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70F1" w14:textId="6DF6CADF" w:rsidR="00785327" w:rsidRPr="00943516" w:rsidRDefault="00137365" w:rsidP="00EE3B21">
      <w:pPr>
        <w:spacing w:line="276" w:lineRule="auto"/>
        <w:jc w:val="center"/>
        <w:rPr>
          <w:rFonts w:ascii="Arial" w:eastAsia="Times New Roman" w:hAnsi="Arial" w:cs="Arial"/>
          <w:b/>
          <w:bCs/>
          <w:sz w:val="24"/>
          <w:szCs w:val="20"/>
          <w:lang w:val="de-DE"/>
        </w:rPr>
      </w:pPr>
      <w:r>
        <w:rPr>
          <w:rFonts w:ascii="Arial" w:eastAsia="Times New Roman" w:hAnsi="Arial" w:cs="Arial"/>
          <w:b/>
          <w:bCs/>
          <w:sz w:val="24"/>
          <w:szCs w:val="20"/>
          <w:lang w:val="de-DE"/>
        </w:rPr>
        <w:t>Colt schließt Netzwerk</w:t>
      </w:r>
      <w:r w:rsidR="003827EC">
        <w:rPr>
          <w:rFonts w:ascii="Arial" w:eastAsia="Times New Roman" w:hAnsi="Arial" w:cs="Arial"/>
          <w:b/>
          <w:bCs/>
          <w:sz w:val="24"/>
          <w:szCs w:val="20"/>
          <w:lang w:val="de-DE"/>
        </w:rPr>
        <w:t>erweiterung</w:t>
      </w:r>
      <w:r>
        <w:rPr>
          <w:rFonts w:ascii="Arial" w:eastAsia="Times New Roman" w:hAnsi="Arial" w:cs="Arial"/>
          <w:b/>
          <w:bCs/>
          <w:sz w:val="24"/>
          <w:szCs w:val="20"/>
          <w:lang w:val="de-DE"/>
        </w:rPr>
        <w:t xml:space="preserve"> in Berlin ab</w:t>
      </w:r>
    </w:p>
    <w:p w14:paraId="57F7A8E3" w14:textId="77777777" w:rsidR="00D745CA" w:rsidRPr="00943516" w:rsidRDefault="00D745CA" w:rsidP="00EE3B21">
      <w:pPr>
        <w:spacing w:line="276" w:lineRule="auto"/>
        <w:jc w:val="center"/>
        <w:rPr>
          <w:rFonts w:ascii="Arial" w:eastAsia="Times New Roman" w:hAnsi="Arial" w:cs="Arial"/>
          <w:b/>
          <w:bCs/>
          <w:sz w:val="20"/>
          <w:szCs w:val="20"/>
          <w:lang w:val="de-DE"/>
        </w:rPr>
      </w:pPr>
    </w:p>
    <w:p w14:paraId="5316F66A" w14:textId="56067F13" w:rsidR="00B60FA5" w:rsidRDefault="00182679" w:rsidP="00EE3B21">
      <w:pPr>
        <w:spacing w:line="276" w:lineRule="auto"/>
        <w:jc w:val="center"/>
        <w:rPr>
          <w:rFonts w:ascii="Arial" w:eastAsia="Times New Roman" w:hAnsi="Arial" w:cs="Arial"/>
          <w:b/>
          <w:bCs/>
          <w:sz w:val="20"/>
          <w:szCs w:val="20"/>
          <w:lang w:val="de-DE"/>
        </w:rPr>
      </w:pPr>
      <w:r w:rsidRPr="00882D19">
        <w:rPr>
          <w:rFonts w:ascii="Arial" w:eastAsia="Times New Roman" w:hAnsi="Arial" w:cs="Arial"/>
          <w:b/>
          <w:bCs/>
          <w:sz w:val="20"/>
          <w:szCs w:val="20"/>
          <w:lang w:val="de-DE"/>
        </w:rPr>
        <w:t xml:space="preserve">Schnelle, </w:t>
      </w:r>
      <w:r w:rsidR="00B818B5">
        <w:rPr>
          <w:rFonts w:ascii="Arial" w:eastAsia="Times New Roman" w:hAnsi="Arial" w:cs="Arial"/>
          <w:b/>
          <w:bCs/>
          <w:sz w:val="20"/>
          <w:szCs w:val="20"/>
          <w:lang w:val="de-DE"/>
        </w:rPr>
        <w:t>flexible</w:t>
      </w:r>
      <w:r w:rsidRPr="00882D19">
        <w:rPr>
          <w:rFonts w:ascii="Arial" w:eastAsia="Times New Roman" w:hAnsi="Arial" w:cs="Arial"/>
          <w:b/>
          <w:bCs/>
          <w:sz w:val="20"/>
          <w:szCs w:val="20"/>
          <w:lang w:val="de-DE"/>
        </w:rPr>
        <w:t xml:space="preserve"> Verbindungen von bis zu 100 Gbit/s für </w:t>
      </w:r>
      <w:r w:rsidR="00882994" w:rsidRPr="00882D19">
        <w:rPr>
          <w:rFonts w:ascii="Arial" w:eastAsia="Times New Roman" w:hAnsi="Arial" w:cs="Arial"/>
          <w:b/>
          <w:bCs/>
          <w:sz w:val="20"/>
          <w:szCs w:val="20"/>
          <w:lang w:val="de-DE"/>
        </w:rPr>
        <w:t>Unternehmen</w:t>
      </w:r>
      <w:r w:rsidR="00735791" w:rsidRPr="00882D19">
        <w:rPr>
          <w:rFonts w:ascii="Arial" w:eastAsia="Times New Roman" w:hAnsi="Arial" w:cs="Arial"/>
          <w:b/>
          <w:bCs/>
          <w:sz w:val="20"/>
          <w:szCs w:val="20"/>
          <w:lang w:val="de-DE"/>
        </w:rPr>
        <w:br/>
      </w:r>
      <w:r w:rsidR="007D2196">
        <w:rPr>
          <w:rFonts w:ascii="Arial" w:eastAsia="Times New Roman" w:hAnsi="Arial" w:cs="Arial"/>
          <w:b/>
          <w:bCs/>
          <w:sz w:val="20"/>
          <w:szCs w:val="20"/>
          <w:lang w:val="de-DE"/>
        </w:rPr>
        <w:t>bringen die Hauptstadt als Digitalstandort nach vorne</w:t>
      </w:r>
      <w:r w:rsidR="00AA5767">
        <w:rPr>
          <w:rFonts w:ascii="Arial" w:eastAsia="Times New Roman" w:hAnsi="Arial" w:cs="Arial"/>
          <w:b/>
          <w:bCs/>
          <w:sz w:val="20"/>
          <w:szCs w:val="20"/>
          <w:lang w:val="de-DE"/>
        </w:rPr>
        <w:t xml:space="preserve"> </w:t>
      </w:r>
    </w:p>
    <w:p w14:paraId="32F81434" w14:textId="77777777" w:rsidR="00814696" w:rsidRPr="00943516" w:rsidRDefault="00814696" w:rsidP="00EE3B21">
      <w:pPr>
        <w:spacing w:line="276" w:lineRule="auto"/>
        <w:jc w:val="center"/>
        <w:rPr>
          <w:rFonts w:eastAsia="Times New Roman" w:cs="Helvetica"/>
          <w:sz w:val="20"/>
          <w:szCs w:val="20"/>
          <w:lang w:val="de-DE"/>
        </w:rPr>
      </w:pPr>
    </w:p>
    <w:p w14:paraId="722BE49B" w14:textId="77777777" w:rsidR="00B60FA5" w:rsidRPr="00943516" w:rsidRDefault="00B60FA5" w:rsidP="00EE3B21">
      <w:pPr>
        <w:spacing w:line="276" w:lineRule="auto"/>
        <w:rPr>
          <w:rFonts w:ascii="Arial" w:eastAsia="Times New Roman" w:hAnsi="Arial" w:cs="Arial"/>
          <w:sz w:val="20"/>
          <w:szCs w:val="20"/>
          <w:lang w:val="de-DE"/>
        </w:rPr>
      </w:pPr>
    </w:p>
    <w:p w14:paraId="3D01F446" w14:textId="4D6318B5" w:rsidR="00441957" w:rsidRDefault="00882994" w:rsidP="00973504">
      <w:pPr>
        <w:spacing w:line="276" w:lineRule="auto"/>
        <w:rPr>
          <w:rFonts w:ascii="Arial" w:hAnsi="Arial" w:cs="Arial"/>
          <w:sz w:val="20"/>
          <w:szCs w:val="20"/>
          <w:lang w:val="de-DE"/>
        </w:rPr>
      </w:pPr>
      <w:r w:rsidRPr="004329AB">
        <w:rPr>
          <w:rFonts w:ascii="Arial" w:hAnsi="Arial" w:cs="Arial"/>
          <w:b/>
          <w:sz w:val="20"/>
          <w:szCs w:val="18"/>
          <w:lang w:val="de-DE"/>
        </w:rPr>
        <w:t>Berlin</w:t>
      </w:r>
      <w:r w:rsidR="00785327" w:rsidRPr="004329AB">
        <w:rPr>
          <w:rFonts w:ascii="Arial" w:hAnsi="Arial" w:cs="Arial"/>
          <w:b/>
          <w:sz w:val="20"/>
          <w:szCs w:val="18"/>
          <w:lang w:val="de-DE"/>
        </w:rPr>
        <w:t>,</w:t>
      </w:r>
      <w:r w:rsidR="0043301B">
        <w:rPr>
          <w:rFonts w:ascii="Arial" w:hAnsi="Arial" w:cs="Arial"/>
          <w:b/>
          <w:sz w:val="20"/>
          <w:szCs w:val="18"/>
          <w:lang w:val="de-DE"/>
        </w:rPr>
        <w:t xml:space="preserve"> </w:t>
      </w:r>
      <w:r w:rsidR="005C4693">
        <w:rPr>
          <w:rFonts w:ascii="Arial" w:hAnsi="Arial" w:cs="Arial"/>
          <w:b/>
          <w:sz w:val="20"/>
          <w:szCs w:val="18"/>
          <w:lang w:val="de-DE"/>
        </w:rPr>
        <w:t>22</w:t>
      </w:r>
      <w:r w:rsidR="0043301B">
        <w:rPr>
          <w:rFonts w:ascii="Arial" w:hAnsi="Arial" w:cs="Arial"/>
          <w:b/>
          <w:sz w:val="20"/>
          <w:szCs w:val="18"/>
          <w:lang w:val="de-DE"/>
        </w:rPr>
        <w:t>.</w:t>
      </w:r>
      <w:r w:rsidR="00137365">
        <w:rPr>
          <w:rFonts w:ascii="Arial" w:hAnsi="Arial" w:cs="Arial"/>
          <w:b/>
          <w:sz w:val="20"/>
          <w:szCs w:val="18"/>
          <w:lang w:val="de-DE"/>
        </w:rPr>
        <w:t>0</w:t>
      </w:r>
      <w:r w:rsidR="009A41C5">
        <w:rPr>
          <w:rFonts w:ascii="Arial" w:hAnsi="Arial" w:cs="Arial"/>
          <w:b/>
          <w:sz w:val="20"/>
          <w:szCs w:val="18"/>
          <w:lang w:val="de-DE"/>
        </w:rPr>
        <w:t>6</w:t>
      </w:r>
      <w:r w:rsidR="00786D86">
        <w:rPr>
          <w:rFonts w:ascii="Arial" w:hAnsi="Arial" w:cs="Arial"/>
          <w:b/>
          <w:sz w:val="20"/>
          <w:szCs w:val="18"/>
          <w:lang w:val="de-DE"/>
        </w:rPr>
        <w:t>.</w:t>
      </w:r>
      <w:r w:rsidR="00785327" w:rsidRPr="00943516">
        <w:rPr>
          <w:rFonts w:ascii="Arial" w:hAnsi="Arial" w:cs="Arial"/>
          <w:b/>
          <w:sz w:val="20"/>
          <w:szCs w:val="18"/>
          <w:lang w:val="de-DE"/>
        </w:rPr>
        <w:t>20</w:t>
      </w:r>
      <w:r w:rsidR="00137365">
        <w:rPr>
          <w:rFonts w:ascii="Arial" w:hAnsi="Arial" w:cs="Arial"/>
          <w:b/>
          <w:sz w:val="20"/>
          <w:szCs w:val="18"/>
          <w:lang w:val="de-DE"/>
        </w:rPr>
        <w:t>21</w:t>
      </w:r>
      <w:r w:rsidR="00785327" w:rsidRPr="00943516">
        <w:rPr>
          <w:rFonts w:ascii="Arial" w:hAnsi="Arial" w:cs="Arial"/>
          <w:b/>
          <w:sz w:val="18"/>
          <w:szCs w:val="18"/>
          <w:lang w:val="de-DE"/>
        </w:rPr>
        <w:t>,</w:t>
      </w:r>
      <w:r w:rsidR="006524FB">
        <w:rPr>
          <w:rFonts w:ascii="Arial" w:hAnsi="Arial" w:cs="Arial"/>
          <w:b/>
          <w:sz w:val="18"/>
          <w:szCs w:val="18"/>
          <w:lang w:val="de-DE"/>
        </w:rPr>
        <w:t xml:space="preserve"> </w:t>
      </w:r>
      <w:r w:rsidRPr="00882994">
        <w:rPr>
          <w:rFonts w:ascii="Arial" w:hAnsi="Arial" w:cs="Arial"/>
          <w:sz w:val="20"/>
          <w:szCs w:val="20"/>
          <w:lang w:val="de-DE"/>
        </w:rPr>
        <w:t xml:space="preserve">Colt Technology Services </w:t>
      </w:r>
      <w:r w:rsidR="00137365">
        <w:rPr>
          <w:rFonts w:ascii="Arial" w:hAnsi="Arial" w:cs="Arial"/>
          <w:sz w:val="20"/>
          <w:szCs w:val="20"/>
          <w:lang w:val="de-DE"/>
        </w:rPr>
        <w:t>hat den Ausbau seines</w:t>
      </w:r>
      <w:r>
        <w:rPr>
          <w:rFonts w:ascii="Arial" w:hAnsi="Arial" w:cs="Arial"/>
          <w:sz w:val="20"/>
          <w:szCs w:val="20"/>
          <w:lang w:val="de-DE"/>
        </w:rPr>
        <w:t xml:space="preserve"> </w:t>
      </w:r>
      <w:r w:rsidRPr="00882994">
        <w:rPr>
          <w:rFonts w:ascii="Arial" w:hAnsi="Arial" w:cs="Arial"/>
          <w:sz w:val="20"/>
          <w:szCs w:val="20"/>
          <w:lang w:val="de-DE"/>
        </w:rPr>
        <w:t>Glasfasernetzwerk</w:t>
      </w:r>
      <w:r w:rsidR="00CF2CEC">
        <w:rPr>
          <w:rFonts w:ascii="Arial" w:hAnsi="Arial" w:cs="Arial"/>
          <w:sz w:val="20"/>
          <w:szCs w:val="20"/>
          <w:lang w:val="de-DE"/>
        </w:rPr>
        <w:t>s</w:t>
      </w:r>
      <w:r w:rsidRPr="00882994">
        <w:rPr>
          <w:rFonts w:ascii="Arial" w:hAnsi="Arial" w:cs="Arial"/>
          <w:sz w:val="20"/>
          <w:szCs w:val="20"/>
          <w:lang w:val="de-DE"/>
        </w:rPr>
        <w:t xml:space="preserve"> für Unternehmenskunden in Berlin</w:t>
      </w:r>
      <w:r w:rsidR="00C2419E">
        <w:rPr>
          <w:rFonts w:ascii="Arial" w:hAnsi="Arial" w:cs="Arial"/>
          <w:sz w:val="20"/>
          <w:szCs w:val="20"/>
          <w:lang w:val="de-DE"/>
        </w:rPr>
        <w:t xml:space="preserve"> abgeschlossen</w:t>
      </w:r>
      <w:r w:rsidR="008C25E3">
        <w:rPr>
          <w:rFonts w:ascii="Arial" w:hAnsi="Arial" w:cs="Arial"/>
          <w:sz w:val="20"/>
          <w:szCs w:val="20"/>
          <w:lang w:val="de-DE"/>
        </w:rPr>
        <w:t xml:space="preserve">. Mehr als 500 weitere Bürogebäude und Gewerbezentren </w:t>
      </w:r>
      <w:r w:rsidR="00C2419E" w:rsidRPr="003827EC">
        <w:rPr>
          <w:rFonts w:ascii="Arial" w:hAnsi="Arial" w:cs="Arial"/>
          <w:sz w:val="20"/>
          <w:szCs w:val="20"/>
          <w:lang w:val="de-DE"/>
        </w:rPr>
        <w:t>sind nun angebunden</w:t>
      </w:r>
      <w:r w:rsidR="008C25E3" w:rsidRPr="003827EC">
        <w:rPr>
          <w:rFonts w:ascii="Arial" w:hAnsi="Arial" w:cs="Arial"/>
          <w:sz w:val="20"/>
          <w:szCs w:val="20"/>
          <w:lang w:val="de-DE"/>
        </w:rPr>
        <w:t xml:space="preserve">. </w:t>
      </w:r>
      <w:r w:rsidR="00735791" w:rsidRPr="003827EC">
        <w:rPr>
          <w:rFonts w:ascii="Arial" w:hAnsi="Arial" w:cs="Arial"/>
          <w:sz w:val="20"/>
          <w:szCs w:val="20"/>
          <w:lang w:val="de-DE"/>
        </w:rPr>
        <w:t xml:space="preserve">Insgesamt </w:t>
      </w:r>
      <w:r w:rsidR="00C2419E" w:rsidRPr="003827EC">
        <w:rPr>
          <w:rFonts w:ascii="Arial" w:hAnsi="Arial" w:cs="Arial"/>
          <w:sz w:val="20"/>
          <w:szCs w:val="20"/>
          <w:lang w:val="de-DE"/>
        </w:rPr>
        <w:t xml:space="preserve">hat </w:t>
      </w:r>
      <w:r w:rsidR="00735791" w:rsidRPr="003827EC">
        <w:rPr>
          <w:rFonts w:ascii="Arial" w:hAnsi="Arial" w:cs="Arial"/>
          <w:sz w:val="20"/>
          <w:szCs w:val="20"/>
          <w:lang w:val="de-DE"/>
        </w:rPr>
        <w:t xml:space="preserve">Colt </w:t>
      </w:r>
      <w:r w:rsidR="00182679" w:rsidRPr="003827EC">
        <w:rPr>
          <w:rFonts w:ascii="Arial" w:hAnsi="Arial" w:cs="Arial"/>
          <w:sz w:val="20"/>
          <w:szCs w:val="20"/>
          <w:lang w:val="de-DE"/>
        </w:rPr>
        <w:t xml:space="preserve">über </w:t>
      </w:r>
      <w:r w:rsidR="008C25E3" w:rsidRPr="003827EC">
        <w:rPr>
          <w:rFonts w:ascii="Arial" w:hAnsi="Arial" w:cs="Arial"/>
          <w:sz w:val="20"/>
          <w:szCs w:val="20"/>
          <w:lang w:val="de-DE"/>
        </w:rPr>
        <w:t xml:space="preserve">hundert Kilometer </w:t>
      </w:r>
      <w:r w:rsidR="00973504">
        <w:rPr>
          <w:rFonts w:ascii="Arial" w:hAnsi="Arial" w:cs="Arial"/>
          <w:sz w:val="20"/>
          <w:szCs w:val="20"/>
          <w:lang w:val="de-DE"/>
        </w:rPr>
        <w:t xml:space="preserve">zusätzliche </w:t>
      </w:r>
      <w:r w:rsidR="008C25E3" w:rsidRPr="00241330">
        <w:rPr>
          <w:rFonts w:ascii="Arial" w:hAnsi="Arial" w:cs="Arial"/>
          <w:sz w:val="20"/>
          <w:szCs w:val="20"/>
          <w:lang w:val="de-DE"/>
        </w:rPr>
        <w:t>Glasfaserkabel</w:t>
      </w:r>
      <w:r w:rsidR="00735791" w:rsidRPr="00241330">
        <w:rPr>
          <w:rFonts w:ascii="Arial" w:hAnsi="Arial" w:cs="Arial"/>
          <w:sz w:val="20"/>
          <w:szCs w:val="20"/>
          <w:lang w:val="de-DE"/>
        </w:rPr>
        <w:t xml:space="preserve"> in der deutschen Hauptstadt</w:t>
      </w:r>
      <w:r w:rsidR="00C2419E" w:rsidRPr="00241330">
        <w:rPr>
          <w:rFonts w:ascii="Arial" w:hAnsi="Arial" w:cs="Arial"/>
          <w:sz w:val="20"/>
          <w:szCs w:val="20"/>
          <w:lang w:val="de-DE"/>
        </w:rPr>
        <w:t xml:space="preserve"> verlegt.</w:t>
      </w:r>
      <w:r w:rsidR="003827EC" w:rsidRPr="00241330">
        <w:rPr>
          <w:rFonts w:ascii="Arial" w:hAnsi="Arial" w:cs="Arial"/>
          <w:sz w:val="20"/>
          <w:szCs w:val="20"/>
          <w:lang w:val="de-DE"/>
        </w:rPr>
        <w:t xml:space="preserve"> </w:t>
      </w:r>
      <w:r w:rsidR="00973504">
        <w:rPr>
          <w:rFonts w:ascii="Arial" w:hAnsi="Arial" w:cs="Arial"/>
          <w:sz w:val="20"/>
          <w:szCs w:val="20"/>
          <w:lang w:val="de-DE"/>
        </w:rPr>
        <w:t>A</w:t>
      </w:r>
      <w:r w:rsidR="00C2419E" w:rsidRPr="00241330">
        <w:rPr>
          <w:rFonts w:ascii="Arial" w:hAnsi="Arial" w:cs="Arial"/>
          <w:sz w:val="20"/>
          <w:szCs w:val="20"/>
          <w:lang w:val="de-DE"/>
        </w:rPr>
        <w:t>uch Potsdam</w:t>
      </w:r>
      <w:r w:rsidR="00973504">
        <w:rPr>
          <w:rFonts w:ascii="Arial" w:hAnsi="Arial" w:cs="Arial"/>
          <w:sz w:val="20"/>
          <w:szCs w:val="20"/>
          <w:lang w:val="de-DE"/>
        </w:rPr>
        <w:t xml:space="preserve"> wurde</w:t>
      </w:r>
      <w:r w:rsidR="00C2419E" w:rsidRPr="00241330">
        <w:rPr>
          <w:rFonts w:ascii="Arial" w:hAnsi="Arial" w:cs="Arial"/>
          <w:sz w:val="20"/>
          <w:szCs w:val="20"/>
          <w:lang w:val="de-DE"/>
        </w:rPr>
        <w:t xml:space="preserve"> </w:t>
      </w:r>
      <w:r w:rsidR="00814100">
        <w:rPr>
          <w:rFonts w:ascii="Arial" w:hAnsi="Arial" w:cs="Arial"/>
          <w:sz w:val="20"/>
          <w:szCs w:val="20"/>
          <w:lang w:val="de-DE"/>
        </w:rPr>
        <w:t xml:space="preserve">im Zuge dessen </w:t>
      </w:r>
      <w:r w:rsidR="003827EC" w:rsidRPr="00241330">
        <w:rPr>
          <w:rFonts w:ascii="Arial" w:hAnsi="Arial" w:cs="Arial"/>
          <w:sz w:val="20"/>
          <w:szCs w:val="20"/>
          <w:lang w:val="de-DE"/>
        </w:rPr>
        <w:t>an das</w:t>
      </w:r>
      <w:r w:rsidR="00C2419E" w:rsidRPr="00241330">
        <w:rPr>
          <w:rFonts w:ascii="Arial" w:hAnsi="Arial" w:cs="Arial"/>
          <w:sz w:val="20"/>
          <w:szCs w:val="20"/>
          <w:lang w:val="de-DE"/>
        </w:rPr>
        <w:t xml:space="preserve"> Colt IQ Network </w:t>
      </w:r>
      <w:r w:rsidR="00D671B6" w:rsidRPr="00241330">
        <w:rPr>
          <w:rFonts w:ascii="Arial" w:hAnsi="Arial" w:cs="Arial"/>
          <w:sz w:val="20"/>
          <w:szCs w:val="20"/>
          <w:lang w:val="de-DE"/>
        </w:rPr>
        <w:t>angeschlossen</w:t>
      </w:r>
      <w:r w:rsidR="00C2419E" w:rsidRPr="00241330">
        <w:rPr>
          <w:rFonts w:ascii="Arial" w:hAnsi="Arial" w:cs="Arial"/>
          <w:sz w:val="20"/>
          <w:szCs w:val="20"/>
          <w:lang w:val="de-DE"/>
        </w:rPr>
        <w:t xml:space="preserve">. </w:t>
      </w:r>
    </w:p>
    <w:p w14:paraId="7035CAAC" w14:textId="77777777" w:rsidR="00441957" w:rsidRDefault="00441957" w:rsidP="00973504">
      <w:pPr>
        <w:spacing w:line="276" w:lineRule="auto"/>
        <w:rPr>
          <w:rFonts w:ascii="Arial" w:hAnsi="Arial" w:cs="Arial"/>
          <w:sz w:val="20"/>
          <w:szCs w:val="20"/>
          <w:lang w:val="de-DE"/>
        </w:rPr>
      </w:pPr>
    </w:p>
    <w:p w14:paraId="79160A9A" w14:textId="5DF05A61" w:rsidR="00973504" w:rsidRDefault="00814100" w:rsidP="00973504">
      <w:pPr>
        <w:spacing w:line="276" w:lineRule="auto"/>
        <w:rPr>
          <w:rFonts w:ascii="Arial" w:hAnsi="Arial" w:cs="Arial"/>
          <w:sz w:val="20"/>
          <w:szCs w:val="20"/>
          <w:lang w:val="de-DE"/>
        </w:rPr>
      </w:pPr>
      <w:r>
        <w:rPr>
          <w:rFonts w:ascii="Arial" w:hAnsi="Arial" w:cs="Arial"/>
          <w:sz w:val="20"/>
          <w:szCs w:val="20"/>
          <w:lang w:val="de-DE"/>
        </w:rPr>
        <w:t>Die Projektplanung</w:t>
      </w:r>
      <w:r w:rsidR="00F6336B">
        <w:rPr>
          <w:rFonts w:ascii="Arial" w:hAnsi="Arial" w:cs="Arial"/>
          <w:sz w:val="20"/>
          <w:szCs w:val="20"/>
          <w:lang w:val="de-DE"/>
        </w:rPr>
        <w:t xml:space="preserve"> und -umsetzung</w:t>
      </w:r>
      <w:r>
        <w:rPr>
          <w:rFonts w:ascii="Arial" w:hAnsi="Arial" w:cs="Arial"/>
          <w:sz w:val="20"/>
          <w:szCs w:val="20"/>
          <w:lang w:val="de-DE"/>
        </w:rPr>
        <w:t xml:space="preserve"> erforderte dabei einiges an Flexibilität: neben Anpassung der Wegeführung aufgrund von </w:t>
      </w:r>
      <w:r w:rsidR="00441957">
        <w:rPr>
          <w:rFonts w:ascii="Arial" w:hAnsi="Arial" w:cs="Arial"/>
          <w:sz w:val="20"/>
          <w:szCs w:val="20"/>
          <w:lang w:val="de-DE"/>
        </w:rPr>
        <w:t xml:space="preserve">zahlreichen </w:t>
      </w:r>
      <w:r>
        <w:rPr>
          <w:rFonts w:ascii="Arial" w:hAnsi="Arial" w:cs="Arial"/>
          <w:sz w:val="20"/>
          <w:szCs w:val="20"/>
          <w:lang w:val="de-DE"/>
        </w:rPr>
        <w:t xml:space="preserve">Baumaßnahmen mussten Trassenabschnitte auch auf Munition aus dem 2. Weltkrieg geprüft werden. </w:t>
      </w:r>
      <w:r w:rsidR="00D80128" w:rsidRPr="00241330">
        <w:rPr>
          <w:rFonts w:ascii="Arial" w:hAnsi="Arial" w:cs="Arial"/>
          <w:sz w:val="20"/>
          <w:szCs w:val="20"/>
          <w:lang w:val="de-DE"/>
        </w:rPr>
        <w:t xml:space="preserve">Mit </w:t>
      </w:r>
      <w:r w:rsidR="001A1B1C">
        <w:rPr>
          <w:rFonts w:ascii="Arial" w:hAnsi="Arial" w:cs="Arial"/>
          <w:sz w:val="20"/>
          <w:szCs w:val="20"/>
          <w:lang w:val="de-DE"/>
        </w:rPr>
        <w:t>Bandbreiten</w:t>
      </w:r>
      <w:r w:rsidR="00D80128" w:rsidRPr="00241330">
        <w:rPr>
          <w:rFonts w:ascii="Arial" w:hAnsi="Arial" w:cs="Arial"/>
          <w:sz w:val="20"/>
          <w:szCs w:val="20"/>
          <w:lang w:val="de-DE"/>
        </w:rPr>
        <w:t xml:space="preserve"> </w:t>
      </w:r>
      <w:r w:rsidR="001A1B1C">
        <w:rPr>
          <w:rFonts w:ascii="Arial" w:hAnsi="Arial" w:cs="Arial"/>
          <w:sz w:val="20"/>
          <w:szCs w:val="20"/>
          <w:lang w:val="de-DE"/>
        </w:rPr>
        <w:t xml:space="preserve">von bis zu 100 Gbit/s </w:t>
      </w:r>
      <w:r w:rsidR="00D80128" w:rsidRPr="00241330">
        <w:rPr>
          <w:rFonts w:ascii="Arial" w:hAnsi="Arial" w:cs="Arial"/>
          <w:sz w:val="20"/>
          <w:szCs w:val="20"/>
          <w:lang w:val="de-DE"/>
        </w:rPr>
        <w:t xml:space="preserve">erfüllt </w:t>
      </w:r>
      <w:r w:rsidR="00241330" w:rsidRPr="00241330">
        <w:rPr>
          <w:rFonts w:ascii="Arial" w:hAnsi="Arial" w:cs="Arial"/>
          <w:sz w:val="20"/>
          <w:szCs w:val="20"/>
          <w:lang w:val="de-DE"/>
        </w:rPr>
        <w:t>der Netzwerkanbieter</w:t>
      </w:r>
      <w:r w:rsidR="00D80128" w:rsidRPr="00241330">
        <w:rPr>
          <w:rFonts w:ascii="Arial" w:hAnsi="Arial" w:cs="Arial"/>
          <w:sz w:val="20"/>
          <w:szCs w:val="20"/>
          <w:lang w:val="de-DE"/>
        </w:rPr>
        <w:t xml:space="preserve"> </w:t>
      </w:r>
      <w:r w:rsidR="00F6336B">
        <w:rPr>
          <w:rFonts w:ascii="Arial" w:hAnsi="Arial" w:cs="Arial"/>
          <w:sz w:val="20"/>
          <w:szCs w:val="20"/>
          <w:lang w:val="de-DE"/>
        </w:rPr>
        <w:t xml:space="preserve">nun </w:t>
      </w:r>
      <w:r w:rsidR="00C176D5">
        <w:rPr>
          <w:rFonts w:ascii="Arial" w:hAnsi="Arial" w:cs="Arial"/>
          <w:sz w:val="20"/>
          <w:szCs w:val="20"/>
          <w:lang w:val="de-DE"/>
        </w:rPr>
        <w:t>den</w:t>
      </w:r>
      <w:r w:rsidR="00241330" w:rsidRPr="00241330">
        <w:rPr>
          <w:rFonts w:ascii="Arial" w:hAnsi="Arial" w:cs="Arial"/>
          <w:sz w:val="20"/>
          <w:szCs w:val="20"/>
          <w:lang w:val="de-DE"/>
        </w:rPr>
        <w:t xml:space="preserve"> Bedarf der Unternehmen an schnellen und sicheren Verbindungen</w:t>
      </w:r>
      <w:r w:rsidR="00D80128" w:rsidRPr="00241330">
        <w:rPr>
          <w:rFonts w:ascii="Arial" w:hAnsi="Arial" w:cs="Arial"/>
          <w:sz w:val="20"/>
          <w:szCs w:val="20"/>
          <w:lang w:val="de-DE"/>
        </w:rPr>
        <w:t>.</w:t>
      </w:r>
      <w:r w:rsidR="00BB7543">
        <w:rPr>
          <w:rFonts w:ascii="Arial" w:hAnsi="Arial" w:cs="Arial"/>
          <w:sz w:val="20"/>
          <w:szCs w:val="20"/>
          <w:lang w:val="de-DE"/>
        </w:rPr>
        <w:t xml:space="preserve"> Diese stehen auch On Demand zur Verfügung</w:t>
      </w:r>
      <w:r w:rsidR="00E45933">
        <w:rPr>
          <w:rFonts w:ascii="Arial" w:hAnsi="Arial" w:cs="Arial"/>
          <w:sz w:val="20"/>
          <w:szCs w:val="20"/>
          <w:lang w:val="de-DE"/>
        </w:rPr>
        <w:t>, das heißt ü</w:t>
      </w:r>
      <w:r w:rsidR="00BB7543">
        <w:rPr>
          <w:rFonts w:ascii="Arial" w:hAnsi="Arial" w:cs="Arial"/>
          <w:sz w:val="20"/>
          <w:szCs w:val="20"/>
          <w:lang w:val="de-DE"/>
        </w:rPr>
        <w:t>ber ein Online-Portal</w:t>
      </w:r>
      <w:r w:rsidR="00973504" w:rsidRPr="00882D19">
        <w:rPr>
          <w:rFonts w:ascii="Arial" w:hAnsi="Arial" w:cs="Arial"/>
          <w:sz w:val="20"/>
          <w:szCs w:val="20"/>
          <w:lang w:val="de-DE"/>
        </w:rPr>
        <w:t xml:space="preserve"> können Unternehmen ihre Bandbreite ihrem aktuellen Bedarf entsprechend nahezu in Echtzeit nach oben oder unten skalieren.</w:t>
      </w:r>
    </w:p>
    <w:p w14:paraId="3763BB83" w14:textId="5DA19C13" w:rsidR="00D80128" w:rsidRDefault="00D80128" w:rsidP="00D80128">
      <w:pPr>
        <w:spacing w:line="276" w:lineRule="auto"/>
        <w:rPr>
          <w:rFonts w:ascii="Arial" w:hAnsi="Arial" w:cs="Arial"/>
          <w:sz w:val="20"/>
          <w:szCs w:val="20"/>
          <w:lang w:val="de-DE"/>
        </w:rPr>
      </w:pPr>
    </w:p>
    <w:p w14:paraId="4950D507" w14:textId="1D6C5F1A" w:rsidR="00332FB5" w:rsidRDefault="00735791" w:rsidP="00332FB5">
      <w:pPr>
        <w:spacing w:line="276" w:lineRule="auto"/>
        <w:rPr>
          <w:rFonts w:ascii="Arial" w:hAnsi="Arial" w:cs="Arial"/>
          <w:sz w:val="20"/>
          <w:szCs w:val="20"/>
          <w:lang w:val="de-DE"/>
        </w:rPr>
      </w:pPr>
      <w:r>
        <w:rPr>
          <w:rFonts w:ascii="Arial" w:hAnsi="Arial" w:cs="Arial"/>
          <w:sz w:val="20"/>
          <w:szCs w:val="20"/>
          <w:lang w:val="de-DE"/>
        </w:rPr>
        <w:t xml:space="preserve">Colt betreibt seit 1997 ein eigenes Metropolitan Area Network </w:t>
      </w:r>
      <w:r w:rsidR="00180F79">
        <w:rPr>
          <w:rFonts w:ascii="Arial" w:hAnsi="Arial" w:cs="Arial"/>
          <w:sz w:val="20"/>
          <w:szCs w:val="20"/>
          <w:lang w:val="de-DE"/>
        </w:rPr>
        <w:t xml:space="preserve">(MAN) </w:t>
      </w:r>
      <w:r>
        <w:rPr>
          <w:rFonts w:ascii="Arial" w:hAnsi="Arial" w:cs="Arial"/>
          <w:sz w:val="20"/>
          <w:szCs w:val="20"/>
          <w:lang w:val="de-DE"/>
        </w:rPr>
        <w:t xml:space="preserve">in Berlin. </w:t>
      </w:r>
      <w:r w:rsidR="008A3BB7">
        <w:rPr>
          <w:rFonts w:ascii="Arial" w:hAnsi="Arial" w:cs="Arial"/>
          <w:sz w:val="20"/>
          <w:szCs w:val="20"/>
          <w:lang w:val="de-DE"/>
        </w:rPr>
        <w:t>Mit dem Ausbau profitieren noch mehr Unternehmen in Berlin und Potsdam</w:t>
      </w:r>
      <w:r w:rsidR="003827EC">
        <w:rPr>
          <w:rFonts w:ascii="Arial" w:hAnsi="Arial" w:cs="Arial"/>
          <w:sz w:val="20"/>
          <w:szCs w:val="20"/>
          <w:lang w:val="de-DE"/>
        </w:rPr>
        <w:t xml:space="preserve"> </w:t>
      </w:r>
      <w:r w:rsidR="001A1B1C">
        <w:rPr>
          <w:rFonts w:ascii="Arial" w:hAnsi="Arial" w:cs="Arial"/>
          <w:sz w:val="20"/>
          <w:szCs w:val="20"/>
          <w:lang w:val="de-DE"/>
        </w:rPr>
        <w:t>vom erweiterten Bandbreitenangebot.</w:t>
      </w:r>
      <w:r>
        <w:rPr>
          <w:rFonts w:ascii="Arial" w:hAnsi="Arial" w:cs="Arial"/>
          <w:sz w:val="20"/>
          <w:szCs w:val="20"/>
          <w:lang w:val="de-DE"/>
        </w:rPr>
        <w:t xml:space="preserve"> </w:t>
      </w:r>
      <w:r w:rsidR="008A3BB7">
        <w:rPr>
          <w:rFonts w:ascii="Arial" w:hAnsi="Arial" w:cs="Arial"/>
          <w:sz w:val="20"/>
          <w:szCs w:val="20"/>
          <w:lang w:val="de-DE"/>
        </w:rPr>
        <w:t xml:space="preserve">Darunter auch die Adlershof Science City, einen </w:t>
      </w:r>
      <w:r w:rsidR="008A3BB7" w:rsidRPr="008A3BB7">
        <w:rPr>
          <w:rFonts w:ascii="Arial" w:hAnsi="Arial" w:cs="Arial"/>
          <w:sz w:val="20"/>
          <w:szCs w:val="20"/>
          <w:lang w:val="de-DE"/>
        </w:rPr>
        <w:t>der erfolgreichsten Hochtechnologie-Standorte Deutschlands und Berlins größter Standort der Medienindustrie</w:t>
      </w:r>
      <w:r w:rsidR="008A3BB7">
        <w:rPr>
          <w:rFonts w:ascii="Arial" w:hAnsi="Arial" w:cs="Arial"/>
          <w:sz w:val="20"/>
          <w:szCs w:val="20"/>
          <w:lang w:val="de-DE"/>
        </w:rPr>
        <w:t xml:space="preserve">. </w:t>
      </w:r>
      <w:r w:rsidR="001A1B1C">
        <w:rPr>
          <w:rFonts w:ascii="Arial" w:hAnsi="Arial" w:cs="Arial"/>
          <w:sz w:val="20"/>
          <w:szCs w:val="20"/>
          <w:lang w:val="de-DE"/>
        </w:rPr>
        <w:t>D</w:t>
      </w:r>
      <w:r w:rsidR="008A3BB7">
        <w:rPr>
          <w:rFonts w:ascii="Arial" w:hAnsi="Arial" w:cs="Arial"/>
          <w:sz w:val="20"/>
          <w:szCs w:val="20"/>
          <w:lang w:val="de-DE"/>
        </w:rPr>
        <w:t xml:space="preserve">urch </w:t>
      </w:r>
      <w:r w:rsidR="00F27F54">
        <w:rPr>
          <w:rFonts w:ascii="Arial" w:hAnsi="Arial" w:cs="Arial"/>
          <w:sz w:val="20"/>
          <w:szCs w:val="20"/>
          <w:lang w:val="de-DE"/>
        </w:rPr>
        <w:t xml:space="preserve">die </w:t>
      </w:r>
      <w:r w:rsidR="005C3075" w:rsidRPr="00882D19">
        <w:rPr>
          <w:rFonts w:ascii="Arial" w:hAnsi="Arial" w:cs="Arial"/>
          <w:sz w:val="20"/>
          <w:szCs w:val="20"/>
          <w:lang w:val="de-DE"/>
        </w:rPr>
        <w:t xml:space="preserve">direkte Anbindung an das </w:t>
      </w:r>
      <w:r w:rsidR="00751D74">
        <w:rPr>
          <w:rFonts w:ascii="Arial" w:hAnsi="Arial" w:cs="Arial"/>
          <w:sz w:val="20"/>
          <w:szCs w:val="20"/>
          <w:lang w:val="de-DE"/>
        </w:rPr>
        <w:t>C</w:t>
      </w:r>
      <w:r w:rsidR="005C3075" w:rsidRPr="00882D19">
        <w:rPr>
          <w:rFonts w:ascii="Arial" w:hAnsi="Arial" w:cs="Arial"/>
          <w:sz w:val="20"/>
          <w:szCs w:val="20"/>
          <w:lang w:val="de-DE"/>
        </w:rPr>
        <w:t>olt</w:t>
      </w:r>
      <w:r w:rsidR="00751D74">
        <w:rPr>
          <w:rFonts w:ascii="Arial" w:hAnsi="Arial" w:cs="Arial"/>
          <w:sz w:val="20"/>
          <w:szCs w:val="20"/>
          <w:lang w:val="de-DE"/>
        </w:rPr>
        <w:t>-</w:t>
      </w:r>
      <w:r w:rsidR="005C3075" w:rsidRPr="00882D19">
        <w:rPr>
          <w:rFonts w:ascii="Arial" w:hAnsi="Arial" w:cs="Arial"/>
          <w:sz w:val="20"/>
          <w:szCs w:val="20"/>
          <w:lang w:val="de-DE"/>
        </w:rPr>
        <w:t>eigene Netz stehen noch mehr Kapazitäten und ein</w:t>
      </w:r>
      <w:r w:rsidR="00F27F54" w:rsidRPr="00882D19">
        <w:rPr>
          <w:rFonts w:ascii="Arial" w:hAnsi="Arial" w:cs="Arial"/>
          <w:sz w:val="20"/>
          <w:szCs w:val="20"/>
          <w:lang w:val="de-DE"/>
        </w:rPr>
        <w:t xml:space="preserve"> noch</w:t>
      </w:r>
      <w:r w:rsidR="005C3075" w:rsidRPr="00882D19">
        <w:rPr>
          <w:rFonts w:ascii="Arial" w:hAnsi="Arial" w:cs="Arial"/>
          <w:sz w:val="20"/>
          <w:szCs w:val="20"/>
          <w:lang w:val="de-DE"/>
        </w:rPr>
        <w:t xml:space="preserve"> schnellerer Support zur Verfügung</w:t>
      </w:r>
      <w:r w:rsidR="007D2196">
        <w:rPr>
          <w:rFonts w:ascii="Arial" w:hAnsi="Arial" w:cs="Arial"/>
          <w:sz w:val="20"/>
          <w:szCs w:val="20"/>
          <w:lang w:val="de-DE"/>
        </w:rPr>
        <w:t>.</w:t>
      </w:r>
    </w:p>
    <w:p w14:paraId="6B03330B" w14:textId="3D095B50" w:rsidR="008A3BB7" w:rsidRDefault="008A3BB7" w:rsidP="00735791">
      <w:pPr>
        <w:spacing w:line="276" w:lineRule="auto"/>
        <w:rPr>
          <w:rFonts w:ascii="Arial" w:hAnsi="Arial" w:cs="Arial"/>
          <w:sz w:val="20"/>
          <w:szCs w:val="20"/>
          <w:lang w:val="de-DE"/>
        </w:rPr>
      </w:pPr>
    </w:p>
    <w:p w14:paraId="0C23B07B" w14:textId="56587BF9" w:rsidR="009A1DB0" w:rsidRPr="00C176D5" w:rsidRDefault="008A3BB7" w:rsidP="00C176D5">
      <w:pPr>
        <w:spacing w:line="276" w:lineRule="auto"/>
        <w:rPr>
          <w:rFonts w:ascii="Arial" w:hAnsi="Arial" w:cs="Arial"/>
          <w:sz w:val="20"/>
          <w:szCs w:val="20"/>
          <w:lang w:val="de-DE"/>
        </w:rPr>
      </w:pPr>
      <w:r w:rsidRPr="00C176D5">
        <w:rPr>
          <w:rFonts w:ascii="Arial" w:hAnsi="Arial" w:cs="Arial"/>
          <w:sz w:val="20"/>
          <w:szCs w:val="20"/>
          <w:lang w:val="de-DE"/>
        </w:rPr>
        <w:t>„</w:t>
      </w:r>
      <w:r w:rsidR="005454B0" w:rsidRPr="00C176D5">
        <w:rPr>
          <w:rFonts w:ascii="Arial" w:hAnsi="Arial" w:cs="Arial"/>
          <w:sz w:val="20"/>
          <w:szCs w:val="20"/>
          <w:lang w:val="de-DE"/>
        </w:rPr>
        <w:t>Das Ziel des Ausbaus war mehr Unternehmen Zugang zu</w:t>
      </w:r>
      <w:r w:rsidR="009A1DB0" w:rsidRPr="00C176D5">
        <w:rPr>
          <w:rFonts w:ascii="Arial" w:hAnsi="Arial" w:cs="Arial"/>
          <w:sz w:val="20"/>
          <w:szCs w:val="20"/>
          <w:lang w:val="de-DE"/>
        </w:rPr>
        <w:t xml:space="preserve"> </w:t>
      </w:r>
      <w:r w:rsidR="005454B0" w:rsidRPr="00C176D5">
        <w:rPr>
          <w:rFonts w:ascii="Arial" w:hAnsi="Arial" w:cs="Arial"/>
          <w:sz w:val="20"/>
          <w:szCs w:val="20"/>
          <w:lang w:val="de-DE"/>
        </w:rPr>
        <w:t>schnellen und zuverlässigen Verbindungen zu schaffen</w:t>
      </w:r>
      <w:r w:rsidR="00CF2CEC">
        <w:rPr>
          <w:rFonts w:ascii="Arial" w:hAnsi="Arial" w:cs="Arial"/>
          <w:sz w:val="20"/>
          <w:szCs w:val="20"/>
          <w:lang w:val="de-DE"/>
        </w:rPr>
        <w:t xml:space="preserve"> sowie</w:t>
      </w:r>
      <w:r w:rsidR="005454B0" w:rsidRPr="00C176D5">
        <w:rPr>
          <w:rFonts w:ascii="Arial" w:hAnsi="Arial" w:cs="Arial"/>
          <w:sz w:val="20"/>
          <w:szCs w:val="20"/>
          <w:lang w:val="de-DE"/>
        </w:rPr>
        <w:t xml:space="preserve"> die </w:t>
      </w:r>
      <w:r w:rsidR="009A1DB0" w:rsidRPr="00C176D5">
        <w:rPr>
          <w:rFonts w:ascii="Arial" w:hAnsi="Arial" w:cs="Arial"/>
          <w:sz w:val="20"/>
          <w:szCs w:val="20"/>
          <w:lang w:val="de-DE"/>
        </w:rPr>
        <w:t>bisherige Netzwerkinfrastruktur</w:t>
      </w:r>
      <w:r w:rsidR="00CF2CEC">
        <w:rPr>
          <w:rFonts w:ascii="Arial" w:hAnsi="Arial" w:cs="Arial"/>
          <w:sz w:val="20"/>
          <w:szCs w:val="20"/>
          <w:lang w:val="de-DE"/>
        </w:rPr>
        <w:t xml:space="preserve"> zu optimieren</w:t>
      </w:r>
      <w:r w:rsidR="009A1DB0" w:rsidRPr="00C176D5">
        <w:rPr>
          <w:rFonts w:ascii="Arial" w:hAnsi="Arial" w:cs="Arial"/>
          <w:sz w:val="20"/>
          <w:szCs w:val="20"/>
          <w:lang w:val="de-DE"/>
        </w:rPr>
        <w:t xml:space="preserve">. </w:t>
      </w:r>
      <w:r w:rsidR="00441957">
        <w:rPr>
          <w:rFonts w:ascii="Arial" w:hAnsi="Arial" w:cs="Arial"/>
          <w:sz w:val="20"/>
          <w:szCs w:val="20"/>
          <w:lang w:val="de-DE"/>
        </w:rPr>
        <w:t xml:space="preserve">Bei dem Genehmigungsprozess hat uns das </w:t>
      </w:r>
      <w:r w:rsidR="007D2196">
        <w:rPr>
          <w:rFonts w:ascii="Arial" w:hAnsi="Arial" w:cs="Arial"/>
          <w:sz w:val="20"/>
          <w:szCs w:val="20"/>
          <w:lang w:val="de-DE"/>
        </w:rPr>
        <w:t xml:space="preserve">Breitband-Kompetenz-Team der Senatsverwaltung Berlin </w:t>
      </w:r>
      <w:r w:rsidR="00AC6952">
        <w:rPr>
          <w:rFonts w:ascii="Arial" w:hAnsi="Arial" w:cs="Arial"/>
          <w:sz w:val="20"/>
          <w:szCs w:val="20"/>
          <w:lang w:val="de-DE"/>
        </w:rPr>
        <w:t xml:space="preserve">entscheidend unterstützt. </w:t>
      </w:r>
      <w:r w:rsidR="001C5D65">
        <w:rPr>
          <w:rFonts w:ascii="Arial" w:hAnsi="Arial" w:cs="Arial"/>
          <w:sz w:val="20"/>
          <w:szCs w:val="20"/>
          <w:lang w:val="de-DE"/>
        </w:rPr>
        <w:t>Jetzt</w:t>
      </w:r>
      <w:r w:rsidR="009A1DB0" w:rsidRPr="00C176D5">
        <w:rPr>
          <w:rFonts w:ascii="Arial" w:hAnsi="Arial" w:cs="Arial"/>
          <w:sz w:val="20"/>
          <w:szCs w:val="20"/>
          <w:lang w:val="de-DE"/>
        </w:rPr>
        <w:t xml:space="preserve"> können wir </w:t>
      </w:r>
      <w:r w:rsidR="00E45933">
        <w:rPr>
          <w:rFonts w:ascii="Arial" w:hAnsi="Arial" w:cs="Arial"/>
          <w:sz w:val="20"/>
          <w:szCs w:val="20"/>
          <w:lang w:val="de-DE"/>
        </w:rPr>
        <w:t>weitere K</w:t>
      </w:r>
      <w:r w:rsidR="009A1DB0" w:rsidRPr="00C176D5">
        <w:rPr>
          <w:rFonts w:ascii="Arial" w:hAnsi="Arial" w:cs="Arial"/>
          <w:sz w:val="20"/>
          <w:szCs w:val="20"/>
          <w:lang w:val="de-DE"/>
        </w:rPr>
        <w:t xml:space="preserve">unden </w:t>
      </w:r>
      <w:r w:rsidR="00CF2CEC">
        <w:rPr>
          <w:rFonts w:ascii="Arial" w:hAnsi="Arial" w:cs="Arial"/>
          <w:sz w:val="20"/>
          <w:szCs w:val="20"/>
          <w:lang w:val="de-DE"/>
        </w:rPr>
        <w:t xml:space="preserve">mit einer direkten Verbindung ins Gebäude anschließen, also </w:t>
      </w:r>
      <w:r w:rsidR="009A1DB0" w:rsidRPr="00C176D5">
        <w:rPr>
          <w:rFonts w:ascii="Arial" w:hAnsi="Arial" w:cs="Arial"/>
          <w:sz w:val="20"/>
          <w:szCs w:val="20"/>
          <w:lang w:val="de-DE"/>
        </w:rPr>
        <w:t>„</w:t>
      </w:r>
      <w:r w:rsidR="00807376">
        <w:rPr>
          <w:rFonts w:ascii="Arial" w:hAnsi="Arial" w:cs="Arial"/>
          <w:sz w:val="20"/>
          <w:szCs w:val="20"/>
          <w:lang w:val="de-DE"/>
        </w:rPr>
        <w:t>O</w:t>
      </w:r>
      <w:r w:rsidR="009A1DB0" w:rsidRPr="00C176D5">
        <w:rPr>
          <w:rFonts w:ascii="Arial" w:hAnsi="Arial" w:cs="Arial"/>
          <w:sz w:val="20"/>
          <w:szCs w:val="20"/>
          <w:lang w:val="de-DE"/>
        </w:rPr>
        <w:t xml:space="preserve">n </w:t>
      </w:r>
      <w:r w:rsidR="00807376">
        <w:rPr>
          <w:rFonts w:ascii="Arial" w:hAnsi="Arial" w:cs="Arial"/>
          <w:sz w:val="20"/>
          <w:szCs w:val="20"/>
          <w:lang w:val="de-DE"/>
        </w:rPr>
        <w:t>N</w:t>
      </w:r>
      <w:r w:rsidR="009A1DB0" w:rsidRPr="00C176D5">
        <w:rPr>
          <w:rFonts w:ascii="Arial" w:hAnsi="Arial" w:cs="Arial"/>
          <w:sz w:val="20"/>
          <w:szCs w:val="20"/>
          <w:lang w:val="de-DE"/>
        </w:rPr>
        <w:t>et“</w:t>
      </w:r>
      <w:r w:rsidR="00CF2CEC">
        <w:rPr>
          <w:rFonts w:ascii="Arial" w:hAnsi="Arial" w:cs="Arial"/>
          <w:sz w:val="20"/>
          <w:szCs w:val="20"/>
          <w:lang w:val="de-DE"/>
        </w:rPr>
        <w:t xml:space="preserve">, </w:t>
      </w:r>
      <w:r w:rsidR="009A1DB0" w:rsidRPr="00C176D5">
        <w:rPr>
          <w:rFonts w:ascii="Arial" w:hAnsi="Arial" w:cs="Arial"/>
          <w:sz w:val="20"/>
          <w:szCs w:val="20"/>
          <w:lang w:val="de-DE"/>
        </w:rPr>
        <w:t>und noch höhere Übertragungsraten anbieten</w:t>
      </w:r>
      <w:r w:rsidR="00C703BB" w:rsidRPr="00C176D5">
        <w:rPr>
          <w:rFonts w:ascii="Arial" w:hAnsi="Arial" w:cs="Arial"/>
          <w:sz w:val="20"/>
          <w:szCs w:val="20"/>
          <w:lang w:val="de-DE"/>
        </w:rPr>
        <w:t xml:space="preserve">“, erklärt </w:t>
      </w:r>
      <w:r w:rsidR="001A1B1C">
        <w:rPr>
          <w:rFonts w:ascii="Arial" w:hAnsi="Arial" w:cs="Arial"/>
          <w:sz w:val="20"/>
          <w:szCs w:val="20"/>
          <w:lang w:val="de-DE"/>
        </w:rPr>
        <w:t>Corinna Greis, Country Managerin für Deutschland bei Colt</w:t>
      </w:r>
      <w:r w:rsidR="00C703BB" w:rsidRPr="00C176D5">
        <w:rPr>
          <w:rFonts w:ascii="Arial" w:hAnsi="Arial" w:cs="Arial"/>
          <w:sz w:val="20"/>
          <w:szCs w:val="20"/>
          <w:lang w:val="de-DE"/>
        </w:rPr>
        <w:t>. „</w:t>
      </w:r>
      <w:r w:rsidR="00C176D5" w:rsidRPr="00C176D5">
        <w:rPr>
          <w:rFonts w:ascii="Arial" w:hAnsi="Arial" w:cs="Arial"/>
          <w:sz w:val="20"/>
          <w:szCs w:val="20"/>
          <w:lang w:val="de-DE"/>
        </w:rPr>
        <w:t>Damit schaffen wir auch die Voraussetzung für bandbreitenintensive Innovationen wie 5G oder IoT</w:t>
      </w:r>
      <w:r w:rsidR="00C176D5">
        <w:rPr>
          <w:rFonts w:ascii="Arial" w:hAnsi="Arial" w:cs="Arial"/>
          <w:sz w:val="20"/>
          <w:szCs w:val="20"/>
          <w:lang w:val="de-DE"/>
        </w:rPr>
        <w:t xml:space="preserve"> und bringen Berlin als Digitalstandort im globalen Wettbewerb nach vorne.“</w:t>
      </w:r>
    </w:p>
    <w:p w14:paraId="755E7C65" w14:textId="782F04B6" w:rsidR="009A1DB0" w:rsidRPr="00CB2818" w:rsidRDefault="009A1DB0" w:rsidP="00735791">
      <w:pPr>
        <w:spacing w:line="276" w:lineRule="auto"/>
        <w:rPr>
          <w:rFonts w:ascii="Arial" w:hAnsi="Arial" w:cs="Arial"/>
          <w:sz w:val="20"/>
          <w:szCs w:val="20"/>
          <w:lang w:val="de-DE"/>
        </w:rPr>
      </w:pPr>
    </w:p>
    <w:p w14:paraId="52433C23" w14:textId="11695509" w:rsidR="00F171C8" w:rsidRPr="00882D19" w:rsidRDefault="00C703BB" w:rsidP="00882D19">
      <w:pPr>
        <w:spacing w:line="276" w:lineRule="auto"/>
        <w:rPr>
          <w:rFonts w:ascii="Arial" w:hAnsi="Arial" w:cs="Arial"/>
          <w:sz w:val="20"/>
          <w:szCs w:val="20"/>
          <w:lang w:val="de-DE"/>
        </w:rPr>
      </w:pPr>
      <w:r w:rsidRPr="00882D19">
        <w:rPr>
          <w:rFonts w:ascii="Arial" w:hAnsi="Arial" w:cs="Arial"/>
          <w:sz w:val="20"/>
          <w:szCs w:val="20"/>
          <w:lang w:val="de-DE"/>
        </w:rPr>
        <w:t xml:space="preserve">Neben der Orientierung am bestehenden und künftigen Bedarf von Kunden </w:t>
      </w:r>
      <w:r w:rsidR="00332FB5" w:rsidRPr="00882D19">
        <w:rPr>
          <w:rFonts w:ascii="Arial" w:hAnsi="Arial" w:cs="Arial"/>
          <w:sz w:val="20"/>
          <w:szCs w:val="20"/>
          <w:lang w:val="de-DE"/>
        </w:rPr>
        <w:t>hat Colt auch</w:t>
      </w:r>
      <w:r w:rsidR="00D80128" w:rsidRPr="00882D19">
        <w:rPr>
          <w:rFonts w:ascii="Arial" w:hAnsi="Arial" w:cs="Arial"/>
          <w:sz w:val="20"/>
          <w:szCs w:val="20"/>
          <w:lang w:val="de-DE"/>
        </w:rPr>
        <w:t xml:space="preserve"> spontane </w:t>
      </w:r>
      <w:r w:rsidRPr="00882D19">
        <w:rPr>
          <w:rFonts w:ascii="Arial" w:hAnsi="Arial" w:cs="Arial"/>
          <w:sz w:val="20"/>
          <w:szCs w:val="20"/>
          <w:lang w:val="de-DE"/>
        </w:rPr>
        <w:t>Anfragen</w:t>
      </w:r>
      <w:r w:rsidR="00D80128" w:rsidRPr="00882D19">
        <w:rPr>
          <w:rFonts w:ascii="Arial" w:hAnsi="Arial" w:cs="Arial"/>
          <w:sz w:val="20"/>
          <w:szCs w:val="20"/>
          <w:lang w:val="de-DE"/>
        </w:rPr>
        <w:t xml:space="preserve"> von Unternehmen in die Netzwerkplanung mit aufgenommen. </w:t>
      </w:r>
      <w:r w:rsidR="00BB5043" w:rsidRPr="00882D19">
        <w:rPr>
          <w:rFonts w:ascii="Arial" w:hAnsi="Arial" w:cs="Arial"/>
          <w:sz w:val="20"/>
          <w:szCs w:val="20"/>
          <w:lang w:val="de-DE"/>
        </w:rPr>
        <w:t xml:space="preserve">In Zusammenarbeit mit </w:t>
      </w:r>
      <w:r w:rsidR="00D80128" w:rsidRPr="00882D19">
        <w:rPr>
          <w:rFonts w:ascii="Arial" w:hAnsi="Arial" w:cs="Arial"/>
          <w:sz w:val="20"/>
          <w:szCs w:val="20"/>
          <w:lang w:val="de-DE"/>
        </w:rPr>
        <w:t xml:space="preserve">dem </w:t>
      </w:r>
      <w:r w:rsidR="00BB5043" w:rsidRPr="00882D19">
        <w:rPr>
          <w:rFonts w:ascii="Arial" w:hAnsi="Arial" w:cs="Arial"/>
          <w:sz w:val="20"/>
          <w:szCs w:val="20"/>
          <w:lang w:val="de-DE"/>
        </w:rPr>
        <w:t>Berliner Breitband Portal</w:t>
      </w:r>
      <w:r w:rsidR="00D80128" w:rsidRPr="00882D19">
        <w:rPr>
          <w:rFonts w:ascii="Arial" w:hAnsi="Arial" w:cs="Arial"/>
          <w:sz w:val="20"/>
          <w:szCs w:val="20"/>
          <w:lang w:val="de-DE"/>
        </w:rPr>
        <w:t xml:space="preserve">, </w:t>
      </w:r>
      <w:r w:rsidR="00BB5043" w:rsidRPr="00882D19">
        <w:rPr>
          <w:rFonts w:ascii="Arial" w:hAnsi="Arial" w:cs="Arial"/>
          <w:sz w:val="20"/>
          <w:szCs w:val="20"/>
          <w:lang w:val="de-DE"/>
        </w:rPr>
        <w:t>einer Initiative der Senatsverwaltung für Wirtschaft, Energie und Betriebe Berlin, über das</w:t>
      </w:r>
      <w:r w:rsidR="00F171C8" w:rsidRPr="00882D19">
        <w:rPr>
          <w:rFonts w:ascii="Arial" w:hAnsi="Arial" w:cs="Arial"/>
          <w:sz w:val="20"/>
          <w:szCs w:val="20"/>
          <w:lang w:val="de-DE"/>
        </w:rPr>
        <w:t xml:space="preserve"> Unternehmen</w:t>
      </w:r>
      <w:r w:rsidR="00BB5043" w:rsidRPr="00882D19">
        <w:rPr>
          <w:rFonts w:ascii="Arial" w:hAnsi="Arial" w:cs="Arial"/>
          <w:sz w:val="20"/>
          <w:szCs w:val="20"/>
          <w:lang w:val="de-DE"/>
        </w:rPr>
        <w:t xml:space="preserve"> </w:t>
      </w:r>
      <w:r w:rsidR="00F171C8" w:rsidRPr="00882D19">
        <w:rPr>
          <w:rFonts w:ascii="Arial" w:hAnsi="Arial" w:cs="Arial"/>
          <w:sz w:val="20"/>
          <w:szCs w:val="20"/>
          <w:lang w:val="de-DE"/>
        </w:rPr>
        <w:t>i</w:t>
      </w:r>
      <w:r w:rsidR="00BB5043" w:rsidRPr="00882D19">
        <w:rPr>
          <w:rFonts w:ascii="Arial" w:hAnsi="Arial" w:cs="Arial"/>
          <w:sz w:val="20"/>
          <w:szCs w:val="20"/>
          <w:lang w:val="de-DE"/>
        </w:rPr>
        <w:t>hren Bandbreitenbedarf anmelden können</w:t>
      </w:r>
      <w:r w:rsidR="00882D19" w:rsidRPr="00882D19">
        <w:rPr>
          <w:rFonts w:ascii="Arial" w:hAnsi="Arial" w:cs="Arial"/>
          <w:sz w:val="20"/>
          <w:szCs w:val="20"/>
          <w:lang w:val="de-DE"/>
        </w:rPr>
        <w:t>,</w:t>
      </w:r>
      <w:r w:rsidR="00C801EE" w:rsidRPr="00882D19">
        <w:rPr>
          <w:rFonts w:ascii="Arial" w:hAnsi="Arial" w:cs="Arial"/>
          <w:sz w:val="20"/>
          <w:szCs w:val="20"/>
          <w:lang w:val="de-DE"/>
        </w:rPr>
        <w:t xml:space="preserve"> </w:t>
      </w:r>
      <w:r w:rsidR="00BB5043" w:rsidRPr="00882D19">
        <w:rPr>
          <w:rFonts w:ascii="Arial" w:hAnsi="Arial" w:cs="Arial"/>
          <w:sz w:val="20"/>
          <w:szCs w:val="20"/>
          <w:lang w:val="de-DE"/>
        </w:rPr>
        <w:t xml:space="preserve">hat Colt </w:t>
      </w:r>
      <w:r w:rsidR="00F171C8" w:rsidRPr="00882D19">
        <w:rPr>
          <w:rFonts w:ascii="Arial" w:hAnsi="Arial" w:cs="Arial"/>
          <w:sz w:val="20"/>
          <w:szCs w:val="20"/>
          <w:lang w:val="de-DE"/>
        </w:rPr>
        <w:t>beispielsweise d</w:t>
      </w:r>
      <w:r w:rsidR="00332FB5" w:rsidRPr="00882D19">
        <w:rPr>
          <w:rFonts w:ascii="Arial" w:hAnsi="Arial" w:cs="Arial"/>
          <w:sz w:val="20"/>
          <w:szCs w:val="20"/>
          <w:lang w:val="de-DE"/>
        </w:rPr>
        <w:t>er</w:t>
      </w:r>
      <w:r w:rsidR="00F171C8" w:rsidRPr="00882D19">
        <w:rPr>
          <w:rFonts w:ascii="Arial" w:hAnsi="Arial" w:cs="Arial"/>
          <w:sz w:val="20"/>
          <w:szCs w:val="20"/>
          <w:lang w:val="de-DE"/>
        </w:rPr>
        <w:t xml:space="preserve"> Firma Halter Spreng- und Umwelttechnik </w:t>
      </w:r>
      <w:r w:rsidR="00751D74">
        <w:rPr>
          <w:rFonts w:ascii="Arial" w:hAnsi="Arial" w:cs="Arial"/>
          <w:sz w:val="20"/>
          <w:szCs w:val="20"/>
          <w:lang w:val="de-DE"/>
        </w:rPr>
        <w:t xml:space="preserve">aus Spandau </w:t>
      </w:r>
      <w:r w:rsidR="00F171C8" w:rsidRPr="00882D19">
        <w:rPr>
          <w:rFonts w:ascii="Arial" w:hAnsi="Arial" w:cs="Arial"/>
          <w:sz w:val="20"/>
          <w:szCs w:val="20"/>
          <w:lang w:val="de-DE"/>
        </w:rPr>
        <w:t xml:space="preserve">zu einer leistungsfähigen Verbindung verholfen. </w:t>
      </w:r>
      <w:r w:rsidR="00C801EE" w:rsidRPr="00882D19">
        <w:rPr>
          <w:rFonts w:ascii="Arial" w:hAnsi="Arial" w:cs="Arial"/>
          <w:sz w:val="20"/>
          <w:szCs w:val="20"/>
          <w:lang w:val="de-DE"/>
        </w:rPr>
        <w:t xml:space="preserve">Dafür hat </w:t>
      </w:r>
      <w:r w:rsidR="00882D19">
        <w:rPr>
          <w:rFonts w:ascii="Arial" w:hAnsi="Arial" w:cs="Arial"/>
          <w:sz w:val="20"/>
          <w:szCs w:val="20"/>
          <w:lang w:val="de-DE"/>
        </w:rPr>
        <w:t>der Netzwerkanbieter</w:t>
      </w:r>
      <w:r w:rsidR="00C801EE" w:rsidRPr="00882D19">
        <w:rPr>
          <w:rFonts w:ascii="Arial" w:hAnsi="Arial" w:cs="Arial"/>
          <w:sz w:val="20"/>
          <w:szCs w:val="20"/>
          <w:lang w:val="de-DE"/>
        </w:rPr>
        <w:t xml:space="preserve"> </w:t>
      </w:r>
      <w:r w:rsidR="00751D74">
        <w:rPr>
          <w:rFonts w:ascii="Arial" w:hAnsi="Arial" w:cs="Arial"/>
          <w:sz w:val="20"/>
          <w:szCs w:val="20"/>
          <w:lang w:val="de-DE"/>
        </w:rPr>
        <w:t xml:space="preserve">extra </w:t>
      </w:r>
      <w:r w:rsidR="00C801EE" w:rsidRPr="00882D19">
        <w:rPr>
          <w:rFonts w:ascii="Arial" w:hAnsi="Arial" w:cs="Arial"/>
          <w:sz w:val="20"/>
          <w:szCs w:val="20"/>
          <w:lang w:val="de-DE"/>
        </w:rPr>
        <w:t xml:space="preserve">450 Meter Glasfaser </w:t>
      </w:r>
      <w:r w:rsidR="00751D74">
        <w:rPr>
          <w:rFonts w:ascii="Arial" w:hAnsi="Arial" w:cs="Arial"/>
          <w:sz w:val="20"/>
          <w:szCs w:val="20"/>
          <w:lang w:val="de-DE"/>
        </w:rPr>
        <w:t xml:space="preserve">von der Netzwerktrasse </w:t>
      </w:r>
      <w:r w:rsidR="00C801EE" w:rsidRPr="00882D19">
        <w:rPr>
          <w:rFonts w:ascii="Arial" w:hAnsi="Arial" w:cs="Arial"/>
          <w:sz w:val="20"/>
          <w:szCs w:val="20"/>
          <w:lang w:val="de-DE"/>
        </w:rPr>
        <w:t xml:space="preserve">bis zum Gebäude </w:t>
      </w:r>
      <w:r w:rsidR="00973504">
        <w:rPr>
          <w:rFonts w:ascii="Arial" w:hAnsi="Arial" w:cs="Arial"/>
          <w:sz w:val="20"/>
          <w:szCs w:val="20"/>
          <w:lang w:val="de-DE"/>
        </w:rPr>
        <w:t>des Unternehmens</w:t>
      </w:r>
      <w:r w:rsidR="00751D74">
        <w:rPr>
          <w:rFonts w:ascii="Arial" w:hAnsi="Arial" w:cs="Arial"/>
          <w:sz w:val="20"/>
          <w:szCs w:val="20"/>
          <w:lang w:val="de-DE"/>
        </w:rPr>
        <w:t xml:space="preserve"> verlegt</w:t>
      </w:r>
      <w:r w:rsidR="00C801EE" w:rsidRPr="00882D19">
        <w:rPr>
          <w:rFonts w:ascii="Arial" w:hAnsi="Arial" w:cs="Arial"/>
          <w:sz w:val="20"/>
          <w:szCs w:val="20"/>
          <w:lang w:val="de-DE"/>
        </w:rPr>
        <w:t>, d</w:t>
      </w:r>
      <w:r w:rsidR="00973504">
        <w:rPr>
          <w:rFonts w:ascii="Arial" w:hAnsi="Arial" w:cs="Arial"/>
          <w:sz w:val="20"/>
          <w:szCs w:val="20"/>
          <w:lang w:val="de-DE"/>
        </w:rPr>
        <w:t>as</w:t>
      </w:r>
      <w:r w:rsidR="00C801EE" w:rsidRPr="00882D19">
        <w:rPr>
          <w:rFonts w:ascii="Arial" w:hAnsi="Arial" w:cs="Arial"/>
          <w:sz w:val="20"/>
          <w:szCs w:val="20"/>
          <w:lang w:val="de-DE"/>
        </w:rPr>
        <w:t xml:space="preserve"> auf </w:t>
      </w:r>
      <w:r w:rsidR="00882D19" w:rsidRPr="00882D19">
        <w:rPr>
          <w:rFonts w:ascii="Arial" w:hAnsi="Arial" w:cs="Arial"/>
          <w:sz w:val="20"/>
          <w:szCs w:val="20"/>
          <w:lang w:val="de-DE"/>
        </w:rPr>
        <w:t xml:space="preserve">Kampfmittelbeseitigung und Gebäude-Sprengung </w:t>
      </w:r>
      <w:r w:rsidR="00C801EE" w:rsidRPr="00882D19">
        <w:rPr>
          <w:rFonts w:ascii="Arial" w:hAnsi="Arial" w:cs="Arial"/>
          <w:sz w:val="20"/>
          <w:szCs w:val="20"/>
          <w:lang w:val="de-DE"/>
        </w:rPr>
        <w:t>spezialisiert ist</w:t>
      </w:r>
      <w:r w:rsidR="00751D74">
        <w:rPr>
          <w:rFonts w:ascii="Arial" w:hAnsi="Arial" w:cs="Arial"/>
          <w:sz w:val="20"/>
          <w:szCs w:val="20"/>
          <w:lang w:val="de-DE"/>
        </w:rPr>
        <w:t>.</w:t>
      </w:r>
      <w:r w:rsidR="00C801EE" w:rsidRPr="00882D19">
        <w:rPr>
          <w:rFonts w:ascii="Arial" w:hAnsi="Arial" w:cs="Arial"/>
          <w:sz w:val="20"/>
          <w:szCs w:val="20"/>
          <w:lang w:val="de-DE"/>
        </w:rPr>
        <w:t xml:space="preserve"> </w:t>
      </w:r>
    </w:p>
    <w:p w14:paraId="7866E2D4" w14:textId="77777777" w:rsidR="00F171C8" w:rsidRDefault="00F171C8" w:rsidP="00F171C8">
      <w:pPr>
        <w:spacing w:line="276" w:lineRule="auto"/>
        <w:rPr>
          <w:rFonts w:ascii="Arial" w:hAnsi="Arial" w:cs="Arial"/>
          <w:sz w:val="20"/>
          <w:szCs w:val="20"/>
          <w:lang w:val="de-DE"/>
        </w:rPr>
      </w:pPr>
    </w:p>
    <w:p w14:paraId="258F2051" w14:textId="33E9628D" w:rsidR="00BB5043" w:rsidRDefault="00F171C8" w:rsidP="00735791">
      <w:pPr>
        <w:spacing w:line="276" w:lineRule="auto"/>
        <w:rPr>
          <w:rFonts w:ascii="Arial" w:hAnsi="Arial" w:cs="Arial"/>
          <w:sz w:val="20"/>
          <w:szCs w:val="20"/>
          <w:lang w:val="de-DE"/>
        </w:rPr>
      </w:pPr>
      <w:r w:rsidRPr="00C801EE">
        <w:rPr>
          <w:rFonts w:ascii="Arial" w:hAnsi="Arial" w:cs="Arial"/>
          <w:sz w:val="20"/>
          <w:szCs w:val="20"/>
          <w:lang w:val="de-DE"/>
        </w:rPr>
        <w:t>„</w:t>
      </w:r>
      <w:r w:rsidR="00CB2818" w:rsidRPr="00C801EE">
        <w:rPr>
          <w:rFonts w:ascii="Arial" w:hAnsi="Arial" w:cs="Arial"/>
          <w:sz w:val="20"/>
          <w:szCs w:val="20"/>
          <w:lang w:val="de-DE"/>
        </w:rPr>
        <w:t xml:space="preserve">Wir waren </w:t>
      </w:r>
      <w:r w:rsidR="00C176D5">
        <w:rPr>
          <w:rFonts w:ascii="Arial" w:hAnsi="Arial" w:cs="Arial"/>
          <w:sz w:val="20"/>
          <w:szCs w:val="20"/>
          <w:lang w:val="de-DE"/>
        </w:rPr>
        <w:t xml:space="preserve">bereits </w:t>
      </w:r>
      <w:r w:rsidR="00CB2818" w:rsidRPr="00C801EE">
        <w:rPr>
          <w:rFonts w:ascii="Arial" w:hAnsi="Arial" w:cs="Arial"/>
          <w:sz w:val="20"/>
          <w:szCs w:val="20"/>
          <w:lang w:val="de-DE"/>
        </w:rPr>
        <w:t xml:space="preserve">seit mehr als drei Jahren </w:t>
      </w:r>
      <w:r w:rsidR="00C801EE" w:rsidRPr="00C801EE">
        <w:rPr>
          <w:rFonts w:ascii="Arial" w:hAnsi="Arial" w:cs="Arial"/>
          <w:sz w:val="20"/>
          <w:szCs w:val="20"/>
          <w:lang w:val="de-DE"/>
        </w:rPr>
        <w:t xml:space="preserve">erfolglos </w:t>
      </w:r>
      <w:r w:rsidR="00CB2818" w:rsidRPr="00C801EE">
        <w:rPr>
          <w:rFonts w:ascii="Arial" w:hAnsi="Arial" w:cs="Arial"/>
          <w:sz w:val="20"/>
          <w:szCs w:val="20"/>
          <w:lang w:val="de-DE"/>
        </w:rPr>
        <w:t>auf der Suche nach schnellem Internet</w:t>
      </w:r>
      <w:r w:rsidR="00C801EE" w:rsidRPr="00C801EE">
        <w:rPr>
          <w:rFonts w:ascii="Arial" w:hAnsi="Arial" w:cs="Arial"/>
          <w:sz w:val="20"/>
          <w:szCs w:val="20"/>
          <w:lang w:val="de-DE"/>
        </w:rPr>
        <w:t xml:space="preserve"> und haben dann unseren Bedarf über das Berliner Breitband Portal gemeldet. Von Colt haben </w:t>
      </w:r>
      <w:r w:rsidR="00C176D5">
        <w:rPr>
          <w:rFonts w:ascii="Arial" w:hAnsi="Arial" w:cs="Arial"/>
          <w:sz w:val="20"/>
          <w:szCs w:val="20"/>
          <w:lang w:val="de-DE"/>
        </w:rPr>
        <w:t xml:space="preserve">wir </w:t>
      </w:r>
      <w:r w:rsidR="00C801EE" w:rsidRPr="00C801EE">
        <w:rPr>
          <w:rFonts w:ascii="Arial" w:hAnsi="Arial" w:cs="Arial"/>
          <w:sz w:val="20"/>
          <w:szCs w:val="20"/>
          <w:lang w:val="de-DE"/>
        </w:rPr>
        <w:t xml:space="preserve">sehr bald Rückmeldung erhalten, dass </w:t>
      </w:r>
      <w:r w:rsidR="00751D74">
        <w:rPr>
          <w:rFonts w:ascii="Arial" w:hAnsi="Arial" w:cs="Arial"/>
          <w:sz w:val="20"/>
          <w:szCs w:val="20"/>
          <w:lang w:val="de-DE"/>
        </w:rPr>
        <w:t>s</w:t>
      </w:r>
      <w:r w:rsidR="00C801EE" w:rsidRPr="00C801EE">
        <w:rPr>
          <w:rFonts w:ascii="Arial" w:hAnsi="Arial" w:cs="Arial"/>
          <w:sz w:val="20"/>
          <w:szCs w:val="20"/>
          <w:lang w:val="de-DE"/>
        </w:rPr>
        <w:t>ie eine Lösung für uns finden. Dank de</w:t>
      </w:r>
      <w:r w:rsidR="00C801EE">
        <w:rPr>
          <w:rFonts w:ascii="Arial" w:hAnsi="Arial" w:cs="Arial"/>
          <w:sz w:val="20"/>
          <w:szCs w:val="20"/>
          <w:lang w:val="de-DE"/>
        </w:rPr>
        <w:t>r</w:t>
      </w:r>
      <w:r w:rsidR="00C801EE" w:rsidRPr="00C801EE">
        <w:rPr>
          <w:rFonts w:ascii="Arial" w:hAnsi="Arial" w:cs="Arial"/>
          <w:sz w:val="20"/>
          <w:szCs w:val="20"/>
          <w:lang w:val="de-DE"/>
        </w:rPr>
        <w:t xml:space="preserve"> schnellen und professionellen Unterstützung </w:t>
      </w:r>
      <w:r w:rsidR="00751D74">
        <w:rPr>
          <w:rFonts w:ascii="Arial" w:hAnsi="Arial" w:cs="Arial"/>
          <w:sz w:val="20"/>
          <w:szCs w:val="20"/>
          <w:lang w:val="de-DE"/>
        </w:rPr>
        <w:t>verfügen</w:t>
      </w:r>
      <w:r w:rsidR="00C801EE" w:rsidRPr="00C801EE">
        <w:rPr>
          <w:rFonts w:ascii="Arial" w:hAnsi="Arial" w:cs="Arial"/>
          <w:sz w:val="20"/>
          <w:szCs w:val="20"/>
          <w:lang w:val="de-DE"/>
        </w:rPr>
        <w:t xml:space="preserve"> wir nun </w:t>
      </w:r>
      <w:r w:rsidR="00751D74">
        <w:rPr>
          <w:rFonts w:ascii="Arial" w:hAnsi="Arial" w:cs="Arial"/>
          <w:sz w:val="20"/>
          <w:szCs w:val="20"/>
          <w:lang w:val="de-DE"/>
        </w:rPr>
        <w:t>über</w:t>
      </w:r>
      <w:r w:rsidR="00C801EE" w:rsidRPr="00C801EE">
        <w:rPr>
          <w:rFonts w:ascii="Arial" w:hAnsi="Arial" w:cs="Arial"/>
          <w:sz w:val="20"/>
          <w:szCs w:val="20"/>
          <w:lang w:val="de-DE"/>
        </w:rPr>
        <w:t xml:space="preserve"> eine sehr gute, stabile, synchrone Leitung, die uns die reibungslose </w:t>
      </w:r>
      <w:r w:rsidR="00C801EE" w:rsidRPr="00C801EE">
        <w:rPr>
          <w:rFonts w:ascii="Arial" w:hAnsi="Arial" w:cs="Arial"/>
          <w:sz w:val="20"/>
          <w:szCs w:val="20"/>
          <w:lang w:val="de-DE"/>
        </w:rPr>
        <w:lastRenderedPageBreak/>
        <w:t xml:space="preserve">Abwicklung unserer Geschäftsprozesse ermöglicht“, sagt Thomas Korn, Bauleiter </w:t>
      </w:r>
      <w:r w:rsidR="00751D74">
        <w:rPr>
          <w:rFonts w:ascii="Arial" w:hAnsi="Arial" w:cs="Arial"/>
          <w:sz w:val="20"/>
          <w:szCs w:val="20"/>
          <w:lang w:val="de-DE"/>
        </w:rPr>
        <w:t>bei</w:t>
      </w:r>
      <w:r w:rsidR="00C801EE" w:rsidRPr="00C801EE">
        <w:rPr>
          <w:rFonts w:ascii="Arial" w:hAnsi="Arial" w:cs="Arial"/>
          <w:sz w:val="20"/>
          <w:szCs w:val="20"/>
          <w:lang w:val="de-DE"/>
        </w:rPr>
        <w:t xml:space="preserve"> Halter Spreng- und Umwelttechnik</w:t>
      </w:r>
      <w:r w:rsidR="00C801EE">
        <w:rPr>
          <w:rFonts w:ascii="Arial" w:hAnsi="Arial" w:cs="Arial"/>
          <w:sz w:val="20"/>
          <w:szCs w:val="20"/>
          <w:lang w:val="de-DE"/>
        </w:rPr>
        <w:t xml:space="preserve">. </w:t>
      </w:r>
    </w:p>
    <w:p w14:paraId="097183A8" w14:textId="77777777" w:rsidR="008A3BB7" w:rsidRDefault="008A3BB7" w:rsidP="00735791">
      <w:pPr>
        <w:spacing w:line="276" w:lineRule="auto"/>
        <w:rPr>
          <w:rFonts w:ascii="Arial" w:hAnsi="Arial" w:cs="Arial"/>
          <w:sz w:val="20"/>
          <w:szCs w:val="20"/>
          <w:lang w:val="de-DE"/>
        </w:rPr>
      </w:pPr>
    </w:p>
    <w:p w14:paraId="66A61C57" w14:textId="2927BF31" w:rsidR="00C176D5" w:rsidRDefault="00332FB5" w:rsidP="00C176D5">
      <w:pPr>
        <w:spacing w:line="276" w:lineRule="auto"/>
        <w:rPr>
          <w:rFonts w:ascii="Arial" w:hAnsi="Arial" w:cs="Arial"/>
          <w:sz w:val="20"/>
          <w:szCs w:val="20"/>
          <w:lang w:val="de-DE"/>
        </w:rPr>
      </w:pPr>
      <w:r>
        <w:rPr>
          <w:rFonts w:ascii="Arial" w:hAnsi="Arial" w:cs="Arial"/>
          <w:sz w:val="20"/>
          <w:szCs w:val="20"/>
          <w:lang w:val="de-DE"/>
        </w:rPr>
        <w:t>„</w:t>
      </w:r>
      <w:r w:rsidR="00241330">
        <w:rPr>
          <w:rFonts w:ascii="Arial" w:hAnsi="Arial" w:cs="Arial"/>
          <w:sz w:val="20"/>
          <w:szCs w:val="20"/>
          <w:lang w:val="de-DE"/>
        </w:rPr>
        <w:t xml:space="preserve">Der Ausbau in Berlin ist Teil unserer weltweiten Strategie zur Erweiterung des Colt IQ Network und ein wichtiger </w:t>
      </w:r>
      <w:r w:rsidR="00241330" w:rsidRPr="00C176D5">
        <w:rPr>
          <w:rFonts w:ascii="Arial" w:hAnsi="Arial" w:cs="Arial"/>
          <w:sz w:val="20"/>
          <w:szCs w:val="20"/>
          <w:lang w:val="de-DE"/>
        </w:rPr>
        <w:t xml:space="preserve">Knotenpunkt </w:t>
      </w:r>
      <w:r w:rsidR="00CB2818" w:rsidRPr="00C176D5">
        <w:rPr>
          <w:rFonts w:ascii="Arial" w:hAnsi="Arial" w:cs="Arial"/>
          <w:sz w:val="20"/>
          <w:szCs w:val="20"/>
          <w:lang w:val="de-DE"/>
        </w:rPr>
        <w:t>in die Welt.</w:t>
      </w:r>
      <w:r w:rsidR="00C176D5" w:rsidRPr="00C176D5">
        <w:rPr>
          <w:rFonts w:ascii="Arial" w:hAnsi="Arial" w:cs="Arial"/>
          <w:sz w:val="20"/>
          <w:szCs w:val="20"/>
          <w:lang w:val="de-DE"/>
        </w:rPr>
        <w:t xml:space="preserve"> </w:t>
      </w:r>
      <w:r w:rsidR="00973504">
        <w:rPr>
          <w:rFonts w:ascii="Arial" w:hAnsi="Arial" w:cs="Arial"/>
          <w:sz w:val="20"/>
          <w:szCs w:val="20"/>
          <w:lang w:val="de-DE"/>
        </w:rPr>
        <w:t>Mit diesen</w:t>
      </w:r>
      <w:r w:rsidR="00973504" w:rsidRPr="00882994">
        <w:rPr>
          <w:rFonts w:ascii="Arial" w:hAnsi="Arial" w:cs="Arial"/>
          <w:sz w:val="20"/>
          <w:szCs w:val="20"/>
          <w:lang w:val="de-DE"/>
        </w:rPr>
        <w:t xml:space="preserve"> </w:t>
      </w:r>
      <w:r w:rsidR="00973504">
        <w:rPr>
          <w:rFonts w:ascii="Arial" w:hAnsi="Arial" w:cs="Arial"/>
          <w:sz w:val="20"/>
          <w:szCs w:val="20"/>
          <w:lang w:val="de-DE"/>
        </w:rPr>
        <w:t>Glasfaserv</w:t>
      </w:r>
      <w:r w:rsidR="00973504" w:rsidRPr="00882994">
        <w:rPr>
          <w:rFonts w:ascii="Arial" w:hAnsi="Arial" w:cs="Arial"/>
          <w:sz w:val="20"/>
          <w:szCs w:val="20"/>
          <w:lang w:val="de-DE"/>
        </w:rPr>
        <w:t xml:space="preserve">erbindungen </w:t>
      </w:r>
      <w:r w:rsidR="00973504">
        <w:rPr>
          <w:rFonts w:ascii="Arial" w:hAnsi="Arial" w:cs="Arial"/>
          <w:sz w:val="20"/>
          <w:szCs w:val="20"/>
          <w:lang w:val="de-DE"/>
        </w:rPr>
        <w:t xml:space="preserve">stellt Colt den Unternehmen Netzwerkinfrastruktur </w:t>
      </w:r>
      <w:r w:rsidR="00973504" w:rsidRPr="00882994">
        <w:rPr>
          <w:rFonts w:ascii="Arial" w:hAnsi="Arial" w:cs="Arial"/>
          <w:sz w:val="20"/>
          <w:szCs w:val="20"/>
          <w:lang w:val="de-DE"/>
        </w:rPr>
        <w:t xml:space="preserve">mit hohen Bandbreiten </w:t>
      </w:r>
      <w:r w:rsidR="00973504">
        <w:rPr>
          <w:rFonts w:ascii="Arial" w:hAnsi="Arial" w:cs="Arial"/>
          <w:sz w:val="20"/>
          <w:szCs w:val="20"/>
          <w:lang w:val="de-DE"/>
        </w:rPr>
        <w:t xml:space="preserve">zur Verfügung </w:t>
      </w:r>
      <w:r w:rsidR="00751D74">
        <w:rPr>
          <w:rFonts w:ascii="Arial" w:hAnsi="Arial" w:cs="Arial"/>
          <w:sz w:val="20"/>
          <w:szCs w:val="20"/>
          <w:lang w:val="de-DE"/>
        </w:rPr>
        <w:t xml:space="preserve">und </w:t>
      </w:r>
      <w:r w:rsidR="00973504">
        <w:rPr>
          <w:rFonts w:ascii="Arial" w:hAnsi="Arial" w:cs="Arial"/>
          <w:sz w:val="20"/>
          <w:szCs w:val="20"/>
          <w:lang w:val="de-DE"/>
        </w:rPr>
        <w:t>ebne</w:t>
      </w:r>
      <w:r w:rsidR="00751D74">
        <w:rPr>
          <w:rFonts w:ascii="Arial" w:hAnsi="Arial" w:cs="Arial"/>
          <w:sz w:val="20"/>
          <w:szCs w:val="20"/>
          <w:lang w:val="de-DE"/>
        </w:rPr>
        <w:t>t</w:t>
      </w:r>
      <w:r w:rsidR="00973504">
        <w:rPr>
          <w:rFonts w:ascii="Arial" w:hAnsi="Arial" w:cs="Arial"/>
          <w:sz w:val="20"/>
          <w:szCs w:val="20"/>
          <w:lang w:val="de-DE"/>
        </w:rPr>
        <w:t xml:space="preserve"> so den Weg für ihre digitale Transformation. </w:t>
      </w:r>
      <w:r w:rsidR="00882D19">
        <w:rPr>
          <w:rFonts w:ascii="Arial" w:hAnsi="Arial" w:cs="Arial"/>
          <w:sz w:val="20"/>
          <w:szCs w:val="20"/>
          <w:lang w:val="de-DE"/>
        </w:rPr>
        <w:t>Mit</w:t>
      </w:r>
      <w:r w:rsidR="00C176D5">
        <w:rPr>
          <w:rFonts w:ascii="Arial" w:hAnsi="Arial" w:cs="Arial"/>
          <w:sz w:val="20"/>
          <w:szCs w:val="20"/>
          <w:lang w:val="de-DE"/>
        </w:rPr>
        <w:t xml:space="preserve"> Berlin</w:t>
      </w:r>
      <w:r w:rsidR="00882D19">
        <w:rPr>
          <w:rFonts w:ascii="Arial" w:hAnsi="Arial" w:cs="Arial"/>
          <w:sz w:val="20"/>
          <w:szCs w:val="20"/>
          <w:lang w:val="de-DE"/>
        </w:rPr>
        <w:t xml:space="preserve"> hat Colt</w:t>
      </w:r>
      <w:r w:rsidR="00C176D5">
        <w:rPr>
          <w:rFonts w:ascii="Arial" w:hAnsi="Arial" w:cs="Arial"/>
          <w:sz w:val="20"/>
          <w:szCs w:val="20"/>
          <w:lang w:val="de-DE"/>
        </w:rPr>
        <w:t xml:space="preserve"> </w:t>
      </w:r>
      <w:r w:rsidR="00973504">
        <w:rPr>
          <w:rFonts w:ascii="Arial" w:hAnsi="Arial" w:cs="Arial"/>
          <w:sz w:val="20"/>
          <w:szCs w:val="20"/>
          <w:lang w:val="de-DE"/>
        </w:rPr>
        <w:t xml:space="preserve">darüber hinaus </w:t>
      </w:r>
      <w:r w:rsidR="00C176D5">
        <w:rPr>
          <w:rFonts w:ascii="Arial" w:hAnsi="Arial" w:cs="Arial"/>
          <w:sz w:val="20"/>
          <w:szCs w:val="20"/>
          <w:lang w:val="de-DE"/>
        </w:rPr>
        <w:t xml:space="preserve">eine </w:t>
      </w:r>
      <w:proofErr w:type="gramStart"/>
      <w:r w:rsidR="00C176D5">
        <w:rPr>
          <w:rFonts w:ascii="Arial" w:hAnsi="Arial" w:cs="Arial"/>
          <w:sz w:val="20"/>
          <w:szCs w:val="20"/>
          <w:lang w:val="de-DE"/>
        </w:rPr>
        <w:t>ganz besondere</w:t>
      </w:r>
      <w:proofErr w:type="gramEnd"/>
      <w:r w:rsidR="00C176D5">
        <w:rPr>
          <w:rFonts w:ascii="Arial" w:hAnsi="Arial" w:cs="Arial"/>
          <w:sz w:val="20"/>
          <w:szCs w:val="20"/>
          <w:lang w:val="de-DE"/>
        </w:rPr>
        <w:t xml:space="preserve"> Verbindung, denn seit 2009 sind wir Digital Cinema Partner der Internationalen Filmfestspiele Berlin und </w:t>
      </w:r>
      <w:r w:rsidR="00751D74">
        <w:rPr>
          <w:rFonts w:ascii="Arial" w:hAnsi="Arial" w:cs="Arial"/>
          <w:sz w:val="20"/>
          <w:szCs w:val="20"/>
          <w:lang w:val="de-DE"/>
        </w:rPr>
        <w:t xml:space="preserve">haben </w:t>
      </w:r>
      <w:r w:rsidR="00C176D5">
        <w:rPr>
          <w:rFonts w:ascii="Arial" w:hAnsi="Arial" w:cs="Arial"/>
          <w:sz w:val="20"/>
          <w:szCs w:val="20"/>
          <w:lang w:val="de-DE"/>
        </w:rPr>
        <w:t xml:space="preserve">zu </w:t>
      </w:r>
      <w:r w:rsidR="00751D74">
        <w:rPr>
          <w:rFonts w:ascii="Arial" w:hAnsi="Arial" w:cs="Arial"/>
          <w:sz w:val="20"/>
          <w:szCs w:val="20"/>
          <w:lang w:val="de-DE"/>
        </w:rPr>
        <w:t>deren</w:t>
      </w:r>
      <w:r w:rsidR="00C176D5">
        <w:rPr>
          <w:rFonts w:ascii="Arial" w:hAnsi="Arial" w:cs="Arial"/>
          <w:sz w:val="20"/>
          <w:szCs w:val="20"/>
          <w:lang w:val="de-DE"/>
        </w:rPr>
        <w:t xml:space="preserve"> Digitalisierung bei</w:t>
      </w:r>
      <w:r w:rsidR="00751D74">
        <w:rPr>
          <w:rFonts w:ascii="Arial" w:hAnsi="Arial" w:cs="Arial"/>
          <w:sz w:val="20"/>
          <w:szCs w:val="20"/>
          <w:lang w:val="de-DE"/>
        </w:rPr>
        <w:t>getragen</w:t>
      </w:r>
      <w:r w:rsidR="00973504">
        <w:rPr>
          <w:rFonts w:ascii="Arial" w:hAnsi="Arial" w:cs="Arial"/>
          <w:sz w:val="20"/>
          <w:szCs w:val="20"/>
          <w:lang w:val="de-DE"/>
        </w:rPr>
        <w:t xml:space="preserve">“, </w:t>
      </w:r>
      <w:r w:rsidR="001A1B1C">
        <w:rPr>
          <w:rFonts w:ascii="Arial" w:hAnsi="Arial" w:cs="Arial"/>
          <w:sz w:val="20"/>
          <w:szCs w:val="20"/>
          <w:lang w:val="de-DE"/>
        </w:rPr>
        <w:t xml:space="preserve">ergänzt Corinna Greis. </w:t>
      </w:r>
    </w:p>
    <w:p w14:paraId="0D3B796B" w14:textId="0D9A24CD" w:rsidR="008A3BB7" w:rsidRDefault="00CB2818" w:rsidP="00735791">
      <w:pPr>
        <w:spacing w:line="276" w:lineRule="auto"/>
        <w:rPr>
          <w:rFonts w:ascii="Arial" w:hAnsi="Arial" w:cs="Arial"/>
          <w:sz w:val="20"/>
          <w:szCs w:val="20"/>
          <w:lang w:val="de-DE"/>
        </w:rPr>
      </w:pPr>
      <w:r w:rsidRPr="00C176D5">
        <w:rPr>
          <w:rFonts w:ascii="Arial" w:hAnsi="Arial" w:cs="Arial"/>
          <w:sz w:val="20"/>
          <w:szCs w:val="20"/>
          <w:lang w:val="de-DE"/>
        </w:rPr>
        <w:t xml:space="preserve"> </w:t>
      </w:r>
    </w:p>
    <w:p w14:paraId="69B56D66" w14:textId="7F95831B" w:rsidR="00241330" w:rsidRPr="00882994" w:rsidRDefault="00533240" w:rsidP="00241330">
      <w:pPr>
        <w:spacing w:line="276" w:lineRule="auto"/>
        <w:rPr>
          <w:rFonts w:ascii="Arial" w:hAnsi="Arial" w:cs="Arial"/>
          <w:sz w:val="20"/>
          <w:szCs w:val="20"/>
          <w:lang w:val="de-DE"/>
        </w:rPr>
      </w:pPr>
      <w:r w:rsidRPr="00C837AE">
        <w:rPr>
          <w:rFonts w:ascii="Arial" w:hAnsi="Arial" w:cs="Arial"/>
          <w:sz w:val="20"/>
          <w:szCs w:val="20"/>
          <w:lang w:val="de-DE"/>
        </w:rPr>
        <w:t xml:space="preserve">Colt betreibt seit 25 Jahren ein eigenes Glasfasernetz in Deutschland. </w:t>
      </w:r>
      <w:r w:rsidR="005454B0" w:rsidRPr="005454B0">
        <w:rPr>
          <w:rFonts w:ascii="Arial" w:hAnsi="Arial" w:cs="Arial"/>
          <w:sz w:val="20"/>
          <w:szCs w:val="20"/>
          <w:lang w:val="de-DE"/>
        </w:rPr>
        <w:t xml:space="preserve">Neben Berlin verfügt </w:t>
      </w:r>
      <w:r w:rsidR="000E6FD2">
        <w:rPr>
          <w:rFonts w:ascii="Arial" w:hAnsi="Arial" w:cs="Arial"/>
          <w:sz w:val="20"/>
          <w:szCs w:val="20"/>
          <w:lang w:val="de-DE"/>
        </w:rPr>
        <w:t>der Netzwerkanbieter</w:t>
      </w:r>
      <w:r w:rsidR="005454B0" w:rsidRPr="005454B0">
        <w:rPr>
          <w:rFonts w:ascii="Arial" w:hAnsi="Arial" w:cs="Arial"/>
          <w:sz w:val="20"/>
          <w:szCs w:val="20"/>
          <w:lang w:val="de-DE"/>
        </w:rPr>
        <w:t xml:space="preserve"> über Metropolitan Area Networks in Düsseldorf, Frankfurt, Hamburg, Hannover, Köln, München und Stuttgart.</w:t>
      </w:r>
      <w:r w:rsidR="001A1B1C">
        <w:rPr>
          <w:rFonts w:ascii="Arial" w:hAnsi="Arial" w:cs="Arial"/>
          <w:sz w:val="20"/>
          <w:szCs w:val="20"/>
          <w:lang w:val="de-DE"/>
        </w:rPr>
        <w:t xml:space="preserve"> </w:t>
      </w:r>
      <w:r>
        <w:rPr>
          <w:rFonts w:ascii="Arial" w:hAnsi="Arial" w:cs="Arial"/>
          <w:sz w:val="20"/>
          <w:szCs w:val="20"/>
          <w:lang w:val="de-DE"/>
        </w:rPr>
        <w:t xml:space="preserve">Insgesamt </w:t>
      </w:r>
      <w:r w:rsidR="000E6FD2">
        <w:rPr>
          <w:rFonts w:ascii="Arial" w:hAnsi="Arial" w:cs="Arial"/>
          <w:sz w:val="20"/>
          <w:szCs w:val="20"/>
          <w:lang w:val="de-DE"/>
        </w:rPr>
        <w:t xml:space="preserve">sind </w:t>
      </w:r>
      <w:r w:rsidR="005454B0" w:rsidRPr="005454B0">
        <w:rPr>
          <w:rFonts w:ascii="Arial" w:hAnsi="Arial" w:cs="Arial"/>
          <w:sz w:val="20"/>
          <w:szCs w:val="20"/>
          <w:lang w:val="de-DE"/>
        </w:rPr>
        <w:t>180 Rechenzentren und mehr als 6.550 Bürogebäude und Gewerbezentren</w:t>
      </w:r>
      <w:r w:rsidR="005454B0" w:rsidRPr="00882994">
        <w:rPr>
          <w:rFonts w:ascii="Arial" w:hAnsi="Arial" w:cs="Arial"/>
          <w:sz w:val="20"/>
          <w:szCs w:val="20"/>
          <w:lang w:val="de-DE"/>
        </w:rPr>
        <w:t xml:space="preserve"> an das </w:t>
      </w:r>
      <w:r>
        <w:rPr>
          <w:rFonts w:ascii="Arial" w:hAnsi="Arial" w:cs="Arial"/>
          <w:sz w:val="20"/>
          <w:szCs w:val="20"/>
          <w:lang w:val="de-DE"/>
        </w:rPr>
        <w:t>Colt-Netz</w:t>
      </w:r>
      <w:r w:rsidR="005454B0" w:rsidRPr="00882994">
        <w:rPr>
          <w:rFonts w:ascii="Arial" w:hAnsi="Arial" w:cs="Arial"/>
          <w:sz w:val="20"/>
          <w:szCs w:val="20"/>
          <w:lang w:val="de-DE"/>
        </w:rPr>
        <w:t xml:space="preserve"> angeschlossen.</w:t>
      </w:r>
      <w:r w:rsidR="005454B0">
        <w:rPr>
          <w:rFonts w:ascii="Arial" w:hAnsi="Arial" w:cs="Arial"/>
          <w:sz w:val="20"/>
          <w:szCs w:val="20"/>
          <w:lang w:val="de-DE"/>
        </w:rPr>
        <w:t xml:space="preserve"> </w:t>
      </w:r>
      <w:r w:rsidR="00241330" w:rsidRPr="00882994">
        <w:rPr>
          <w:rFonts w:ascii="Arial" w:hAnsi="Arial" w:cs="Arial"/>
          <w:sz w:val="20"/>
          <w:szCs w:val="20"/>
          <w:lang w:val="de-DE"/>
        </w:rPr>
        <w:t xml:space="preserve">Berlin spielt </w:t>
      </w:r>
      <w:r>
        <w:rPr>
          <w:rFonts w:ascii="Arial" w:hAnsi="Arial" w:cs="Arial"/>
          <w:sz w:val="20"/>
          <w:szCs w:val="20"/>
          <w:lang w:val="de-DE"/>
        </w:rPr>
        <w:t xml:space="preserve">dabei </w:t>
      </w:r>
      <w:r w:rsidR="00241330" w:rsidRPr="00882994">
        <w:rPr>
          <w:rFonts w:ascii="Arial" w:hAnsi="Arial" w:cs="Arial"/>
          <w:sz w:val="20"/>
          <w:szCs w:val="20"/>
          <w:lang w:val="de-DE"/>
        </w:rPr>
        <w:t xml:space="preserve">eine wichtige Rolle in der Erweiterung des Colt-Netzwerks nach Osteuropa. Von der deutschen Hauptstadt aus wird ein Netzwerkring Warschau, Krakau, </w:t>
      </w:r>
      <w:r w:rsidR="00241330">
        <w:rPr>
          <w:rFonts w:ascii="Arial" w:hAnsi="Arial" w:cs="Arial"/>
          <w:sz w:val="20"/>
          <w:szCs w:val="20"/>
          <w:lang w:val="de-DE"/>
        </w:rPr>
        <w:t xml:space="preserve">Brünn, Prag und </w:t>
      </w:r>
      <w:r w:rsidR="00241330" w:rsidRPr="00882994">
        <w:rPr>
          <w:rFonts w:ascii="Arial" w:hAnsi="Arial" w:cs="Arial"/>
          <w:sz w:val="20"/>
          <w:szCs w:val="20"/>
          <w:lang w:val="de-DE"/>
        </w:rPr>
        <w:t>Dresden miteinander verbinden. Ein zweiter Ring wird von Klagenfurt in Österreich aus Bratislava, Budapest, Bukarest, Sofia, Belgrad und Zagreb ver</w:t>
      </w:r>
      <w:r w:rsidR="00241330">
        <w:rPr>
          <w:rFonts w:ascii="Arial" w:hAnsi="Arial" w:cs="Arial"/>
          <w:sz w:val="20"/>
          <w:szCs w:val="20"/>
          <w:lang w:val="de-DE"/>
        </w:rPr>
        <w:t>netzen</w:t>
      </w:r>
      <w:r w:rsidR="00241330" w:rsidRPr="00882994">
        <w:rPr>
          <w:rFonts w:ascii="Arial" w:hAnsi="Arial" w:cs="Arial"/>
          <w:sz w:val="20"/>
          <w:szCs w:val="20"/>
          <w:lang w:val="de-DE"/>
        </w:rPr>
        <w:t>.</w:t>
      </w:r>
    </w:p>
    <w:p w14:paraId="20361956" w14:textId="7032C316" w:rsidR="005454B0" w:rsidRDefault="005454B0" w:rsidP="005454B0">
      <w:pPr>
        <w:spacing w:line="276" w:lineRule="auto"/>
        <w:rPr>
          <w:rFonts w:ascii="Arial" w:hAnsi="Arial" w:cs="Arial"/>
          <w:sz w:val="20"/>
          <w:szCs w:val="20"/>
          <w:lang w:val="de-DE"/>
        </w:rPr>
      </w:pPr>
    </w:p>
    <w:p w14:paraId="7E8496C8" w14:textId="77777777" w:rsidR="00B60FA5" w:rsidRPr="0004427B" w:rsidRDefault="00B60FA5" w:rsidP="00EE3B21">
      <w:pPr>
        <w:spacing w:line="276" w:lineRule="auto"/>
        <w:jc w:val="center"/>
        <w:rPr>
          <w:rFonts w:eastAsia="Times New Roman" w:cs="Helvetica"/>
          <w:sz w:val="20"/>
          <w:szCs w:val="20"/>
          <w:lang w:val="de-DE"/>
        </w:rPr>
      </w:pPr>
    </w:p>
    <w:p w14:paraId="7F68B11C" w14:textId="77777777" w:rsidR="00E719D4" w:rsidRPr="0004427B" w:rsidRDefault="00E719D4" w:rsidP="00EE3B21">
      <w:pPr>
        <w:pStyle w:val="Listenabsatz"/>
        <w:spacing w:line="276" w:lineRule="auto"/>
        <w:ind w:left="0"/>
        <w:jc w:val="center"/>
        <w:rPr>
          <w:rFonts w:ascii="Arial" w:hAnsi="Arial" w:cs="Arial"/>
          <w:lang w:val="de-DE"/>
        </w:rPr>
      </w:pPr>
    </w:p>
    <w:p w14:paraId="54576806" w14:textId="77777777" w:rsidR="00973504" w:rsidRPr="00C837AE" w:rsidRDefault="00973504" w:rsidP="00973504">
      <w:pPr>
        <w:shd w:val="clear" w:color="auto" w:fill="FFFFFF"/>
        <w:spacing w:line="276" w:lineRule="auto"/>
        <w:rPr>
          <w:rFonts w:ascii="Arial" w:hAnsi="Arial" w:cs="Arial"/>
          <w:b/>
          <w:sz w:val="20"/>
          <w:szCs w:val="20"/>
          <w:lang w:val="de-DE"/>
        </w:rPr>
      </w:pPr>
      <w:r w:rsidRPr="00C837AE">
        <w:rPr>
          <w:rFonts w:ascii="Arial" w:hAnsi="Arial" w:cs="Arial"/>
          <w:b/>
          <w:sz w:val="20"/>
          <w:szCs w:val="20"/>
          <w:lang w:val="de-DE"/>
        </w:rPr>
        <w:t xml:space="preserve">Über Colt </w:t>
      </w:r>
    </w:p>
    <w:p w14:paraId="383E96A1"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p>
    <w:p w14:paraId="54258045" w14:textId="77777777" w:rsidR="00973504" w:rsidRPr="00C837AE" w:rsidRDefault="00973504" w:rsidP="00973504">
      <w:pPr>
        <w:rPr>
          <w:rFonts w:ascii="Arial" w:hAnsi="Arial" w:cs="Arial"/>
          <w:sz w:val="20"/>
          <w:szCs w:val="20"/>
          <w:lang w:val="de-DE"/>
        </w:rPr>
      </w:pPr>
    </w:p>
    <w:p w14:paraId="3DB6B27B"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 xml:space="preserve">Colt versteht die wandelnden Anforderungen an Konnektivität und bietet dafür flexible, sichere Netzwerk- und </w:t>
      </w:r>
      <w:proofErr w:type="spellStart"/>
      <w:r w:rsidRPr="00C837AE">
        <w:rPr>
          <w:rFonts w:ascii="Arial" w:hAnsi="Arial" w:cs="Arial"/>
          <w:sz w:val="20"/>
          <w:szCs w:val="20"/>
          <w:lang w:val="de-DE"/>
        </w:rPr>
        <w:t>Telefonielösungen</w:t>
      </w:r>
      <w:proofErr w:type="spellEnd"/>
      <w:r w:rsidRPr="00C837AE">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C837AE">
        <w:rPr>
          <w:rFonts w:ascii="Arial" w:hAnsi="Arial" w:cs="Arial"/>
          <w:sz w:val="20"/>
          <w:szCs w:val="20"/>
          <w:lang w:val="de-DE"/>
        </w:rPr>
        <w:t>Defined</w:t>
      </w:r>
      <w:proofErr w:type="spellEnd"/>
      <w:r w:rsidRPr="00C837AE">
        <w:rPr>
          <w:rFonts w:ascii="Arial" w:hAnsi="Arial" w:cs="Arial"/>
          <w:sz w:val="20"/>
          <w:szCs w:val="20"/>
          <w:lang w:val="de-DE"/>
        </w:rPr>
        <w:t xml:space="preserve"> Networks (SDN) und Network </w:t>
      </w:r>
      <w:proofErr w:type="spellStart"/>
      <w:r w:rsidRPr="00C837AE">
        <w:rPr>
          <w:rFonts w:ascii="Arial" w:hAnsi="Arial" w:cs="Arial"/>
          <w:sz w:val="20"/>
          <w:szCs w:val="20"/>
          <w:lang w:val="de-DE"/>
        </w:rPr>
        <w:t>Function</w:t>
      </w:r>
      <w:proofErr w:type="spellEnd"/>
      <w:r w:rsidRPr="00C837AE">
        <w:rPr>
          <w:rFonts w:ascii="Arial" w:hAnsi="Arial" w:cs="Arial"/>
          <w:sz w:val="20"/>
          <w:szCs w:val="20"/>
          <w:lang w:val="de-DE"/>
        </w:rPr>
        <w:t xml:space="preserve"> </w:t>
      </w:r>
      <w:proofErr w:type="spellStart"/>
      <w:r w:rsidRPr="00C837AE">
        <w:rPr>
          <w:rFonts w:ascii="Arial" w:hAnsi="Arial" w:cs="Arial"/>
          <w:sz w:val="20"/>
          <w:szCs w:val="20"/>
          <w:lang w:val="de-DE"/>
        </w:rPr>
        <w:t>Virtualisation</w:t>
      </w:r>
      <w:proofErr w:type="spellEnd"/>
      <w:r w:rsidRPr="00C837AE">
        <w:rPr>
          <w:rFonts w:ascii="Arial" w:hAnsi="Arial" w:cs="Arial"/>
          <w:sz w:val="20"/>
          <w:szCs w:val="20"/>
          <w:lang w:val="de-DE"/>
        </w:rPr>
        <w:t xml:space="preserve"> (NFV), zählt Colt zu den finanziell solidesten Unternehmen der Branche und kann dadurch die Bedürfnisse seiner Kunden in den Mittelpunkt stellen.</w:t>
      </w:r>
    </w:p>
    <w:p w14:paraId="24E9E33D" w14:textId="77777777" w:rsidR="00973504" w:rsidRPr="00C837AE" w:rsidRDefault="00973504" w:rsidP="00973504">
      <w:pPr>
        <w:rPr>
          <w:rFonts w:ascii="Arial" w:hAnsi="Arial" w:cs="Arial"/>
          <w:sz w:val="20"/>
          <w:szCs w:val="20"/>
          <w:lang w:val="de-DE"/>
        </w:rPr>
      </w:pPr>
    </w:p>
    <w:p w14:paraId="3BBF6ABC" w14:textId="77777777" w:rsidR="00973504" w:rsidRPr="00C837AE" w:rsidRDefault="00973504" w:rsidP="00973504">
      <w:pPr>
        <w:spacing w:line="276" w:lineRule="auto"/>
        <w:rPr>
          <w:rFonts w:ascii="Arial" w:hAnsi="Arial" w:cs="Arial"/>
          <w:sz w:val="20"/>
          <w:szCs w:val="20"/>
          <w:lang w:val="de-DE"/>
        </w:rPr>
      </w:pPr>
      <w:r w:rsidRPr="00C837AE">
        <w:rPr>
          <w:rFonts w:ascii="Arial" w:hAnsi="Arial" w:cs="Arial"/>
          <w:sz w:val="20"/>
          <w:szCs w:val="20"/>
          <w:lang w:val="de-DE"/>
        </w:rPr>
        <w:t xml:space="preserve">Um mehr über Colt zu erfahren, besuchen Sie </w:t>
      </w:r>
      <w:hyperlink r:id="rId11" w:history="1">
        <w:r w:rsidRPr="00C837AE">
          <w:rPr>
            <w:rStyle w:val="Hyperlink"/>
            <w:rFonts w:ascii="Arial" w:hAnsi="Arial" w:cs="Arial"/>
            <w:color w:val="auto"/>
            <w:sz w:val="20"/>
            <w:szCs w:val="20"/>
            <w:lang w:val="de-DE"/>
          </w:rPr>
          <w:t>www.colt.net/de</w:t>
        </w:r>
      </w:hyperlink>
      <w:r w:rsidRPr="00C837AE">
        <w:rPr>
          <w:rFonts w:ascii="Arial" w:hAnsi="Arial" w:cs="Arial"/>
          <w:sz w:val="20"/>
          <w:szCs w:val="20"/>
          <w:lang w:val="de-DE"/>
        </w:rPr>
        <w:t xml:space="preserve"> oder folgen Sie uns auf LinkedIn und Xing.</w:t>
      </w:r>
    </w:p>
    <w:p w14:paraId="396E8464" w14:textId="77777777" w:rsidR="00973504" w:rsidRDefault="00973504" w:rsidP="00973504">
      <w:pPr>
        <w:rPr>
          <w:rFonts w:ascii="Arial" w:hAnsi="Arial" w:cs="Arial"/>
          <w:b/>
          <w:sz w:val="20"/>
          <w:szCs w:val="20"/>
          <w:lang w:val="de-DE"/>
        </w:rPr>
      </w:pPr>
    </w:p>
    <w:p w14:paraId="5FD9BEDA" w14:textId="77777777" w:rsidR="00973504" w:rsidRDefault="00973504" w:rsidP="00973504">
      <w:pPr>
        <w:rPr>
          <w:rFonts w:ascii="Arial" w:hAnsi="Arial" w:cs="Arial"/>
          <w:b/>
          <w:sz w:val="20"/>
          <w:szCs w:val="20"/>
          <w:lang w:val="de-DE"/>
        </w:rPr>
      </w:pPr>
    </w:p>
    <w:p w14:paraId="3F7B98D2" w14:textId="77777777" w:rsidR="00973504" w:rsidRPr="00C837AE" w:rsidRDefault="00973504" w:rsidP="00973504">
      <w:pPr>
        <w:rPr>
          <w:rFonts w:ascii="Arial" w:hAnsi="Arial" w:cs="Arial"/>
          <w:b/>
          <w:sz w:val="20"/>
          <w:szCs w:val="20"/>
          <w:lang w:val="de-DE"/>
        </w:rPr>
      </w:pPr>
      <w:r w:rsidRPr="00C837AE">
        <w:rPr>
          <w:rFonts w:ascii="Arial" w:hAnsi="Arial" w:cs="Arial"/>
          <w:b/>
          <w:sz w:val="20"/>
          <w:szCs w:val="20"/>
          <w:lang w:val="de-DE"/>
        </w:rPr>
        <w:t>Pressekontakt:</w:t>
      </w:r>
    </w:p>
    <w:p w14:paraId="03A29226"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Fauth Gundlach &amp; Hübl</w:t>
      </w:r>
    </w:p>
    <w:p w14:paraId="0ECD77D3"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Lea Friedmann</w:t>
      </w:r>
    </w:p>
    <w:p w14:paraId="7B7AA015"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Tel.: +49 (0) 611 172142 00</w:t>
      </w:r>
    </w:p>
    <w:p w14:paraId="2A5C3BF1" w14:textId="77777777" w:rsidR="00973504" w:rsidRPr="00C837AE" w:rsidRDefault="00973504" w:rsidP="00973504">
      <w:pPr>
        <w:rPr>
          <w:rFonts w:ascii="Arial" w:hAnsi="Arial" w:cs="Arial"/>
          <w:sz w:val="20"/>
          <w:szCs w:val="20"/>
          <w:lang w:val="de-DE"/>
        </w:rPr>
      </w:pPr>
      <w:r w:rsidRPr="00C837AE">
        <w:rPr>
          <w:rFonts w:ascii="Arial" w:hAnsi="Arial" w:cs="Arial"/>
          <w:sz w:val="20"/>
          <w:szCs w:val="20"/>
          <w:lang w:val="de-DE"/>
        </w:rPr>
        <w:t xml:space="preserve">E-Mail: </w:t>
      </w:r>
      <w:hyperlink r:id="rId12" w:history="1">
        <w:r w:rsidRPr="00C837AE">
          <w:rPr>
            <w:rStyle w:val="Hyperlink"/>
            <w:rFonts w:ascii="Arial" w:hAnsi="Arial" w:cs="Arial"/>
            <w:color w:val="auto"/>
            <w:sz w:val="20"/>
            <w:szCs w:val="20"/>
            <w:lang w:val="de-DE"/>
          </w:rPr>
          <w:t>friedmann@fgundh.de</w:t>
        </w:r>
      </w:hyperlink>
    </w:p>
    <w:p w14:paraId="2F745F33" w14:textId="77777777" w:rsidR="00973504" w:rsidRPr="00C837AE" w:rsidRDefault="00973504" w:rsidP="00973504">
      <w:pPr>
        <w:spacing w:line="276" w:lineRule="auto"/>
        <w:rPr>
          <w:rFonts w:ascii="Arial" w:hAnsi="Arial" w:cs="Arial"/>
          <w:sz w:val="20"/>
          <w:szCs w:val="20"/>
          <w:lang w:val="de-DE"/>
        </w:rPr>
      </w:pPr>
    </w:p>
    <w:p w14:paraId="332D2B92" w14:textId="2AEB0487" w:rsidR="004A2547" w:rsidRPr="004329AB" w:rsidRDefault="00973504" w:rsidP="004329AB">
      <w:pPr>
        <w:pStyle w:val="StandardWeb"/>
        <w:shd w:val="clear" w:color="auto" w:fill="FFFFFF"/>
        <w:rPr>
          <w:rFonts w:ascii="Arial" w:hAnsi="Arial" w:cs="Arial"/>
          <w:sz w:val="20"/>
          <w:szCs w:val="20"/>
          <w:lang w:val="de-DE"/>
        </w:rPr>
      </w:pPr>
      <w:r w:rsidRPr="00C837AE">
        <w:rPr>
          <w:rFonts w:ascii="Arial" w:hAnsi="Arial" w:cs="Arial"/>
          <w:sz w:val="20"/>
          <w:szCs w:val="20"/>
          <w:lang w:val="de-DE"/>
        </w:rPr>
        <w:t>Colt Technology Services GmbH</w:t>
      </w:r>
      <w:r w:rsidRPr="00C837AE">
        <w:rPr>
          <w:rFonts w:ascii="Arial" w:hAnsi="Arial" w:cs="Arial"/>
          <w:sz w:val="20"/>
          <w:szCs w:val="20"/>
          <w:lang w:val="de-DE"/>
        </w:rPr>
        <w:br/>
      </w:r>
      <w:proofErr w:type="spellStart"/>
      <w:r w:rsidRPr="00C837AE">
        <w:rPr>
          <w:rFonts w:ascii="Arial" w:hAnsi="Arial" w:cs="Arial"/>
          <w:sz w:val="20"/>
          <w:szCs w:val="20"/>
          <w:lang w:val="de-DE"/>
        </w:rPr>
        <w:t>Gervinusstraße</w:t>
      </w:r>
      <w:proofErr w:type="spellEnd"/>
      <w:r w:rsidRPr="00C837AE">
        <w:rPr>
          <w:rFonts w:ascii="Arial" w:hAnsi="Arial" w:cs="Arial"/>
          <w:sz w:val="20"/>
          <w:szCs w:val="20"/>
          <w:lang w:val="de-DE"/>
        </w:rPr>
        <w:t xml:space="preserve"> 18-22</w:t>
      </w:r>
      <w:r w:rsidRPr="00C837AE">
        <w:rPr>
          <w:rFonts w:ascii="Calibri" w:eastAsiaTheme="minorHAnsi" w:hAnsi="Calibri"/>
          <w:sz w:val="22"/>
          <w:szCs w:val="22"/>
          <w:lang w:val="de-DE"/>
        </w:rPr>
        <w:br/>
      </w:r>
      <w:r w:rsidRPr="00C837AE">
        <w:rPr>
          <w:rFonts w:ascii="Arial" w:hAnsi="Arial" w:cs="Arial"/>
          <w:sz w:val="20"/>
          <w:szCs w:val="20"/>
          <w:lang w:val="de-DE"/>
        </w:rPr>
        <w:t>60322 Frankfurt am Main</w:t>
      </w:r>
      <w:r w:rsidRPr="00C837AE">
        <w:rPr>
          <w:rFonts w:ascii="Calibri" w:eastAsiaTheme="minorHAnsi" w:hAnsi="Calibri"/>
          <w:sz w:val="22"/>
          <w:szCs w:val="22"/>
          <w:lang w:val="de-DE"/>
        </w:rPr>
        <w:br/>
      </w:r>
      <w:hyperlink r:id="rId13" w:history="1">
        <w:r w:rsidRPr="00C837AE">
          <w:rPr>
            <w:rStyle w:val="Hyperlink"/>
            <w:rFonts w:ascii="Arial" w:hAnsi="Arial" w:cs="Arial"/>
            <w:color w:val="auto"/>
            <w:sz w:val="20"/>
            <w:szCs w:val="20"/>
            <w:lang w:val="de-DE"/>
          </w:rPr>
          <w:t>www.colt.net/de</w:t>
        </w:r>
      </w:hyperlink>
      <w:r w:rsidRPr="00C837AE">
        <w:rPr>
          <w:rFonts w:ascii="Arial" w:hAnsi="Arial" w:cs="Arial"/>
          <w:sz w:val="20"/>
          <w:szCs w:val="20"/>
          <w:lang w:val="de-DE"/>
        </w:rPr>
        <w:br/>
        <w:t>Sitz und Registergericht: Amtsgericht Frankfurt/Main HRB 46123</w:t>
      </w:r>
      <w:r w:rsidRPr="00C837AE">
        <w:rPr>
          <w:rFonts w:ascii="Arial" w:hAnsi="Arial" w:cs="Arial"/>
          <w:sz w:val="20"/>
          <w:szCs w:val="20"/>
          <w:lang w:val="de-DE"/>
        </w:rPr>
        <w:br/>
        <w:t xml:space="preserve">Geschäftsführer: Richard </w:t>
      </w:r>
      <w:proofErr w:type="spellStart"/>
      <w:r w:rsidRPr="00C837AE">
        <w:rPr>
          <w:rFonts w:ascii="Arial" w:hAnsi="Arial" w:cs="Arial"/>
          <w:sz w:val="20"/>
          <w:szCs w:val="20"/>
          <w:lang w:val="de-DE"/>
        </w:rPr>
        <w:t>Tilbrook</w:t>
      </w:r>
      <w:proofErr w:type="spellEnd"/>
      <w:r w:rsidRPr="00C837AE">
        <w:rPr>
          <w:rFonts w:ascii="Arial" w:hAnsi="Arial" w:cs="Arial"/>
          <w:sz w:val="20"/>
          <w:szCs w:val="20"/>
          <w:lang w:val="de-DE"/>
        </w:rPr>
        <w:t xml:space="preserve">, Pieter </w:t>
      </w:r>
      <w:proofErr w:type="spellStart"/>
      <w:r w:rsidRPr="00C837AE">
        <w:rPr>
          <w:rFonts w:ascii="Arial" w:hAnsi="Arial" w:cs="Arial"/>
          <w:sz w:val="20"/>
          <w:szCs w:val="20"/>
          <w:lang w:val="de-DE"/>
        </w:rPr>
        <w:t>Veenman</w:t>
      </w:r>
      <w:proofErr w:type="spellEnd"/>
    </w:p>
    <w:sectPr w:rsidR="004A2547" w:rsidRPr="004329AB"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729D" w14:textId="77777777" w:rsidR="00510C96" w:rsidRDefault="00510C96">
      <w:r>
        <w:separator/>
      </w:r>
    </w:p>
  </w:endnote>
  <w:endnote w:type="continuationSeparator" w:id="0">
    <w:p w14:paraId="2F553326" w14:textId="77777777" w:rsidR="00510C96" w:rsidRDefault="0051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080931B4"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AF1CD7">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AF1CD7">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9E7F" w14:textId="77777777" w:rsidR="00510C96" w:rsidRDefault="00510C96">
      <w:r>
        <w:separator/>
      </w:r>
    </w:p>
  </w:footnote>
  <w:footnote w:type="continuationSeparator" w:id="0">
    <w:p w14:paraId="501552A9" w14:textId="77777777" w:rsidR="00510C96" w:rsidRDefault="0051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675350"/>
    <w:multiLevelType w:val="hybridMultilevel"/>
    <w:tmpl w:val="CBC874D0"/>
    <w:lvl w:ilvl="0" w:tplc="85686DE6">
      <w:start w:val="10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547399"/>
    <w:multiLevelType w:val="hybridMultilevel"/>
    <w:tmpl w:val="F5D699BC"/>
    <w:lvl w:ilvl="0" w:tplc="644085BC">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4"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8"/>
  </w:num>
  <w:num w:numId="4">
    <w:abstractNumId w:val="23"/>
  </w:num>
  <w:num w:numId="5">
    <w:abstractNumId w:val="22"/>
  </w:num>
  <w:num w:numId="6">
    <w:abstractNumId w:val="6"/>
  </w:num>
  <w:num w:numId="7">
    <w:abstractNumId w:val="29"/>
  </w:num>
  <w:num w:numId="8">
    <w:abstractNumId w:val="17"/>
  </w:num>
  <w:num w:numId="9">
    <w:abstractNumId w:val="27"/>
  </w:num>
  <w:num w:numId="10">
    <w:abstractNumId w:val="12"/>
  </w:num>
  <w:num w:numId="11">
    <w:abstractNumId w:val="16"/>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4"/>
  </w:num>
  <w:num w:numId="17">
    <w:abstractNumId w:val="14"/>
  </w:num>
  <w:num w:numId="18">
    <w:abstractNumId w:val="3"/>
  </w:num>
  <w:num w:numId="19">
    <w:abstractNumId w:val="20"/>
  </w:num>
  <w:num w:numId="20">
    <w:abstractNumId w:val="0"/>
  </w:num>
  <w:num w:numId="21">
    <w:abstractNumId w:val="3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5"/>
  </w:num>
  <w:num w:numId="27">
    <w:abstractNumId w:val="9"/>
  </w:num>
  <w:num w:numId="28">
    <w:abstractNumId w:val="1"/>
  </w:num>
  <w:num w:numId="29">
    <w:abstractNumId w:val="25"/>
  </w:num>
  <w:num w:numId="30">
    <w:abstractNumId w:val="24"/>
  </w:num>
  <w:num w:numId="31">
    <w:abstractNumId w:val="13"/>
  </w:num>
  <w:num w:numId="32">
    <w:abstractNumId w:val="15"/>
  </w:num>
  <w:num w:numId="33">
    <w:abstractNumId w:val="2"/>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2318"/>
    <w:rsid w:val="00003134"/>
    <w:rsid w:val="00004DAE"/>
    <w:rsid w:val="0000618F"/>
    <w:rsid w:val="000153F3"/>
    <w:rsid w:val="00015D4C"/>
    <w:rsid w:val="0002261B"/>
    <w:rsid w:val="00030498"/>
    <w:rsid w:val="00035A11"/>
    <w:rsid w:val="000408F5"/>
    <w:rsid w:val="0004237C"/>
    <w:rsid w:val="000426F7"/>
    <w:rsid w:val="00042BFA"/>
    <w:rsid w:val="0004427B"/>
    <w:rsid w:val="0004522D"/>
    <w:rsid w:val="00053A33"/>
    <w:rsid w:val="000552BA"/>
    <w:rsid w:val="00055816"/>
    <w:rsid w:val="000561A6"/>
    <w:rsid w:val="0005741F"/>
    <w:rsid w:val="00062180"/>
    <w:rsid w:val="0006297D"/>
    <w:rsid w:val="00064435"/>
    <w:rsid w:val="000650A3"/>
    <w:rsid w:val="000660B2"/>
    <w:rsid w:val="00075EC9"/>
    <w:rsid w:val="00076681"/>
    <w:rsid w:val="00081559"/>
    <w:rsid w:val="00082647"/>
    <w:rsid w:val="000829B1"/>
    <w:rsid w:val="00086144"/>
    <w:rsid w:val="00086B7B"/>
    <w:rsid w:val="000928DC"/>
    <w:rsid w:val="00097C31"/>
    <w:rsid w:val="000A263F"/>
    <w:rsid w:val="000A3FC5"/>
    <w:rsid w:val="000B02E8"/>
    <w:rsid w:val="000B160F"/>
    <w:rsid w:val="000B20CB"/>
    <w:rsid w:val="000B4E42"/>
    <w:rsid w:val="000B793D"/>
    <w:rsid w:val="000C7B78"/>
    <w:rsid w:val="000D05C1"/>
    <w:rsid w:val="000D2BC6"/>
    <w:rsid w:val="000D31EF"/>
    <w:rsid w:val="000D3BE7"/>
    <w:rsid w:val="000D4730"/>
    <w:rsid w:val="000E1170"/>
    <w:rsid w:val="000E6121"/>
    <w:rsid w:val="000E692F"/>
    <w:rsid w:val="000E6FD2"/>
    <w:rsid w:val="000F1B65"/>
    <w:rsid w:val="000F275E"/>
    <w:rsid w:val="000F35AF"/>
    <w:rsid w:val="000F7231"/>
    <w:rsid w:val="00101158"/>
    <w:rsid w:val="00104815"/>
    <w:rsid w:val="00111D58"/>
    <w:rsid w:val="00113C1E"/>
    <w:rsid w:val="00114C5C"/>
    <w:rsid w:val="00115F10"/>
    <w:rsid w:val="00117FF6"/>
    <w:rsid w:val="001204DD"/>
    <w:rsid w:val="00120BE6"/>
    <w:rsid w:val="001230DD"/>
    <w:rsid w:val="00125DC0"/>
    <w:rsid w:val="0012696F"/>
    <w:rsid w:val="00126E0D"/>
    <w:rsid w:val="00137365"/>
    <w:rsid w:val="0013789F"/>
    <w:rsid w:val="00140F88"/>
    <w:rsid w:val="001411EA"/>
    <w:rsid w:val="00142583"/>
    <w:rsid w:val="00144428"/>
    <w:rsid w:val="0014687C"/>
    <w:rsid w:val="00155846"/>
    <w:rsid w:val="00155F80"/>
    <w:rsid w:val="001707B6"/>
    <w:rsid w:val="001777DF"/>
    <w:rsid w:val="00180F79"/>
    <w:rsid w:val="0018118A"/>
    <w:rsid w:val="001815CC"/>
    <w:rsid w:val="00182679"/>
    <w:rsid w:val="00184CCD"/>
    <w:rsid w:val="00185285"/>
    <w:rsid w:val="00185844"/>
    <w:rsid w:val="00194FBC"/>
    <w:rsid w:val="0019654E"/>
    <w:rsid w:val="0019691E"/>
    <w:rsid w:val="001A1B1C"/>
    <w:rsid w:val="001A1CDF"/>
    <w:rsid w:val="001A2939"/>
    <w:rsid w:val="001A2E04"/>
    <w:rsid w:val="001B0F64"/>
    <w:rsid w:val="001B24BB"/>
    <w:rsid w:val="001B48B8"/>
    <w:rsid w:val="001C0875"/>
    <w:rsid w:val="001C3331"/>
    <w:rsid w:val="001C5D65"/>
    <w:rsid w:val="001C7BD9"/>
    <w:rsid w:val="001D0462"/>
    <w:rsid w:val="001D1DBF"/>
    <w:rsid w:val="001D2EC9"/>
    <w:rsid w:val="001D2FFA"/>
    <w:rsid w:val="001D7920"/>
    <w:rsid w:val="001D7A40"/>
    <w:rsid w:val="001E1477"/>
    <w:rsid w:val="001E4459"/>
    <w:rsid w:val="001F2552"/>
    <w:rsid w:val="001F398A"/>
    <w:rsid w:val="001F50CA"/>
    <w:rsid w:val="0020425C"/>
    <w:rsid w:val="00204CFC"/>
    <w:rsid w:val="0020562F"/>
    <w:rsid w:val="0020588F"/>
    <w:rsid w:val="00221F2B"/>
    <w:rsid w:val="00222947"/>
    <w:rsid w:val="002255FB"/>
    <w:rsid w:val="00230028"/>
    <w:rsid w:val="00241330"/>
    <w:rsid w:val="00243D87"/>
    <w:rsid w:val="0024480E"/>
    <w:rsid w:val="00244C07"/>
    <w:rsid w:val="00246FEE"/>
    <w:rsid w:val="0025480E"/>
    <w:rsid w:val="00264219"/>
    <w:rsid w:val="00265D9A"/>
    <w:rsid w:val="00270256"/>
    <w:rsid w:val="0027144B"/>
    <w:rsid w:val="002726E2"/>
    <w:rsid w:val="0027615B"/>
    <w:rsid w:val="0027641A"/>
    <w:rsid w:val="00281040"/>
    <w:rsid w:val="002862D1"/>
    <w:rsid w:val="002905CF"/>
    <w:rsid w:val="00296408"/>
    <w:rsid w:val="002A3D4F"/>
    <w:rsid w:val="002A3FE3"/>
    <w:rsid w:val="002A49E5"/>
    <w:rsid w:val="002B6A64"/>
    <w:rsid w:val="002C1402"/>
    <w:rsid w:val="002C2798"/>
    <w:rsid w:val="002C296E"/>
    <w:rsid w:val="002C41FB"/>
    <w:rsid w:val="002D1671"/>
    <w:rsid w:val="002D2D96"/>
    <w:rsid w:val="002D5872"/>
    <w:rsid w:val="002D7C08"/>
    <w:rsid w:val="002E577E"/>
    <w:rsid w:val="002E726E"/>
    <w:rsid w:val="002F0E75"/>
    <w:rsid w:val="002F7618"/>
    <w:rsid w:val="00300109"/>
    <w:rsid w:val="00301341"/>
    <w:rsid w:val="00303F9D"/>
    <w:rsid w:val="00305323"/>
    <w:rsid w:val="00307D00"/>
    <w:rsid w:val="00312CD1"/>
    <w:rsid w:val="003130C2"/>
    <w:rsid w:val="00322C76"/>
    <w:rsid w:val="00332478"/>
    <w:rsid w:val="00332FB5"/>
    <w:rsid w:val="00342AA8"/>
    <w:rsid w:val="0034385D"/>
    <w:rsid w:val="003462ED"/>
    <w:rsid w:val="00346E1A"/>
    <w:rsid w:val="00350882"/>
    <w:rsid w:val="0036244A"/>
    <w:rsid w:val="00362772"/>
    <w:rsid w:val="00365328"/>
    <w:rsid w:val="003665FC"/>
    <w:rsid w:val="00366690"/>
    <w:rsid w:val="00377203"/>
    <w:rsid w:val="0038078C"/>
    <w:rsid w:val="00382206"/>
    <w:rsid w:val="00382779"/>
    <w:rsid w:val="0038279B"/>
    <w:rsid w:val="003827EC"/>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17E2"/>
    <w:rsid w:val="00423AFC"/>
    <w:rsid w:val="00424468"/>
    <w:rsid w:val="00424F7E"/>
    <w:rsid w:val="00430729"/>
    <w:rsid w:val="004329AB"/>
    <w:rsid w:val="0043301B"/>
    <w:rsid w:val="00435DDD"/>
    <w:rsid w:val="0043773D"/>
    <w:rsid w:val="00441957"/>
    <w:rsid w:val="00441B99"/>
    <w:rsid w:val="00442F4C"/>
    <w:rsid w:val="00444708"/>
    <w:rsid w:val="004466F0"/>
    <w:rsid w:val="00446956"/>
    <w:rsid w:val="00446C02"/>
    <w:rsid w:val="004473C3"/>
    <w:rsid w:val="0044747A"/>
    <w:rsid w:val="004523ED"/>
    <w:rsid w:val="00452960"/>
    <w:rsid w:val="004547AE"/>
    <w:rsid w:val="004554F3"/>
    <w:rsid w:val="00457161"/>
    <w:rsid w:val="00465225"/>
    <w:rsid w:val="004720E5"/>
    <w:rsid w:val="00472590"/>
    <w:rsid w:val="004744B3"/>
    <w:rsid w:val="00475E9E"/>
    <w:rsid w:val="00484235"/>
    <w:rsid w:val="00487970"/>
    <w:rsid w:val="004960D1"/>
    <w:rsid w:val="0049705F"/>
    <w:rsid w:val="004A1483"/>
    <w:rsid w:val="004A2547"/>
    <w:rsid w:val="004A49D2"/>
    <w:rsid w:val="004B0408"/>
    <w:rsid w:val="004B21D3"/>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01E4"/>
    <w:rsid w:val="00503769"/>
    <w:rsid w:val="00506694"/>
    <w:rsid w:val="00507277"/>
    <w:rsid w:val="00510413"/>
    <w:rsid w:val="00510C96"/>
    <w:rsid w:val="0051144F"/>
    <w:rsid w:val="00512A14"/>
    <w:rsid w:val="0051527E"/>
    <w:rsid w:val="00516C48"/>
    <w:rsid w:val="00521311"/>
    <w:rsid w:val="00521D93"/>
    <w:rsid w:val="0052794C"/>
    <w:rsid w:val="00531A78"/>
    <w:rsid w:val="00532C7D"/>
    <w:rsid w:val="00533240"/>
    <w:rsid w:val="00534488"/>
    <w:rsid w:val="00535BB5"/>
    <w:rsid w:val="00535C5F"/>
    <w:rsid w:val="005365C0"/>
    <w:rsid w:val="005424D9"/>
    <w:rsid w:val="005426D7"/>
    <w:rsid w:val="00543917"/>
    <w:rsid w:val="005454B0"/>
    <w:rsid w:val="00545729"/>
    <w:rsid w:val="005463E1"/>
    <w:rsid w:val="00553BBA"/>
    <w:rsid w:val="00555571"/>
    <w:rsid w:val="00573EF2"/>
    <w:rsid w:val="005857E2"/>
    <w:rsid w:val="00586215"/>
    <w:rsid w:val="0059127F"/>
    <w:rsid w:val="00593495"/>
    <w:rsid w:val="005A13F4"/>
    <w:rsid w:val="005A3889"/>
    <w:rsid w:val="005A4715"/>
    <w:rsid w:val="005A4E0C"/>
    <w:rsid w:val="005B24DE"/>
    <w:rsid w:val="005B3E7C"/>
    <w:rsid w:val="005C3075"/>
    <w:rsid w:val="005C4693"/>
    <w:rsid w:val="005C4AF0"/>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1AF0"/>
    <w:rsid w:val="00613C9E"/>
    <w:rsid w:val="0061594A"/>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27B3"/>
    <w:rsid w:val="006759F4"/>
    <w:rsid w:val="006802D1"/>
    <w:rsid w:val="00680C16"/>
    <w:rsid w:val="00680C47"/>
    <w:rsid w:val="00683AB3"/>
    <w:rsid w:val="00687B3B"/>
    <w:rsid w:val="00696A51"/>
    <w:rsid w:val="00696BAD"/>
    <w:rsid w:val="006A3D72"/>
    <w:rsid w:val="006B1846"/>
    <w:rsid w:val="006B38D4"/>
    <w:rsid w:val="006D0EAB"/>
    <w:rsid w:val="006D3599"/>
    <w:rsid w:val="006D50EC"/>
    <w:rsid w:val="006E1A07"/>
    <w:rsid w:val="006E215E"/>
    <w:rsid w:val="006E3277"/>
    <w:rsid w:val="006E6E62"/>
    <w:rsid w:val="006F4422"/>
    <w:rsid w:val="006F54B7"/>
    <w:rsid w:val="006F6063"/>
    <w:rsid w:val="006F6475"/>
    <w:rsid w:val="00701A4F"/>
    <w:rsid w:val="00704BFF"/>
    <w:rsid w:val="00706C2B"/>
    <w:rsid w:val="00714665"/>
    <w:rsid w:val="0071765F"/>
    <w:rsid w:val="007204FC"/>
    <w:rsid w:val="0072059C"/>
    <w:rsid w:val="00721CE2"/>
    <w:rsid w:val="00721E06"/>
    <w:rsid w:val="007265A0"/>
    <w:rsid w:val="00733746"/>
    <w:rsid w:val="00734C59"/>
    <w:rsid w:val="00735791"/>
    <w:rsid w:val="00736C9E"/>
    <w:rsid w:val="00737581"/>
    <w:rsid w:val="007409BD"/>
    <w:rsid w:val="007415BE"/>
    <w:rsid w:val="00744B14"/>
    <w:rsid w:val="007467C2"/>
    <w:rsid w:val="00751D74"/>
    <w:rsid w:val="00753912"/>
    <w:rsid w:val="007565E1"/>
    <w:rsid w:val="00756744"/>
    <w:rsid w:val="00761496"/>
    <w:rsid w:val="0076275C"/>
    <w:rsid w:val="00764290"/>
    <w:rsid w:val="00767FF9"/>
    <w:rsid w:val="00774797"/>
    <w:rsid w:val="00775B7C"/>
    <w:rsid w:val="00776D1A"/>
    <w:rsid w:val="00784E7F"/>
    <w:rsid w:val="00785327"/>
    <w:rsid w:val="00786D86"/>
    <w:rsid w:val="0079399F"/>
    <w:rsid w:val="007952DD"/>
    <w:rsid w:val="00795B64"/>
    <w:rsid w:val="00797106"/>
    <w:rsid w:val="007A105F"/>
    <w:rsid w:val="007A22B6"/>
    <w:rsid w:val="007A3505"/>
    <w:rsid w:val="007A4395"/>
    <w:rsid w:val="007A4771"/>
    <w:rsid w:val="007A529F"/>
    <w:rsid w:val="007B179E"/>
    <w:rsid w:val="007B2716"/>
    <w:rsid w:val="007C0555"/>
    <w:rsid w:val="007C1B67"/>
    <w:rsid w:val="007C49BF"/>
    <w:rsid w:val="007C5D4F"/>
    <w:rsid w:val="007C72FE"/>
    <w:rsid w:val="007D2196"/>
    <w:rsid w:val="007D67AC"/>
    <w:rsid w:val="007E1801"/>
    <w:rsid w:val="007E2E83"/>
    <w:rsid w:val="007E4599"/>
    <w:rsid w:val="007F1534"/>
    <w:rsid w:val="007F4B39"/>
    <w:rsid w:val="007F5640"/>
    <w:rsid w:val="007F6615"/>
    <w:rsid w:val="007F765E"/>
    <w:rsid w:val="008026B8"/>
    <w:rsid w:val="00807376"/>
    <w:rsid w:val="00811130"/>
    <w:rsid w:val="00811BDF"/>
    <w:rsid w:val="00814100"/>
    <w:rsid w:val="00814696"/>
    <w:rsid w:val="00821441"/>
    <w:rsid w:val="00821851"/>
    <w:rsid w:val="008234D7"/>
    <w:rsid w:val="008264F3"/>
    <w:rsid w:val="00830ECA"/>
    <w:rsid w:val="008347B5"/>
    <w:rsid w:val="00835675"/>
    <w:rsid w:val="0084783C"/>
    <w:rsid w:val="0085359A"/>
    <w:rsid w:val="0085476F"/>
    <w:rsid w:val="0086617B"/>
    <w:rsid w:val="00874726"/>
    <w:rsid w:val="008776C5"/>
    <w:rsid w:val="008815E6"/>
    <w:rsid w:val="00882994"/>
    <w:rsid w:val="00882D19"/>
    <w:rsid w:val="00884F4D"/>
    <w:rsid w:val="008853ED"/>
    <w:rsid w:val="008864C7"/>
    <w:rsid w:val="00895159"/>
    <w:rsid w:val="008961EA"/>
    <w:rsid w:val="008974AB"/>
    <w:rsid w:val="008A17E5"/>
    <w:rsid w:val="008A3BB7"/>
    <w:rsid w:val="008A3F23"/>
    <w:rsid w:val="008B7F57"/>
    <w:rsid w:val="008B7FBB"/>
    <w:rsid w:val="008C0B46"/>
    <w:rsid w:val="008C25E3"/>
    <w:rsid w:val="008C30B0"/>
    <w:rsid w:val="008C6AD3"/>
    <w:rsid w:val="008D4239"/>
    <w:rsid w:val="008D7A6C"/>
    <w:rsid w:val="008E182E"/>
    <w:rsid w:val="008E5CA6"/>
    <w:rsid w:val="008F2FBD"/>
    <w:rsid w:val="009013B1"/>
    <w:rsid w:val="00910809"/>
    <w:rsid w:val="00913F24"/>
    <w:rsid w:val="0091462A"/>
    <w:rsid w:val="00921788"/>
    <w:rsid w:val="00922268"/>
    <w:rsid w:val="0092342B"/>
    <w:rsid w:val="00923927"/>
    <w:rsid w:val="00926A53"/>
    <w:rsid w:val="0093698D"/>
    <w:rsid w:val="00937D22"/>
    <w:rsid w:val="00943516"/>
    <w:rsid w:val="00945DF1"/>
    <w:rsid w:val="00946A40"/>
    <w:rsid w:val="00952502"/>
    <w:rsid w:val="00952A2D"/>
    <w:rsid w:val="00956126"/>
    <w:rsid w:val="0095647B"/>
    <w:rsid w:val="0095657E"/>
    <w:rsid w:val="00962075"/>
    <w:rsid w:val="0096371E"/>
    <w:rsid w:val="009644EC"/>
    <w:rsid w:val="00964D5A"/>
    <w:rsid w:val="009668AE"/>
    <w:rsid w:val="00966E0D"/>
    <w:rsid w:val="00973504"/>
    <w:rsid w:val="009739C7"/>
    <w:rsid w:val="0097455A"/>
    <w:rsid w:val="0097545A"/>
    <w:rsid w:val="00977F4B"/>
    <w:rsid w:val="00981857"/>
    <w:rsid w:val="00984258"/>
    <w:rsid w:val="00985847"/>
    <w:rsid w:val="00991361"/>
    <w:rsid w:val="009915F4"/>
    <w:rsid w:val="0099281D"/>
    <w:rsid w:val="00993C1F"/>
    <w:rsid w:val="00996D38"/>
    <w:rsid w:val="009A090D"/>
    <w:rsid w:val="009A1B54"/>
    <w:rsid w:val="009A1DB0"/>
    <w:rsid w:val="009A2BB7"/>
    <w:rsid w:val="009A3001"/>
    <w:rsid w:val="009A33F7"/>
    <w:rsid w:val="009A41C5"/>
    <w:rsid w:val="009A5E70"/>
    <w:rsid w:val="009A680E"/>
    <w:rsid w:val="009A72C6"/>
    <w:rsid w:val="009C5A91"/>
    <w:rsid w:val="009D1FB8"/>
    <w:rsid w:val="009E039E"/>
    <w:rsid w:val="009E4D6B"/>
    <w:rsid w:val="009E6685"/>
    <w:rsid w:val="009F396B"/>
    <w:rsid w:val="009F4DD7"/>
    <w:rsid w:val="009F6370"/>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5767"/>
    <w:rsid w:val="00AA7881"/>
    <w:rsid w:val="00AA7BB2"/>
    <w:rsid w:val="00AB3176"/>
    <w:rsid w:val="00AB340F"/>
    <w:rsid w:val="00AB5766"/>
    <w:rsid w:val="00AC0110"/>
    <w:rsid w:val="00AC251B"/>
    <w:rsid w:val="00AC2858"/>
    <w:rsid w:val="00AC35B2"/>
    <w:rsid w:val="00AC459C"/>
    <w:rsid w:val="00AC49FA"/>
    <w:rsid w:val="00AC5427"/>
    <w:rsid w:val="00AC6952"/>
    <w:rsid w:val="00AC6A42"/>
    <w:rsid w:val="00AC71F4"/>
    <w:rsid w:val="00AD23A1"/>
    <w:rsid w:val="00AD365D"/>
    <w:rsid w:val="00AD406B"/>
    <w:rsid w:val="00AD7642"/>
    <w:rsid w:val="00AD7D40"/>
    <w:rsid w:val="00AE0402"/>
    <w:rsid w:val="00AE2AB6"/>
    <w:rsid w:val="00AF1AFA"/>
    <w:rsid w:val="00AF1C82"/>
    <w:rsid w:val="00AF1CD7"/>
    <w:rsid w:val="00AF3BB1"/>
    <w:rsid w:val="00AF5DFB"/>
    <w:rsid w:val="00B03BB8"/>
    <w:rsid w:val="00B05642"/>
    <w:rsid w:val="00B06972"/>
    <w:rsid w:val="00B100A5"/>
    <w:rsid w:val="00B10208"/>
    <w:rsid w:val="00B12342"/>
    <w:rsid w:val="00B178FD"/>
    <w:rsid w:val="00B238BB"/>
    <w:rsid w:val="00B24B29"/>
    <w:rsid w:val="00B26C58"/>
    <w:rsid w:val="00B30183"/>
    <w:rsid w:val="00B33F11"/>
    <w:rsid w:val="00B357A6"/>
    <w:rsid w:val="00B42520"/>
    <w:rsid w:val="00B42AC3"/>
    <w:rsid w:val="00B4373F"/>
    <w:rsid w:val="00B471C4"/>
    <w:rsid w:val="00B57A6A"/>
    <w:rsid w:val="00B6004F"/>
    <w:rsid w:val="00B609A7"/>
    <w:rsid w:val="00B60FA5"/>
    <w:rsid w:val="00B6393D"/>
    <w:rsid w:val="00B66626"/>
    <w:rsid w:val="00B67DC3"/>
    <w:rsid w:val="00B725FC"/>
    <w:rsid w:val="00B72CB1"/>
    <w:rsid w:val="00B731B7"/>
    <w:rsid w:val="00B80C24"/>
    <w:rsid w:val="00B80F78"/>
    <w:rsid w:val="00B818B5"/>
    <w:rsid w:val="00B8371A"/>
    <w:rsid w:val="00B918A3"/>
    <w:rsid w:val="00B94443"/>
    <w:rsid w:val="00BA3A7E"/>
    <w:rsid w:val="00BB5043"/>
    <w:rsid w:val="00BB7543"/>
    <w:rsid w:val="00BB7C0E"/>
    <w:rsid w:val="00BC044C"/>
    <w:rsid w:val="00BC284F"/>
    <w:rsid w:val="00BC3771"/>
    <w:rsid w:val="00BC492E"/>
    <w:rsid w:val="00BC5009"/>
    <w:rsid w:val="00BC6269"/>
    <w:rsid w:val="00BC6E88"/>
    <w:rsid w:val="00BC742B"/>
    <w:rsid w:val="00BE260A"/>
    <w:rsid w:val="00BE5698"/>
    <w:rsid w:val="00BF0020"/>
    <w:rsid w:val="00BF1358"/>
    <w:rsid w:val="00BF1D6C"/>
    <w:rsid w:val="00BF3432"/>
    <w:rsid w:val="00BF5A81"/>
    <w:rsid w:val="00C068AA"/>
    <w:rsid w:val="00C11118"/>
    <w:rsid w:val="00C119B0"/>
    <w:rsid w:val="00C12736"/>
    <w:rsid w:val="00C173E1"/>
    <w:rsid w:val="00C176D5"/>
    <w:rsid w:val="00C178C2"/>
    <w:rsid w:val="00C2419E"/>
    <w:rsid w:val="00C26284"/>
    <w:rsid w:val="00C34C6B"/>
    <w:rsid w:val="00C35DA6"/>
    <w:rsid w:val="00C35F15"/>
    <w:rsid w:val="00C370CA"/>
    <w:rsid w:val="00C4327B"/>
    <w:rsid w:val="00C4653D"/>
    <w:rsid w:val="00C500E8"/>
    <w:rsid w:val="00C51233"/>
    <w:rsid w:val="00C545BA"/>
    <w:rsid w:val="00C54D85"/>
    <w:rsid w:val="00C57B20"/>
    <w:rsid w:val="00C60C94"/>
    <w:rsid w:val="00C6378D"/>
    <w:rsid w:val="00C63CA1"/>
    <w:rsid w:val="00C6419F"/>
    <w:rsid w:val="00C703BB"/>
    <w:rsid w:val="00C70602"/>
    <w:rsid w:val="00C7198B"/>
    <w:rsid w:val="00C71EF5"/>
    <w:rsid w:val="00C73135"/>
    <w:rsid w:val="00C76F1F"/>
    <w:rsid w:val="00C801EE"/>
    <w:rsid w:val="00C83ECA"/>
    <w:rsid w:val="00C85FBD"/>
    <w:rsid w:val="00C92636"/>
    <w:rsid w:val="00CA1376"/>
    <w:rsid w:val="00CA2745"/>
    <w:rsid w:val="00CA2C4E"/>
    <w:rsid w:val="00CA50A5"/>
    <w:rsid w:val="00CA6605"/>
    <w:rsid w:val="00CB096D"/>
    <w:rsid w:val="00CB2818"/>
    <w:rsid w:val="00CB2DEB"/>
    <w:rsid w:val="00CB6988"/>
    <w:rsid w:val="00CB6A17"/>
    <w:rsid w:val="00CB770E"/>
    <w:rsid w:val="00CC3CF4"/>
    <w:rsid w:val="00CC3D90"/>
    <w:rsid w:val="00CC4400"/>
    <w:rsid w:val="00CC46F0"/>
    <w:rsid w:val="00CC55E8"/>
    <w:rsid w:val="00CC6A15"/>
    <w:rsid w:val="00CC716B"/>
    <w:rsid w:val="00CC7C41"/>
    <w:rsid w:val="00CD285C"/>
    <w:rsid w:val="00CD30F8"/>
    <w:rsid w:val="00CE6AFC"/>
    <w:rsid w:val="00CE6D49"/>
    <w:rsid w:val="00CF29C5"/>
    <w:rsid w:val="00CF2CEC"/>
    <w:rsid w:val="00CF3357"/>
    <w:rsid w:val="00CF6136"/>
    <w:rsid w:val="00D00507"/>
    <w:rsid w:val="00D02DA7"/>
    <w:rsid w:val="00D03350"/>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57FC9"/>
    <w:rsid w:val="00D65505"/>
    <w:rsid w:val="00D671B6"/>
    <w:rsid w:val="00D7364A"/>
    <w:rsid w:val="00D7364F"/>
    <w:rsid w:val="00D73F9D"/>
    <w:rsid w:val="00D74504"/>
    <w:rsid w:val="00D745CA"/>
    <w:rsid w:val="00D76310"/>
    <w:rsid w:val="00D765D2"/>
    <w:rsid w:val="00D80128"/>
    <w:rsid w:val="00D803C5"/>
    <w:rsid w:val="00D82D20"/>
    <w:rsid w:val="00D8332F"/>
    <w:rsid w:val="00D85B73"/>
    <w:rsid w:val="00D8772D"/>
    <w:rsid w:val="00D90EBD"/>
    <w:rsid w:val="00D93547"/>
    <w:rsid w:val="00D93DF9"/>
    <w:rsid w:val="00DA0B73"/>
    <w:rsid w:val="00DB3293"/>
    <w:rsid w:val="00DB6D5B"/>
    <w:rsid w:val="00DC15BF"/>
    <w:rsid w:val="00DC39E9"/>
    <w:rsid w:val="00DC3C30"/>
    <w:rsid w:val="00DC7018"/>
    <w:rsid w:val="00DD0BF5"/>
    <w:rsid w:val="00DD3601"/>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310B6"/>
    <w:rsid w:val="00E323E1"/>
    <w:rsid w:val="00E32EB0"/>
    <w:rsid w:val="00E35127"/>
    <w:rsid w:val="00E367CA"/>
    <w:rsid w:val="00E4138B"/>
    <w:rsid w:val="00E45933"/>
    <w:rsid w:val="00E50E70"/>
    <w:rsid w:val="00E5211E"/>
    <w:rsid w:val="00E53394"/>
    <w:rsid w:val="00E5506B"/>
    <w:rsid w:val="00E5566C"/>
    <w:rsid w:val="00E55F57"/>
    <w:rsid w:val="00E56C64"/>
    <w:rsid w:val="00E56CEE"/>
    <w:rsid w:val="00E6028A"/>
    <w:rsid w:val="00E6381D"/>
    <w:rsid w:val="00E65F97"/>
    <w:rsid w:val="00E719D4"/>
    <w:rsid w:val="00E7580B"/>
    <w:rsid w:val="00E75B08"/>
    <w:rsid w:val="00E853B9"/>
    <w:rsid w:val="00E86154"/>
    <w:rsid w:val="00EA49B3"/>
    <w:rsid w:val="00EA5031"/>
    <w:rsid w:val="00EB019E"/>
    <w:rsid w:val="00EB06D5"/>
    <w:rsid w:val="00EB2D38"/>
    <w:rsid w:val="00EB729C"/>
    <w:rsid w:val="00EC7F81"/>
    <w:rsid w:val="00ED1D00"/>
    <w:rsid w:val="00ED3CCF"/>
    <w:rsid w:val="00ED6BD4"/>
    <w:rsid w:val="00EE26F3"/>
    <w:rsid w:val="00EE2BCA"/>
    <w:rsid w:val="00EE3B21"/>
    <w:rsid w:val="00EE53A3"/>
    <w:rsid w:val="00F032F6"/>
    <w:rsid w:val="00F07AF5"/>
    <w:rsid w:val="00F07E6B"/>
    <w:rsid w:val="00F15A45"/>
    <w:rsid w:val="00F15B99"/>
    <w:rsid w:val="00F16AA0"/>
    <w:rsid w:val="00F171C8"/>
    <w:rsid w:val="00F22FA6"/>
    <w:rsid w:val="00F27F54"/>
    <w:rsid w:val="00F30570"/>
    <w:rsid w:val="00F312CA"/>
    <w:rsid w:val="00F32AF8"/>
    <w:rsid w:val="00F37939"/>
    <w:rsid w:val="00F40078"/>
    <w:rsid w:val="00F43B1A"/>
    <w:rsid w:val="00F4458C"/>
    <w:rsid w:val="00F44AF4"/>
    <w:rsid w:val="00F44FB8"/>
    <w:rsid w:val="00F45DB7"/>
    <w:rsid w:val="00F46564"/>
    <w:rsid w:val="00F47201"/>
    <w:rsid w:val="00F50851"/>
    <w:rsid w:val="00F51269"/>
    <w:rsid w:val="00F54F12"/>
    <w:rsid w:val="00F56691"/>
    <w:rsid w:val="00F57123"/>
    <w:rsid w:val="00F62847"/>
    <w:rsid w:val="00F6336B"/>
    <w:rsid w:val="00F653A1"/>
    <w:rsid w:val="00F701DF"/>
    <w:rsid w:val="00F70FEE"/>
    <w:rsid w:val="00F8404C"/>
    <w:rsid w:val="00F90C5F"/>
    <w:rsid w:val="00F92E33"/>
    <w:rsid w:val="00F944D1"/>
    <w:rsid w:val="00F963DE"/>
    <w:rsid w:val="00F972CC"/>
    <w:rsid w:val="00F97DE6"/>
    <w:rsid w:val="00FA1CCE"/>
    <w:rsid w:val="00FA2F91"/>
    <w:rsid w:val="00FB18BE"/>
    <w:rsid w:val="00FB7160"/>
    <w:rsid w:val="00FC1A3F"/>
    <w:rsid w:val="00FC7065"/>
    <w:rsid w:val="00FC7F39"/>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001DC-063E-4E72-9385-E474D61B889B}">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50950788-2EA4-4C65-956F-50D02BEA7B9A}">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800</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6102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37</cp:revision>
  <cp:lastPrinted>2021-06-22T10:22:00Z</cp:lastPrinted>
  <dcterms:created xsi:type="dcterms:W3CDTF">2018-10-05T12:49:00Z</dcterms:created>
  <dcterms:modified xsi:type="dcterms:W3CDTF">2021-06-22T10:23:00Z</dcterms:modified>
</cp:coreProperties>
</file>