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7E50D3" w14:paraId="4713B98A" w14:textId="77777777" w:rsidTr="00FF22A6">
        <w:trPr>
          <w:trHeight w:val="3114"/>
        </w:trPr>
        <w:tc>
          <w:tcPr>
            <w:tcW w:w="7366" w:type="dxa"/>
            <w:vMerge w:val="restart"/>
          </w:tcPr>
          <w:p w14:paraId="35505C70" w14:textId="17E37E72" w:rsidR="00436444" w:rsidRDefault="00BF2D4D" w:rsidP="00436444">
            <w:pPr>
              <w:pStyle w:val="berschrift1ohneNummer"/>
            </w:pPr>
            <w:r>
              <w:t xml:space="preserve">Ursula Hauser schenkt dem </w:t>
            </w:r>
            <w:r w:rsidR="002A572C">
              <w:t xml:space="preserve">Kunstmuseum St.Gallen </w:t>
            </w:r>
            <w:r>
              <w:t xml:space="preserve">Skulpturen von Roman Signer </w:t>
            </w:r>
          </w:p>
          <w:p w14:paraId="2E2ECBA4" w14:textId="77777777" w:rsidR="00436444" w:rsidRPr="00AB590E" w:rsidRDefault="00436444" w:rsidP="00297004"/>
          <w:p w14:paraId="51840C9E" w14:textId="3DD0980D" w:rsidR="00BF2D4D" w:rsidRDefault="002A572C" w:rsidP="00BF2D4D">
            <w:r w:rsidRPr="00CA0B2C">
              <w:t>Das Kunstmuseum St.Gallen erhält von Ursula Hauser</w:t>
            </w:r>
            <w:r w:rsidR="002C5B87">
              <w:t xml:space="preserve"> </w:t>
            </w:r>
            <w:r w:rsidRPr="00CA0B2C">
              <w:t>eine grossartige Schenkung von acht Skulpturen von Roman Signer (*1938 Appenzell) aus den Jahren 1971 bis 1998</w:t>
            </w:r>
            <w:r w:rsidR="008072F5" w:rsidRPr="00CA0B2C">
              <w:t>.</w:t>
            </w:r>
            <w:r w:rsidR="00BF2D4D" w:rsidRPr="002A572C">
              <w:t xml:space="preserve"> Die folgenden geschenkten Werke erweitern die Sammlung des Kunstmuseums auf ideale Weise und setzen einen neuen Schwerpunkt bei den seltenen frühen Skulpturen von Roman Signer: «Wasserleiter», 1971, «</w:t>
            </w:r>
            <w:r w:rsidR="00BF2D4D" w:rsidRPr="002A572C">
              <w:rPr>
                <w:i/>
                <w:iCs/>
              </w:rPr>
              <w:t>Grosser Tropfen</w:t>
            </w:r>
            <w:r w:rsidR="00BF2D4D" w:rsidRPr="002A572C">
              <w:t>», 1973, «</w:t>
            </w:r>
            <w:r w:rsidR="00BF2D4D" w:rsidRPr="002A572C">
              <w:rPr>
                <w:i/>
                <w:iCs/>
              </w:rPr>
              <w:t>Kraft des Regens 1</w:t>
            </w:r>
            <w:r w:rsidR="00BF2D4D" w:rsidRPr="002A572C">
              <w:t>», 1974, «</w:t>
            </w:r>
            <w:r w:rsidR="00BF2D4D" w:rsidRPr="002A572C">
              <w:rPr>
                <w:i/>
                <w:iCs/>
              </w:rPr>
              <w:t>Treppe</w:t>
            </w:r>
            <w:r w:rsidR="00BF2D4D" w:rsidRPr="002A572C">
              <w:t>», 1976 und «</w:t>
            </w:r>
            <w:r w:rsidR="00BF2D4D" w:rsidRPr="002A572C">
              <w:rPr>
                <w:i/>
                <w:iCs/>
              </w:rPr>
              <w:t>Regen-Simulator</w:t>
            </w:r>
            <w:r w:rsidR="00BF2D4D" w:rsidRPr="002A572C">
              <w:t>», 1977.</w:t>
            </w:r>
          </w:p>
          <w:p w14:paraId="06660E3B" w14:textId="77777777" w:rsidR="00600922" w:rsidRDefault="00600922" w:rsidP="00BF2D4D"/>
          <w:p w14:paraId="3C15D3F8" w14:textId="77777777" w:rsidR="00600922" w:rsidRDefault="00600922" w:rsidP="00BF2D4D"/>
          <w:p w14:paraId="41F18371" w14:textId="6C5C1975" w:rsidR="00436444" w:rsidRPr="007E50D3" w:rsidRDefault="00F22854" w:rsidP="00436444">
            <w:pPr>
              <w:jc w:val="center"/>
              <w:rPr>
                <w:sz w:val="16"/>
                <w:szCs w:val="16"/>
                <w:lang w:val="de-DE"/>
              </w:rPr>
            </w:pPr>
            <w:r>
              <w:rPr>
                <w:noProof/>
              </w:rPr>
              <w:drawing>
                <wp:inline distT="0" distB="0" distL="0" distR="0" wp14:anchorId="60B7AC0C" wp14:editId="17EFFA25">
                  <wp:extent cx="2057400" cy="153261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750" cy="1537348"/>
                          </a:xfrm>
                          <a:prstGeom prst="rect">
                            <a:avLst/>
                          </a:prstGeom>
                          <a:noFill/>
                          <a:ln>
                            <a:noFill/>
                          </a:ln>
                        </pic:spPr>
                      </pic:pic>
                    </a:graphicData>
                  </a:graphic>
                </wp:inline>
              </w:drawing>
            </w:r>
          </w:p>
          <w:p w14:paraId="7118DFBB" w14:textId="5B5F95D4" w:rsidR="005B7ABB" w:rsidRDefault="00F22854" w:rsidP="00F22854">
            <w:pPr>
              <w:pStyle w:val="Bildlegende"/>
              <w:jc w:val="center"/>
              <w:rPr>
                <w:lang w:val="de-DE"/>
              </w:rPr>
            </w:pPr>
            <w:r w:rsidRPr="00CA0B2C">
              <w:rPr>
                <w:lang w:val="de-DE"/>
              </w:rPr>
              <w:t>Roman Signer</w:t>
            </w:r>
            <w:r w:rsidRPr="00F22854">
              <w:rPr>
                <w:b/>
                <w:bCs/>
                <w:lang w:val="de-DE"/>
              </w:rPr>
              <w:t xml:space="preserve"> </w:t>
            </w:r>
            <w:r w:rsidRPr="00F22854">
              <w:rPr>
                <w:lang w:val="de-DE"/>
              </w:rPr>
              <w:t>(*1938 Appenzell)</w:t>
            </w:r>
            <w:r>
              <w:rPr>
                <w:lang w:val="de-DE"/>
              </w:rPr>
              <w:t xml:space="preserve">, </w:t>
            </w:r>
            <w:r w:rsidRPr="00F22854">
              <w:rPr>
                <w:i/>
                <w:iCs/>
                <w:lang w:val="de-DE"/>
              </w:rPr>
              <w:t>Grosser Tropfen</w:t>
            </w:r>
            <w:r w:rsidRPr="00F22854">
              <w:rPr>
                <w:lang w:val="de-DE"/>
              </w:rPr>
              <w:t>, 1973</w:t>
            </w:r>
            <w:r>
              <w:rPr>
                <w:lang w:val="de-DE"/>
              </w:rPr>
              <w:t>,</w:t>
            </w:r>
            <w:r w:rsidR="00BF2D4D">
              <w:rPr>
                <w:lang w:val="de-DE"/>
              </w:rPr>
              <w:t xml:space="preserve"> Kunstmuseum St.Gallen,</w:t>
            </w:r>
            <w:r>
              <w:rPr>
                <w:lang w:val="de-DE"/>
              </w:rPr>
              <w:t xml:space="preserve"> </w:t>
            </w:r>
          </w:p>
          <w:p w14:paraId="2C3116EB" w14:textId="4F2F9FF8" w:rsidR="00F22854" w:rsidRPr="00F22854" w:rsidRDefault="00F22854" w:rsidP="00F22854">
            <w:pPr>
              <w:pStyle w:val="Bildlegende"/>
              <w:jc w:val="center"/>
              <w:rPr>
                <w:lang w:val="de-DE"/>
              </w:rPr>
            </w:pPr>
            <w:r>
              <w:rPr>
                <w:lang w:val="de-DE"/>
              </w:rPr>
              <w:t>Schenkung Ursula Hauser</w:t>
            </w:r>
            <w:r w:rsidR="0033281E">
              <w:rPr>
                <w:lang w:val="de-DE"/>
              </w:rPr>
              <w:t xml:space="preserve"> 2022</w:t>
            </w:r>
          </w:p>
          <w:p w14:paraId="3007D02C" w14:textId="77777777" w:rsidR="00F22854" w:rsidRDefault="00F22854" w:rsidP="00E35690">
            <w:pPr>
              <w:rPr>
                <w:b/>
                <w:bCs/>
                <w:szCs w:val="20"/>
                <w:lang w:val="de-DE"/>
              </w:rPr>
            </w:pPr>
          </w:p>
          <w:p w14:paraId="3A527357" w14:textId="5C9C9C3E" w:rsidR="002A572C" w:rsidRDefault="00FE4149" w:rsidP="002A572C">
            <w:r w:rsidRPr="002A572C">
              <w:t>Die Objekte beschäftigen sich mit dem für das Schaffen des Künstlers zentralen Element des Wassers</w:t>
            </w:r>
            <w:r>
              <w:t xml:space="preserve">. Roman Signer hält dieses in seinen </w:t>
            </w:r>
            <w:r w:rsidRPr="002A572C">
              <w:t>prozessualen Momenten fest</w:t>
            </w:r>
            <w:r>
              <w:t>,</w:t>
            </w:r>
            <w:r w:rsidRPr="002A572C">
              <w:t xml:space="preserve"> die sich der bildenden Kunst in skulpturaler Form bis zu diesem Zeitpunkt entzogen hatten</w:t>
            </w:r>
            <w:r>
              <w:t xml:space="preserve">. Mit seinen </w:t>
            </w:r>
            <w:r w:rsidR="002A572C" w:rsidRPr="002A572C">
              <w:t xml:space="preserve">«kleinen Ereignissen» und oben genannten Werken </w:t>
            </w:r>
            <w:r w:rsidR="00447D27">
              <w:t>definierte</w:t>
            </w:r>
            <w:r>
              <w:t xml:space="preserve"> er </w:t>
            </w:r>
            <w:r w:rsidR="002A572C" w:rsidRPr="002A572C">
              <w:t>die Skulptur nochmals neu und</w:t>
            </w:r>
            <w:r w:rsidR="00447D27">
              <w:t xml:space="preserve"> </w:t>
            </w:r>
            <w:r w:rsidR="00011220">
              <w:t>schuf</w:t>
            </w:r>
            <w:r w:rsidR="002A572C" w:rsidRPr="002A572C">
              <w:t xml:space="preserve"> in der Folge ein Gesamtwerk von Weltgeltun</w:t>
            </w:r>
            <w:r w:rsidR="00011220">
              <w:t>g</w:t>
            </w:r>
            <w:r w:rsidR="002A572C" w:rsidRPr="002A572C">
              <w:t>.</w:t>
            </w:r>
          </w:p>
          <w:p w14:paraId="7F22CE09" w14:textId="77777777" w:rsidR="00934668" w:rsidRPr="002A572C" w:rsidRDefault="00934668" w:rsidP="002A572C"/>
          <w:p w14:paraId="081FAFFE" w14:textId="0AEB8F53" w:rsidR="002A572C" w:rsidRDefault="002A572C" w:rsidP="002A572C">
            <w:r w:rsidRPr="002A572C">
              <w:t>Der «</w:t>
            </w:r>
            <w:r w:rsidRPr="002A572C">
              <w:rPr>
                <w:i/>
                <w:iCs/>
              </w:rPr>
              <w:t>Grosse Tropfen</w:t>
            </w:r>
            <w:r w:rsidRPr="002A572C">
              <w:t xml:space="preserve">» von 1973 ist besonders eindrücklich. In diesem Werk füllt Roman Signer eine Latexhaut in einem Stahlrahmen mit Gummi-Membran mit 25 Litern Wasser. Das Gewicht des Wassers dehnt die Hülle und formt einen Tropfen. Je nach Beleuchtung ergeben sich vielfache Effekte der Brechung und Spiegelung im Raum. Dadurch, dass das Wasser in der Latexmembran im </w:t>
            </w:r>
            <w:r w:rsidR="00BF2D4D">
              <w:t>Laufe</w:t>
            </w:r>
            <w:r w:rsidR="00BF2D4D" w:rsidRPr="002A572C">
              <w:t xml:space="preserve"> </w:t>
            </w:r>
            <w:r w:rsidRPr="002A572C">
              <w:t>der Zeit verdu</w:t>
            </w:r>
            <w:r w:rsidR="00F22854">
              <w:t>n</w:t>
            </w:r>
            <w:r w:rsidRPr="002A572C">
              <w:t>stet, kehrt die Latexhaut in ihren ursprünglichen Zustand zurück.</w:t>
            </w:r>
          </w:p>
          <w:p w14:paraId="4BF421E2" w14:textId="143CA94E" w:rsidR="00F22854" w:rsidRDefault="00F22854" w:rsidP="002A572C"/>
          <w:p w14:paraId="7637CDD4" w14:textId="77777777" w:rsidR="00600922" w:rsidRDefault="00600922" w:rsidP="002A572C"/>
          <w:p w14:paraId="20FDA5DB" w14:textId="77777777" w:rsidR="00600922" w:rsidRDefault="00600922" w:rsidP="002A572C"/>
          <w:p w14:paraId="3D824889" w14:textId="4F94F6DC" w:rsidR="002A572C" w:rsidRDefault="002A572C" w:rsidP="002A572C">
            <w:r w:rsidRPr="002A572C">
              <w:t>«</w:t>
            </w:r>
            <w:r w:rsidRPr="00BF2D4D">
              <w:rPr>
                <w:i/>
                <w:iCs/>
              </w:rPr>
              <w:t>Wasserleiter</w:t>
            </w:r>
            <w:r w:rsidRPr="002A572C">
              <w:t>», 1971, und «</w:t>
            </w:r>
            <w:r w:rsidRPr="00BF2D4D">
              <w:rPr>
                <w:i/>
                <w:iCs/>
              </w:rPr>
              <w:t>Treppe</w:t>
            </w:r>
            <w:r w:rsidRPr="002A572C">
              <w:t>», 1976, sind ikonische</w:t>
            </w:r>
            <w:r w:rsidR="00BF2D4D">
              <w:t>,</w:t>
            </w:r>
            <w:r w:rsidRPr="002A572C">
              <w:t xml:space="preserve"> prozessuale Arbeiten, die zu den Schlüsselwerken von Roman Signer gehören. Beide bilden ein Grundvokabular, das er in den </w:t>
            </w:r>
            <w:r w:rsidR="00BF2D4D">
              <w:t>folgenden</w:t>
            </w:r>
            <w:r w:rsidR="00BF2D4D" w:rsidRPr="002A572C">
              <w:t xml:space="preserve"> </w:t>
            </w:r>
            <w:r w:rsidRPr="002A572C">
              <w:t>50 Jahren zu einem künstlerischen Universum ausgeweitet</w:t>
            </w:r>
            <w:r w:rsidR="00BF2D4D">
              <w:t xml:space="preserve"> hat</w:t>
            </w:r>
            <w:r w:rsidRPr="002A572C">
              <w:t>. «</w:t>
            </w:r>
            <w:r w:rsidRPr="00CA0B2C">
              <w:rPr>
                <w:i/>
                <w:iCs/>
              </w:rPr>
              <w:t>Kraft des Regens 1</w:t>
            </w:r>
            <w:r w:rsidRPr="002A572C">
              <w:t>», 1974, und «</w:t>
            </w:r>
            <w:r w:rsidRPr="00CA0B2C">
              <w:rPr>
                <w:i/>
                <w:iCs/>
              </w:rPr>
              <w:t>Regensimulator</w:t>
            </w:r>
            <w:r w:rsidRPr="002A572C">
              <w:t>», 1977, sind zwei Werke, die sich perfekt mit den Zeichnungen von Roman Signer verbinden, die Rudolf Hanhart 1978 für die Sammlung des Kunstmuseums St.Gallen erwerben konnte.</w:t>
            </w:r>
          </w:p>
          <w:p w14:paraId="5A7FAB47" w14:textId="77777777" w:rsidR="002A572C" w:rsidRPr="002A572C" w:rsidRDefault="002A572C" w:rsidP="002A572C"/>
          <w:p w14:paraId="5CF0264A" w14:textId="0BA439BD" w:rsidR="002A572C" w:rsidRDefault="002A572C" w:rsidP="002A572C">
            <w:r w:rsidRPr="002A572C">
              <w:t xml:space="preserve">Ursula Hauser ist eine frühe Förderin von Roman Signer. Seit seiner ersten Ausstellung in der Galerie von Wilma Lock, 1973, schuf sie eine ebenso umfassende wie konzise Sammlung seiner Werke. </w:t>
            </w:r>
            <w:r w:rsidR="008072F5">
              <w:t>Anlässlich</w:t>
            </w:r>
            <w:r w:rsidR="008072F5" w:rsidRPr="002A572C">
              <w:t xml:space="preserve"> </w:t>
            </w:r>
            <w:r w:rsidRPr="002A572C">
              <w:t xml:space="preserve">des 80. Geburtstags von Roman Signer schenkte Ursula Hauser 2018 </w:t>
            </w:r>
            <w:r w:rsidR="008072F5">
              <w:t xml:space="preserve">dem Kunstmuseum </w:t>
            </w:r>
            <w:r w:rsidRPr="002A572C">
              <w:t>die grossformatige Installation «</w:t>
            </w:r>
            <w:r w:rsidRPr="00BF2D4D">
              <w:rPr>
                <w:i/>
                <w:iCs/>
              </w:rPr>
              <w:t>Blaues Fass: Schneise im Feld</w:t>
            </w:r>
            <w:r w:rsidRPr="002A572C">
              <w:t>», die 1999 für die Biennale di Venezia für einen Raum im von Bruno Giacometti errichteten Schweizer Pavillon entstanden war. Zu diesem Anlass erhielt das Kunstmuseum St.Gallen auch ihre exquisite Serie von 22 Zeichnungen und Projektentwürfen, die zwischen 1976 und 1986 entstanden</w:t>
            </w:r>
            <w:r w:rsidR="008072F5">
              <w:t xml:space="preserve"> sind</w:t>
            </w:r>
            <w:r w:rsidRPr="002A572C">
              <w:t>. Diese sorgfältig in Bleistift, Tusche und Wasserfarbe ausgeführten Blätter vermögen die Materialien und die beschriebenen Projekte sowie die beteiligten prozessualen Vorgänge anschaulich zu machen, sodass zeitgemässe Skulpturen</w:t>
            </w:r>
            <w:r w:rsidR="00B92ECF">
              <w:t xml:space="preserve"> sozusagen</w:t>
            </w:r>
            <w:r w:rsidRPr="002A572C">
              <w:t xml:space="preserve"> «im Kopf» entstehen. Die neu geschenkten Skulpturen stehen in perfekter Balance mit diesen Entwurfsskizzen und verbinden sich zu einem harmonischen Sammlungsblock.</w:t>
            </w:r>
          </w:p>
          <w:p w14:paraId="37FD50BA" w14:textId="77777777" w:rsidR="002A572C" w:rsidRPr="002A572C" w:rsidRDefault="002A572C" w:rsidP="002A572C"/>
          <w:p w14:paraId="75FB15DA" w14:textId="55E03C92" w:rsidR="007836AD" w:rsidRDefault="002A572C" w:rsidP="002A572C">
            <w:r w:rsidRPr="002A572C">
              <w:t>«</w:t>
            </w:r>
            <w:r w:rsidRPr="00BF2D4D">
              <w:rPr>
                <w:i/>
                <w:iCs/>
              </w:rPr>
              <w:t>Bett</w:t>
            </w:r>
            <w:r w:rsidRPr="002A572C">
              <w:t>», 1997, «</w:t>
            </w:r>
            <w:r w:rsidRPr="00BF2D4D">
              <w:rPr>
                <w:i/>
                <w:iCs/>
              </w:rPr>
              <w:t>Haupt und Nebenstrassen</w:t>
            </w:r>
            <w:r w:rsidRPr="002A572C">
              <w:t>», 1998, und «</w:t>
            </w:r>
            <w:r w:rsidRPr="00BF2D4D">
              <w:rPr>
                <w:i/>
                <w:iCs/>
              </w:rPr>
              <w:t>Aquarium</w:t>
            </w:r>
            <w:r w:rsidRPr="002A572C">
              <w:t>», 1998, sind mehrschichtige Skulpturen, deren prozessuale Elemente unverkennbar mit tiefen</w:t>
            </w:r>
            <w:r w:rsidR="008072F5">
              <w:t>ps</w:t>
            </w:r>
            <w:r w:rsidRPr="002A572C">
              <w:t xml:space="preserve">ychologischen Aspekten verbunden sind. Die existentielle Chiffre ist unverkennbar, wenn ein </w:t>
            </w:r>
            <w:proofErr w:type="spellStart"/>
            <w:r w:rsidRPr="002A572C">
              <w:t>Holzbett</w:t>
            </w:r>
            <w:proofErr w:type="spellEnd"/>
            <w:r w:rsidRPr="002A572C">
              <w:t xml:space="preserve">, </w:t>
            </w:r>
            <w:proofErr w:type="gramStart"/>
            <w:r w:rsidRPr="002A572C">
              <w:t>das</w:t>
            </w:r>
            <w:proofErr w:type="gramEnd"/>
            <w:r w:rsidRPr="002A572C">
              <w:t xml:space="preserve"> durch einen röhrenden Staubsauger – Modell Fünfzigerjahre – mit Hilfe eines roten Ballons in Schieflage gebracht wird. «</w:t>
            </w:r>
            <w:proofErr w:type="spellStart"/>
            <w:r w:rsidRPr="00BF2D4D">
              <w:rPr>
                <w:i/>
                <w:iCs/>
                <w:lang w:val="de-DE"/>
              </w:rPr>
              <w:t>Hauptstrasse</w:t>
            </w:r>
            <w:proofErr w:type="spellEnd"/>
            <w:r w:rsidRPr="00BF2D4D">
              <w:rPr>
                <w:i/>
                <w:iCs/>
                <w:lang w:val="de-DE"/>
              </w:rPr>
              <w:t xml:space="preserve"> und </w:t>
            </w:r>
            <w:proofErr w:type="spellStart"/>
            <w:r w:rsidRPr="00BF2D4D">
              <w:rPr>
                <w:i/>
                <w:iCs/>
                <w:lang w:val="de-DE"/>
              </w:rPr>
              <w:t>Nebenstrassen</w:t>
            </w:r>
            <w:proofErr w:type="spellEnd"/>
            <w:r w:rsidRPr="002A572C">
              <w:t>» visualisiert den Fluss von Farbe in einem breiten und mehreren verbindenden schmaleren Kanälen. Die schwarze Dispersion fliesst durch die weiss gestrichene Struktur und ergiesst sich in sieben Eimer aus rostfreiem Stahl. Im «</w:t>
            </w:r>
            <w:r w:rsidRPr="00BF2D4D">
              <w:rPr>
                <w:i/>
                <w:iCs/>
              </w:rPr>
              <w:t>Aquarium</w:t>
            </w:r>
            <w:r w:rsidRPr="002A572C">
              <w:t xml:space="preserve">» fliegt eine Rakete durch eine transparente Röhre, die das Aquarium in der Längsrichtung durchquert. </w:t>
            </w:r>
            <w:r w:rsidR="007836AD" w:rsidRPr="007836AD">
              <w:t>Fünf rote Schwertträger-Fische und vier Amazonas-Schwertpflanzen sind Zeugen des Momentums und eröffnen den Betrachtenden einen Denkraum des möglichen Ereignisses.</w:t>
            </w:r>
          </w:p>
          <w:p w14:paraId="16807EF0" w14:textId="5A92851E" w:rsidR="00600922" w:rsidRDefault="00600922" w:rsidP="002A572C"/>
          <w:p w14:paraId="4209B820" w14:textId="77777777" w:rsidR="00600922" w:rsidRDefault="00600922" w:rsidP="002A572C"/>
          <w:p w14:paraId="7A5F391E" w14:textId="4D780774" w:rsidR="008072F5" w:rsidRDefault="008072F5" w:rsidP="002A572C"/>
          <w:p w14:paraId="21809513" w14:textId="2E7290ED" w:rsidR="002A572C" w:rsidRDefault="002A572C" w:rsidP="002A572C">
            <w:r w:rsidRPr="002A572C">
              <w:t xml:space="preserve">Es ist eine besondere Freude für den </w:t>
            </w:r>
            <w:r w:rsidR="008072F5">
              <w:t xml:space="preserve">aufgrund </w:t>
            </w:r>
            <w:r w:rsidR="005E34BF">
              <w:t>seiner</w:t>
            </w:r>
            <w:r w:rsidR="009F244A">
              <w:t xml:space="preserve"> </w:t>
            </w:r>
            <w:r w:rsidR="008072F5">
              <w:t>Pensionierung</w:t>
            </w:r>
            <w:r w:rsidR="005E34BF">
              <w:t xml:space="preserve"> im November 2022</w:t>
            </w:r>
            <w:r w:rsidR="008072F5">
              <w:t xml:space="preserve"> </w:t>
            </w:r>
            <w:r w:rsidRPr="002A572C">
              <w:t>scheidenden Direktor, Roland Wäspe, dass das langjähr</w:t>
            </w:r>
            <w:r w:rsidR="008072F5">
              <w:t>i</w:t>
            </w:r>
            <w:r w:rsidRPr="002A572C">
              <w:t>ge und kontinuierliche Engagement von Ursula Hauser durch die neue grossart</w:t>
            </w:r>
            <w:r w:rsidR="008072F5">
              <w:t>i</w:t>
            </w:r>
            <w:r w:rsidRPr="002A572C">
              <w:t>ge Schenkung im öffentlichen Raum des Kunstmuseum St.Gallen für die Allgemeinheit sichtbar werden darf.</w:t>
            </w:r>
          </w:p>
          <w:p w14:paraId="7C2EAC5D" w14:textId="77777777" w:rsidR="00FD2F71" w:rsidRDefault="00FD2F71" w:rsidP="002A572C"/>
          <w:p w14:paraId="5CE3CF9E" w14:textId="4CD898E8" w:rsidR="002A572C" w:rsidRPr="002A572C" w:rsidRDefault="002A572C" w:rsidP="002A572C">
            <w:r w:rsidRPr="002A572C">
              <w:t>Das Kunstmuseum St.Gallen zeigt 2023 eine Präsentation, in der die neu geschenkten Skulpturen erstmals der Öffen</w:t>
            </w:r>
            <w:r w:rsidR="008072F5">
              <w:t>t</w:t>
            </w:r>
            <w:r w:rsidRPr="002A572C">
              <w:t>lichkeit gezeigt werden.</w:t>
            </w:r>
          </w:p>
          <w:p w14:paraId="7891DF46" w14:textId="31B79F8D" w:rsidR="007E50D3" w:rsidRPr="002A572C" w:rsidRDefault="007E50D3" w:rsidP="00436444"/>
        </w:tc>
        <w:tc>
          <w:tcPr>
            <w:tcW w:w="2794" w:type="dxa"/>
          </w:tcPr>
          <w:p w14:paraId="5D1BA805" w14:textId="3E99FEB5" w:rsidR="0049732D" w:rsidRDefault="0049732D" w:rsidP="007E50D3">
            <w:pPr>
              <w:rPr>
                <w:b/>
                <w:bCs/>
                <w:sz w:val="16"/>
                <w:szCs w:val="16"/>
                <w:lang w:val="de-DE"/>
              </w:rPr>
            </w:pPr>
          </w:p>
          <w:p w14:paraId="34CD3584" w14:textId="640769D1" w:rsidR="0049732D" w:rsidRDefault="0049732D" w:rsidP="007E50D3">
            <w:pPr>
              <w:rPr>
                <w:b/>
                <w:bCs/>
                <w:sz w:val="16"/>
                <w:szCs w:val="16"/>
                <w:lang w:val="de-DE"/>
              </w:rPr>
            </w:pPr>
          </w:p>
          <w:p w14:paraId="0B737496" w14:textId="205B06BD" w:rsidR="0049732D" w:rsidRDefault="0049732D" w:rsidP="007E50D3">
            <w:pPr>
              <w:rPr>
                <w:b/>
                <w:bCs/>
                <w:sz w:val="16"/>
                <w:szCs w:val="16"/>
                <w:lang w:val="de-DE"/>
              </w:rPr>
            </w:pPr>
          </w:p>
          <w:p w14:paraId="5F1E4884" w14:textId="686DCF6F" w:rsidR="0049732D" w:rsidRDefault="0049732D" w:rsidP="007E50D3">
            <w:pPr>
              <w:rPr>
                <w:b/>
                <w:bCs/>
                <w:sz w:val="16"/>
                <w:szCs w:val="16"/>
                <w:lang w:val="de-DE"/>
              </w:rPr>
            </w:pPr>
          </w:p>
          <w:p w14:paraId="57BBC8A3" w14:textId="5A0D03F5" w:rsidR="0049732D" w:rsidRDefault="0049732D" w:rsidP="007E50D3">
            <w:pPr>
              <w:rPr>
                <w:b/>
                <w:bCs/>
                <w:sz w:val="16"/>
                <w:szCs w:val="16"/>
                <w:lang w:val="de-DE"/>
              </w:rPr>
            </w:pPr>
          </w:p>
          <w:p w14:paraId="405DB9AD" w14:textId="66A8FC5C" w:rsidR="0049732D" w:rsidRDefault="0049732D" w:rsidP="007E50D3">
            <w:pPr>
              <w:rPr>
                <w:b/>
                <w:bCs/>
                <w:sz w:val="16"/>
                <w:szCs w:val="16"/>
                <w:lang w:val="de-DE"/>
              </w:rPr>
            </w:pPr>
          </w:p>
          <w:p w14:paraId="7BE63F71" w14:textId="4B1CD314" w:rsidR="0049732D" w:rsidRDefault="0049732D" w:rsidP="007E50D3">
            <w:pPr>
              <w:rPr>
                <w:b/>
                <w:bCs/>
                <w:sz w:val="16"/>
                <w:szCs w:val="16"/>
                <w:lang w:val="de-DE"/>
              </w:rPr>
            </w:pPr>
          </w:p>
          <w:p w14:paraId="2BDA7804" w14:textId="773AEB72" w:rsidR="0049732D" w:rsidRDefault="0049732D" w:rsidP="007E50D3">
            <w:pPr>
              <w:rPr>
                <w:b/>
                <w:bCs/>
                <w:sz w:val="16"/>
                <w:szCs w:val="16"/>
                <w:lang w:val="de-DE"/>
              </w:rPr>
            </w:pPr>
          </w:p>
          <w:p w14:paraId="2A6764E2" w14:textId="5B95FE4D" w:rsidR="0049732D" w:rsidRDefault="0049732D" w:rsidP="007E50D3">
            <w:pPr>
              <w:rPr>
                <w:b/>
                <w:bCs/>
                <w:sz w:val="16"/>
                <w:szCs w:val="16"/>
                <w:lang w:val="de-DE"/>
              </w:rPr>
            </w:pPr>
          </w:p>
          <w:p w14:paraId="2449C5C3" w14:textId="3D3491FF" w:rsidR="0049732D" w:rsidRDefault="0049732D" w:rsidP="007E50D3">
            <w:pPr>
              <w:rPr>
                <w:b/>
                <w:bCs/>
                <w:sz w:val="16"/>
                <w:szCs w:val="16"/>
                <w:lang w:val="de-DE"/>
              </w:rPr>
            </w:pPr>
          </w:p>
          <w:p w14:paraId="24D1BA68" w14:textId="1CE8E84C" w:rsidR="0049732D" w:rsidRDefault="0049732D" w:rsidP="007E50D3">
            <w:pPr>
              <w:rPr>
                <w:b/>
                <w:bCs/>
                <w:sz w:val="16"/>
                <w:szCs w:val="16"/>
                <w:lang w:val="de-DE"/>
              </w:rPr>
            </w:pPr>
          </w:p>
          <w:p w14:paraId="2E246E26" w14:textId="46A266AB" w:rsidR="0049732D" w:rsidRDefault="0049732D" w:rsidP="007E50D3">
            <w:pPr>
              <w:rPr>
                <w:b/>
                <w:bCs/>
                <w:sz w:val="16"/>
                <w:szCs w:val="16"/>
                <w:lang w:val="de-DE"/>
              </w:rPr>
            </w:pPr>
          </w:p>
          <w:p w14:paraId="5F49972B" w14:textId="25393FCA" w:rsidR="0049732D" w:rsidRDefault="0049732D" w:rsidP="007E50D3">
            <w:pPr>
              <w:rPr>
                <w:b/>
                <w:bCs/>
                <w:sz w:val="16"/>
                <w:szCs w:val="16"/>
                <w:lang w:val="de-DE"/>
              </w:rPr>
            </w:pPr>
          </w:p>
          <w:p w14:paraId="2050E2D4" w14:textId="5A1AAC91" w:rsidR="0049732D" w:rsidRDefault="0049732D" w:rsidP="007E50D3">
            <w:pPr>
              <w:rPr>
                <w:b/>
                <w:bCs/>
                <w:sz w:val="16"/>
                <w:szCs w:val="16"/>
                <w:lang w:val="de-DE"/>
              </w:rPr>
            </w:pPr>
          </w:p>
          <w:p w14:paraId="4C5B1070" w14:textId="5C9289C1" w:rsidR="0049732D" w:rsidRDefault="0049732D" w:rsidP="007E50D3">
            <w:pPr>
              <w:rPr>
                <w:b/>
                <w:bCs/>
                <w:sz w:val="16"/>
                <w:szCs w:val="16"/>
                <w:lang w:val="de-DE"/>
              </w:rPr>
            </w:pPr>
          </w:p>
          <w:p w14:paraId="7CBB8E9F" w14:textId="425B5DFA" w:rsidR="0049732D" w:rsidRDefault="0049732D" w:rsidP="007E50D3">
            <w:pPr>
              <w:rPr>
                <w:b/>
                <w:bCs/>
                <w:sz w:val="16"/>
                <w:szCs w:val="16"/>
                <w:lang w:val="de-DE"/>
              </w:rPr>
            </w:pPr>
          </w:p>
          <w:p w14:paraId="46310F2B" w14:textId="631FCC2C" w:rsidR="0049732D" w:rsidRDefault="0049732D" w:rsidP="007E50D3">
            <w:pPr>
              <w:rPr>
                <w:b/>
                <w:bCs/>
                <w:sz w:val="16"/>
                <w:szCs w:val="16"/>
                <w:lang w:val="de-DE"/>
              </w:rPr>
            </w:pPr>
          </w:p>
          <w:p w14:paraId="55E88EDF" w14:textId="0D6F2438" w:rsidR="0049732D" w:rsidRDefault="0049732D" w:rsidP="007E50D3">
            <w:pPr>
              <w:rPr>
                <w:b/>
                <w:bCs/>
                <w:sz w:val="16"/>
                <w:szCs w:val="16"/>
                <w:lang w:val="de-DE"/>
              </w:rPr>
            </w:pPr>
          </w:p>
          <w:p w14:paraId="26C94FE5" w14:textId="77777777" w:rsidR="0049732D" w:rsidRPr="007E50D3" w:rsidRDefault="0049732D" w:rsidP="007E50D3">
            <w:pPr>
              <w:rPr>
                <w:b/>
                <w:bCs/>
                <w:sz w:val="16"/>
                <w:szCs w:val="16"/>
                <w:lang w:val="de-DE"/>
              </w:rPr>
            </w:pPr>
          </w:p>
          <w:p w14:paraId="17BCF51B" w14:textId="77777777" w:rsidR="007E50D3" w:rsidRPr="007E50D3" w:rsidRDefault="007E50D3" w:rsidP="0049732D">
            <w:pPr>
              <w:rPr>
                <w:sz w:val="16"/>
                <w:szCs w:val="16"/>
                <w:lang w:val="de-DE"/>
              </w:rPr>
            </w:pPr>
          </w:p>
        </w:tc>
      </w:tr>
      <w:tr w:rsidR="007E50D3" w:rsidRPr="001C765D" w14:paraId="26A22423" w14:textId="77777777" w:rsidTr="007E50D3">
        <w:trPr>
          <w:trHeight w:val="7081"/>
        </w:trPr>
        <w:tc>
          <w:tcPr>
            <w:tcW w:w="7366" w:type="dxa"/>
            <w:vMerge/>
          </w:tcPr>
          <w:p w14:paraId="5AC1CDD4" w14:textId="77777777" w:rsidR="007E50D3" w:rsidRPr="001C765D" w:rsidRDefault="007E50D3" w:rsidP="00297004">
            <w:pPr>
              <w:rPr>
                <w:sz w:val="28"/>
                <w:szCs w:val="28"/>
                <w:lang w:val="de-DE"/>
              </w:rPr>
            </w:pPr>
          </w:p>
        </w:tc>
        <w:tc>
          <w:tcPr>
            <w:tcW w:w="2794" w:type="dxa"/>
          </w:tcPr>
          <w:p w14:paraId="58023108" w14:textId="77777777" w:rsidR="007E50D3" w:rsidRPr="007E50D3" w:rsidRDefault="007E50D3" w:rsidP="007E50D3">
            <w:pPr>
              <w:rPr>
                <w:rFonts w:cs="Arial"/>
                <w:b/>
                <w:bCs/>
                <w:sz w:val="16"/>
                <w:szCs w:val="16"/>
              </w:rPr>
            </w:pPr>
            <w:r w:rsidRPr="007E50D3">
              <w:rPr>
                <w:rFonts w:cs="Arial"/>
                <w:b/>
                <w:bCs/>
                <w:sz w:val="16"/>
                <w:szCs w:val="16"/>
              </w:rPr>
              <w:t>Pressekontakt</w:t>
            </w:r>
          </w:p>
          <w:p w14:paraId="671FD2C6" w14:textId="77777777" w:rsidR="007E50D3" w:rsidRPr="007E50D3" w:rsidRDefault="007E50D3" w:rsidP="007E50D3">
            <w:pPr>
              <w:rPr>
                <w:rFonts w:cs="Arial"/>
                <w:b/>
                <w:bCs/>
                <w:sz w:val="16"/>
                <w:szCs w:val="16"/>
              </w:rPr>
            </w:pPr>
          </w:p>
          <w:p w14:paraId="4AE5F216" w14:textId="77777777" w:rsidR="007E50D3" w:rsidRPr="007E50D3" w:rsidRDefault="007E50D3" w:rsidP="007E50D3">
            <w:pPr>
              <w:rPr>
                <w:rFonts w:cs="Arial"/>
                <w:b/>
                <w:bCs/>
                <w:sz w:val="16"/>
                <w:szCs w:val="16"/>
              </w:rPr>
            </w:pPr>
            <w:r w:rsidRPr="007E50D3">
              <w:rPr>
                <w:rFonts w:cs="Arial"/>
                <w:b/>
                <w:bCs/>
                <w:sz w:val="16"/>
                <w:szCs w:val="16"/>
              </w:rPr>
              <w:t xml:space="preserve">Gloria Weiss </w:t>
            </w:r>
          </w:p>
          <w:p w14:paraId="72850F01" w14:textId="77777777" w:rsidR="007E50D3" w:rsidRPr="007E50D3" w:rsidRDefault="007E50D3" w:rsidP="007E50D3">
            <w:pPr>
              <w:rPr>
                <w:rFonts w:cs="Arial"/>
                <w:sz w:val="16"/>
                <w:szCs w:val="16"/>
              </w:rPr>
            </w:pPr>
            <w:r w:rsidRPr="007E50D3">
              <w:rPr>
                <w:rFonts w:cs="Arial"/>
                <w:sz w:val="16"/>
                <w:szCs w:val="16"/>
              </w:rPr>
              <w:t>Leitung Kommunikation</w:t>
            </w:r>
          </w:p>
          <w:p w14:paraId="759D9178" w14:textId="77777777" w:rsidR="007E50D3" w:rsidRPr="007E50D3" w:rsidRDefault="007E50D3" w:rsidP="007E50D3">
            <w:pPr>
              <w:rPr>
                <w:rFonts w:cs="Arial"/>
                <w:sz w:val="16"/>
                <w:szCs w:val="16"/>
              </w:rPr>
            </w:pPr>
            <w:r w:rsidRPr="007E50D3">
              <w:rPr>
                <w:rFonts w:cs="Arial"/>
                <w:sz w:val="16"/>
                <w:szCs w:val="16"/>
              </w:rPr>
              <w:t>Museumstrasse 32</w:t>
            </w:r>
          </w:p>
          <w:p w14:paraId="38E2AF64" w14:textId="77777777" w:rsidR="007E50D3" w:rsidRPr="007E50D3" w:rsidRDefault="007E50D3" w:rsidP="007E50D3">
            <w:pPr>
              <w:rPr>
                <w:rFonts w:cs="Arial"/>
                <w:sz w:val="16"/>
                <w:szCs w:val="16"/>
              </w:rPr>
            </w:pPr>
            <w:r w:rsidRPr="007E50D3">
              <w:rPr>
                <w:rFonts w:cs="Arial"/>
                <w:sz w:val="16"/>
                <w:szCs w:val="16"/>
              </w:rPr>
              <w:t>9000 St.Gallen</w:t>
            </w:r>
          </w:p>
          <w:p w14:paraId="6B6F6079" w14:textId="77777777" w:rsidR="007E50D3" w:rsidRPr="007E50D3" w:rsidRDefault="007E50D3" w:rsidP="007E50D3">
            <w:pPr>
              <w:rPr>
                <w:rFonts w:cs="Arial"/>
                <w:sz w:val="16"/>
                <w:szCs w:val="16"/>
              </w:rPr>
            </w:pPr>
            <w:r w:rsidRPr="007E50D3">
              <w:rPr>
                <w:rFonts w:cs="Arial"/>
                <w:sz w:val="16"/>
                <w:szCs w:val="16"/>
              </w:rPr>
              <w:t>T +41 71 242 06 84</w:t>
            </w:r>
          </w:p>
          <w:p w14:paraId="2AD4F74C" w14:textId="77777777" w:rsidR="007E50D3" w:rsidRPr="007E50D3" w:rsidRDefault="007E50D3" w:rsidP="007E50D3">
            <w:pPr>
              <w:rPr>
                <w:rFonts w:cs="Arial"/>
                <w:b/>
                <w:sz w:val="16"/>
                <w:szCs w:val="16"/>
              </w:rPr>
            </w:pPr>
          </w:p>
          <w:p w14:paraId="471FE378" w14:textId="77777777" w:rsidR="007E50D3" w:rsidRPr="007E50D3" w:rsidRDefault="007E50D3" w:rsidP="007E50D3">
            <w:pPr>
              <w:rPr>
                <w:rFonts w:cs="Arial"/>
                <w:b/>
                <w:sz w:val="16"/>
                <w:szCs w:val="16"/>
              </w:rPr>
            </w:pPr>
          </w:p>
          <w:p w14:paraId="2D6649A9" w14:textId="77777777" w:rsidR="007E50D3" w:rsidRPr="007E50D3" w:rsidRDefault="007E50D3" w:rsidP="007E50D3">
            <w:pPr>
              <w:rPr>
                <w:rFonts w:cs="Arial"/>
                <w:b/>
                <w:bCs/>
                <w:sz w:val="16"/>
                <w:szCs w:val="16"/>
              </w:rPr>
            </w:pPr>
            <w:r w:rsidRPr="007E50D3">
              <w:rPr>
                <w:rFonts w:cs="Arial"/>
                <w:b/>
                <w:bCs/>
                <w:sz w:val="16"/>
                <w:szCs w:val="16"/>
              </w:rPr>
              <w:t>Sophie Lichtenstern</w:t>
            </w:r>
          </w:p>
          <w:p w14:paraId="4824B4C8" w14:textId="77777777" w:rsidR="007E50D3" w:rsidRPr="007E50D3" w:rsidRDefault="007E50D3" w:rsidP="007E50D3">
            <w:pPr>
              <w:rPr>
                <w:rFonts w:cs="Arial"/>
                <w:sz w:val="16"/>
                <w:szCs w:val="16"/>
              </w:rPr>
            </w:pPr>
            <w:r w:rsidRPr="007E50D3">
              <w:rPr>
                <w:rFonts w:cs="Arial"/>
                <w:sz w:val="16"/>
                <w:szCs w:val="16"/>
              </w:rPr>
              <w:t>Kommunikation</w:t>
            </w:r>
          </w:p>
          <w:p w14:paraId="43383512" w14:textId="77777777" w:rsidR="007E50D3" w:rsidRPr="007E50D3" w:rsidRDefault="007E50D3" w:rsidP="007E50D3">
            <w:pPr>
              <w:rPr>
                <w:rFonts w:cs="Arial"/>
                <w:sz w:val="16"/>
                <w:szCs w:val="16"/>
              </w:rPr>
            </w:pPr>
            <w:r w:rsidRPr="007E50D3">
              <w:rPr>
                <w:rFonts w:cs="Arial"/>
                <w:sz w:val="16"/>
                <w:szCs w:val="16"/>
              </w:rPr>
              <w:t>Museumstrasse 32</w:t>
            </w:r>
          </w:p>
          <w:p w14:paraId="5E58DA44" w14:textId="77777777" w:rsidR="007E50D3" w:rsidRPr="007E50D3" w:rsidRDefault="007E50D3" w:rsidP="007E50D3">
            <w:pPr>
              <w:rPr>
                <w:rFonts w:cs="Arial"/>
                <w:sz w:val="16"/>
                <w:szCs w:val="16"/>
              </w:rPr>
            </w:pPr>
            <w:r w:rsidRPr="007E50D3">
              <w:rPr>
                <w:rFonts w:cs="Arial"/>
                <w:sz w:val="16"/>
                <w:szCs w:val="16"/>
              </w:rPr>
              <w:t>9000 St.Gallen</w:t>
            </w:r>
          </w:p>
          <w:p w14:paraId="11BA3DAB" w14:textId="77777777" w:rsidR="007E50D3" w:rsidRPr="007E50D3" w:rsidRDefault="007E50D3" w:rsidP="007E50D3">
            <w:pPr>
              <w:rPr>
                <w:rFonts w:cs="Arial"/>
                <w:sz w:val="16"/>
                <w:szCs w:val="16"/>
              </w:rPr>
            </w:pPr>
            <w:r w:rsidRPr="007E50D3">
              <w:rPr>
                <w:rFonts w:cs="Arial"/>
                <w:sz w:val="16"/>
                <w:szCs w:val="16"/>
              </w:rPr>
              <w:t>T +41 71 242 06 85</w:t>
            </w:r>
          </w:p>
          <w:p w14:paraId="30DC903B" w14:textId="77777777" w:rsidR="007E50D3" w:rsidRPr="007E50D3" w:rsidRDefault="007E50D3" w:rsidP="007E50D3">
            <w:pPr>
              <w:rPr>
                <w:rFonts w:cs="Arial"/>
                <w:sz w:val="16"/>
                <w:szCs w:val="16"/>
              </w:rPr>
            </w:pPr>
          </w:p>
          <w:p w14:paraId="1895E960" w14:textId="77777777" w:rsidR="007E50D3" w:rsidRPr="007E50D3" w:rsidRDefault="007E50D3" w:rsidP="007E50D3">
            <w:pPr>
              <w:rPr>
                <w:rFonts w:cs="Arial"/>
                <w:sz w:val="16"/>
                <w:szCs w:val="16"/>
              </w:rPr>
            </w:pPr>
          </w:p>
          <w:p w14:paraId="4A26B55B" w14:textId="77777777" w:rsidR="007E50D3" w:rsidRPr="007E50D3" w:rsidRDefault="00FA0E8A" w:rsidP="007E50D3">
            <w:pPr>
              <w:rPr>
                <w:rFonts w:cs="Arial"/>
                <w:sz w:val="16"/>
                <w:szCs w:val="16"/>
              </w:rPr>
            </w:pPr>
            <w:hyperlink r:id="rId9" w:history="1">
              <w:r w:rsidR="007E50D3" w:rsidRPr="007E50D3">
                <w:rPr>
                  <w:rStyle w:val="Hyperlink"/>
                  <w:rFonts w:cs="Arial"/>
                  <w:color w:val="auto"/>
                  <w:sz w:val="16"/>
                  <w:szCs w:val="16"/>
                  <w:u w:val="none"/>
                </w:rPr>
                <w:t>kommunikation@kunstmuseumsg.ch</w:t>
              </w:r>
            </w:hyperlink>
          </w:p>
          <w:p w14:paraId="4A0847B7" w14:textId="77777777" w:rsidR="007E50D3" w:rsidRPr="007E50D3" w:rsidRDefault="00FA0E8A" w:rsidP="007E50D3">
            <w:pPr>
              <w:rPr>
                <w:rFonts w:cs="Arial"/>
                <w:sz w:val="16"/>
                <w:szCs w:val="16"/>
                <w:lang w:val="en-GB"/>
              </w:rPr>
            </w:pPr>
            <w:hyperlink r:id="rId10" w:history="1">
              <w:r w:rsidR="007E50D3" w:rsidRPr="007E50D3">
                <w:rPr>
                  <w:rStyle w:val="Hyperlink"/>
                  <w:rFonts w:cs="Arial"/>
                  <w:color w:val="auto"/>
                  <w:sz w:val="16"/>
                  <w:szCs w:val="16"/>
                  <w:u w:val="none"/>
                  <w:lang w:val="en-GB"/>
                </w:rPr>
                <w:t>www.kunstmuseumsg.ch</w:t>
              </w:r>
            </w:hyperlink>
          </w:p>
          <w:p w14:paraId="3AB40149" w14:textId="77777777" w:rsidR="007E50D3" w:rsidRPr="007E50D3" w:rsidRDefault="007E50D3" w:rsidP="007E50D3">
            <w:pPr>
              <w:rPr>
                <w:sz w:val="16"/>
                <w:szCs w:val="16"/>
                <w:lang w:val="de-DE"/>
              </w:rPr>
            </w:pPr>
          </w:p>
        </w:tc>
      </w:tr>
    </w:tbl>
    <w:p w14:paraId="6E31EEFA" w14:textId="77777777" w:rsidR="00383350" w:rsidRDefault="00383350" w:rsidP="007E50D3">
      <w:pPr>
        <w:pStyle w:val="berschrift1ohneNummer"/>
        <w:rPr>
          <w:rFonts w:eastAsiaTheme="minorHAnsi" w:cstheme="minorBidi"/>
          <w:sz w:val="20"/>
          <w:szCs w:val="22"/>
        </w:rPr>
      </w:pPr>
    </w:p>
    <w:p w14:paraId="6AA6D700" w14:textId="77777777" w:rsidR="00383350" w:rsidRDefault="00383350">
      <w:r>
        <w:br w:type="page"/>
      </w:r>
    </w:p>
    <w:p w14:paraId="791A67AD" w14:textId="0CA9D6EC" w:rsidR="007E50D3" w:rsidRPr="007E50D3" w:rsidRDefault="007E50D3" w:rsidP="007E50D3">
      <w:pPr>
        <w:pStyle w:val="berschrift1ohneNummer"/>
        <w:rPr>
          <w:lang w:val="de-DE"/>
        </w:rPr>
      </w:pPr>
      <w:r w:rsidRPr="001C765D">
        <w:rPr>
          <w:lang w:val="de-DE"/>
        </w:rPr>
        <w:lastRenderedPageBreak/>
        <w:t>Factsheet</w:t>
      </w:r>
    </w:p>
    <w:p w14:paraId="050847F2" w14:textId="44AE027E" w:rsidR="00436444" w:rsidRDefault="002A572C" w:rsidP="00436444">
      <w:pPr>
        <w:pStyle w:val="berschrift2ohneNummer"/>
        <w:rPr>
          <w:lang w:val="de-DE"/>
        </w:rPr>
      </w:pPr>
      <w:r>
        <w:rPr>
          <w:lang w:val="de-DE"/>
        </w:rPr>
        <w:t xml:space="preserve">Werkliste </w:t>
      </w:r>
      <w:r w:rsidR="003226B6">
        <w:rPr>
          <w:lang w:val="de-DE"/>
        </w:rPr>
        <w:t xml:space="preserve">Roman Signer | </w:t>
      </w:r>
      <w:r>
        <w:rPr>
          <w:lang w:val="de-DE"/>
        </w:rPr>
        <w:t>Schenkung Ursula Hauser</w:t>
      </w:r>
      <w:r w:rsidR="003226B6">
        <w:rPr>
          <w:lang w:val="de-DE"/>
        </w:rPr>
        <w:t xml:space="preserve"> 2022</w:t>
      </w:r>
    </w:p>
    <w:p w14:paraId="44D6814C" w14:textId="742B10DB" w:rsidR="002A572C" w:rsidRDefault="002A572C" w:rsidP="002A572C">
      <w:pPr>
        <w:rPr>
          <w:lang w:val="de-DE"/>
        </w:rPr>
      </w:pPr>
    </w:p>
    <w:tbl>
      <w:tblPr>
        <w:tblW w:w="0" w:type="auto"/>
        <w:tblLook w:val="04A0" w:firstRow="1" w:lastRow="0" w:firstColumn="1" w:lastColumn="0" w:noHBand="0" w:noVBand="1"/>
      </w:tblPr>
      <w:tblGrid>
        <w:gridCol w:w="7513"/>
      </w:tblGrid>
      <w:tr w:rsidR="00CA0B2C" w:rsidRPr="00C308FA" w14:paraId="69FD9E68" w14:textId="77777777" w:rsidTr="00C308FA">
        <w:tc>
          <w:tcPr>
            <w:tcW w:w="7513" w:type="dxa"/>
            <w:shd w:val="clear" w:color="auto" w:fill="auto"/>
          </w:tcPr>
          <w:p w14:paraId="316E47BA" w14:textId="77777777" w:rsidR="00CA0B2C" w:rsidRPr="003226B6" w:rsidRDefault="00CA0B2C" w:rsidP="003226B6">
            <w:pPr>
              <w:spacing w:after="0" w:line="240" w:lineRule="auto"/>
              <w:rPr>
                <w:b/>
                <w:bCs/>
                <w:sz w:val="18"/>
                <w:szCs w:val="18"/>
                <w:lang w:val="de-DE"/>
              </w:rPr>
            </w:pPr>
            <w:r w:rsidRPr="003226B6">
              <w:rPr>
                <w:b/>
                <w:bCs/>
                <w:sz w:val="18"/>
                <w:szCs w:val="18"/>
                <w:lang w:val="de-DE"/>
              </w:rPr>
              <w:t xml:space="preserve">1 Roman Signer </w:t>
            </w:r>
            <w:r w:rsidRPr="003226B6">
              <w:rPr>
                <w:sz w:val="18"/>
                <w:szCs w:val="18"/>
                <w:lang w:val="de-DE"/>
              </w:rPr>
              <w:t>(* 1938 Appenzell)</w:t>
            </w:r>
          </w:p>
          <w:p w14:paraId="6EC26EE7" w14:textId="77777777" w:rsidR="00CA0B2C" w:rsidRPr="003226B6" w:rsidRDefault="00CA0B2C" w:rsidP="003226B6">
            <w:pPr>
              <w:spacing w:after="0" w:line="240" w:lineRule="auto"/>
              <w:rPr>
                <w:sz w:val="18"/>
                <w:szCs w:val="18"/>
                <w:lang w:val="de-DE"/>
              </w:rPr>
            </w:pPr>
            <w:r w:rsidRPr="003226B6">
              <w:rPr>
                <w:i/>
                <w:iCs/>
                <w:sz w:val="18"/>
                <w:szCs w:val="18"/>
                <w:lang w:val="de-DE"/>
              </w:rPr>
              <w:t>Bett</w:t>
            </w:r>
            <w:r w:rsidRPr="003226B6">
              <w:rPr>
                <w:sz w:val="18"/>
                <w:szCs w:val="18"/>
                <w:lang w:val="de-DE"/>
              </w:rPr>
              <w:t>, 1997</w:t>
            </w:r>
          </w:p>
          <w:p w14:paraId="342586EF" w14:textId="77777777" w:rsidR="00CA0B2C" w:rsidRPr="003226B6" w:rsidRDefault="00CA0B2C" w:rsidP="003226B6">
            <w:pPr>
              <w:spacing w:after="0" w:line="240" w:lineRule="auto"/>
              <w:rPr>
                <w:sz w:val="18"/>
                <w:szCs w:val="18"/>
                <w:lang w:val="de-DE"/>
              </w:rPr>
            </w:pPr>
            <w:proofErr w:type="spellStart"/>
            <w:r w:rsidRPr="003226B6">
              <w:rPr>
                <w:sz w:val="18"/>
                <w:szCs w:val="18"/>
                <w:lang w:val="de-DE"/>
              </w:rPr>
              <w:t>Holzbett</w:t>
            </w:r>
            <w:proofErr w:type="spellEnd"/>
            <w:r w:rsidRPr="003226B6">
              <w:rPr>
                <w:sz w:val="18"/>
                <w:szCs w:val="18"/>
                <w:lang w:val="de-DE"/>
              </w:rPr>
              <w:t xml:space="preserve">, Matratze, Staubsauger, Schlauch, Ballon </w:t>
            </w:r>
          </w:p>
          <w:p w14:paraId="3DA632F6" w14:textId="77777777" w:rsidR="00CA0B2C" w:rsidRDefault="00CA0B2C" w:rsidP="003226B6">
            <w:pPr>
              <w:spacing w:after="0" w:line="240" w:lineRule="auto"/>
              <w:rPr>
                <w:sz w:val="18"/>
                <w:szCs w:val="18"/>
                <w:lang w:val="de-DE"/>
              </w:rPr>
            </w:pPr>
            <w:r w:rsidRPr="003226B6">
              <w:rPr>
                <w:sz w:val="18"/>
                <w:szCs w:val="18"/>
                <w:lang w:val="de-DE"/>
              </w:rPr>
              <w:t xml:space="preserve">80.2 </w:t>
            </w:r>
            <w:r>
              <w:rPr>
                <w:sz w:val="18"/>
                <w:szCs w:val="18"/>
                <w:lang w:val="de-DE"/>
              </w:rPr>
              <w:t>×</w:t>
            </w:r>
            <w:r w:rsidRPr="003226B6">
              <w:rPr>
                <w:sz w:val="18"/>
                <w:szCs w:val="18"/>
                <w:lang w:val="de-DE"/>
              </w:rPr>
              <w:t xml:space="preserve"> 101 </w:t>
            </w:r>
            <w:r>
              <w:rPr>
                <w:sz w:val="18"/>
                <w:szCs w:val="18"/>
                <w:lang w:val="de-DE"/>
              </w:rPr>
              <w:t>×</w:t>
            </w:r>
            <w:r w:rsidRPr="003226B6">
              <w:rPr>
                <w:sz w:val="18"/>
                <w:szCs w:val="18"/>
                <w:lang w:val="de-DE"/>
              </w:rPr>
              <w:t xml:space="preserve"> 197.8 cm</w:t>
            </w:r>
          </w:p>
          <w:p w14:paraId="2269A88A" w14:textId="77777777" w:rsidR="00CA0B2C" w:rsidRDefault="00CA0B2C" w:rsidP="003226B6">
            <w:pPr>
              <w:spacing w:after="0" w:line="240" w:lineRule="auto"/>
              <w:rPr>
                <w:sz w:val="18"/>
                <w:szCs w:val="18"/>
                <w:lang w:val="de-DE"/>
              </w:rPr>
            </w:pPr>
            <w:r>
              <w:rPr>
                <w:sz w:val="18"/>
                <w:szCs w:val="18"/>
                <w:lang w:val="de-DE"/>
              </w:rPr>
              <w:t>Kunstmuseum St.Gallen</w:t>
            </w:r>
          </w:p>
          <w:p w14:paraId="65202B60" w14:textId="77777777" w:rsidR="00CA0B2C" w:rsidRDefault="00CA0B2C" w:rsidP="003226B6">
            <w:pPr>
              <w:spacing w:after="0" w:line="240" w:lineRule="auto"/>
              <w:rPr>
                <w:sz w:val="18"/>
                <w:szCs w:val="18"/>
                <w:lang w:val="de-DE"/>
              </w:rPr>
            </w:pPr>
            <w:r>
              <w:rPr>
                <w:sz w:val="18"/>
                <w:szCs w:val="18"/>
                <w:lang w:val="de-DE"/>
              </w:rPr>
              <w:t>Schenkung Ursula Hauser 2022</w:t>
            </w:r>
          </w:p>
          <w:p w14:paraId="536BCF54" w14:textId="4A597667" w:rsidR="00CA0B2C" w:rsidRPr="003226B6" w:rsidRDefault="00CA0B2C" w:rsidP="003226B6">
            <w:pPr>
              <w:spacing w:after="0" w:line="240" w:lineRule="auto"/>
              <w:rPr>
                <w:sz w:val="18"/>
                <w:szCs w:val="18"/>
                <w:lang w:val="de-DE"/>
              </w:rPr>
            </w:pPr>
          </w:p>
        </w:tc>
      </w:tr>
      <w:tr w:rsidR="00CA0B2C" w:rsidRPr="003226B6" w14:paraId="20130A00" w14:textId="77777777" w:rsidTr="00C308FA">
        <w:tc>
          <w:tcPr>
            <w:tcW w:w="7513" w:type="dxa"/>
            <w:shd w:val="clear" w:color="auto" w:fill="auto"/>
          </w:tcPr>
          <w:p w14:paraId="1E14D6FF" w14:textId="77777777" w:rsidR="00CA0B2C" w:rsidRPr="003226B6" w:rsidRDefault="00CA0B2C" w:rsidP="003226B6">
            <w:pPr>
              <w:spacing w:after="0" w:line="240" w:lineRule="auto"/>
              <w:rPr>
                <w:b/>
                <w:bCs/>
                <w:sz w:val="18"/>
                <w:szCs w:val="18"/>
                <w:lang w:val="de-DE"/>
              </w:rPr>
            </w:pPr>
            <w:r w:rsidRPr="003226B6">
              <w:rPr>
                <w:b/>
                <w:bCs/>
                <w:sz w:val="18"/>
                <w:szCs w:val="18"/>
                <w:lang w:val="de-DE"/>
              </w:rPr>
              <w:t xml:space="preserve">2 Roman Signer </w:t>
            </w:r>
            <w:r w:rsidRPr="003226B6">
              <w:rPr>
                <w:sz w:val="18"/>
                <w:szCs w:val="18"/>
                <w:lang w:val="de-DE"/>
              </w:rPr>
              <w:t>(* 1938 Appenzell)</w:t>
            </w:r>
          </w:p>
          <w:p w14:paraId="2088C2A4" w14:textId="77777777" w:rsidR="00CA0B2C" w:rsidRPr="003226B6" w:rsidRDefault="00CA0B2C" w:rsidP="003226B6">
            <w:pPr>
              <w:spacing w:after="0" w:line="240" w:lineRule="auto"/>
              <w:rPr>
                <w:sz w:val="18"/>
                <w:szCs w:val="18"/>
                <w:lang w:val="de-DE"/>
              </w:rPr>
            </w:pPr>
            <w:proofErr w:type="spellStart"/>
            <w:r w:rsidRPr="003226B6">
              <w:rPr>
                <w:i/>
                <w:iCs/>
                <w:sz w:val="18"/>
                <w:szCs w:val="18"/>
                <w:lang w:val="de-DE"/>
              </w:rPr>
              <w:t>Hauptstrasse</w:t>
            </w:r>
            <w:proofErr w:type="spellEnd"/>
            <w:r w:rsidRPr="003226B6">
              <w:rPr>
                <w:i/>
                <w:iCs/>
                <w:sz w:val="18"/>
                <w:szCs w:val="18"/>
                <w:lang w:val="de-DE"/>
              </w:rPr>
              <w:t xml:space="preserve"> und </w:t>
            </w:r>
            <w:proofErr w:type="spellStart"/>
            <w:r w:rsidRPr="003226B6">
              <w:rPr>
                <w:i/>
                <w:iCs/>
                <w:sz w:val="18"/>
                <w:szCs w:val="18"/>
                <w:lang w:val="de-DE"/>
              </w:rPr>
              <w:t>Nebenstrassen</w:t>
            </w:r>
            <w:proofErr w:type="spellEnd"/>
            <w:r w:rsidRPr="003226B6">
              <w:rPr>
                <w:sz w:val="18"/>
                <w:szCs w:val="18"/>
                <w:lang w:val="de-DE"/>
              </w:rPr>
              <w:t>, 1998</w:t>
            </w:r>
          </w:p>
          <w:p w14:paraId="399FC46D" w14:textId="77777777" w:rsidR="00CA0B2C" w:rsidRPr="003226B6" w:rsidRDefault="00CA0B2C" w:rsidP="003226B6">
            <w:pPr>
              <w:spacing w:after="0" w:line="240" w:lineRule="auto"/>
              <w:rPr>
                <w:sz w:val="18"/>
                <w:szCs w:val="18"/>
              </w:rPr>
            </w:pPr>
            <w:r w:rsidRPr="003226B6">
              <w:rPr>
                <w:sz w:val="18"/>
                <w:szCs w:val="18"/>
              </w:rPr>
              <w:t xml:space="preserve">Holz weiss bemalt, 7 Eimer aus rostfreiem Stahl, Dispersion schwarz </w:t>
            </w:r>
          </w:p>
          <w:p w14:paraId="6C17ADB4" w14:textId="77777777" w:rsidR="00CA0B2C" w:rsidRDefault="00CA0B2C" w:rsidP="003226B6">
            <w:pPr>
              <w:spacing w:after="0" w:line="240" w:lineRule="auto"/>
              <w:rPr>
                <w:sz w:val="18"/>
                <w:szCs w:val="18"/>
              </w:rPr>
            </w:pPr>
            <w:r w:rsidRPr="003226B6">
              <w:rPr>
                <w:sz w:val="18"/>
                <w:szCs w:val="18"/>
              </w:rPr>
              <w:t xml:space="preserve">97 </w:t>
            </w:r>
            <w:r>
              <w:rPr>
                <w:sz w:val="18"/>
                <w:szCs w:val="18"/>
              </w:rPr>
              <w:t>×</w:t>
            </w:r>
            <w:r w:rsidRPr="003226B6">
              <w:rPr>
                <w:sz w:val="18"/>
                <w:szCs w:val="18"/>
              </w:rPr>
              <w:t xml:space="preserve"> 220 </w:t>
            </w:r>
            <w:r>
              <w:rPr>
                <w:sz w:val="18"/>
                <w:szCs w:val="18"/>
              </w:rPr>
              <w:t>×</w:t>
            </w:r>
            <w:r w:rsidRPr="003226B6">
              <w:rPr>
                <w:sz w:val="18"/>
                <w:szCs w:val="18"/>
              </w:rPr>
              <w:t xml:space="preserve"> 190 cm</w:t>
            </w:r>
          </w:p>
          <w:p w14:paraId="0474BEBD" w14:textId="77777777" w:rsidR="00CA0B2C" w:rsidRDefault="00CA0B2C" w:rsidP="0033281E">
            <w:pPr>
              <w:spacing w:after="0" w:line="240" w:lineRule="auto"/>
              <w:rPr>
                <w:sz w:val="18"/>
                <w:szCs w:val="18"/>
                <w:lang w:val="de-DE"/>
              </w:rPr>
            </w:pPr>
            <w:r>
              <w:rPr>
                <w:sz w:val="18"/>
                <w:szCs w:val="18"/>
                <w:lang w:val="de-DE"/>
              </w:rPr>
              <w:t>Kunstmuseum St.Gallen</w:t>
            </w:r>
          </w:p>
          <w:p w14:paraId="3E6DD9AE" w14:textId="77777777" w:rsidR="00CA0B2C" w:rsidRDefault="00CA0B2C" w:rsidP="0033281E">
            <w:pPr>
              <w:spacing w:after="0" w:line="240" w:lineRule="auto"/>
              <w:rPr>
                <w:sz w:val="18"/>
                <w:szCs w:val="18"/>
                <w:lang w:val="de-DE"/>
              </w:rPr>
            </w:pPr>
            <w:r>
              <w:rPr>
                <w:sz w:val="18"/>
                <w:szCs w:val="18"/>
                <w:lang w:val="de-DE"/>
              </w:rPr>
              <w:t>Schenkung Ursula Hauser 2022</w:t>
            </w:r>
          </w:p>
          <w:p w14:paraId="379D13F2" w14:textId="1E2CF98A" w:rsidR="00CA0B2C" w:rsidRPr="003226B6" w:rsidRDefault="00CA0B2C" w:rsidP="0033281E">
            <w:pPr>
              <w:spacing w:after="0" w:line="240" w:lineRule="auto"/>
              <w:rPr>
                <w:sz w:val="18"/>
                <w:szCs w:val="18"/>
              </w:rPr>
            </w:pPr>
          </w:p>
        </w:tc>
      </w:tr>
      <w:tr w:rsidR="00CA0B2C" w:rsidRPr="003226B6" w14:paraId="55836FA6" w14:textId="77777777" w:rsidTr="00C308FA">
        <w:trPr>
          <w:trHeight w:val="2137"/>
        </w:trPr>
        <w:tc>
          <w:tcPr>
            <w:tcW w:w="7513" w:type="dxa"/>
            <w:shd w:val="clear" w:color="auto" w:fill="auto"/>
          </w:tcPr>
          <w:p w14:paraId="30340991" w14:textId="77777777" w:rsidR="00CA0B2C" w:rsidRPr="003226B6" w:rsidRDefault="00CA0B2C" w:rsidP="003226B6">
            <w:pPr>
              <w:spacing w:after="0" w:line="240" w:lineRule="auto"/>
              <w:rPr>
                <w:b/>
                <w:bCs/>
                <w:sz w:val="18"/>
                <w:szCs w:val="18"/>
                <w:lang w:val="de-DE"/>
              </w:rPr>
            </w:pPr>
            <w:r w:rsidRPr="003226B6">
              <w:rPr>
                <w:b/>
                <w:bCs/>
                <w:sz w:val="18"/>
                <w:szCs w:val="18"/>
                <w:lang w:val="de-DE"/>
              </w:rPr>
              <w:t xml:space="preserve">3 Roman Signer </w:t>
            </w:r>
            <w:r w:rsidRPr="003226B6">
              <w:rPr>
                <w:sz w:val="18"/>
                <w:szCs w:val="18"/>
                <w:lang w:val="de-DE"/>
              </w:rPr>
              <w:t>(* 1938 Appenzell)</w:t>
            </w:r>
          </w:p>
          <w:p w14:paraId="575FBB18" w14:textId="77777777" w:rsidR="00CA0B2C" w:rsidRPr="003226B6" w:rsidRDefault="00CA0B2C" w:rsidP="003226B6">
            <w:pPr>
              <w:spacing w:after="0" w:line="240" w:lineRule="auto"/>
              <w:rPr>
                <w:sz w:val="18"/>
                <w:szCs w:val="18"/>
                <w:lang w:val="de-DE"/>
              </w:rPr>
            </w:pPr>
            <w:r w:rsidRPr="003226B6">
              <w:rPr>
                <w:i/>
                <w:iCs/>
                <w:sz w:val="18"/>
                <w:szCs w:val="18"/>
                <w:lang w:val="de-DE"/>
              </w:rPr>
              <w:t>Aquarium</w:t>
            </w:r>
            <w:r w:rsidRPr="003226B6">
              <w:rPr>
                <w:sz w:val="18"/>
                <w:szCs w:val="18"/>
                <w:lang w:val="de-DE"/>
              </w:rPr>
              <w:t>, 1998</w:t>
            </w:r>
          </w:p>
          <w:p w14:paraId="0E996322" w14:textId="6B594085" w:rsidR="00CA0B2C" w:rsidRPr="003226B6" w:rsidRDefault="00CA0B2C" w:rsidP="003226B6">
            <w:pPr>
              <w:spacing w:after="0" w:line="240" w:lineRule="auto"/>
              <w:rPr>
                <w:sz w:val="18"/>
                <w:szCs w:val="18"/>
              </w:rPr>
            </w:pPr>
            <w:r w:rsidRPr="003226B6">
              <w:rPr>
                <w:sz w:val="18"/>
                <w:szCs w:val="18"/>
              </w:rPr>
              <w:t>Glas, Wasser, Rakete, Sauerstoffpumpe, 5 rote Schwertträger-Fische, 4 Amazonas- Schwertpflanzen, Holzsocke</w:t>
            </w:r>
            <w:r w:rsidR="00473BA1">
              <w:rPr>
                <w:sz w:val="18"/>
                <w:szCs w:val="18"/>
              </w:rPr>
              <w:t>l</w:t>
            </w:r>
            <w:r w:rsidRPr="003226B6">
              <w:rPr>
                <w:sz w:val="18"/>
                <w:szCs w:val="18"/>
              </w:rPr>
              <w:t xml:space="preserve"> (weiss bemalt)</w:t>
            </w:r>
          </w:p>
          <w:p w14:paraId="2D7CD9E8" w14:textId="77777777" w:rsidR="00CA0B2C" w:rsidRPr="00642225" w:rsidRDefault="00CA0B2C" w:rsidP="003226B6">
            <w:pPr>
              <w:spacing w:after="0" w:line="240" w:lineRule="auto"/>
              <w:rPr>
                <w:sz w:val="18"/>
                <w:szCs w:val="18"/>
              </w:rPr>
            </w:pPr>
            <w:r w:rsidRPr="00642225">
              <w:rPr>
                <w:sz w:val="18"/>
                <w:szCs w:val="18"/>
              </w:rPr>
              <w:t>Ed. 3/3 + 1 AP</w:t>
            </w:r>
          </w:p>
          <w:p w14:paraId="2E2D0B46" w14:textId="77777777" w:rsidR="00CA0B2C" w:rsidRPr="00642225" w:rsidRDefault="00CA0B2C" w:rsidP="003226B6">
            <w:pPr>
              <w:spacing w:after="0" w:line="240" w:lineRule="auto"/>
              <w:rPr>
                <w:sz w:val="18"/>
                <w:szCs w:val="18"/>
              </w:rPr>
            </w:pPr>
            <w:r w:rsidRPr="00642225">
              <w:rPr>
                <w:sz w:val="18"/>
                <w:szCs w:val="18"/>
              </w:rPr>
              <w:t>150 × 55 × 44 cm</w:t>
            </w:r>
          </w:p>
          <w:p w14:paraId="525BEBBC" w14:textId="77777777" w:rsidR="00CA0B2C" w:rsidRDefault="00CA0B2C" w:rsidP="0033281E">
            <w:pPr>
              <w:spacing w:after="0" w:line="240" w:lineRule="auto"/>
              <w:rPr>
                <w:sz w:val="18"/>
                <w:szCs w:val="18"/>
                <w:lang w:val="de-DE"/>
              </w:rPr>
            </w:pPr>
            <w:r>
              <w:rPr>
                <w:sz w:val="18"/>
                <w:szCs w:val="18"/>
                <w:lang w:val="de-DE"/>
              </w:rPr>
              <w:t>Kunstmuseum St.Gallen</w:t>
            </w:r>
          </w:p>
          <w:p w14:paraId="686EE05F" w14:textId="77777777" w:rsidR="00CA0B2C" w:rsidRDefault="00CA0B2C" w:rsidP="0033281E">
            <w:pPr>
              <w:spacing w:after="0" w:line="240" w:lineRule="auto"/>
              <w:rPr>
                <w:sz w:val="18"/>
                <w:szCs w:val="18"/>
                <w:lang w:val="de-DE"/>
              </w:rPr>
            </w:pPr>
            <w:r>
              <w:rPr>
                <w:sz w:val="18"/>
                <w:szCs w:val="18"/>
                <w:lang w:val="de-DE"/>
              </w:rPr>
              <w:t>Schenkung Ursula Hauser 2022</w:t>
            </w:r>
          </w:p>
          <w:p w14:paraId="29C068DB" w14:textId="70181F1F" w:rsidR="00CA0B2C" w:rsidRPr="003226B6" w:rsidRDefault="00CA0B2C" w:rsidP="0033281E">
            <w:pPr>
              <w:spacing w:after="0" w:line="240" w:lineRule="auto"/>
              <w:rPr>
                <w:sz w:val="18"/>
                <w:szCs w:val="18"/>
                <w:lang w:val="it-CH"/>
              </w:rPr>
            </w:pPr>
          </w:p>
        </w:tc>
      </w:tr>
      <w:tr w:rsidR="00CA0B2C" w:rsidRPr="003226B6" w14:paraId="3C8BC282" w14:textId="77777777" w:rsidTr="00C308FA">
        <w:tc>
          <w:tcPr>
            <w:tcW w:w="7513" w:type="dxa"/>
            <w:shd w:val="clear" w:color="auto" w:fill="auto"/>
          </w:tcPr>
          <w:p w14:paraId="74108273" w14:textId="77777777" w:rsidR="00CA0B2C" w:rsidRPr="003226B6" w:rsidRDefault="00CA0B2C" w:rsidP="003226B6">
            <w:pPr>
              <w:spacing w:after="0" w:line="240" w:lineRule="auto"/>
              <w:rPr>
                <w:b/>
                <w:bCs/>
                <w:sz w:val="18"/>
                <w:szCs w:val="18"/>
                <w:lang w:val="de-DE"/>
              </w:rPr>
            </w:pPr>
            <w:r w:rsidRPr="003226B6">
              <w:rPr>
                <w:b/>
                <w:bCs/>
                <w:sz w:val="18"/>
                <w:szCs w:val="18"/>
                <w:lang w:val="de-DE"/>
              </w:rPr>
              <w:t xml:space="preserve">4 Roman Signer </w:t>
            </w:r>
            <w:r w:rsidRPr="003226B6">
              <w:rPr>
                <w:sz w:val="18"/>
                <w:szCs w:val="18"/>
                <w:lang w:val="de-DE"/>
              </w:rPr>
              <w:t>(* 1938 Appenzell)</w:t>
            </w:r>
          </w:p>
          <w:p w14:paraId="38697E86" w14:textId="77777777" w:rsidR="00CA0B2C" w:rsidRPr="003226B6" w:rsidRDefault="00CA0B2C" w:rsidP="003226B6">
            <w:pPr>
              <w:spacing w:after="0" w:line="240" w:lineRule="auto"/>
              <w:rPr>
                <w:sz w:val="18"/>
                <w:szCs w:val="18"/>
                <w:lang w:val="de-DE"/>
              </w:rPr>
            </w:pPr>
            <w:r w:rsidRPr="003226B6">
              <w:rPr>
                <w:i/>
                <w:iCs/>
                <w:sz w:val="18"/>
                <w:szCs w:val="18"/>
                <w:lang w:val="de-DE"/>
              </w:rPr>
              <w:t>Wasserleiter</w:t>
            </w:r>
            <w:r w:rsidRPr="003226B6">
              <w:rPr>
                <w:sz w:val="18"/>
                <w:szCs w:val="18"/>
                <w:lang w:val="de-DE"/>
              </w:rPr>
              <w:t>, 1971</w:t>
            </w:r>
          </w:p>
          <w:p w14:paraId="4227A130" w14:textId="77777777" w:rsidR="00CA0B2C" w:rsidRPr="003226B6" w:rsidRDefault="00CA0B2C" w:rsidP="003226B6">
            <w:pPr>
              <w:spacing w:after="0" w:line="240" w:lineRule="auto"/>
              <w:rPr>
                <w:sz w:val="18"/>
                <w:szCs w:val="18"/>
              </w:rPr>
            </w:pPr>
            <w:r w:rsidRPr="003226B6">
              <w:rPr>
                <w:sz w:val="18"/>
                <w:szCs w:val="18"/>
              </w:rPr>
              <w:t>Metall verzinkt, PVC-Folie, Wasser</w:t>
            </w:r>
          </w:p>
          <w:p w14:paraId="545184EC" w14:textId="77777777" w:rsidR="00CA0B2C" w:rsidRPr="00642225" w:rsidRDefault="00CA0B2C" w:rsidP="003226B6">
            <w:pPr>
              <w:spacing w:after="0" w:line="240" w:lineRule="auto"/>
              <w:rPr>
                <w:sz w:val="18"/>
                <w:szCs w:val="18"/>
              </w:rPr>
            </w:pPr>
            <w:r w:rsidRPr="00642225">
              <w:rPr>
                <w:sz w:val="18"/>
                <w:szCs w:val="18"/>
              </w:rPr>
              <w:t xml:space="preserve">95 × 39 × 2.5 cm </w:t>
            </w:r>
          </w:p>
          <w:p w14:paraId="558720E3" w14:textId="77777777" w:rsidR="00CA0B2C" w:rsidRDefault="00CA0B2C" w:rsidP="0033281E">
            <w:pPr>
              <w:spacing w:after="0" w:line="240" w:lineRule="auto"/>
              <w:rPr>
                <w:sz w:val="18"/>
                <w:szCs w:val="18"/>
                <w:lang w:val="de-DE"/>
              </w:rPr>
            </w:pPr>
            <w:r>
              <w:rPr>
                <w:sz w:val="18"/>
                <w:szCs w:val="18"/>
                <w:lang w:val="de-DE"/>
              </w:rPr>
              <w:t>Kunstmuseum St.Gallen</w:t>
            </w:r>
          </w:p>
          <w:p w14:paraId="74A020FC" w14:textId="77777777" w:rsidR="00CA0B2C" w:rsidRDefault="00CA0B2C" w:rsidP="0033281E">
            <w:pPr>
              <w:spacing w:after="0" w:line="240" w:lineRule="auto"/>
              <w:rPr>
                <w:sz w:val="18"/>
                <w:szCs w:val="18"/>
                <w:lang w:val="de-DE"/>
              </w:rPr>
            </w:pPr>
            <w:r>
              <w:rPr>
                <w:sz w:val="18"/>
                <w:szCs w:val="18"/>
                <w:lang w:val="de-DE"/>
              </w:rPr>
              <w:t>Schenkung Ursula Hauser 2022</w:t>
            </w:r>
          </w:p>
          <w:p w14:paraId="055F855C" w14:textId="00A27CF3" w:rsidR="00CA0B2C" w:rsidRPr="00642225" w:rsidRDefault="00CA0B2C" w:rsidP="0033281E">
            <w:pPr>
              <w:spacing w:after="0" w:line="240" w:lineRule="auto"/>
              <w:rPr>
                <w:sz w:val="18"/>
                <w:szCs w:val="18"/>
              </w:rPr>
            </w:pPr>
          </w:p>
        </w:tc>
      </w:tr>
      <w:tr w:rsidR="00CA0B2C" w:rsidRPr="003226B6" w14:paraId="6F81C0AC" w14:textId="77777777" w:rsidTr="00C308FA">
        <w:tc>
          <w:tcPr>
            <w:tcW w:w="7513" w:type="dxa"/>
            <w:shd w:val="clear" w:color="auto" w:fill="auto"/>
          </w:tcPr>
          <w:p w14:paraId="45065246" w14:textId="77777777" w:rsidR="00CA0B2C" w:rsidRPr="003226B6" w:rsidRDefault="00CA0B2C" w:rsidP="003226B6">
            <w:pPr>
              <w:spacing w:after="0" w:line="240" w:lineRule="auto"/>
              <w:rPr>
                <w:b/>
                <w:bCs/>
                <w:sz w:val="18"/>
                <w:szCs w:val="18"/>
                <w:lang w:val="de-DE"/>
              </w:rPr>
            </w:pPr>
            <w:r w:rsidRPr="003226B6">
              <w:rPr>
                <w:b/>
                <w:bCs/>
                <w:sz w:val="18"/>
                <w:szCs w:val="18"/>
                <w:lang w:val="de-DE"/>
              </w:rPr>
              <w:t xml:space="preserve">5 Roman Signer </w:t>
            </w:r>
            <w:r w:rsidRPr="003226B6">
              <w:rPr>
                <w:sz w:val="18"/>
                <w:szCs w:val="18"/>
                <w:lang w:val="de-DE"/>
              </w:rPr>
              <w:t>(* 1938 Appenzell)</w:t>
            </w:r>
          </w:p>
          <w:p w14:paraId="1E8F1163" w14:textId="77777777" w:rsidR="00CA0B2C" w:rsidRPr="003226B6" w:rsidRDefault="00CA0B2C" w:rsidP="003226B6">
            <w:pPr>
              <w:spacing w:after="0" w:line="240" w:lineRule="auto"/>
              <w:rPr>
                <w:sz w:val="18"/>
                <w:szCs w:val="18"/>
                <w:lang w:val="de-DE"/>
              </w:rPr>
            </w:pPr>
            <w:r w:rsidRPr="003226B6">
              <w:rPr>
                <w:i/>
                <w:iCs/>
                <w:sz w:val="18"/>
                <w:szCs w:val="18"/>
                <w:lang w:val="de-DE"/>
              </w:rPr>
              <w:t>Kraft des Regens 1</w:t>
            </w:r>
            <w:r w:rsidRPr="003226B6">
              <w:rPr>
                <w:sz w:val="18"/>
                <w:szCs w:val="18"/>
                <w:lang w:val="de-DE"/>
              </w:rPr>
              <w:t>, 1974</w:t>
            </w:r>
          </w:p>
          <w:p w14:paraId="719AC127" w14:textId="77777777" w:rsidR="00CA0B2C" w:rsidRPr="003226B6" w:rsidRDefault="00CA0B2C" w:rsidP="003226B6">
            <w:pPr>
              <w:spacing w:after="0" w:line="240" w:lineRule="auto"/>
              <w:rPr>
                <w:sz w:val="18"/>
                <w:szCs w:val="18"/>
              </w:rPr>
            </w:pPr>
            <w:r w:rsidRPr="003226B6">
              <w:rPr>
                <w:sz w:val="18"/>
                <w:szCs w:val="18"/>
              </w:rPr>
              <w:t>Aluminiumtrichter, PVC-Schlauch, Gummischlauch, Gummisack, 4 Eisenplatten, Regenwasser und Zeichnung</w:t>
            </w:r>
          </w:p>
          <w:p w14:paraId="58F0EC3A" w14:textId="66717712" w:rsidR="00CA0B2C" w:rsidRPr="003226B6" w:rsidRDefault="00CA0B2C" w:rsidP="003226B6">
            <w:pPr>
              <w:spacing w:after="0" w:line="240" w:lineRule="auto"/>
              <w:rPr>
                <w:sz w:val="18"/>
                <w:szCs w:val="18"/>
              </w:rPr>
            </w:pPr>
            <w:r w:rsidRPr="003226B6">
              <w:rPr>
                <w:sz w:val="18"/>
                <w:szCs w:val="18"/>
              </w:rPr>
              <w:t xml:space="preserve">144 </w:t>
            </w:r>
            <w:r>
              <w:rPr>
                <w:sz w:val="18"/>
                <w:szCs w:val="18"/>
              </w:rPr>
              <w:t>×</w:t>
            </w:r>
            <w:r w:rsidRPr="003226B6">
              <w:rPr>
                <w:sz w:val="18"/>
                <w:szCs w:val="18"/>
              </w:rPr>
              <w:t xml:space="preserve"> 90 </w:t>
            </w:r>
            <w:r>
              <w:rPr>
                <w:sz w:val="18"/>
                <w:szCs w:val="18"/>
              </w:rPr>
              <w:t>×</w:t>
            </w:r>
            <w:r w:rsidRPr="003226B6">
              <w:rPr>
                <w:sz w:val="18"/>
                <w:szCs w:val="18"/>
              </w:rPr>
              <w:t xml:space="preserve"> 78 cm</w:t>
            </w:r>
          </w:p>
          <w:p w14:paraId="1E5FD84F" w14:textId="4F9719D9" w:rsidR="00CA0B2C" w:rsidRDefault="00CA0B2C" w:rsidP="003226B6">
            <w:pPr>
              <w:spacing w:after="0" w:line="240" w:lineRule="auto"/>
              <w:rPr>
                <w:sz w:val="18"/>
                <w:szCs w:val="18"/>
              </w:rPr>
            </w:pPr>
            <w:r w:rsidRPr="003226B6">
              <w:rPr>
                <w:sz w:val="18"/>
                <w:szCs w:val="18"/>
              </w:rPr>
              <w:t xml:space="preserve">Eisenplatten je 45 </w:t>
            </w:r>
            <w:r>
              <w:rPr>
                <w:sz w:val="18"/>
                <w:szCs w:val="18"/>
              </w:rPr>
              <w:t>×</w:t>
            </w:r>
            <w:r w:rsidRPr="003226B6">
              <w:rPr>
                <w:sz w:val="18"/>
                <w:szCs w:val="18"/>
              </w:rPr>
              <w:t xml:space="preserve"> 30 </w:t>
            </w:r>
            <w:r>
              <w:rPr>
                <w:sz w:val="18"/>
                <w:szCs w:val="18"/>
              </w:rPr>
              <w:t>×</w:t>
            </w:r>
            <w:r w:rsidRPr="003226B6">
              <w:rPr>
                <w:sz w:val="18"/>
                <w:szCs w:val="18"/>
              </w:rPr>
              <w:t xml:space="preserve"> 1 cm</w:t>
            </w:r>
          </w:p>
          <w:p w14:paraId="113E7872" w14:textId="77777777" w:rsidR="00CA0B2C" w:rsidRDefault="00CA0B2C" w:rsidP="0033281E">
            <w:pPr>
              <w:spacing w:after="0" w:line="240" w:lineRule="auto"/>
              <w:rPr>
                <w:sz w:val="18"/>
                <w:szCs w:val="18"/>
                <w:lang w:val="de-DE"/>
              </w:rPr>
            </w:pPr>
            <w:r>
              <w:rPr>
                <w:sz w:val="18"/>
                <w:szCs w:val="18"/>
                <w:lang w:val="de-DE"/>
              </w:rPr>
              <w:t>Kunstmuseum St.Gallen</w:t>
            </w:r>
          </w:p>
          <w:p w14:paraId="72C775FE" w14:textId="249F76FF" w:rsidR="00CA0B2C" w:rsidRDefault="00CA0B2C" w:rsidP="0033281E">
            <w:pPr>
              <w:spacing w:after="0" w:line="240" w:lineRule="auto"/>
              <w:rPr>
                <w:sz w:val="18"/>
                <w:szCs w:val="18"/>
              </w:rPr>
            </w:pPr>
            <w:r>
              <w:rPr>
                <w:sz w:val="18"/>
                <w:szCs w:val="18"/>
                <w:lang w:val="de-DE"/>
              </w:rPr>
              <w:t>Schenkung Ursula Hauser 2022</w:t>
            </w:r>
          </w:p>
          <w:p w14:paraId="2DA35F0A" w14:textId="50992651" w:rsidR="00CA0B2C" w:rsidRPr="003226B6" w:rsidRDefault="00CA0B2C" w:rsidP="003226B6">
            <w:pPr>
              <w:spacing w:after="0" w:line="240" w:lineRule="auto"/>
              <w:rPr>
                <w:sz w:val="18"/>
                <w:szCs w:val="18"/>
              </w:rPr>
            </w:pPr>
          </w:p>
        </w:tc>
      </w:tr>
    </w:tbl>
    <w:p w14:paraId="35A2BB25" w14:textId="3EF2540E" w:rsidR="00CA0B2C" w:rsidRDefault="00CA0B2C"/>
    <w:p w14:paraId="718F8037" w14:textId="77777777" w:rsidR="00CA0B2C" w:rsidRDefault="00CA0B2C"/>
    <w:tbl>
      <w:tblPr>
        <w:tblW w:w="0" w:type="auto"/>
        <w:tblLook w:val="04A0" w:firstRow="1" w:lastRow="0" w:firstColumn="1" w:lastColumn="0" w:noHBand="0" w:noVBand="1"/>
      </w:tblPr>
      <w:tblGrid>
        <w:gridCol w:w="7513"/>
      </w:tblGrid>
      <w:tr w:rsidR="00CA0B2C" w:rsidRPr="003226B6" w14:paraId="30CF42C5" w14:textId="77777777" w:rsidTr="00FB3444">
        <w:tc>
          <w:tcPr>
            <w:tcW w:w="7513" w:type="dxa"/>
            <w:shd w:val="clear" w:color="auto" w:fill="auto"/>
          </w:tcPr>
          <w:p w14:paraId="4DCB8784" w14:textId="77777777" w:rsidR="00CA0B2C" w:rsidRPr="003226B6" w:rsidRDefault="00CA0B2C" w:rsidP="003226B6">
            <w:pPr>
              <w:spacing w:after="0" w:line="240" w:lineRule="auto"/>
              <w:rPr>
                <w:b/>
                <w:bCs/>
                <w:sz w:val="18"/>
                <w:szCs w:val="18"/>
                <w:lang w:val="de-DE"/>
              </w:rPr>
            </w:pPr>
            <w:r w:rsidRPr="003226B6">
              <w:rPr>
                <w:b/>
                <w:bCs/>
                <w:sz w:val="18"/>
                <w:szCs w:val="18"/>
                <w:lang w:val="de-DE"/>
              </w:rPr>
              <w:lastRenderedPageBreak/>
              <w:t xml:space="preserve">6 Roman Signer </w:t>
            </w:r>
            <w:r w:rsidRPr="003226B6">
              <w:rPr>
                <w:sz w:val="18"/>
                <w:szCs w:val="18"/>
                <w:lang w:val="de-DE"/>
              </w:rPr>
              <w:t>(* 1938 Appenzell)</w:t>
            </w:r>
          </w:p>
          <w:p w14:paraId="141AB69C" w14:textId="77777777" w:rsidR="00CA0B2C" w:rsidRPr="003226B6" w:rsidRDefault="00CA0B2C" w:rsidP="003226B6">
            <w:pPr>
              <w:spacing w:after="0" w:line="240" w:lineRule="auto"/>
              <w:rPr>
                <w:sz w:val="18"/>
                <w:szCs w:val="18"/>
                <w:lang w:val="de-DE"/>
              </w:rPr>
            </w:pPr>
            <w:r w:rsidRPr="003226B6">
              <w:rPr>
                <w:i/>
                <w:iCs/>
                <w:sz w:val="18"/>
                <w:szCs w:val="18"/>
                <w:lang w:val="de-DE"/>
              </w:rPr>
              <w:t>Treppe</w:t>
            </w:r>
            <w:r w:rsidRPr="003226B6">
              <w:rPr>
                <w:sz w:val="18"/>
                <w:szCs w:val="18"/>
                <w:lang w:val="de-DE"/>
              </w:rPr>
              <w:t>, 1976</w:t>
            </w:r>
          </w:p>
          <w:p w14:paraId="5FDC487A" w14:textId="77777777" w:rsidR="00CA0B2C" w:rsidRPr="003226B6" w:rsidRDefault="00CA0B2C" w:rsidP="003226B6">
            <w:pPr>
              <w:spacing w:after="0" w:line="240" w:lineRule="auto"/>
              <w:rPr>
                <w:sz w:val="18"/>
                <w:szCs w:val="18"/>
              </w:rPr>
            </w:pPr>
            <w:r w:rsidRPr="003226B6">
              <w:rPr>
                <w:sz w:val="18"/>
                <w:szCs w:val="18"/>
              </w:rPr>
              <w:t>Eisen verzinkt, Plexiglas und Wasser</w:t>
            </w:r>
          </w:p>
          <w:p w14:paraId="20D546F1" w14:textId="7ED54219" w:rsidR="00CA0B2C" w:rsidRDefault="00CA0B2C" w:rsidP="003226B6">
            <w:pPr>
              <w:spacing w:after="0" w:line="240" w:lineRule="auto"/>
              <w:rPr>
                <w:sz w:val="18"/>
                <w:szCs w:val="18"/>
              </w:rPr>
            </w:pPr>
            <w:r w:rsidRPr="003226B6">
              <w:rPr>
                <w:sz w:val="18"/>
                <w:szCs w:val="18"/>
              </w:rPr>
              <w:t xml:space="preserve">93 </w:t>
            </w:r>
            <w:r>
              <w:rPr>
                <w:sz w:val="18"/>
                <w:szCs w:val="18"/>
              </w:rPr>
              <w:t>×</w:t>
            </w:r>
            <w:r w:rsidRPr="003226B6">
              <w:rPr>
                <w:sz w:val="18"/>
                <w:szCs w:val="18"/>
              </w:rPr>
              <w:t xml:space="preserve"> 149 </w:t>
            </w:r>
            <w:r>
              <w:rPr>
                <w:sz w:val="18"/>
                <w:szCs w:val="18"/>
              </w:rPr>
              <w:t>×</w:t>
            </w:r>
            <w:r w:rsidRPr="003226B6">
              <w:rPr>
                <w:sz w:val="18"/>
                <w:szCs w:val="18"/>
              </w:rPr>
              <w:t xml:space="preserve"> 40 cm</w:t>
            </w:r>
          </w:p>
          <w:p w14:paraId="1B95A97C" w14:textId="77777777" w:rsidR="00CA0B2C" w:rsidRDefault="00CA0B2C" w:rsidP="0033281E">
            <w:pPr>
              <w:spacing w:after="0" w:line="240" w:lineRule="auto"/>
              <w:rPr>
                <w:sz w:val="18"/>
                <w:szCs w:val="18"/>
                <w:lang w:val="de-DE"/>
              </w:rPr>
            </w:pPr>
            <w:r>
              <w:rPr>
                <w:sz w:val="18"/>
                <w:szCs w:val="18"/>
                <w:lang w:val="de-DE"/>
              </w:rPr>
              <w:t>Kunstmuseum St.Gallen</w:t>
            </w:r>
          </w:p>
          <w:p w14:paraId="5655C353" w14:textId="5793BA7C" w:rsidR="00CA0B2C" w:rsidRPr="003226B6" w:rsidRDefault="00CA0B2C" w:rsidP="0033281E">
            <w:pPr>
              <w:spacing w:after="0" w:line="240" w:lineRule="auto"/>
              <w:rPr>
                <w:sz w:val="18"/>
                <w:szCs w:val="18"/>
              </w:rPr>
            </w:pPr>
            <w:r>
              <w:rPr>
                <w:sz w:val="18"/>
                <w:szCs w:val="18"/>
                <w:lang w:val="de-DE"/>
              </w:rPr>
              <w:t>Schenkung Ursula Hauser 2022</w:t>
            </w:r>
          </w:p>
          <w:p w14:paraId="310F3E21" w14:textId="77777777" w:rsidR="00CA0B2C" w:rsidRPr="003226B6" w:rsidRDefault="00CA0B2C" w:rsidP="003226B6">
            <w:pPr>
              <w:spacing w:after="0" w:line="240" w:lineRule="auto"/>
              <w:rPr>
                <w:sz w:val="18"/>
                <w:szCs w:val="18"/>
              </w:rPr>
            </w:pPr>
          </w:p>
        </w:tc>
      </w:tr>
      <w:tr w:rsidR="00CA0B2C" w:rsidRPr="003226B6" w14:paraId="0B3BAD64" w14:textId="77777777" w:rsidTr="00FB3444">
        <w:tc>
          <w:tcPr>
            <w:tcW w:w="7513" w:type="dxa"/>
            <w:shd w:val="clear" w:color="auto" w:fill="auto"/>
          </w:tcPr>
          <w:p w14:paraId="0CF87BFD" w14:textId="77777777" w:rsidR="00CA0B2C" w:rsidRPr="003226B6" w:rsidRDefault="00CA0B2C" w:rsidP="003226B6">
            <w:pPr>
              <w:spacing w:after="0" w:line="240" w:lineRule="auto"/>
              <w:rPr>
                <w:b/>
                <w:bCs/>
                <w:sz w:val="18"/>
                <w:szCs w:val="18"/>
                <w:lang w:val="de-DE"/>
              </w:rPr>
            </w:pPr>
            <w:r w:rsidRPr="003226B6">
              <w:rPr>
                <w:b/>
                <w:bCs/>
                <w:sz w:val="18"/>
                <w:szCs w:val="18"/>
                <w:lang w:val="de-DE"/>
              </w:rPr>
              <w:t xml:space="preserve">7 Roman Signer </w:t>
            </w:r>
            <w:r w:rsidRPr="003226B6">
              <w:rPr>
                <w:sz w:val="18"/>
                <w:szCs w:val="18"/>
                <w:lang w:val="de-DE"/>
              </w:rPr>
              <w:t>(* 1938 Appenzell)</w:t>
            </w:r>
          </w:p>
          <w:p w14:paraId="33B94F9C" w14:textId="77777777" w:rsidR="00CA0B2C" w:rsidRPr="003226B6" w:rsidRDefault="00CA0B2C" w:rsidP="003226B6">
            <w:pPr>
              <w:spacing w:after="0" w:line="240" w:lineRule="auto"/>
              <w:rPr>
                <w:sz w:val="18"/>
                <w:szCs w:val="18"/>
                <w:lang w:val="de-DE"/>
              </w:rPr>
            </w:pPr>
            <w:r w:rsidRPr="003226B6">
              <w:rPr>
                <w:i/>
                <w:iCs/>
                <w:sz w:val="18"/>
                <w:szCs w:val="18"/>
                <w:lang w:val="de-DE"/>
              </w:rPr>
              <w:t>Regen-Simulator</w:t>
            </w:r>
            <w:r w:rsidRPr="003226B6">
              <w:rPr>
                <w:sz w:val="18"/>
                <w:szCs w:val="18"/>
                <w:lang w:val="de-DE"/>
              </w:rPr>
              <w:t>, 1977</w:t>
            </w:r>
          </w:p>
          <w:p w14:paraId="672FDE13" w14:textId="77777777" w:rsidR="00CA0B2C" w:rsidRPr="003226B6" w:rsidRDefault="00CA0B2C" w:rsidP="003226B6">
            <w:pPr>
              <w:spacing w:after="0" w:line="240" w:lineRule="auto"/>
              <w:rPr>
                <w:sz w:val="18"/>
                <w:szCs w:val="18"/>
              </w:rPr>
            </w:pPr>
            <w:r w:rsidRPr="003226B6">
              <w:rPr>
                <w:sz w:val="18"/>
                <w:szCs w:val="18"/>
              </w:rPr>
              <w:t>Holzkiste mit Behälter, PVC-Trichter, Eisenkonstruktion verzinkt, Tropfeinrichtung, Wasser und Dispersion</w:t>
            </w:r>
          </w:p>
          <w:p w14:paraId="326766E7" w14:textId="38349DA3" w:rsidR="00CA0B2C" w:rsidRDefault="00CA0B2C" w:rsidP="003226B6">
            <w:pPr>
              <w:spacing w:after="0" w:line="240" w:lineRule="auto"/>
              <w:rPr>
                <w:sz w:val="18"/>
                <w:szCs w:val="18"/>
              </w:rPr>
            </w:pPr>
            <w:r w:rsidRPr="003226B6">
              <w:rPr>
                <w:sz w:val="18"/>
                <w:szCs w:val="18"/>
              </w:rPr>
              <w:t xml:space="preserve">186 </w:t>
            </w:r>
            <w:r>
              <w:rPr>
                <w:sz w:val="18"/>
                <w:szCs w:val="18"/>
              </w:rPr>
              <w:t>×</w:t>
            </w:r>
            <w:r w:rsidRPr="003226B6">
              <w:rPr>
                <w:sz w:val="18"/>
                <w:szCs w:val="18"/>
              </w:rPr>
              <w:t xml:space="preserve"> 28 </w:t>
            </w:r>
            <w:r>
              <w:rPr>
                <w:sz w:val="18"/>
                <w:szCs w:val="18"/>
              </w:rPr>
              <w:t>×</w:t>
            </w:r>
            <w:r w:rsidRPr="003226B6">
              <w:rPr>
                <w:sz w:val="18"/>
                <w:szCs w:val="18"/>
              </w:rPr>
              <w:t xml:space="preserve"> 28 cm </w:t>
            </w:r>
          </w:p>
          <w:p w14:paraId="731CA4FA" w14:textId="77777777" w:rsidR="00CA0B2C" w:rsidRDefault="00CA0B2C" w:rsidP="0033281E">
            <w:pPr>
              <w:spacing w:after="0" w:line="240" w:lineRule="auto"/>
              <w:rPr>
                <w:sz w:val="18"/>
                <w:szCs w:val="18"/>
                <w:lang w:val="de-DE"/>
              </w:rPr>
            </w:pPr>
            <w:r>
              <w:rPr>
                <w:sz w:val="18"/>
                <w:szCs w:val="18"/>
                <w:lang w:val="de-DE"/>
              </w:rPr>
              <w:t>Kunstmuseum St.Gallen</w:t>
            </w:r>
          </w:p>
          <w:p w14:paraId="55904899" w14:textId="2CF1FB5D" w:rsidR="00CA0B2C" w:rsidRPr="003226B6" w:rsidRDefault="00CA0B2C" w:rsidP="0033281E">
            <w:pPr>
              <w:spacing w:after="0" w:line="240" w:lineRule="auto"/>
              <w:rPr>
                <w:sz w:val="18"/>
                <w:szCs w:val="18"/>
              </w:rPr>
            </w:pPr>
            <w:r>
              <w:rPr>
                <w:sz w:val="18"/>
                <w:szCs w:val="18"/>
                <w:lang w:val="de-DE"/>
              </w:rPr>
              <w:t>Schenkung Ursula Hauser 2022</w:t>
            </w:r>
          </w:p>
          <w:p w14:paraId="43E38A41" w14:textId="77777777" w:rsidR="00CA0B2C" w:rsidRPr="003226B6" w:rsidRDefault="00CA0B2C" w:rsidP="003226B6">
            <w:pPr>
              <w:spacing w:after="0" w:line="240" w:lineRule="auto"/>
              <w:rPr>
                <w:sz w:val="18"/>
                <w:szCs w:val="18"/>
              </w:rPr>
            </w:pPr>
          </w:p>
        </w:tc>
      </w:tr>
      <w:tr w:rsidR="00CA0B2C" w:rsidRPr="003226B6" w14:paraId="29C522F5" w14:textId="77777777" w:rsidTr="00FB3444">
        <w:tc>
          <w:tcPr>
            <w:tcW w:w="7513" w:type="dxa"/>
            <w:shd w:val="clear" w:color="auto" w:fill="auto"/>
          </w:tcPr>
          <w:p w14:paraId="06E7348F" w14:textId="77777777" w:rsidR="00CA0B2C" w:rsidRPr="003226B6" w:rsidRDefault="00CA0B2C" w:rsidP="003226B6">
            <w:pPr>
              <w:spacing w:after="0" w:line="240" w:lineRule="auto"/>
              <w:rPr>
                <w:b/>
                <w:bCs/>
                <w:sz w:val="18"/>
                <w:szCs w:val="18"/>
                <w:lang w:val="de-DE"/>
              </w:rPr>
            </w:pPr>
            <w:r w:rsidRPr="003226B6">
              <w:rPr>
                <w:b/>
                <w:bCs/>
                <w:sz w:val="18"/>
                <w:szCs w:val="18"/>
                <w:lang w:val="de-DE"/>
              </w:rPr>
              <w:t xml:space="preserve">8 Roman Signer </w:t>
            </w:r>
            <w:r w:rsidRPr="003226B6">
              <w:rPr>
                <w:sz w:val="18"/>
                <w:szCs w:val="18"/>
                <w:lang w:val="de-DE"/>
              </w:rPr>
              <w:t>(* 1938 Appenzell)</w:t>
            </w:r>
          </w:p>
          <w:p w14:paraId="6ED80A38" w14:textId="77777777" w:rsidR="00CA0B2C" w:rsidRPr="003226B6" w:rsidRDefault="00CA0B2C" w:rsidP="003226B6">
            <w:pPr>
              <w:spacing w:after="0" w:line="240" w:lineRule="auto"/>
              <w:rPr>
                <w:sz w:val="18"/>
                <w:szCs w:val="18"/>
                <w:lang w:val="de-DE"/>
              </w:rPr>
            </w:pPr>
            <w:r w:rsidRPr="003226B6">
              <w:rPr>
                <w:i/>
                <w:iCs/>
                <w:sz w:val="18"/>
                <w:szCs w:val="18"/>
                <w:lang w:val="de-DE"/>
              </w:rPr>
              <w:t>Grosser Tropfen</w:t>
            </w:r>
            <w:r w:rsidRPr="003226B6">
              <w:rPr>
                <w:sz w:val="18"/>
                <w:szCs w:val="18"/>
                <w:lang w:val="de-DE"/>
              </w:rPr>
              <w:t>, 1973</w:t>
            </w:r>
          </w:p>
          <w:p w14:paraId="710CEFFD" w14:textId="77777777" w:rsidR="00CA0B2C" w:rsidRPr="003226B6" w:rsidRDefault="00CA0B2C" w:rsidP="003226B6">
            <w:pPr>
              <w:spacing w:after="0" w:line="240" w:lineRule="auto"/>
              <w:rPr>
                <w:sz w:val="18"/>
                <w:szCs w:val="18"/>
                <w:lang w:val="de-DE"/>
              </w:rPr>
            </w:pPr>
            <w:r w:rsidRPr="003226B6">
              <w:rPr>
                <w:sz w:val="18"/>
                <w:szCs w:val="18"/>
                <w:lang w:val="de-DE"/>
              </w:rPr>
              <w:t>Stahl verzinkt, Latex-Folie, 25 l, Wasser, verzinkter Stahlrahmen mit Gummimembranen, 25 l Wasser</w:t>
            </w:r>
          </w:p>
          <w:p w14:paraId="185FC19C" w14:textId="765B44DB" w:rsidR="00CA0B2C" w:rsidRDefault="00CA0B2C" w:rsidP="003226B6">
            <w:pPr>
              <w:spacing w:after="0" w:line="240" w:lineRule="auto"/>
              <w:rPr>
                <w:sz w:val="18"/>
                <w:szCs w:val="18"/>
                <w:lang w:val="de-DE"/>
              </w:rPr>
            </w:pPr>
            <w:r w:rsidRPr="003226B6">
              <w:rPr>
                <w:sz w:val="18"/>
                <w:szCs w:val="18"/>
                <w:lang w:val="de-DE"/>
              </w:rPr>
              <w:t xml:space="preserve">167 </w:t>
            </w:r>
            <w:r>
              <w:rPr>
                <w:sz w:val="18"/>
                <w:szCs w:val="18"/>
                <w:lang w:val="de-DE"/>
              </w:rPr>
              <w:t>×</w:t>
            </w:r>
            <w:r w:rsidRPr="003226B6">
              <w:rPr>
                <w:sz w:val="18"/>
                <w:szCs w:val="18"/>
                <w:lang w:val="de-DE"/>
              </w:rPr>
              <w:t xml:space="preserve"> 55 </w:t>
            </w:r>
            <w:r>
              <w:rPr>
                <w:sz w:val="18"/>
                <w:szCs w:val="18"/>
                <w:lang w:val="de-DE"/>
              </w:rPr>
              <w:t>×</w:t>
            </w:r>
            <w:r w:rsidRPr="003226B6">
              <w:rPr>
                <w:sz w:val="18"/>
                <w:szCs w:val="18"/>
                <w:lang w:val="de-DE"/>
              </w:rPr>
              <w:t xml:space="preserve"> 55 cm</w:t>
            </w:r>
          </w:p>
          <w:p w14:paraId="68BD7614" w14:textId="77777777" w:rsidR="00CA0B2C" w:rsidRDefault="00CA0B2C" w:rsidP="0033281E">
            <w:pPr>
              <w:spacing w:after="0" w:line="240" w:lineRule="auto"/>
              <w:rPr>
                <w:sz w:val="18"/>
                <w:szCs w:val="18"/>
                <w:lang w:val="de-DE"/>
              </w:rPr>
            </w:pPr>
            <w:r>
              <w:rPr>
                <w:sz w:val="18"/>
                <w:szCs w:val="18"/>
                <w:lang w:val="de-DE"/>
              </w:rPr>
              <w:t>Kunstmuseum St.Gallen</w:t>
            </w:r>
          </w:p>
          <w:p w14:paraId="266D6D7C" w14:textId="4767D959" w:rsidR="00CA0B2C" w:rsidRPr="003226B6" w:rsidRDefault="00CA0B2C" w:rsidP="0033281E">
            <w:pPr>
              <w:spacing w:after="0" w:line="240" w:lineRule="auto"/>
              <w:rPr>
                <w:sz w:val="18"/>
                <w:szCs w:val="18"/>
                <w:lang w:val="de-DE"/>
              </w:rPr>
            </w:pPr>
            <w:r>
              <w:rPr>
                <w:sz w:val="18"/>
                <w:szCs w:val="18"/>
                <w:lang w:val="de-DE"/>
              </w:rPr>
              <w:t>Schenkung Ursula Hauser 2022</w:t>
            </w:r>
          </w:p>
          <w:p w14:paraId="2C934B86" w14:textId="77777777" w:rsidR="00CA0B2C" w:rsidRPr="003226B6" w:rsidRDefault="00CA0B2C" w:rsidP="003226B6">
            <w:pPr>
              <w:spacing w:after="0" w:line="240" w:lineRule="auto"/>
              <w:rPr>
                <w:b/>
                <w:bCs/>
                <w:sz w:val="18"/>
                <w:szCs w:val="18"/>
                <w:lang w:val="de-DE"/>
              </w:rPr>
            </w:pPr>
          </w:p>
        </w:tc>
      </w:tr>
    </w:tbl>
    <w:p w14:paraId="33329001" w14:textId="77777777" w:rsidR="002A572C" w:rsidRPr="002A572C" w:rsidRDefault="002A572C" w:rsidP="002A572C">
      <w:pPr>
        <w:rPr>
          <w:lang w:val="de-DE"/>
        </w:rPr>
      </w:pPr>
    </w:p>
    <w:p w14:paraId="29BCB834" w14:textId="709BA7A5" w:rsidR="002A572C" w:rsidRDefault="002A572C">
      <w:pPr>
        <w:rPr>
          <w:sz w:val="28"/>
          <w:szCs w:val="28"/>
          <w:lang w:val="de-DE"/>
        </w:rPr>
      </w:pPr>
      <w:r>
        <w:rPr>
          <w:sz w:val="28"/>
          <w:szCs w:val="28"/>
          <w:lang w:val="de-DE"/>
        </w:rPr>
        <w:br w:type="page"/>
      </w:r>
    </w:p>
    <w:p w14:paraId="2001BABF" w14:textId="0951F547" w:rsidR="002A572C" w:rsidRDefault="002A572C" w:rsidP="002A572C">
      <w:pPr>
        <w:pStyle w:val="berschrift2ohneNummer"/>
        <w:rPr>
          <w:lang w:val="de-DE"/>
        </w:rPr>
      </w:pPr>
      <w:r>
        <w:rPr>
          <w:lang w:val="de-DE"/>
        </w:rPr>
        <w:lastRenderedPageBreak/>
        <w:t>Kunstmuseum St.Gallen</w:t>
      </w:r>
    </w:p>
    <w:p w14:paraId="2F1C0F5E" w14:textId="77777777" w:rsidR="002A572C" w:rsidRPr="002A572C" w:rsidRDefault="002A572C" w:rsidP="002A572C">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1974"/>
      </w:tblGrid>
      <w:tr w:rsidR="007E50D3" w:rsidRPr="000F6F9E" w14:paraId="515A6DD0" w14:textId="77777777" w:rsidTr="00297004">
        <w:tc>
          <w:tcPr>
            <w:tcW w:w="2410" w:type="dxa"/>
          </w:tcPr>
          <w:p w14:paraId="7F51C926" w14:textId="77777777" w:rsidR="007E50D3" w:rsidRPr="003B52E4" w:rsidRDefault="007E50D3" w:rsidP="00772926">
            <w:pPr>
              <w:ind w:left="-104"/>
              <w:rPr>
                <w:lang w:val="de-DE"/>
              </w:rPr>
            </w:pPr>
            <w:r w:rsidRPr="003B52E4">
              <w:rPr>
                <w:lang w:val="de-DE"/>
              </w:rPr>
              <w:t>Öffnungszeiten</w:t>
            </w:r>
          </w:p>
        </w:tc>
        <w:tc>
          <w:tcPr>
            <w:tcW w:w="6652" w:type="dxa"/>
            <w:gridSpan w:val="2"/>
          </w:tcPr>
          <w:p w14:paraId="7F9EAF70" w14:textId="77777777" w:rsidR="00436444" w:rsidRDefault="007E50D3" w:rsidP="007E50D3">
            <w:r w:rsidRPr="003B52E4">
              <w:t>Dienstag-Sonntag 10-17 Uhr</w:t>
            </w:r>
          </w:p>
          <w:p w14:paraId="05BD469D" w14:textId="77777777" w:rsidR="007E50D3" w:rsidRPr="003B52E4" w:rsidRDefault="007E50D3" w:rsidP="007E50D3">
            <w:r w:rsidRPr="003B52E4">
              <w:t>Mittwoch 10-20 Uhr</w:t>
            </w:r>
          </w:p>
          <w:p w14:paraId="494AB04E" w14:textId="77777777" w:rsidR="007E50D3" w:rsidRPr="003B52E4" w:rsidRDefault="007E50D3" w:rsidP="007E50D3">
            <w:pPr>
              <w:rPr>
                <w:lang w:val="de-DE"/>
              </w:rPr>
            </w:pPr>
          </w:p>
        </w:tc>
      </w:tr>
      <w:tr w:rsidR="007E50D3" w:rsidRPr="000F6F9E" w14:paraId="1FD1BA1F" w14:textId="77777777" w:rsidTr="00772926">
        <w:tc>
          <w:tcPr>
            <w:tcW w:w="2410" w:type="dxa"/>
          </w:tcPr>
          <w:p w14:paraId="1533975C" w14:textId="77777777" w:rsidR="007E50D3" w:rsidRPr="003B52E4" w:rsidRDefault="007E50D3" w:rsidP="00772926">
            <w:pPr>
              <w:ind w:left="-104"/>
              <w:rPr>
                <w:lang w:val="de-DE"/>
              </w:rPr>
            </w:pPr>
            <w:r w:rsidRPr="003B52E4">
              <w:t>Eintritt</w:t>
            </w:r>
          </w:p>
        </w:tc>
        <w:tc>
          <w:tcPr>
            <w:tcW w:w="4678" w:type="dxa"/>
          </w:tcPr>
          <w:p w14:paraId="7742733E" w14:textId="77777777" w:rsidR="007E50D3" w:rsidRPr="003B52E4" w:rsidRDefault="007E50D3" w:rsidP="007E50D3">
            <w:pPr>
              <w:rPr>
                <w:lang w:val="de-DE"/>
              </w:rPr>
            </w:pPr>
            <w:r w:rsidRPr="003B52E4">
              <w:rPr>
                <w:lang w:val="de-DE"/>
              </w:rPr>
              <w:t>Einzeleintritt Normaltarif</w:t>
            </w:r>
          </w:p>
          <w:p w14:paraId="4B4C1506" w14:textId="77777777" w:rsidR="007E50D3" w:rsidRPr="003B52E4" w:rsidRDefault="007E50D3" w:rsidP="007E50D3">
            <w:pPr>
              <w:rPr>
                <w:lang w:val="de-DE"/>
              </w:rPr>
            </w:pPr>
            <w:r w:rsidRPr="003B52E4">
              <w:rPr>
                <w:lang w:val="de-DE"/>
              </w:rPr>
              <w:t>AHV/IV-Bezügerinnen und -Bezüger</w:t>
            </w:r>
          </w:p>
          <w:p w14:paraId="40CF58A1" w14:textId="77777777" w:rsidR="007E50D3" w:rsidRPr="003B52E4" w:rsidRDefault="007E50D3" w:rsidP="007E50D3">
            <w:pPr>
              <w:rPr>
                <w:lang w:val="de-DE"/>
              </w:rPr>
            </w:pPr>
            <w:r w:rsidRPr="003B52E4">
              <w:rPr>
                <w:lang w:val="de-DE"/>
              </w:rPr>
              <w:t>Lernende, Schülerinnen/Schüler, Studierende</w:t>
            </w:r>
          </w:p>
          <w:p w14:paraId="6D87DCF8" w14:textId="77777777" w:rsidR="007E50D3" w:rsidRPr="003B52E4" w:rsidRDefault="007E50D3" w:rsidP="007E50D3">
            <w:pPr>
              <w:rPr>
                <w:lang w:val="de-DE"/>
              </w:rPr>
            </w:pPr>
            <w:r w:rsidRPr="003B52E4">
              <w:rPr>
                <w:lang w:val="de-DE"/>
              </w:rPr>
              <w:t>Mitglieder des Kunstvereins St.Gallen</w:t>
            </w:r>
          </w:p>
          <w:p w14:paraId="1035170C" w14:textId="77777777" w:rsidR="007E50D3" w:rsidRPr="003B52E4" w:rsidRDefault="007E50D3" w:rsidP="007E50D3">
            <w:pPr>
              <w:rPr>
                <w:lang w:val="de-DE"/>
              </w:rPr>
            </w:pPr>
          </w:p>
        </w:tc>
        <w:tc>
          <w:tcPr>
            <w:tcW w:w="1974" w:type="dxa"/>
          </w:tcPr>
          <w:p w14:paraId="5FC1F210" w14:textId="77777777" w:rsidR="007E50D3" w:rsidRPr="000F6F9E" w:rsidRDefault="007E50D3" w:rsidP="007E50D3">
            <w:pPr>
              <w:rPr>
                <w:szCs w:val="20"/>
                <w:lang w:val="de-DE"/>
              </w:rPr>
            </w:pPr>
            <w:r w:rsidRPr="000F6F9E">
              <w:rPr>
                <w:szCs w:val="20"/>
                <w:lang w:val="de-DE"/>
              </w:rPr>
              <w:t>CHF 12.–</w:t>
            </w:r>
          </w:p>
          <w:p w14:paraId="2E702D53" w14:textId="77777777" w:rsidR="007E50D3" w:rsidRPr="000F6F9E" w:rsidRDefault="007E50D3" w:rsidP="007E50D3">
            <w:pPr>
              <w:rPr>
                <w:szCs w:val="20"/>
                <w:lang w:val="de-DE"/>
              </w:rPr>
            </w:pPr>
            <w:r w:rsidRPr="000F6F9E">
              <w:rPr>
                <w:szCs w:val="20"/>
                <w:lang w:val="de-DE"/>
              </w:rPr>
              <w:t>CHF 10.–</w:t>
            </w:r>
          </w:p>
          <w:p w14:paraId="20879701" w14:textId="77777777" w:rsidR="007E50D3" w:rsidRPr="000F6F9E" w:rsidRDefault="007E50D3" w:rsidP="007E50D3">
            <w:pPr>
              <w:rPr>
                <w:szCs w:val="20"/>
                <w:lang w:val="de-DE"/>
              </w:rPr>
            </w:pPr>
            <w:r w:rsidRPr="000F6F9E">
              <w:rPr>
                <w:szCs w:val="20"/>
                <w:lang w:val="de-DE"/>
              </w:rPr>
              <w:t>CHF 6.–</w:t>
            </w:r>
          </w:p>
          <w:p w14:paraId="0CB8D0A4" w14:textId="77777777" w:rsidR="007E50D3" w:rsidRPr="000F6F9E" w:rsidRDefault="007E50D3" w:rsidP="007E50D3">
            <w:pPr>
              <w:rPr>
                <w:szCs w:val="20"/>
                <w:lang w:val="de-DE"/>
              </w:rPr>
            </w:pPr>
            <w:r w:rsidRPr="000F6F9E">
              <w:rPr>
                <w:szCs w:val="20"/>
                <w:lang w:val="de-DE"/>
              </w:rPr>
              <w:t>Frei</w:t>
            </w:r>
          </w:p>
          <w:p w14:paraId="2928DDCD" w14:textId="77777777" w:rsidR="007E50D3" w:rsidRPr="000F6F9E" w:rsidRDefault="007E50D3" w:rsidP="007E50D3">
            <w:pPr>
              <w:rPr>
                <w:szCs w:val="20"/>
                <w:lang w:val="de-DE"/>
              </w:rPr>
            </w:pPr>
          </w:p>
        </w:tc>
      </w:tr>
      <w:tr w:rsidR="007E50D3" w:rsidRPr="000F6F9E" w14:paraId="1CCE92D2" w14:textId="77777777" w:rsidTr="00297004">
        <w:tc>
          <w:tcPr>
            <w:tcW w:w="2410" w:type="dxa"/>
          </w:tcPr>
          <w:p w14:paraId="4BDDF706" w14:textId="77777777" w:rsidR="007E50D3" w:rsidRPr="003B52E4" w:rsidRDefault="007E50D3" w:rsidP="00772926">
            <w:pPr>
              <w:ind w:left="-104"/>
              <w:rPr>
                <w:lang w:val="de-DE"/>
              </w:rPr>
            </w:pPr>
            <w:r w:rsidRPr="003B52E4">
              <w:t>Pressekontakt</w:t>
            </w:r>
          </w:p>
        </w:tc>
        <w:tc>
          <w:tcPr>
            <w:tcW w:w="6652" w:type="dxa"/>
            <w:gridSpan w:val="2"/>
          </w:tcPr>
          <w:p w14:paraId="1D5A9120" w14:textId="77777777" w:rsidR="007E50D3" w:rsidRPr="007E50D3" w:rsidRDefault="007E50D3" w:rsidP="007E50D3">
            <w:r w:rsidRPr="007E50D3">
              <w:t xml:space="preserve">Gloria Weiss </w:t>
            </w:r>
          </w:p>
          <w:p w14:paraId="367E3A57" w14:textId="77777777" w:rsidR="007E50D3" w:rsidRPr="007E50D3" w:rsidRDefault="007E50D3" w:rsidP="007E50D3">
            <w:r w:rsidRPr="007E50D3">
              <w:t>T +41 71 242 06 84</w:t>
            </w:r>
          </w:p>
          <w:p w14:paraId="2390DA8C" w14:textId="77777777" w:rsidR="007E50D3" w:rsidRPr="007E50D3" w:rsidRDefault="007E50D3" w:rsidP="007E50D3"/>
          <w:p w14:paraId="071CF685" w14:textId="77777777" w:rsidR="007E50D3" w:rsidRPr="007E50D3" w:rsidRDefault="007E50D3" w:rsidP="007E50D3">
            <w:r w:rsidRPr="007E50D3">
              <w:t>Sophie Lichtenstern</w:t>
            </w:r>
          </w:p>
          <w:p w14:paraId="7D29EEA1" w14:textId="77777777" w:rsidR="007E50D3" w:rsidRPr="007E50D3" w:rsidRDefault="007E50D3" w:rsidP="007E50D3">
            <w:r w:rsidRPr="007E50D3">
              <w:t>T +41 71 242 06 85</w:t>
            </w:r>
          </w:p>
          <w:p w14:paraId="4CB49E08" w14:textId="77777777" w:rsidR="007E50D3" w:rsidRPr="007E50D3" w:rsidRDefault="007E50D3" w:rsidP="007E50D3"/>
          <w:p w14:paraId="481F8960" w14:textId="77777777" w:rsidR="007E50D3" w:rsidRPr="007E50D3" w:rsidRDefault="00FA0E8A" w:rsidP="007E50D3">
            <w:pPr>
              <w:rPr>
                <w:szCs w:val="20"/>
              </w:rPr>
            </w:pPr>
            <w:hyperlink r:id="rId11" w:history="1">
              <w:r w:rsidR="007E50D3" w:rsidRPr="007E50D3">
                <w:rPr>
                  <w:rStyle w:val="Hyperlink"/>
                  <w:color w:val="auto"/>
                  <w:szCs w:val="20"/>
                  <w:u w:val="none"/>
                </w:rPr>
                <w:t>kommunikation@kunstmuseumsg.ch</w:t>
              </w:r>
            </w:hyperlink>
            <w:r w:rsidR="007E50D3" w:rsidRPr="007E50D3">
              <w:rPr>
                <w:szCs w:val="20"/>
              </w:rPr>
              <w:t xml:space="preserve"> </w:t>
            </w:r>
          </w:p>
          <w:p w14:paraId="7CE5F400" w14:textId="77777777" w:rsidR="007E50D3" w:rsidRPr="007E50D3" w:rsidRDefault="007E50D3" w:rsidP="007E50D3"/>
        </w:tc>
      </w:tr>
      <w:tr w:rsidR="007E50D3" w:rsidRPr="000F6F9E" w14:paraId="4B226BBF" w14:textId="77777777" w:rsidTr="00297004">
        <w:tc>
          <w:tcPr>
            <w:tcW w:w="2410" w:type="dxa"/>
          </w:tcPr>
          <w:p w14:paraId="3BE34EA4" w14:textId="77777777" w:rsidR="007E50D3" w:rsidRPr="003B52E4" w:rsidRDefault="007E50D3" w:rsidP="00772926">
            <w:pPr>
              <w:ind w:left="-104"/>
            </w:pPr>
            <w:r w:rsidRPr="003B52E4">
              <w:t>Website</w:t>
            </w:r>
          </w:p>
        </w:tc>
        <w:tc>
          <w:tcPr>
            <w:tcW w:w="6652" w:type="dxa"/>
            <w:gridSpan w:val="2"/>
          </w:tcPr>
          <w:p w14:paraId="1A4CC6F1" w14:textId="77777777" w:rsidR="007E50D3" w:rsidRPr="007E50D3" w:rsidRDefault="00FA0E8A" w:rsidP="007E50D3">
            <w:pPr>
              <w:rPr>
                <w:szCs w:val="20"/>
              </w:rPr>
            </w:pPr>
            <w:hyperlink r:id="rId12" w:history="1">
              <w:r w:rsidR="007E50D3" w:rsidRPr="007E50D3">
                <w:rPr>
                  <w:rStyle w:val="Hyperlink"/>
                  <w:color w:val="auto"/>
                  <w:szCs w:val="20"/>
                  <w:u w:val="none"/>
                </w:rPr>
                <w:t>www.kunstmuseumsg.ch</w:t>
              </w:r>
            </w:hyperlink>
          </w:p>
          <w:p w14:paraId="0E78CB78" w14:textId="77777777" w:rsidR="007E50D3" w:rsidRPr="007E50D3" w:rsidRDefault="007E50D3" w:rsidP="007E50D3"/>
        </w:tc>
      </w:tr>
      <w:tr w:rsidR="00851B26" w:rsidRPr="000F6F9E" w14:paraId="7F7F6BF4" w14:textId="77777777" w:rsidTr="004E3530">
        <w:tc>
          <w:tcPr>
            <w:tcW w:w="2410" w:type="dxa"/>
          </w:tcPr>
          <w:p w14:paraId="028C5E39" w14:textId="77777777" w:rsidR="00851B26" w:rsidRDefault="00851B26" w:rsidP="004E3530">
            <w:pPr>
              <w:ind w:left="-104"/>
            </w:pPr>
            <w:r>
              <w:t>Pressebilder</w:t>
            </w:r>
          </w:p>
          <w:p w14:paraId="5E077065" w14:textId="77777777" w:rsidR="00851B26" w:rsidRPr="003B52E4" w:rsidRDefault="00851B26" w:rsidP="004E3530">
            <w:pPr>
              <w:ind w:left="-104"/>
            </w:pPr>
          </w:p>
        </w:tc>
        <w:tc>
          <w:tcPr>
            <w:tcW w:w="6652" w:type="dxa"/>
            <w:gridSpan w:val="2"/>
          </w:tcPr>
          <w:p w14:paraId="5E6FBBAB" w14:textId="77777777" w:rsidR="00851B26" w:rsidRDefault="00851B26" w:rsidP="004E3530">
            <w:r w:rsidRPr="006E022F">
              <w:t>www.kunstmuseumsg.ch/presse</w:t>
            </w:r>
          </w:p>
        </w:tc>
      </w:tr>
    </w:tbl>
    <w:p w14:paraId="7CDCBD0D" w14:textId="77777777" w:rsidR="00FF22A6" w:rsidRPr="00FF22A6" w:rsidRDefault="00FF22A6" w:rsidP="00FF22A6">
      <w:pPr>
        <w:rPr>
          <w:lang w:val="de-DE"/>
        </w:rPr>
      </w:pPr>
    </w:p>
    <w:sectPr w:rsidR="00FF22A6" w:rsidRPr="00FF22A6" w:rsidSect="007E50D3">
      <w:headerReference w:type="even" r:id="rId13"/>
      <w:headerReference w:type="default" r:id="rId14"/>
      <w:footerReference w:type="even" r:id="rId15"/>
      <w:footerReference w:type="default" r:id="rId16"/>
      <w:headerReference w:type="first" r:id="rId17"/>
      <w:footerReference w:type="first" r:id="rId18"/>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E5E6" w14:textId="77777777" w:rsidR="00B328A3" w:rsidRDefault="00B328A3" w:rsidP="009C749E">
      <w:r>
        <w:separator/>
      </w:r>
    </w:p>
  </w:endnote>
  <w:endnote w:type="continuationSeparator" w:id="0">
    <w:p w14:paraId="305AC384" w14:textId="77777777" w:rsidR="00B328A3" w:rsidRDefault="00B328A3"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462D" w14:textId="77777777" w:rsidR="00FF22A6" w:rsidRDefault="00FF2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3DEBEC9A" w14:textId="77777777" w:rsidR="001041CF" w:rsidRDefault="001041CF">
            <w:pPr>
              <w:pStyle w:val="Fuzeile"/>
              <w:jc w:val="right"/>
              <w:rPr>
                <w:szCs w:val="20"/>
              </w:rPr>
            </w:pPr>
          </w:p>
          <w:p w14:paraId="1EE092DC"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286EBD44" w14:textId="77777777" w:rsidR="001041CF" w:rsidRPr="009C749E" w:rsidRDefault="001041CF" w:rsidP="00067678">
    <w:pPr>
      <w:pStyle w:val="Fuzeile"/>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556AC6B7"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7C563D9B"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13866F6D"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9CED" w14:textId="77777777" w:rsidR="00B328A3" w:rsidRDefault="00B328A3" w:rsidP="009C749E">
      <w:r>
        <w:separator/>
      </w:r>
    </w:p>
  </w:footnote>
  <w:footnote w:type="continuationSeparator" w:id="0">
    <w:p w14:paraId="4C272599" w14:textId="77777777" w:rsidR="00B328A3" w:rsidRDefault="00B328A3"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B03F" w14:textId="77777777" w:rsidR="00FF22A6" w:rsidRDefault="00FF22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0787" w14:textId="77777777" w:rsidR="00FF22A6" w:rsidRDefault="00FF22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B67A" w14:textId="77777777" w:rsidR="007E50D3" w:rsidRDefault="00FF22A6">
    <w:pPr>
      <w:pStyle w:val="Kopfzeile"/>
    </w:pPr>
    <w:r>
      <w:rPr>
        <w:noProof/>
      </w:rPr>
      <w:drawing>
        <wp:anchor distT="0" distB="0" distL="114300" distR="114300" simplePos="0" relativeHeight="251661312" behindDoc="0" locked="0" layoutInCell="1" allowOverlap="1" wp14:anchorId="4777292E" wp14:editId="4173A5B9">
          <wp:simplePos x="0" y="0"/>
          <wp:positionH relativeFrom="column">
            <wp:posOffset>4548505</wp:posOffset>
          </wp:positionH>
          <wp:positionV relativeFrom="paragraph">
            <wp:posOffset>160020</wp:posOffset>
          </wp:positionV>
          <wp:extent cx="10858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3091859">
    <w:abstractNumId w:val="25"/>
  </w:num>
  <w:num w:numId="2" w16cid:durableId="301008253">
    <w:abstractNumId w:val="40"/>
  </w:num>
  <w:num w:numId="3" w16cid:durableId="1369720759">
    <w:abstractNumId w:val="31"/>
  </w:num>
  <w:num w:numId="4" w16cid:durableId="1439526730">
    <w:abstractNumId w:val="35"/>
  </w:num>
  <w:num w:numId="5" w16cid:durableId="1466045401">
    <w:abstractNumId w:val="37"/>
  </w:num>
  <w:num w:numId="6" w16cid:durableId="1317958377">
    <w:abstractNumId w:val="12"/>
  </w:num>
  <w:num w:numId="7" w16cid:durableId="1863351791">
    <w:abstractNumId w:val="23"/>
  </w:num>
  <w:num w:numId="8" w16cid:durableId="837425768">
    <w:abstractNumId w:val="18"/>
  </w:num>
  <w:num w:numId="9" w16cid:durableId="1071804494">
    <w:abstractNumId w:val="28"/>
  </w:num>
  <w:num w:numId="10" w16cid:durableId="1994943053">
    <w:abstractNumId w:val="39"/>
  </w:num>
  <w:num w:numId="11" w16cid:durableId="736979805">
    <w:abstractNumId w:val="42"/>
  </w:num>
  <w:num w:numId="12" w16cid:durableId="1407150533">
    <w:abstractNumId w:val="41"/>
  </w:num>
  <w:num w:numId="13" w16cid:durableId="1868983479">
    <w:abstractNumId w:val="15"/>
  </w:num>
  <w:num w:numId="14" w16cid:durableId="439187632">
    <w:abstractNumId w:val="30"/>
  </w:num>
  <w:num w:numId="15" w16cid:durableId="913121261">
    <w:abstractNumId w:val="36"/>
  </w:num>
  <w:num w:numId="16" w16cid:durableId="618070268">
    <w:abstractNumId w:val="26"/>
  </w:num>
  <w:num w:numId="17" w16cid:durableId="1911495553">
    <w:abstractNumId w:val="13"/>
  </w:num>
  <w:num w:numId="18" w16cid:durableId="1019544346">
    <w:abstractNumId w:val="17"/>
  </w:num>
  <w:num w:numId="19" w16cid:durableId="1339499681">
    <w:abstractNumId w:val="14"/>
  </w:num>
  <w:num w:numId="20" w16cid:durableId="252055325">
    <w:abstractNumId w:val="33"/>
  </w:num>
  <w:num w:numId="21" w16cid:durableId="839587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5249985">
    <w:abstractNumId w:val="29"/>
  </w:num>
  <w:num w:numId="23" w16cid:durableId="1260874003">
    <w:abstractNumId w:val="34"/>
  </w:num>
  <w:num w:numId="24" w16cid:durableId="1418818752">
    <w:abstractNumId w:val="32"/>
  </w:num>
  <w:num w:numId="25" w16cid:durableId="1826848166">
    <w:abstractNumId w:val="22"/>
  </w:num>
  <w:num w:numId="26" w16cid:durableId="161237640">
    <w:abstractNumId w:val="9"/>
  </w:num>
  <w:num w:numId="27" w16cid:durableId="1857307517">
    <w:abstractNumId w:val="7"/>
  </w:num>
  <w:num w:numId="28" w16cid:durableId="1947149595">
    <w:abstractNumId w:val="6"/>
  </w:num>
  <w:num w:numId="29" w16cid:durableId="1694502705">
    <w:abstractNumId w:val="5"/>
  </w:num>
  <w:num w:numId="30" w16cid:durableId="1603033673">
    <w:abstractNumId w:val="4"/>
  </w:num>
  <w:num w:numId="31" w16cid:durableId="1951622639">
    <w:abstractNumId w:val="8"/>
  </w:num>
  <w:num w:numId="32" w16cid:durableId="929437145">
    <w:abstractNumId w:val="3"/>
  </w:num>
  <w:num w:numId="33" w16cid:durableId="1518537601">
    <w:abstractNumId w:val="2"/>
  </w:num>
  <w:num w:numId="34" w16cid:durableId="819660318">
    <w:abstractNumId w:val="1"/>
  </w:num>
  <w:num w:numId="35" w16cid:durableId="2010331535">
    <w:abstractNumId w:val="0"/>
  </w:num>
  <w:num w:numId="36" w16cid:durableId="960379845">
    <w:abstractNumId w:val="11"/>
  </w:num>
  <w:num w:numId="37" w16cid:durableId="876815279">
    <w:abstractNumId w:val="27"/>
  </w:num>
  <w:num w:numId="38" w16cid:durableId="1212035923">
    <w:abstractNumId w:val="24"/>
  </w:num>
  <w:num w:numId="39" w16cid:durableId="1190335677">
    <w:abstractNumId w:val="21"/>
  </w:num>
  <w:num w:numId="40" w16cid:durableId="1731418863">
    <w:abstractNumId w:val="16"/>
  </w:num>
  <w:num w:numId="41" w16cid:durableId="701907139">
    <w:abstractNumId w:val="10"/>
  </w:num>
  <w:num w:numId="42" w16cid:durableId="621688592">
    <w:abstractNumId w:val="38"/>
  </w:num>
  <w:num w:numId="43" w16cid:durableId="692343906">
    <w:abstractNumId w:val="20"/>
  </w:num>
  <w:num w:numId="44" w16cid:durableId="7182817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2C"/>
    <w:rsid w:val="00000615"/>
    <w:rsid w:val="00006BB3"/>
    <w:rsid w:val="00011220"/>
    <w:rsid w:val="000140A3"/>
    <w:rsid w:val="00027B0C"/>
    <w:rsid w:val="00037BE8"/>
    <w:rsid w:val="00045190"/>
    <w:rsid w:val="00045428"/>
    <w:rsid w:val="00046521"/>
    <w:rsid w:val="00046998"/>
    <w:rsid w:val="000474EF"/>
    <w:rsid w:val="0005424E"/>
    <w:rsid w:val="000624A1"/>
    <w:rsid w:val="00063F73"/>
    <w:rsid w:val="00067678"/>
    <w:rsid w:val="00071882"/>
    <w:rsid w:val="00072B22"/>
    <w:rsid w:val="000913F2"/>
    <w:rsid w:val="00095AB3"/>
    <w:rsid w:val="00095B59"/>
    <w:rsid w:val="000A0BEE"/>
    <w:rsid w:val="000A7986"/>
    <w:rsid w:val="000A7C21"/>
    <w:rsid w:val="000C738B"/>
    <w:rsid w:val="000D2CA0"/>
    <w:rsid w:val="000D3A2E"/>
    <w:rsid w:val="000D7CB9"/>
    <w:rsid w:val="000E5DA5"/>
    <w:rsid w:val="000E78D2"/>
    <w:rsid w:val="000E7F06"/>
    <w:rsid w:val="000F0943"/>
    <w:rsid w:val="000F13F6"/>
    <w:rsid w:val="000F6036"/>
    <w:rsid w:val="001041CF"/>
    <w:rsid w:val="00105ED5"/>
    <w:rsid w:val="001106D0"/>
    <w:rsid w:val="00114A3D"/>
    <w:rsid w:val="00120F6A"/>
    <w:rsid w:val="001251DE"/>
    <w:rsid w:val="00131355"/>
    <w:rsid w:val="00135269"/>
    <w:rsid w:val="00136A4F"/>
    <w:rsid w:val="00165C55"/>
    <w:rsid w:val="00171791"/>
    <w:rsid w:val="001753F0"/>
    <w:rsid w:val="001864D2"/>
    <w:rsid w:val="001912EF"/>
    <w:rsid w:val="00193140"/>
    <w:rsid w:val="00196D01"/>
    <w:rsid w:val="001B3037"/>
    <w:rsid w:val="001C11AF"/>
    <w:rsid w:val="001C2A85"/>
    <w:rsid w:val="001C708B"/>
    <w:rsid w:val="001D22FD"/>
    <w:rsid w:val="001F28EC"/>
    <w:rsid w:val="001F31FF"/>
    <w:rsid w:val="001F75D9"/>
    <w:rsid w:val="0020088A"/>
    <w:rsid w:val="002018C5"/>
    <w:rsid w:val="00213891"/>
    <w:rsid w:val="00214476"/>
    <w:rsid w:val="00221E08"/>
    <w:rsid w:val="00240F8E"/>
    <w:rsid w:val="002429CB"/>
    <w:rsid w:val="002440BB"/>
    <w:rsid w:val="00247072"/>
    <w:rsid w:val="00265A17"/>
    <w:rsid w:val="00267211"/>
    <w:rsid w:val="00273D36"/>
    <w:rsid w:val="00280811"/>
    <w:rsid w:val="00284CC3"/>
    <w:rsid w:val="002879A8"/>
    <w:rsid w:val="00294C44"/>
    <w:rsid w:val="002A148C"/>
    <w:rsid w:val="002A153F"/>
    <w:rsid w:val="002A2C30"/>
    <w:rsid w:val="002A418B"/>
    <w:rsid w:val="002A572C"/>
    <w:rsid w:val="002B0468"/>
    <w:rsid w:val="002B1FAD"/>
    <w:rsid w:val="002B32F0"/>
    <w:rsid w:val="002C3012"/>
    <w:rsid w:val="002C5B87"/>
    <w:rsid w:val="002D45D5"/>
    <w:rsid w:val="002D52BE"/>
    <w:rsid w:val="002D78CA"/>
    <w:rsid w:val="002E4404"/>
    <w:rsid w:val="002E51DA"/>
    <w:rsid w:val="002E78DE"/>
    <w:rsid w:val="00304119"/>
    <w:rsid w:val="00306207"/>
    <w:rsid w:val="00313761"/>
    <w:rsid w:val="00316757"/>
    <w:rsid w:val="00317B69"/>
    <w:rsid w:val="003226B6"/>
    <w:rsid w:val="00326D99"/>
    <w:rsid w:val="0033281E"/>
    <w:rsid w:val="00334328"/>
    <w:rsid w:val="00341AA6"/>
    <w:rsid w:val="003462F8"/>
    <w:rsid w:val="0035577B"/>
    <w:rsid w:val="00363839"/>
    <w:rsid w:val="003655F8"/>
    <w:rsid w:val="00365C27"/>
    <w:rsid w:val="003729CA"/>
    <w:rsid w:val="00383350"/>
    <w:rsid w:val="0038449B"/>
    <w:rsid w:val="00386C85"/>
    <w:rsid w:val="00390852"/>
    <w:rsid w:val="003944C8"/>
    <w:rsid w:val="003A09DA"/>
    <w:rsid w:val="003B0947"/>
    <w:rsid w:val="003B4188"/>
    <w:rsid w:val="003B49AC"/>
    <w:rsid w:val="003B4E23"/>
    <w:rsid w:val="003B6790"/>
    <w:rsid w:val="003C12C4"/>
    <w:rsid w:val="003E093C"/>
    <w:rsid w:val="003E144A"/>
    <w:rsid w:val="003E1FE8"/>
    <w:rsid w:val="003F0B1E"/>
    <w:rsid w:val="003F1C3E"/>
    <w:rsid w:val="00400200"/>
    <w:rsid w:val="00403FD1"/>
    <w:rsid w:val="00405790"/>
    <w:rsid w:val="0041521E"/>
    <w:rsid w:val="00417F69"/>
    <w:rsid w:val="00421750"/>
    <w:rsid w:val="0042177C"/>
    <w:rsid w:val="0042493E"/>
    <w:rsid w:val="004249C0"/>
    <w:rsid w:val="00427687"/>
    <w:rsid w:val="004317B2"/>
    <w:rsid w:val="00436444"/>
    <w:rsid w:val="00437497"/>
    <w:rsid w:val="004439E8"/>
    <w:rsid w:val="0044583D"/>
    <w:rsid w:val="00447D27"/>
    <w:rsid w:val="0046023F"/>
    <w:rsid w:val="00467F39"/>
    <w:rsid w:val="004710C5"/>
    <w:rsid w:val="00473BA1"/>
    <w:rsid w:val="0048079D"/>
    <w:rsid w:val="00481FD2"/>
    <w:rsid w:val="0049732D"/>
    <w:rsid w:val="004A5793"/>
    <w:rsid w:val="004B200A"/>
    <w:rsid w:val="004B2846"/>
    <w:rsid w:val="004B2D86"/>
    <w:rsid w:val="004B50B6"/>
    <w:rsid w:val="004B5E66"/>
    <w:rsid w:val="004C120D"/>
    <w:rsid w:val="004C180B"/>
    <w:rsid w:val="004C24F3"/>
    <w:rsid w:val="004C4454"/>
    <w:rsid w:val="004C4733"/>
    <w:rsid w:val="004C4CF2"/>
    <w:rsid w:val="004C5427"/>
    <w:rsid w:val="004D51EB"/>
    <w:rsid w:val="004E2992"/>
    <w:rsid w:val="004E44A0"/>
    <w:rsid w:val="004F4443"/>
    <w:rsid w:val="004F7F2D"/>
    <w:rsid w:val="0050001A"/>
    <w:rsid w:val="00500AF2"/>
    <w:rsid w:val="005039A6"/>
    <w:rsid w:val="00504159"/>
    <w:rsid w:val="00504455"/>
    <w:rsid w:val="00504BAB"/>
    <w:rsid w:val="00513214"/>
    <w:rsid w:val="005162B2"/>
    <w:rsid w:val="005246DE"/>
    <w:rsid w:val="00527094"/>
    <w:rsid w:val="0052728D"/>
    <w:rsid w:val="00530EED"/>
    <w:rsid w:val="00534E13"/>
    <w:rsid w:val="005410D0"/>
    <w:rsid w:val="00546AFD"/>
    <w:rsid w:val="00562881"/>
    <w:rsid w:val="005643C7"/>
    <w:rsid w:val="00565E1A"/>
    <w:rsid w:val="0057116C"/>
    <w:rsid w:val="005910F2"/>
    <w:rsid w:val="00591DB4"/>
    <w:rsid w:val="005958DE"/>
    <w:rsid w:val="005A74D9"/>
    <w:rsid w:val="005B35CD"/>
    <w:rsid w:val="005B7ABB"/>
    <w:rsid w:val="005C413F"/>
    <w:rsid w:val="005C64A1"/>
    <w:rsid w:val="005D4BC5"/>
    <w:rsid w:val="005D528C"/>
    <w:rsid w:val="005D73D0"/>
    <w:rsid w:val="005E2192"/>
    <w:rsid w:val="005E34BF"/>
    <w:rsid w:val="005F5A0F"/>
    <w:rsid w:val="00600922"/>
    <w:rsid w:val="0062244A"/>
    <w:rsid w:val="00627D0D"/>
    <w:rsid w:val="00642225"/>
    <w:rsid w:val="00646FA7"/>
    <w:rsid w:val="00660443"/>
    <w:rsid w:val="0066162E"/>
    <w:rsid w:val="00662280"/>
    <w:rsid w:val="00667DDA"/>
    <w:rsid w:val="006761E7"/>
    <w:rsid w:val="0067753F"/>
    <w:rsid w:val="0068019E"/>
    <w:rsid w:val="00695961"/>
    <w:rsid w:val="00695C5D"/>
    <w:rsid w:val="006A2D99"/>
    <w:rsid w:val="006B14F5"/>
    <w:rsid w:val="006B1FF9"/>
    <w:rsid w:val="006B6310"/>
    <w:rsid w:val="006C029D"/>
    <w:rsid w:val="006D1B40"/>
    <w:rsid w:val="00711942"/>
    <w:rsid w:val="007275F5"/>
    <w:rsid w:val="00733BF7"/>
    <w:rsid w:val="00734933"/>
    <w:rsid w:val="0074212E"/>
    <w:rsid w:val="00742AC6"/>
    <w:rsid w:val="00744650"/>
    <w:rsid w:val="007464DB"/>
    <w:rsid w:val="007523E8"/>
    <w:rsid w:val="00754051"/>
    <w:rsid w:val="00760BF1"/>
    <w:rsid w:val="00767750"/>
    <w:rsid w:val="00772926"/>
    <w:rsid w:val="00774D63"/>
    <w:rsid w:val="007820E0"/>
    <w:rsid w:val="007836AD"/>
    <w:rsid w:val="007A2925"/>
    <w:rsid w:val="007B07EB"/>
    <w:rsid w:val="007B0DE1"/>
    <w:rsid w:val="007C45B0"/>
    <w:rsid w:val="007D0D57"/>
    <w:rsid w:val="007E05A6"/>
    <w:rsid w:val="007E50D3"/>
    <w:rsid w:val="007F21A3"/>
    <w:rsid w:val="008002A1"/>
    <w:rsid w:val="00801847"/>
    <w:rsid w:val="008072F5"/>
    <w:rsid w:val="00824EFA"/>
    <w:rsid w:val="0082687C"/>
    <w:rsid w:val="008308BC"/>
    <w:rsid w:val="00831273"/>
    <w:rsid w:val="00840413"/>
    <w:rsid w:val="00851B26"/>
    <w:rsid w:val="008547F7"/>
    <w:rsid w:val="00882058"/>
    <w:rsid w:val="0088319E"/>
    <w:rsid w:val="008B445C"/>
    <w:rsid w:val="008C1844"/>
    <w:rsid w:val="008C2B9C"/>
    <w:rsid w:val="008D0012"/>
    <w:rsid w:val="008D0880"/>
    <w:rsid w:val="008D5623"/>
    <w:rsid w:val="008E3C68"/>
    <w:rsid w:val="008E7458"/>
    <w:rsid w:val="008F333F"/>
    <w:rsid w:val="008F66B5"/>
    <w:rsid w:val="0090205F"/>
    <w:rsid w:val="009064AC"/>
    <w:rsid w:val="00914572"/>
    <w:rsid w:val="009244F1"/>
    <w:rsid w:val="00926AF0"/>
    <w:rsid w:val="0093010C"/>
    <w:rsid w:val="00934668"/>
    <w:rsid w:val="00936756"/>
    <w:rsid w:val="009401E2"/>
    <w:rsid w:val="00945DC3"/>
    <w:rsid w:val="00947683"/>
    <w:rsid w:val="009521CE"/>
    <w:rsid w:val="00961554"/>
    <w:rsid w:val="0096457F"/>
    <w:rsid w:val="00966287"/>
    <w:rsid w:val="00970C32"/>
    <w:rsid w:val="00981251"/>
    <w:rsid w:val="00986FED"/>
    <w:rsid w:val="00990CA0"/>
    <w:rsid w:val="00993F31"/>
    <w:rsid w:val="009A046B"/>
    <w:rsid w:val="009A3BFF"/>
    <w:rsid w:val="009A4948"/>
    <w:rsid w:val="009B33A5"/>
    <w:rsid w:val="009C35A9"/>
    <w:rsid w:val="009C749E"/>
    <w:rsid w:val="009D5E64"/>
    <w:rsid w:val="009F1189"/>
    <w:rsid w:val="009F244A"/>
    <w:rsid w:val="009F4771"/>
    <w:rsid w:val="00A013E0"/>
    <w:rsid w:val="00A02D40"/>
    <w:rsid w:val="00A04B38"/>
    <w:rsid w:val="00A068B6"/>
    <w:rsid w:val="00A14B70"/>
    <w:rsid w:val="00A407BF"/>
    <w:rsid w:val="00A432EA"/>
    <w:rsid w:val="00A541E3"/>
    <w:rsid w:val="00A6068C"/>
    <w:rsid w:val="00A62733"/>
    <w:rsid w:val="00A702BF"/>
    <w:rsid w:val="00A75570"/>
    <w:rsid w:val="00A9679A"/>
    <w:rsid w:val="00A978AF"/>
    <w:rsid w:val="00AA2BA0"/>
    <w:rsid w:val="00AA6F80"/>
    <w:rsid w:val="00AB41A5"/>
    <w:rsid w:val="00AB590E"/>
    <w:rsid w:val="00AD1322"/>
    <w:rsid w:val="00AD3E15"/>
    <w:rsid w:val="00AE089B"/>
    <w:rsid w:val="00AE1206"/>
    <w:rsid w:val="00AE3683"/>
    <w:rsid w:val="00AF0F1F"/>
    <w:rsid w:val="00AF230E"/>
    <w:rsid w:val="00AF38D0"/>
    <w:rsid w:val="00AF69CC"/>
    <w:rsid w:val="00AF7E40"/>
    <w:rsid w:val="00B00594"/>
    <w:rsid w:val="00B0636A"/>
    <w:rsid w:val="00B21744"/>
    <w:rsid w:val="00B25E14"/>
    <w:rsid w:val="00B27697"/>
    <w:rsid w:val="00B328A3"/>
    <w:rsid w:val="00B32F12"/>
    <w:rsid w:val="00B43098"/>
    <w:rsid w:val="00B45BD6"/>
    <w:rsid w:val="00B55B01"/>
    <w:rsid w:val="00B55E05"/>
    <w:rsid w:val="00B6107F"/>
    <w:rsid w:val="00B65499"/>
    <w:rsid w:val="00B65A76"/>
    <w:rsid w:val="00B67A21"/>
    <w:rsid w:val="00B74165"/>
    <w:rsid w:val="00B856DA"/>
    <w:rsid w:val="00B85B16"/>
    <w:rsid w:val="00B92ECF"/>
    <w:rsid w:val="00BB3ADA"/>
    <w:rsid w:val="00BC26CE"/>
    <w:rsid w:val="00BC4D39"/>
    <w:rsid w:val="00BC742B"/>
    <w:rsid w:val="00BF1183"/>
    <w:rsid w:val="00BF2D4D"/>
    <w:rsid w:val="00BF3861"/>
    <w:rsid w:val="00BF7E2B"/>
    <w:rsid w:val="00C1350A"/>
    <w:rsid w:val="00C149E1"/>
    <w:rsid w:val="00C21C24"/>
    <w:rsid w:val="00C308FA"/>
    <w:rsid w:val="00C31A62"/>
    <w:rsid w:val="00C441D2"/>
    <w:rsid w:val="00C4542D"/>
    <w:rsid w:val="00C46058"/>
    <w:rsid w:val="00C508BD"/>
    <w:rsid w:val="00C6452C"/>
    <w:rsid w:val="00C65161"/>
    <w:rsid w:val="00C77E7E"/>
    <w:rsid w:val="00C857AA"/>
    <w:rsid w:val="00CA0B2C"/>
    <w:rsid w:val="00CA3E1B"/>
    <w:rsid w:val="00CA6B6D"/>
    <w:rsid w:val="00CB0045"/>
    <w:rsid w:val="00CB60EE"/>
    <w:rsid w:val="00CC788D"/>
    <w:rsid w:val="00CE19EB"/>
    <w:rsid w:val="00CE3EC9"/>
    <w:rsid w:val="00D079A9"/>
    <w:rsid w:val="00D11061"/>
    <w:rsid w:val="00D22DEA"/>
    <w:rsid w:val="00D457DD"/>
    <w:rsid w:val="00D50365"/>
    <w:rsid w:val="00D558A7"/>
    <w:rsid w:val="00D561B1"/>
    <w:rsid w:val="00D61077"/>
    <w:rsid w:val="00D745AC"/>
    <w:rsid w:val="00D8077B"/>
    <w:rsid w:val="00D87E83"/>
    <w:rsid w:val="00D95FD5"/>
    <w:rsid w:val="00DA75D6"/>
    <w:rsid w:val="00DA7D8C"/>
    <w:rsid w:val="00DB0F98"/>
    <w:rsid w:val="00DB7262"/>
    <w:rsid w:val="00DC2284"/>
    <w:rsid w:val="00DD1445"/>
    <w:rsid w:val="00DD1DA2"/>
    <w:rsid w:val="00DD29CA"/>
    <w:rsid w:val="00DE554B"/>
    <w:rsid w:val="00DF27E8"/>
    <w:rsid w:val="00DF62DC"/>
    <w:rsid w:val="00DF6D69"/>
    <w:rsid w:val="00DF6DF0"/>
    <w:rsid w:val="00E014F5"/>
    <w:rsid w:val="00E1796F"/>
    <w:rsid w:val="00E20C8C"/>
    <w:rsid w:val="00E20D67"/>
    <w:rsid w:val="00E22FEE"/>
    <w:rsid w:val="00E31D76"/>
    <w:rsid w:val="00E329FC"/>
    <w:rsid w:val="00E33ACC"/>
    <w:rsid w:val="00E35690"/>
    <w:rsid w:val="00E440C5"/>
    <w:rsid w:val="00E50681"/>
    <w:rsid w:val="00E54212"/>
    <w:rsid w:val="00E619BE"/>
    <w:rsid w:val="00E829E7"/>
    <w:rsid w:val="00E907E9"/>
    <w:rsid w:val="00E926F8"/>
    <w:rsid w:val="00E95FB5"/>
    <w:rsid w:val="00E97E67"/>
    <w:rsid w:val="00EB0B5D"/>
    <w:rsid w:val="00EB28DC"/>
    <w:rsid w:val="00EB3330"/>
    <w:rsid w:val="00EB7115"/>
    <w:rsid w:val="00EC6413"/>
    <w:rsid w:val="00EC76C7"/>
    <w:rsid w:val="00ED7CA4"/>
    <w:rsid w:val="00EE0205"/>
    <w:rsid w:val="00EE67E6"/>
    <w:rsid w:val="00EE72D2"/>
    <w:rsid w:val="00EF41BB"/>
    <w:rsid w:val="00EF5145"/>
    <w:rsid w:val="00F10239"/>
    <w:rsid w:val="00F10EE4"/>
    <w:rsid w:val="00F1421D"/>
    <w:rsid w:val="00F14898"/>
    <w:rsid w:val="00F22854"/>
    <w:rsid w:val="00F232A0"/>
    <w:rsid w:val="00F303FB"/>
    <w:rsid w:val="00F43BED"/>
    <w:rsid w:val="00F6794F"/>
    <w:rsid w:val="00F804FC"/>
    <w:rsid w:val="00F81E91"/>
    <w:rsid w:val="00F96C79"/>
    <w:rsid w:val="00FA0C92"/>
    <w:rsid w:val="00FA0E37"/>
    <w:rsid w:val="00FA0E8A"/>
    <w:rsid w:val="00FA23A0"/>
    <w:rsid w:val="00FA38E9"/>
    <w:rsid w:val="00FA4A67"/>
    <w:rsid w:val="00FA5DAC"/>
    <w:rsid w:val="00FB125B"/>
    <w:rsid w:val="00FB3444"/>
    <w:rsid w:val="00FC1541"/>
    <w:rsid w:val="00FD1E2B"/>
    <w:rsid w:val="00FD2F71"/>
    <w:rsid w:val="00FD70ED"/>
    <w:rsid w:val="00FE282D"/>
    <w:rsid w:val="00FE4149"/>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C0E69"/>
  <w15:chartTrackingRefBased/>
  <w15:docId w15:val="{D073D440-3D3A-4890-9ADC-800AD425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1E"/>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unhideWhenUsed/>
    <w:rsid w:val="0066162E"/>
    <w:rPr>
      <w:szCs w:val="20"/>
    </w:rPr>
  </w:style>
  <w:style w:type="character" w:customStyle="1" w:styleId="KommentartextZchn">
    <w:name w:val="Kommentartext Zchn"/>
    <w:basedOn w:val="Absatz-Standardschriftart"/>
    <w:link w:val="Kommentartext"/>
    <w:uiPriority w:val="99"/>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nstmuseumsg.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munikation@kunstmuseumsg.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unstmuseumsg.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munikation@kunstmuseumsg.c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Presseinformation_Kunstmuseum.dotx</Template>
  <TotalTime>0</TotalTime>
  <Pages>6</Pages>
  <Words>968</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Sophie Lichtenstern</cp:lastModifiedBy>
  <cp:revision>18</cp:revision>
  <cp:lastPrinted>2022-11-08T13:35:00Z</cp:lastPrinted>
  <dcterms:created xsi:type="dcterms:W3CDTF">2022-11-01T18:57:00Z</dcterms:created>
  <dcterms:modified xsi:type="dcterms:W3CDTF">2022-11-08T13:39:00Z</dcterms:modified>
</cp:coreProperties>
</file>