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9392" w14:textId="69B1CAF8" w:rsidR="008441B4" w:rsidRPr="00D27BB5" w:rsidRDefault="008441B4" w:rsidP="00F823CD">
      <w:r w:rsidRPr="00D27BB5">
        <w:t xml:space="preserve">Delbrück, </w:t>
      </w:r>
      <w:r w:rsidR="007C659C" w:rsidRPr="00D27BB5">
        <w:t>Oktober 2021</w:t>
      </w:r>
    </w:p>
    <w:p w14:paraId="099814B2" w14:textId="77777777" w:rsidR="00CB4ED1" w:rsidRPr="00D27BB5" w:rsidRDefault="00CB4ED1" w:rsidP="00CB4ED1">
      <w:pPr>
        <w:rPr>
          <w:rFonts w:ascii="Arial" w:hAnsi="Arial" w:cs="Suisse Int'l Medium"/>
          <w:b/>
          <w:sz w:val="21"/>
        </w:rPr>
      </w:pPr>
    </w:p>
    <w:p w14:paraId="00CD77C8" w14:textId="2F42518B" w:rsidR="00FA62F5" w:rsidRPr="00D27BB5" w:rsidRDefault="00291485" w:rsidP="00FA62F5">
      <w:pPr>
        <w:rPr>
          <w:rFonts w:ascii="Arial" w:hAnsi="Arial" w:cs="Suisse Int'l Medium"/>
          <w:b/>
          <w:sz w:val="21"/>
        </w:rPr>
      </w:pPr>
      <w:r w:rsidRPr="00D27BB5">
        <w:rPr>
          <w:rFonts w:ascii="Arial" w:hAnsi="Arial" w:cs="Suisse Int'l Medium"/>
          <w:b/>
          <w:sz w:val="21"/>
        </w:rPr>
        <w:t xml:space="preserve">Qualitätsausstattung </w:t>
      </w:r>
      <w:r w:rsidR="00D27BB5" w:rsidRPr="00D27BB5">
        <w:rPr>
          <w:rFonts w:ascii="Arial" w:hAnsi="Arial" w:cs="Suisse Int'l Medium"/>
          <w:b/>
          <w:sz w:val="21"/>
        </w:rPr>
        <w:t>und</w:t>
      </w:r>
      <w:r w:rsidRPr="00D27BB5">
        <w:rPr>
          <w:rFonts w:ascii="Arial" w:hAnsi="Arial" w:cs="Suisse Int'l Medium"/>
          <w:b/>
          <w:sz w:val="21"/>
        </w:rPr>
        <w:t xml:space="preserve"> kleine Übernachtungspreise</w:t>
      </w:r>
      <w:r w:rsidR="00FA62F5" w:rsidRPr="00D27BB5">
        <w:rPr>
          <w:rFonts w:ascii="Arial" w:hAnsi="Arial" w:cs="Suisse Int'l Medium"/>
          <w:b/>
          <w:sz w:val="21"/>
        </w:rPr>
        <w:t xml:space="preserve">: </w:t>
      </w:r>
    </w:p>
    <w:p w14:paraId="68D505B5" w14:textId="77777777" w:rsidR="00FA62F5" w:rsidRPr="00D27BB5" w:rsidRDefault="00FA62F5" w:rsidP="00FA62F5">
      <w:pPr>
        <w:rPr>
          <w:rFonts w:ascii="Arial" w:hAnsi="Arial" w:cs="Suisse Int'l Medium"/>
          <w:b/>
          <w:sz w:val="21"/>
        </w:rPr>
      </w:pPr>
      <w:proofErr w:type="spellStart"/>
      <w:r w:rsidRPr="00D27BB5">
        <w:rPr>
          <w:rFonts w:ascii="Arial" w:hAnsi="Arial" w:cs="Suisse Int'l Medium"/>
          <w:b/>
          <w:sz w:val="21"/>
        </w:rPr>
        <w:t>McDreams</w:t>
      </w:r>
      <w:proofErr w:type="spellEnd"/>
      <w:r w:rsidRPr="00D27BB5">
        <w:rPr>
          <w:rFonts w:ascii="Arial" w:hAnsi="Arial" w:cs="Suisse Int'l Medium"/>
          <w:b/>
          <w:sz w:val="21"/>
        </w:rPr>
        <w:t xml:space="preserve"> Hotels verlassen sich im Bad auf Bette</w:t>
      </w:r>
    </w:p>
    <w:p w14:paraId="0AC076C8" w14:textId="77777777" w:rsidR="000C1E57" w:rsidRPr="00D27BB5" w:rsidRDefault="000C1E57" w:rsidP="00CB4ED1">
      <w:pPr>
        <w:rPr>
          <w:rFonts w:ascii="Arial" w:hAnsi="Arial" w:cs="Suisse Int'l Medium"/>
          <w:b/>
          <w:sz w:val="21"/>
        </w:rPr>
      </w:pPr>
    </w:p>
    <w:p w14:paraId="2DC3181F" w14:textId="38C0980B" w:rsidR="00FA62F5" w:rsidRPr="00D27BB5" w:rsidRDefault="00FA62F5" w:rsidP="00FA62F5">
      <w:pPr>
        <w:rPr>
          <w:rFonts w:cs="Times New Roman"/>
          <w:szCs w:val="23"/>
        </w:rPr>
      </w:pPr>
      <w:r w:rsidRPr="00D27BB5">
        <w:rPr>
          <w:rFonts w:cs="Times New Roman"/>
          <w:szCs w:val="23"/>
        </w:rPr>
        <w:t xml:space="preserve">Seit 2009 ist die familiengeführte Hotelgruppe </w:t>
      </w:r>
      <w:proofErr w:type="spellStart"/>
      <w:r w:rsidRPr="00D27BB5">
        <w:rPr>
          <w:rFonts w:cs="Times New Roman"/>
          <w:szCs w:val="23"/>
        </w:rPr>
        <w:t>McDreams</w:t>
      </w:r>
      <w:proofErr w:type="spellEnd"/>
      <w:r w:rsidRPr="00D27BB5">
        <w:rPr>
          <w:rFonts w:cs="Times New Roman"/>
          <w:szCs w:val="23"/>
        </w:rPr>
        <w:t xml:space="preserve"> im Bereich Budget-Übernachtungen aktiv. Mittlerweile gehören acht Hotels zur Gruppe, die beiden jüngsten wurden Ende 2020 und Anfang 2021 am München-Airport und in Ingolstadt eröffnet. </w:t>
      </w:r>
      <w:r w:rsidR="00D27BB5" w:rsidRPr="00D27BB5">
        <w:rPr>
          <w:rFonts w:cs="Times New Roman"/>
          <w:szCs w:val="23"/>
        </w:rPr>
        <w:t xml:space="preserve">Das preissensible Übernachtungsangebot kombiniert das Unternehmen bei der Ausstattung der Hotels bewusst mit qualitativ hochwertigen Produkten </w:t>
      </w:r>
      <w:r w:rsidRPr="00D27BB5">
        <w:rPr>
          <w:rFonts w:cs="Times New Roman"/>
          <w:szCs w:val="23"/>
        </w:rPr>
        <w:t xml:space="preserve">– etwa in den Bädern der beiden neuen Hotels, wo </w:t>
      </w:r>
      <w:proofErr w:type="spellStart"/>
      <w:r w:rsidRPr="00D27BB5">
        <w:rPr>
          <w:rFonts w:cs="Times New Roman"/>
          <w:szCs w:val="23"/>
        </w:rPr>
        <w:t>BetteUltra</w:t>
      </w:r>
      <w:proofErr w:type="spellEnd"/>
      <w:r w:rsidRPr="00D27BB5">
        <w:rPr>
          <w:rFonts w:cs="Times New Roman"/>
          <w:szCs w:val="23"/>
        </w:rPr>
        <w:t xml:space="preserve"> Duschwannen mit wartungsfreier Zarge eingesetzt werden. </w:t>
      </w:r>
    </w:p>
    <w:p w14:paraId="59B48EC5" w14:textId="77777777" w:rsidR="000C1E57" w:rsidRPr="00D27BB5" w:rsidRDefault="000C1E57" w:rsidP="000C1E57">
      <w:pPr>
        <w:rPr>
          <w:rFonts w:ascii="Arial" w:hAnsi="Arial" w:cs="Suisse Int'l Medium"/>
          <w:b/>
          <w:sz w:val="21"/>
        </w:rPr>
      </w:pPr>
    </w:p>
    <w:p w14:paraId="7ED60C08" w14:textId="77777777" w:rsidR="00CB4ED1" w:rsidRPr="00D27BB5" w:rsidRDefault="00CB4ED1">
      <w:pPr>
        <w:spacing w:after="200" w:line="276" w:lineRule="auto"/>
        <w:rPr>
          <w:rFonts w:ascii="Arial" w:hAnsi="Arial" w:cs="Suisse Int'l Medium"/>
          <w:b/>
          <w:szCs w:val="23"/>
        </w:rPr>
      </w:pPr>
      <w:r w:rsidRPr="00D27BB5">
        <w:rPr>
          <w:rFonts w:ascii="Arial" w:hAnsi="Arial" w:cs="Suisse Int'l Medium"/>
          <w:b/>
          <w:szCs w:val="23"/>
        </w:rPr>
        <w:br w:type="page"/>
      </w:r>
    </w:p>
    <w:p w14:paraId="6DC31E18" w14:textId="3B592970" w:rsidR="00FA62F5" w:rsidRPr="00D27BB5" w:rsidRDefault="00FA62F5" w:rsidP="00FA62F5">
      <w:pPr>
        <w:rPr>
          <w:rFonts w:ascii="Arial" w:hAnsi="Arial" w:cs="Suisse Int'l Medium"/>
          <w:b/>
          <w:szCs w:val="23"/>
        </w:rPr>
      </w:pPr>
      <w:r w:rsidRPr="00D27BB5">
        <w:rPr>
          <w:rFonts w:ascii="Arial" w:hAnsi="Arial" w:cs="Suisse Int'l Medium"/>
          <w:b/>
          <w:szCs w:val="23"/>
        </w:rPr>
        <w:lastRenderedPageBreak/>
        <w:t>Qualitätsausstattung</w:t>
      </w:r>
      <w:r w:rsidR="00291485" w:rsidRPr="00D27BB5">
        <w:rPr>
          <w:rFonts w:ascii="Arial" w:hAnsi="Arial" w:cs="Suisse Int'l Medium"/>
          <w:b/>
          <w:szCs w:val="23"/>
        </w:rPr>
        <w:t xml:space="preserve"> </w:t>
      </w:r>
      <w:r w:rsidR="009A1E1B" w:rsidRPr="00D27BB5">
        <w:rPr>
          <w:rFonts w:ascii="Arial" w:hAnsi="Arial" w:cs="Suisse Int'l Medium"/>
          <w:b/>
          <w:szCs w:val="23"/>
        </w:rPr>
        <w:t>und</w:t>
      </w:r>
      <w:r w:rsidR="00291485" w:rsidRPr="00D27BB5">
        <w:rPr>
          <w:rFonts w:ascii="Arial" w:hAnsi="Arial" w:cs="Suisse Int'l Medium"/>
          <w:b/>
          <w:szCs w:val="23"/>
        </w:rPr>
        <w:t xml:space="preserve"> kleine Übernachtungspreise</w:t>
      </w:r>
      <w:r w:rsidRPr="00D27BB5">
        <w:rPr>
          <w:rFonts w:ascii="Arial" w:hAnsi="Arial" w:cs="Suisse Int'l Medium"/>
          <w:b/>
          <w:szCs w:val="23"/>
        </w:rPr>
        <w:t xml:space="preserve">: </w:t>
      </w:r>
    </w:p>
    <w:p w14:paraId="0381DC86" w14:textId="77777777" w:rsidR="00FA62F5" w:rsidRPr="00D27BB5" w:rsidRDefault="00FA62F5" w:rsidP="00FA62F5">
      <w:pPr>
        <w:rPr>
          <w:rFonts w:ascii="Arial" w:hAnsi="Arial" w:cs="Suisse Int'l Medium"/>
          <w:b/>
          <w:szCs w:val="23"/>
        </w:rPr>
      </w:pPr>
      <w:proofErr w:type="spellStart"/>
      <w:r w:rsidRPr="00D27BB5">
        <w:rPr>
          <w:rFonts w:ascii="Arial" w:hAnsi="Arial" w:cs="Suisse Int'l Medium"/>
          <w:b/>
          <w:szCs w:val="23"/>
        </w:rPr>
        <w:t>McDreams</w:t>
      </w:r>
      <w:proofErr w:type="spellEnd"/>
      <w:r w:rsidRPr="00D27BB5">
        <w:rPr>
          <w:rFonts w:ascii="Arial" w:hAnsi="Arial" w:cs="Suisse Int'l Medium"/>
          <w:b/>
          <w:szCs w:val="23"/>
        </w:rPr>
        <w:t xml:space="preserve"> Hotels verlassen sich im Bad auf Bette</w:t>
      </w:r>
    </w:p>
    <w:p w14:paraId="19A8EE83" w14:textId="77777777" w:rsidR="000C1E57" w:rsidRPr="00D27BB5" w:rsidRDefault="000C1E57" w:rsidP="000C1E57"/>
    <w:p w14:paraId="7DE8D0A1" w14:textId="3B516E81" w:rsidR="00FA62F5" w:rsidRPr="00D27BB5" w:rsidRDefault="00FA62F5" w:rsidP="00FA62F5">
      <w:pPr>
        <w:rPr>
          <w:b/>
          <w:bCs/>
        </w:rPr>
      </w:pPr>
      <w:r w:rsidRPr="00D27BB5">
        <w:rPr>
          <w:b/>
          <w:bCs/>
        </w:rPr>
        <w:t xml:space="preserve">Seit 2009 ist die familiengeführte Hotelgruppe </w:t>
      </w:r>
      <w:proofErr w:type="spellStart"/>
      <w:r w:rsidRPr="00D27BB5">
        <w:rPr>
          <w:b/>
          <w:bCs/>
        </w:rPr>
        <w:t>McDreams</w:t>
      </w:r>
      <w:proofErr w:type="spellEnd"/>
      <w:r w:rsidRPr="00D27BB5">
        <w:rPr>
          <w:b/>
          <w:bCs/>
        </w:rPr>
        <w:t xml:space="preserve"> im Bereich Budget-Übernachtungen aktiv. Mittlerweile gehören acht Hotels zur Gruppe, die beiden jüngsten wurden Ende 2020 und Anfang 2021 am München-Airport und in Ingolstadt eröffnet. </w:t>
      </w:r>
      <w:r w:rsidR="00A07872" w:rsidRPr="00D27BB5">
        <w:rPr>
          <w:b/>
          <w:bCs/>
        </w:rPr>
        <w:t>Das</w:t>
      </w:r>
      <w:r w:rsidRPr="00D27BB5">
        <w:rPr>
          <w:b/>
          <w:bCs/>
        </w:rPr>
        <w:t xml:space="preserve"> preissensible Übernachtungsangebot </w:t>
      </w:r>
      <w:r w:rsidR="00A07872" w:rsidRPr="00D27BB5">
        <w:rPr>
          <w:b/>
          <w:bCs/>
        </w:rPr>
        <w:t>kombiniert</w:t>
      </w:r>
      <w:r w:rsidRPr="00D27BB5">
        <w:rPr>
          <w:b/>
          <w:bCs/>
        </w:rPr>
        <w:t xml:space="preserve"> das Unternehmen bei der Ausstattung der Hotels bewusst </w:t>
      </w:r>
      <w:r w:rsidR="00A07872" w:rsidRPr="00D27BB5">
        <w:rPr>
          <w:b/>
          <w:bCs/>
        </w:rPr>
        <w:t>mit</w:t>
      </w:r>
      <w:r w:rsidRPr="00D27BB5">
        <w:rPr>
          <w:b/>
          <w:bCs/>
        </w:rPr>
        <w:t xml:space="preserve"> qualitativ hochwertige</w:t>
      </w:r>
      <w:r w:rsidR="00A07872" w:rsidRPr="00D27BB5">
        <w:rPr>
          <w:b/>
          <w:bCs/>
        </w:rPr>
        <w:t>n</w:t>
      </w:r>
      <w:r w:rsidRPr="00D27BB5">
        <w:rPr>
          <w:b/>
          <w:bCs/>
        </w:rPr>
        <w:t xml:space="preserve"> Produkte</w:t>
      </w:r>
      <w:r w:rsidR="00A07872" w:rsidRPr="00D27BB5">
        <w:rPr>
          <w:b/>
          <w:bCs/>
        </w:rPr>
        <w:t>n</w:t>
      </w:r>
      <w:r w:rsidRPr="00D27BB5">
        <w:rPr>
          <w:b/>
          <w:bCs/>
        </w:rPr>
        <w:t xml:space="preserve"> – etwa in den Bädern der beiden neuen Hotels, wo </w:t>
      </w:r>
      <w:proofErr w:type="spellStart"/>
      <w:r w:rsidRPr="00D27BB5">
        <w:rPr>
          <w:b/>
          <w:bCs/>
        </w:rPr>
        <w:t>BetteUltra</w:t>
      </w:r>
      <w:proofErr w:type="spellEnd"/>
      <w:r w:rsidRPr="00D27BB5">
        <w:rPr>
          <w:b/>
          <w:bCs/>
        </w:rPr>
        <w:t xml:space="preserve"> Duschwannen mit wartungsfreier Zarge eingesetzt werden. </w:t>
      </w:r>
    </w:p>
    <w:p w14:paraId="357F71EA" w14:textId="77777777" w:rsidR="00AC0800" w:rsidRPr="00D27BB5" w:rsidRDefault="00AC0800" w:rsidP="00AC0800"/>
    <w:p w14:paraId="599CA017" w14:textId="545DFB4A" w:rsidR="00FA62F5" w:rsidRPr="00D27BB5" w:rsidRDefault="00FA62F5" w:rsidP="00FA62F5">
      <w:r w:rsidRPr="00D27BB5">
        <w:t xml:space="preserve">„Die Kernleistung der Marke </w:t>
      </w:r>
      <w:proofErr w:type="spellStart"/>
      <w:r w:rsidRPr="00D27BB5">
        <w:t>McDreams</w:t>
      </w:r>
      <w:proofErr w:type="spellEnd"/>
      <w:r w:rsidRPr="00D27BB5">
        <w:t xml:space="preserve"> ist die Übernachtung, die zu einem sehr günstigen Preis angeboten wird“, erklärt Dominik Klein, der gemeinsam mit seinem </w:t>
      </w:r>
      <w:r w:rsidR="00C871EE" w:rsidRPr="00D27BB5">
        <w:t>Vater</w:t>
      </w:r>
      <w:r w:rsidRPr="00D27BB5">
        <w:t xml:space="preserve"> Peter Klein die Geschäfte der </w:t>
      </w:r>
      <w:proofErr w:type="spellStart"/>
      <w:r w:rsidRPr="00D27BB5">
        <w:t>McDreams</w:t>
      </w:r>
      <w:proofErr w:type="spellEnd"/>
      <w:r w:rsidRPr="00D27BB5">
        <w:t xml:space="preserve"> Hotel GmbH führt. Über 200.000 Gäste nehmen dieses Angebot jährlich in Anspruch, denn die Ausstattung der Zimmer lässt </w:t>
      </w:r>
      <w:r w:rsidR="009A1E1B" w:rsidRPr="00D27BB5">
        <w:t xml:space="preserve">dabei </w:t>
      </w:r>
      <w:r w:rsidRPr="00D27BB5">
        <w:t xml:space="preserve">nichts zu wünschen übrig. </w:t>
      </w:r>
    </w:p>
    <w:p w14:paraId="68B67795" w14:textId="77777777" w:rsidR="00FA62F5" w:rsidRPr="00D27BB5" w:rsidRDefault="00FA62F5" w:rsidP="00FA62F5"/>
    <w:p w14:paraId="663E02D2" w14:textId="77777777" w:rsidR="00277B4B" w:rsidRPr="00D27BB5" w:rsidRDefault="00C871EE" w:rsidP="00FA62F5">
      <w:r w:rsidRPr="00D27BB5">
        <w:t>Modernes</w:t>
      </w:r>
      <w:r w:rsidR="00FA62F5" w:rsidRPr="00D27BB5">
        <w:t xml:space="preserve"> Design und Konzentration auf das Wesentliche kennzeichnen die Räumlichkeiten</w:t>
      </w:r>
      <w:r w:rsidRPr="00D27BB5">
        <w:t xml:space="preserve"> der </w:t>
      </w:r>
      <w:proofErr w:type="spellStart"/>
      <w:r w:rsidRPr="00D27BB5">
        <w:t>McDreams</w:t>
      </w:r>
      <w:proofErr w:type="spellEnd"/>
      <w:r w:rsidRPr="00D27BB5">
        <w:t xml:space="preserve"> Hotels. Regionalen Charme entwickeln die </w:t>
      </w:r>
      <w:r w:rsidR="00F373D5" w:rsidRPr="00D27BB5">
        <w:t>einzelnen Häuser</w:t>
      </w:r>
      <w:r w:rsidRPr="00D27BB5">
        <w:t xml:space="preserve"> mit riesigen Prints zu </w:t>
      </w:r>
      <w:r w:rsidR="00277B4B" w:rsidRPr="00D27BB5">
        <w:t>lokalen</w:t>
      </w:r>
      <w:r w:rsidRPr="00D27BB5">
        <w:t xml:space="preserve"> Sehenswürdigkeiten oder Ikonen, die die Wände vom Eingang über den Flur bis in die Zimmer schmücken und eigens für jedes </w:t>
      </w:r>
      <w:r w:rsidR="00F373D5" w:rsidRPr="00D27BB5">
        <w:t>Hotel</w:t>
      </w:r>
      <w:r w:rsidRPr="00D27BB5">
        <w:t xml:space="preserve"> entwickelt wurden. </w:t>
      </w:r>
      <w:r w:rsidR="007E6A22" w:rsidRPr="00D27BB5">
        <w:t>Im Haus München-Airport wi</w:t>
      </w:r>
      <w:r w:rsidR="00277B4B" w:rsidRPr="00D27BB5">
        <w:t>rd</w:t>
      </w:r>
      <w:r w:rsidR="007E6A22" w:rsidRPr="00D27BB5">
        <w:t xml:space="preserve"> beispielsweise die regionale Bierbraukunst thematisiert, in Ingolstadt </w:t>
      </w:r>
      <w:r w:rsidR="00277B4B" w:rsidRPr="00D27BB5">
        <w:t xml:space="preserve">das Automobil. </w:t>
      </w:r>
      <w:r w:rsidRPr="00D27BB5">
        <w:t xml:space="preserve">Zusätzlich werden die Themen auch über die Stoffe und das Interieur aufgegriffen. </w:t>
      </w:r>
    </w:p>
    <w:p w14:paraId="20499410" w14:textId="77777777" w:rsidR="00277B4B" w:rsidRPr="00D27BB5" w:rsidRDefault="00277B4B" w:rsidP="00FA62F5"/>
    <w:p w14:paraId="3B16782E" w14:textId="5043B7CB" w:rsidR="00FA62F5" w:rsidRPr="00D27BB5" w:rsidRDefault="00C871EE" w:rsidP="00FA62F5">
      <w:r w:rsidRPr="00D27BB5">
        <w:t>F</w:t>
      </w:r>
      <w:r w:rsidR="00FA62F5" w:rsidRPr="00D27BB5">
        <w:t xml:space="preserve">ür gehobenen Komfort sorgen Premium-Boxspringbetten oder Inklusivleistungen wie zum Beispiel ein </w:t>
      </w:r>
      <w:proofErr w:type="spellStart"/>
      <w:r w:rsidR="00FA62F5" w:rsidRPr="00D27BB5">
        <w:t>Full</w:t>
      </w:r>
      <w:proofErr w:type="spellEnd"/>
      <w:r w:rsidR="00FA62F5" w:rsidRPr="00D27BB5">
        <w:t>-Entertainment Package mit gratis Highspeed-WLAN, 40 Zoll Flachbildfernseher und Smart-Tablet auf jedem Zimmer. „Unser</w:t>
      </w:r>
      <w:r w:rsidR="007C659C" w:rsidRPr="00D27BB5">
        <w:t>e</w:t>
      </w:r>
      <w:r w:rsidR="00FA62F5" w:rsidRPr="00D27BB5">
        <w:t xml:space="preserve"> Gäste sind bunt gemischt, vor unseren Hotels parkt, salopp gesagt, der Handwerksbus neben der S-Klasse – jeder soll sich in unseren Zimmern wohlfühlen“, so Dominik Klein. </w:t>
      </w:r>
    </w:p>
    <w:p w14:paraId="680D4983" w14:textId="77777777" w:rsidR="00FA62F5" w:rsidRPr="00D27BB5" w:rsidRDefault="00FA62F5" w:rsidP="00FA62F5"/>
    <w:p w14:paraId="7AEB89B6" w14:textId="2FD3C43E" w:rsidR="00AC0800" w:rsidRPr="00D27BB5" w:rsidRDefault="00FA62F5" w:rsidP="00FA62F5">
      <w:r w:rsidRPr="00D27BB5">
        <w:t xml:space="preserve">Angesichts des weit gefassten Gästeprofils und der hohen Gästefrequenz stehen für die Hotelgruppe bei der Ausstattung der Zimmer Themen wie </w:t>
      </w:r>
      <w:r w:rsidR="009A1E1B" w:rsidRPr="00D27BB5">
        <w:t>modernes</w:t>
      </w:r>
      <w:r w:rsidRPr="00D27BB5">
        <w:t>, mehrheitsfähiges Design, Langlebigkeit, einfache Pflege und wartungsarmer Betrieb im Vordergrund. „Mit qualitativ hochwertigen Produkten machen wir da die besten Erfahrungen. Auch wenn der Erstinvest etwas höher ist, überwiegen die langfristigen Vorteile für uns deutlich“, betont Dominik Klein.</w:t>
      </w:r>
    </w:p>
    <w:p w14:paraId="7E669112" w14:textId="77777777" w:rsidR="00FA62F5" w:rsidRPr="00D27BB5" w:rsidRDefault="00FA62F5" w:rsidP="00FA62F5"/>
    <w:p w14:paraId="16102C2D" w14:textId="77777777" w:rsidR="00FA62F5" w:rsidRPr="00D27BB5" w:rsidRDefault="00FA62F5" w:rsidP="00AC0800">
      <w:pPr>
        <w:rPr>
          <w:rFonts w:ascii="Arial" w:hAnsi="Arial" w:cs="Arial"/>
          <w:b/>
          <w:sz w:val="21"/>
          <w:szCs w:val="21"/>
        </w:rPr>
      </w:pPr>
      <w:r w:rsidRPr="00D27BB5">
        <w:rPr>
          <w:rFonts w:ascii="Arial" w:hAnsi="Arial" w:cs="Arial"/>
          <w:b/>
          <w:sz w:val="21"/>
          <w:szCs w:val="21"/>
        </w:rPr>
        <w:lastRenderedPageBreak/>
        <w:t>Hochwertige Qualität auch im Bad</w:t>
      </w:r>
    </w:p>
    <w:p w14:paraId="0121990D" w14:textId="77777777" w:rsidR="00FA62F5" w:rsidRPr="00D27BB5" w:rsidRDefault="00FA62F5" w:rsidP="00FA62F5">
      <w:r w:rsidRPr="00D27BB5">
        <w:t xml:space="preserve">Das gilt </w:t>
      </w:r>
      <w:proofErr w:type="gramStart"/>
      <w:r w:rsidRPr="00D27BB5">
        <w:t>natürlich auch</w:t>
      </w:r>
      <w:proofErr w:type="gramEnd"/>
      <w:r w:rsidRPr="00D27BB5">
        <w:t xml:space="preserve"> für die Badezimmer der neuen Hotels in München-Airport und Ingolstadt. Zwar sind die Bäder kompakt, aber es fehlt an nichts und alle Badelemente sind durchweg von hoher Qualität. In den Doppelzimmern gibt es sogar 120 x 80 cm große Duschbereiche mit Regenbrause, die bei den Gästen für Wellness und einen Aha-Effekt sorgen sollen. </w:t>
      </w:r>
    </w:p>
    <w:p w14:paraId="00F9494A" w14:textId="77777777" w:rsidR="00FA62F5" w:rsidRPr="00D27BB5" w:rsidRDefault="00FA62F5" w:rsidP="00FA62F5"/>
    <w:p w14:paraId="170A18F9" w14:textId="084CA994" w:rsidR="00723A71" w:rsidRPr="00D27BB5" w:rsidRDefault="00FA62F5" w:rsidP="00FA62F5">
      <w:r w:rsidRPr="00D27BB5">
        <w:t xml:space="preserve">Hier wie in allen anderen Duschbereichen der neuen Hotels kommen barrierearme </w:t>
      </w:r>
      <w:proofErr w:type="spellStart"/>
      <w:r w:rsidRPr="00D27BB5">
        <w:t>BetteUltra</w:t>
      </w:r>
      <w:proofErr w:type="spellEnd"/>
      <w:r w:rsidRPr="00D27BB5">
        <w:t xml:space="preserve"> Duschwannen mit Zarge zum Einsatz. Das </w:t>
      </w:r>
      <w:r w:rsidR="00277B4B" w:rsidRPr="00D27BB5">
        <w:t>modern-zeitlose</w:t>
      </w:r>
      <w:r w:rsidRPr="00D27BB5">
        <w:t xml:space="preserve"> Design des Duschwannen-Klassikers passt zum Hotelkonzept und der glasierte Titan-Stahl ist so robust und pflegeleicht, dass die </w:t>
      </w:r>
      <w:proofErr w:type="spellStart"/>
      <w:r w:rsidRPr="00D27BB5">
        <w:t>McDreams</w:t>
      </w:r>
      <w:proofErr w:type="spellEnd"/>
      <w:r w:rsidRPr="00D27BB5">
        <w:t xml:space="preserve"> Hotels seit Jahren </w:t>
      </w:r>
      <w:proofErr w:type="gramStart"/>
      <w:r w:rsidRPr="00D27BB5">
        <w:t>darauf setzen</w:t>
      </w:r>
      <w:proofErr w:type="gramEnd"/>
      <w:r w:rsidRPr="00D27BB5">
        <w:t>. „Wir arbeiten seit über fünf Jahren mit Bette zusammen und sind mit den Produkten und der Betreuung sehr zufrieden. Eine Rolle spielt auch, dass Bette ebenso wie wir ein Familienunternehmen ist, das ist uns wichtig“, sagt Dominik Klein.</w:t>
      </w:r>
    </w:p>
    <w:p w14:paraId="2E1846E7" w14:textId="77777777" w:rsidR="00FA62F5" w:rsidRPr="00D27BB5" w:rsidRDefault="00FA62F5" w:rsidP="00FA62F5"/>
    <w:p w14:paraId="26B07DBD" w14:textId="77777777" w:rsidR="00FA62F5" w:rsidRPr="00D27BB5" w:rsidRDefault="00FA62F5" w:rsidP="00D33073">
      <w:pPr>
        <w:rPr>
          <w:rFonts w:ascii="Arial" w:hAnsi="Arial" w:cs="Arial"/>
          <w:b/>
          <w:sz w:val="21"/>
          <w:szCs w:val="21"/>
        </w:rPr>
      </w:pPr>
      <w:proofErr w:type="spellStart"/>
      <w:r w:rsidRPr="00D27BB5">
        <w:rPr>
          <w:rFonts w:ascii="Arial" w:hAnsi="Arial" w:cs="Arial"/>
          <w:b/>
          <w:sz w:val="21"/>
          <w:szCs w:val="21"/>
        </w:rPr>
        <w:t>Zargenlösung</w:t>
      </w:r>
      <w:proofErr w:type="spellEnd"/>
      <w:r w:rsidRPr="00D27BB5">
        <w:rPr>
          <w:rFonts w:ascii="Arial" w:hAnsi="Arial" w:cs="Arial"/>
          <w:b/>
          <w:sz w:val="21"/>
          <w:szCs w:val="21"/>
        </w:rPr>
        <w:t xml:space="preserve"> spart Ärger und Kosten</w:t>
      </w:r>
    </w:p>
    <w:p w14:paraId="435A9990" w14:textId="77777777" w:rsidR="00FA62F5" w:rsidRPr="00D27BB5" w:rsidRDefault="00FA62F5" w:rsidP="00FA62F5">
      <w:r w:rsidRPr="00D27BB5">
        <w:t xml:space="preserve">Für die </w:t>
      </w:r>
      <w:proofErr w:type="spellStart"/>
      <w:r w:rsidRPr="00D27BB5">
        <w:t>BetteZarge</w:t>
      </w:r>
      <w:proofErr w:type="spellEnd"/>
      <w:r w:rsidRPr="00D27BB5">
        <w:t xml:space="preserve">, also die wandseitige Aufkantung der Duschwannen aus glasiertem Titan-Stahl, hat sich das Unternehmen ebenfalls bewusst entschieden. Wartungs- und Silikonfugen sind in der Hotellerie ein sehr sensibles Thema, denn ihre Instandhaltung ist aufwendig und sie sehen auch schnell unsauber aus – ein Ärgernis für Gast und Housekeeping. Mit der Zarge haben die Duschwannen eine konstruktiv dichte und pflegeleichte Lösung zur Wand hin, die den Hotels auf Dauer Ärger und Kosten erspart, denn Silikon wird an dieser Stelle nicht benötigt. </w:t>
      </w:r>
    </w:p>
    <w:p w14:paraId="05C20EEB" w14:textId="77777777" w:rsidR="00FA62F5" w:rsidRPr="00D27BB5" w:rsidRDefault="00FA62F5" w:rsidP="00FA62F5"/>
    <w:p w14:paraId="6C93B3DE" w14:textId="11BF6ECB" w:rsidR="00AC0800" w:rsidRPr="00D27BB5" w:rsidRDefault="00FA62F5" w:rsidP="00FA62F5">
      <w:r w:rsidRPr="00D27BB5">
        <w:t xml:space="preserve">„In der Planung muss man einfach frühzeitig berücksichtigen, dass der Bauablauf ein klein wenig anders </w:t>
      </w:r>
      <w:r w:rsidR="007C659C" w:rsidRPr="00D27BB5">
        <w:t>ist</w:t>
      </w:r>
      <w:r w:rsidRPr="00D27BB5">
        <w:t xml:space="preserve"> als bei einer herkömmlichen Duschwanne, da die </w:t>
      </w:r>
      <w:proofErr w:type="gramStart"/>
      <w:r w:rsidRPr="00D27BB5">
        <w:t>Zarge quasi</w:t>
      </w:r>
      <w:proofErr w:type="gramEnd"/>
      <w:r w:rsidRPr="00D27BB5">
        <w:t xml:space="preserve"> in den Wandaufbau mit eingearbeitet wird“, weiß Dominik Klein, „das hat jedoch einwandfrei funktioniert und sieht im Ergebnis richtig schick aus.“</w:t>
      </w:r>
    </w:p>
    <w:p w14:paraId="785FF332" w14:textId="77777777" w:rsidR="00FA62F5" w:rsidRPr="00D27BB5" w:rsidRDefault="00FA62F5" w:rsidP="00FA62F5"/>
    <w:p w14:paraId="2834215C" w14:textId="77777777" w:rsidR="00FA62F5" w:rsidRPr="00D27BB5" w:rsidRDefault="00FA62F5" w:rsidP="00FA62F5">
      <w:pPr>
        <w:rPr>
          <w:rFonts w:ascii="Arial" w:hAnsi="Arial" w:cs="Arial"/>
          <w:b/>
          <w:sz w:val="21"/>
          <w:szCs w:val="21"/>
        </w:rPr>
      </w:pPr>
      <w:r w:rsidRPr="00D27BB5">
        <w:rPr>
          <w:rFonts w:ascii="Arial" w:hAnsi="Arial" w:cs="Arial"/>
          <w:b/>
          <w:sz w:val="21"/>
          <w:szCs w:val="21"/>
        </w:rPr>
        <w:t>Bei der Vorfertigung Zeit gespart</w:t>
      </w:r>
    </w:p>
    <w:p w14:paraId="2CF6BC2E" w14:textId="40FD3EDE" w:rsidR="00FA62F5" w:rsidRPr="00D27BB5" w:rsidRDefault="00FA62F5" w:rsidP="00FA62F5">
      <w:r w:rsidRPr="00D27BB5">
        <w:t xml:space="preserve">Um eine gleichbleibend hohe Qualität und einen schnellen Bauablauf zu </w:t>
      </w:r>
      <w:r w:rsidR="007C659C" w:rsidRPr="00D27BB5">
        <w:t>gewährleisten,</w:t>
      </w:r>
      <w:r w:rsidRPr="00D27BB5">
        <w:t xml:space="preserve"> wurden die Badezimmer der beiden neuen </w:t>
      </w:r>
      <w:proofErr w:type="spellStart"/>
      <w:r w:rsidRPr="00D27BB5">
        <w:t>McDreams</w:t>
      </w:r>
      <w:proofErr w:type="spellEnd"/>
      <w:r w:rsidRPr="00D27BB5">
        <w:t xml:space="preserve"> Hotels komplett in Vorfertigung gebaut. Für das Einsetzen der fertigen Badeinheiten in den Baukörper stand jeweils nur ein Zeitfenster von ein bis zwei Tagen zur Verfügung, einfache und zeitsparende Installationslösungen waren daher hochwillkommen. </w:t>
      </w:r>
    </w:p>
    <w:p w14:paraId="109DE8D6" w14:textId="77777777" w:rsidR="00FA62F5" w:rsidRPr="00D27BB5" w:rsidRDefault="00FA62F5" w:rsidP="00FA62F5"/>
    <w:p w14:paraId="14FA0F18" w14:textId="0A1B58C8" w:rsidR="00FA62F5" w:rsidRDefault="00FA62F5" w:rsidP="00FA62F5">
      <w:r w:rsidRPr="00D27BB5">
        <w:t xml:space="preserve">Für den Einbau der Duschwannen kam daher der innovative Minimum-Wannenträger von Bette zum Einsatz, der insbesondere auf Baustellen mit vielen </w:t>
      </w:r>
      <w:r w:rsidRPr="00D27BB5">
        <w:lastRenderedPageBreak/>
        <w:t xml:space="preserve">Badeinheiten oder eben in der Vorfertigung bis zu 25 Prozent Installationszeit einsparen kann. Der Wannenträger wurde mit den </w:t>
      </w:r>
      <w:proofErr w:type="spellStart"/>
      <w:r w:rsidRPr="00D27BB5">
        <w:t>BetteUltra</w:t>
      </w:r>
      <w:proofErr w:type="spellEnd"/>
      <w:r w:rsidRPr="00D27BB5">
        <w:t xml:space="preserve"> Duschwannen vorkonfektioniert geliefert und sorgte dafür, dass sie quasi in einem Arbeitsschritt eingesetzt und auf den Badboden aufgeklebt werden konnten. </w:t>
      </w:r>
    </w:p>
    <w:p w14:paraId="5629AF98" w14:textId="77777777" w:rsidR="00D27BB5" w:rsidRPr="00D27BB5" w:rsidRDefault="00D27BB5" w:rsidP="00FA62F5"/>
    <w:p w14:paraId="48E58BC1" w14:textId="5E882485" w:rsidR="00271F0F" w:rsidRPr="00D27BB5" w:rsidRDefault="00271F0F" w:rsidP="00271F0F">
      <w:pPr>
        <w:jc w:val="center"/>
      </w:pPr>
      <w:r w:rsidRPr="00D27BB5">
        <w:t>* * *</w:t>
      </w:r>
    </w:p>
    <w:p w14:paraId="2FB46D38" w14:textId="77777777" w:rsidR="000C1E57" w:rsidRPr="00D27BB5" w:rsidRDefault="000C1E57" w:rsidP="000C1E57"/>
    <w:p w14:paraId="37CEC966" w14:textId="77777777" w:rsidR="00C32D35" w:rsidRPr="00D27BB5" w:rsidRDefault="00C32D35" w:rsidP="00C32D35">
      <w:pPr>
        <w:pStyle w:val="Subline"/>
      </w:pPr>
      <w:r w:rsidRPr="00D27BB5">
        <w:t>Über Bette</w:t>
      </w:r>
    </w:p>
    <w:p w14:paraId="13110F8C" w14:textId="77777777" w:rsidR="00292173" w:rsidRPr="00D27BB5" w:rsidRDefault="00292173" w:rsidP="00292173">
      <w:pPr>
        <w:spacing w:after="200" w:line="276" w:lineRule="auto"/>
      </w:pPr>
      <w:r w:rsidRPr="00D27BB5">
        <w:t xml:space="preserve">Bette ist Spezialist für Badelemente aus einem besonderen Material und </w:t>
      </w:r>
      <w:r w:rsidRPr="00D27BB5">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108E17E6" w14:textId="77777777" w:rsidR="00292173" w:rsidRPr="00D27BB5" w:rsidRDefault="00292173" w:rsidP="00292173">
      <w:pPr>
        <w:spacing w:after="200" w:line="276" w:lineRule="auto"/>
      </w:pPr>
      <w:r w:rsidRPr="00D27BB5">
        <w:t xml:space="preserve">Das Familienunternehmen Bette wurde 1952 in Delbrück (Nordrhein-Westfalen) gegründet und hat sich exklusiv auf diesen Fertigungsprozess spezialisiert, der eine fließende Formgebung der Produkte in höchster handwerklicher Präzision </w:t>
      </w:r>
      <w:r w:rsidRPr="00D27BB5">
        <w:br/>
        <w:t xml:space="preserve">ermöglicht. Am Produktions- und Verwaltungssitz sind rund 385 Mitarbeiter beschäftigt. Geschäftsführer ist mit Thilo C. Pahl ein Vertreter der Eigentümerfamilie. </w:t>
      </w:r>
    </w:p>
    <w:p w14:paraId="36378236" w14:textId="77777777" w:rsidR="00292173" w:rsidRPr="00D27BB5" w:rsidRDefault="00292173" w:rsidP="00292173">
      <w:pPr>
        <w:spacing w:after="200" w:line="276" w:lineRule="auto"/>
      </w:pPr>
      <w:r w:rsidRPr="00D27BB5">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0A8B192D" w14:textId="77777777" w:rsidR="00FA10D9" w:rsidRPr="00D27BB5" w:rsidRDefault="00292173" w:rsidP="00292173">
      <w:pPr>
        <w:spacing w:after="200" w:line="276" w:lineRule="auto"/>
      </w:pPr>
      <w:r w:rsidRPr="00D27BB5">
        <w:t xml:space="preserve">Aus den natürlichen Rohstoffen Glas, Wasser und Stahl entstehen hochwertige, komplett recyclingfähige Produkte. Sie sind entsprechend der </w:t>
      </w:r>
      <w:proofErr w:type="spellStart"/>
      <w:r w:rsidRPr="00D27BB5">
        <w:t>Enviromental</w:t>
      </w:r>
      <w:proofErr w:type="spellEnd"/>
      <w:r w:rsidRPr="00D27BB5">
        <w:t xml:space="preserve"> </w:t>
      </w:r>
      <w:proofErr w:type="spellStart"/>
      <w:r w:rsidRPr="00D27BB5">
        <w:t>Product</w:t>
      </w:r>
      <w:proofErr w:type="spellEnd"/>
      <w:r w:rsidRPr="00D27BB5">
        <w:t xml:space="preserve"> </w:t>
      </w:r>
      <w:proofErr w:type="spellStart"/>
      <w:r w:rsidRPr="00D27BB5">
        <w:t>Declaration</w:t>
      </w:r>
      <w:proofErr w:type="spellEnd"/>
      <w:r w:rsidRPr="00D27BB5">
        <w:t xml:space="preserve"> (EPD) nach ISO 14025 und nach LEED (Leadership in </w:t>
      </w:r>
      <w:proofErr w:type="spellStart"/>
      <w:r w:rsidRPr="00D27BB5">
        <w:t>Energy</w:t>
      </w:r>
      <w:proofErr w:type="spellEnd"/>
      <w:r w:rsidRPr="00D27BB5">
        <w:t xml:space="preserve"> </w:t>
      </w:r>
      <w:proofErr w:type="spellStart"/>
      <w:r w:rsidRPr="00D27BB5">
        <w:t>and</w:t>
      </w:r>
      <w:proofErr w:type="spellEnd"/>
      <w:r w:rsidRPr="00D27BB5">
        <w:t xml:space="preserve"> Environmental Design) verifiziert.</w:t>
      </w:r>
    </w:p>
    <w:p w14:paraId="155198BC" w14:textId="77777777" w:rsidR="00532DB8" w:rsidRPr="00D27BB5" w:rsidRDefault="00532DB8" w:rsidP="002F25C9">
      <w:pPr>
        <w:pStyle w:val="Subline"/>
      </w:pPr>
    </w:p>
    <w:p w14:paraId="765D1F6A" w14:textId="77777777" w:rsidR="0040052B" w:rsidRPr="00D27BB5" w:rsidRDefault="0040052B" w:rsidP="002F25C9">
      <w:pPr>
        <w:pStyle w:val="Subline"/>
      </w:pPr>
    </w:p>
    <w:p w14:paraId="74819580" w14:textId="77777777" w:rsidR="00D27BB5" w:rsidRDefault="00D27BB5">
      <w:pPr>
        <w:spacing w:after="200" w:line="276" w:lineRule="auto"/>
        <w:rPr>
          <w:rFonts w:ascii="Arial" w:hAnsi="Arial" w:cs="Suisse Int'l Medium"/>
          <w:b/>
          <w:sz w:val="21"/>
        </w:rPr>
      </w:pPr>
      <w:r>
        <w:br w:type="page"/>
      </w:r>
    </w:p>
    <w:p w14:paraId="6D8B0B68" w14:textId="1E3F1126" w:rsidR="00FA10D9" w:rsidRPr="00D27BB5" w:rsidRDefault="00FA10D9" w:rsidP="002F25C9">
      <w:pPr>
        <w:pStyle w:val="Subline"/>
      </w:pPr>
      <w:r w:rsidRPr="00D27BB5">
        <w:lastRenderedPageBreak/>
        <w:t>Bildzeilen</w:t>
      </w:r>
    </w:p>
    <w:p w14:paraId="0A419630" w14:textId="492064E4" w:rsidR="00FA10D9" w:rsidRPr="00D27BB5" w:rsidRDefault="00532DB8" w:rsidP="00FA10D9">
      <w:r w:rsidRPr="00D27BB5">
        <w:t xml:space="preserve">Bitte beachten Sie die </w:t>
      </w:r>
      <w:r w:rsidR="00271F0F" w:rsidRPr="00D27BB5">
        <w:t xml:space="preserve">jeweilige </w:t>
      </w:r>
      <w:r w:rsidRPr="00D27BB5">
        <w:t>Quellenangabe</w:t>
      </w:r>
      <w:r w:rsidR="00271F0F" w:rsidRPr="00D27BB5">
        <w:t xml:space="preserve"> am Foto.</w:t>
      </w:r>
    </w:p>
    <w:p w14:paraId="112B573A" w14:textId="77777777" w:rsidR="00532DB8" w:rsidRPr="00D27BB5" w:rsidRDefault="00532DB8" w:rsidP="00FA10D9"/>
    <w:p w14:paraId="46BE10DB" w14:textId="5BDCBADD" w:rsidR="00523792" w:rsidRPr="00D27BB5" w:rsidRDefault="000E7044" w:rsidP="002D4E34">
      <w:r w:rsidRPr="00D27BB5">
        <w:rPr>
          <w:rFonts w:ascii="Arial" w:hAnsi="Arial" w:cs="Suisse Int'l Medium"/>
          <w:b/>
          <w:sz w:val="21"/>
        </w:rPr>
        <w:t>01_McDreams</w:t>
      </w:r>
      <w:r w:rsidR="004F375C" w:rsidRPr="00D27BB5">
        <w:rPr>
          <w:rFonts w:ascii="Arial" w:hAnsi="Arial" w:cs="Suisse Int'l Medium"/>
          <w:b/>
          <w:sz w:val="21"/>
        </w:rPr>
        <w:t>.jpg</w:t>
      </w:r>
      <w:r w:rsidR="004F375C" w:rsidRPr="00D27BB5">
        <w:rPr>
          <w:rFonts w:ascii="Arial" w:hAnsi="Arial" w:cs="Suisse Int'l Medium"/>
          <w:b/>
          <w:sz w:val="21"/>
        </w:rPr>
        <w:br/>
      </w:r>
      <w:r w:rsidRPr="00D27BB5">
        <w:t xml:space="preserve">Die familiengeführte Hotelgruppe </w:t>
      </w:r>
      <w:proofErr w:type="spellStart"/>
      <w:r w:rsidRPr="00D27BB5">
        <w:t>McDreams</w:t>
      </w:r>
      <w:proofErr w:type="spellEnd"/>
      <w:r w:rsidRPr="00D27BB5">
        <w:t xml:space="preserve"> hat sich auf Budget-Übernachtungen spezialisiert. Quelle: </w:t>
      </w:r>
      <w:proofErr w:type="spellStart"/>
      <w:r w:rsidRPr="00D27BB5">
        <w:t>McDreams</w:t>
      </w:r>
      <w:proofErr w:type="spellEnd"/>
      <w:r w:rsidRPr="00D27BB5">
        <w:t xml:space="preserve"> Hotel GmbH</w:t>
      </w:r>
    </w:p>
    <w:p w14:paraId="049971A9" w14:textId="3DF98B67" w:rsidR="004F375C" w:rsidRPr="00D27BB5" w:rsidRDefault="004F375C" w:rsidP="002D4E34"/>
    <w:p w14:paraId="2965B41A" w14:textId="3EA4CBFB" w:rsidR="000E7044" w:rsidRPr="00D27BB5" w:rsidRDefault="000E7044" w:rsidP="002D4E34">
      <w:r w:rsidRPr="00D27BB5">
        <w:rPr>
          <w:rFonts w:ascii="Arial" w:hAnsi="Arial" w:cs="Suisse Int'l Medium"/>
          <w:b/>
          <w:sz w:val="21"/>
        </w:rPr>
        <w:t>02_McDreams.jpg</w:t>
      </w:r>
      <w:r w:rsidRPr="00D27BB5">
        <w:rPr>
          <w:rFonts w:ascii="Arial" w:hAnsi="Arial" w:cs="Suisse Int'l Medium"/>
          <w:b/>
          <w:sz w:val="21"/>
        </w:rPr>
        <w:br/>
      </w:r>
      <w:r w:rsidRPr="00D27BB5">
        <w:t>Blick in die Rezeption der neuen Dependance</w:t>
      </w:r>
      <w:r w:rsidR="00665012" w:rsidRPr="00D27BB5">
        <w:t xml:space="preserve"> von </w:t>
      </w:r>
      <w:proofErr w:type="spellStart"/>
      <w:r w:rsidR="00665012" w:rsidRPr="00D27BB5">
        <w:t>McDreams</w:t>
      </w:r>
      <w:proofErr w:type="spellEnd"/>
      <w:r w:rsidRPr="00D27BB5">
        <w:t xml:space="preserve"> in Ingolstadt</w:t>
      </w:r>
      <w:r w:rsidR="00665012" w:rsidRPr="00D27BB5">
        <w:t xml:space="preserve"> mit 24h Check-In am Terminal</w:t>
      </w:r>
      <w:r w:rsidRPr="00D27BB5">
        <w:t xml:space="preserve">. </w:t>
      </w:r>
      <w:r w:rsidR="00271F0F" w:rsidRPr="00D27BB5">
        <w:t xml:space="preserve">Quelle: </w:t>
      </w:r>
      <w:proofErr w:type="spellStart"/>
      <w:r w:rsidR="00271F0F" w:rsidRPr="00D27BB5">
        <w:t>McDreams</w:t>
      </w:r>
      <w:proofErr w:type="spellEnd"/>
      <w:r w:rsidR="00271F0F" w:rsidRPr="00D27BB5">
        <w:t xml:space="preserve"> Hotel GmbH</w:t>
      </w:r>
    </w:p>
    <w:p w14:paraId="3B0E8446" w14:textId="36F54D25" w:rsidR="000E7044" w:rsidRPr="00D27BB5" w:rsidRDefault="000E7044" w:rsidP="002D4E34"/>
    <w:p w14:paraId="58BA4CFF" w14:textId="45F3F8F0" w:rsidR="000E7044" w:rsidRPr="00D27BB5" w:rsidRDefault="000E7044" w:rsidP="002D4E34">
      <w:r w:rsidRPr="00D27BB5">
        <w:rPr>
          <w:rFonts w:ascii="Arial" w:hAnsi="Arial" w:cs="Suisse Int'l Medium"/>
          <w:b/>
          <w:sz w:val="21"/>
        </w:rPr>
        <w:t>03_McDreams.jpg</w:t>
      </w:r>
      <w:r w:rsidRPr="00D27BB5">
        <w:rPr>
          <w:rFonts w:ascii="Arial" w:hAnsi="Arial" w:cs="Suisse Int'l Medium"/>
          <w:b/>
          <w:sz w:val="21"/>
        </w:rPr>
        <w:br/>
      </w:r>
      <w:r w:rsidR="00B8177C">
        <w:t>Modernes</w:t>
      </w:r>
      <w:r w:rsidR="00665012" w:rsidRPr="00D27BB5">
        <w:t xml:space="preserve"> Design und Konzentration auf das Wesentliche kennzeichnen die Räumlichkeiten der </w:t>
      </w:r>
      <w:proofErr w:type="spellStart"/>
      <w:r w:rsidR="00665012" w:rsidRPr="00D27BB5">
        <w:t>McDreams</w:t>
      </w:r>
      <w:proofErr w:type="spellEnd"/>
      <w:r w:rsidR="00665012" w:rsidRPr="00D27BB5">
        <w:t xml:space="preserve"> Hotels.</w:t>
      </w:r>
      <w:r w:rsidR="00271F0F" w:rsidRPr="00D27BB5">
        <w:t xml:space="preserve"> Quelle: </w:t>
      </w:r>
      <w:proofErr w:type="spellStart"/>
      <w:r w:rsidR="00271F0F" w:rsidRPr="00D27BB5">
        <w:t>McDreams</w:t>
      </w:r>
      <w:proofErr w:type="spellEnd"/>
      <w:r w:rsidR="00271F0F" w:rsidRPr="00D27BB5">
        <w:t xml:space="preserve"> Hotel GmbH</w:t>
      </w:r>
    </w:p>
    <w:p w14:paraId="749A4271" w14:textId="5CF3DE2A" w:rsidR="00665012" w:rsidRPr="00D27BB5" w:rsidRDefault="00665012" w:rsidP="002D4E34"/>
    <w:p w14:paraId="0DC2F184" w14:textId="1574709F" w:rsidR="00665012" w:rsidRPr="00D27BB5" w:rsidRDefault="00665012" w:rsidP="002D4E34">
      <w:r w:rsidRPr="00D27BB5">
        <w:rPr>
          <w:rFonts w:ascii="Arial" w:hAnsi="Arial" w:cs="Suisse Int'l Medium"/>
          <w:b/>
          <w:sz w:val="21"/>
        </w:rPr>
        <w:t>04_McDreams_Suite_Ingolstadt</w:t>
      </w:r>
      <w:r w:rsidR="000E7044" w:rsidRPr="00D27BB5">
        <w:rPr>
          <w:rFonts w:ascii="Arial" w:hAnsi="Arial" w:cs="Suisse Int'l Medium"/>
          <w:b/>
          <w:sz w:val="21"/>
        </w:rPr>
        <w:t>.jpg</w:t>
      </w:r>
      <w:r w:rsidR="000E7044" w:rsidRPr="00D27BB5">
        <w:rPr>
          <w:rFonts w:ascii="Arial" w:hAnsi="Arial" w:cs="Suisse Int'l Medium"/>
          <w:b/>
          <w:sz w:val="21"/>
        </w:rPr>
        <w:br/>
      </w:r>
      <w:r w:rsidR="00291485" w:rsidRPr="00D27BB5">
        <w:t>Für hohen Schlafkomfort</w:t>
      </w:r>
      <w:r w:rsidR="0000306D" w:rsidRPr="00D27BB5">
        <w:t xml:space="preserve"> im McDreams Hotel Ingolstadt </w:t>
      </w:r>
      <w:r w:rsidR="000B7F38" w:rsidRPr="00D27BB5">
        <w:t xml:space="preserve">und allen anderen Hotels der Gruppe </w:t>
      </w:r>
      <w:r w:rsidR="00291485" w:rsidRPr="00D27BB5">
        <w:t>sorgen Premium-Boxspringbetten</w:t>
      </w:r>
      <w:r w:rsidR="0000306D" w:rsidRPr="00D27BB5">
        <w:t xml:space="preserve">. </w:t>
      </w:r>
      <w:r w:rsidR="00211D7A" w:rsidRPr="00D27BB5">
        <w:t xml:space="preserve">Die Wände zieren hier Motive aus dem Bereich Automobil. </w:t>
      </w:r>
      <w:r w:rsidR="00271F0F" w:rsidRPr="00D27BB5">
        <w:t xml:space="preserve">Quelle: </w:t>
      </w:r>
      <w:proofErr w:type="spellStart"/>
      <w:r w:rsidR="00271F0F" w:rsidRPr="00D27BB5">
        <w:t>McDreams</w:t>
      </w:r>
      <w:proofErr w:type="spellEnd"/>
      <w:r w:rsidR="00271F0F" w:rsidRPr="00D27BB5">
        <w:t xml:space="preserve"> Hotel GmbH</w:t>
      </w:r>
    </w:p>
    <w:p w14:paraId="6A798FCB" w14:textId="548E4AB8" w:rsidR="000E7044" w:rsidRPr="00D27BB5" w:rsidRDefault="000E7044" w:rsidP="002D4E34"/>
    <w:p w14:paraId="13035254" w14:textId="09CE1C9D" w:rsidR="000E7044" w:rsidRPr="00D27BB5" w:rsidRDefault="0000306D" w:rsidP="002D4E34">
      <w:r w:rsidRPr="00D27BB5">
        <w:rPr>
          <w:rFonts w:ascii="Arial" w:hAnsi="Arial" w:cs="Suisse Int'l Medium"/>
          <w:b/>
          <w:sz w:val="21"/>
        </w:rPr>
        <w:t>05_McDreams_Suite_München</w:t>
      </w:r>
      <w:r w:rsidR="000E7044" w:rsidRPr="00D27BB5">
        <w:rPr>
          <w:rFonts w:ascii="Arial" w:hAnsi="Arial" w:cs="Suisse Int'l Medium"/>
          <w:b/>
          <w:sz w:val="21"/>
        </w:rPr>
        <w:t>.jpg</w:t>
      </w:r>
      <w:r w:rsidR="000E7044" w:rsidRPr="00D27BB5">
        <w:rPr>
          <w:rFonts w:ascii="Arial" w:hAnsi="Arial" w:cs="Suisse Int'l Medium"/>
          <w:b/>
          <w:sz w:val="21"/>
        </w:rPr>
        <w:br/>
      </w:r>
      <w:r w:rsidRPr="00D27BB5">
        <w:t xml:space="preserve">Zum Standard </w:t>
      </w:r>
      <w:r w:rsidR="000B7F38" w:rsidRPr="00D27BB5">
        <w:t>von</w:t>
      </w:r>
      <w:r w:rsidRPr="00D27BB5">
        <w:t xml:space="preserve"> </w:t>
      </w:r>
      <w:proofErr w:type="spellStart"/>
      <w:r w:rsidRPr="00D27BB5">
        <w:t>McDreams</w:t>
      </w:r>
      <w:proofErr w:type="spellEnd"/>
      <w:r w:rsidRPr="00D27BB5">
        <w:t>, hier eine Suite</w:t>
      </w:r>
      <w:r w:rsidR="000B7F38" w:rsidRPr="00D27BB5">
        <w:t xml:space="preserve"> im Hotel München Airport in </w:t>
      </w:r>
      <w:r w:rsidR="003C1016" w:rsidRPr="00D27BB5">
        <w:t>Eching, gehören</w:t>
      </w:r>
      <w:r w:rsidR="000B7F38" w:rsidRPr="00D27BB5">
        <w:t xml:space="preserve"> auch </w:t>
      </w:r>
      <w:r w:rsidRPr="00D27BB5">
        <w:t>Inklusivleistungen wie Highspeed-WLAN, 40 Zoll Flachbildfernseher und Smart-Tablet auf jedem Zimmer</w:t>
      </w:r>
      <w:r w:rsidR="000B7F38" w:rsidRPr="00D27BB5">
        <w:t>.</w:t>
      </w:r>
      <w:r w:rsidR="00211D7A" w:rsidRPr="00D27BB5">
        <w:t xml:space="preserve"> Der Wand-Print feiert hier die regionale Bierbraukunst. </w:t>
      </w:r>
      <w:r w:rsidR="00271F0F" w:rsidRPr="00D27BB5">
        <w:t xml:space="preserve">Quelle: </w:t>
      </w:r>
      <w:proofErr w:type="spellStart"/>
      <w:r w:rsidR="00271F0F" w:rsidRPr="00D27BB5">
        <w:t>McDreams</w:t>
      </w:r>
      <w:proofErr w:type="spellEnd"/>
      <w:r w:rsidR="00271F0F" w:rsidRPr="00D27BB5">
        <w:t xml:space="preserve"> Hotel GmbH</w:t>
      </w:r>
    </w:p>
    <w:p w14:paraId="5CB34CB7" w14:textId="77777777" w:rsidR="0000306D" w:rsidRPr="00D27BB5" w:rsidRDefault="0000306D" w:rsidP="002D4E34"/>
    <w:p w14:paraId="4B5F7519" w14:textId="6BED7300" w:rsidR="003C1016" w:rsidRPr="00D27BB5" w:rsidRDefault="003C1016" w:rsidP="002D4E34">
      <w:r w:rsidRPr="00D27BB5">
        <w:rPr>
          <w:rFonts w:ascii="Arial" w:hAnsi="Arial" w:cs="Suisse Int'l Medium"/>
          <w:b/>
          <w:sz w:val="21"/>
        </w:rPr>
        <w:t>06_McDreams</w:t>
      </w:r>
      <w:r w:rsidR="000E7044" w:rsidRPr="00D27BB5">
        <w:rPr>
          <w:rFonts w:ascii="Arial" w:hAnsi="Arial" w:cs="Suisse Int'l Medium"/>
          <w:b/>
          <w:sz w:val="21"/>
        </w:rPr>
        <w:t>.jpg</w:t>
      </w:r>
      <w:r w:rsidR="000E7044" w:rsidRPr="00D27BB5">
        <w:rPr>
          <w:rFonts w:ascii="Arial" w:hAnsi="Arial" w:cs="Suisse Int'l Medium"/>
          <w:b/>
          <w:sz w:val="21"/>
        </w:rPr>
        <w:br/>
      </w:r>
      <w:r w:rsidRPr="00D27BB5">
        <w:t xml:space="preserve">Mit qualitativ hochwertigen Produkten macht die Hotelgruppe </w:t>
      </w:r>
      <w:r w:rsidR="00D05E2C" w:rsidRPr="00D27BB5">
        <w:t xml:space="preserve">auch im Bad </w:t>
      </w:r>
      <w:r w:rsidRPr="00D27BB5">
        <w:t>gute Erfahrungen</w:t>
      </w:r>
      <w:r w:rsidR="00D05E2C" w:rsidRPr="00D27BB5">
        <w:t xml:space="preserve">, Waschtisch und WC stammen zum Beispiel von einem Schweizer Badhersteller. </w:t>
      </w:r>
      <w:r w:rsidR="00271F0F" w:rsidRPr="00D27BB5">
        <w:t xml:space="preserve">Quelle: </w:t>
      </w:r>
      <w:proofErr w:type="spellStart"/>
      <w:r w:rsidR="00271F0F" w:rsidRPr="00D27BB5">
        <w:t>McDreams</w:t>
      </w:r>
      <w:proofErr w:type="spellEnd"/>
      <w:r w:rsidR="00271F0F" w:rsidRPr="00D27BB5">
        <w:t xml:space="preserve"> Hotel GmbH</w:t>
      </w:r>
    </w:p>
    <w:p w14:paraId="3A0226FD" w14:textId="77777777" w:rsidR="00D05E2C" w:rsidRPr="00D27BB5" w:rsidRDefault="00D05E2C" w:rsidP="002D4E34"/>
    <w:p w14:paraId="22EF4061" w14:textId="32160AD1" w:rsidR="000E7044" w:rsidRPr="00D27BB5" w:rsidRDefault="000E7044" w:rsidP="002D4E34">
      <w:r w:rsidRPr="00D27BB5">
        <w:rPr>
          <w:rFonts w:ascii="Arial" w:hAnsi="Arial" w:cs="Suisse Int'l Medium"/>
          <w:b/>
          <w:sz w:val="21"/>
        </w:rPr>
        <w:t>0</w:t>
      </w:r>
      <w:r w:rsidR="00D05E2C" w:rsidRPr="00D27BB5">
        <w:rPr>
          <w:rFonts w:ascii="Arial" w:hAnsi="Arial" w:cs="Suisse Int'l Medium"/>
          <w:b/>
          <w:sz w:val="21"/>
        </w:rPr>
        <w:t>7</w:t>
      </w:r>
      <w:r w:rsidRPr="00D27BB5">
        <w:rPr>
          <w:rFonts w:ascii="Arial" w:hAnsi="Arial" w:cs="Suisse Int'l Medium"/>
          <w:b/>
          <w:sz w:val="21"/>
        </w:rPr>
        <w:t>_McDreams.jpg</w:t>
      </w:r>
      <w:r w:rsidRPr="00D27BB5">
        <w:rPr>
          <w:rFonts w:ascii="Arial" w:hAnsi="Arial" w:cs="Suisse Int'l Medium"/>
          <w:b/>
          <w:sz w:val="21"/>
        </w:rPr>
        <w:br/>
      </w:r>
      <w:r w:rsidR="00D05E2C" w:rsidRPr="00D27BB5">
        <w:t xml:space="preserve">In den neuen Hotels werden barrierearme </w:t>
      </w:r>
      <w:proofErr w:type="spellStart"/>
      <w:r w:rsidR="00D05E2C" w:rsidRPr="00D27BB5">
        <w:t>BetteUltra</w:t>
      </w:r>
      <w:proofErr w:type="spellEnd"/>
      <w:r w:rsidR="00D05E2C" w:rsidRPr="00D27BB5">
        <w:t xml:space="preserve"> Duschwannen eingesetzt, denn ihr zurückhaltendes Design passt </w:t>
      </w:r>
      <w:r w:rsidR="00F91628" w:rsidRPr="00D27BB5">
        <w:t xml:space="preserve">perfekt </w:t>
      </w:r>
      <w:r w:rsidR="00D05E2C" w:rsidRPr="00D27BB5">
        <w:t>zum Hotelkonzept</w:t>
      </w:r>
      <w:r w:rsidR="00F91628" w:rsidRPr="00D27BB5">
        <w:t>.</w:t>
      </w:r>
      <w:r w:rsidR="00271F0F" w:rsidRPr="00D27BB5">
        <w:t xml:space="preserve"> Quelle: </w:t>
      </w:r>
      <w:proofErr w:type="spellStart"/>
      <w:r w:rsidR="00271F0F" w:rsidRPr="00D27BB5">
        <w:t>McDreams</w:t>
      </w:r>
      <w:proofErr w:type="spellEnd"/>
      <w:r w:rsidR="00271F0F" w:rsidRPr="00D27BB5">
        <w:t xml:space="preserve"> Hotel GmbH</w:t>
      </w:r>
    </w:p>
    <w:p w14:paraId="69999884" w14:textId="77777777" w:rsidR="00F91628" w:rsidRPr="00D27BB5" w:rsidRDefault="00F91628" w:rsidP="002D4E34"/>
    <w:p w14:paraId="32133952" w14:textId="6563BEA8" w:rsidR="00F91628" w:rsidRPr="00D27BB5" w:rsidRDefault="000E7044" w:rsidP="00F91628">
      <w:r w:rsidRPr="00D27BB5">
        <w:rPr>
          <w:rFonts w:ascii="Arial" w:hAnsi="Arial" w:cs="Suisse Int'l Medium"/>
          <w:b/>
          <w:sz w:val="21"/>
        </w:rPr>
        <w:t>0</w:t>
      </w:r>
      <w:r w:rsidR="00F91628" w:rsidRPr="00D27BB5">
        <w:rPr>
          <w:rFonts w:ascii="Arial" w:hAnsi="Arial" w:cs="Suisse Int'l Medium"/>
          <w:b/>
          <w:sz w:val="21"/>
        </w:rPr>
        <w:t>8</w:t>
      </w:r>
      <w:r w:rsidRPr="00D27BB5">
        <w:rPr>
          <w:rFonts w:ascii="Arial" w:hAnsi="Arial" w:cs="Suisse Int'l Medium"/>
          <w:b/>
          <w:sz w:val="21"/>
        </w:rPr>
        <w:t>_</w:t>
      </w:r>
      <w:r w:rsidR="00A76460" w:rsidRPr="00D27BB5">
        <w:rPr>
          <w:rFonts w:ascii="Arial" w:hAnsi="Arial" w:cs="Suisse Int'l Medium"/>
          <w:b/>
          <w:sz w:val="21"/>
        </w:rPr>
        <w:t>Bette_Vorfertigung_DEBA</w:t>
      </w:r>
      <w:r w:rsidRPr="00D27BB5">
        <w:rPr>
          <w:rFonts w:ascii="Arial" w:hAnsi="Arial" w:cs="Suisse Int'l Medium"/>
          <w:b/>
          <w:sz w:val="21"/>
        </w:rPr>
        <w:t>.jpg</w:t>
      </w:r>
      <w:r w:rsidRPr="00D27BB5">
        <w:rPr>
          <w:rFonts w:ascii="Arial" w:hAnsi="Arial" w:cs="Suisse Int'l Medium"/>
          <w:b/>
          <w:sz w:val="21"/>
        </w:rPr>
        <w:br/>
      </w:r>
      <w:r w:rsidR="00F91628" w:rsidRPr="00D27BB5">
        <w:t xml:space="preserve">Der glasierte Titan-Stahl der </w:t>
      </w:r>
      <w:proofErr w:type="spellStart"/>
      <w:r w:rsidR="00F91628" w:rsidRPr="00D27BB5">
        <w:t>BetteUltra</w:t>
      </w:r>
      <w:proofErr w:type="spellEnd"/>
      <w:r w:rsidR="00F91628" w:rsidRPr="00D27BB5">
        <w:t xml:space="preserve"> Duschwannen ist so robust und pflegeleicht, </w:t>
      </w:r>
      <w:r w:rsidR="00F91628" w:rsidRPr="00D27BB5">
        <w:lastRenderedPageBreak/>
        <w:t xml:space="preserve">dass die </w:t>
      </w:r>
      <w:proofErr w:type="spellStart"/>
      <w:r w:rsidR="00F91628" w:rsidRPr="00D27BB5">
        <w:t>McDreams</w:t>
      </w:r>
      <w:proofErr w:type="spellEnd"/>
      <w:r w:rsidR="00F91628" w:rsidRPr="00D27BB5">
        <w:t xml:space="preserve"> Hotels seit Jahren </w:t>
      </w:r>
      <w:proofErr w:type="gramStart"/>
      <w:r w:rsidR="00F91628" w:rsidRPr="00D27BB5">
        <w:t>darauf setzen</w:t>
      </w:r>
      <w:proofErr w:type="gramEnd"/>
      <w:r w:rsidR="00F91628" w:rsidRPr="00D27BB5">
        <w:t>.</w:t>
      </w:r>
      <w:r w:rsidR="00271F0F" w:rsidRPr="00D27BB5">
        <w:t xml:space="preserve"> Quelle: </w:t>
      </w:r>
      <w:r w:rsidR="00271F0F" w:rsidRPr="00D27BB5">
        <w:rPr>
          <w:szCs w:val="23"/>
        </w:rPr>
        <w:t>Rainer Erhard/vor-ort-foto.de</w:t>
      </w:r>
    </w:p>
    <w:p w14:paraId="04A75924" w14:textId="2313731A" w:rsidR="000E7044" w:rsidRPr="00D27BB5" w:rsidRDefault="000E7044" w:rsidP="002D4E34"/>
    <w:p w14:paraId="0F977B45" w14:textId="77777777" w:rsidR="00A76460" w:rsidRPr="00D27BB5" w:rsidRDefault="000E7044" w:rsidP="002D4E34">
      <w:pPr>
        <w:rPr>
          <w:rFonts w:ascii="Arial" w:hAnsi="Arial" w:cs="Suisse Int'l Medium"/>
          <w:b/>
          <w:sz w:val="21"/>
        </w:rPr>
      </w:pPr>
      <w:r w:rsidRPr="00D27BB5">
        <w:rPr>
          <w:rFonts w:ascii="Arial" w:hAnsi="Arial" w:cs="Suisse Int'l Medium"/>
          <w:b/>
          <w:sz w:val="21"/>
        </w:rPr>
        <w:t>0</w:t>
      </w:r>
      <w:r w:rsidR="00F91628" w:rsidRPr="00D27BB5">
        <w:rPr>
          <w:rFonts w:ascii="Arial" w:hAnsi="Arial" w:cs="Suisse Int'l Medium"/>
          <w:b/>
          <w:sz w:val="21"/>
        </w:rPr>
        <w:t>9</w:t>
      </w:r>
      <w:r w:rsidRPr="00D27BB5">
        <w:rPr>
          <w:rFonts w:ascii="Arial" w:hAnsi="Arial" w:cs="Suisse Int'l Medium"/>
          <w:b/>
          <w:sz w:val="21"/>
        </w:rPr>
        <w:t>_</w:t>
      </w:r>
      <w:r w:rsidR="00F91628" w:rsidRPr="00D27BB5">
        <w:rPr>
          <w:rFonts w:ascii="Arial" w:hAnsi="Arial" w:cs="Suisse Int'l Medium"/>
          <w:b/>
          <w:sz w:val="21"/>
        </w:rPr>
        <w:t>Bette_Vorfertigung_DEBA</w:t>
      </w:r>
      <w:r w:rsidRPr="00D27BB5">
        <w:rPr>
          <w:rFonts w:ascii="Arial" w:hAnsi="Arial" w:cs="Suisse Int'l Medium"/>
          <w:b/>
          <w:sz w:val="21"/>
        </w:rPr>
        <w:t>.jpg</w:t>
      </w:r>
    </w:p>
    <w:p w14:paraId="478322EF" w14:textId="246AA3AB" w:rsidR="000E7044" w:rsidRPr="00D27BB5" w:rsidRDefault="00F91628" w:rsidP="002D4E34">
      <w:r w:rsidRPr="00D27BB5">
        <w:t xml:space="preserve">Dank </w:t>
      </w:r>
      <w:proofErr w:type="spellStart"/>
      <w:r w:rsidRPr="00D27BB5">
        <w:t>BetteZarge</w:t>
      </w:r>
      <w:proofErr w:type="spellEnd"/>
      <w:r w:rsidRPr="00D27BB5">
        <w:t xml:space="preserve"> </w:t>
      </w:r>
      <w:r w:rsidR="00A76460" w:rsidRPr="00D27BB5">
        <w:t>sind</w:t>
      </w:r>
      <w:r w:rsidRPr="00D27BB5">
        <w:t xml:space="preserve"> die Duschwannen </w:t>
      </w:r>
      <w:r w:rsidR="00A76460" w:rsidRPr="00D27BB5">
        <w:t xml:space="preserve">wandseitig </w:t>
      </w:r>
      <w:r w:rsidRPr="00D27BB5">
        <w:t>konstruktiv dicht, silikonfrei und pflegeleicht.</w:t>
      </w:r>
      <w:r w:rsidR="00271F0F" w:rsidRPr="00D27BB5">
        <w:t xml:space="preserve"> Quelle: </w:t>
      </w:r>
      <w:r w:rsidR="00271F0F" w:rsidRPr="00D27BB5">
        <w:rPr>
          <w:szCs w:val="23"/>
        </w:rPr>
        <w:t>Rainer Erhard/vor-ort-foto.de</w:t>
      </w:r>
    </w:p>
    <w:p w14:paraId="463090A0" w14:textId="7E713CBE" w:rsidR="00A76460" w:rsidRPr="00D27BB5" w:rsidRDefault="00A76460" w:rsidP="002D4E34"/>
    <w:p w14:paraId="703D78D5" w14:textId="6C3F9DB5" w:rsidR="00A76460" w:rsidRPr="00D27BB5" w:rsidRDefault="00A76460" w:rsidP="002D4E34">
      <w:pPr>
        <w:rPr>
          <w:rFonts w:ascii="Arial" w:hAnsi="Arial" w:cs="Suisse Int'l Medium"/>
          <w:b/>
          <w:sz w:val="21"/>
        </w:rPr>
      </w:pPr>
      <w:r w:rsidRPr="00D27BB5">
        <w:rPr>
          <w:rFonts w:ascii="Arial" w:hAnsi="Arial" w:cs="Suisse Int'l Medium"/>
          <w:b/>
          <w:sz w:val="21"/>
        </w:rPr>
        <w:t>10_Bette_Vorfertigung_DEBA.jpg</w:t>
      </w:r>
    </w:p>
    <w:p w14:paraId="559D692B" w14:textId="2BD6F842" w:rsidR="00A76460" w:rsidRPr="00D27BB5" w:rsidRDefault="00A76460" w:rsidP="002D4E34">
      <w:r w:rsidRPr="00D27BB5">
        <w:t xml:space="preserve">Die </w:t>
      </w:r>
      <w:proofErr w:type="spellStart"/>
      <w:r w:rsidRPr="00D27BB5">
        <w:t>BetteZarge</w:t>
      </w:r>
      <w:proofErr w:type="spellEnd"/>
      <w:r w:rsidRPr="00D27BB5">
        <w:t xml:space="preserve"> erhöht nicht nur den wandseitigen Schutz vor Durchfeuchtung, sondern sieht auch schick aus und vereinfacht die Reinigung.</w:t>
      </w:r>
      <w:r w:rsidR="00271F0F" w:rsidRPr="00D27BB5">
        <w:t xml:space="preserve"> Quelle: </w:t>
      </w:r>
      <w:r w:rsidR="00271F0F" w:rsidRPr="00D27BB5">
        <w:rPr>
          <w:szCs w:val="23"/>
        </w:rPr>
        <w:t>Rainer Erhard/vor-ort-foto.de</w:t>
      </w:r>
    </w:p>
    <w:p w14:paraId="7014145F" w14:textId="77777777" w:rsidR="00F91628" w:rsidRPr="00D27BB5" w:rsidRDefault="00F91628" w:rsidP="002D4E34"/>
    <w:p w14:paraId="0DAA1A8B" w14:textId="660FE634" w:rsidR="004F375C" w:rsidRDefault="00271F0F" w:rsidP="004F375C">
      <w:r w:rsidRPr="00D27BB5">
        <w:rPr>
          <w:rFonts w:ascii="Arial" w:hAnsi="Arial" w:cs="Suisse Int'l Medium"/>
          <w:b/>
          <w:sz w:val="21"/>
        </w:rPr>
        <w:t>11_Bette_Vorfertigung_DEBA</w:t>
      </w:r>
      <w:r w:rsidR="000E7044" w:rsidRPr="00D27BB5">
        <w:rPr>
          <w:rFonts w:ascii="Arial" w:hAnsi="Arial" w:cs="Suisse Int'l Medium"/>
          <w:b/>
          <w:sz w:val="21"/>
        </w:rPr>
        <w:t>.jpg</w:t>
      </w:r>
      <w:r w:rsidR="000E7044" w:rsidRPr="00D27BB5">
        <w:rPr>
          <w:rFonts w:ascii="Arial" w:hAnsi="Arial" w:cs="Suisse Int'l Medium"/>
          <w:b/>
          <w:sz w:val="21"/>
        </w:rPr>
        <w:br/>
      </w:r>
      <w:r w:rsidR="00AB27A2" w:rsidRPr="00D27BB5">
        <w:t>Die Bad</w:t>
      </w:r>
      <w:r w:rsidR="00064DBE" w:rsidRPr="00D27BB5">
        <w:t>einheiten</w:t>
      </w:r>
      <w:r w:rsidR="00AB27A2" w:rsidRPr="00D27BB5">
        <w:t xml:space="preserve"> wurden schlüsselfertig montiert </w:t>
      </w:r>
      <w:r w:rsidR="00064DBE" w:rsidRPr="00D27BB5">
        <w:t>und dann Just-in-time auf die Baustelle</w:t>
      </w:r>
      <w:r w:rsidR="00AB27A2" w:rsidRPr="00D27BB5">
        <w:t xml:space="preserve"> geliefert. </w:t>
      </w:r>
      <w:r w:rsidRPr="00D27BB5">
        <w:t xml:space="preserve">Quelle: </w:t>
      </w:r>
      <w:r w:rsidRPr="00D27BB5">
        <w:rPr>
          <w:szCs w:val="23"/>
        </w:rPr>
        <w:t>Rainer Erhard/vor-ort-foto.de</w:t>
      </w:r>
    </w:p>
    <w:sectPr w:rsidR="004F375C" w:rsidSect="00532FE7">
      <w:headerReference w:type="default" r:id="rId7"/>
      <w:headerReference w:type="first" r:id="rId8"/>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864E" w14:textId="77777777" w:rsidR="003E2F1B" w:rsidRDefault="003E2F1B" w:rsidP="00532FE7">
      <w:pPr>
        <w:spacing w:line="240" w:lineRule="auto"/>
      </w:pPr>
      <w:r>
        <w:separator/>
      </w:r>
    </w:p>
  </w:endnote>
  <w:endnote w:type="continuationSeparator" w:id="0">
    <w:p w14:paraId="7C9076F6" w14:textId="77777777" w:rsidR="003E2F1B" w:rsidRDefault="003E2F1B"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uisse Int'l Medium">
    <w:altName w:val="Arial"/>
    <w:panose1 w:val="020B0604020202020204"/>
    <w:charset w:val="B2"/>
    <w:family w:val="swiss"/>
    <w:notTrueType/>
    <w:pitch w:val="variable"/>
    <w:sig w:usb0="00002207" w:usb1="00000000" w:usb2="00000008" w:usb3="00000000" w:csb0="000000D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uisse Works Book">
    <w:panose1 w:val="020B0604020202020204"/>
    <w:charset w:val="00"/>
    <w:family w:val="roman"/>
    <w:notTrueType/>
    <w:pitch w:val="variable"/>
    <w:sig w:usb0="A000007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8870" w14:textId="77777777" w:rsidR="003E2F1B" w:rsidRDefault="003E2F1B" w:rsidP="00532FE7">
      <w:pPr>
        <w:spacing w:line="240" w:lineRule="auto"/>
      </w:pPr>
      <w:r>
        <w:separator/>
      </w:r>
    </w:p>
  </w:footnote>
  <w:footnote w:type="continuationSeparator" w:id="0">
    <w:p w14:paraId="05665CEE" w14:textId="77777777" w:rsidR="003E2F1B" w:rsidRDefault="003E2F1B" w:rsidP="00532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9DE1" w14:textId="77777777" w:rsidR="00FA10D9" w:rsidRDefault="00FA10D9" w:rsidP="00FA10D9">
    <w:pPr>
      <w:pStyle w:val="Kopfzeile"/>
    </w:pPr>
  </w:p>
  <w:p w14:paraId="41F68825" w14:textId="77777777" w:rsidR="00FA10D9" w:rsidRDefault="00FA10D9" w:rsidP="00FA10D9">
    <w:pPr>
      <w:pStyle w:val="Kopfzeile"/>
    </w:pPr>
  </w:p>
  <w:p w14:paraId="29D1D141" w14:textId="77777777" w:rsidR="00FA10D9" w:rsidRDefault="00FA10D9" w:rsidP="00FA10D9">
    <w:pPr>
      <w:pStyle w:val="Kopfzeile"/>
    </w:pPr>
  </w:p>
  <w:p w14:paraId="71556DF9" w14:textId="77777777" w:rsidR="00FA10D9" w:rsidRDefault="009E465E" w:rsidP="00FA10D9">
    <w:pPr>
      <w:pStyle w:val="Kopfzeile"/>
    </w:pPr>
    <w:r>
      <w:rPr>
        <w:noProof/>
        <w:lang w:eastAsia="de-DE"/>
      </w:rPr>
      <w:drawing>
        <wp:anchor distT="0" distB="0" distL="114300" distR="114300" simplePos="0" relativeHeight="251662336" behindDoc="1" locked="0" layoutInCell="1" allowOverlap="1" wp14:anchorId="19251767" wp14:editId="3EFF9798">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7568CE9B" w14:textId="77777777" w:rsidR="00FA10D9" w:rsidRDefault="00FA10D9" w:rsidP="00FA10D9">
    <w:pPr>
      <w:pStyle w:val="Kopfzeile"/>
    </w:pPr>
  </w:p>
  <w:p w14:paraId="50CB18E7" w14:textId="77777777" w:rsidR="00FA10D9" w:rsidRDefault="00FA10D9" w:rsidP="00FA10D9">
    <w:pPr>
      <w:pStyle w:val="Kopfzeile"/>
    </w:pPr>
  </w:p>
  <w:p w14:paraId="1A8734DB" w14:textId="77777777" w:rsidR="00FA10D9" w:rsidRDefault="00FA10D9" w:rsidP="00FA10D9">
    <w:pPr>
      <w:pStyle w:val="Kopfzeile"/>
    </w:pPr>
  </w:p>
  <w:p w14:paraId="50036E5B" w14:textId="77777777" w:rsidR="00FA10D9" w:rsidRDefault="00FA10D9" w:rsidP="00FA10D9">
    <w:pPr>
      <w:pStyle w:val="Kopfzeile"/>
      <w:spacing w:after="20"/>
    </w:pPr>
  </w:p>
  <w:p w14:paraId="2EAD66C3" w14:textId="77777777" w:rsidR="00640BB0" w:rsidRDefault="00640BB0" w:rsidP="00A810C0">
    <w:pPr>
      <w:pStyle w:val="Subline"/>
    </w:pPr>
  </w:p>
  <w:p w14:paraId="4D4C082D" w14:textId="77777777" w:rsidR="00A810C0" w:rsidRPr="00532FE7" w:rsidRDefault="00FA10D9" w:rsidP="00A810C0">
    <w:pPr>
      <w:pStyle w:val="Subline"/>
      <w:rPr>
        <w:noProof/>
      </w:rPr>
    </w:pPr>
    <w:r>
      <w:t xml:space="preserve">Seite </w:t>
    </w:r>
    <w:r>
      <w:fldChar w:fldCharType="begin"/>
    </w:r>
    <w:r>
      <w:instrText xml:space="preserve"> PAGE   \* MERGEFORMAT </w:instrText>
    </w:r>
    <w:r>
      <w:fldChar w:fldCharType="separate"/>
    </w:r>
    <w:r w:rsidR="00D87AF3">
      <w:rPr>
        <w:noProof/>
      </w:rPr>
      <w:t>2</w:t>
    </w:r>
    <w:r>
      <w:fldChar w:fldCharType="end"/>
    </w:r>
    <w:r>
      <w:t>/</w:t>
    </w:r>
    <w:r w:rsidR="003E2F1B">
      <w:fldChar w:fldCharType="begin"/>
    </w:r>
    <w:r w:rsidR="003E2F1B">
      <w:instrText xml:space="preserve"> NUMPAGES   \* MERGEFORMAT </w:instrText>
    </w:r>
    <w:r w:rsidR="003E2F1B">
      <w:fldChar w:fldCharType="separate"/>
    </w:r>
    <w:r w:rsidR="00D87AF3">
      <w:rPr>
        <w:noProof/>
      </w:rPr>
      <w:t>2</w:t>
    </w:r>
    <w:r w:rsidR="003E2F1B">
      <w:rPr>
        <w:noProof/>
      </w:rPr>
      <w:fldChar w:fldCharType="end"/>
    </w:r>
  </w:p>
  <w:p w14:paraId="78E28F2B" w14:textId="77777777" w:rsidR="00FA10D9" w:rsidRDefault="00FA10D9" w:rsidP="00640BB0"/>
  <w:p w14:paraId="269B693F" w14:textId="77777777" w:rsidR="00640BB0" w:rsidRDefault="00640BB0" w:rsidP="00640BB0"/>
  <w:p w14:paraId="33215CD8" w14:textId="77777777" w:rsidR="00640BB0" w:rsidRDefault="00640BB0" w:rsidP="0064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5B78" w14:textId="77777777" w:rsidR="00532FE7" w:rsidRDefault="00532FE7" w:rsidP="0034697A"/>
  <w:p w14:paraId="044CC724" w14:textId="77777777" w:rsidR="00532FE7" w:rsidRDefault="00532FE7" w:rsidP="0034697A"/>
  <w:p w14:paraId="10805A91" w14:textId="77777777" w:rsidR="00532FE7" w:rsidRDefault="00532FE7" w:rsidP="0034697A"/>
  <w:p w14:paraId="271F1FC7" w14:textId="77777777" w:rsidR="00532FE7" w:rsidRDefault="009E465E" w:rsidP="0034697A">
    <w:r>
      <w:rPr>
        <w:noProof/>
        <w:lang w:eastAsia="de-DE"/>
      </w:rPr>
      <w:drawing>
        <wp:anchor distT="0" distB="0" distL="114300" distR="114300" simplePos="0" relativeHeight="251661312" behindDoc="1" locked="0" layoutInCell="1" allowOverlap="1" wp14:anchorId="6E677F81" wp14:editId="1393572D">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7012EA7C" w14:textId="77777777" w:rsidR="00532FE7" w:rsidRDefault="00532FE7" w:rsidP="0034697A"/>
  <w:p w14:paraId="20BA850B" w14:textId="77777777" w:rsidR="00532FE7" w:rsidRDefault="00532FE7" w:rsidP="0034697A"/>
  <w:p w14:paraId="2E8EC359" w14:textId="77777777" w:rsidR="00532FE7" w:rsidRDefault="00532FE7" w:rsidP="0034697A"/>
  <w:p w14:paraId="35E90AB2" w14:textId="77777777" w:rsidR="0034697A" w:rsidRDefault="0034697A" w:rsidP="0034697A">
    <w:pPr>
      <w:spacing w:line="120" w:lineRule="exact"/>
    </w:pPr>
  </w:p>
  <w:p w14:paraId="484C0E94" w14:textId="77777777" w:rsidR="00532FE7" w:rsidRDefault="00532FE7" w:rsidP="00F823CD">
    <w:pPr>
      <w:pStyle w:val="Subline"/>
    </w:pPr>
    <w:r>
      <w:rPr>
        <w:noProof/>
        <w:lang w:eastAsia="de-DE"/>
      </w:rPr>
      <mc:AlternateContent>
        <mc:Choice Requires="wps">
          <w:drawing>
            <wp:anchor distT="0" distB="0" distL="114300" distR="114300" simplePos="0" relativeHeight="251660288" behindDoc="0" locked="0" layoutInCell="1" allowOverlap="1" wp14:anchorId="16840EA0" wp14:editId="6331C938">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152EC"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35D6D897"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0E3FDCD2"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43070E19"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0B4BC90"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30B28DD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4CF96846" w14:textId="62EF361C"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FA62F5">
                            <w:rPr>
                              <w:rFonts w:ascii="Arial" w:hAnsi="Arial" w:cs="Arial"/>
                              <w:b/>
                              <w:noProof/>
                              <w:sz w:val="14"/>
                              <w:szCs w:val="14"/>
                            </w:rPr>
                            <w:t>my-</w:t>
                          </w:r>
                          <w:r w:rsidRPr="00F823CD">
                            <w:rPr>
                              <w:rFonts w:ascii="Arial" w:hAnsi="Arial" w:cs="Arial"/>
                              <w:b/>
                              <w:noProof/>
                              <w:sz w:val="14"/>
                              <w:szCs w:val="14"/>
                            </w:rPr>
                            <w:t>bette.</w:t>
                          </w:r>
                          <w:r w:rsidR="00FA62F5">
                            <w:rPr>
                              <w:rFonts w:ascii="Arial" w:hAnsi="Arial" w:cs="Arial"/>
                              <w:b/>
                              <w:noProof/>
                              <w:sz w:val="14"/>
                              <w:szCs w:val="14"/>
                            </w:rPr>
                            <w:t>com</w:t>
                          </w:r>
                        </w:p>
                        <w:p w14:paraId="1722169E" w14:textId="77777777" w:rsidR="007B681F" w:rsidRDefault="007B681F" w:rsidP="00A810C0">
                          <w:pPr>
                            <w:tabs>
                              <w:tab w:val="left" w:pos="140"/>
                            </w:tabs>
                            <w:spacing w:line="200" w:lineRule="exact"/>
                            <w:rPr>
                              <w:rFonts w:ascii="Arial" w:hAnsi="Arial" w:cs="Arial"/>
                              <w:b/>
                              <w:noProof/>
                              <w:sz w:val="14"/>
                              <w:szCs w:val="14"/>
                            </w:rPr>
                          </w:pPr>
                        </w:p>
                        <w:p w14:paraId="11CA6AA4"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D69D4BF"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00135B96"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01AD45D0"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6F5BF881" w14:textId="77777777" w:rsidR="00532FE7" w:rsidRPr="00F823CD" w:rsidRDefault="00532FE7" w:rsidP="00A810C0">
                          <w:pPr>
                            <w:tabs>
                              <w:tab w:val="left" w:pos="140"/>
                            </w:tabs>
                            <w:spacing w:line="200" w:lineRule="exact"/>
                            <w:rPr>
                              <w:rFonts w:ascii="Arial" w:hAnsi="Arial" w:cs="Arial"/>
                              <w:b/>
                              <w:noProof/>
                              <w:sz w:val="14"/>
                              <w:szCs w:val="14"/>
                            </w:rPr>
                          </w:pPr>
                        </w:p>
                        <w:p w14:paraId="36596059"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1DD204EF" w14:textId="77777777" w:rsidR="00532FE7" w:rsidRPr="00FA62F5" w:rsidRDefault="007B681F" w:rsidP="00A810C0">
                          <w:pPr>
                            <w:tabs>
                              <w:tab w:val="left" w:pos="140"/>
                            </w:tabs>
                            <w:spacing w:line="200" w:lineRule="exact"/>
                            <w:rPr>
                              <w:rFonts w:ascii="Arial" w:hAnsi="Arial" w:cs="Arial"/>
                              <w:b/>
                              <w:noProof/>
                              <w:sz w:val="14"/>
                              <w:szCs w:val="14"/>
                              <w:lang w:val="fr-FR"/>
                            </w:rPr>
                          </w:pPr>
                          <w:r w:rsidRPr="00FA62F5">
                            <w:rPr>
                              <w:rFonts w:ascii="Arial" w:hAnsi="Arial" w:cs="Arial"/>
                              <w:b/>
                              <w:noProof/>
                              <w:sz w:val="14"/>
                              <w:szCs w:val="14"/>
                              <w:lang w:val="fr-FR"/>
                            </w:rPr>
                            <w:t>Marc Millenet</w:t>
                          </w:r>
                        </w:p>
                        <w:p w14:paraId="1D140D0F" w14:textId="77777777" w:rsidR="007B681F" w:rsidRPr="00FA62F5" w:rsidRDefault="007B681F" w:rsidP="007B681F">
                          <w:pPr>
                            <w:tabs>
                              <w:tab w:val="left" w:pos="140"/>
                              <w:tab w:val="left" w:pos="224"/>
                            </w:tabs>
                            <w:spacing w:line="200" w:lineRule="exact"/>
                            <w:rPr>
                              <w:rFonts w:ascii="Arial" w:hAnsi="Arial" w:cs="Arial"/>
                              <w:b/>
                              <w:noProof/>
                              <w:sz w:val="14"/>
                              <w:szCs w:val="14"/>
                              <w:lang w:val="fr-FR"/>
                            </w:rPr>
                          </w:pPr>
                          <w:r w:rsidRPr="00FA62F5">
                            <w:rPr>
                              <w:rFonts w:ascii="Arial" w:hAnsi="Arial" w:cs="Arial"/>
                              <w:b/>
                              <w:noProof/>
                              <w:sz w:val="14"/>
                              <w:szCs w:val="14"/>
                              <w:lang w:val="fr-FR"/>
                            </w:rPr>
                            <w:t>T</w:t>
                          </w:r>
                          <w:r w:rsidRPr="00FA62F5">
                            <w:rPr>
                              <w:rFonts w:ascii="Arial" w:hAnsi="Arial" w:cs="Arial"/>
                              <w:b/>
                              <w:noProof/>
                              <w:sz w:val="14"/>
                              <w:szCs w:val="14"/>
                              <w:lang w:val="fr-FR"/>
                            </w:rPr>
                            <w:tab/>
                            <w:t>+49 711 954 645-0</w:t>
                          </w:r>
                        </w:p>
                        <w:p w14:paraId="2545AFD3" w14:textId="77777777" w:rsidR="007B681F" w:rsidRPr="00FA62F5" w:rsidRDefault="007B681F" w:rsidP="007B681F">
                          <w:pPr>
                            <w:tabs>
                              <w:tab w:val="left" w:pos="140"/>
                            </w:tabs>
                            <w:spacing w:line="200" w:lineRule="exact"/>
                            <w:rPr>
                              <w:rFonts w:ascii="Arial" w:hAnsi="Arial" w:cs="Arial"/>
                              <w:b/>
                              <w:noProof/>
                              <w:sz w:val="14"/>
                              <w:szCs w:val="14"/>
                              <w:lang w:val="fr-FR"/>
                            </w:rPr>
                          </w:pPr>
                          <w:r w:rsidRPr="00FA62F5">
                            <w:rPr>
                              <w:rFonts w:ascii="Arial" w:hAnsi="Arial" w:cs="Arial"/>
                              <w:b/>
                              <w:noProof/>
                              <w:sz w:val="14"/>
                              <w:szCs w:val="14"/>
                              <w:lang w:val="fr-FR"/>
                            </w:rPr>
                            <w:t>bette@id-pool.de</w:t>
                          </w:r>
                        </w:p>
                        <w:p w14:paraId="7D76EE0B" w14:textId="77777777" w:rsidR="00532FE7" w:rsidRPr="00FA62F5" w:rsidRDefault="00532FE7" w:rsidP="00A810C0">
                          <w:pPr>
                            <w:tabs>
                              <w:tab w:val="left" w:pos="140"/>
                            </w:tabs>
                            <w:spacing w:line="200" w:lineRule="exact"/>
                            <w:rPr>
                              <w:rFonts w:ascii="Arial" w:hAnsi="Arial" w:cs="Arial"/>
                              <w:b/>
                              <w:noProof/>
                              <w:sz w:val="14"/>
                              <w:szCs w:val="14"/>
                              <w:lang w:val="fr-FR"/>
                            </w:rPr>
                          </w:pPr>
                        </w:p>
                        <w:p w14:paraId="56970545"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7AB209D8"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40EA0" id="_x0000_t202" coordsize="21600,21600" o:spt="202" path="m,l,21600r21600,l216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" filled="f" stroked="f" strokeweight=".5pt">
              <v:textbox inset="0,0,0,0">
                <w:txbxContent>
                  <w:p w14:paraId="080152EC"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35D6D897"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0E3FDCD2"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43070E19"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0B4BC90"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30B28DDF"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4CF96846" w14:textId="62EF361C"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FA62F5">
                      <w:rPr>
                        <w:rFonts w:ascii="Arial" w:hAnsi="Arial" w:cs="Arial"/>
                        <w:b/>
                        <w:noProof/>
                        <w:sz w:val="14"/>
                        <w:szCs w:val="14"/>
                      </w:rPr>
                      <w:t>my-</w:t>
                    </w:r>
                    <w:r w:rsidRPr="00F823CD">
                      <w:rPr>
                        <w:rFonts w:ascii="Arial" w:hAnsi="Arial" w:cs="Arial"/>
                        <w:b/>
                        <w:noProof/>
                        <w:sz w:val="14"/>
                        <w:szCs w:val="14"/>
                      </w:rPr>
                      <w:t>bette.</w:t>
                    </w:r>
                    <w:r w:rsidR="00FA62F5">
                      <w:rPr>
                        <w:rFonts w:ascii="Arial" w:hAnsi="Arial" w:cs="Arial"/>
                        <w:b/>
                        <w:noProof/>
                        <w:sz w:val="14"/>
                        <w:szCs w:val="14"/>
                      </w:rPr>
                      <w:t>com</w:t>
                    </w:r>
                  </w:p>
                  <w:p w14:paraId="1722169E" w14:textId="77777777" w:rsidR="007B681F" w:rsidRDefault="007B681F" w:rsidP="00A810C0">
                    <w:pPr>
                      <w:tabs>
                        <w:tab w:val="left" w:pos="140"/>
                      </w:tabs>
                      <w:spacing w:line="200" w:lineRule="exact"/>
                      <w:rPr>
                        <w:rFonts w:ascii="Arial" w:hAnsi="Arial" w:cs="Arial"/>
                        <w:b/>
                        <w:noProof/>
                        <w:sz w:val="14"/>
                        <w:szCs w:val="14"/>
                      </w:rPr>
                    </w:pPr>
                  </w:p>
                  <w:p w14:paraId="11CA6AA4"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D69D4BF"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00135B96"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01AD45D0"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6F5BF881" w14:textId="77777777" w:rsidR="00532FE7" w:rsidRPr="00F823CD" w:rsidRDefault="00532FE7" w:rsidP="00A810C0">
                    <w:pPr>
                      <w:tabs>
                        <w:tab w:val="left" w:pos="140"/>
                      </w:tabs>
                      <w:spacing w:line="200" w:lineRule="exact"/>
                      <w:rPr>
                        <w:rFonts w:ascii="Arial" w:hAnsi="Arial" w:cs="Arial"/>
                        <w:b/>
                        <w:noProof/>
                        <w:sz w:val="14"/>
                        <w:szCs w:val="14"/>
                      </w:rPr>
                    </w:pPr>
                  </w:p>
                  <w:p w14:paraId="36596059"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1DD204EF" w14:textId="77777777" w:rsidR="00532FE7" w:rsidRPr="00FA62F5" w:rsidRDefault="007B681F" w:rsidP="00A810C0">
                    <w:pPr>
                      <w:tabs>
                        <w:tab w:val="left" w:pos="140"/>
                      </w:tabs>
                      <w:spacing w:line="200" w:lineRule="exact"/>
                      <w:rPr>
                        <w:rFonts w:ascii="Arial" w:hAnsi="Arial" w:cs="Arial"/>
                        <w:b/>
                        <w:noProof/>
                        <w:sz w:val="14"/>
                        <w:szCs w:val="14"/>
                        <w:lang w:val="fr-FR"/>
                      </w:rPr>
                    </w:pPr>
                    <w:r w:rsidRPr="00FA62F5">
                      <w:rPr>
                        <w:rFonts w:ascii="Arial" w:hAnsi="Arial" w:cs="Arial"/>
                        <w:b/>
                        <w:noProof/>
                        <w:sz w:val="14"/>
                        <w:szCs w:val="14"/>
                        <w:lang w:val="fr-FR"/>
                      </w:rPr>
                      <w:t>Marc Millenet</w:t>
                    </w:r>
                  </w:p>
                  <w:p w14:paraId="1D140D0F" w14:textId="77777777" w:rsidR="007B681F" w:rsidRPr="00FA62F5" w:rsidRDefault="007B681F" w:rsidP="007B681F">
                    <w:pPr>
                      <w:tabs>
                        <w:tab w:val="left" w:pos="140"/>
                        <w:tab w:val="left" w:pos="224"/>
                      </w:tabs>
                      <w:spacing w:line="200" w:lineRule="exact"/>
                      <w:rPr>
                        <w:rFonts w:ascii="Arial" w:hAnsi="Arial" w:cs="Arial"/>
                        <w:b/>
                        <w:noProof/>
                        <w:sz w:val="14"/>
                        <w:szCs w:val="14"/>
                        <w:lang w:val="fr-FR"/>
                      </w:rPr>
                    </w:pPr>
                    <w:r w:rsidRPr="00FA62F5">
                      <w:rPr>
                        <w:rFonts w:ascii="Arial" w:hAnsi="Arial" w:cs="Arial"/>
                        <w:b/>
                        <w:noProof/>
                        <w:sz w:val="14"/>
                        <w:szCs w:val="14"/>
                        <w:lang w:val="fr-FR"/>
                      </w:rPr>
                      <w:t>T</w:t>
                    </w:r>
                    <w:r w:rsidRPr="00FA62F5">
                      <w:rPr>
                        <w:rFonts w:ascii="Arial" w:hAnsi="Arial" w:cs="Arial"/>
                        <w:b/>
                        <w:noProof/>
                        <w:sz w:val="14"/>
                        <w:szCs w:val="14"/>
                        <w:lang w:val="fr-FR"/>
                      </w:rPr>
                      <w:tab/>
                      <w:t>+49 711 954 645-0</w:t>
                    </w:r>
                  </w:p>
                  <w:p w14:paraId="2545AFD3" w14:textId="77777777" w:rsidR="007B681F" w:rsidRPr="00FA62F5" w:rsidRDefault="007B681F" w:rsidP="007B681F">
                    <w:pPr>
                      <w:tabs>
                        <w:tab w:val="left" w:pos="140"/>
                      </w:tabs>
                      <w:spacing w:line="200" w:lineRule="exact"/>
                      <w:rPr>
                        <w:rFonts w:ascii="Arial" w:hAnsi="Arial" w:cs="Arial"/>
                        <w:b/>
                        <w:noProof/>
                        <w:sz w:val="14"/>
                        <w:szCs w:val="14"/>
                        <w:lang w:val="fr-FR"/>
                      </w:rPr>
                    </w:pPr>
                    <w:r w:rsidRPr="00FA62F5">
                      <w:rPr>
                        <w:rFonts w:ascii="Arial" w:hAnsi="Arial" w:cs="Arial"/>
                        <w:b/>
                        <w:noProof/>
                        <w:sz w:val="14"/>
                        <w:szCs w:val="14"/>
                        <w:lang w:val="fr-FR"/>
                      </w:rPr>
                      <w:t>bette@id-pool.de</w:t>
                    </w:r>
                  </w:p>
                  <w:p w14:paraId="7D76EE0B" w14:textId="77777777" w:rsidR="00532FE7" w:rsidRPr="00FA62F5" w:rsidRDefault="00532FE7" w:rsidP="00A810C0">
                    <w:pPr>
                      <w:tabs>
                        <w:tab w:val="left" w:pos="140"/>
                      </w:tabs>
                      <w:spacing w:line="200" w:lineRule="exact"/>
                      <w:rPr>
                        <w:rFonts w:ascii="Arial" w:hAnsi="Arial" w:cs="Arial"/>
                        <w:b/>
                        <w:noProof/>
                        <w:sz w:val="14"/>
                        <w:szCs w:val="14"/>
                        <w:lang w:val="fr-FR"/>
                      </w:rPr>
                    </w:pPr>
                  </w:p>
                  <w:p w14:paraId="56970545"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7AB209D8"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v:textbox>
              <w10:wrap anchorx="page" anchory="page"/>
            </v:shape>
          </w:pict>
        </mc:Fallback>
      </mc:AlternateContent>
    </w:r>
    <w:r w:rsidRPr="00532FE7">
      <w:t>Pressemitteilung</w:t>
    </w:r>
  </w:p>
  <w:p w14:paraId="28D81B49" w14:textId="77777777" w:rsidR="00A810C0" w:rsidRDefault="00A810C0" w:rsidP="00F823CD">
    <w:pPr>
      <w:pStyle w:val="Subline"/>
    </w:pPr>
    <w:r>
      <w:t xml:space="preserve">Seite </w:t>
    </w:r>
    <w:r>
      <w:fldChar w:fldCharType="begin"/>
    </w:r>
    <w:r>
      <w:instrText xml:space="preserve"> PAGE   \* MERGEFORMAT </w:instrText>
    </w:r>
    <w:r>
      <w:fldChar w:fldCharType="separate"/>
    </w:r>
    <w:r w:rsidR="00D87AF3">
      <w:rPr>
        <w:noProof/>
      </w:rPr>
      <w:t>1</w:t>
    </w:r>
    <w:r>
      <w:fldChar w:fldCharType="end"/>
    </w:r>
    <w:r>
      <w:t>/</w:t>
    </w:r>
    <w:r w:rsidR="003E2F1B">
      <w:fldChar w:fldCharType="begin"/>
    </w:r>
    <w:r w:rsidR="003E2F1B">
      <w:instrText xml:space="preserve"> NUMPAGES   \* MERGEFORMAT </w:instrText>
    </w:r>
    <w:r w:rsidR="003E2F1B">
      <w:fldChar w:fldCharType="separate"/>
    </w:r>
    <w:r w:rsidR="00D87AF3">
      <w:rPr>
        <w:noProof/>
      </w:rPr>
      <w:t>2</w:t>
    </w:r>
    <w:r w:rsidR="003E2F1B">
      <w:rPr>
        <w:noProof/>
      </w:rPr>
      <w:fldChar w:fldCharType="end"/>
    </w:r>
  </w:p>
  <w:p w14:paraId="059B78FE" w14:textId="77777777" w:rsidR="00A810C0" w:rsidRDefault="00A810C0" w:rsidP="00A810C0"/>
  <w:p w14:paraId="387D67F7" w14:textId="77777777" w:rsidR="00A810C0" w:rsidRPr="00532FE7" w:rsidRDefault="00A810C0" w:rsidP="00640BB0">
    <w:pPr>
      <w:spacing w:line="5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A0893"/>
    <w:multiLevelType w:val="hybridMultilevel"/>
    <w:tmpl w:val="C85AD998"/>
    <w:lvl w:ilvl="0" w:tplc="ECDA027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2F5"/>
    <w:rsid w:val="0000306D"/>
    <w:rsid w:val="00064DBE"/>
    <w:rsid w:val="000B0749"/>
    <w:rsid w:val="000B7F38"/>
    <w:rsid w:val="000C1E57"/>
    <w:rsid w:val="000E7044"/>
    <w:rsid w:val="00104F54"/>
    <w:rsid w:val="00181E54"/>
    <w:rsid w:val="001B71D1"/>
    <w:rsid w:val="00211D7A"/>
    <w:rsid w:val="00271F0F"/>
    <w:rsid w:val="00273CDC"/>
    <w:rsid w:val="00275AE5"/>
    <w:rsid w:val="00277B4B"/>
    <w:rsid w:val="00291485"/>
    <w:rsid w:val="00292173"/>
    <w:rsid w:val="002D4E34"/>
    <w:rsid w:val="002E4994"/>
    <w:rsid w:val="002F25C9"/>
    <w:rsid w:val="0033748A"/>
    <w:rsid w:val="0034697A"/>
    <w:rsid w:val="00390DA2"/>
    <w:rsid w:val="003B29C7"/>
    <w:rsid w:val="003C1016"/>
    <w:rsid w:val="003E2F1B"/>
    <w:rsid w:val="0040052B"/>
    <w:rsid w:val="00401535"/>
    <w:rsid w:val="004B328F"/>
    <w:rsid w:val="004F375C"/>
    <w:rsid w:val="00523792"/>
    <w:rsid w:val="00532DB8"/>
    <w:rsid w:val="00532FE7"/>
    <w:rsid w:val="00587A89"/>
    <w:rsid w:val="00640BB0"/>
    <w:rsid w:val="00645823"/>
    <w:rsid w:val="00665012"/>
    <w:rsid w:val="006D1434"/>
    <w:rsid w:val="006D5B60"/>
    <w:rsid w:val="00714150"/>
    <w:rsid w:val="00723A71"/>
    <w:rsid w:val="007B681F"/>
    <w:rsid w:val="007C659C"/>
    <w:rsid w:val="007E6A22"/>
    <w:rsid w:val="008441B4"/>
    <w:rsid w:val="008544C7"/>
    <w:rsid w:val="00870194"/>
    <w:rsid w:val="00870432"/>
    <w:rsid w:val="009115A1"/>
    <w:rsid w:val="009914A4"/>
    <w:rsid w:val="009A1E1B"/>
    <w:rsid w:val="009E465E"/>
    <w:rsid w:val="009E7EEA"/>
    <w:rsid w:val="00A07872"/>
    <w:rsid w:val="00A76460"/>
    <w:rsid w:val="00A810C0"/>
    <w:rsid w:val="00AA4B66"/>
    <w:rsid w:val="00AB27A2"/>
    <w:rsid w:val="00AB584F"/>
    <w:rsid w:val="00AC0800"/>
    <w:rsid w:val="00B66CDA"/>
    <w:rsid w:val="00B8177C"/>
    <w:rsid w:val="00BA6B28"/>
    <w:rsid w:val="00C32D35"/>
    <w:rsid w:val="00C871EE"/>
    <w:rsid w:val="00CB4ED1"/>
    <w:rsid w:val="00CF605F"/>
    <w:rsid w:val="00D05E2C"/>
    <w:rsid w:val="00D10F9D"/>
    <w:rsid w:val="00D27BB5"/>
    <w:rsid w:val="00D33073"/>
    <w:rsid w:val="00D5466E"/>
    <w:rsid w:val="00D87AF3"/>
    <w:rsid w:val="00DA732D"/>
    <w:rsid w:val="00DF3D24"/>
    <w:rsid w:val="00E41A26"/>
    <w:rsid w:val="00EF45D4"/>
    <w:rsid w:val="00F35B2A"/>
    <w:rsid w:val="00F373D5"/>
    <w:rsid w:val="00F80305"/>
    <w:rsid w:val="00F823CD"/>
    <w:rsid w:val="00F91628"/>
    <w:rsid w:val="00FA10D9"/>
    <w:rsid w:val="00FA62F5"/>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56238"/>
  <w15:docId w15:val="{9B1F1B4B-1C0C-C241-8C17-23B27C04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ch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2F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2FE7"/>
    <w:rPr>
      <w:rFonts w:ascii="Suisse Works Book" w:hAnsi="Suisse Works Book"/>
      <w:sz w:val="20"/>
    </w:rPr>
  </w:style>
  <w:style w:type="paragraph" w:styleId="Fuzeile">
    <w:name w:val="footer"/>
    <w:basedOn w:val="Standard"/>
    <w:link w:val="FuzeileZchn"/>
    <w:uiPriority w:val="99"/>
    <w:unhideWhenUsed/>
    <w:rsid w:val="00532F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chn">
    <w:name w:val="Überschrift 1 Zch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chn"/>
    <w:uiPriority w:val="99"/>
    <w:semiHidden/>
    <w:unhideWhenUsed/>
    <w:rsid w:val="006D5B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B60"/>
    <w:rPr>
      <w:rFonts w:ascii="Tahoma" w:hAnsi="Tahoma" w:cs="Tahoma"/>
      <w:sz w:val="16"/>
      <w:szCs w:val="16"/>
    </w:rPr>
  </w:style>
  <w:style w:type="character" w:styleId="Hyperlink">
    <w:name w:val="Hyperlink"/>
    <w:basedOn w:val="Absatz-Standardschriftart"/>
    <w:uiPriority w:val="99"/>
    <w:unhideWhenUsed/>
    <w:rsid w:val="00401535"/>
    <w:rPr>
      <w:color w:val="FF6A60" w:themeColor="hyperlink"/>
      <w:u w:val="single"/>
    </w:rPr>
  </w:style>
  <w:style w:type="character" w:styleId="NichtaufgelsteErwhnung">
    <w:name w:val="Unresolved Mention"/>
    <w:basedOn w:val="Absatz-Standardschriftart"/>
    <w:uiPriority w:val="99"/>
    <w:semiHidden/>
    <w:unhideWhenUsed/>
    <w:rsid w:val="00401535"/>
    <w:rPr>
      <w:color w:val="605E5C"/>
      <w:shd w:val="clear" w:color="auto" w:fill="E1DFDD"/>
    </w:rPr>
  </w:style>
  <w:style w:type="character" w:styleId="Besuch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27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Library/Group%20Containers/UBF8T346G9.Office/User%20Content.localized/Templates.localized/BETTE.dotx" TargetMode="External"/></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BETTE.dotx</Template>
  <TotalTime>0</TotalTime>
  <Pages>6</Pages>
  <Words>1296</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7</cp:revision>
  <cp:lastPrinted>2017-03-06T17:48:00Z</cp:lastPrinted>
  <dcterms:created xsi:type="dcterms:W3CDTF">2021-10-05T09:43:00Z</dcterms:created>
  <dcterms:modified xsi:type="dcterms:W3CDTF">2021-10-08T10:23:00Z</dcterms:modified>
</cp:coreProperties>
</file>