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A08B" w14:textId="77777777" w:rsidR="00CC34F1" w:rsidRPr="00CC34F1" w:rsidRDefault="00CC34F1" w:rsidP="00CC34F1">
      <w:pPr>
        <w:rPr>
          <w:rFonts w:ascii="Arial" w:hAnsi="Arial" w:cs="Arial"/>
          <w:color w:val="000000"/>
        </w:rPr>
      </w:pPr>
      <w:r w:rsidRPr="00CC34F1">
        <w:rPr>
          <w:rFonts w:ascii="Arial" w:hAnsi="Arial" w:cs="Arial"/>
          <w:color w:val="000000"/>
        </w:rPr>
        <w:t>Mitteilung I 03.03.2022</w:t>
      </w:r>
    </w:p>
    <w:p w14:paraId="746FDAA2" w14:textId="77777777" w:rsidR="00CC34F1" w:rsidRDefault="00CC34F1" w:rsidP="00CC34F1">
      <w:pPr>
        <w:rPr>
          <w:rFonts w:ascii="Arial" w:hAnsi="Arial" w:cs="Arial"/>
          <w:b/>
          <w:bCs/>
          <w:color w:val="000000"/>
          <w:sz w:val="28"/>
          <w:szCs w:val="28"/>
          <w:lang w:val="en-US"/>
        </w:rPr>
      </w:pPr>
    </w:p>
    <w:p w14:paraId="3F3DCEA1" w14:textId="174CB2B0" w:rsidR="00CC34F1" w:rsidRPr="005648CB" w:rsidRDefault="00CC34F1" w:rsidP="00CC34F1">
      <w:pPr>
        <w:rPr>
          <w:rFonts w:ascii="Arial" w:hAnsi="Arial" w:cs="Arial"/>
          <w:b/>
          <w:bCs/>
          <w:color w:val="000000"/>
          <w:sz w:val="28"/>
          <w:szCs w:val="28"/>
          <w:lang w:val="en-US"/>
        </w:rPr>
      </w:pPr>
      <w:r>
        <w:rPr>
          <w:rFonts w:ascii="Arial" w:hAnsi="Arial" w:cs="Arial"/>
          <w:b/>
          <w:bCs/>
          <w:color w:val="000000"/>
          <w:sz w:val="28"/>
          <w:szCs w:val="28"/>
          <w:lang w:val="en-US"/>
        </w:rPr>
        <w:t xml:space="preserve">Schweizer Unternehmerin in </w:t>
      </w:r>
      <w:r w:rsidRPr="005648CB">
        <w:rPr>
          <w:rFonts w:ascii="Arial" w:hAnsi="Arial" w:cs="Arial"/>
          <w:b/>
          <w:bCs/>
          <w:color w:val="000000"/>
          <w:sz w:val="28"/>
          <w:szCs w:val="28"/>
          <w:lang w:val="en-US"/>
        </w:rPr>
        <w:t>«</w:t>
      </w:r>
      <w:r>
        <w:rPr>
          <w:rFonts w:ascii="Arial" w:hAnsi="Arial" w:cs="Arial"/>
          <w:b/>
          <w:bCs/>
          <w:color w:val="000000"/>
          <w:sz w:val="28"/>
          <w:szCs w:val="28"/>
          <w:lang w:val="en-US"/>
        </w:rPr>
        <w:t xml:space="preserve">40 over 40 - </w:t>
      </w:r>
      <w:r w:rsidRPr="005648CB">
        <w:rPr>
          <w:rFonts w:ascii="Arial" w:hAnsi="Arial" w:cs="Arial"/>
          <w:b/>
          <w:bCs/>
          <w:color w:val="000000"/>
          <w:sz w:val="28"/>
          <w:szCs w:val="28"/>
          <w:lang w:val="en-US"/>
        </w:rPr>
        <w:t>The World's Most Inspiring Women»</w:t>
      </w:r>
      <w:r>
        <w:rPr>
          <w:rFonts w:ascii="Arial" w:hAnsi="Arial" w:cs="Arial"/>
          <w:b/>
          <w:bCs/>
          <w:color w:val="000000"/>
          <w:sz w:val="28"/>
          <w:szCs w:val="28"/>
          <w:lang w:val="en-US"/>
        </w:rPr>
        <w:t xml:space="preserve"> gelistet</w:t>
      </w:r>
    </w:p>
    <w:p w14:paraId="412CC550" w14:textId="77777777" w:rsidR="00CC34F1" w:rsidRPr="005648CB" w:rsidRDefault="00CC34F1" w:rsidP="00CC34F1">
      <w:pPr>
        <w:rPr>
          <w:rFonts w:ascii="Arial" w:hAnsi="Arial" w:cs="Arial"/>
          <w:color w:val="000000"/>
          <w:lang w:val="en-US"/>
        </w:rPr>
      </w:pPr>
    </w:p>
    <w:p w14:paraId="6D9A6B32" w14:textId="77777777" w:rsidR="00CC34F1" w:rsidRPr="009544E0" w:rsidRDefault="00CC34F1" w:rsidP="00CC34F1">
      <w:pPr>
        <w:rPr>
          <w:rFonts w:ascii="Arial" w:hAnsi="Arial" w:cs="Arial"/>
          <w:b/>
          <w:bCs/>
          <w:color w:val="000000"/>
        </w:rPr>
      </w:pPr>
      <w:r w:rsidRPr="009544E0">
        <w:rPr>
          <w:rFonts w:ascii="Arial" w:hAnsi="Arial" w:cs="Arial"/>
          <w:b/>
          <w:bCs/>
          <w:color w:val="000000"/>
        </w:rPr>
        <w:t>Wer Kamales Lardi einmal persönlich erlebt hat, wenn sie über digitale Transformation, über Mut und den Willen zum Querdenken spricht, wird den Raum als Business-Rebell verlassen. Zu dieser Beurteilung kommt eine hochkarätige Jury der «F10 Fe:maleOneZero». Aus einer Longlist von über 100 Namen hat sie eine Shortlist mit 40 Finalistinnen aus 26 Nationen und sechs Kontinenten zusammengestellt. Darunter Kamales Lardi, die in Zürich ihr eigenes Beratungsunternehmen führt und weltweit über 150 Keynotes gehalten hat.</w:t>
      </w:r>
    </w:p>
    <w:p w14:paraId="580F54E6" w14:textId="77777777" w:rsidR="00CC34F1" w:rsidRPr="009544E0" w:rsidRDefault="00CC34F1" w:rsidP="00CC34F1">
      <w:pPr>
        <w:rPr>
          <w:rFonts w:ascii="Arial" w:hAnsi="Arial" w:cs="Arial"/>
          <w:color w:val="000000"/>
        </w:rPr>
      </w:pPr>
    </w:p>
    <w:p w14:paraId="5F38DF95" w14:textId="77777777" w:rsidR="00CC34F1" w:rsidRPr="009544E0" w:rsidRDefault="00CC34F1" w:rsidP="00CC34F1">
      <w:pPr>
        <w:rPr>
          <w:rFonts w:ascii="Arial" w:hAnsi="Arial" w:cs="Arial"/>
          <w:color w:val="000000"/>
        </w:rPr>
      </w:pPr>
      <w:r w:rsidRPr="009544E0">
        <w:rPr>
          <w:rFonts w:ascii="Arial" w:hAnsi="Arial" w:cs="Arial"/>
          <w:color w:val="000000"/>
        </w:rPr>
        <w:t>Zürich - Diese aussergewöhnliche Rednerin verfügt über 22 Jahre branchenübergreifende Erfahrung in der Entwicklung, Umsetzung und Leitung von internationalen Geschäfts- und digitalen Transformationsinitiativen. Sie hat ein profundes Wissen und zahlreiche Best-Case-Szenarien umgesetzt und sprudelt vor neuen Ideen, innovativen Konzepten und verbindenden Momenten. Kamales</w:t>
      </w:r>
      <w:r>
        <w:rPr>
          <w:rFonts w:ascii="Arial" w:hAnsi="Arial" w:cs="Arial"/>
          <w:color w:val="000000"/>
        </w:rPr>
        <w:t xml:space="preserve"> Lardi</w:t>
      </w:r>
      <w:r w:rsidRPr="009544E0">
        <w:rPr>
          <w:rFonts w:ascii="Arial" w:hAnsi="Arial" w:cs="Arial"/>
          <w:color w:val="000000"/>
        </w:rPr>
        <w:t xml:space="preserve"> (</w:t>
      </w:r>
      <w:r>
        <w:rPr>
          <w:rFonts w:ascii="Arial" w:hAnsi="Arial" w:cs="Arial"/>
          <w:color w:val="000000"/>
        </w:rPr>
        <w:t>43</w:t>
      </w:r>
      <w:r w:rsidRPr="009544E0">
        <w:rPr>
          <w:rFonts w:ascii="Arial" w:hAnsi="Arial" w:cs="Arial"/>
          <w:color w:val="000000"/>
        </w:rPr>
        <w:t xml:space="preserve">) glaubt an die transformative Wirkung aufstrebender Technologien und hat tiefgreifende Kenntnisse und praktische Erfahrungen in deren Umsetzung erworben, insbesondere in den Bereichen Blockchain, KI, virtuelle und erweiterte Realität, 3D-Druck, IoT und Sensortechnologie sowie Roboterprozessautomatisierung. </w:t>
      </w:r>
    </w:p>
    <w:p w14:paraId="23E643C7" w14:textId="77777777" w:rsidR="00CC34F1" w:rsidRPr="009544E0" w:rsidRDefault="00CC34F1" w:rsidP="00CC34F1">
      <w:pPr>
        <w:rPr>
          <w:rFonts w:ascii="Arial" w:hAnsi="Arial" w:cs="Arial"/>
          <w:color w:val="000000"/>
        </w:rPr>
      </w:pPr>
    </w:p>
    <w:p w14:paraId="53C2EB4E" w14:textId="77777777" w:rsidR="00CC34F1" w:rsidRPr="009544E0" w:rsidRDefault="00CC34F1" w:rsidP="00CC34F1">
      <w:pPr>
        <w:rPr>
          <w:rFonts w:ascii="Arial" w:hAnsi="Arial" w:cs="Arial"/>
          <w:b/>
          <w:bCs/>
        </w:rPr>
      </w:pPr>
      <w:r w:rsidRPr="009544E0">
        <w:rPr>
          <w:rFonts w:ascii="Arial" w:hAnsi="Arial" w:cs="Arial"/>
          <w:b/>
          <w:bCs/>
          <w:color w:val="000000"/>
        </w:rPr>
        <w:t>Über 150 Keynotes in aller Welt</w:t>
      </w:r>
    </w:p>
    <w:p w14:paraId="77C9EA25" w14:textId="77777777" w:rsidR="00CC34F1" w:rsidRDefault="00CC34F1" w:rsidP="00CC34F1">
      <w:pPr>
        <w:rPr>
          <w:rFonts w:ascii="Arial" w:hAnsi="Arial" w:cs="Arial"/>
          <w:color w:val="000000"/>
        </w:rPr>
      </w:pPr>
      <w:r w:rsidRPr="009544E0">
        <w:rPr>
          <w:rFonts w:ascii="Arial" w:hAnsi="Arial" w:cs="Arial"/>
          <w:color w:val="000000"/>
        </w:rPr>
        <w:t>Kamales</w:t>
      </w:r>
      <w:r>
        <w:rPr>
          <w:rFonts w:ascii="Arial" w:hAnsi="Arial" w:cs="Arial"/>
          <w:color w:val="000000"/>
        </w:rPr>
        <w:t xml:space="preserve"> Lardi</w:t>
      </w:r>
      <w:r w:rsidRPr="009544E0">
        <w:rPr>
          <w:rFonts w:ascii="Arial" w:hAnsi="Arial" w:cs="Arial"/>
          <w:color w:val="000000"/>
        </w:rPr>
        <w:t xml:space="preserve"> lebt mit ihrem Mann und ihrer Tochter </w:t>
      </w:r>
      <w:r>
        <w:rPr>
          <w:rFonts w:ascii="Arial" w:hAnsi="Arial" w:cs="Arial"/>
          <w:color w:val="000000"/>
        </w:rPr>
        <w:t>am Zürichsee</w:t>
      </w:r>
      <w:r w:rsidRPr="009544E0">
        <w:rPr>
          <w:rFonts w:ascii="Arial" w:hAnsi="Arial" w:cs="Arial"/>
          <w:color w:val="000000"/>
        </w:rPr>
        <w:t xml:space="preserve">. Sie führt seit zehn Jahren ihr eigenes Beratungsunternehmen und hat weltweit über 150 Keynotes gehalten. Eines ihrer wichtigsten und zugleich leidenschaftlichsten Themen, über das sie spricht, ist "Women in Tech". Die in Malaysia geborene Familienfrau wurde mit zahlreichen Auszeichnungen bedacht, darunter "Top 10 Thought Leader in Digital Transformation" (Thinkers 360) und "50 Women In Tech Influencers" (The Awards Magazine). </w:t>
      </w:r>
      <w:r>
        <w:rPr>
          <w:rFonts w:ascii="Arial" w:hAnsi="Arial" w:cs="Arial"/>
          <w:color w:val="000000"/>
        </w:rPr>
        <w:t xml:space="preserve">Kamales wird am 8. </w:t>
      </w:r>
      <w:r w:rsidRPr="005648CB">
        <w:rPr>
          <w:rFonts w:ascii="Arial" w:hAnsi="Arial" w:cs="Arial"/>
          <w:color w:val="000000"/>
        </w:rPr>
        <w:t xml:space="preserve">März 2022 am Advance Flagship Event zur Feier des International Women’s Day in Zürich zum Thema </w:t>
      </w:r>
      <w:r>
        <w:rPr>
          <w:rFonts w:ascii="Arial" w:hAnsi="Arial" w:cs="Arial"/>
          <w:color w:val="000000"/>
        </w:rPr>
        <w:t>«</w:t>
      </w:r>
      <w:r w:rsidRPr="005648CB">
        <w:rPr>
          <w:rFonts w:ascii="Arial" w:hAnsi="Arial" w:cs="Arial"/>
          <w:color w:val="000000"/>
        </w:rPr>
        <w:t>Changing the Rules of Business Through Technology</w:t>
      </w:r>
      <w:r>
        <w:rPr>
          <w:rFonts w:ascii="Arial" w:hAnsi="Arial" w:cs="Arial"/>
          <w:color w:val="000000"/>
        </w:rPr>
        <w:t>»</w:t>
      </w:r>
      <w:r w:rsidRPr="005648CB">
        <w:rPr>
          <w:rFonts w:ascii="Arial" w:hAnsi="Arial" w:cs="Arial"/>
          <w:color w:val="000000"/>
        </w:rPr>
        <w:t xml:space="preserve"> unter dem </w:t>
      </w:r>
      <w:r>
        <w:rPr>
          <w:rFonts w:ascii="Arial" w:hAnsi="Arial" w:cs="Arial"/>
          <w:color w:val="000000"/>
        </w:rPr>
        <w:t>Blickwinkel von «Diversity in Tech»</w:t>
      </w:r>
      <w:r w:rsidRPr="005648CB">
        <w:rPr>
          <w:rFonts w:ascii="Arial" w:hAnsi="Arial" w:cs="Arial"/>
          <w:color w:val="000000"/>
        </w:rPr>
        <w:t xml:space="preserve"> sprechen: </w:t>
      </w:r>
      <w:hyperlink r:id="rId8" w:history="1">
        <w:r w:rsidRPr="00455B2C">
          <w:rPr>
            <w:rStyle w:val="Hyperlink"/>
            <w:rFonts w:ascii="Arial" w:hAnsi="Arial" w:cs="Arial"/>
          </w:rPr>
          <w:t>https://weadvance.ch/events/international-womens-day-2022/</w:t>
        </w:r>
      </w:hyperlink>
    </w:p>
    <w:p w14:paraId="18289357" w14:textId="77777777" w:rsidR="00CC34F1" w:rsidRPr="005648CB" w:rsidRDefault="00CC34F1" w:rsidP="00CC34F1">
      <w:pPr>
        <w:rPr>
          <w:rFonts w:ascii="Arial" w:hAnsi="Arial" w:cs="Arial"/>
        </w:rPr>
      </w:pPr>
      <w:r w:rsidRPr="005648CB">
        <w:rPr>
          <w:rFonts w:ascii="Arial" w:hAnsi="Arial" w:cs="Arial"/>
          <w:color w:val="000000"/>
        </w:rPr>
        <w:t> </w:t>
      </w:r>
    </w:p>
    <w:p w14:paraId="67A93ADB" w14:textId="77777777" w:rsidR="00CC34F1" w:rsidRPr="005648CB" w:rsidRDefault="00CC34F1" w:rsidP="00CC34F1">
      <w:pPr>
        <w:rPr>
          <w:rFonts w:ascii="Arial" w:hAnsi="Arial" w:cs="Arial"/>
          <w:b/>
          <w:bCs/>
          <w:lang w:val="en-US"/>
        </w:rPr>
      </w:pPr>
      <w:r w:rsidRPr="005648CB">
        <w:rPr>
          <w:rFonts w:ascii="Arial" w:hAnsi="Arial" w:cs="Arial"/>
          <w:b/>
          <w:bCs/>
          <w:color w:val="000000"/>
          <w:lang w:val="en-US"/>
        </w:rPr>
        <w:t>40 über 40 - The World's Most Inspiring Women</w:t>
      </w:r>
    </w:p>
    <w:p w14:paraId="6243E3FC" w14:textId="77777777" w:rsidR="00CC34F1" w:rsidRPr="009544E0" w:rsidRDefault="00CC34F1" w:rsidP="00CC34F1">
      <w:pPr>
        <w:rPr>
          <w:rFonts w:ascii="Arial" w:hAnsi="Arial" w:cs="Arial"/>
        </w:rPr>
      </w:pPr>
      <w:r w:rsidRPr="009544E0">
        <w:rPr>
          <w:rFonts w:ascii="Arial" w:hAnsi="Arial" w:cs="Arial"/>
          <w:color w:val="000000"/>
        </w:rPr>
        <w:t>F10 Fe:maleOneZero präsentiert in Zusammenarbeit mit seinem Präsentationspartner Capgemini Invent das Line-up für die allererste Ausgabe von "40 über 40 - The World's Most Inspiring Women".</w:t>
      </w:r>
      <w:r w:rsidRPr="009544E0">
        <w:rPr>
          <w:rFonts w:ascii="Arial" w:hAnsi="Arial" w:cs="Arial"/>
        </w:rPr>
        <w:t xml:space="preserve"> </w:t>
      </w:r>
      <w:r w:rsidRPr="009544E0">
        <w:rPr>
          <w:rFonts w:ascii="Arial" w:hAnsi="Arial" w:cs="Arial"/>
          <w:color w:val="000000"/>
        </w:rPr>
        <w:t xml:space="preserve">40 Frauen aus 26 Nationen und sechs Kontinenten stehen auf der Shortlist: Unternehmerinnen, Managerinnen, Künstlerinnen, Forscherinnen, Wissenschaftlerinnen, Rednerinnen, Aktivistinnen, Politikerinnen. Sie sind Expertinnen in den Bereichen IT und Technik, Finanzen, Nachhaltigkeit, Führung, Psychologie, Pharmazie und digitale Transformation. Sie kämpfen für Menschenrechte und Frieden, für Vielfalt und Inklusion in all ihren Facetten (auch jenseits von Gender), für Klima- und Artenschutz und den Erhalt der Lebensräume indigener Gemeinschaften. </w:t>
      </w:r>
    </w:p>
    <w:p w14:paraId="618E211F" w14:textId="77777777" w:rsidR="00CC34F1" w:rsidRPr="009544E0" w:rsidRDefault="00CC34F1" w:rsidP="00CC34F1">
      <w:pPr>
        <w:rPr>
          <w:rFonts w:ascii="Arial" w:hAnsi="Arial" w:cs="Arial"/>
        </w:rPr>
      </w:pPr>
    </w:p>
    <w:p w14:paraId="249995A7" w14:textId="77777777" w:rsidR="00CC34F1" w:rsidRDefault="00CC34F1" w:rsidP="00CC34F1">
      <w:pPr>
        <w:rPr>
          <w:rStyle w:val="Hyperlink"/>
          <w:rFonts w:ascii="Arial" w:hAnsi="Arial" w:cs="Arial"/>
        </w:rPr>
      </w:pPr>
      <w:r w:rsidRPr="009544E0">
        <w:rPr>
          <w:rFonts w:ascii="Arial" w:hAnsi="Arial" w:cs="Arial"/>
        </w:rPr>
        <w:t>Link zu F10 Fe:maleOneZero</w:t>
      </w:r>
      <w:r>
        <w:rPr>
          <w:rFonts w:ascii="Arial" w:hAnsi="Arial" w:cs="Arial"/>
        </w:rPr>
        <w:t xml:space="preserve">: </w:t>
      </w:r>
      <w:hyperlink r:id="rId9" w:history="1">
        <w:r w:rsidRPr="00335FB6">
          <w:rPr>
            <w:rStyle w:val="Hyperlink"/>
            <w:rFonts w:ascii="Arial" w:hAnsi="Arial" w:cs="Arial"/>
          </w:rPr>
          <w:t>https://femaleonezero.com/people/40-over-40-the-worlds-most-inspiring-women</w:t>
        </w:r>
      </w:hyperlink>
      <w:r>
        <w:rPr>
          <w:rFonts w:ascii="Arial" w:hAnsi="Arial" w:cs="Arial"/>
        </w:rPr>
        <w:t xml:space="preserve"> </w:t>
      </w:r>
    </w:p>
    <w:p w14:paraId="330EF705" w14:textId="77777777" w:rsidR="00CC34F1" w:rsidRDefault="00CC34F1" w:rsidP="00CC34F1">
      <w:pPr>
        <w:rPr>
          <w:rStyle w:val="Hyperlink"/>
          <w:rFonts w:ascii="Arial" w:hAnsi="Arial" w:cs="Arial"/>
        </w:rPr>
      </w:pPr>
    </w:p>
    <w:p w14:paraId="3F25C037" w14:textId="462AA060" w:rsidR="00F2500A" w:rsidRPr="00BE6A12" w:rsidRDefault="00CC34F1" w:rsidP="00D12D93">
      <w:pPr>
        <w:rPr>
          <w:rFonts w:ascii="Rubik" w:hAnsi="Rubik" w:cs="Rubik"/>
          <w:color w:val="000000" w:themeColor="text1"/>
        </w:rPr>
      </w:pPr>
      <w:r>
        <w:rPr>
          <w:rFonts w:ascii="Arial" w:hAnsi="Arial" w:cs="Arial"/>
        </w:rPr>
        <w:t>Kontakt:</w:t>
      </w:r>
      <w:r>
        <w:rPr>
          <w:rFonts w:ascii="Arial" w:hAnsi="Arial" w:cs="Arial"/>
        </w:rPr>
        <w:t xml:space="preserve"> </w:t>
      </w:r>
      <w:r>
        <w:rPr>
          <w:rFonts w:ascii="Arial" w:hAnsi="Arial" w:cs="Arial"/>
        </w:rPr>
        <w:t xml:space="preserve">Vinavant AG, Daniel Camenisch, T </w:t>
      </w:r>
      <w:r w:rsidRPr="00031F88">
        <w:rPr>
          <w:rFonts w:ascii="Arial" w:hAnsi="Arial" w:cs="Arial"/>
        </w:rPr>
        <w:t>+41 81 661 20 20</w:t>
      </w:r>
      <w:r>
        <w:rPr>
          <w:rFonts w:ascii="Arial" w:hAnsi="Arial" w:cs="Arial"/>
        </w:rPr>
        <w:t xml:space="preserve">, </w:t>
      </w:r>
      <w:hyperlink r:id="rId10" w:history="1">
        <w:r w:rsidRPr="00455B2C">
          <w:rPr>
            <w:rStyle w:val="Hyperlink"/>
            <w:rFonts w:ascii="Arial" w:hAnsi="Arial" w:cs="Arial"/>
          </w:rPr>
          <w:t>camenisch@vinavant.ch</w:t>
        </w:r>
      </w:hyperlink>
      <w:r>
        <w:rPr>
          <w:rFonts w:ascii="Arial" w:hAnsi="Arial" w:cs="Arial"/>
        </w:rPr>
        <w:t xml:space="preserve"> </w:t>
      </w:r>
    </w:p>
    <w:sectPr w:rsidR="00F2500A" w:rsidRPr="00BE6A12" w:rsidSect="00CC34F1">
      <w:headerReference w:type="default" r:id="rId11"/>
      <w:footerReference w:type="default" r:id="rId12"/>
      <w:footerReference w:type="first" r:id="rId13"/>
      <w:pgSz w:w="11906" w:h="16838"/>
      <w:pgMar w:top="3119" w:right="851" w:bottom="993"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83FC" w14:textId="77777777" w:rsidR="00CC34F1" w:rsidRDefault="00CC34F1" w:rsidP="00A064B7">
      <w:r>
        <w:separator/>
      </w:r>
    </w:p>
    <w:p w14:paraId="315F532F" w14:textId="77777777" w:rsidR="00CC34F1" w:rsidRDefault="00CC34F1"/>
    <w:p w14:paraId="3106F6A3" w14:textId="77777777" w:rsidR="00CC34F1" w:rsidRDefault="00CC34F1" w:rsidP="008B384D"/>
  </w:endnote>
  <w:endnote w:type="continuationSeparator" w:id="0">
    <w:p w14:paraId="27A130A7" w14:textId="77777777" w:rsidR="00CC34F1" w:rsidRDefault="00CC34F1" w:rsidP="00A064B7">
      <w:r>
        <w:continuationSeparator/>
      </w:r>
    </w:p>
    <w:p w14:paraId="6DD44DA8" w14:textId="77777777" w:rsidR="00CC34F1" w:rsidRDefault="00CC34F1"/>
    <w:p w14:paraId="04B421D1" w14:textId="77777777" w:rsidR="00CC34F1" w:rsidRDefault="00CC34F1" w:rsidP="008B3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panose1 w:val="00000500000000000000"/>
    <w:charset w:val="00"/>
    <w:family w:val="auto"/>
    <w:pitch w:val="variable"/>
    <w:sig w:usb0="00000A07" w:usb1="40000001" w:usb2="00000000" w:usb3="00000000" w:csb0="000000B7"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FF13" w14:textId="77777777" w:rsidR="00856542" w:rsidRPr="00BE6A12" w:rsidRDefault="00BE6A12" w:rsidP="006601BF">
    <w:pPr>
      <w:pStyle w:val="Fuzeile"/>
      <w:jc w:val="center"/>
      <w:rPr>
        <w:color w:val="0090D4"/>
        <w:sz w:val="18"/>
      </w:rPr>
    </w:pPr>
    <w:r w:rsidRPr="00BE6A12">
      <w:rPr>
        <w:sz w:val="18"/>
      </w:rPr>
      <w:t>Vinavant AG   I   Bahnhofstrasse 9   I   7302 Land</w:t>
    </w:r>
    <w:r>
      <w:rPr>
        <w:sz w:val="18"/>
      </w:rPr>
      <w:t>quart   I   www.vinavant.ch</w:t>
    </w:r>
  </w:p>
  <w:p w14:paraId="4FDF3B11" w14:textId="77777777" w:rsidR="00856542" w:rsidRPr="00BE6A12" w:rsidRDefault="00856542" w:rsidP="00856542">
    <w:pPr>
      <w:pStyle w:val="Fuzeile"/>
      <w:rPr>
        <w:color w:val="0090D4"/>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3FA" w14:textId="77777777" w:rsidR="00B906A5" w:rsidRDefault="002579D6">
    <w:pPr>
      <w:pStyle w:val="Fuzeile"/>
    </w:pPr>
    <w:r>
      <w:rPr>
        <w:rFonts w:ascii="Helvetica Neue" w:eastAsia="Times New Roman" w:hAnsi="Helvetica Neue"/>
        <w:noProof/>
        <w:sz w:val="27"/>
        <w:szCs w:val="27"/>
        <w:lang w:eastAsia="de-CH"/>
      </w:rPr>
      <w:drawing>
        <wp:anchor distT="0" distB="0" distL="114300" distR="114300" simplePos="0" relativeHeight="251661824" behindDoc="1" locked="0" layoutInCell="1" allowOverlap="1" wp14:anchorId="3DEB5F5E" wp14:editId="09B670E5">
          <wp:simplePos x="0" y="0"/>
          <wp:positionH relativeFrom="column">
            <wp:posOffset>-1051560</wp:posOffset>
          </wp:positionH>
          <wp:positionV relativeFrom="paragraph">
            <wp:posOffset>-643890</wp:posOffset>
          </wp:positionV>
          <wp:extent cx="7508267" cy="1002030"/>
          <wp:effectExtent l="0" t="0" r="0" b="7620"/>
          <wp:wrapNone/>
          <wp:docPr id="14" name="Grafik 14" descr="cid:7E741C23-89A8-4232-8E7F-E0FB52DA4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f7b53b-e712-4ad1-bf20-10e5bb2611cb" descr="cid:7E741C23-89A8-4232-8E7F-E0FB52DA4FF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08267"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A52A" w14:textId="77777777" w:rsidR="00CC34F1" w:rsidRDefault="00CC34F1" w:rsidP="00A064B7">
      <w:r>
        <w:separator/>
      </w:r>
    </w:p>
    <w:p w14:paraId="42E80BFB" w14:textId="77777777" w:rsidR="00CC34F1" w:rsidRDefault="00CC34F1"/>
    <w:p w14:paraId="5B208036" w14:textId="77777777" w:rsidR="00CC34F1" w:rsidRDefault="00CC34F1" w:rsidP="008B384D"/>
  </w:footnote>
  <w:footnote w:type="continuationSeparator" w:id="0">
    <w:p w14:paraId="1B55E6B8" w14:textId="77777777" w:rsidR="00CC34F1" w:rsidRDefault="00CC34F1" w:rsidP="00A064B7">
      <w:r>
        <w:continuationSeparator/>
      </w:r>
    </w:p>
    <w:p w14:paraId="4980D54B" w14:textId="77777777" w:rsidR="00CC34F1" w:rsidRDefault="00CC34F1"/>
    <w:p w14:paraId="6E837DC7" w14:textId="77777777" w:rsidR="00CC34F1" w:rsidRDefault="00CC34F1" w:rsidP="008B3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66F" w14:textId="77777777" w:rsidR="00A064B7" w:rsidRDefault="0043538F" w:rsidP="00856542">
    <w:pPr>
      <w:pStyle w:val="Kopfzeile"/>
      <w:jc w:val="right"/>
    </w:pPr>
    <w:r>
      <w:rPr>
        <w:noProof/>
      </w:rPr>
      <w:drawing>
        <wp:inline distT="0" distB="0" distL="0" distR="0" wp14:anchorId="2904D336" wp14:editId="392790D0">
          <wp:extent cx="1786116" cy="65532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800" cy="666945"/>
                  </a:xfrm>
                  <a:prstGeom prst="rect">
                    <a:avLst/>
                  </a:prstGeom>
                  <a:noFill/>
                  <a:ln>
                    <a:noFill/>
                  </a:ln>
                </pic:spPr>
              </pic:pic>
            </a:graphicData>
          </a:graphic>
        </wp:inline>
      </w:drawing>
    </w:r>
  </w:p>
  <w:p w14:paraId="3C6E5ECF" w14:textId="77777777" w:rsidR="00F44897" w:rsidRDefault="00F448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3497"/>
    <w:multiLevelType w:val="hybridMultilevel"/>
    <w:tmpl w:val="6BDE7DD6"/>
    <w:lvl w:ilvl="0" w:tplc="A4F0FC00">
      <w:start w:val="1"/>
      <w:numFmt w:val="bullet"/>
      <w:lvlText w:val=""/>
      <w:lvlJc w:val="left"/>
      <w:pPr>
        <w:ind w:left="720" w:hanging="360"/>
      </w:pPr>
      <w:rPr>
        <w:rFonts w:ascii="Symbol" w:hAnsi="Symbol" w:hint="default"/>
      </w:rPr>
    </w:lvl>
    <w:lvl w:ilvl="1" w:tplc="A4F0FC00">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E521C4"/>
    <w:multiLevelType w:val="hybridMultilevel"/>
    <w:tmpl w:val="37CCF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B24A0D"/>
    <w:multiLevelType w:val="hybridMultilevel"/>
    <w:tmpl w:val="40F431C0"/>
    <w:lvl w:ilvl="0" w:tplc="A4F0FC0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5DE0847"/>
    <w:multiLevelType w:val="hybridMultilevel"/>
    <w:tmpl w:val="740420E6"/>
    <w:lvl w:ilvl="0" w:tplc="31ECA4E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BE63DB"/>
    <w:multiLevelType w:val="hybridMultilevel"/>
    <w:tmpl w:val="13A0683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F1"/>
    <w:rsid w:val="000006DF"/>
    <w:rsid w:val="00040CF7"/>
    <w:rsid w:val="0009470A"/>
    <w:rsid w:val="000A530E"/>
    <w:rsid w:val="000D5240"/>
    <w:rsid w:val="00144F4F"/>
    <w:rsid w:val="00246C1B"/>
    <w:rsid w:val="002579D6"/>
    <w:rsid w:val="0027022F"/>
    <w:rsid w:val="002D1125"/>
    <w:rsid w:val="002D2B8C"/>
    <w:rsid w:val="002D50BC"/>
    <w:rsid w:val="003151FD"/>
    <w:rsid w:val="00380FB6"/>
    <w:rsid w:val="003E60FF"/>
    <w:rsid w:val="004226F4"/>
    <w:rsid w:val="0043538F"/>
    <w:rsid w:val="004926F0"/>
    <w:rsid w:val="004F61A2"/>
    <w:rsid w:val="005643A9"/>
    <w:rsid w:val="005849EE"/>
    <w:rsid w:val="005C16C9"/>
    <w:rsid w:val="00607C9E"/>
    <w:rsid w:val="00642A61"/>
    <w:rsid w:val="006601BF"/>
    <w:rsid w:val="006638F1"/>
    <w:rsid w:val="006C20EC"/>
    <w:rsid w:val="006C3531"/>
    <w:rsid w:val="006D6011"/>
    <w:rsid w:val="006F4792"/>
    <w:rsid w:val="007A19F9"/>
    <w:rsid w:val="007C7E29"/>
    <w:rsid w:val="00856542"/>
    <w:rsid w:val="00882D24"/>
    <w:rsid w:val="008B384D"/>
    <w:rsid w:val="008B4E54"/>
    <w:rsid w:val="008E7871"/>
    <w:rsid w:val="00905B15"/>
    <w:rsid w:val="0092201C"/>
    <w:rsid w:val="0098322C"/>
    <w:rsid w:val="009A605C"/>
    <w:rsid w:val="00A064B7"/>
    <w:rsid w:val="00A309E6"/>
    <w:rsid w:val="00A36A33"/>
    <w:rsid w:val="00A424AE"/>
    <w:rsid w:val="00A66234"/>
    <w:rsid w:val="00A8451C"/>
    <w:rsid w:val="00A86BFA"/>
    <w:rsid w:val="00AE17E2"/>
    <w:rsid w:val="00B446DE"/>
    <w:rsid w:val="00B906A5"/>
    <w:rsid w:val="00BA6E53"/>
    <w:rsid w:val="00BE6A12"/>
    <w:rsid w:val="00CC34F1"/>
    <w:rsid w:val="00D12D93"/>
    <w:rsid w:val="00D74DFE"/>
    <w:rsid w:val="00D762A4"/>
    <w:rsid w:val="00DC2D8F"/>
    <w:rsid w:val="00DD1DEE"/>
    <w:rsid w:val="00E124E7"/>
    <w:rsid w:val="00E64ECB"/>
    <w:rsid w:val="00E81576"/>
    <w:rsid w:val="00E8288D"/>
    <w:rsid w:val="00EC562C"/>
    <w:rsid w:val="00F2500A"/>
    <w:rsid w:val="00F44897"/>
    <w:rsid w:val="00F5645E"/>
    <w:rsid w:val="00F6183F"/>
    <w:rsid w:val="00FA24E9"/>
    <w:rsid w:val="00FC3DC9"/>
    <w:rsid w:val="00FC60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0994"/>
  <w15:docId w15:val="{C30D7210-F858-4AC5-B552-5A9461D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34F1"/>
    <w:rPr>
      <w:rFonts w:ascii="Calibri" w:hAnsi="Calibri" w:cs="Calibri"/>
    </w:rPr>
  </w:style>
  <w:style w:type="paragraph" w:styleId="berschrift1">
    <w:name w:val="heading 1"/>
    <w:basedOn w:val="Betreff-BE"/>
    <w:next w:val="Standard"/>
    <w:link w:val="berschrift1Zchn"/>
    <w:autoRedefine/>
    <w:uiPriority w:val="9"/>
    <w:qFormat/>
    <w:rsid w:val="0092201C"/>
    <w:pPr>
      <w:framePr w:hSpace="142" w:wrap="around" w:vAnchor="page" w:hAnchor="margin" w:y="3120"/>
      <w:outlineLvl w:val="0"/>
    </w:pPr>
    <w:rPr>
      <w:rFonts w:ascii="Rubik" w:hAnsi="Rubik" w:cs="Rubik"/>
      <w:cap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64B7"/>
    <w:pPr>
      <w:tabs>
        <w:tab w:val="center" w:pos="4536"/>
        <w:tab w:val="right" w:pos="9072"/>
      </w:tabs>
    </w:pPr>
    <w:rPr>
      <w:rFonts w:ascii="Arial" w:hAnsi="Arial" w:cstheme="minorBidi"/>
      <w:sz w:val="20"/>
    </w:rPr>
  </w:style>
  <w:style w:type="character" w:customStyle="1" w:styleId="KopfzeileZchn">
    <w:name w:val="Kopfzeile Zchn"/>
    <w:basedOn w:val="Absatz-Standardschriftart"/>
    <w:link w:val="Kopfzeile"/>
    <w:uiPriority w:val="99"/>
    <w:rsid w:val="00A064B7"/>
  </w:style>
  <w:style w:type="paragraph" w:styleId="Fuzeile">
    <w:name w:val="footer"/>
    <w:basedOn w:val="Standard"/>
    <w:link w:val="FuzeileZchn"/>
    <w:uiPriority w:val="99"/>
    <w:unhideWhenUsed/>
    <w:rsid w:val="00A064B7"/>
    <w:pPr>
      <w:tabs>
        <w:tab w:val="center" w:pos="4536"/>
        <w:tab w:val="right" w:pos="9072"/>
      </w:tabs>
    </w:pPr>
    <w:rPr>
      <w:rFonts w:ascii="Arial" w:hAnsi="Arial" w:cstheme="minorBidi"/>
      <w:sz w:val="20"/>
    </w:rPr>
  </w:style>
  <w:style w:type="character" w:customStyle="1" w:styleId="FuzeileZchn">
    <w:name w:val="Fußzeile Zchn"/>
    <w:basedOn w:val="Absatz-Standardschriftart"/>
    <w:link w:val="Fuzeile"/>
    <w:uiPriority w:val="99"/>
    <w:rsid w:val="00A064B7"/>
  </w:style>
  <w:style w:type="paragraph" w:styleId="Sprechblasentext">
    <w:name w:val="Balloon Text"/>
    <w:basedOn w:val="Standard"/>
    <w:link w:val="SprechblasentextZchn"/>
    <w:uiPriority w:val="99"/>
    <w:semiHidden/>
    <w:unhideWhenUsed/>
    <w:rsid w:val="00A064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4B7"/>
    <w:rPr>
      <w:rFonts w:ascii="Tahoma" w:hAnsi="Tahoma" w:cs="Tahoma"/>
      <w:sz w:val="16"/>
      <w:szCs w:val="16"/>
    </w:rPr>
  </w:style>
  <w:style w:type="paragraph" w:styleId="Listenabsatz">
    <w:name w:val="List Paragraph"/>
    <w:basedOn w:val="Standard"/>
    <w:uiPriority w:val="34"/>
    <w:qFormat/>
    <w:rsid w:val="00F2500A"/>
    <w:pPr>
      <w:ind w:left="720"/>
      <w:contextualSpacing/>
    </w:pPr>
    <w:rPr>
      <w:rFonts w:ascii="Arial" w:hAnsi="Arial" w:cstheme="minorBidi"/>
      <w:sz w:val="20"/>
    </w:rPr>
  </w:style>
  <w:style w:type="paragraph" w:customStyle="1" w:styleId="Adresse-AD">
    <w:name w:val="Adresse - AD"/>
    <w:basedOn w:val="Standard"/>
    <w:semiHidden/>
    <w:rsid w:val="005849EE"/>
    <w:pPr>
      <w:spacing w:line="250" w:lineRule="atLeast"/>
    </w:pPr>
    <w:rPr>
      <w:rFonts w:ascii="Arial" w:eastAsia="Times New Roman" w:hAnsi="Arial" w:cs="Times New Roman"/>
      <w:sz w:val="20"/>
      <w:szCs w:val="24"/>
      <w:lang w:eastAsia="de-CH"/>
    </w:rPr>
  </w:style>
  <w:style w:type="paragraph" w:customStyle="1" w:styleId="Betreff-BE">
    <w:name w:val="Betreff - BE"/>
    <w:basedOn w:val="Standard"/>
    <w:next w:val="Standard"/>
    <w:rsid w:val="005849EE"/>
    <w:pPr>
      <w:spacing w:line="284" w:lineRule="atLeast"/>
    </w:pPr>
    <w:rPr>
      <w:rFonts w:ascii="Arial" w:eastAsia="Times New Roman" w:hAnsi="Arial" w:cs="Times New Roman"/>
      <w:b/>
      <w:sz w:val="20"/>
      <w:szCs w:val="24"/>
      <w:lang w:eastAsia="de-CH"/>
    </w:rPr>
  </w:style>
  <w:style w:type="paragraph" w:styleId="Anrede">
    <w:name w:val="Salutation"/>
    <w:aliases w:val="Anrede - AR"/>
    <w:basedOn w:val="Standard"/>
    <w:next w:val="Standard"/>
    <w:link w:val="AnredeZchn"/>
    <w:semiHidden/>
    <w:rsid w:val="005849EE"/>
    <w:pPr>
      <w:spacing w:after="284" w:line="284" w:lineRule="atLeast"/>
    </w:pPr>
    <w:rPr>
      <w:rFonts w:ascii="Arial" w:eastAsia="Times New Roman" w:hAnsi="Arial" w:cs="Times New Roman"/>
      <w:sz w:val="20"/>
      <w:szCs w:val="24"/>
      <w:lang w:eastAsia="de-CH"/>
    </w:rPr>
  </w:style>
  <w:style w:type="character" w:customStyle="1" w:styleId="AnredeZchn">
    <w:name w:val="Anrede Zchn"/>
    <w:aliases w:val="Anrede - AR Zchn"/>
    <w:basedOn w:val="Absatz-Standardschriftart"/>
    <w:link w:val="Anrede"/>
    <w:semiHidden/>
    <w:rsid w:val="005849EE"/>
    <w:rPr>
      <w:rFonts w:ascii="Arial" w:eastAsia="Times New Roman" w:hAnsi="Arial" w:cs="Times New Roman"/>
      <w:sz w:val="20"/>
      <w:szCs w:val="24"/>
      <w:lang w:eastAsia="de-CH"/>
    </w:rPr>
  </w:style>
  <w:style w:type="character" w:customStyle="1" w:styleId="berschrift1Zchn">
    <w:name w:val="Überschrift 1 Zchn"/>
    <w:basedOn w:val="Absatz-Standardschriftart"/>
    <w:link w:val="berschrift1"/>
    <w:uiPriority w:val="9"/>
    <w:rsid w:val="0092201C"/>
    <w:rPr>
      <w:rFonts w:ascii="Rubik" w:eastAsia="Times New Roman" w:hAnsi="Rubik" w:cs="Rubik"/>
      <w:b/>
      <w:caps/>
      <w:color w:val="000000" w:themeColor="text1"/>
      <w:sz w:val="20"/>
      <w:szCs w:val="20"/>
      <w:lang w:eastAsia="de-CH"/>
    </w:rPr>
  </w:style>
  <w:style w:type="table" w:styleId="Tabellenraster">
    <w:name w:val="Table Grid"/>
    <w:basedOn w:val="NormaleTabelle"/>
    <w:uiPriority w:val="59"/>
    <w:rsid w:val="00D1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dvance.ch/events/international-womens-day-2022/"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nisch@vinavant.ch" TargetMode="External"/><Relationship Id="rId4" Type="http://schemas.openxmlformats.org/officeDocument/2006/relationships/settings" Target="settings.xml"/><Relationship Id="rId9" Type="http://schemas.openxmlformats.org/officeDocument/2006/relationships/hyperlink" Target="https://femaleonezero.com/people/40-over-40-the-worlds-most-inspiring-wom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7E741C23-89A8-4232-8E7F-E0FB52DA4FFF"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amenisch\Documents\Benutzerdefinierte%20Office-Vorlagen\vinavant_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393790B2B29D24C98D57CC69DACE7A5" ma:contentTypeVersion="13" ma:contentTypeDescription="Ein neues Dokument erstellen." ma:contentTypeScope="" ma:versionID="eb320e34cb5804c039a6eed74c3c71ba">
  <xsd:schema xmlns:xsd="http://www.w3.org/2001/XMLSchema" xmlns:xs="http://www.w3.org/2001/XMLSchema" xmlns:p="http://schemas.microsoft.com/office/2006/metadata/properties" xmlns:ns2="0e2d6055-f9ec-49ec-a9f6-d8baab0b8059" xmlns:ns3="4c1949eb-71dd-4537-89f6-471352082fb1" targetNamespace="http://schemas.microsoft.com/office/2006/metadata/properties" ma:root="true" ma:fieldsID="df379ea071463bcbeeaaf79598cad4aa" ns2:_="" ns3:_="">
    <xsd:import namespace="0e2d6055-f9ec-49ec-a9f6-d8baab0b8059"/>
    <xsd:import namespace="4c1949eb-71dd-4537-89f6-471352082f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d6055-f9ec-49ec-a9f6-d8baab0b805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949eb-71dd-4537-89f6-471352082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4A9F3-A05A-43C4-AE89-E33C6444A692}">
  <ds:schemaRefs>
    <ds:schemaRef ds:uri="http://schemas.openxmlformats.org/officeDocument/2006/bibliography"/>
  </ds:schemaRefs>
</ds:datastoreItem>
</file>

<file path=customXml/itemProps2.xml><?xml version="1.0" encoding="utf-8"?>
<ds:datastoreItem xmlns:ds="http://schemas.openxmlformats.org/officeDocument/2006/customXml" ds:itemID="{FF374A98-0BD3-4AA1-9CAD-57F21982E8D5}"/>
</file>

<file path=customXml/itemProps3.xml><?xml version="1.0" encoding="utf-8"?>
<ds:datastoreItem xmlns:ds="http://schemas.openxmlformats.org/officeDocument/2006/customXml" ds:itemID="{2DD0C01C-A894-4652-A4DE-3E0B0F7797BA}"/>
</file>

<file path=customXml/itemProps4.xml><?xml version="1.0" encoding="utf-8"?>
<ds:datastoreItem xmlns:ds="http://schemas.openxmlformats.org/officeDocument/2006/customXml" ds:itemID="{4FB718F3-203E-4808-9DBD-A1B18E6DEA27}"/>
</file>

<file path=docProps/app.xml><?xml version="1.0" encoding="utf-8"?>
<Properties xmlns="http://schemas.openxmlformats.org/officeDocument/2006/extended-properties" xmlns:vt="http://schemas.openxmlformats.org/officeDocument/2006/docPropsVTypes">
  <Template>vinavant_briefvorlage</Template>
  <TotalTime>0</TotalTime>
  <Pages>1</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Camenisch</dc:creator>
  <cp:lastModifiedBy>Daniel Camenisch</cp:lastModifiedBy>
  <cp:revision>1</cp:revision>
  <cp:lastPrinted>2019-01-22T14:28:00Z</cp:lastPrinted>
  <dcterms:created xsi:type="dcterms:W3CDTF">2022-03-03T10:11:00Z</dcterms:created>
  <dcterms:modified xsi:type="dcterms:W3CDTF">2022-03-03T10:15:00Z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0x010100A393790B2B29D24C98D57CC69DACE7A5</vt:lpwstr>
  </property>
</Properties>
</file>