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91" w:rsidRDefault="009A3729"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3729" w:rsidRPr="007A2163" w:rsidRDefault="009A3729"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9A3729" w:rsidRPr="007A2163" w:rsidRDefault="009A3729"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870F91">
        <w:rPr>
          <w:rFonts w:cs="Arial"/>
          <w:b/>
          <w:sz w:val="28"/>
          <w:szCs w:val="28"/>
        </w:rPr>
        <w:t xml:space="preserve">Silber für </w:t>
      </w:r>
      <w:r w:rsidR="00BC0D00">
        <w:rPr>
          <w:rFonts w:cs="Arial"/>
          <w:b/>
          <w:sz w:val="28"/>
          <w:szCs w:val="28"/>
        </w:rPr>
        <w:t xml:space="preserve">WeberHaus </w:t>
      </w:r>
      <w:r w:rsidR="00870F91">
        <w:rPr>
          <w:rFonts w:cs="Arial"/>
          <w:b/>
          <w:sz w:val="28"/>
          <w:szCs w:val="28"/>
        </w:rPr>
        <w:t>beim</w:t>
      </w:r>
      <w:r w:rsidR="00BC0D00">
        <w:rPr>
          <w:rFonts w:cs="Arial"/>
          <w:b/>
          <w:sz w:val="28"/>
          <w:szCs w:val="28"/>
        </w:rPr>
        <w:t xml:space="preserve"> SmartHome </w:t>
      </w:r>
    </w:p>
    <w:p w:rsidR="009A3729" w:rsidRPr="003C7FEF" w:rsidRDefault="00BC0D00" w:rsidP="007B42E1">
      <w:pPr>
        <w:ind w:right="142"/>
        <w:rPr>
          <w:rFonts w:cs="Arial"/>
          <w:b/>
          <w:sz w:val="28"/>
          <w:szCs w:val="28"/>
        </w:rPr>
      </w:pPr>
      <w:r>
        <w:rPr>
          <w:rFonts w:cs="Arial"/>
          <w:b/>
          <w:sz w:val="28"/>
          <w:szCs w:val="28"/>
        </w:rPr>
        <w:t>Deutschland Award</w:t>
      </w:r>
    </w:p>
    <w:p w:rsidR="009A3729" w:rsidRDefault="009A3729" w:rsidP="00C64206">
      <w:pPr>
        <w:jc w:val="both"/>
      </w:pPr>
    </w:p>
    <w:p w:rsidR="009A3729" w:rsidRPr="00870F91" w:rsidRDefault="009A3729" w:rsidP="00C64206">
      <w:pPr>
        <w:jc w:val="both"/>
        <w:rPr>
          <w:szCs w:val="22"/>
          <w:u w:val="single"/>
        </w:rPr>
      </w:pPr>
      <w:r w:rsidRPr="00870F91">
        <w:rPr>
          <w:rFonts w:cs="Arial"/>
          <w:noProof/>
          <w:szCs w:val="22"/>
          <w:u w:val="single"/>
        </w:rPr>
        <mc:AlternateContent>
          <mc:Choice Requires="wps">
            <w:drawing>
              <wp:anchor distT="0" distB="0" distL="114300" distR="114300" simplePos="0" relativeHeight="251660288" behindDoc="0" locked="0" layoutInCell="1" allowOverlap="1" wp14:anchorId="2750DDBC" wp14:editId="645730F0">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9A3729" w:rsidRPr="006350DA" w:rsidRDefault="009A3729" w:rsidP="007A2163">
                            <w:pPr>
                              <w:tabs>
                                <w:tab w:val="left" w:pos="-426"/>
                              </w:tabs>
                              <w:ind w:left="-113" w:firstLine="710"/>
                              <w:rPr>
                                <w:b/>
                                <w:sz w:val="16"/>
                                <w:szCs w:val="16"/>
                              </w:rPr>
                            </w:pPr>
                            <w:bookmarkStart w:id="0" w:name="whFirma_1"/>
                            <w:r>
                              <w:rPr>
                                <w:b/>
                                <w:sz w:val="16"/>
                                <w:szCs w:val="16"/>
                              </w:rPr>
                              <w:t>WeberHaus GmbH &amp; Co. KG</w:t>
                            </w:r>
                            <w:bookmarkEnd w:id="0"/>
                          </w:p>
                          <w:p w:rsidR="009A3729" w:rsidRPr="006350DA" w:rsidRDefault="009A3729" w:rsidP="007A2163">
                            <w:pPr>
                              <w:tabs>
                                <w:tab w:val="left" w:pos="-426"/>
                              </w:tabs>
                              <w:ind w:left="-113" w:firstLine="710"/>
                              <w:rPr>
                                <w:sz w:val="16"/>
                                <w:szCs w:val="16"/>
                              </w:rPr>
                            </w:pPr>
                            <w:bookmarkStart w:id="1" w:name="whStr_1"/>
                            <w:r>
                              <w:rPr>
                                <w:sz w:val="16"/>
                                <w:szCs w:val="16"/>
                              </w:rPr>
                              <w:t>Am Erlenpark 1</w:t>
                            </w:r>
                            <w:bookmarkEnd w:id="1"/>
                          </w:p>
                          <w:p w:rsidR="009A3729" w:rsidRDefault="009A3729" w:rsidP="007A2163">
                            <w:pPr>
                              <w:tabs>
                                <w:tab w:val="left" w:pos="-142"/>
                              </w:tabs>
                              <w:ind w:left="-113" w:firstLine="710"/>
                              <w:rPr>
                                <w:sz w:val="16"/>
                                <w:szCs w:val="16"/>
                              </w:rPr>
                            </w:pPr>
                            <w:bookmarkStart w:id="2" w:name="whPlzOrt_1"/>
                            <w:r>
                              <w:rPr>
                                <w:sz w:val="16"/>
                                <w:szCs w:val="16"/>
                              </w:rPr>
                              <w:t>77866 Rheinau-Linx</w:t>
                            </w:r>
                            <w:bookmarkEnd w:id="2"/>
                          </w:p>
                          <w:p w:rsidR="009A3729" w:rsidRPr="006350DA" w:rsidRDefault="009A3729"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9A3729" w:rsidRPr="006350DA" w:rsidRDefault="009A3729" w:rsidP="007A2163">
                            <w:pPr>
                              <w:tabs>
                                <w:tab w:val="left" w:pos="-426"/>
                              </w:tabs>
                              <w:ind w:left="-113" w:firstLine="710"/>
                              <w:rPr>
                                <w:sz w:val="16"/>
                                <w:szCs w:val="16"/>
                              </w:rPr>
                            </w:pPr>
                            <w:r>
                              <w:rPr>
                                <w:sz w:val="16"/>
                                <w:szCs w:val="16"/>
                              </w:rPr>
                              <w:t>www.weberhaus.de</w:t>
                            </w:r>
                          </w:p>
                          <w:p w:rsidR="009A3729" w:rsidRDefault="009A3729" w:rsidP="007A2163">
                            <w:pPr>
                              <w:tabs>
                                <w:tab w:val="left" w:pos="-426"/>
                              </w:tabs>
                              <w:ind w:left="-113" w:firstLine="710"/>
                              <w:rPr>
                                <w:sz w:val="16"/>
                                <w:szCs w:val="16"/>
                              </w:rPr>
                            </w:pPr>
                          </w:p>
                          <w:p w:rsidR="009A3729" w:rsidRDefault="009A3729" w:rsidP="007A2163">
                            <w:pPr>
                              <w:tabs>
                                <w:tab w:val="left" w:pos="-426"/>
                              </w:tabs>
                              <w:ind w:left="-113" w:firstLine="710"/>
                              <w:rPr>
                                <w:b/>
                                <w:sz w:val="16"/>
                                <w:szCs w:val="16"/>
                              </w:rPr>
                            </w:pPr>
                            <w:bookmarkStart w:id="5" w:name="USER_NAME"/>
                            <w:r>
                              <w:rPr>
                                <w:b/>
                                <w:sz w:val="16"/>
                                <w:szCs w:val="16"/>
                              </w:rPr>
                              <w:t>Lisa Hörth</w:t>
                            </w:r>
                            <w:bookmarkEnd w:id="5"/>
                          </w:p>
                          <w:p w:rsidR="009A3729" w:rsidRPr="006350DA" w:rsidRDefault="009A3729"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9A3729" w:rsidRPr="006350DA" w:rsidRDefault="009A3729" w:rsidP="007A2163">
                            <w:pPr>
                              <w:tabs>
                                <w:tab w:val="left" w:pos="-426"/>
                              </w:tabs>
                              <w:ind w:left="-113" w:firstLine="710"/>
                              <w:rPr>
                                <w:sz w:val="16"/>
                                <w:szCs w:val="16"/>
                              </w:rPr>
                            </w:pPr>
                            <w:bookmarkStart w:id="9" w:name="USER_EMAIL"/>
                            <w:r>
                              <w:rPr>
                                <w:sz w:val="16"/>
                                <w:szCs w:val="16"/>
                              </w:rPr>
                              <w:t>Lisa.Hoerth@weberhaus.de</w:t>
                            </w:r>
                            <w:bookmarkEnd w:id="9"/>
                          </w:p>
                          <w:p w:rsidR="009A3729" w:rsidRPr="006350DA" w:rsidRDefault="009A3729" w:rsidP="007A2163">
                            <w:pPr>
                              <w:tabs>
                                <w:tab w:val="left" w:pos="-426"/>
                              </w:tabs>
                              <w:ind w:left="-113" w:firstLine="710"/>
                              <w:rPr>
                                <w:sz w:val="16"/>
                                <w:szCs w:val="16"/>
                              </w:rPr>
                            </w:pPr>
                          </w:p>
                          <w:p w:rsidR="009A3729" w:rsidRDefault="009A3729" w:rsidP="007A2163">
                            <w:pPr>
                              <w:tabs>
                                <w:tab w:val="left" w:pos="-426"/>
                              </w:tabs>
                              <w:ind w:left="-113" w:firstLine="710"/>
                              <w:rPr>
                                <w:sz w:val="16"/>
                                <w:szCs w:val="16"/>
                              </w:rPr>
                            </w:pPr>
                          </w:p>
                          <w:p w:rsidR="009A3729" w:rsidRPr="001677D7" w:rsidRDefault="009A3729"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AF3D0F">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9A3729" w:rsidRPr="006350DA" w:rsidRDefault="009A3729" w:rsidP="007A2163">
                      <w:pPr>
                        <w:tabs>
                          <w:tab w:val="left" w:pos="-426"/>
                        </w:tabs>
                        <w:ind w:left="-113" w:firstLine="710"/>
                        <w:rPr>
                          <w:b/>
                          <w:sz w:val="16"/>
                          <w:szCs w:val="16"/>
                        </w:rPr>
                      </w:pPr>
                      <w:bookmarkStart w:id="11" w:name="whFirma_1"/>
                      <w:r>
                        <w:rPr>
                          <w:b/>
                          <w:sz w:val="16"/>
                          <w:szCs w:val="16"/>
                        </w:rPr>
                        <w:t>WeberHaus GmbH &amp; Co. KG</w:t>
                      </w:r>
                      <w:bookmarkEnd w:id="11"/>
                    </w:p>
                    <w:p w:rsidR="009A3729" w:rsidRPr="006350DA" w:rsidRDefault="009A3729" w:rsidP="007A2163">
                      <w:pPr>
                        <w:tabs>
                          <w:tab w:val="left" w:pos="-426"/>
                        </w:tabs>
                        <w:ind w:left="-113" w:firstLine="710"/>
                        <w:rPr>
                          <w:sz w:val="16"/>
                          <w:szCs w:val="16"/>
                        </w:rPr>
                      </w:pPr>
                      <w:bookmarkStart w:id="12" w:name="whStr_1"/>
                      <w:r>
                        <w:rPr>
                          <w:sz w:val="16"/>
                          <w:szCs w:val="16"/>
                        </w:rPr>
                        <w:t>Am Erlenpark 1</w:t>
                      </w:r>
                      <w:bookmarkEnd w:id="12"/>
                    </w:p>
                    <w:p w:rsidR="009A3729" w:rsidRDefault="009A3729" w:rsidP="007A2163">
                      <w:pPr>
                        <w:tabs>
                          <w:tab w:val="left" w:pos="-142"/>
                        </w:tabs>
                        <w:ind w:left="-113" w:firstLine="710"/>
                        <w:rPr>
                          <w:sz w:val="16"/>
                          <w:szCs w:val="16"/>
                        </w:rPr>
                      </w:pPr>
                      <w:bookmarkStart w:id="13" w:name="whPlzOrt_1"/>
                      <w:r>
                        <w:rPr>
                          <w:sz w:val="16"/>
                          <w:szCs w:val="16"/>
                        </w:rPr>
                        <w:t>77866 Rheinau-Linx</w:t>
                      </w:r>
                      <w:bookmarkEnd w:id="13"/>
                    </w:p>
                    <w:p w:rsidR="009A3729" w:rsidRPr="006350DA" w:rsidRDefault="009A3729"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9A3729" w:rsidRPr="006350DA" w:rsidRDefault="009A3729" w:rsidP="007A2163">
                      <w:pPr>
                        <w:tabs>
                          <w:tab w:val="left" w:pos="-426"/>
                        </w:tabs>
                        <w:ind w:left="-113" w:firstLine="710"/>
                        <w:rPr>
                          <w:sz w:val="16"/>
                          <w:szCs w:val="16"/>
                        </w:rPr>
                      </w:pPr>
                      <w:r>
                        <w:rPr>
                          <w:sz w:val="16"/>
                          <w:szCs w:val="16"/>
                        </w:rPr>
                        <w:t>www.weberhaus.de</w:t>
                      </w:r>
                    </w:p>
                    <w:p w:rsidR="009A3729" w:rsidRDefault="009A3729" w:rsidP="007A2163">
                      <w:pPr>
                        <w:tabs>
                          <w:tab w:val="left" w:pos="-426"/>
                        </w:tabs>
                        <w:ind w:left="-113" w:firstLine="710"/>
                        <w:rPr>
                          <w:sz w:val="16"/>
                          <w:szCs w:val="16"/>
                        </w:rPr>
                      </w:pPr>
                    </w:p>
                    <w:p w:rsidR="009A3729" w:rsidRDefault="009A3729" w:rsidP="007A2163">
                      <w:pPr>
                        <w:tabs>
                          <w:tab w:val="left" w:pos="-426"/>
                        </w:tabs>
                        <w:ind w:left="-113" w:firstLine="710"/>
                        <w:rPr>
                          <w:b/>
                          <w:sz w:val="16"/>
                          <w:szCs w:val="16"/>
                        </w:rPr>
                      </w:pPr>
                      <w:bookmarkStart w:id="16" w:name="USER_NAME"/>
                      <w:r>
                        <w:rPr>
                          <w:b/>
                          <w:sz w:val="16"/>
                          <w:szCs w:val="16"/>
                        </w:rPr>
                        <w:t>Lisa Hörth</w:t>
                      </w:r>
                      <w:bookmarkEnd w:id="16"/>
                    </w:p>
                    <w:p w:rsidR="009A3729" w:rsidRPr="006350DA" w:rsidRDefault="009A3729"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9A3729" w:rsidRPr="006350DA" w:rsidRDefault="009A3729" w:rsidP="007A2163">
                      <w:pPr>
                        <w:tabs>
                          <w:tab w:val="left" w:pos="-426"/>
                        </w:tabs>
                        <w:ind w:left="-113" w:firstLine="710"/>
                        <w:rPr>
                          <w:sz w:val="16"/>
                          <w:szCs w:val="16"/>
                        </w:rPr>
                      </w:pPr>
                      <w:bookmarkStart w:id="20" w:name="USER_EMAIL"/>
                      <w:r>
                        <w:rPr>
                          <w:sz w:val="16"/>
                          <w:szCs w:val="16"/>
                        </w:rPr>
                        <w:t>Lisa.Hoerth@weberhaus.de</w:t>
                      </w:r>
                      <w:bookmarkEnd w:id="20"/>
                    </w:p>
                    <w:p w:rsidR="009A3729" w:rsidRPr="006350DA" w:rsidRDefault="009A3729" w:rsidP="007A2163">
                      <w:pPr>
                        <w:tabs>
                          <w:tab w:val="left" w:pos="-426"/>
                        </w:tabs>
                        <w:ind w:left="-113" w:firstLine="710"/>
                        <w:rPr>
                          <w:sz w:val="16"/>
                          <w:szCs w:val="16"/>
                        </w:rPr>
                      </w:pPr>
                    </w:p>
                    <w:p w:rsidR="009A3729" w:rsidRDefault="009A3729" w:rsidP="007A2163">
                      <w:pPr>
                        <w:tabs>
                          <w:tab w:val="left" w:pos="-426"/>
                        </w:tabs>
                        <w:ind w:left="-113" w:firstLine="710"/>
                        <w:rPr>
                          <w:sz w:val="16"/>
                          <w:szCs w:val="16"/>
                        </w:rPr>
                      </w:pPr>
                    </w:p>
                    <w:p w:rsidR="009A3729" w:rsidRPr="001677D7" w:rsidRDefault="009A3729"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AF3D0F">
                        <w:rPr>
                          <w:noProof/>
                          <w:sz w:val="16"/>
                          <w:szCs w:val="16"/>
                        </w:rPr>
                        <w:t>2</w:t>
                      </w:r>
                      <w:r w:rsidRPr="001677D7">
                        <w:rPr>
                          <w:sz w:val="16"/>
                          <w:szCs w:val="16"/>
                        </w:rPr>
                        <w:fldChar w:fldCharType="end"/>
                      </w:r>
                    </w:p>
                  </w:txbxContent>
                </v:textbox>
              </v:shape>
            </w:pict>
          </mc:Fallback>
        </mc:AlternateContent>
      </w:r>
      <w:r w:rsidR="00870F91" w:rsidRPr="00870F91">
        <w:rPr>
          <w:rFonts w:cs="Arial"/>
          <w:noProof/>
          <w:szCs w:val="22"/>
          <w:u w:val="single"/>
        </w:rPr>
        <w:t xml:space="preserve">Zweiter Platz in der Kategorie </w:t>
      </w:r>
      <w:r w:rsidR="00870F91">
        <w:rPr>
          <w:szCs w:val="22"/>
          <w:u w:val="single"/>
        </w:rPr>
        <w:t>„B</w:t>
      </w:r>
      <w:r w:rsidR="00BC0D00" w:rsidRPr="00870F91">
        <w:rPr>
          <w:szCs w:val="22"/>
          <w:u w:val="single"/>
        </w:rPr>
        <w:t>estes realisiertes Projekt</w:t>
      </w:r>
      <w:r w:rsidR="00870F91">
        <w:rPr>
          <w:szCs w:val="22"/>
          <w:u w:val="single"/>
        </w:rPr>
        <w:t>“</w:t>
      </w:r>
      <w:r w:rsidR="00BC0D00" w:rsidRPr="00870F91">
        <w:rPr>
          <w:szCs w:val="22"/>
          <w:u w:val="single"/>
        </w:rPr>
        <w:t xml:space="preserve"> </w:t>
      </w:r>
    </w:p>
    <w:p w:rsidR="009A3729" w:rsidRPr="00E83094" w:rsidRDefault="009A3729" w:rsidP="00784B0D">
      <w:pPr>
        <w:jc w:val="both"/>
        <w:rPr>
          <w:sz w:val="24"/>
        </w:rPr>
      </w:pPr>
    </w:p>
    <w:p w:rsidR="009A3729" w:rsidRDefault="004E72C5" w:rsidP="00D327A2">
      <w:pPr>
        <w:spacing w:line="360" w:lineRule="auto"/>
        <w:jc w:val="both"/>
        <w:rPr>
          <w:szCs w:val="22"/>
        </w:rPr>
      </w:pPr>
      <w:r>
        <w:rPr>
          <w:b/>
          <w:szCs w:val="22"/>
        </w:rPr>
        <w:t>Rheinau-Linx, 3</w:t>
      </w:r>
      <w:r w:rsidR="009A3729" w:rsidRPr="00AF3D0F">
        <w:rPr>
          <w:b/>
          <w:szCs w:val="22"/>
        </w:rPr>
        <w:t xml:space="preserve">. </w:t>
      </w:r>
      <w:r>
        <w:rPr>
          <w:b/>
          <w:szCs w:val="22"/>
        </w:rPr>
        <w:t>Juni</w:t>
      </w:r>
      <w:r w:rsidR="009A3729" w:rsidRPr="009A3729">
        <w:rPr>
          <w:b/>
          <w:szCs w:val="22"/>
        </w:rPr>
        <w:t xml:space="preserve"> 2019. </w:t>
      </w:r>
      <w:r w:rsidR="00870F91">
        <w:rPr>
          <w:szCs w:val="22"/>
        </w:rPr>
        <w:t xml:space="preserve">Beim </w:t>
      </w:r>
      <w:proofErr w:type="spellStart"/>
      <w:r w:rsidR="009A3729">
        <w:rPr>
          <w:szCs w:val="22"/>
        </w:rPr>
        <w:t>SmartHome</w:t>
      </w:r>
      <w:proofErr w:type="spellEnd"/>
      <w:r w:rsidR="009A3729">
        <w:rPr>
          <w:szCs w:val="22"/>
        </w:rPr>
        <w:t xml:space="preserve"> Deutschland Award </w:t>
      </w:r>
      <w:r w:rsidR="00773538">
        <w:rPr>
          <w:szCs w:val="22"/>
        </w:rPr>
        <w:t>erhielt</w:t>
      </w:r>
      <w:r w:rsidR="009A3729">
        <w:rPr>
          <w:szCs w:val="22"/>
        </w:rPr>
        <w:t xml:space="preserve"> </w:t>
      </w:r>
      <w:r w:rsidR="009A3729" w:rsidRPr="009A3729">
        <w:rPr>
          <w:szCs w:val="22"/>
        </w:rPr>
        <w:t xml:space="preserve">der Fertighaushersteller WeberHaus </w:t>
      </w:r>
      <w:r w:rsidR="00870F91">
        <w:rPr>
          <w:szCs w:val="22"/>
        </w:rPr>
        <w:t>in der Kategorie „B</w:t>
      </w:r>
      <w:r w:rsidR="00651B29">
        <w:rPr>
          <w:szCs w:val="22"/>
        </w:rPr>
        <w:t>este</w:t>
      </w:r>
      <w:r w:rsidR="00870F91">
        <w:rPr>
          <w:szCs w:val="22"/>
        </w:rPr>
        <w:t>s</w:t>
      </w:r>
      <w:r w:rsidR="00651B29">
        <w:rPr>
          <w:szCs w:val="22"/>
        </w:rPr>
        <w:t xml:space="preserve"> realisierte</w:t>
      </w:r>
      <w:r w:rsidR="00870F91">
        <w:rPr>
          <w:szCs w:val="22"/>
        </w:rPr>
        <w:t>s</w:t>
      </w:r>
      <w:r w:rsidR="00651B29">
        <w:rPr>
          <w:szCs w:val="22"/>
        </w:rPr>
        <w:t xml:space="preserve"> SmartHome-</w:t>
      </w:r>
      <w:r w:rsidR="009A3729">
        <w:rPr>
          <w:szCs w:val="22"/>
        </w:rPr>
        <w:t>Projekt</w:t>
      </w:r>
      <w:r w:rsidR="00870F91">
        <w:rPr>
          <w:szCs w:val="22"/>
        </w:rPr>
        <w:t>“ Silber</w:t>
      </w:r>
      <w:r w:rsidR="009A3729">
        <w:rPr>
          <w:szCs w:val="22"/>
        </w:rPr>
        <w:t xml:space="preserve">. Bei der Preisverleihung </w:t>
      </w:r>
      <w:r w:rsidR="00AF3D0F">
        <w:rPr>
          <w:szCs w:val="22"/>
        </w:rPr>
        <w:t xml:space="preserve">in Berlin </w:t>
      </w:r>
      <w:r w:rsidR="009A3729">
        <w:rPr>
          <w:szCs w:val="22"/>
        </w:rPr>
        <w:t xml:space="preserve">am </w:t>
      </w:r>
      <w:r w:rsidR="00126870">
        <w:rPr>
          <w:szCs w:val="22"/>
        </w:rPr>
        <w:t>vergangenen</w:t>
      </w:r>
      <w:r w:rsidR="00870F91">
        <w:rPr>
          <w:szCs w:val="22"/>
        </w:rPr>
        <w:t xml:space="preserve"> </w:t>
      </w:r>
      <w:r w:rsidR="00AF3D0F">
        <w:rPr>
          <w:szCs w:val="22"/>
        </w:rPr>
        <w:t xml:space="preserve">Mittwoch, 29. Mai 2019, </w:t>
      </w:r>
      <w:r w:rsidR="009A3729">
        <w:rPr>
          <w:szCs w:val="22"/>
        </w:rPr>
        <w:t>nahm Klaus-Dieter Schwendemann</w:t>
      </w:r>
      <w:r w:rsidR="00063D9D">
        <w:rPr>
          <w:szCs w:val="22"/>
        </w:rPr>
        <w:t>, Marketingleiter bei WeberHaus,</w:t>
      </w:r>
      <w:r w:rsidR="00870F91">
        <w:rPr>
          <w:szCs w:val="22"/>
        </w:rPr>
        <w:t xml:space="preserve"> die Auszeichnung entgegen.</w:t>
      </w:r>
      <w:r w:rsidR="009A3729">
        <w:rPr>
          <w:szCs w:val="22"/>
        </w:rPr>
        <w:t xml:space="preserve"> „</w:t>
      </w:r>
      <w:r w:rsidR="00063D9D">
        <w:rPr>
          <w:szCs w:val="22"/>
        </w:rPr>
        <w:t>Dieser Preis von der SmartHome Initiative Deutschland bedeutet uns wirklich viel</w:t>
      </w:r>
      <w:r w:rsidR="00547836">
        <w:rPr>
          <w:szCs w:val="22"/>
        </w:rPr>
        <w:t>, d</w:t>
      </w:r>
      <w:r w:rsidR="00AF3D0F">
        <w:rPr>
          <w:szCs w:val="22"/>
        </w:rPr>
        <w:t>enn damit wird unser hohes technologisches Niveau, das in unseren Häusern vorhanden ist, gewürdigt“, freut sich Schwendemann. Als ein</w:t>
      </w:r>
      <w:r w:rsidR="00547836">
        <w:rPr>
          <w:szCs w:val="22"/>
        </w:rPr>
        <w:t>ziger H</w:t>
      </w:r>
      <w:r w:rsidR="00AF3D0F">
        <w:rPr>
          <w:szCs w:val="22"/>
        </w:rPr>
        <w:t>aushersteller war WeberHaus unte</w:t>
      </w:r>
      <w:r w:rsidR="00D503B6">
        <w:rPr>
          <w:szCs w:val="22"/>
        </w:rPr>
        <w:t>r</w:t>
      </w:r>
      <w:r w:rsidR="00AF3D0F">
        <w:rPr>
          <w:szCs w:val="22"/>
        </w:rPr>
        <w:t xml:space="preserve"> den drei </w:t>
      </w:r>
      <w:r w:rsidR="00D857D9">
        <w:rPr>
          <w:szCs w:val="22"/>
        </w:rPr>
        <w:t xml:space="preserve">Finalisten. </w:t>
      </w:r>
      <w:r w:rsidR="00D503B6">
        <w:rPr>
          <w:szCs w:val="22"/>
        </w:rPr>
        <w:t xml:space="preserve">Der SmartHome Deutschland Award wird einmal im Jahr verliehen. </w:t>
      </w:r>
      <w:r w:rsidR="00C658BE">
        <w:rPr>
          <w:szCs w:val="22"/>
        </w:rPr>
        <w:t>Die Preisträger werden durch e</w:t>
      </w:r>
      <w:r w:rsidR="00D503B6">
        <w:rPr>
          <w:szCs w:val="22"/>
        </w:rPr>
        <w:t xml:space="preserve">ine Fachjury aus Brancheninsidern, Forschern und Fachjournalisten </w:t>
      </w:r>
      <w:r w:rsidR="00C658BE">
        <w:rPr>
          <w:szCs w:val="22"/>
        </w:rPr>
        <w:t>ermittelt</w:t>
      </w:r>
      <w:r w:rsidR="00D503B6">
        <w:rPr>
          <w:szCs w:val="22"/>
        </w:rPr>
        <w:t xml:space="preserve">. </w:t>
      </w:r>
    </w:p>
    <w:p w:rsidR="009A3729" w:rsidRPr="009A3729" w:rsidRDefault="009A3729" w:rsidP="00D327A2">
      <w:pPr>
        <w:spacing w:line="360" w:lineRule="auto"/>
        <w:jc w:val="both"/>
        <w:rPr>
          <w:szCs w:val="22"/>
        </w:rPr>
      </w:pPr>
    </w:p>
    <w:p w:rsidR="00BC0D00" w:rsidRDefault="00DF60F7" w:rsidP="00BC0D00">
      <w:pPr>
        <w:spacing w:line="360" w:lineRule="auto"/>
        <w:jc w:val="both"/>
        <w:rPr>
          <w:rFonts w:cs="Arial"/>
          <w:b/>
          <w:szCs w:val="22"/>
        </w:rPr>
      </w:pPr>
      <w:r>
        <w:rPr>
          <w:rFonts w:cs="Arial"/>
          <w:b/>
          <w:szCs w:val="22"/>
        </w:rPr>
        <w:t xml:space="preserve">Smart-Home-Konzept von WeberHaus überzeugt </w:t>
      </w:r>
    </w:p>
    <w:p w:rsidR="00BC0D00" w:rsidRPr="00605B73" w:rsidRDefault="00BC0D00" w:rsidP="00BC0D00">
      <w:pPr>
        <w:spacing w:line="360" w:lineRule="auto"/>
        <w:jc w:val="both"/>
        <w:rPr>
          <w:szCs w:val="22"/>
        </w:rPr>
      </w:pPr>
      <w:r>
        <w:rPr>
          <w:rFonts w:cs="Arial"/>
          <w:szCs w:val="22"/>
        </w:rPr>
        <w:t>Das letztes Jahr in Wenden-Hünsborn eröffnete Ausstellungshaus steht für höchste Qualität, Nachhaltigkeit und Innovation. Mit der Haussteuerung WeberL</w:t>
      </w:r>
      <w:bookmarkStart w:id="11" w:name="_GoBack"/>
      <w:bookmarkEnd w:id="11"/>
      <w:r>
        <w:rPr>
          <w:rFonts w:cs="Arial"/>
          <w:szCs w:val="22"/>
        </w:rPr>
        <w:t xml:space="preserve">ogic 2.0 lassen sich nicht nur sämtliche Lichter und Raffstores zentral steuern, auch ganze Szenen, Einzelraum-Temperaturregelung, Anwesenheitssimulation und vieles mehr sind möglich. </w:t>
      </w:r>
      <w:r>
        <w:rPr>
          <w:szCs w:val="22"/>
        </w:rPr>
        <w:t xml:space="preserve">Von unterwegs können alle vernetzten Funktionen per Tablet oder Smartphone gemanagt werden. Vergessene Lichter oder Hausgeräte können so einfach ausgeschaltet oder Raffstores hoch- und heruntergefahren werden. Für mehr Sicherheit bietet das System einen intelligenten Einbruchschutz: Vor dem Verlassen des Hauses schaltet ein einziger Fingertipp die Alarmzentrale im Haus-Management-System scharf. Bei einem Einbruchversuch gehen alle Lichter an, die Raffstores fahren hoch und die eingebundene Musikanlage gibt ein lautes Alarmsignal von sich. Zudem sendet die Haussteuerung eine Push-Nachricht auf Smartphone oder Tablet und warnt so den Besitzer. Darüber hinaus ist die Haussteuerung mit dem Sprachassistenten Alexa und </w:t>
      </w:r>
      <w:r>
        <w:rPr>
          <w:szCs w:val="22"/>
        </w:rPr>
        <w:lastRenderedPageBreak/>
        <w:t xml:space="preserve">Siri verbunden. Hervorzuheben </w:t>
      </w:r>
      <w:r w:rsidRPr="004F739B">
        <w:rPr>
          <w:szCs w:val="22"/>
        </w:rPr>
        <w:t xml:space="preserve">ist die Anbindung </w:t>
      </w:r>
      <w:r>
        <w:rPr>
          <w:szCs w:val="22"/>
        </w:rPr>
        <w:t>an</w:t>
      </w:r>
      <w:r w:rsidRPr="004F739B">
        <w:rPr>
          <w:szCs w:val="22"/>
        </w:rPr>
        <w:t xml:space="preserve"> Apple HomeKit. </w:t>
      </w:r>
      <w:r>
        <w:rPr>
          <w:szCs w:val="22"/>
        </w:rPr>
        <w:t xml:space="preserve">Die intuitive App ermöglicht von zuhause oder von unterwegs eine kinderleichte Bedienung in vertrautem Apple-Design. Das Ausstellungshaus </w:t>
      </w:r>
      <w:r>
        <w:rPr>
          <w:rFonts w:cs="Arial"/>
          <w:szCs w:val="22"/>
        </w:rPr>
        <w:t xml:space="preserve">überzeugt mit dem intelligenten Energie- und Hauskonzept „Home4Future“ und erreicht so die hohen Anforderungen eines KfW-Effizienzhauses 40 Plus. Es verfügt über eine hochdämmende Gebäudehülle in ökologischer Holzfertigbauweise, eine Luft-Luft-Wärmepumpe, eine </w:t>
      </w:r>
      <w:r w:rsidRPr="00B34D9A">
        <w:rPr>
          <w:rFonts w:cs="Arial"/>
          <w:szCs w:val="22"/>
        </w:rPr>
        <w:t>Photovoltaikanlage (9,6 kWp) mit 32 Modulen</w:t>
      </w:r>
      <w:r>
        <w:rPr>
          <w:rFonts w:cs="Arial"/>
          <w:szCs w:val="22"/>
        </w:rPr>
        <w:t xml:space="preserve">, einen Batteriespeicher und über die Haussteuerung WeberLogic 2.0 mit myHomeControl. </w:t>
      </w:r>
    </w:p>
    <w:p w:rsidR="009A3729" w:rsidRPr="00BC0D00" w:rsidRDefault="009A3729" w:rsidP="00D327A2">
      <w:pPr>
        <w:spacing w:line="360" w:lineRule="auto"/>
        <w:jc w:val="both"/>
        <w:rPr>
          <w:rFonts w:cs="Arial"/>
          <w:szCs w:val="22"/>
        </w:rPr>
      </w:pPr>
    </w:p>
    <w:p w:rsidR="009A3729" w:rsidRPr="00BC0D00" w:rsidRDefault="009A3729" w:rsidP="00D327A2">
      <w:pPr>
        <w:spacing w:line="360" w:lineRule="auto"/>
        <w:jc w:val="both"/>
        <w:rPr>
          <w:rFonts w:cs="Arial"/>
          <w:b/>
          <w:szCs w:val="22"/>
        </w:rPr>
      </w:pPr>
    </w:p>
    <w:p w:rsidR="009A3729" w:rsidRPr="00BC0D00" w:rsidRDefault="009A3729" w:rsidP="00D327A2">
      <w:pPr>
        <w:spacing w:line="360" w:lineRule="auto"/>
        <w:jc w:val="both"/>
        <w:rPr>
          <w:rFonts w:cs="Arial"/>
          <w:b/>
          <w:szCs w:val="22"/>
        </w:rPr>
      </w:pPr>
    </w:p>
    <w:p w:rsidR="009A3729" w:rsidRPr="00D327A2" w:rsidRDefault="009A3729"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 xml:space="preserve">hersteller in Deutschland. Seit 1960 erfüllt das Familienunternehmen unter dem Leitsatz „Die Zukunft leben“ den Traum vom Eigenheim. </w:t>
      </w:r>
      <w:r>
        <w:rPr>
          <w:rFonts w:cs="Arial"/>
          <w:i/>
          <w:iCs/>
          <w:sz w:val="20"/>
          <w:szCs w:val="20"/>
        </w:rPr>
        <w:t>Im Jahr 2018 haben die über 1.17</w:t>
      </w:r>
      <w:r w:rsidRPr="00D327A2">
        <w:rPr>
          <w:rFonts w:cs="Arial"/>
          <w:i/>
          <w:iCs/>
          <w:sz w:val="20"/>
          <w:szCs w:val="20"/>
        </w:rPr>
        <w:t xml:space="preserve">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9A3729" w:rsidRPr="00D327A2" w:rsidRDefault="009A3729"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9A3729" w:rsidRDefault="009A3729" w:rsidP="00E83094">
      <w:pPr>
        <w:jc w:val="both"/>
        <w:rPr>
          <w:rFonts w:cs="Arial"/>
          <w:sz w:val="20"/>
          <w:szCs w:val="20"/>
        </w:rPr>
      </w:pPr>
    </w:p>
    <w:p w:rsidR="00AF3D0F" w:rsidRPr="00D327A2" w:rsidRDefault="00AF3D0F" w:rsidP="00E83094">
      <w:pPr>
        <w:jc w:val="both"/>
        <w:rPr>
          <w:rFonts w:cs="Arial"/>
          <w:sz w:val="20"/>
          <w:szCs w:val="20"/>
        </w:rPr>
      </w:pPr>
    </w:p>
    <w:p w:rsidR="009A3729" w:rsidRPr="00870F91" w:rsidRDefault="009A3729" w:rsidP="00E83094">
      <w:pPr>
        <w:jc w:val="both"/>
        <w:rPr>
          <w:rFonts w:cs="Arial"/>
          <w:b/>
          <w:szCs w:val="22"/>
        </w:rPr>
      </w:pPr>
      <w:r w:rsidRPr="00D327A2">
        <w:rPr>
          <w:rFonts w:cs="Arial"/>
          <w:b/>
          <w:szCs w:val="22"/>
        </w:rPr>
        <w:t>Bildunterschrift:</w:t>
      </w:r>
      <w:r w:rsidRPr="00D327A2">
        <w:rPr>
          <w:rFonts w:cs="Arial"/>
          <w:szCs w:val="22"/>
        </w:rPr>
        <w:t xml:space="preserve"> </w:t>
      </w:r>
      <w:r w:rsidRPr="00D327A2">
        <w:rPr>
          <w:rFonts w:cs="Arial"/>
          <w:b/>
          <w:szCs w:val="22"/>
        </w:rPr>
        <w:br/>
      </w:r>
      <w:r w:rsidR="00870F91" w:rsidRPr="00870F91">
        <w:rPr>
          <w:rFonts w:cs="Arial"/>
          <w:szCs w:val="22"/>
        </w:rPr>
        <w:t>Das Ausstellungshaus generation 5.5 in Wenden-Hünsborn steht exemplarisch für die hervorragende</w:t>
      </w:r>
      <w:r w:rsidR="00A20A06">
        <w:rPr>
          <w:rFonts w:cs="Arial"/>
          <w:szCs w:val="22"/>
        </w:rPr>
        <w:t>n</w:t>
      </w:r>
      <w:r w:rsidR="00870F91" w:rsidRPr="00870F91">
        <w:rPr>
          <w:rFonts w:cs="Arial"/>
          <w:szCs w:val="22"/>
        </w:rPr>
        <w:t xml:space="preserve"> </w:t>
      </w:r>
      <w:r w:rsidR="00870F91">
        <w:rPr>
          <w:rFonts w:cs="Arial"/>
          <w:szCs w:val="22"/>
        </w:rPr>
        <w:t xml:space="preserve">Smart-Home-Technologien, die WeberHaus in seinen Häusern einsetzt. </w:t>
      </w:r>
    </w:p>
    <w:p w:rsidR="00281895" w:rsidRPr="009A3729" w:rsidRDefault="00281895" w:rsidP="009A3729">
      <w:pPr>
        <w:tabs>
          <w:tab w:val="left" w:pos="1090"/>
        </w:tabs>
        <w:rPr>
          <w:szCs w:val="16"/>
        </w:rPr>
      </w:pPr>
    </w:p>
    <w:sectPr w:rsidR="00281895" w:rsidRPr="009A3729" w:rsidSect="009A3729">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29" w:rsidRDefault="009A3729">
      <w:r>
        <w:separator/>
      </w:r>
    </w:p>
  </w:endnote>
  <w:endnote w:type="continuationSeparator" w:id="0">
    <w:p w:rsidR="009A3729" w:rsidRDefault="009A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29" w:rsidRDefault="009A3729">
    <w:pPr>
      <w:pStyle w:val="Fuzeile"/>
    </w:pPr>
    <w:r>
      <w:rPr>
        <w:noProof/>
      </w:rPr>
      <mc:AlternateContent>
        <mc:Choice Requires="wps">
          <w:drawing>
            <wp:anchor distT="0" distB="0" distL="114300" distR="114300" simplePos="0" relativeHeight="251663360" behindDoc="0" locked="0" layoutInCell="1" allowOverlap="1" wp14:anchorId="3B25E36E" wp14:editId="3792D771">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A3729" w:rsidRPr="00C71F0E" w:rsidRDefault="009A372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DF60F7">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DF60F7">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9A3729" w:rsidRPr="00C71F0E" w:rsidRDefault="009A372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DF60F7">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DF60F7">
                      <w:rPr>
                        <w:noProof/>
                        <w:sz w:val="16"/>
                        <w:szCs w:val="16"/>
                      </w:rPr>
                      <w:t>2</w:t>
                    </w:r>
                    <w:r w:rsidRPr="00C71F0E">
                      <w:rPr>
                        <w:noProof/>
                        <w:sz w:val="16"/>
                        <w:szCs w:val="16"/>
                      </w:rPr>
                      <w:fldChar w:fldCharType="end"/>
                    </w:r>
                  </w:p>
                </w:txbxContent>
              </v:textbox>
            </v:shape>
          </w:pict>
        </mc:Fallback>
      </mc:AlternateContent>
    </w:r>
  </w:p>
  <w:p w:rsidR="009A3729" w:rsidRDefault="009A37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29" w:rsidRDefault="009A3729"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5956E065" wp14:editId="74EB7375">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9A3729" w:rsidRPr="00804EAC" w:rsidRDefault="009A3729" w:rsidP="00A4133D">
                          <w:pPr>
                            <w:pStyle w:val="Fuzeile"/>
                            <w:rPr>
                              <w:sz w:val="16"/>
                              <w:szCs w:val="16"/>
                            </w:rPr>
                          </w:pPr>
                          <w:bookmarkStart w:id="12" w:name="FORM_INFO"/>
                          <w:bookmarkEnd w:id="12"/>
                        </w:p>
                        <w:p w:rsidR="009A3729" w:rsidRPr="0053034C" w:rsidRDefault="009A3729" w:rsidP="00A4133D">
                          <w:pPr>
                            <w:pStyle w:val="Fuzeile"/>
                            <w:rPr>
                              <w:sz w:val="10"/>
                              <w:szCs w:val="10"/>
                            </w:rPr>
                          </w:pPr>
                        </w:p>
                        <w:p w:rsidR="009A3729" w:rsidRPr="002601FC" w:rsidRDefault="009A3729" w:rsidP="00A4133D">
                          <w:pPr>
                            <w:pStyle w:val="Fuzeile"/>
                            <w:rPr>
                              <w:sz w:val="10"/>
                              <w:szCs w:val="10"/>
                            </w:rPr>
                          </w:pPr>
                        </w:p>
                        <w:p w:rsidR="009A3729" w:rsidRPr="00D4747E" w:rsidRDefault="009A3729" w:rsidP="00A4133D">
                          <w:pPr>
                            <w:pStyle w:val="Fuzeile"/>
                            <w:rPr>
                              <w:sz w:val="13"/>
                              <w:szCs w:val="13"/>
                            </w:rPr>
                          </w:pPr>
                          <w:r w:rsidRPr="00D4747E">
                            <w:rPr>
                              <w:sz w:val="13"/>
                              <w:szCs w:val="13"/>
                            </w:rPr>
                            <w:t>Kommanditgesellschaft mit Sitz in 77866 Rheinau-Linx, Registergericht Freiburg i. Br., HRA 370419</w:t>
                          </w:r>
                        </w:p>
                        <w:p w:rsidR="009A3729" w:rsidRPr="00D4747E" w:rsidRDefault="009A372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9A3729" w:rsidRPr="00544FD3" w:rsidRDefault="009A3729"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9A3729" w:rsidRPr="00804EAC" w:rsidRDefault="009A3729" w:rsidP="00A4133D">
                    <w:pPr>
                      <w:pStyle w:val="Fuzeile"/>
                      <w:rPr>
                        <w:sz w:val="16"/>
                        <w:szCs w:val="16"/>
                      </w:rPr>
                    </w:pPr>
                    <w:bookmarkStart w:id="24" w:name="FORM_INFO"/>
                    <w:bookmarkEnd w:id="24"/>
                  </w:p>
                  <w:p w:rsidR="009A3729" w:rsidRPr="0053034C" w:rsidRDefault="009A3729" w:rsidP="00A4133D">
                    <w:pPr>
                      <w:pStyle w:val="Fuzeile"/>
                      <w:rPr>
                        <w:sz w:val="10"/>
                        <w:szCs w:val="10"/>
                      </w:rPr>
                    </w:pPr>
                  </w:p>
                  <w:p w:rsidR="009A3729" w:rsidRPr="002601FC" w:rsidRDefault="009A3729" w:rsidP="00A4133D">
                    <w:pPr>
                      <w:pStyle w:val="Fuzeile"/>
                      <w:rPr>
                        <w:sz w:val="10"/>
                        <w:szCs w:val="10"/>
                      </w:rPr>
                    </w:pPr>
                  </w:p>
                  <w:p w:rsidR="009A3729" w:rsidRPr="00D4747E" w:rsidRDefault="009A3729" w:rsidP="00A4133D">
                    <w:pPr>
                      <w:pStyle w:val="Fuzeile"/>
                      <w:rPr>
                        <w:sz w:val="13"/>
                        <w:szCs w:val="13"/>
                      </w:rPr>
                    </w:pPr>
                    <w:r w:rsidRPr="00D4747E">
                      <w:rPr>
                        <w:sz w:val="13"/>
                        <w:szCs w:val="13"/>
                      </w:rPr>
                      <w:t>Kommanditgesellschaft mit Sitz in 77866 Rheinau-Linx, Registergericht Freiburg i. Br., HRA 370419</w:t>
                    </w:r>
                  </w:p>
                  <w:p w:rsidR="009A3729" w:rsidRPr="00D4747E" w:rsidRDefault="009A372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9A3729" w:rsidRPr="00544FD3" w:rsidRDefault="009A3729"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9A3729" w:rsidRDefault="009A37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29" w:rsidRDefault="009A3729">
      <w:r>
        <w:separator/>
      </w:r>
    </w:p>
  </w:footnote>
  <w:footnote w:type="continuationSeparator" w:id="0">
    <w:p w:rsidR="009A3729" w:rsidRDefault="009A3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29" w:rsidRPr="00281895" w:rsidRDefault="009A3729"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5727EF4A" wp14:editId="3213C2D3">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9A3729" w:rsidRPr="00281895" w:rsidRDefault="009A3729" w:rsidP="00B330CD">
    <w:pPr>
      <w:rPr>
        <w:sz w:val="8"/>
        <w:szCs w:val="8"/>
      </w:rPr>
    </w:pPr>
  </w:p>
  <w:p w:rsidR="009A3729" w:rsidRPr="00281895" w:rsidRDefault="009A3729" w:rsidP="00B330CD">
    <w:pPr>
      <w:rPr>
        <w:sz w:val="8"/>
        <w:szCs w:val="8"/>
      </w:rPr>
    </w:pPr>
  </w:p>
  <w:p w:rsidR="009A3729" w:rsidRPr="00281895" w:rsidRDefault="009A3729" w:rsidP="00B330CD">
    <w:pPr>
      <w:rPr>
        <w:sz w:val="8"/>
        <w:szCs w:val="8"/>
      </w:rPr>
    </w:pPr>
  </w:p>
  <w:p w:rsidR="009A3729" w:rsidRDefault="009A3729" w:rsidP="00B330CD">
    <w:pPr>
      <w:rPr>
        <w:sz w:val="8"/>
        <w:szCs w:val="8"/>
      </w:rPr>
    </w:pPr>
  </w:p>
  <w:p w:rsidR="009A3729" w:rsidRPr="00281895" w:rsidRDefault="009A3729" w:rsidP="00B330CD">
    <w:pPr>
      <w:rPr>
        <w:sz w:val="8"/>
        <w:szCs w:val="8"/>
      </w:rPr>
    </w:pPr>
  </w:p>
  <w:p w:rsidR="009A3729" w:rsidRDefault="009A37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29" w:rsidRPr="00281895" w:rsidRDefault="009A3729"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175FD3C8" wp14:editId="524C6F4E">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9A3729" w:rsidRPr="00281895" w:rsidRDefault="009A3729" w:rsidP="00B330CD">
    <w:pPr>
      <w:rPr>
        <w:sz w:val="8"/>
        <w:szCs w:val="8"/>
      </w:rPr>
    </w:pPr>
  </w:p>
  <w:p w:rsidR="009A3729" w:rsidRPr="00281895" w:rsidRDefault="009A3729" w:rsidP="00B330CD">
    <w:pPr>
      <w:rPr>
        <w:sz w:val="8"/>
        <w:szCs w:val="8"/>
      </w:rPr>
    </w:pPr>
  </w:p>
  <w:p w:rsidR="009A3729" w:rsidRPr="00281895" w:rsidRDefault="009A3729" w:rsidP="00B330CD">
    <w:pPr>
      <w:rPr>
        <w:sz w:val="8"/>
        <w:szCs w:val="8"/>
      </w:rPr>
    </w:pPr>
  </w:p>
  <w:p w:rsidR="009A3729" w:rsidRDefault="009A3729" w:rsidP="00B330CD">
    <w:pPr>
      <w:rPr>
        <w:sz w:val="8"/>
        <w:szCs w:val="8"/>
      </w:rPr>
    </w:pPr>
  </w:p>
  <w:p w:rsidR="009A3729" w:rsidRPr="00281895" w:rsidRDefault="009A3729" w:rsidP="00B330CD">
    <w:pPr>
      <w:rPr>
        <w:sz w:val="8"/>
        <w:szCs w:val="8"/>
      </w:rPr>
    </w:pPr>
  </w:p>
  <w:p w:rsidR="009A3729" w:rsidRDefault="009A37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1.05.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9A3729"/>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3D9D"/>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1C0C"/>
    <w:rsid w:val="0011239A"/>
    <w:rsid w:val="00113A7C"/>
    <w:rsid w:val="001207D9"/>
    <w:rsid w:val="00122AE6"/>
    <w:rsid w:val="00126870"/>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2C5"/>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47836"/>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B29"/>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538"/>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0F91"/>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3729"/>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0A06"/>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3D0F"/>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00"/>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58BE"/>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03B6"/>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57D9"/>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0F7"/>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13FD-233A-4FA9-901D-8762DDB6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460</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13</cp:revision>
  <cp:lastPrinted>2016-08-22T16:31:00Z</cp:lastPrinted>
  <dcterms:created xsi:type="dcterms:W3CDTF">2019-05-21T13:03:00Z</dcterms:created>
  <dcterms:modified xsi:type="dcterms:W3CDTF">2019-05-29T14:01:00Z</dcterms:modified>
</cp:coreProperties>
</file>