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761C" w14:textId="77777777" w:rsidR="00900A57" w:rsidRPr="001977FA" w:rsidRDefault="00900A57" w:rsidP="00900A57">
      <w:pPr>
        <w:rPr>
          <w:sz w:val="22"/>
          <w:szCs w:val="22"/>
        </w:rPr>
      </w:pPr>
      <w:r w:rsidRPr="001977FA">
        <w:rPr>
          <w:sz w:val="22"/>
          <w:szCs w:val="22"/>
        </w:rPr>
        <w:t xml:space="preserve">Medienmitteilung, </w:t>
      </w:r>
      <w:r w:rsidR="0042650F">
        <w:rPr>
          <w:sz w:val="22"/>
          <w:szCs w:val="22"/>
        </w:rPr>
        <w:t>28. September 2020</w:t>
      </w:r>
    </w:p>
    <w:p w14:paraId="4540FB78" w14:textId="77777777" w:rsidR="00900A57" w:rsidRPr="001977FA" w:rsidRDefault="00900A57" w:rsidP="00900A57">
      <w:pPr>
        <w:rPr>
          <w:sz w:val="22"/>
          <w:szCs w:val="22"/>
        </w:rPr>
      </w:pPr>
    </w:p>
    <w:p w14:paraId="68FC08A0" w14:textId="77777777" w:rsidR="00900A57" w:rsidRPr="0042650F" w:rsidRDefault="008E350D" w:rsidP="00900A57">
      <w:pPr>
        <w:spacing w:after="120" w:line="240" w:lineRule="auto"/>
        <w:rPr>
          <w:b/>
          <w:sz w:val="26"/>
          <w:szCs w:val="26"/>
          <w:lang w:val="de-DE"/>
        </w:rPr>
      </w:pPr>
      <w:r>
        <w:rPr>
          <w:b/>
          <w:sz w:val="26"/>
          <w:szCs w:val="26"/>
          <w:lang w:val="de-DE"/>
        </w:rPr>
        <w:t>Zehntes Jahr in Folge:</w:t>
      </w:r>
      <w:r w:rsidR="006048FE">
        <w:rPr>
          <w:b/>
          <w:sz w:val="26"/>
          <w:szCs w:val="26"/>
          <w:lang w:val="de-DE"/>
        </w:rPr>
        <w:br/>
      </w:r>
      <w:r w:rsidR="0042650F">
        <w:rPr>
          <w:b/>
          <w:sz w:val="26"/>
          <w:szCs w:val="26"/>
          <w:lang w:val="de-DE"/>
        </w:rPr>
        <w:t>«</w:t>
      </w:r>
      <w:r w:rsidR="0042650F" w:rsidRPr="0042650F">
        <w:rPr>
          <w:b/>
          <w:sz w:val="26"/>
          <w:szCs w:val="26"/>
          <w:lang w:val="de-DE"/>
        </w:rPr>
        <w:t>Financial Times</w:t>
      </w:r>
      <w:r w:rsidR="0042650F">
        <w:rPr>
          <w:b/>
          <w:sz w:val="26"/>
          <w:szCs w:val="26"/>
          <w:lang w:val="de-DE"/>
        </w:rPr>
        <w:t>»</w:t>
      </w:r>
      <w:r w:rsidR="0042650F" w:rsidRPr="0042650F">
        <w:rPr>
          <w:b/>
          <w:sz w:val="26"/>
          <w:szCs w:val="26"/>
          <w:lang w:val="de-DE"/>
        </w:rPr>
        <w:t xml:space="preserve"> setzt</w:t>
      </w:r>
      <w:r w:rsidR="006048FE">
        <w:rPr>
          <w:b/>
          <w:sz w:val="26"/>
          <w:szCs w:val="26"/>
          <w:lang w:val="de-DE"/>
        </w:rPr>
        <w:t xml:space="preserve"> </w:t>
      </w:r>
      <w:r w:rsidR="0042650F" w:rsidRPr="0042650F">
        <w:rPr>
          <w:b/>
          <w:sz w:val="26"/>
          <w:szCs w:val="26"/>
          <w:lang w:val="de-DE"/>
        </w:rPr>
        <w:t>HSG-Masterprogramm weltw</w:t>
      </w:r>
      <w:r w:rsidR="0042650F">
        <w:rPr>
          <w:b/>
          <w:sz w:val="26"/>
          <w:szCs w:val="26"/>
          <w:lang w:val="de-DE"/>
        </w:rPr>
        <w:t>eit auf Platz 1</w:t>
      </w:r>
    </w:p>
    <w:p w14:paraId="27E3E0C1" w14:textId="77777777" w:rsidR="0042760C" w:rsidRPr="0042650F" w:rsidRDefault="0042650F" w:rsidP="0042760C">
      <w:pPr>
        <w:spacing w:line="240" w:lineRule="auto"/>
        <w:rPr>
          <w:i/>
          <w:sz w:val="22"/>
          <w:szCs w:val="22"/>
          <w:lang w:val="de-DE"/>
        </w:rPr>
      </w:pPr>
      <w:r>
        <w:rPr>
          <w:i/>
          <w:sz w:val="22"/>
          <w:szCs w:val="22"/>
        </w:rPr>
        <w:t xml:space="preserve">Zum zehnten Mal in Serie hat die internationale Wirtschaftszeitung Financial Times ein Programm der Universität St.Gallen (HSG) als weltweit bestes Master-Programm in Management eingestuft. </w:t>
      </w:r>
      <w:r w:rsidRPr="0042650F">
        <w:rPr>
          <w:i/>
          <w:sz w:val="22"/>
          <w:szCs w:val="22"/>
          <w:lang w:val="de-DE"/>
        </w:rPr>
        <w:t xml:space="preserve">Der Master in </w:t>
      </w:r>
      <w:proofErr w:type="spellStart"/>
      <w:r w:rsidRPr="0042650F">
        <w:rPr>
          <w:i/>
          <w:sz w:val="22"/>
          <w:szCs w:val="22"/>
          <w:lang w:val="de-DE"/>
        </w:rPr>
        <w:t>Strategy</w:t>
      </w:r>
      <w:proofErr w:type="spellEnd"/>
      <w:r w:rsidRPr="0042650F">
        <w:rPr>
          <w:i/>
          <w:sz w:val="22"/>
          <w:szCs w:val="22"/>
          <w:lang w:val="de-DE"/>
        </w:rPr>
        <w:t xml:space="preserve"> and International Management (SIM-HSG)</w:t>
      </w:r>
      <w:r w:rsidR="00D31B1B">
        <w:rPr>
          <w:i/>
          <w:sz w:val="22"/>
          <w:szCs w:val="22"/>
          <w:lang w:val="de-DE"/>
        </w:rPr>
        <w:t xml:space="preserve"> der Universität St.Gallen</w:t>
      </w:r>
      <w:r w:rsidRPr="0042650F">
        <w:rPr>
          <w:i/>
          <w:sz w:val="22"/>
          <w:szCs w:val="22"/>
          <w:lang w:val="de-DE"/>
        </w:rPr>
        <w:t xml:space="preserve"> erreicht im heute </w:t>
      </w:r>
      <w:r>
        <w:rPr>
          <w:i/>
          <w:sz w:val="22"/>
          <w:szCs w:val="22"/>
          <w:lang w:val="de-DE"/>
        </w:rPr>
        <w:t xml:space="preserve">in London publizierten </w:t>
      </w:r>
      <w:r w:rsidR="00D31B1B">
        <w:rPr>
          <w:i/>
          <w:sz w:val="22"/>
          <w:szCs w:val="22"/>
          <w:lang w:val="de-DE"/>
        </w:rPr>
        <w:t>«Masters in Management»-</w:t>
      </w:r>
      <w:r>
        <w:rPr>
          <w:i/>
          <w:sz w:val="22"/>
          <w:szCs w:val="22"/>
          <w:lang w:val="de-DE"/>
        </w:rPr>
        <w:t>Ranking erneut den ersten Rang.</w:t>
      </w:r>
    </w:p>
    <w:p w14:paraId="6C3224E7" w14:textId="77777777" w:rsidR="0035747D" w:rsidRPr="00CD4B9D" w:rsidRDefault="0035747D" w:rsidP="00CC62CB">
      <w:pPr>
        <w:spacing w:line="240" w:lineRule="auto"/>
        <w:rPr>
          <w:lang w:val="de-DE"/>
        </w:rPr>
      </w:pPr>
    </w:p>
    <w:p w14:paraId="5ABE951F" w14:textId="77777777" w:rsidR="006700D5" w:rsidRPr="006700D5" w:rsidRDefault="006700D5" w:rsidP="006700D5">
      <w:pPr>
        <w:rPr>
          <w:rFonts w:eastAsia="Times New Roman"/>
          <w:lang w:eastAsia="zh-CN"/>
        </w:rPr>
      </w:pPr>
      <w:r w:rsidRPr="006700D5">
        <w:rPr>
          <w:rFonts w:eastAsia="Times New Roman" w:cs="Arial"/>
          <w:shd w:val="clear" w:color="auto" w:fill="FFFFFF"/>
        </w:rPr>
        <w:t xml:space="preserve">«Mit der Einführung dieses Programms im Jahr 2004 wollten wir einen anderen und ganzheitlichen Ansatz für die Managementausbildung verfolgen», sagt Prof. Dr. Omid </w:t>
      </w:r>
      <w:proofErr w:type="spellStart"/>
      <w:r w:rsidRPr="006700D5">
        <w:rPr>
          <w:rFonts w:eastAsia="Times New Roman" w:cs="Arial"/>
          <w:shd w:val="clear" w:color="auto" w:fill="FFFFFF"/>
        </w:rPr>
        <w:t>Aschari</w:t>
      </w:r>
      <w:proofErr w:type="spellEnd"/>
      <w:r w:rsidRPr="006700D5">
        <w:rPr>
          <w:rFonts w:eastAsia="Times New Roman" w:cs="Arial"/>
          <w:shd w:val="clear" w:color="auto" w:fill="FFFFFF"/>
        </w:rPr>
        <w:t>, Geschäftsführender Direktor des SIM-HSG. «Unserer Ansicht nach werden effektive Unternehmensleiterinnen und -leiter von ihrem eigenen Wunsch angetrieben, an und mit grossen Aufgaben persönlich zu wachsen. Wenn wir wollen, dass Führungskräfte in der Wirtschaft sozial verantwortungsbewusst sind und ethisch handeln, müssen wir diesen Sinn für persönliche Entwicklung berücksichtigen und gleichzeitig Selbst</w:t>
      </w:r>
      <w:r>
        <w:rPr>
          <w:rFonts w:eastAsia="Times New Roman" w:cs="Arial"/>
          <w:shd w:val="clear" w:color="auto" w:fill="FFFFFF"/>
        </w:rPr>
        <w:t>-</w:t>
      </w:r>
      <w:r w:rsidRPr="006700D5">
        <w:rPr>
          <w:rFonts w:eastAsia="Times New Roman" w:cs="Arial"/>
          <w:shd w:val="clear" w:color="auto" w:fill="FFFFFF"/>
        </w:rPr>
        <w:t xml:space="preserve">beherrschung und das Sich-selbst-führen fördern», sagt </w:t>
      </w:r>
      <w:proofErr w:type="spellStart"/>
      <w:r w:rsidRPr="006700D5">
        <w:rPr>
          <w:rFonts w:eastAsia="Times New Roman" w:cs="Arial"/>
          <w:shd w:val="clear" w:color="auto" w:fill="FFFFFF"/>
        </w:rPr>
        <w:t>Aschari</w:t>
      </w:r>
      <w:proofErr w:type="spellEnd"/>
      <w:r w:rsidRPr="006700D5">
        <w:rPr>
          <w:rFonts w:eastAsia="Times New Roman" w:cs="Arial"/>
          <w:shd w:val="clear" w:color="auto" w:fill="FFFFFF"/>
        </w:rPr>
        <w:t>. «Managementfähigkeiten können vermittelt werden – die Führungseinstellung aber muss aus dem Inneren des Einzelnen heraus geweckt werden. Der SIM-HSG bietet eine intensive Lernumgebung, die beide Dimensionen umfasst.»</w:t>
      </w:r>
    </w:p>
    <w:p w14:paraId="5C6BB2FB" w14:textId="77777777" w:rsidR="0001377C" w:rsidRDefault="0001377C" w:rsidP="00CD4B9D">
      <w:pPr>
        <w:rPr>
          <w:rFonts w:eastAsia="Times New Roman" w:cs="Arial"/>
          <w:shd w:val="clear" w:color="auto" w:fill="FFFFFF"/>
        </w:rPr>
      </w:pPr>
    </w:p>
    <w:p w14:paraId="2ABE3687" w14:textId="77777777" w:rsidR="0001377C" w:rsidRDefault="0001377C" w:rsidP="00CD4B9D">
      <w:pPr>
        <w:rPr>
          <w:rFonts w:eastAsia="Times New Roman" w:cs="Arial"/>
          <w:shd w:val="clear" w:color="auto" w:fill="FFFFFF"/>
          <w:lang w:val="de-DE"/>
        </w:rPr>
      </w:pPr>
      <w:r w:rsidRPr="0001377C">
        <w:rPr>
          <w:rFonts w:eastAsia="Times New Roman" w:cs="Arial"/>
          <w:shd w:val="clear" w:color="auto" w:fill="FFFFFF"/>
          <w:lang w:val="de-DE"/>
        </w:rPr>
        <w:t xml:space="preserve">Das «Masters in Management»-Ranking der </w:t>
      </w:r>
      <w:r w:rsidR="008E350D">
        <w:rPr>
          <w:rFonts w:eastAsia="Times New Roman" w:cs="Arial"/>
          <w:shd w:val="clear" w:color="auto" w:fill="FFFFFF"/>
          <w:lang w:val="de-DE"/>
        </w:rPr>
        <w:t>«</w:t>
      </w:r>
      <w:r w:rsidRPr="0001377C">
        <w:rPr>
          <w:rFonts w:eastAsia="Times New Roman" w:cs="Arial"/>
          <w:shd w:val="clear" w:color="auto" w:fill="FFFFFF"/>
          <w:lang w:val="de-DE"/>
        </w:rPr>
        <w:t>Financial Times</w:t>
      </w:r>
      <w:r w:rsidR="008E350D">
        <w:rPr>
          <w:rFonts w:eastAsia="Times New Roman" w:cs="Arial"/>
          <w:shd w:val="clear" w:color="auto" w:fill="FFFFFF"/>
          <w:lang w:val="de-DE"/>
        </w:rPr>
        <w:t>»</w:t>
      </w:r>
      <w:r w:rsidRPr="0001377C">
        <w:rPr>
          <w:rFonts w:eastAsia="Times New Roman" w:cs="Arial"/>
          <w:shd w:val="clear" w:color="auto" w:fill="FFFFFF"/>
          <w:lang w:val="de-DE"/>
        </w:rPr>
        <w:t xml:space="preserve"> ist ein</w:t>
      </w:r>
      <w:r>
        <w:rPr>
          <w:rFonts w:eastAsia="Times New Roman" w:cs="Arial"/>
          <w:shd w:val="clear" w:color="auto" w:fill="FFFFFF"/>
          <w:lang w:val="de-DE"/>
        </w:rPr>
        <w:t>e weltweite Auswertung, welche die Programme anhand der Daten und Angaben von Wirtschaftsuniversitäten und -fakultäten sowie Alumni der Programme auswertet. Kriterien sind zum Beispiel, ob die</w:t>
      </w:r>
      <w:r w:rsidR="00BB681A">
        <w:rPr>
          <w:rFonts w:eastAsia="Times New Roman" w:cs="Arial"/>
          <w:shd w:val="clear" w:color="auto" w:fill="FFFFFF"/>
          <w:lang w:val="de-DE"/>
        </w:rPr>
        <w:t xml:space="preserve"> definierten</w:t>
      </w:r>
      <w:r>
        <w:rPr>
          <w:rFonts w:eastAsia="Times New Roman" w:cs="Arial"/>
          <w:shd w:val="clear" w:color="auto" w:fill="FFFFFF"/>
          <w:lang w:val="de-DE"/>
        </w:rPr>
        <w:t xml:space="preserve"> Ziele des Programms </w:t>
      </w:r>
      <w:r w:rsidR="00BB681A">
        <w:rPr>
          <w:rFonts w:eastAsia="Times New Roman" w:cs="Arial"/>
          <w:shd w:val="clear" w:color="auto" w:fill="FFFFFF"/>
          <w:lang w:val="de-DE"/>
        </w:rPr>
        <w:t xml:space="preserve">auch </w:t>
      </w:r>
      <w:r>
        <w:rPr>
          <w:rFonts w:eastAsia="Times New Roman" w:cs="Arial"/>
          <w:shd w:val="clear" w:color="auto" w:fill="FFFFFF"/>
          <w:lang w:val="de-DE"/>
        </w:rPr>
        <w:t>erreicht werden, Diversität</w:t>
      </w:r>
      <w:r w:rsidR="00BB681A">
        <w:rPr>
          <w:rFonts w:eastAsia="Times New Roman" w:cs="Arial"/>
          <w:shd w:val="clear" w:color="auto" w:fill="FFFFFF"/>
          <w:lang w:val="de-DE"/>
        </w:rPr>
        <w:t xml:space="preserve"> (je 50% Frauen und Männer studieren im SIM-HSG), Internationalität, </w:t>
      </w:r>
      <w:r w:rsidR="001562C3">
        <w:rPr>
          <w:rFonts w:eastAsia="Times New Roman" w:cs="Arial"/>
          <w:shd w:val="clear" w:color="auto" w:fill="FFFFFF"/>
          <w:lang w:val="de-DE"/>
        </w:rPr>
        <w:t>Career Services</w:t>
      </w:r>
      <w:r w:rsidR="00BB681A">
        <w:rPr>
          <w:rFonts w:eastAsia="Times New Roman" w:cs="Arial"/>
          <w:shd w:val="clear" w:color="auto" w:fill="FFFFFF"/>
          <w:lang w:val="de-DE"/>
        </w:rPr>
        <w:t xml:space="preserve"> oder «Preis-/Leistungsverhältnis» des Master-Studiengangs.</w:t>
      </w:r>
    </w:p>
    <w:p w14:paraId="5E3EAFBC" w14:textId="77777777" w:rsidR="00BB681A" w:rsidRDefault="00BB681A" w:rsidP="00CD4B9D">
      <w:pPr>
        <w:rPr>
          <w:rFonts w:eastAsia="Times New Roman" w:cs="Arial"/>
          <w:shd w:val="clear" w:color="auto" w:fill="FFFFFF"/>
          <w:lang w:val="de-DE"/>
        </w:rPr>
      </w:pPr>
    </w:p>
    <w:p w14:paraId="25E89F35" w14:textId="77777777" w:rsidR="00CD4B9D" w:rsidRPr="00BB681A" w:rsidRDefault="00BB681A" w:rsidP="00BB681A">
      <w:pPr>
        <w:rPr>
          <w:rFonts w:eastAsia="Times New Roman"/>
          <w:sz w:val="24"/>
          <w:szCs w:val="24"/>
          <w:lang w:val="de-DE" w:eastAsia="zh-CN"/>
        </w:rPr>
      </w:pPr>
      <w:r>
        <w:rPr>
          <w:rFonts w:eastAsia="Times New Roman" w:cs="Arial"/>
          <w:shd w:val="clear" w:color="auto" w:fill="FFFFFF"/>
          <w:lang w:val="de-DE"/>
        </w:rPr>
        <w:t xml:space="preserve">Das Master-Programm in </w:t>
      </w:r>
      <w:proofErr w:type="spellStart"/>
      <w:r>
        <w:rPr>
          <w:rFonts w:eastAsia="Times New Roman" w:cs="Arial"/>
          <w:shd w:val="clear" w:color="auto" w:fill="FFFFFF"/>
          <w:lang w:val="de-DE"/>
        </w:rPr>
        <w:t>Strategy</w:t>
      </w:r>
      <w:proofErr w:type="spellEnd"/>
      <w:r>
        <w:rPr>
          <w:rFonts w:eastAsia="Times New Roman" w:cs="Arial"/>
          <w:shd w:val="clear" w:color="auto" w:fill="FFFFFF"/>
          <w:lang w:val="de-DE"/>
        </w:rPr>
        <w:t xml:space="preserve"> and International Management der Universität St.Gallen hält sich nun bereits seit zehn Jahren an der Spitze dieses weltweiten Rankings, in dem die </w:t>
      </w:r>
      <w:r w:rsidR="008E350D">
        <w:rPr>
          <w:rFonts w:eastAsia="Times New Roman" w:cs="Arial"/>
          <w:shd w:val="clear" w:color="auto" w:fill="FFFFFF"/>
          <w:lang w:val="de-DE"/>
        </w:rPr>
        <w:t>«</w:t>
      </w:r>
      <w:r>
        <w:rPr>
          <w:rFonts w:eastAsia="Times New Roman" w:cs="Arial"/>
          <w:shd w:val="clear" w:color="auto" w:fill="FFFFFF"/>
          <w:lang w:val="de-DE"/>
        </w:rPr>
        <w:t>Financial Times</w:t>
      </w:r>
      <w:r w:rsidR="008E350D">
        <w:rPr>
          <w:rFonts w:eastAsia="Times New Roman" w:cs="Arial"/>
          <w:shd w:val="clear" w:color="auto" w:fill="FFFFFF"/>
          <w:lang w:val="de-DE"/>
        </w:rPr>
        <w:t>»</w:t>
      </w:r>
      <w:r>
        <w:rPr>
          <w:rFonts w:eastAsia="Times New Roman" w:cs="Arial"/>
          <w:shd w:val="clear" w:color="auto" w:fill="FFFFFF"/>
          <w:lang w:val="de-DE"/>
        </w:rPr>
        <w:t xml:space="preserve"> dieses Jahr 9</w:t>
      </w:r>
      <w:r w:rsidR="004E461B">
        <w:rPr>
          <w:rFonts w:eastAsia="Times New Roman" w:cs="Arial"/>
          <w:shd w:val="clear" w:color="auto" w:fill="FFFFFF"/>
          <w:lang w:val="de-DE"/>
        </w:rPr>
        <w:t>0</w:t>
      </w:r>
      <w:r>
        <w:rPr>
          <w:rFonts w:eastAsia="Times New Roman" w:cs="Arial"/>
          <w:shd w:val="clear" w:color="auto" w:fill="FFFFFF"/>
          <w:lang w:val="de-DE"/>
        </w:rPr>
        <w:t xml:space="preserve"> Programme gelistet hat. Auf Platz 2 liegt das Management-Master-Programm der HEC Paris, dahinter folgen die </w:t>
      </w:r>
      <w:proofErr w:type="spellStart"/>
      <w:r>
        <w:rPr>
          <w:rFonts w:eastAsia="Times New Roman" w:cs="Arial"/>
          <w:shd w:val="clear" w:color="auto" w:fill="FFFFFF"/>
          <w:lang w:val="de-DE"/>
        </w:rPr>
        <w:t>Essec</w:t>
      </w:r>
      <w:proofErr w:type="spellEnd"/>
      <w:r>
        <w:rPr>
          <w:rFonts w:eastAsia="Times New Roman" w:cs="Arial"/>
          <w:shd w:val="clear" w:color="auto" w:fill="FFFFFF"/>
          <w:lang w:val="de-DE"/>
        </w:rPr>
        <w:t xml:space="preserve"> Business School aus </w:t>
      </w:r>
      <w:r w:rsidR="00814498">
        <w:rPr>
          <w:rFonts w:eastAsia="Times New Roman" w:cs="Arial"/>
          <w:shd w:val="clear" w:color="auto" w:fill="FFFFFF"/>
          <w:lang w:val="de-DE"/>
        </w:rPr>
        <w:t>Paris</w:t>
      </w:r>
      <w:r>
        <w:rPr>
          <w:rFonts w:eastAsia="Times New Roman" w:cs="Arial"/>
          <w:shd w:val="clear" w:color="auto" w:fill="FFFFFF"/>
          <w:lang w:val="de-DE"/>
        </w:rPr>
        <w:t xml:space="preserve"> sowie die London Business School mit ihren jeweiligen Programmen. Der SIM-HSG belegte zudem in der jüngsten Ausgabe eines ähnlichen Rankings des internationalen News- und Wirtschaftsmagazins «The Economist» weltweit Platz 2.</w:t>
      </w:r>
      <w:bookmarkStart w:id="0" w:name="_GoBack"/>
      <w:bookmarkEnd w:id="0"/>
    </w:p>
    <w:p w14:paraId="68307AE9" w14:textId="77777777" w:rsidR="0035747D" w:rsidRPr="0001377C" w:rsidRDefault="0035747D" w:rsidP="00CC62CB">
      <w:pPr>
        <w:spacing w:line="240" w:lineRule="auto"/>
        <w:rPr>
          <w:lang w:val="de-DE"/>
        </w:rPr>
      </w:pPr>
    </w:p>
    <w:p w14:paraId="26E82180" w14:textId="77777777" w:rsidR="0035747D" w:rsidRPr="0035747D" w:rsidRDefault="003F180B" w:rsidP="00CC62CB">
      <w:pPr>
        <w:spacing w:line="240" w:lineRule="auto"/>
        <w:rPr>
          <w:b/>
          <w:bCs/>
          <w:lang w:val="en-US"/>
        </w:rPr>
      </w:pPr>
      <w:hyperlink r:id="rId7" w:history="1">
        <w:r w:rsidR="0035747D" w:rsidRPr="003F180B">
          <w:rPr>
            <w:rStyle w:val="Hyperlink"/>
            <w:b/>
            <w:bCs/>
            <w:lang w:val="en-US"/>
          </w:rPr>
          <w:t>Financial Times, Masters in Management Ranking 2020</w:t>
        </w:r>
      </w:hyperlink>
    </w:p>
    <w:p w14:paraId="3259F1B5" w14:textId="77777777" w:rsidR="0035747D" w:rsidRDefault="0035747D" w:rsidP="00CC62CB">
      <w:pPr>
        <w:spacing w:line="240" w:lineRule="auto"/>
        <w:rPr>
          <w:lang w:val="en-US"/>
        </w:rPr>
      </w:pPr>
    </w:p>
    <w:p w14:paraId="3F9A8E29" w14:textId="1E28A3F2" w:rsidR="0035747D" w:rsidRPr="0035747D" w:rsidRDefault="003F180B" w:rsidP="00CC62CB">
      <w:pPr>
        <w:spacing w:line="240" w:lineRule="auto"/>
        <w:rPr>
          <w:b/>
          <w:bCs/>
          <w:lang w:val="de-DE"/>
        </w:rPr>
      </w:pPr>
      <w:hyperlink r:id="rId8" w:history="1">
        <w:r w:rsidR="0035747D" w:rsidRPr="0035747D">
          <w:rPr>
            <w:rStyle w:val="Hyperlink"/>
            <w:b/>
            <w:bCs/>
            <w:lang w:val="de-DE"/>
          </w:rPr>
          <w:t>Die Universität St.Gallen (HSG) in Rankings</w:t>
        </w:r>
      </w:hyperlink>
    </w:p>
    <w:p w14:paraId="274C99D5" w14:textId="77777777" w:rsidR="0035747D" w:rsidRDefault="0035747D" w:rsidP="00CC62CB">
      <w:pPr>
        <w:spacing w:line="240" w:lineRule="auto"/>
        <w:rPr>
          <w:lang w:val="de-DE"/>
        </w:rPr>
      </w:pPr>
    </w:p>
    <w:p w14:paraId="40B6392D" w14:textId="182635A9" w:rsidR="0035747D" w:rsidRPr="0035747D" w:rsidRDefault="003F180B" w:rsidP="00CC62CB">
      <w:pPr>
        <w:spacing w:line="240" w:lineRule="auto"/>
        <w:rPr>
          <w:b/>
          <w:bCs/>
          <w:lang w:val="de-DE"/>
        </w:rPr>
      </w:pPr>
      <w:hyperlink r:id="rId9" w:history="1">
        <w:r w:rsidR="0035747D" w:rsidRPr="0035747D">
          <w:rPr>
            <w:rStyle w:val="Hyperlink"/>
            <w:b/>
            <w:bCs/>
            <w:lang w:val="de-DE"/>
          </w:rPr>
          <w:t>Akkreditierungen der Universität St.Gallen (HSG)</w:t>
        </w:r>
      </w:hyperlink>
    </w:p>
    <w:p w14:paraId="29BC410D" w14:textId="5558ECC8" w:rsidR="00367B37" w:rsidRPr="0035747D" w:rsidRDefault="0042760C" w:rsidP="00CC62CB">
      <w:pPr>
        <w:pStyle w:val="StandardWeb"/>
        <w:rPr>
          <w:rFonts w:ascii="Palatino Linotype" w:hAnsi="Palatino Linotype" w:cs="Palatino Linotype"/>
          <w:color w:val="000000"/>
          <w:sz w:val="20"/>
          <w:szCs w:val="20"/>
          <w:lang w:val="de-DE" w:eastAsia="de-DE"/>
        </w:rPr>
      </w:pPr>
      <w:r>
        <w:rPr>
          <w:rFonts w:ascii="Palatino Linotype" w:hAnsi="Palatino Linotype" w:cs="Palatino Linotype"/>
          <w:b/>
          <w:bCs/>
          <w:color w:val="000000"/>
          <w:sz w:val="20"/>
          <w:szCs w:val="20"/>
          <w:lang w:val="de-DE" w:eastAsia="de-DE"/>
        </w:rPr>
        <w:t xml:space="preserve">Kontakt für </w:t>
      </w:r>
      <w:r w:rsidR="0042650F">
        <w:rPr>
          <w:rFonts w:ascii="Palatino Linotype" w:hAnsi="Palatino Linotype" w:cs="Palatino Linotype"/>
          <w:b/>
          <w:bCs/>
          <w:color w:val="000000"/>
          <w:sz w:val="20"/>
          <w:szCs w:val="20"/>
          <w:lang w:val="de-DE" w:eastAsia="de-DE"/>
        </w:rPr>
        <w:t>weitere Informationen</w:t>
      </w:r>
      <w:r w:rsidR="003A34C2">
        <w:rPr>
          <w:rFonts w:ascii="Palatino Linotype" w:hAnsi="Palatino Linotype" w:cs="Palatino Linotype"/>
          <w:b/>
          <w:bCs/>
          <w:color w:val="000000"/>
          <w:sz w:val="20"/>
          <w:szCs w:val="20"/>
          <w:lang w:val="de-DE" w:eastAsia="de-DE"/>
        </w:rPr>
        <w:t xml:space="preserve"> zum SIM-HSG</w:t>
      </w:r>
      <w:r>
        <w:rPr>
          <w:rFonts w:ascii="Palatino Linotype" w:hAnsi="Palatino Linotype" w:cs="Palatino Linotype"/>
          <w:b/>
          <w:bCs/>
          <w:color w:val="000000"/>
          <w:sz w:val="20"/>
          <w:szCs w:val="20"/>
          <w:lang w:val="de-DE" w:eastAsia="de-DE"/>
        </w:rPr>
        <w:t>:</w:t>
      </w:r>
      <w:r w:rsidR="00BC460F" w:rsidRPr="00BC460F">
        <w:rPr>
          <w:rFonts w:ascii="Palatino Linotype" w:hAnsi="Palatino Linotype" w:cs="Palatino Linotype"/>
          <w:b/>
          <w:bCs/>
          <w:color w:val="000000"/>
          <w:sz w:val="20"/>
          <w:szCs w:val="20"/>
          <w:lang w:val="de-DE" w:eastAsia="de-DE"/>
        </w:rPr>
        <w:br/>
      </w:r>
      <w:r w:rsidR="0042650F">
        <w:rPr>
          <w:rFonts w:ascii="Palatino Linotype" w:hAnsi="Palatino Linotype" w:cs="Palatino Linotype"/>
          <w:color w:val="000000"/>
          <w:sz w:val="20"/>
          <w:szCs w:val="20"/>
          <w:lang w:val="de-DE" w:eastAsia="de-DE"/>
        </w:rPr>
        <w:t xml:space="preserve">Prof. Dr. Omid </w:t>
      </w:r>
      <w:proofErr w:type="spellStart"/>
      <w:r w:rsidR="0042650F">
        <w:rPr>
          <w:rFonts w:ascii="Palatino Linotype" w:hAnsi="Palatino Linotype" w:cs="Palatino Linotype"/>
          <w:color w:val="000000"/>
          <w:sz w:val="20"/>
          <w:szCs w:val="20"/>
          <w:lang w:val="de-DE" w:eastAsia="de-DE"/>
        </w:rPr>
        <w:t>Aschari</w:t>
      </w:r>
      <w:proofErr w:type="spellEnd"/>
      <w:r w:rsidR="0042650F">
        <w:rPr>
          <w:rFonts w:ascii="Palatino Linotype" w:hAnsi="Palatino Linotype" w:cs="Palatino Linotype"/>
          <w:color w:val="000000"/>
          <w:sz w:val="20"/>
          <w:szCs w:val="20"/>
          <w:lang w:val="de-DE" w:eastAsia="de-DE"/>
        </w:rPr>
        <w:br/>
        <w:t xml:space="preserve">Managing </w:t>
      </w:r>
      <w:proofErr w:type="spellStart"/>
      <w:r w:rsidR="0042650F">
        <w:rPr>
          <w:rFonts w:ascii="Palatino Linotype" w:hAnsi="Palatino Linotype" w:cs="Palatino Linotype"/>
          <w:color w:val="000000"/>
          <w:sz w:val="20"/>
          <w:szCs w:val="20"/>
          <w:lang w:val="de-DE" w:eastAsia="de-DE"/>
        </w:rPr>
        <w:t>Director</w:t>
      </w:r>
      <w:proofErr w:type="spellEnd"/>
      <w:r w:rsidR="0042650F">
        <w:rPr>
          <w:rFonts w:ascii="Palatino Linotype" w:hAnsi="Palatino Linotype" w:cs="Palatino Linotype"/>
          <w:color w:val="000000"/>
          <w:sz w:val="20"/>
          <w:szCs w:val="20"/>
          <w:lang w:val="de-DE" w:eastAsia="de-DE"/>
        </w:rPr>
        <w:t xml:space="preserve"> SIM-HSG, Titularprofessor und Ständiger Dozent für Strategisches Management</w:t>
      </w:r>
      <w:r w:rsidR="0042650F">
        <w:rPr>
          <w:rFonts w:ascii="Palatino Linotype" w:hAnsi="Palatino Linotype" w:cs="Palatino Linotype"/>
          <w:color w:val="000000"/>
          <w:sz w:val="20"/>
          <w:szCs w:val="20"/>
          <w:lang w:val="de-DE" w:eastAsia="de-DE"/>
        </w:rPr>
        <w:br/>
        <w:t xml:space="preserve">+41 71 224 76 03, </w:t>
      </w:r>
      <w:hyperlink r:id="rId10" w:history="1">
        <w:r w:rsidR="0042650F" w:rsidRPr="001674B6">
          <w:rPr>
            <w:rStyle w:val="Hyperlink"/>
            <w:rFonts w:ascii="Palatino Linotype" w:hAnsi="Palatino Linotype" w:cs="Palatino Linotype"/>
            <w:sz w:val="20"/>
            <w:szCs w:val="20"/>
            <w:lang w:val="de-DE" w:eastAsia="de-DE"/>
          </w:rPr>
          <w:t>omid.aschari@unisg.ch</w:t>
        </w:r>
      </w:hyperlink>
      <w:r w:rsidR="0042650F">
        <w:rPr>
          <w:rFonts w:ascii="Palatino Linotype" w:hAnsi="Palatino Linotype" w:cs="Palatino Linotype"/>
          <w:color w:val="000000"/>
          <w:sz w:val="20"/>
          <w:szCs w:val="20"/>
          <w:lang w:val="de-DE" w:eastAsia="de-DE"/>
        </w:rPr>
        <w:t xml:space="preserve">, </w:t>
      </w:r>
      <w:hyperlink r:id="rId11" w:history="1">
        <w:r w:rsidR="0042650F" w:rsidRPr="001674B6">
          <w:rPr>
            <w:rStyle w:val="Hyperlink"/>
            <w:rFonts w:ascii="Palatino Linotype" w:hAnsi="Palatino Linotype" w:cs="Palatino Linotype"/>
            <w:sz w:val="20"/>
            <w:szCs w:val="20"/>
            <w:lang w:val="de-DE" w:eastAsia="de-DE"/>
          </w:rPr>
          <w:t>www.sim.unisg.ch</w:t>
        </w:r>
      </w:hyperlink>
      <w:r w:rsidR="0035747D">
        <w:rPr>
          <w:rFonts w:ascii="Palatino Linotype" w:hAnsi="Palatino Linotype" w:cs="Palatino Linotype"/>
          <w:color w:val="000000"/>
          <w:sz w:val="20"/>
          <w:szCs w:val="20"/>
          <w:lang w:val="de-DE" w:eastAsia="de-DE"/>
        </w:rPr>
        <w:br/>
      </w:r>
    </w:p>
    <w:p w14:paraId="36185110"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14:paraId="5DEA9546" w14:textId="77777777"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w:t>
      </w:r>
      <w:r w:rsidR="00C82618">
        <w:lastRenderedPageBreak/>
        <w:t>90</w:t>
      </w:r>
      <w:r w:rsidR="008249E5">
        <w:t>00 Studierende aus 8</w:t>
      </w:r>
      <w:r w:rsidR="009D5471">
        <w:t>3</w:t>
      </w:r>
      <w:r w:rsidR="008249E5">
        <w:t xml:space="preserve"> Staaten in Betriebswirtschaft, Volkswirtschaft, Rechts- und Sozial</w:t>
      </w:r>
      <w:r w:rsidR="004B7970">
        <w:t>-</w:t>
      </w:r>
      <w:r w:rsidR="008249E5">
        <w:t>wissenschaften</w:t>
      </w:r>
      <w:r w:rsidR="004B7970">
        <w:t xml:space="preserve">, </w:t>
      </w:r>
      <w:r w:rsidR="008249E5">
        <w:t>Internationale Beziehungen</w:t>
      </w:r>
      <w:r w:rsidR="004B7970">
        <w:t xml:space="preserve"> und Informatik</w:t>
      </w:r>
      <w:r w:rsidR="008249E5">
        <w:t xml:space="preserve"> aus. </w:t>
      </w:r>
      <w:r>
        <w:t>Mit Erfolg: Die HSG gehört zu den führenden Wirtschaftsuniversitäten Europas. Im European Business School Ranking der «Financial Times» 201</w:t>
      </w:r>
      <w:r w:rsidR="009D5471">
        <w:t>9</w:t>
      </w:r>
      <w:r>
        <w:t xml:space="preserve"> belegt die HSG den Platz </w:t>
      </w:r>
      <w:r w:rsidR="00273CEA">
        <w:t>4</w:t>
      </w:r>
      <w:r>
        <w:t>. Die «Financial Times» hat den Master in «</w:t>
      </w:r>
      <w:proofErr w:type="spellStart"/>
      <w:r>
        <w:t>Strategy</w:t>
      </w:r>
      <w:proofErr w:type="spellEnd"/>
      <w:r>
        <w:t xml:space="preserve"> and Internat</w:t>
      </w:r>
      <w:r w:rsidR="00836D02">
        <w:t>ional Management» (SIM-HSG) 20</w:t>
      </w:r>
      <w:r w:rsidR="0042650F">
        <w:t>20</w:t>
      </w:r>
      <w:r>
        <w:t xml:space="preserve"> zum </w:t>
      </w:r>
      <w:r w:rsidR="0042650F">
        <w:t>zehnten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0B6D7CB1" w14:textId="44535D26"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2" w:history="1">
        <w:r w:rsidR="00523613" w:rsidRPr="00AC1243">
          <w:rPr>
            <w:rStyle w:val="Hyperlink"/>
            <w:i/>
          </w:rPr>
          <w:t>Facebook</w:t>
        </w:r>
      </w:hyperlink>
      <w:r w:rsidR="00523613">
        <w:t>,</w:t>
      </w:r>
      <w:r>
        <w:rPr>
          <w:i/>
        </w:rPr>
        <w:t xml:space="preserve"> </w:t>
      </w:r>
      <w:hyperlink r:id="rId13" w:history="1">
        <w:r w:rsidR="00523613" w:rsidRPr="00AC1243">
          <w:rPr>
            <w:rStyle w:val="Hyperlink"/>
            <w:i/>
          </w:rPr>
          <w:t>Twitter</w:t>
        </w:r>
      </w:hyperlink>
      <w:r w:rsidR="00523613">
        <w:t>,</w:t>
      </w:r>
      <w:r>
        <w:rPr>
          <w:i/>
        </w:rPr>
        <w:t xml:space="preserve"> </w:t>
      </w:r>
      <w:hyperlink r:id="rId14" w:history="1">
        <w:proofErr w:type="spellStart"/>
        <w:r w:rsidR="00523613" w:rsidRPr="00AC1243">
          <w:rPr>
            <w:rStyle w:val="Hyperlink"/>
            <w:i/>
          </w:rPr>
          <w:t>Youtube</w:t>
        </w:r>
        <w:proofErr w:type="spellEnd"/>
      </w:hyperlink>
      <w:r w:rsidR="00523613">
        <w:t xml:space="preserve">, </w:t>
      </w:r>
      <w:hyperlink r:id="rId15" w:history="1">
        <w:r w:rsidR="00523613" w:rsidRPr="00523613">
          <w:rPr>
            <w:rStyle w:val="Hyperlink"/>
            <w:i/>
          </w:rPr>
          <w:t>Instagram</w:t>
        </w:r>
      </w:hyperlink>
      <w:r>
        <w:rPr>
          <w:i/>
        </w:rPr>
        <w:t xml:space="preserve"> und </w:t>
      </w:r>
      <w:hyperlink r:id="rId16" w:history="1">
        <w:r>
          <w:rPr>
            <w:rStyle w:val="Hyperlink"/>
            <w:i/>
            <w:lang w:val="de-DE"/>
          </w:rPr>
          <w:t>unisg.ch</w:t>
        </w:r>
      </w:hyperlink>
    </w:p>
    <w:sectPr w:rsidR="00367B37" w:rsidRPr="00367B37" w:rsidSect="00523613">
      <w:headerReference w:type="default" r:id="rId17"/>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E1C88" w14:textId="77777777" w:rsidR="00C86E5D" w:rsidRDefault="00C86E5D" w:rsidP="00900A57">
      <w:pPr>
        <w:spacing w:line="240" w:lineRule="auto"/>
      </w:pPr>
      <w:r>
        <w:separator/>
      </w:r>
    </w:p>
  </w:endnote>
  <w:endnote w:type="continuationSeparator" w:id="0">
    <w:p w14:paraId="36A5DC2C" w14:textId="77777777" w:rsidR="00C86E5D" w:rsidRDefault="00C86E5D"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8539A" w14:textId="77777777" w:rsidR="00C86E5D" w:rsidRDefault="00C86E5D" w:rsidP="00900A57">
      <w:pPr>
        <w:spacing w:line="240" w:lineRule="auto"/>
      </w:pPr>
      <w:r>
        <w:separator/>
      </w:r>
    </w:p>
  </w:footnote>
  <w:footnote w:type="continuationSeparator" w:id="0">
    <w:p w14:paraId="2A48FBCE" w14:textId="77777777" w:rsidR="00C86E5D" w:rsidRDefault="00C86E5D"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27EC" w14:textId="77777777" w:rsidR="00523613" w:rsidRDefault="00C724C4">
    <w:pPr>
      <w:pStyle w:val="Kopfzeile"/>
    </w:pPr>
    <w:r w:rsidRPr="008B20E1">
      <w:rPr>
        <w:noProof/>
      </w:rPr>
      <w:drawing>
        <wp:anchor distT="0" distB="0" distL="114300" distR="114300" simplePos="0" relativeHeight="251660288" behindDoc="0" locked="0" layoutInCell="1" allowOverlap="1" wp14:anchorId="0A57AA32" wp14:editId="6029088B">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2139A82C" wp14:editId="3BF55423">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4DA98660" wp14:editId="7B94EB89">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1B1CDEBB" wp14:editId="3D997E6E">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FE909"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523613">
      <w:rPr>
        <w:noProof/>
        <w:lang w:eastAsia="de-CH"/>
      </w:rPr>
      <w:drawing>
        <wp:anchor distT="0" distB="0" distL="114300" distR="114300" simplePos="0" relativeHeight="251658240" behindDoc="0" locked="0" layoutInCell="1" allowOverlap="1" wp14:anchorId="44941B47" wp14:editId="00E73A0E">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5D"/>
    <w:rsid w:val="0001377C"/>
    <w:rsid w:val="00023E00"/>
    <w:rsid w:val="000409FD"/>
    <w:rsid w:val="00043416"/>
    <w:rsid w:val="00051640"/>
    <w:rsid w:val="00061430"/>
    <w:rsid w:val="000657F2"/>
    <w:rsid w:val="000D3F47"/>
    <w:rsid w:val="000E2EAD"/>
    <w:rsid w:val="000F082E"/>
    <w:rsid w:val="00107B24"/>
    <w:rsid w:val="001100A1"/>
    <w:rsid w:val="001562C3"/>
    <w:rsid w:val="00162BDC"/>
    <w:rsid w:val="00177628"/>
    <w:rsid w:val="001954AA"/>
    <w:rsid w:val="001977FA"/>
    <w:rsid w:val="001D5CC7"/>
    <w:rsid w:val="00216C5B"/>
    <w:rsid w:val="00223422"/>
    <w:rsid w:val="00233D1D"/>
    <w:rsid w:val="00244D67"/>
    <w:rsid w:val="00253F58"/>
    <w:rsid w:val="00273CEA"/>
    <w:rsid w:val="00286B31"/>
    <w:rsid w:val="002C5781"/>
    <w:rsid w:val="002D7605"/>
    <w:rsid w:val="002D7D4E"/>
    <w:rsid w:val="002F100A"/>
    <w:rsid w:val="0030376E"/>
    <w:rsid w:val="003050E1"/>
    <w:rsid w:val="00320712"/>
    <w:rsid w:val="00337F8B"/>
    <w:rsid w:val="00355DEC"/>
    <w:rsid w:val="0035747D"/>
    <w:rsid w:val="00367B37"/>
    <w:rsid w:val="00387A8C"/>
    <w:rsid w:val="003A34C2"/>
    <w:rsid w:val="003E15DB"/>
    <w:rsid w:val="003F03F0"/>
    <w:rsid w:val="003F180B"/>
    <w:rsid w:val="00406D0D"/>
    <w:rsid w:val="0042650F"/>
    <w:rsid w:val="0042760C"/>
    <w:rsid w:val="0044249F"/>
    <w:rsid w:val="004434A8"/>
    <w:rsid w:val="00464684"/>
    <w:rsid w:val="00464B90"/>
    <w:rsid w:val="004B7970"/>
    <w:rsid w:val="004D1B25"/>
    <w:rsid w:val="004E461B"/>
    <w:rsid w:val="00506401"/>
    <w:rsid w:val="00517E00"/>
    <w:rsid w:val="00523613"/>
    <w:rsid w:val="00561398"/>
    <w:rsid w:val="00576858"/>
    <w:rsid w:val="005A42AA"/>
    <w:rsid w:val="005A6A6B"/>
    <w:rsid w:val="005B53F3"/>
    <w:rsid w:val="005E5D4A"/>
    <w:rsid w:val="006048FE"/>
    <w:rsid w:val="00636E3C"/>
    <w:rsid w:val="006700D5"/>
    <w:rsid w:val="00680534"/>
    <w:rsid w:val="006B5805"/>
    <w:rsid w:val="00732881"/>
    <w:rsid w:val="0079142D"/>
    <w:rsid w:val="007D5FF1"/>
    <w:rsid w:val="007F7C9C"/>
    <w:rsid w:val="00804D0C"/>
    <w:rsid w:val="00811196"/>
    <w:rsid w:val="00814498"/>
    <w:rsid w:val="008249E5"/>
    <w:rsid w:val="00831BD4"/>
    <w:rsid w:val="00836D02"/>
    <w:rsid w:val="00844374"/>
    <w:rsid w:val="0086477D"/>
    <w:rsid w:val="008A6C5A"/>
    <w:rsid w:val="008B188B"/>
    <w:rsid w:val="008B20E1"/>
    <w:rsid w:val="008E350D"/>
    <w:rsid w:val="00900A57"/>
    <w:rsid w:val="00910DDB"/>
    <w:rsid w:val="00915ACF"/>
    <w:rsid w:val="00934FA0"/>
    <w:rsid w:val="009543AB"/>
    <w:rsid w:val="009608AF"/>
    <w:rsid w:val="0096221A"/>
    <w:rsid w:val="009861E2"/>
    <w:rsid w:val="009A5C75"/>
    <w:rsid w:val="009D5471"/>
    <w:rsid w:val="009F7379"/>
    <w:rsid w:val="00A27E16"/>
    <w:rsid w:val="00A323D3"/>
    <w:rsid w:val="00A34269"/>
    <w:rsid w:val="00A43AAD"/>
    <w:rsid w:val="00B22B3F"/>
    <w:rsid w:val="00B278DD"/>
    <w:rsid w:val="00B5153A"/>
    <w:rsid w:val="00B647D4"/>
    <w:rsid w:val="00BB3305"/>
    <w:rsid w:val="00BB681A"/>
    <w:rsid w:val="00BC460F"/>
    <w:rsid w:val="00BD0827"/>
    <w:rsid w:val="00C369BF"/>
    <w:rsid w:val="00C37CBD"/>
    <w:rsid w:val="00C4725B"/>
    <w:rsid w:val="00C5465F"/>
    <w:rsid w:val="00C724C4"/>
    <w:rsid w:val="00C769A9"/>
    <w:rsid w:val="00C82618"/>
    <w:rsid w:val="00C86E5D"/>
    <w:rsid w:val="00CC62CB"/>
    <w:rsid w:val="00CC68F7"/>
    <w:rsid w:val="00CD4B9D"/>
    <w:rsid w:val="00CE61E9"/>
    <w:rsid w:val="00CF0909"/>
    <w:rsid w:val="00D31B1B"/>
    <w:rsid w:val="00DE17AF"/>
    <w:rsid w:val="00DF253F"/>
    <w:rsid w:val="00E11653"/>
    <w:rsid w:val="00E124BF"/>
    <w:rsid w:val="00E14A46"/>
    <w:rsid w:val="00E47A5E"/>
    <w:rsid w:val="00E53B19"/>
    <w:rsid w:val="00E71CF9"/>
    <w:rsid w:val="00EC485B"/>
    <w:rsid w:val="00ED2165"/>
    <w:rsid w:val="00F403EF"/>
    <w:rsid w:val="00F42974"/>
    <w:rsid w:val="00F653B4"/>
    <w:rsid w:val="00F9041A"/>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1AABD2F"/>
  <w15:docId w15:val="{0C0ECC04-569A-41DA-87E8-86131EC1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42650F"/>
    <w:rPr>
      <w:color w:val="605E5C"/>
      <w:shd w:val="clear" w:color="auto" w:fill="E1DFDD"/>
    </w:rPr>
  </w:style>
  <w:style w:type="character" w:customStyle="1" w:styleId="apple-converted-space">
    <w:name w:val="apple-converted-space"/>
    <w:basedOn w:val="Absatz-Standardschriftart"/>
    <w:rsid w:val="0067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534856604">
      <w:bodyDiv w:val="1"/>
      <w:marLeft w:val="0"/>
      <w:marRight w:val="0"/>
      <w:marTop w:val="0"/>
      <w:marBottom w:val="0"/>
      <w:divBdr>
        <w:top w:val="none" w:sz="0" w:space="0" w:color="auto"/>
        <w:left w:val="none" w:sz="0" w:space="0" w:color="auto"/>
        <w:bottom w:val="none" w:sz="0" w:space="0" w:color="auto"/>
        <w:right w:val="none" w:sz="0" w:space="0" w:color="auto"/>
      </w:divBdr>
    </w:div>
    <w:div w:id="15667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kings.unisg.ch" TargetMode="External"/><Relationship Id="rId13" Type="http://schemas.openxmlformats.org/officeDocument/2006/relationships/hyperlink" Target="https://twitter.com/HSGStGall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nkings.ft.com/businessschoolrankings/masters-in-management-2020" TargetMode="External"/><Relationship Id="rId12" Type="http://schemas.openxmlformats.org/officeDocument/2006/relationships/hyperlink" Target="https://www.facebook.com/HSGUniStGall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isg.ch/e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m.unisg.ch" TargetMode="External"/><Relationship Id="rId5" Type="http://schemas.openxmlformats.org/officeDocument/2006/relationships/footnotes" Target="footnotes.xml"/><Relationship Id="rId15" Type="http://schemas.openxmlformats.org/officeDocument/2006/relationships/hyperlink" Target="https://www.instagram.com/unistgallen/" TargetMode="External"/><Relationship Id="rId10" Type="http://schemas.openxmlformats.org/officeDocument/2006/relationships/hyperlink" Target="mailto:omid.aschari@unisg.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isg.ch/de/universitaet/ueber-uns/portraet/rankingsundakkreditierungen/akkreditierungen" TargetMode="External"/><Relationship Id="rId14" Type="http://schemas.openxmlformats.org/officeDocument/2006/relationships/hyperlink" Target="https://www.youtube.com/user/HSGUniStGallen/feature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HSG-Medienmitteilung-Vorlage.dotx</Template>
  <TotalTime>0</TotalTime>
  <Pages>2</Pages>
  <Words>683</Words>
  <Characters>4304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4978</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16</cp:revision>
  <cp:lastPrinted>2020-09-28T05:32:00Z</cp:lastPrinted>
  <dcterms:created xsi:type="dcterms:W3CDTF">2020-09-24T11:25:00Z</dcterms:created>
  <dcterms:modified xsi:type="dcterms:W3CDTF">2020-09-28T05:32:00Z</dcterms:modified>
</cp:coreProperties>
</file>