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5329" w14:textId="77777777" w:rsidR="008A03ED" w:rsidRPr="00CF368A" w:rsidRDefault="008A03ED" w:rsidP="008A03ED">
      <w:pPr>
        <w:pStyle w:val="Pressemitteilung21pt"/>
        <w:rPr>
          <w:rFonts w:cs="Arial"/>
        </w:rPr>
      </w:pPr>
      <w:r w:rsidRPr="00CF368A">
        <w:rPr>
          <w:rFonts w:cs="Arial"/>
          <w:bCs w:val="0"/>
        </w:rPr>
        <w:t>Pressemitteilung</w:t>
      </w:r>
      <w:r w:rsidRPr="00CF368A">
        <w:rPr>
          <w:rFonts w:cs="Arial"/>
        </w:rPr>
        <w:t xml:space="preserve"> </w:t>
      </w:r>
    </w:p>
    <w:p w14:paraId="68CF0942" w14:textId="77777777" w:rsidR="00F63D65" w:rsidRPr="00CF368A" w:rsidRDefault="002E76AC" w:rsidP="00F63D65">
      <w:pPr>
        <w:pStyle w:val="berschrift1"/>
        <w:spacing w:line="240" w:lineRule="auto"/>
        <w:rPr>
          <w:rFonts w:cs="Arial"/>
        </w:rPr>
      </w:pPr>
      <w:r>
        <w:rPr>
          <w:rFonts w:cs="Arial"/>
        </w:rPr>
        <w:t>Die Chance ergriffen</w:t>
      </w:r>
    </w:p>
    <w:p w14:paraId="69A3201C" w14:textId="77777777" w:rsidR="00F63D65" w:rsidRPr="00CF368A" w:rsidRDefault="002E76AC" w:rsidP="00F63D65">
      <w:pPr>
        <w:pStyle w:val="berschrift2"/>
        <w:rPr>
          <w:rFonts w:cs="Arial"/>
        </w:rPr>
      </w:pPr>
      <w:r>
        <w:rPr>
          <w:rFonts w:cs="Arial"/>
        </w:rPr>
        <w:t>AOK Sachsen-Anhalt schließt ersten Qualitätsvertrag mit Krankenhaus</w:t>
      </w:r>
    </w:p>
    <w:p w14:paraId="3213CB08" w14:textId="661C36B7" w:rsidR="00F63D65" w:rsidRPr="00CF368A" w:rsidRDefault="002E76AC" w:rsidP="00F63D65">
      <w:pPr>
        <w:pStyle w:val="OrtundDatum"/>
        <w:rPr>
          <w:rFonts w:asciiTheme="majorHAnsi" w:hAnsiTheme="majorHAnsi" w:cs="Arial"/>
        </w:rPr>
      </w:pPr>
      <w:r>
        <w:rPr>
          <w:rFonts w:asciiTheme="majorHAnsi" w:hAnsiTheme="majorHAnsi" w:cs="Arial"/>
        </w:rPr>
        <w:t>Magdeburg / Merseburg</w:t>
      </w:r>
      <w:r w:rsidR="00F63D65" w:rsidRPr="00CF368A">
        <w:rPr>
          <w:rFonts w:asciiTheme="majorHAnsi" w:hAnsiTheme="majorHAnsi" w:cs="Arial"/>
        </w:rPr>
        <w:t xml:space="preserve">, </w:t>
      </w:r>
      <w:r w:rsidR="007F04E6">
        <w:rPr>
          <w:rFonts w:asciiTheme="majorHAnsi" w:hAnsiTheme="majorHAnsi" w:cs="Arial"/>
        </w:rPr>
        <w:t>26</w:t>
      </w:r>
      <w:r w:rsidR="00F63D65" w:rsidRPr="00CF368A">
        <w:rPr>
          <w:rFonts w:asciiTheme="majorHAnsi" w:hAnsiTheme="majorHAnsi" w:cs="Arial"/>
        </w:rPr>
        <w:t>.</w:t>
      </w:r>
      <w:r w:rsidR="000B6D0D">
        <w:rPr>
          <w:rFonts w:asciiTheme="majorHAnsi" w:hAnsiTheme="majorHAnsi" w:cs="Arial"/>
        </w:rPr>
        <w:t xml:space="preserve"> Januar 2024</w:t>
      </w:r>
    </w:p>
    <w:p w14:paraId="3C60CB39" w14:textId="77777777" w:rsidR="00F63D65" w:rsidRPr="00CF368A" w:rsidRDefault="00F63D65" w:rsidP="00F63D65">
      <w:pPr>
        <w:rPr>
          <w:rFonts w:asciiTheme="majorHAnsi" w:hAnsiTheme="majorHAnsi" w:cs="Arial"/>
        </w:rPr>
      </w:pPr>
    </w:p>
    <w:p w14:paraId="686110F6" w14:textId="77777777" w:rsidR="00F63D65" w:rsidRDefault="002E76AC" w:rsidP="00F63D65">
      <w:pPr>
        <w:rPr>
          <w:rFonts w:asciiTheme="majorHAnsi" w:hAnsiTheme="majorHAnsi"/>
        </w:rPr>
      </w:pPr>
      <w:r w:rsidRPr="002E76AC">
        <w:rPr>
          <w:rFonts w:asciiTheme="majorHAnsi" w:hAnsiTheme="majorHAnsi"/>
        </w:rPr>
        <w:t>Das Carl-von-Basedow-Klinikum Saalekreis und die AOK Sachsen-Anhalt gehen zusammen neue Wege. Durch den Abschluss des landesweit ersten, durch das Institut für Qualitätssicherung und Transparenz im Gesundheitswesen (IQTIG) genehmigten und registrierten</w:t>
      </w:r>
      <w:r>
        <w:rPr>
          <w:rFonts w:asciiTheme="majorHAnsi" w:hAnsiTheme="majorHAnsi"/>
        </w:rPr>
        <w:t>,</w:t>
      </w:r>
      <w:r w:rsidRPr="002E76AC">
        <w:rPr>
          <w:rFonts w:asciiTheme="majorHAnsi" w:hAnsiTheme="majorHAnsi"/>
        </w:rPr>
        <w:t xml:space="preserve"> Qualitätsvertrages für den Leistungsbereich „Endoprothetische Gelenkversorgung“, werden aktuelle gesetzliche Vorgaben umgesetzt. Diese ermöglichen es Krankenkassen, Verträge mit Krankenhäusern zur Erprobung von Maßnahmen zur Erhöhung der Qualität von ausgewählten stationären Leistungen zu schließen.</w:t>
      </w:r>
    </w:p>
    <w:p w14:paraId="6ED4A39A" w14:textId="77777777" w:rsidR="002E76AC" w:rsidRPr="00CF368A" w:rsidRDefault="002E76AC" w:rsidP="00F63D65">
      <w:pPr>
        <w:rPr>
          <w:rFonts w:asciiTheme="majorHAnsi" w:hAnsiTheme="majorHAnsi" w:cs="Arial"/>
        </w:rPr>
      </w:pPr>
    </w:p>
    <w:p w14:paraId="6E953CE9" w14:textId="77777777" w:rsidR="002E76AC" w:rsidRDefault="002E76AC" w:rsidP="002E76AC">
      <w:r>
        <w:t xml:space="preserve">Der Startschuss für diese Zusammenarbeit fiel mit der Vertragsunterzeichnung im November. Die Zielgruppe dieses Projektes sind volljährige Patientinnen und Patienten mit der geplanten endoprothetischen Gelenkversorgung der Knie- und Hüftgelenke aufgrund von Arthrose, die sich dadurch noch weiter verbessern soll. </w:t>
      </w:r>
    </w:p>
    <w:p w14:paraId="6E4E9B1F" w14:textId="77777777" w:rsidR="002E76AC" w:rsidRDefault="002E76AC" w:rsidP="002E76AC"/>
    <w:p w14:paraId="58A1E46E" w14:textId="77777777" w:rsidR="002E76AC" w:rsidRPr="002E76AC" w:rsidRDefault="002E76AC" w:rsidP="002E76AC">
      <w:pPr>
        <w:rPr>
          <w:b/>
        </w:rPr>
      </w:pPr>
      <w:r w:rsidRPr="002E76AC">
        <w:rPr>
          <w:b/>
        </w:rPr>
        <w:t>Versorgungsqualität wird weiter ausgebaut</w:t>
      </w:r>
    </w:p>
    <w:p w14:paraId="55C526A7" w14:textId="77777777" w:rsidR="002E76AC" w:rsidRDefault="002E76AC" w:rsidP="002E76AC">
      <w:r>
        <w:t xml:space="preserve">Der Vertrag ist gemeinsam mit dem Klinikum und seinen zwei Standorten in Merseburg und Querfurt entstanden. AOK und Klinik haben dafür Therapiepfade und Behandlungsabläufe gemeinsam überarbeitet. Ziel ist es, dass Patientinnen und Patienten durch eine schnelle Mobilisierung und Wiederherstellung der Lebensqualität früher nach Hause können. Außerdem sollen erneute Krankenhausaufenthalte und Operationen aufgrund des Eingriffes innerhalb eines Jahres nach der OP möglichst vermieden werden. </w:t>
      </w:r>
    </w:p>
    <w:p w14:paraId="0768B494" w14:textId="77777777" w:rsidR="002E76AC" w:rsidRDefault="002E76AC" w:rsidP="002E76AC"/>
    <w:p w14:paraId="56E4586C" w14:textId="77777777" w:rsidR="002E76AC" w:rsidRDefault="002E76AC" w:rsidP="002E76AC">
      <w:r>
        <w:lastRenderedPageBreak/>
        <w:t xml:space="preserve">„Das Carl-von-Basedow-Klinikum als regionales Krankenhaus im Saalekreis freut sich über den abgeschlossenen Qualitätsvertrag mit der AOK Sachsen-Anhalt. Zum einen wird die bestehende hohe Versorgungsqualität für die Patientinnen und Patienten mit Hüft- und Knie-Endoprothetik bestätigt und zum anderen weiter ausgebaut“, sagt Geschäftsführer Lutz Heimann. „Von dieser Vereinbarung sollen insbesondere unsere gemeinsamen Patienten in Merseburg und Querfurt partizipieren, da Behandlungsstandards zwischen AOK und Carl-von-Basedow-Klinikum klar definiert sind.“ </w:t>
      </w:r>
    </w:p>
    <w:p w14:paraId="11210C17" w14:textId="77777777" w:rsidR="002E76AC" w:rsidRDefault="002E76AC" w:rsidP="002E76AC"/>
    <w:p w14:paraId="3BD99490" w14:textId="68C21A00" w:rsidR="002E76AC" w:rsidRDefault="002E76AC" w:rsidP="002E76AC">
      <w:r>
        <w:t xml:space="preserve"> „Die Möglichkeit, dass Krankenkassen Verträge direkt mit Krankenhäusern schließen, hat der Gesetzgeber geschaffen, um die Qualität von ausgewählten stationären Leistungen weiter zu verbessern. Die AOK Sachsen-Anhalt und das Carl-von</w:t>
      </w:r>
      <w:r w:rsidR="00BA2152">
        <w:t>-</w:t>
      </w:r>
      <w:r>
        <w:t>Basedow-Klinikum Saalekreis haben mit diesem Vertrag als Erste im Land diese Chance ergriffen“, sagt Dagmar Garlin, Leiterin des Fachbereiches Strategisches Krankenhaus- und Verhandlungsmanagement der AOK Sachsen-Anhalt. Durch Evaluation der Verträge sollen darüber hinaus mögliche Verbesserungspotenziale in der stationären Versorgung festgestellt werden.</w:t>
      </w:r>
    </w:p>
    <w:p w14:paraId="252539B9" w14:textId="77777777" w:rsidR="002E76AC" w:rsidRDefault="002E76AC" w:rsidP="002E76AC"/>
    <w:p w14:paraId="202426C8" w14:textId="77777777" w:rsidR="002E76AC" w:rsidRPr="002E76AC" w:rsidRDefault="002E76AC" w:rsidP="002E76AC">
      <w:pPr>
        <w:rPr>
          <w:b/>
        </w:rPr>
      </w:pPr>
      <w:r w:rsidRPr="002E76AC">
        <w:rPr>
          <w:b/>
        </w:rPr>
        <w:t>Behandlungsqualität der entscheidende Faktor für Krankenhauswahl</w:t>
      </w:r>
    </w:p>
    <w:p w14:paraId="25F07F74" w14:textId="77777777" w:rsidR="002E76AC" w:rsidRDefault="002E76AC" w:rsidP="002E76AC">
      <w:r>
        <w:t>Die Qualität ist der entscheidende Faktor für die Krankenhauswahl bei speziellen Behandlungen und Operationen. Eine Analyse, „Qualitätssicherung mit Routinedaten“ (QSR) des Wissenschaftlichen Instituts der AOK (</w:t>
      </w:r>
      <w:proofErr w:type="spellStart"/>
      <w:r>
        <w:t>WIdO</w:t>
      </w:r>
      <w:proofErr w:type="spellEnd"/>
      <w:r>
        <w:t xml:space="preserve">), gibt unter anderem Aufschluss über die Komplikationsrate bei Operationen zum Kniegelenkersatz wegen Gelenkverschleiß. Es ist ein Verfahren, welches Versorgungsqualität stationärer Leistungen von Kliniken messbar macht. Verständlich im AOK-Gesundheitsnavigator aufbereitet, können sich Versicherte hier informieren, welches Krankenhaus die beste Qualität bietet. </w:t>
      </w:r>
    </w:p>
    <w:p w14:paraId="165652D8" w14:textId="77777777" w:rsidR="002E76AC" w:rsidRDefault="002E76AC" w:rsidP="002E76AC"/>
    <w:p w14:paraId="08B4E9CF" w14:textId="504C27BA" w:rsidR="002E76AC" w:rsidRDefault="002E76AC" w:rsidP="002E76AC">
      <w:r>
        <w:t>Das Carl-von</w:t>
      </w:r>
      <w:r w:rsidR="00BA2152">
        <w:t>-</w:t>
      </w:r>
      <w:r>
        <w:t>Basedow-Klinikum zählt dabei landesweit, mit einer überdurchschnittlichen Beurteilung, zu den Besten. In Sachsen-Anhalt wurden insgesamt 26 Kliniken ausgewertet. Damit gehört das Klinikum im Saalekreis zu den vier Krankenhäusern, denen eine überdurchschnittliche Qualität bescheinigt wurden.</w:t>
      </w:r>
    </w:p>
    <w:p w14:paraId="1F7A6CAA" w14:textId="77777777" w:rsidR="002E76AC" w:rsidRDefault="002E76AC" w:rsidP="002E76AC"/>
    <w:p w14:paraId="36A76DA8" w14:textId="77777777" w:rsidR="002E76AC" w:rsidRPr="002E76AC" w:rsidRDefault="002E76AC" w:rsidP="002E76AC">
      <w:pPr>
        <w:rPr>
          <w:b/>
        </w:rPr>
      </w:pPr>
      <w:r w:rsidRPr="002E76AC">
        <w:rPr>
          <w:b/>
        </w:rPr>
        <w:t>Weitere Qualitätsverträge geplant</w:t>
      </w:r>
    </w:p>
    <w:p w14:paraId="50268CD6" w14:textId="77777777" w:rsidR="008A03ED" w:rsidRDefault="002E76AC" w:rsidP="008A03ED">
      <w:r>
        <w:t xml:space="preserve">Für 2024 sind weitere Qualitätsverträge geplant, teilt Dagmar Garlin mit. Insgesamt können somit die rund 835.000 AOK-Versicherten landesweit von solchen Vereinbarungen profitieren. Weitere Verträge zu den Leistungsbereichen „Endoprothetischen Gelenkversorgung“ sowie zum </w:t>
      </w:r>
      <w:r>
        <w:lastRenderedPageBreak/>
        <w:t xml:space="preserve">„Postoperativen Delir bei älteren Menschen“ sind mit Krankenhäusern aus den sachsen-anhaltischen Regionen in Vorbereitung. </w:t>
      </w:r>
    </w:p>
    <w:p w14:paraId="71F5E088" w14:textId="77777777" w:rsidR="00D93518" w:rsidRPr="00CF368A" w:rsidRDefault="00D93518" w:rsidP="008A03ED">
      <w:pPr>
        <w:rPr>
          <w:rFonts w:asciiTheme="majorHAnsi" w:hAnsiTheme="majorHAnsi"/>
          <w:lang w:val="en-US"/>
        </w:rPr>
      </w:pPr>
    </w:p>
    <w:p w14:paraId="00B3A5BD" w14:textId="77777777" w:rsidR="008A03ED" w:rsidRPr="004A43E7" w:rsidRDefault="008A03ED" w:rsidP="008A03ED">
      <w:pPr>
        <w:pStyle w:val="Infokastenvollflchigberschrift"/>
        <w:pBdr>
          <w:left w:val="single" w:sz="2" w:space="15" w:color="E8F4F2"/>
        </w:pBdr>
      </w:pPr>
      <w:r w:rsidRPr="004A43E7">
        <w:t>Zur AOK Sachsen-Anhalt:</w:t>
      </w:r>
    </w:p>
    <w:p w14:paraId="06E9FF88" w14:textId="77777777" w:rsidR="001C533A" w:rsidRDefault="001C533A" w:rsidP="001C533A">
      <w:pPr>
        <w:pStyle w:val="InfokastenvollflchigFlietext"/>
        <w:pBdr>
          <w:left w:val="single" w:sz="2" w:space="15" w:color="E8F4F2"/>
        </w:pBdr>
      </w:pPr>
      <w:r w:rsidRPr="00200C0E">
        <w:t xml:space="preserve">Die AOK Sachsen-Anhalt betreut rund </w:t>
      </w:r>
      <w:r w:rsidRPr="0022671B">
        <w:rPr>
          <w:rFonts w:cs="Arial"/>
          <w:bCs/>
          <w:color w:val="000000" w:themeColor="text1"/>
        </w:rPr>
        <w:t>835.000</w:t>
      </w:r>
      <w:r w:rsidRPr="0022671B">
        <w:rPr>
          <w:color w:val="000000" w:themeColor="text1"/>
        </w:rPr>
        <w:t xml:space="preserve"> Versicherte und </w:t>
      </w:r>
      <w:r w:rsidRPr="0022671B">
        <w:rPr>
          <w:rFonts w:cs="Arial"/>
          <w:bCs/>
          <w:color w:val="000000" w:themeColor="text1"/>
        </w:rPr>
        <w:t>50.000</w:t>
      </w:r>
      <w:r w:rsidRPr="0022671B">
        <w:rPr>
          <w:color w:val="000000" w:themeColor="text1"/>
        </w:rPr>
        <w:t xml:space="preserve"> Arbeitgeber in 44 regionalen Kundencentern. Mit einem Marktanteil von </w:t>
      </w:r>
      <w:r w:rsidRPr="0022671B">
        <w:rPr>
          <w:rFonts w:cs="Arial"/>
          <w:bCs/>
          <w:color w:val="000000" w:themeColor="text1"/>
        </w:rPr>
        <w:t>41 Prozent</w:t>
      </w:r>
      <w:r w:rsidRPr="0022671B">
        <w:rPr>
          <w:color w:val="000000" w:themeColor="text1"/>
        </w:rPr>
        <w:t xml:space="preserve"> </w:t>
      </w:r>
      <w:r w:rsidRPr="00200C0E">
        <w:t>ist sie die größte regionale Krankenkasse in Sachsen-Anhalt.</w:t>
      </w:r>
    </w:p>
    <w:p w14:paraId="59FCBCE7" w14:textId="77777777" w:rsidR="00113FD4" w:rsidRDefault="00113FD4" w:rsidP="00F63D65">
      <w:pPr>
        <w:rPr>
          <w:rFonts w:asciiTheme="majorHAnsi" w:hAnsiTheme="majorHAnsi"/>
        </w:rPr>
      </w:pPr>
    </w:p>
    <w:p w14:paraId="4FE7CD9C" w14:textId="77777777" w:rsidR="00113FD4" w:rsidRPr="00113FD4" w:rsidRDefault="00113FD4" w:rsidP="00113FD4">
      <w:pPr>
        <w:pStyle w:val="InfokastenvollflchigFlietext"/>
        <w:rPr>
          <w:b/>
        </w:rPr>
      </w:pPr>
      <w:r w:rsidRPr="00113FD4">
        <w:rPr>
          <w:b/>
        </w:rPr>
        <w:t>Zum Carl-von-Basedow-Klinikum</w:t>
      </w:r>
    </w:p>
    <w:p w14:paraId="0AC7BA2F" w14:textId="149CE2C4" w:rsidR="00113FD4" w:rsidRPr="00113FD4" w:rsidRDefault="00113FD4" w:rsidP="00113FD4">
      <w:pPr>
        <w:pStyle w:val="InfokastenvollflchigFlietext"/>
      </w:pPr>
      <w:r w:rsidRPr="00113FD4">
        <w:t>Das Carl-von-Basedow-Klinikum ist ein Krankenhaus der Schwerpunktversorgung. An den beiden Standorten Merseburg und Querfurt verfügt es insgesamt über 632 Betten</w:t>
      </w:r>
      <w:r w:rsidR="00D93518">
        <w:t xml:space="preserve"> und mehr als 1.300 Mitarbeiterinnen und Mitarbeiter</w:t>
      </w:r>
      <w:r w:rsidRPr="00113FD4">
        <w:t>.</w:t>
      </w:r>
      <w:r>
        <w:t xml:space="preserve"> Es</w:t>
      </w:r>
      <w:r w:rsidRPr="00113FD4">
        <w:t xml:space="preserve"> umfasst 17 Kliniken, die in 5 Zentren organisiert sind. Im Carl-von-Basedow-Klinikum werden jährlich 23.000 Patienten stationär und etwa die gleiche Anzahl ambulant behandelt. </w:t>
      </w:r>
    </w:p>
    <w:p w14:paraId="2B3E4EC1" w14:textId="406B52FC" w:rsidR="00113FD4" w:rsidRDefault="00113FD4" w:rsidP="00F63D65">
      <w:pPr>
        <w:rPr>
          <w:rFonts w:asciiTheme="majorHAnsi" w:hAnsiTheme="majorHAnsi"/>
          <w:b/>
        </w:rPr>
      </w:pPr>
    </w:p>
    <w:p w14:paraId="705B74CC" w14:textId="7F9C9B7C" w:rsidR="009E63B4" w:rsidRDefault="009E63B4" w:rsidP="00F63D65">
      <w:pPr>
        <w:rPr>
          <w:rFonts w:asciiTheme="majorHAnsi" w:hAnsiTheme="majorHAnsi"/>
          <w:b/>
        </w:rPr>
      </w:pPr>
    </w:p>
    <w:p w14:paraId="3605DB1C" w14:textId="19B38CC7" w:rsidR="009E63B4" w:rsidRDefault="009E63B4" w:rsidP="00F63D65">
      <w:pPr>
        <w:rPr>
          <w:rFonts w:asciiTheme="majorHAnsi" w:hAnsiTheme="majorHAnsi"/>
          <w:b/>
        </w:rPr>
      </w:pPr>
    </w:p>
    <w:p w14:paraId="182C6C56" w14:textId="7B44E200" w:rsidR="009E63B4" w:rsidRDefault="009E63B4" w:rsidP="00F63D65">
      <w:pPr>
        <w:rPr>
          <w:rFonts w:asciiTheme="majorHAnsi" w:hAnsiTheme="majorHAnsi"/>
          <w:b/>
        </w:rPr>
      </w:pPr>
    </w:p>
    <w:p w14:paraId="1C9F1423" w14:textId="1DD43931" w:rsidR="009E63B4" w:rsidRDefault="009E63B4" w:rsidP="00F63D65">
      <w:pPr>
        <w:rPr>
          <w:rFonts w:asciiTheme="majorHAnsi" w:hAnsiTheme="majorHAnsi"/>
          <w:b/>
        </w:rPr>
      </w:pPr>
    </w:p>
    <w:p w14:paraId="71A2C24C" w14:textId="0C04D1FA" w:rsidR="009E63B4" w:rsidRDefault="009E63B4" w:rsidP="00F63D65">
      <w:pPr>
        <w:rPr>
          <w:rFonts w:asciiTheme="majorHAnsi" w:hAnsiTheme="majorHAnsi"/>
          <w:b/>
        </w:rPr>
      </w:pPr>
    </w:p>
    <w:p w14:paraId="2FF81ABE" w14:textId="5C26CA55" w:rsidR="009E63B4" w:rsidRDefault="009E63B4" w:rsidP="00F63D65">
      <w:pPr>
        <w:rPr>
          <w:rFonts w:asciiTheme="majorHAnsi" w:hAnsiTheme="majorHAnsi"/>
          <w:b/>
        </w:rPr>
      </w:pPr>
    </w:p>
    <w:p w14:paraId="572CFA84" w14:textId="73937969" w:rsidR="009E63B4" w:rsidRDefault="009E63B4" w:rsidP="00F63D65">
      <w:pPr>
        <w:rPr>
          <w:rFonts w:asciiTheme="majorHAnsi" w:hAnsiTheme="majorHAnsi"/>
          <w:b/>
        </w:rPr>
      </w:pPr>
    </w:p>
    <w:p w14:paraId="7BA59AB7" w14:textId="1B2D5C23" w:rsidR="009E63B4" w:rsidRDefault="009E63B4" w:rsidP="00F63D65">
      <w:pPr>
        <w:rPr>
          <w:rFonts w:asciiTheme="majorHAnsi" w:hAnsiTheme="majorHAnsi"/>
          <w:b/>
        </w:rPr>
      </w:pPr>
    </w:p>
    <w:p w14:paraId="363475B8" w14:textId="1594E6DE" w:rsidR="009E63B4" w:rsidRDefault="009E63B4" w:rsidP="00F63D65">
      <w:pPr>
        <w:rPr>
          <w:rFonts w:asciiTheme="majorHAnsi" w:hAnsiTheme="majorHAnsi"/>
          <w:b/>
        </w:rPr>
      </w:pPr>
    </w:p>
    <w:p w14:paraId="0C699005" w14:textId="48C6BA3A" w:rsidR="009E63B4" w:rsidRDefault="009E63B4" w:rsidP="00F63D65">
      <w:pPr>
        <w:rPr>
          <w:rFonts w:asciiTheme="majorHAnsi" w:hAnsiTheme="majorHAnsi"/>
          <w:b/>
        </w:rPr>
      </w:pPr>
    </w:p>
    <w:p w14:paraId="0AE31592" w14:textId="44BF34FE" w:rsidR="009E63B4" w:rsidRDefault="009E63B4" w:rsidP="00F63D65">
      <w:pPr>
        <w:rPr>
          <w:rFonts w:asciiTheme="majorHAnsi" w:hAnsiTheme="majorHAnsi"/>
          <w:b/>
        </w:rPr>
      </w:pPr>
    </w:p>
    <w:p w14:paraId="7660BB87" w14:textId="78072047" w:rsidR="009E63B4" w:rsidRDefault="009E63B4" w:rsidP="00F63D65">
      <w:pPr>
        <w:rPr>
          <w:rFonts w:asciiTheme="majorHAnsi" w:hAnsiTheme="majorHAnsi"/>
          <w:b/>
        </w:rPr>
      </w:pPr>
    </w:p>
    <w:p w14:paraId="446E35E9" w14:textId="5316F7B2" w:rsidR="009E63B4" w:rsidRDefault="009E63B4" w:rsidP="00F63D65">
      <w:pPr>
        <w:rPr>
          <w:rFonts w:asciiTheme="majorHAnsi" w:hAnsiTheme="majorHAnsi"/>
          <w:b/>
        </w:rPr>
      </w:pPr>
    </w:p>
    <w:p w14:paraId="33294F84" w14:textId="52DC4B5A" w:rsidR="009E63B4" w:rsidRDefault="009E63B4" w:rsidP="00F63D65">
      <w:pPr>
        <w:rPr>
          <w:rFonts w:asciiTheme="majorHAnsi" w:hAnsiTheme="majorHAnsi"/>
          <w:b/>
        </w:rPr>
      </w:pPr>
    </w:p>
    <w:p w14:paraId="684391B6" w14:textId="0339E10B" w:rsidR="009E63B4" w:rsidRDefault="009E63B4" w:rsidP="00F63D65">
      <w:pPr>
        <w:rPr>
          <w:rFonts w:asciiTheme="majorHAnsi" w:hAnsiTheme="majorHAnsi"/>
          <w:b/>
        </w:rPr>
      </w:pPr>
    </w:p>
    <w:p w14:paraId="5E7B0204" w14:textId="300934F0" w:rsidR="009E63B4" w:rsidRDefault="009E63B4" w:rsidP="00F63D65">
      <w:pPr>
        <w:rPr>
          <w:rFonts w:asciiTheme="majorHAnsi" w:hAnsiTheme="majorHAnsi"/>
          <w:b/>
        </w:rPr>
      </w:pPr>
    </w:p>
    <w:p w14:paraId="6C40B1BA" w14:textId="08EF24E9" w:rsidR="009E63B4" w:rsidRDefault="009E63B4" w:rsidP="00F63D65">
      <w:pPr>
        <w:rPr>
          <w:rFonts w:asciiTheme="majorHAnsi" w:hAnsiTheme="majorHAnsi"/>
          <w:b/>
        </w:rPr>
      </w:pPr>
    </w:p>
    <w:p w14:paraId="5967A754" w14:textId="788B338E" w:rsidR="009E63B4" w:rsidRDefault="009E63B4" w:rsidP="00F63D65">
      <w:pPr>
        <w:rPr>
          <w:rFonts w:asciiTheme="majorHAnsi" w:hAnsiTheme="majorHAnsi"/>
          <w:b/>
        </w:rPr>
      </w:pPr>
    </w:p>
    <w:p w14:paraId="0F45B9F6" w14:textId="77777777" w:rsidR="009E63B4" w:rsidRDefault="009E63B4" w:rsidP="00F63D65">
      <w:pPr>
        <w:rPr>
          <w:rFonts w:asciiTheme="majorHAnsi" w:hAnsiTheme="majorHAnsi"/>
          <w:b/>
        </w:rPr>
      </w:pPr>
    </w:p>
    <w:p w14:paraId="10600600" w14:textId="77777777" w:rsidR="00F63D65" w:rsidRDefault="00F63D65" w:rsidP="00F63D65">
      <w:pPr>
        <w:rPr>
          <w:rFonts w:asciiTheme="majorHAnsi" w:hAnsiTheme="majorHAnsi"/>
          <w:b/>
        </w:rPr>
      </w:pPr>
      <w:r w:rsidRPr="00CF368A">
        <w:rPr>
          <w:rFonts w:asciiTheme="majorHAnsi" w:hAnsiTheme="majorHAnsi"/>
          <w:b/>
        </w:rPr>
        <w:lastRenderedPageBreak/>
        <w:t xml:space="preserve">Bilderservice: </w:t>
      </w:r>
    </w:p>
    <w:p w14:paraId="4ED2F734" w14:textId="77777777" w:rsidR="00F63D65" w:rsidRDefault="00F63D65" w:rsidP="00F63D65">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14:paraId="0E62717E" w14:textId="77777777" w:rsidR="00F63D65" w:rsidRPr="00CF368A" w:rsidRDefault="00F63D65" w:rsidP="00F63D65">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F63D65" w:rsidRPr="00CF368A" w14:paraId="72F5D5A2" w14:textId="77777777" w:rsidTr="009E63B4">
        <w:trPr>
          <w:trHeight w:val="2865"/>
        </w:trPr>
        <w:tc>
          <w:tcPr>
            <w:tcW w:w="4196" w:type="dxa"/>
            <w:noWrap/>
          </w:tcPr>
          <w:p w14:paraId="71A89BF4" w14:textId="77777777" w:rsidR="00F63D65" w:rsidRPr="00CF368A" w:rsidRDefault="00F63D65" w:rsidP="002E1A22">
            <w:pPr>
              <w:rPr>
                <w:rFonts w:asciiTheme="majorHAnsi" w:hAnsiTheme="majorHAnsi"/>
              </w:rPr>
            </w:pPr>
            <w:r w:rsidRPr="00CF368A">
              <w:rPr>
                <w:rFonts w:asciiTheme="majorHAnsi" w:hAnsiTheme="majorHAnsi"/>
                <w:noProof/>
                <w:lang w:eastAsia="de-DE"/>
              </w:rPr>
              <w:drawing>
                <wp:anchor distT="0" distB="0" distL="114300" distR="114300" simplePos="0" relativeHeight="251659264" behindDoc="1" locked="0" layoutInCell="1" allowOverlap="1" wp14:anchorId="528D60E7" wp14:editId="644C471C">
                  <wp:simplePos x="0" y="0"/>
                  <wp:positionH relativeFrom="column">
                    <wp:posOffset>645290</wp:posOffset>
                  </wp:positionH>
                  <wp:positionV relativeFrom="paragraph">
                    <wp:posOffset>2540</wp:posOffset>
                  </wp:positionV>
                  <wp:extent cx="1363787" cy="1776095"/>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787" cy="1776095"/>
                          </a:xfrm>
                          <a:prstGeom prst="rect">
                            <a:avLst/>
                          </a:prstGeom>
                        </pic:spPr>
                      </pic:pic>
                    </a:graphicData>
                  </a:graphic>
                  <wp14:sizeRelH relativeFrom="margin">
                    <wp14:pctWidth>0</wp14:pctWidth>
                  </wp14:sizeRelH>
                </wp:anchor>
              </w:drawing>
            </w:r>
          </w:p>
        </w:tc>
        <w:tc>
          <w:tcPr>
            <w:tcW w:w="113" w:type="dxa"/>
            <w:noWrap/>
          </w:tcPr>
          <w:p w14:paraId="6C73CDC8" w14:textId="77777777" w:rsidR="00F63D65" w:rsidRPr="00CF368A" w:rsidRDefault="00F63D65" w:rsidP="002E1A22">
            <w:pPr>
              <w:rPr>
                <w:rFonts w:asciiTheme="majorHAnsi" w:hAnsiTheme="majorHAnsi"/>
              </w:rPr>
            </w:pPr>
          </w:p>
        </w:tc>
        <w:tc>
          <w:tcPr>
            <w:tcW w:w="4196" w:type="dxa"/>
            <w:noWrap/>
          </w:tcPr>
          <w:p w14:paraId="31AA7276" w14:textId="77777777" w:rsidR="00F63D65" w:rsidRPr="00CF368A" w:rsidRDefault="00F63D65" w:rsidP="002E1A22">
            <w:pPr>
              <w:rPr>
                <w:rFonts w:asciiTheme="majorHAnsi" w:hAnsiTheme="majorHAnsi"/>
              </w:rPr>
            </w:pPr>
            <w:r w:rsidRPr="00CF368A">
              <w:rPr>
                <w:rFonts w:asciiTheme="majorHAnsi" w:hAnsiTheme="majorHAnsi"/>
                <w:noProof/>
                <w:lang w:eastAsia="de-DE"/>
              </w:rPr>
              <w:drawing>
                <wp:anchor distT="0" distB="0" distL="114300" distR="114300" simplePos="0" relativeHeight="251660288" behindDoc="1" locked="0" layoutInCell="1" allowOverlap="1" wp14:anchorId="57D5C071" wp14:editId="628676C6">
                  <wp:simplePos x="0" y="0"/>
                  <wp:positionH relativeFrom="column">
                    <wp:posOffset>626842</wp:posOffset>
                  </wp:positionH>
                  <wp:positionV relativeFrom="paragraph">
                    <wp:posOffset>2540</wp:posOffset>
                  </wp:positionV>
                  <wp:extent cx="1405695" cy="177863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695" cy="1778635"/>
                          </a:xfrm>
                          <a:prstGeom prst="rect">
                            <a:avLst/>
                          </a:prstGeom>
                        </pic:spPr>
                      </pic:pic>
                    </a:graphicData>
                  </a:graphic>
                  <wp14:sizeRelH relativeFrom="margin">
                    <wp14:pctWidth>0</wp14:pctWidth>
                  </wp14:sizeRelH>
                </wp:anchor>
              </w:drawing>
            </w:r>
          </w:p>
        </w:tc>
      </w:tr>
      <w:tr w:rsidR="00F63D65" w:rsidRPr="00CF368A" w14:paraId="69ACB013" w14:textId="77777777" w:rsidTr="009E63B4">
        <w:trPr>
          <w:trHeight w:val="18"/>
        </w:trPr>
        <w:tc>
          <w:tcPr>
            <w:tcW w:w="4196" w:type="dxa"/>
            <w:tcMar>
              <w:top w:w="113" w:type="dxa"/>
            </w:tcMar>
          </w:tcPr>
          <w:p w14:paraId="5C118D9A" w14:textId="5EBA921C" w:rsidR="00F63D65" w:rsidRPr="00CF368A" w:rsidRDefault="00AC37CB" w:rsidP="002E1A22">
            <w:pPr>
              <w:pStyle w:val="Fuzeile"/>
              <w:rPr>
                <w:rFonts w:asciiTheme="majorHAnsi" w:hAnsiTheme="majorHAnsi"/>
              </w:rPr>
            </w:pPr>
            <w:r w:rsidRPr="00AC37CB">
              <w:rPr>
                <w:rFonts w:asciiTheme="majorHAnsi" w:hAnsiTheme="majorHAnsi"/>
              </w:rPr>
              <w:t>Dagmar Garlin, Leiterin des Fachbereiches Strategisches Krankenhaus- und Verhandlungsmanagement der AOK Sachsen-Anhalt.</w:t>
            </w:r>
            <w:r w:rsidR="009E63B4">
              <w:rPr>
                <w:rFonts w:asciiTheme="majorHAnsi" w:hAnsiTheme="majorHAnsi"/>
              </w:rPr>
              <w:t xml:space="preserve"> Foto: Mahler / AOK Sachsen-Anhalt</w:t>
            </w:r>
          </w:p>
        </w:tc>
        <w:tc>
          <w:tcPr>
            <w:tcW w:w="113" w:type="dxa"/>
            <w:tcMar>
              <w:top w:w="113" w:type="dxa"/>
            </w:tcMar>
          </w:tcPr>
          <w:p w14:paraId="28724090" w14:textId="77777777" w:rsidR="00F63D65" w:rsidRPr="00CF368A" w:rsidRDefault="00F63D65" w:rsidP="002E1A22">
            <w:pPr>
              <w:pStyle w:val="Bildunterschrift"/>
              <w:rPr>
                <w:rFonts w:asciiTheme="majorHAnsi" w:hAnsiTheme="majorHAnsi"/>
              </w:rPr>
            </w:pPr>
          </w:p>
        </w:tc>
        <w:tc>
          <w:tcPr>
            <w:tcW w:w="4196" w:type="dxa"/>
            <w:tcMar>
              <w:top w:w="113" w:type="dxa"/>
            </w:tcMar>
          </w:tcPr>
          <w:p w14:paraId="42239234" w14:textId="046B2F56" w:rsidR="00F63D65" w:rsidRPr="00CF368A" w:rsidRDefault="00AC37CB" w:rsidP="002E1A22">
            <w:pPr>
              <w:pStyle w:val="Bildunterschrift"/>
              <w:rPr>
                <w:rFonts w:asciiTheme="majorHAnsi" w:hAnsiTheme="majorHAnsi"/>
              </w:rPr>
            </w:pPr>
            <w:r>
              <w:rPr>
                <w:rFonts w:asciiTheme="majorHAnsi" w:hAnsiTheme="majorHAnsi"/>
              </w:rPr>
              <w:t>Lutz Heimann, Geschäftsführer der Carl-von-Basedow-Klinikum Saalekreis GmbH</w:t>
            </w:r>
            <w:r w:rsidR="009E63B4">
              <w:rPr>
                <w:rFonts w:asciiTheme="majorHAnsi" w:hAnsiTheme="majorHAnsi"/>
              </w:rPr>
              <w:t xml:space="preserve">. Foto: </w:t>
            </w:r>
            <w:r w:rsidR="00F540F8" w:rsidRPr="00F540F8">
              <w:rPr>
                <w:rFonts w:asciiTheme="majorHAnsi" w:hAnsiTheme="majorHAnsi"/>
              </w:rPr>
              <w:t xml:space="preserve">Nancy </w:t>
            </w:r>
            <w:proofErr w:type="spellStart"/>
            <w:r w:rsidR="00F540F8" w:rsidRPr="00F540F8">
              <w:rPr>
                <w:rFonts w:asciiTheme="majorHAnsi" w:hAnsiTheme="majorHAnsi"/>
              </w:rPr>
              <w:t>Breternitz</w:t>
            </w:r>
            <w:proofErr w:type="spellEnd"/>
          </w:p>
        </w:tc>
      </w:tr>
      <w:tr w:rsidR="009E63B4" w:rsidRPr="00CF368A" w14:paraId="08D0DECB" w14:textId="77777777" w:rsidTr="009E63B4">
        <w:trPr>
          <w:trHeight w:val="18"/>
        </w:trPr>
        <w:tc>
          <w:tcPr>
            <w:tcW w:w="4196" w:type="dxa"/>
            <w:tcMar>
              <w:top w:w="113" w:type="dxa"/>
            </w:tcMar>
          </w:tcPr>
          <w:p w14:paraId="5C86B990" w14:textId="5AE68299" w:rsidR="009E63B4" w:rsidRPr="00AC37CB" w:rsidRDefault="009E63B4" w:rsidP="002E1A22">
            <w:pPr>
              <w:pStyle w:val="Fuzeile"/>
              <w:rPr>
                <w:rFonts w:asciiTheme="majorHAnsi" w:hAnsiTheme="majorHAnsi"/>
              </w:rPr>
            </w:pPr>
            <w:r>
              <w:rPr>
                <w:rFonts w:asciiTheme="majorHAnsi" w:hAnsiTheme="majorHAnsi"/>
                <w:noProof/>
                <w14:numForm w14:val="default"/>
                <w14:numSpacing w14:val="default"/>
              </w:rPr>
              <w:drawing>
                <wp:anchor distT="0" distB="0" distL="114300" distR="114300" simplePos="0" relativeHeight="251661312" behindDoc="0" locked="0" layoutInCell="1" allowOverlap="1" wp14:anchorId="582CFD26" wp14:editId="737CB8CF">
                  <wp:simplePos x="0" y="0"/>
                  <wp:positionH relativeFrom="column">
                    <wp:posOffset>0</wp:posOffset>
                  </wp:positionH>
                  <wp:positionV relativeFrom="paragraph">
                    <wp:posOffset>266651</wp:posOffset>
                  </wp:positionV>
                  <wp:extent cx="2658110" cy="1772285"/>
                  <wp:effectExtent l="0" t="0" r="8890" b="0"/>
                  <wp:wrapThrough wrapText="bothSides">
                    <wp:wrapPolygon edited="0">
                      <wp:start x="0" y="0"/>
                      <wp:lineTo x="0" y="21360"/>
                      <wp:lineTo x="21517" y="21360"/>
                      <wp:lineTo x="21517" y="0"/>
                      <wp:lineTo x="0" y="0"/>
                    </wp:wrapPolygon>
                  </wp:wrapThrough>
                  <wp:docPr id="1" name="Grafik 1" descr="Ein Bild, das Kleidung, Wand, Schuhwerk, Tre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Wand, Schuhwerk, Trepp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110" cy="1772285"/>
                          </a:xfrm>
                          <a:prstGeom prst="rect">
                            <a:avLst/>
                          </a:prstGeom>
                        </pic:spPr>
                      </pic:pic>
                    </a:graphicData>
                  </a:graphic>
                </wp:anchor>
              </w:drawing>
            </w:r>
          </w:p>
        </w:tc>
        <w:tc>
          <w:tcPr>
            <w:tcW w:w="113" w:type="dxa"/>
            <w:tcMar>
              <w:top w:w="113" w:type="dxa"/>
            </w:tcMar>
          </w:tcPr>
          <w:p w14:paraId="3789BDAD" w14:textId="77777777" w:rsidR="009E63B4" w:rsidRPr="00CF368A" w:rsidRDefault="009E63B4" w:rsidP="002E1A22">
            <w:pPr>
              <w:pStyle w:val="Bildunterschrift"/>
              <w:rPr>
                <w:rFonts w:asciiTheme="majorHAnsi" w:hAnsiTheme="majorHAnsi"/>
              </w:rPr>
            </w:pPr>
          </w:p>
        </w:tc>
        <w:tc>
          <w:tcPr>
            <w:tcW w:w="4196" w:type="dxa"/>
            <w:tcMar>
              <w:top w:w="113" w:type="dxa"/>
            </w:tcMar>
          </w:tcPr>
          <w:p w14:paraId="3A3E730F" w14:textId="77777777" w:rsidR="009E63B4" w:rsidRDefault="009E63B4" w:rsidP="002E1A22">
            <w:pPr>
              <w:pStyle w:val="Bildunterschrift"/>
              <w:rPr>
                <w:rFonts w:asciiTheme="majorHAnsi" w:hAnsiTheme="majorHAnsi"/>
              </w:rPr>
            </w:pPr>
          </w:p>
        </w:tc>
      </w:tr>
      <w:tr w:rsidR="009E63B4" w:rsidRPr="00CF368A" w14:paraId="62CAEFA1" w14:textId="77777777" w:rsidTr="009E63B4">
        <w:trPr>
          <w:trHeight w:val="18"/>
        </w:trPr>
        <w:tc>
          <w:tcPr>
            <w:tcW w:w="4196" w:type="dxa"/>
            <w:tcMar>
              <w:top w:w="113" w:type="dxa"/>
            </w:tcMar>
          </w:tcPr>
          <w:p w14:paraId="30632E1B" w14:textId="1D1AFCD4" w:rsidR="009E63B4" w:rsidRDefault="009E63B4" w:rsidP="002E1A22">
            <w:pPr>
              <w:pStyle w:val="Fuzeile"/>
              <w:rPr>
                <w:rFonts w:asciiTheme="majorHAnsi" w:hAnsiTheme="majorHAnsi"/>
                <w:noProof/>
                <w14:numForm w14:val="default"/>
                <w14:numSpacing w14:val="default"/>
              </w:rPr>
            </w:pPr>
            <w:r>
              <w:rPr>
                <w:rFonts w:asciiTheme="majorHAnsi" w:hAnsiTheme="majorHAnsi"/>
                <w:noProof/>
                <w14:numForm w14:val="default"/>
                <w14:numSpacing w14:val="default"/>
              </w:rPr>
              <w:t>Arthrose im Knie kann Schmerzen verursachen, im Extremfall muss ein künstliches Gelenk eingesetzt werden. Damit d</w:t>
            </w:r>
            <w:r w:rsidR="00510B26">
              <w:rPr>
                <w:rFonts w:asciiTheme="majorHAnsi" w:hAnsiTheme="majorHAnsi"/>
                <w:noProof/>
                <w14:numForm w14:val="default"/>
                <w14:numSpacing w14:val="default"/>
              </w:rPr>
              <w:t>ann</w:t>
            </w:r>
            <w:r>
              <w:rPr>
                <w:rFonts w:asciiTheme="majorHAnsi" w:hAnsiTheme="majorHAnsi"/>
                <w:noProof/>
                <w14:numForm w14:val="default"/>
                <w14:numSpacing w14:val="default"/>
              </w:rPr>
              <w:t xml:space="preserve"> die</w:t>
            </w:r>
            <w:r w:rsidR="0036510F">
              <w:rPr>
                <w:rFonts w:asciiTheme="majorHAnsi" w:hAnsiTheme="majorHAnsi"/>
                <w:noProof/>
                <w14:numForm w14:val="default"/>
                <w14:numSpacing w14:val="default"/>
              </w:rPr>
              <w:t xml:space="preserve"> Versorgung und</w:t>
            </w:r>
            <w:r>
              <w:rPr>
                <w:rFonts w:asciiTheme="majorHAnsi" w:hAnsiTheme="majorHAnsi"/>
                <w:noProof/>
                <w14:numForm w14:val="default"/>
                <w14:numSpacing w14:val="default"/>
              </w:rPr>
              <w:t xml:space="preserve"> Qualität stimm</w:t>
            </w:r>
            <w:r w:rsidR="004A4781">
              <w:rPr>
                <w:rFonts w:asciiTheme="majorHAnsi" w:hAnsiTheme="majorHAnsi"/>
                <w:noProof/>
                <w14:numForm w14:val="default"/>
                <w14:numSpacing w14:val="default"/>
              </w:rPr>
              <w:t>en</w:t>
            </w:r>
            <w:r>
              <w:rPr>
                <w:rFonts w:asciiTheme="majorHAnsi" w:hAnsiTheme="majorHAnsi"/>
                <w:noProof/>
                <w14:numForm w14:val="default"/>
                <w14:numSpacing w14:val="default"/>
              </w:rPr>
              <w:t>, haben die AOK Sachsen-Anhalt und das Carl-von-Basedow-Klinikum den landesweit ersten Qualitätsvertrag geschlossen. Foto: AOK</w:t>
            </w:r>
          </w:p>
        </w:tc>
        <w:tc>
          <w:tcPr>
            <w:tcW w:w="113" w:type="dxa"/>
            <w:tcMar>
              <w:top w:w="113" w:type="dxa"/>
            </w:tcMar>
          </w:tcPr>
          <w:p w14:paraId="67EC9AAC" w14:textId="77777777" w:rsidR="009E63B4" w:rsidRPr="00CF368A" w:rsidRDefault="009E63B4" w:rsidP="002E1A22">
            <w:pPr>
              <w:pStyle w:val="Bildunterschrift"/>
              <w:rPr>
                <w:rFonts w:asciiTheme="majorHAnsi" w:hAnsiTheme="majorHAnsi"/>
              </w:rPr>
            </w:pPr>
          </w:p>
        </w:tc>
        <w:tc>
          <w:tcPr>
            <w:tcW w:w="4196" w:type="dxa"/>
            <w:tcMar>
              <w:top w:w="113" w:type="dxa"/>
            </w:tcMar>
          </w:tcPr>
          <w:p w14:paraId="7AF6A2A8" w14:textId="77777777" w:rsidR="009E63B4" w:rsidRDefault="009E63B4" w:rsidP="002E1A22">
            <w:pPr>
              <w:pStyle w:val="Bildunterschrift"/>
              <w:rPr>
                <w:rFonts w:asciiTheme="majorHAnsi" w:hAnsiTheme="majorHAnsi"/>
              </w:rPr>
            </w:pPr>
          </w:p>
        </w:tc>
      </w:tr>
    </w:tbl>
    <w:p w14:paraId="20EBCB48" w14:textId="77777777" w:rsidR="00F63D65" w:rsidRPr="00CF368A" w:rsidRDefault="00F63D65" w:rsidP="00F63D65">
      <w:pPr>
        <w:rPr>
          <w:rFonts w:asciiTheme="majorHAnsi" w:hAnsiTheme="majorHAnsi"/>
        </w:rPr>
      </w:pPr>
    </w:p>
    <w:p w14:paraId="10E23EBC" w14:textId="77777777" w:rsidR="008A03ED" w:rsidRPr="00CF368A" w:rsidRDefault="008A03ED" w:rsidP="00F63D65">
      <w:pPr>
        <w:rPr>
          <w:rFonts w:asciiTheme="majorHAnsi" w:hAnsiTheme="majorHAnsi"/>
        </w:rPr>
      </w:pPr>
    </w:p>
    <w:sectPr w:rsidR="008A03ED" w:rsidRPr="00CF368A" w:rsidSect="00A30053">
      <w:headerReference w:type="default" r:id="rId11"/>
      <w:footerReference w:type="default" r:id="rId12"/>
      <w:headerReference w:type="first" r:id="rId13"/>
      <w:footerReference w:type="first" r:id="rId14"/>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7D17" w14:textId="77777777" w:rsidR="007557F8" w:rsidRDefault="007557F8" w:rsidP="00611B96">
      <w:pPr>
        <w:spacing w:line="240" w:lineRule="auto"/>
      </w:pPr>
      <w:r>
        <w:separator/>
      </w:r>
    </w:p>
  </w:endnote>
  <w:endnote w:type="continuationSeparator" w:id="0">
    <w:p w14:paraId="73C361A5"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5625E100-C66E-4D2A-BFF7-15908B306A05}"/>
    <w:embedBold r:id="rId2" w:fontKey="{C1DDEE2C-6FA1-4AD3-AA34-72BA59BBB940}"/>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3" w:fontKey="{873BD3E6-E23A-4DAF-8FFE-5C009212FBC7}"/>
    <w:embedBold r:id="rId4" w:fontKey="{4A542F42-5EB0-43E6-8CEB-DD54CCC98A30}"/>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07634E53-69CF-48D1-8B63-99A1F6A57D1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DC58" w14:textId="77777777"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180F33B7" wp14:editId="1A3FA4DC">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07139828"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r w:rsidR="00F540F8">
                            <w:fldChar w:fldCharType="begin"/>
                          </w:r>
                          <w:r w:rsidR="00F540F8">
                            <w:instrText>NUMPAGES  \* Arabic  \* MERGEFORMAT</w:instrText>
                          </w:r>
                          <w:r w:rsidR="00F540F8">
                            <w:fldChar w:fldCharType="separate"/>
                          </w:r>
                          <w:r w:rsidR="00D26F0E">
                            <w:rPr>
                              <w:noProof/>
                            </w:rPr>
                            <w:t>2</w:t>
                          </w:r>
                          <w:r w:rsidR="00F540F8">
                            <w:rPr>
                              <w:noProof/>
                            </w:rPr>
                            <w:fldChar w:fldCharType="end"/>
                          </w:r>
                        </w:p>
                        <w:p w14:paraId="15C0EEE1" w14:textId="77777777" w:rsidR="00034288" w:rsidRPr="009628B7" w:rsidRDefault="00034288" w:rsidP="00034288">
                          <w:pPr>
                            <w:rPr>
                              <w:sz w:val="16"/>
                              <w:szCs w:val="16"/>
                            </w:rPr>
                          </w:pPr>
                          <w:r w:rsidRPr="009628B7">
                            <w:rPr>
                              <w:sz w:val="16"/>
                              <w:szCs w:val="16"/>
                            </w:rPr>
                            <w:t>..</w:t>
                          </w:r>
                        </w:p>
                        <w:p w14:paraId="2598F7FF"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F33B7"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" filled="f" stroked="f">
              <v:textbox inset="0,0,0,0">
                <w:txbxContent>
                  <w:p w14:paraId="07139828"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fldSimple w:instr="NUMPAGES  \* Arabic  \* MERGEFORMAT">
                      <w:r w:rsidR="00D26F0E">
                        <w:rPr>
                          <w:noProof/>
                        </w:rPr>
                        <w:t>2</w:t>
                      </w:r>
                    </w:fldSimple>
                  </w:p>
                  <w:p w14:paraId="15C0EEE1" w14:textId="77777777" w:rsidR="00034288" w:rsidRPr="009628B7" w:rsidRDefault="00034288" w:rsidP="00034288">
                    <w:pPr>
                      <w:rPr>
                        <w:sz w:val="16"/>
                        <w:szCs w:val="16"/>
                      </w:rPr>
                    </w:pPr>
                    <w:r w:rsidRPr="009628B7">
                      <w:rPr>
                        <w:sz w:val="16"/>
                        <w:szCs w:val="16"/>
                      </w:rPr>
                      <w:t>..</w:t>
                    </w:r>
                  </w:p>
                  <w:p w14:paraId="2598F7FF"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407B1641"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4D117FDF" w14:textId="77777777"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B421"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2D3C2071" wp14:editId="76B561D8">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1E23EDA6"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F540F8">
                            <w:fldChar w:fldCharType="begin"/>
                          </w:r>
                          <w:r w:rsidR="00F540F8">
                            <w:instrText>NUMPAGES  \* Arabic  \* MERGEFORMAT</w:instrText>
                          </w:r>
                          <w:r w:rsidR="00F540F8">
                            <w:fldChar w:fldCharType="separate"/>
                          </w:r>
                          <w:r w:rsidR="00E14BC2">
                            <w:rPr>
                              <w:noProof/>
                            </w:rPr>
                            <w:t>1</w:t>
                          </w:r>
                          <w:r w:rsidR="00F540F8">
                            <w:rPr>
                              <w:noProof/>
                            </w:rPr>
                            <w:fldChar w:fldCharType="end"/>
                          </w:r>
                        </w:p>
                        <w:p w14:paraId="6360B65F" w14:textId="77777777" w:rsidR="00B43790" w:rsidRPr="009628B7" w:rsidRDefault="00B43790" w:rsidP="00B43790">
                          <w:pPr>
                            <w:rPr>
                              <w:sz w:val="16"/>
                              <w:szCs w:val="16"/>
                            </w:rPr>
                          </w:pPr>
                          <w:r w:rsidRPr="009628B7">
                            <w:rPr>
                              <w:sz w:val="16"/>
                              <w:szCs w:val="16"/>
                            </w:rPr>
                            <w:t>..</w:t>
                          </w:r>
                        </w:p>
                        <w:p w14:paraId="104135C7"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C2071"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" filled="f" stroked="f">
              <v:textbox inset="0,0,0,0">
                <w:txbxContent>
                  <w:p w14:paraId="1E23EDA6"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6360B65F" w14:textId="77777777" w:rsidR="00B43790" w:rsidRPr="009628B7" w:rsidRDefault="00B43790" w:rsidP="00B43790">
                    <w:pPr>
                      <w:rPr>
                        <w:sz w:val="16"/>
                        <w:szCs w:val="16"/>
                      </w:rPr>
                    </w:pPr>
                    <w:r w:rsidRPr="009628B7">
                      <w:rPr>
                        <w:sz w:val="16"/>
                        <w:szCs w:val="16"/>
                      </w:rPr>
                      <w:t>..</w:t>
                    </w:r>
                  </w:p>
                  <w:p w14:paraId="104135C7"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36313C6B"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19E7940A"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605C" w14:textId="77777777" w:rsidR="007557F8" w:rsidRDefault="007557F8" w:rsidP="00611B96">
      <w:pPr>
        <w:spacing w:line="240" w:lineRule="auto"/>
      </w:pPr>
      <w:r>
        <w:separator/>
      </w:r>
    </w:p>
  </w:footnote>
  <w:footnote w:type="continuationSeparator" w:id="0">
    <w:p w14:paraId="05EC0E8C"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1B4C"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4A144CF8" wp14:editId="07D9ABED">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277790A9" w14:textId="77777777" w:rsidR="000C36DF" w:rsidRDefault="0039313A" w:rsidP="0039313A">
                          <w:pPr>
                            <w:pStyle w:val="Bundesland"/>
                          </w:pPr>
                          <w:r>
                            <w:t xml:space="preserve">AOK </w:t>
                          </w:r>
                          <w:r w:rsidR="007B0CB1">
                            <w:t>Sachsen-Anhalt</w:t>
                          </w:r>
                        </w:p>
                        <w:p w14:paraId="30F55A2B"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44CF8"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" filled="f" stroked="f">
              <v:textbox inset="0,0,0,0">
                <w:txbxContent>
                  <w:p w14:paraId="277790A9" w14:textId="77777777" w:rsidR="000C36DF" w:rsidRDefault="0039313A" w:rsidP="0039313A">
                    <w:pPr>
                      <w:pStyle w:val="Bundesland"/>
                    </w:pPr>
                    <w:r>
                      <w:t xml:space="preserve">AOK </w:t>
                    </w:r>
                    <w:r w:rsidR="007B0CB1">
                      <w:t>Sachsen-Anhalt</w:t>
                    </w:r>
                  </w:p>
                  <w:p w14:paraId="30F55A2B"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44A550CE" wp14:editId="1519C109">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6872"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6A45A4D" wp14:editId="3A28EF4D">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47C9BAD2"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5A4D"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" filled="f" stroked="f">
              <v:textbox inset="0,0,0,0">
                <w:txbxContent>
                  <w:p w14:paraId="47C9BAD2"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4F7120B5" wp14:editId="4200A163">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F2EF3"/>
    <w:multiLevelType w:val="hybridMultilevel"/>
    <w:tmpl w:val="C0005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9334488">
    <w:abstractNumId w:val="1"/>
  </w:num>
  <w:num w:numId="2" w16cid:durableId="598373893">
    <w:abstractNumId w:val="3"/>
  </w:num>
  <w:num w:numId="3" w16cid:durableId="960693948">
    <w:abstractNumId w:val="0"/>
  </w:num>
  <w:num w:numId="4" w16cid:durableId="254435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34288"/>
    <w:rsid w:val="00041A9A"/>
    <w:rsid w:val="00056437"/>
    <w:rsid w:val="00080815"/>
    <w:rsid w:val="000B6D0D"/>
    <w:rsid w:val="000C36DF"/>
    <w:rsid w:val="000C55E3"/>
    <w:rsid w:val="000C64CF"/>
    <w:rsid w:val="000D49AC"/>
    <w:rsid w:val="000D5BA8"/>
    <w:rsid w:val="000F5F66"/>
    <w:rsid w:val="00113FD4"/>
    <w:rsid w:val="00115192"/>
    <w:rsid w:val="001177B4"/>
    <w:rsid w:val="00163B98"/>
    <w:rsid w:val="00192EA1"/>
    <w:rsid w:val="001A28CD"/>
    <w:rsid w:val="001C533A"/>
    <w:rsid w:val="001F19D6"/>
    <w:rsid w:val="0020308C"/>
    <w:rsid w:val="00250AEE"/>
    <w:rsid w:val="00251BA4"/>
    <w:rsid w:val="00277F31"/>
    <w:rsid w:val="00280BF2"/>
    <w:rsid w:val="00281BD7"/>
    <w:rsid w:val="002913C2"/>
    <w:rsid w:val="00297C93"/>
    <w:rsid w:val="002A0684"/>
    <w:rsid w:val="002C1D55"/>
    <w:rsid w:val="002D1BE9"/>
    <w:rsid w:val="002D27DE"/>
    <w:rsid w:val="002D4A5E"/>
    <w:rsid w:val="002D6039"/>
    <w:rsid w:val="002E5187"/>
    <w:rsid w:val="002E76AC"/>
    <w:rsid w:val="002F6762"/>
    <w:rsid w:val="00317A02"/>
    <w:rsid w:val="0036510F"/>
    <w:rsid w:val="00372CB1"/>
    <w:rsid w:val="00387F09"/>
    <w:rsid w:val="0039313A"/>
    <w:rsid w:val="003947C5"/>
    <w:rsid w:val="003B1F8F"/>
    <w:rsid w:val="003C2126"/>
    <w:rsid w:val="003D4C21"/>
    <w:rsid w:val="00427FA6"/>
    <w:rsid w:val="004322C1"/>
    <w:rsid w:val="00452F7E"/>
    <w:rsid w:val="00457F5A"/>
    <w:rsid w:val="0046086E"/>
    <w:rsid w:val="004916CA"/>
    <w:rsid w:val="004A43E7"/>
    <w:rsid w:val="004A4781"/>
    <w:rsid w:val="004B5915"/>
    <w:rsid w:val="004C3E4B"/>
    <w:rsid w:val="004C40D6"/>
    <w:rsid w:val="004D34C1"/>
    <w:rsid w:val="004D7F82"/>
    <w:rsid w:val="004E7B54"/>
    <w:rsid w:val="004F0DFE"/>
    <w:rsid w:val="00510B26"/>
    <w:rsid w:val="0053682A"/>
    <w:rsid w:val="005430E3"/>
    <w:rsid w:val="00546B57"/>
    <w:rsid w:val="00556E69"/>
    <w:rsid w:val="005679EA"/>
    <w:rsid w:val="005B6A95"/>
    <w:rsid w:val="005C2557"/>
    <w:rsid w:val="005C40E7"/>
    <w:rsid w:val="00611B96"/>
    <w:rsid w:val="006307FC"/>
    <w:rsid w:val="00647CC8"/>
    <w:rsid w:val="006770FD"/>
    <w:rsid w:val="00680742"/>
    <w:rsid w:val="00682602"/>
    <w:rsid w:val="0068598E"/>
    <w:rsid w:val="00695827"/>
    <w:rsid w:val="006D2418"/>
    <w:rsid w:val="006E6D5E"/>
    <w:rsid w:val="006E7F96"/>
    <w:rsid w:val="00705EED"/>
    <w:rsid w:val="00725049"/>
    <w:rsid w:val="00754331"/>
    <w:rsid w:val="007557F8"/>
    <w:rsid w:val="007B0CB1"/>
    <w:rsid w:val="007B1358"/>
    <w:rsid w:val="007D02B9"/>
    <w:rsid w:val="007E7A9A"/>
    <w:rsid w:val="007F0122"/>
    <w:rsid w:val="007F04E6"/>
    <w:rsid w:val="008050D8"/>
    <w:rsid w:val="00805F7B"/>
    <w:rsid w:val="00823EAE"/>
    <w:rsid w:val="00824FF5"/>
    <w:rsid w:val="00841125"/>
    <w:rsid w:val="008436B4"/>
    <w:rsid w:val="00882557"/>
    <w:rsid w:val="00883717"/>
    <w:rsid w:val="00885162"/>
    <w:rsid w:val="008A03ED"/>
    <w:rsid w:val="008A795F"/>
    <w:rsid w:val="008B690B"/>
    <w:rsid w:val="008D600A"/>
    <w:rsid w:val="008E08B7"/>
    <w:rsid w:val="008E40E5"/>
    <w:rsid w:val="009030A8"/>
    <w:rsid w:val="00905A2C"/>
    <w:rsid w:val="00922EAA"/>
    <w:rsid w:val="009249BB"/>
    <w:rsid w:val="00926687"/>
    <w:rsid w:val="009628B7"/>
    <w:rsid w:val="009767FC"/>
    <w:rsid w:val="00993B7A"/>
    <w:rsid w:val="009B02E6"/>
    <w:rsid w:val="009D34FD"/>
    <w:rsid w:val="009D3726"/>
    <w:rsid w:val="009E63B4"/>
    <w:rsid w:val="00A30053"/>
    <w:rsid w:val="00A44853"/>
    <w:rsid w:val="00A6369E"/>
    <w:rsid w:val="00A63C8B"/>
    <w:rsid w:val="00A7009D"/>
    <w:rsid w:val="00A91B34"/>
    <w:rsid w:val="00AC37CB"/>
    <w:rsid w:val="00AE71AC"/>
    <w:rsid w:val="00AF2D16"/>
    <w:rsid w:val="00AF54E3"/>
    <w:rsid w:val="00B06E94"/>
    <w:rsid w:val="00B43790"/>
    <w:rsid w:val="00B73C1B"/>
    <w:rsid w:val="00B74E8C"/>
    <w:rsid w:val="00B870B4"/>
    <w:rsid w:val="00B9271F"/>
    <w:rsid w:val="00B94B60"/>
    <w:rsid w:val="00BA2152"/>
    <w:rsid w:val="00BE201D"/>
    <w:rsid w:val="00C022C7"/>
    <w:rsid w:val="00C376D1"/>
    <w:rsid w:val="00C64220"/>
    <w:rsid w:val="00CA3769"/>
    <w:rsid w:val="00CC707C"/>
    <w:rsid w:val="00CE4623"/>
    <w:rsid w:val="00CF44BF"/>
    <w:rsid w:val="00D06863"/>
    <w:rsid w:val="00D26F0E"/>
    <w:rsid w:val="00D30B60"/>
    <w:rsid w:val="00D402B2"/>
    <w:rsid w:val="00D51170"/>
    <w:rsid w:val="00D534CC"/>
    <w:rsid w:val="00D702AE"/>
    <w:rsid w:val="00D83CC2"/>
    <w:rsid w:val="00D93518"/>
    <w:rsid w:val="00DC3869"/>
    <w:rsid w:val="00DE0BFA"/>
    <w:rsid w:val="00DE1405"/>
    <w:rsid w:val="00E14BC2"/>
    <w:rsid w:val="00E3077A"/>
    <w:rsid w:val="00E342AE"/>
    <w:rsid w:val="00E34B6C"/>
    <w:rsid w:val="00E673C1"/>
    <w:rsid w:val="00E977F3"/>
    <w:rsid w:val="00EA3102"/>
    <w:rsid w:val="00EA72F4"/>
    <w:rsid w:val="00EB2EA1"/>
    <w:rsid w:val="00EB3385"/>
    <w:rsid w:val="00ED5FA3"/>
    <w:rsid w:val="00EE260B"/>
    <w:rsid w:val="00EF05A7"/>
    <w:rsid w:val="00F540F8"/>
    <w:rsid w:val="00F6133A"/>
    <w:rsid w:val="00F63D65"/>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D03E2F"/>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character" w:styleId="NichtaufgelsteErwhnung">
    <w:name w:val="Unresolved Mention"/>
    <w:basedOn w:val="Absatz-Standardschriftart"/>
    <w:uiPriority w:val="99"/>
    <w:semiHidden/>
    <w:unhideWhenUsed/>
    <w:rsid w:val="0082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D039-7CC1-4EE6-93AC-BAA4C807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4</Pages>
  <Words>752</Words>
  <Characters>4742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16</cp:revision>
  <cp:lastPrinted>2021-11-25T11:51:00Z</cp:lastPrinted>
  <dcterms:created xsi:type="dcterms:W3CDTF">2024-01-11T14:54:00Z</dcterms:created>
  <dcterms:modified xsi:type="dcterms:W3CDTF">2024-01-25T10:28:00Z</dcterms:modified>
</cp:coreProperties>
</file>