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EF5ECEE6F8C04251905FA17860D4AEF6"/>
        </w:placeholder>
      </w:sdtPr>
      <w:sdtEndPr/>
      <w:sdtContent>
        <w:p w:rsidR="00CC0989" w:rsidRPr="00CC0989" w:rsidRDefault="00383A9C"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Neue Nass-/Trockensauger von Kärcher mit starker Saugleistung und verbesserter Ausstattung</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E41CBCFDAB84F05ABBFA09FB68616EE"/>
          </w:placeholder>
        </w:sdtPr>
        <w:sdtEndPr/>
        <w:sdtContent>
          <w:r w:rsidR="00383A9C">
            <w:rPr>
              <w:rFonts w:ascii="Arial" w:hAnsi="Arial"/>
              <w:b/>
              <w:kern w:val="36"/>
              <w:sz w:val="36"/>
              <w:szCs w:val="20"/>
              <w:lang w:eastAsia="de-DE"/>
            </w:rPr>
            <w:t>Jedem Schmutz gewachsen</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E94B36">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E94B36">
        <w:trPr>
          <w:trHeight w:hRule="exact" w:val="198"/>
        </w:trPr>
        <w:sdt>
          <w:sdtPr>
            <w:rPr>
              <w:sz w:val="16"/>
            </w:rPr>
            <w:id w:val="-1204249290"/>
            <w:placeholder>
              <w:docPart w:val="7E8BFA7118764AD98788669622567E7D"/>
            </w:placeholder>
            <w:dropDownList>
              <w:listItem w:value="Namen auswählen"/>
              <w:listItem w:displayText="Frank Schad" w:value="Frank Schad"/>
              <w:listItem w:displayText="David Wickel-Bajak" w:value="David Wickel-Bajak"/>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Sabrina Fackler" w:value="Sabrina Fackler"/>
            </w:dropDownList>
          </w:sdtPr>
          <w:sdtEndPr/>
          <w:sdtContent>
            <w:tc>
              <w:tcPr>
                <w:tcW w:w="3227" w:type="dxa"/>
              </w:tcPr>
              <w:p w:rsidR="00E443E7" w:rsidRDefault="00383A9C" w:rsidP="00706BA9">
                <w:pPr>
                  <w:pStyle w:val="Arial6pt"/>
                  <w:framePr w:wrap="auto" w:vAnchor="margin" w:yAlign="inline"/>
                  <w:spacing w:after="90" w:line="180" w:lineRule="exact"/>
                  <w:rPr>
                    <w:sz w:val="16"/>
                  </w:rPr>
                </w:pPr>
                <w:r>
                  <w:rPr>
                    <w:sz w:val="16"/>
                  </w:rPr>
                  <w:t>Alexander Becker</w:t>
                </w:r>
              </w:p>
            </w:tc>
          </w:sdtContent>
        </w:sdt>
      </w:tr>
      <w:tr w:rsidR="00E443E7" w:rsidTr="00E94B36">
        <w:trPr>
          <w:trHeight w:hRule="exact" w:val="198"/>
        </w:trPr>
        <w:sdt>
          <w:sdtPr>
            <w:rPr>
              <w:sz w:val="16"/>
            </w:rPr>
            <w:id w:val="952671313"/>
            <w:placeholder>
              <w:docPart w:val="0E8BA60B943348A2A5AAC61B6476695A"/>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383A9C" w:rsidP="00706BA9">
                <w:pPr>
                  <w:pStyle w:val="Arial6pt"/>
                  <w:framePr w:wrap="auto" w:vAnchor="margin" w:yAlign="inline"/>
                  <w:spacing w:after="90" w:line="180" w:lineRule="exact"/>
                  <w:rPr>
                    <w:sz w:val="16"/>
                  </w:rPr>
                </w:pPr>
                <w:r>
                  <w:rPr>
                    <w:sz w:val="16"/>
                  </w:rPr>
                  <w:t>Pressereferent</w:t>
                </w:r>
              </w:p>
            </w:tc>
          </w:sdtContent>
        </w:sdt>
      </w:tr>
      <w:tr w:rsidR="00E443E7" w:rsidRPr="00B50E2E" w:rsidTr="00E94B36">
        <w:trPr>
          <w:trHeight w:hRule="exact" w:val="198"/>
        </w:trPr>
        <w:tc>
          <w:tcPr>
            <w:tcW w:w="3227" w:type="dxa"/>
          </w:tcPr>
          <w:p w:rsidR="00E443E7" w:rsidRPr="00383A9C" w:rsidRDefault="001B0D35" w:rsidP="001B0D35">
            <w:pPr>
              <w:pStyle w:val="Arial6pt"/>
              <w:framePr w:wrap="auto" w:vAnchor="margin" w:yAlign="inline"/>
              <w:spacing w:after="90" w:line="180" w:lineRule="exact"/>
              <w:rPr>
                <w:sz w:val="16"/>
                <w:lang w:val="en-US"/>
              </w:rPr>
            </w:pPr>
            <w:r w:rsidRPr="00383A9C">
              <w:rPr>
                <w:sz w:val="16"/>
                <w:lang w:val="en-US"/>
              </w:rPr>
              <w:t xml:space="preserve">Alfred </w:t>
            </w:r>
            <w:proofErr w:type="spellStart"/>
            <w:r w:rsidRPr="00383A9C">
              <w:rPr>
                <w:sz w:val="16"/>
                <w:lang w:val="en-US"/>
              </w:rPr>
              <w:t>Kärcher</w:t>
            </w:r>
            <w:proofErr w:type="spellEnd"/>
            <w:r w:rsidRPr="00383A9C">
              <w:rPr>
                <w:sz w:val="16"/>
                <w:lang w:val="en-US"/>
              </w:rPr>
              <w:t xml:space="preserve"> SE</w:t>
            </w:r>
            <w:r w:rsidR="00E443E7" w:rsidRPr="00383A9C">
              <w:rPr>
                <w:sz w:val="16"/>
                <w:lang w:val="en-US"/>
              </w:rPr>
              <w:t xml:space="preserve"> &amp; Co. KG</w:t>
            </w:r>
          </w:p>
        </w:tc>
      </w:tr>
      <w:tr w:rsidR="00E443E7" w:rsidTr="00E94B36">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E94B36">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E94B36">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E94B36">
        <w:trPr>
          <w:trHeight w:hRule="exact" w:val="198"/>
        </w:trPr>
        <w:sdt>
          <w:sdtPr>
            <w:rPr>
              <w:sz w:val="16"/>
            </w:rPr>
            <w:id w:val="1172531606"/>
            <w:placeholder>
              <w:docPart w:val="94955D7D2D9E46539804FCB53D573D28"/>
            </w:placeholder>
            <w:dropDownList>
              <w:listItem w:displayText="Telefonnummer auswählen" w:value="Telefonnummer auswählen"/>
              <w:listItem w:displayText="T +49 71 95 14-2684" w:value="T +49 71 95 14-2684"/>
              <w:listItem w:displayText="T +49 71 95 14-2309" w:value="T +49 71 95 14-2309"/>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3873" w:value="T +49 71 95 14-3873"/>
              <w:listItem w:displayText="T +49 71 95 14-5565" w:value="T +49 71 95 14-5565"/>
            </w:dropDownList>
          </w:sdtPr>
          <w:sdtEndPr/>
          <w:sdtContent>
            <w:tc>
              <w:tcPr>
                <w:tcW w:w="3227" w:type="dxa"/>
              </w:tcPr>
              <w:p w:rsidR="00E443E7" w:rsidRDefault="00383A9C" w:rsidP="00706BA9">
                <w:pPr>
                  <w:pStyle w:val="Arial6pt"/>
                  <w:framePr w:wrap="auto" w:vAnchor="margin" w:yAlign="inline"/>
                  <w:spacing w:after="90" w:line="180" w:lineRule="exact"/>
                  <w:rPr>
                    <w:sz w:val="16"/>
                  </w:rPr>
                </w:pPr>
                <w:r>
                  <w:rPr>
                    <w:sz w:val="16"/>
                  </w:rPr>
                  <w:t>T +49 71 95 14-4256</w:t>
                </w:r>
              </w:p>
            </w:tc>
          </w:sdtContent>
        </w:sdt>
      </w:tr>
      <w:tr w:rsidR="00E443E7" w:rsidTr="00E94B36">
        <w:trPr>
          <w:trHeight w:hRule="exact" w:val="198"/>
        </w:trPr>
        <w:sdt>
          <w:sdtPr>
            <w:rPr>
              <w:sz w:val="16"/>
            </w:rPr>
            <w:id w:val="953675081"/>
            <w:placeholder>
              <w:docPart w:val="DB94E35A574345E38BEE236285B69C62"/>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E443E7" w:rsidRPr="00815FA3" w:rsidRDefault="00383A9C" w:rsidP="00706BA9">
                <w:pPr>
                  <w:pStyle w:val="Arial6pt"/>
                  <w:framePr w:wrap="auto" w:vAnchor="margin" w:yAlign="inline"/>
                  <w:spacing w:after="90" w:line="180" w:lineRule="exact"/>
                  <w:rPr>
                    <w:color w:val="4F81BD" w:themeColor="accent1"/>
                    <w:sz w:val="16"/>
                  </w:rPr>
                </w:pPr>
                <w:r>
                  <w:rPr>
                    <w:sz w:val="16"/>
                  </w:rPr>
                  <w:t>alexander.becker@de.kaercher.com</w:t>
                </w:r>
              </w:p>
            </w:tc>
          </w:sdtContent>
        </w:sdt>
      </w:tr>
    </w:tbl>
    <w:p w:rsidR="00BE0205" w:rsidRDefault="00B50E2E" w:rsidP="00F7409A">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A395C6873C68405FAC116B085A66EB06"/>
          </w:placeholder>
        </w:sdtPr>
        <w:sdtEndPr/>
        <w:sdtContent>
          <w:r w:rsidR="00383A9C">
            <w:rPr>
              <w:rFonts w:ascii="Arial" w:hAnsi="Arial"/>
              <w:b/>
            </w:rPr>
            <w:t>Winnenden</w:t>
          </w:r>
        </w:sdtContent>
      </w:sdt>
      <w:sdt>
        <w:sdtPr>
          <w:rPr>
            <w:rFonts w:ascii="Arial" w:hAnsi="Arial"/>
            <w:b/>
          </w:rPr>
          <w:id w:val="1232741084"/>
          <w:lock w:val="sdtContentLocked"/>
          <w:placeholder>
            <w:docPart w:val="A1CE640D2B46455A9A8F42A7FBB436EC"/>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C50541BED5484956B321566833297C74"/>
          </w:placeholder>
        </w:sdtPr>
        <w:sdtEndPr/>
        <w:sdtContent>
          <w:r w:rsidR="00383A9C">
            <w:rPr>
              <w:rFonts w:ascii="Arial" w:hAnsi="Arial"/>
              <w:b/>
            </w:rPr>
            <w:t>im September 2018</w:t>
          </w:r>
        </w:sdtContent>
      </w:sdt>
      <w:r w:rsidR="00282C1A">
        <w:rPr>
          <w:rFonts w:ascii="Arial" w:hAnsi="Arial"/>
          <w:b/>
        </w:rPr>
        <w:t xml:space="preserve"> </w:t>
      </w:r>
      <w:sdt>
        <w:sdtPr>
          <w:rPr>
            <w:rFonts w:ascii="Arial" w:hAnsi="Arial"/>
            <w:b/>
          </w:rPr>
          <w:id w:val="-1436360447"/>
          <w:lock w:val="sdtContentLocked"/>
          <w:placeholder>
            <w:docPart w:val="A1CE640D2B46455A9A8F42A7FBB436EC"/>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D87D9FFCC1754B30A062E1913476527A"/>
          </w:placeholder>
        </w:sdtPr>
        <w:sdtEndPr/>
        <w:sdtContent>
          <w:r w:rsidR="00383A9C" w:rsidRPr="00383A9C">
            <w:rPr>
              <w:rFonts w:ascii="Arial" w:hAnsi="Arial"/>
            </w:rPr>
            <w:t xml:space="preserve">Ob im Handwerk, in der Industrie oder bei Gebäudedienstleistern mit ihren vielseitigen Aufgaben – </w:t>
          </w:r>
          <w:r w:rsidR="001B111F">
            <w:rPr>
              <w:rFonts w:ascii="Arial" w:hAnsi="Arial"/>
            </w:rPr>
            <w:t xml:space="preserve">die </w:t>
          </w:r>
          <w:r w:rsidR="00C05C2E">
            <w:rPr>
              <w:rFonts w:ascii="Arial" w:hAnsi="Arial"/>
            </w:rPr>
            <w:t>neue</w:t>
          </w:r>
          <w:r w:rsidR="001B111F">
            <w:rPr>
              <w:rFonts w:ascii="Arial" w:hAnsi="Arial"/>
            </w:rPr>
            <w:t>n</w:t>
          </w:r>
          <w:r w:rsidR="00C05C2E">
            <w:rPr>
              <w:rFonts w:ascii="Arial" w:hAnsi="Arial"/>
            </w:rPr>
            <w:t xml:space="preserve"> Nass-/Trockensauger von Kärcher mit halbautomatischem </w:t>
          </w:r>
          <w:proofErr w:type="spellStart"/>
          <w:r w:rsidR="00C05C2E">
            <w:rPr>
              <w:rFonts w:ascii="Arial" w:hAnsi="Arial"/>
            </w:rPr>
            <w:t>Filterabreinigungssystem</w:t>
          </w:r>
          <w:proofErr w:type="spellEnd"/>
          <w:r w:rsidR="00C05C2E">
            <w:rPr>
              <w:rFonts w:ascii="Arial" w:hAnsi="Arial"/>
            </w:rPr>
            <w:t xml:space="preserve"> </w:t>
          </w:r>
          <w:proofErr w:type="gramStart"/>
          <w:r w:rsidR="00C05C2E">
            <w:rPr>
              <w:rFonts w:ascii="Arial" w:hAnsi="Arial"/>
            </w:rPr>
            <w:t>erweisen sich als praktische Allrounder</w:t>
          </w:r>
          <w:proofErr w:type="gramEnd"/>
          <w:r w:rsidR="00C05C2E">
            <w:rPr>
              <w:rFonts w:ascii="Arial" w:hAnsi="Arial"/>
            </w:rPr>
            <w:t>. D</w:t>
          </w:r>
          <w:r w:rsidR="00383A9C" w:rsidRPr="00383A9C">
            <w:rPr>
              <w:rFonts w:ascii="Arial" w:hAnsi="Arial"/>
            </w:rPr>
            <w:t xml:space="preserve">ie drei </w:t>
          </w:r>
          <w:r w:rsidR="00C05C2E">
            <w:rPr>
              <w:rFonts w:ascii="Arial" w:hAnsi="Arial"/>
            </w:rPr>
            <w:t>Modelle NT 30/1 </w:t>
          </w:r>
          <w:proofErr w:type="spellStart"/>
          <w:r w:rsidR="00383A9C" w:rsidRPr="00383A9C">
            <w:rPr>
              <w:rFonts w:ascii="Arial" w:hAnsi="Arial"/>
            </w:rPr>
            <w:t>Ap</w:t>
          </w:r>
          <w:proofErr w:type="spellEnd"/>
          <w:r w:rsidR="00C05C2E">
            <w:rPr>
              <w:rFonts w:ascii="Arial" w:hAnsi="Arial"/>
            </w:rPr>
            <w:t> </w:t>
          </w:r>
          <w:r w:rsidR="00383A9C" w:rsidRPr="00383A9C">
            <w:rPr>
              <w:rFonts w:ascii="Arial" w:hAnsi="Arial"/>
            </w:rPr>
            <w:t>L, NT</w:t>
          </w:r>
          <w:r w:rsidR="00C05C2E">
            <w:rPr>
              <w:rFonts w:ascii="Arial" w:hAnsi="Arial"/>
            </w:rPr>
            <w:t> </w:t>
          </w:r>
          <w:r w:rsidR="00383A9C" w:rsidRPr="00383A9C">
            <w:rPr>
              <w:rFonts w:ascii="Arial" w:hAnsi="Arial"/>
            </w:rPr>
            <w:t>30/1</w:t>
          </w:r>
          <w:r w:rsidR="00C05C2E">
            <w:rPr>
              <w:rFonts w:ascii="Arial" w:hAnsi="Arial"/>
            </w:rPr>
            <w:t> </w:t>
          </w:r>
          <w:proofErr w:type="spellStart"/>
          <w:r w:rsidR="00383A9C" w:rsidRPr="00383A9C">
            <w:rPr>
              <w:rFonts w:ascii="Arial" w:hAnsi="Arial"/>
            </w:rPr>
            <w:t>Ap</w:t>
          </w:r>
          <w:proofErr w:type="spellEnd"/>
          <w:r w:rsidR="00C05C2E">
            <w:rPr>
              <w:rFonts w:ascii="Arial" w:hAnsi="Arial"/>
            </w:rPr>
            <w:t> </w:t>
          </w:r>
          <w:proofErr w:type="spellStart"/>
          <w:r w:rsidR="00383A9C" w:rsidRPr="00383A9C">
            <w:rPr>
              <w:rFonts w:ascii="Arial" w:hAnsi="Arial"/>
            </w:rPr>
            <w:t>Te</w:t>
          </w:r>
          <w:proofErr w:type="spellEnd"/>
          <w:r w:rsidR="00C05C2E">
            <w:rPr>
              <w:rFonts w:ascii="Arial" w:hAnsi="Arial"/>
            </w:rPr>
            <w:t> </w:t>
          </w:r>
          <w:r w:rsidR="00383A9C" w:rsidRPr="00383A9C">
            <w:rPr>
              <w:rFonts w:ascii="Arial" w:hAnsi="Arial"/>
            </w:rPr>
            <w:t>L und NT40/1</w:t>
          </w:r>
          <w:r w:rsidR="00C05C2E">
            <w:rPr>
              <w:rFonts w:ascii="Arial" w:hAnsi="Arial"/>
            </w:rPr>
            <w:t> </w:t>
          </w:r>
          <w:proofErr w:type="spellStart"/>
          <w:r w:rsidR="00383A9C" w:rsidRPr="00383A9C">
            <w:rPr>
              <w:rFonts w:ascii="Arial" w:hAnsi="Arial"/>
            </w:rPr>
            <w:t>Ap</w:t>
          </w:r>
          <w:proofErr w:type="spellEnd"/>
          <w:r w:rsidR="00C05C2E">
            <w:rPr>
              <w:rFonts w:ascii="Arial" w:hAnsi="Arial"/>
            </w:rPr>
            <w:t> </w:t>
          </w:r>
          <w:r w:rsidR="00383A9C" w:rsidRPr="00383A9C">
            <w:rPr>
              <w:rFonts w:ascii="Arial" w:hAnsi="Arial"/>
            </w:rPr>
            <w:t xml:space="preserve">L </w:t>
          </w:r>
          <w:r w:rsidR="00C05C2E">
            <w:rPr>
              <w:rFonts w:ascii="Arial" w:hAnsi="Arial"/>
            </w:rPr>
            <w:t>überzeugen mit</w:t>
          </w:r>
          <w:r w:rsidR="00383A9C" w:rsidRPr="00383A9C">
            <w:rPr>
              <w:rFonts w:ascii="Arial" w:hAnsi="Arial"/>
            </w:rPr>
            <w:t xml:space="preserve"> verbesserte</w:t>
          </w:r>
          <w:r w:rsidR="00C05C2E">
            <w:rPr>
              <w:rFonts w:ascii="Arial" w:hAnsi="Arial"/>
            </w:rPr>
            <w:t>m</w:t>
          </w:r>
          <w:r w:rsidR="00383A9C" w:rsidRPr="00383A9C">
            <w:rPr>
              <w:rFonts w:ascii="Arial" w:hAnsi="Arial"/>
            </w:rPr>
            <w:t>, robuste</w:t>
          </w:r>
          <w:r w:rsidR="00C05C2E">
            <w:rPr>
              <w:rFonts w:ascii="Arial" w:hAnsi="Arial"/>
            </w:rPr>
            <w:t>n</w:t>
          </w:r>
          <w:r w:rsidR="00383A9C" w:rsidRPr="00383A9C">
            <w:rPr>
              <w:rFonts w:ascii="Arial" w:hAnsi="Arial"/>
            </w:rPr>
            <w:t xml:space="preserve"> Zubehör und einfache</w:t>
          </w:r>
          <w:r w:rsidR="00C05C2E">
            <w:rPr>
              <w:rFonts w:ascii="Arial" w:hAnsi="Arial"/>
            </w:rPr>
            <w:t>r Bedienung</w:t>
          </w:r>
          <w:r w:rsidR="00383A9C" w:rsidRPr="00383A9C">
            <w:rPr>
              <w:rFonts w:ascii="Arial" w:hAnsi="Arial"/>
            </w:rPr>
            <w:t>. Mit kompakten Bauformen und geringem Gewicht empfehlen sich die Geräte auch für mobile Einsätze.</w:t>
          </w:r>
          <w:r w:rsidR="00383A9C">
            <w:rPr>
              <w:rFonts w:ascii="Arial" w:hAnsi="Arial"/>
            </w:rPr>
            <w:br/>
          </w:r>
          <w:r w:rsidR="00383A9C">
            <w:rPr>
              <w:rFonts w:ascii="Arial" w:hAnsi="Arial"/>
            </w:rPr>
            <w:br/>
          </w:r>
          <w:r w:rsidR="00383A9C" w:rsidRPr="00383A9C">
            <w:rPr>
              <w:rFonts w:ascii="Arial" w:hAnsi="Arial"/>
            </w:rPr>
            <w:t xml:space="preserve">Die weiterentwickelte, halbautomatische </w:t>
          </w:r>
          <w:proofErr w:type="spellStart"/>
          <w:r w:rsidR="00383A9C" w:rsidRPr="00383A9C">
            <w:rPr>
              <w:rFonts w:ascii="Arial" w:hAnsi="Arial"/>
            </w:rPr>
            <w:t>Ap-Filter</w:t>
          </w:r>
          <w:r w:rsidR="00C05C2E">
            <w:rPr>
              <w:rFonts w:ascii="Arial" w:hAnsi="Arial"/>
            </w:rPr>
            <w:t>ab</w:t>
          </w:r>
          <w:r w:rsidR="00383A9C" w:rsidRPr="00383A9C">
            <w:rPr>
              <w:rFonts w:ascii="Arial" w:hAnsi="Arial"/>
            </w:rPr>
            <w:t>reinigung</w:t>
          </w:r>
          <w:proofErr w:type="spellEnd"/>
          <w:r w:rsidR="00383A9C" w:rsidRPr="00383A9C">
            <w:rPr>
              <w:rFonts w:ascii="Arial" w:hAnsi="Arial"/>
            </w:rPr>
            <w:t xml:space="preserve"> wird manuell mit einem Tastendruck ausgelöst. Der Luftstrom wird in kurzen Stößen umgekehrt und der Filter ausgeblasen. Ein sauberer Filter besitzt einen höheren Luftdurchsatz und ermöglicht ein besseres Reinigungsergebnis. Das umständliche Abklopfen des Filters von Hand und damit verbundene, längere Arbeitsunterbrechungen entfallen. Das System ist l</w:t>
          </w:r>
          <w:r w:rsidR="00766C48">
            <w:rPr>
              <w:rFonts w:ascii="Arial" w:hAnsi="Arial"/>
            </w:rPr>
            <w:t>eichter als bisher zu handhaben,</w:t>
          </w:r>
          <w:r w:rsidR="00383A9C" w:rsidRPr="00383A9C">
            <w:rPr>
              <w:rFonts w:ascii="Arial" w:hAnsi="Arial"/>
            </w:rPr>
            <w:t xml:space="preserve"> denn die Bedientaste </w:t>
          </w:r>
          <w:r w:rsidR="00766C48">
            <w:rPr>
              <w:rFonts w:ascii="Arial" w:hAnsi="Arial"/>
            </w:rPr>
            <w:t xml:space="preserve">wurde </w:t>
          </w:r>
          <w:r w:rsidR="00383A9C" w:rsidRPr="00383A9C">
            <w:rPr>
              <w:rFonts w:ascii="Arial" w:hAnsi="Arial"/>
            </w:rPr>
            <w:t xml:space="preserve">auf </w:t>
          </w:r>
          <w:r w:rsidR="00766C48">
            <w:rPr>
              <w:rFonts w:ascii="Arial" w:hAnsi="Arial"/>
            </w:rPr>
            <w:t>die</w:t>
          </w:r>
          <w:r w:rsidR="00383A9C">
            <w:rPr>
              <w:rFonts w:ascii="Arial" w:hAnsi="Arial"/>
            </w:rPr>
            <w:t xml:space="preserve"> </w:t>
          </w:r>
          <w:r w:rsidR="00766C48">
            <w:rPr>
              <w:rFonts w:ascii="Arial" w:hAnsi="Arial"/>
            </w:rPr>
            <w:t>Vorder</w:t>
          </w:r>
          <w:r w:rsidR="00383A9C">
            <w:rPr>
              <w:rFonts w:ascii="Arial" w:hAnsi="Arial"/>
            </w:rPr>
            <w:t>seite verlegt</w:t>
          </w:r>
          <w:r w:rsidR="00766C48">
            <w:rPr>
              <w:rFonts w:ascii="Arial" w:hAnsi="Arial"/>
            </w:rPr>
            <w:t xml:space="preserve"> und ist so besser zu erreichen</w:t>
          </w:r>
          <w:r w:rsidR="00383A9C">
            <w:rPr>
              <w:rFonts w:ascii="Arial" w:hAnsi="Arial"/>
            </w:rPr>
            <w:t>.</w:t>
          </w:r>
          <w:r w:rsidR="00383A9C">
            <w:rPr>
              <w:rFonts w:ascii="Arial" w:hAnsi="Arial"/>
            </w:rPr>
            <w:br/>
          </w:r>
          <w:r w:rsidR="00C05C2E">
            <w:rPr>
              <w:rFonts w:ascii="Arial" w:hAnsi="Arial"/>
            </w:rPr>
            <w:br/>
          </w:r>
          <w:r w:rsidR="00C05C2E" w:rsidRPr="00383A9C">
            <w:rPr>
              <w:rFonts w:ascii="Arial" w:hAnsi="Arial"/>
            </w:rPr>
            <w:t>Alle drei neuen Geräte sind Sauger der L-Klasse zur Aufnahme von Schmutz und Stäuben ohne gesundheitsgefährdende Eigenschaften. Der Abscheidegrad beträgt 99 Prozent. Das Modell NT 30/1</w:t>
          </w:r>
          <w:r w:rsidR="00C05C2E">
            <w:rPr>
              <w:rFonts w:ascii="Arial" w:hAnsi="Arial"/>
            </w:rPr>
            <w:t> </w:t>
          </w:r>
          <w:proofErr w:type="spellStart"/>
          <w:r w:rsidR="00C05C2E" w:rsidRPr="00383A9C">
            <w:rPr>
              <w:rFonts w:ascii="Arial" w:hAnsi="Arial"/>
            </w:rPr>
            <w:t>Ap</w:t>
          </w:r>
          <w:proofErr w:type="spellEnd"/>
          <w:r w:rsidR="00C05C2E">
            <w:rPr>
              <w:rFonts w:ascii="Arial" w:hAnsi="Arial"/>
            </w:rPr>
            <w:t> </w:t>
          </w:r>
          <w:proofErr w:type="spellStart"/>
          <w:r w:rsidR="00C05C2E" w:rsidRPr="00383A9C">
            <w:rPr>
              <w:rFonts w:ascii="Arial" w:hAnsi="Arial"/>
            </w:rPr>
            <w:t>Te</w:t>
          </w:r>
          <w:proofErr w:type="spellEnd"/>
          <w:r w:rsidR="00C05C2E">
            <w:rPr>
              <w:rFonts w:ascii="Arial" w:hAnsi="Arial"/>
            </w:rPr>
            <w:t> </w:t>
          </w:r>
          <w:r w:rsidR="00C05C2E" w:rsidRPr="00383A9C">
            <w:rPr>
              <w:rFonts w:ascii="Arial" w:hAnsi="Arial"/>
            </w:rPr>
            <w:t>L besitzt zusätzlich eine Steckdose, an der Elektrowerkzeuge direkt mit dem Sauger betrieben werden können.</w:t>
          </w:r>
          <w:r w:rsidR="00C05C2E">
            <w:rPr>
              <w:rFonts w:ascii="Arial" w:hAnsi="Arial"/>
            </w:rPr>
            <w:br/>
          </w:r>
          <w:r w:rsidR="00383A9C">
            <w:rPr>
              <w:rFonts w:ascii="Arial" w:hAnsi="Arial"/>
            </w:rPr>
            <w:br/>
          </w:r>
          <w:r w:rsidR="00383A9C" w:rsidRPr="00383A9C">
            <w:rPr>
              <w:rFonts w:ascii="Arial" w:hAnsi="Arial"/>
            </w:rPr>
            <w:t xml:space="preserve">Saugschläuche mit einem größeren Innendurchmesser – serienmäßig NW 35 mm – ermöglichen einen höheren Luftstrom und </w:t>
          </w:r>
          <w:proofErr w:type="spellStart"/>
          <w:r w:rsidR="00383A9C" w:rsidRPr="00383A9C">
            <w:rPr>
              <w:rFonts w:ascii="Arial" w:hAnsi="Arial"/>
            </w:rPr>
            <w:t>wirken</w:t>
          </w:r>
          <w:proofErr w:type="spellEnd"/>
          <w:r w:rsidR="00383A9C" w:rsidRPr="00383A9C">
            <w:rPr>
              <w:rFonts w:ascii="Arial" w:hAnsi="Arial"/>
            </w:rPr>
            <w:t xml:space="preserve"> der Gefahr von Verstopfungen entgegen. Der Anschluss des Zubehörs erfolgt mit leicht bedienbaren Bajonett- und Clipverbindungen. Diese </w:t>
          </w:r>
          <w:r w:rsidR="00383A9C" w:rsidRPr="00383A9C">
            <w:rPr>
              <w:rFonts w:ascii="Arial" w:hAnsi="Arial"/>
            </w:rPr>
            <w:lastRenderedPageBreak/>
            <w:t>verbessern auch die Dichtheit des Gesamtsystems, was der Saugkraft zu Gute kommt. Der Anschluss des Saugschlauches ist im Behälterkopf untergebracht. Das Ergebnis ist ein größeres Nettovolumen des Schmutzbehälters. Bei Bedarf kann so länger als bisher gearbeitet werden, bevor er geleert werden muss. Der Krümmer mit gummiertem Handgriff wurde ergonomisch verbessert und bietet mehr Komfort auch bei längeren Einsätzen.</w:t>
          </w:r>
          <w:r w:rsidR="00383A9C">
            <w:rPr>
              <w:rFonts w:ascii="Arial" w:hAnsi="Arial"/>
            </w:rPr>
            <w:br/>
          </w:r>
          <w:r w:rsidR="00383A9C">
            <w:rPr>
              <w:rFonts w:ascii="Arial" w:hAnsi="Arial"/>
            </w:rPr>
            <w:br/>
          </w:r>
          <w:r w:rsidR="00383A9C" w:rsidRPr="00383A9C">
            <w:rPr>
              <w:rFonts w:ascii="Arial" w:hAnsi="Arial"/>
            </w:rPr>
            <w:t>Der flache Gerätekopf besitzt Halterungen für Zubehör und Elektrowerkzeug-Adapter und lässt sich als praktische Abstellfläche nutzen, beispielsweise für Werkzeugboxen. Als praktisch erweisen sich die großen und robusten Verschluss</w:t>
          </w:r>
          <w:r>
            <w:rPr>
              <w:rFonts w:ascii="Arial" w:hAnsi="Arial"/>
            </w:rPr>
            <w:t>lasch</w:t>
          </w:r>
          <w:r w:rsidR="00383A9C" w:rsidRPr="00383A9C">
            <w:rPr>
              <w:rFonts w:ascii="Arial" w:hAnsi="Arial"/>
            </w:rPr>
            <w:t xml:space="preserve">en, mit denen der </w:t>
          </w:r>
          <w:proofErr w:type="spellStart"/>
          <w:r w:rsidR="00383A9C" w:rsidRPr="00383A9C">
            <w:rPr>
              <w:rFonts w:ascii="Arial" w:hAnsi="Arial"/>
            </w:rPr>
            <w:t>Saugerkopf</w:t>
          </w:r>
          <w:proofErr w:type="spellEnd"/>
          <w:r w:rsidR="00383A9C" w:rsidRPr="00383A9C">
            <w:rPr>
              <w:rFonts w:ascii="Arial" w:hAnsi="Arial"/>
            </w:rPr>
            <w:t xml:space="preserve"> und der Schmutzbehälter verbunden sind. Sie lassen sich mühelos öffnen und schließen.</w:t>
          </w:r>
        </w:sdtContent>
      </w:sdt>
      <w:r w:rsidR="00A46B9A">
        <w:rPr>
          <w:rFonts w:ascii="Arial" w:hAnsi="Arial"/>
        </w:rPr>
        <w:br/>
      </w:r>
    </w:p>
    <w:tbl>
      <w:tblPr>
        <w:tblStyle w:val="Tabellenraster"/>
        <w:tblW w:w="4072" w:type="pct"/>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57"/>
        <w:gridCol w:w="1938"/>
        <w:gridCol w:w="1938"/>
      </w:tblGrid>
      <w:tr w:rsidR="00AF3535" w:rsidTr="00AF3535">
        <w:trPr>
          <w:trHeight w:val="369"/>
        </w:trPr>
        <w:tc>
          <w:tcPr>
            <w:tcW w:w="1957" w:type="dxa"/>
            <w:shd w:val="clear" w:color="auto" w:fill="FAE800"/>
          </w:tcPr>
          <w:p w:rsidR="00AF3535" w:rsidRDefault="00AF3535" w:rsidP="004B1638">
            <w:pPr>
              <w:pStyle w:val="StandardWeb"/>
              <w:spacing w:before="2" w:after="2" w:line="295" w:lineRule="exact"/>
              <w:jc w:val="center"/>
              <w:rPr>
                <w:rFonts w:ascii="Arial" w:hAnsi="Arial"/>
              </w:rPr>
            </w:pPr>
          </w:p>
        </w:tc>
        <w:tc>
          <w:tcPr>
            <w:tcW w:w="1938" w:type="dxa"/>
            <w:shd w:val="clear" w:color="auto" w:fill="FAE800"/>
            <w:vAlign w:val="center"/>
          </w:tcPr>
          <w:p w:rsidR="00AF3535" w:rsidRPr="00592D51" w:rsidRDefault="00B50E2E" w:rsidP="00AF3535">
            <w:pPr>
              <w:pStyle w:val="StandardWeb"/>
              <w:tabs>
                <w:tab w:val="center" w:pos="1805"/>
                <w:tab w:val="right" w:pos="3611"/>
              </w:tabs>
              <w:spacing w:before="2" w:after="2" w:line="295" w:lineRule="exact"/>
              <w:jc w:val="center"/>
              <w:rPr>
                <w:rFonts w:ascii="Arial" w:hAnsi="Arial"/>
                <w:b/>
              </w:rPr>
            </w:pPr>
            <w:sdt>
              <w:sdtPr>
                <w:rPr>
                  <w:rFonts w:ascii="Arial" w:hAnsi="Arial"/>
                  <w:b/>
                </w:rPr>
                <w:id w:val="584270006"/>
                <w:lock w:val="sdtLocked"/>
                <w:placeholder>
                  <w:docPart w:val="176CA07E3E9C475BAF532382D6603436"/>
                </w:placeholder>
              </w:sdtPr>
              <w:sdtEndPr/>
              <w:sdtContent>
                <w:r w:rsidR="00AF3535">
                  <w:rPr>
                    <w:rFonts w:ascii="Arial" w:hAnsi="Arial"/>
                    <w:b/>
                  </w:rPr>
                  <w:t xml:space="preserve">NT 30/1 </w:t>
                </w:r>
                <w:proofErr w:type="spellStart"/>
                <w:r w:rsidR="00AF3535">
                  <w:rPr>
                    <w:rFonts w:ascii="Arial" w:hAnsi="Arial"/>
                    <w:b/>
                  </w:rPr>
                  <w:t>Ap</w:t>
                </w:r>
                <w:proofErr w:type="spellEnd"/>
                <w:r w:rsidR="00AF3535">
                  <w:rPr>
                    <w:rFonts w:ascii="Arial" w:hAnsi="Arial"/>
                    <w:b/>
                  </w:rPr>
                  <w:t xml:space="preserve"> L /</w:t>
                </w:r>
                <w:r w:rsidR="00AF3535">
                  <w:rPr>
                    <w:rFonts w:ascii="Arial" w:hAnsi="Arial"/>
                    <w:b/>
                  </w:rPr>
                  <w:br/>
                  <w:t xml:space="preserve">NT 30/1 </w:t>
                </w:r>
                <w:proofErr w:type="spellStart"/>
                <w:r w:rsidR="00AF3535">
                  <w:rPr>
                    <w:rFonts w:ascii="Arial" w:hAnsi="Arial"/>
                    <w:b/>
                  </w:rPr>
                  <w:t>Ap</w:t>
                </w:r>
                <w:proofErr w:type="spellEnd"/>
                <w:r w:rsidR="00AF3535">
                  <w:rPr>
                    <w:rFonts w:ascii="Arial" w:hAnsi="Arial"/>
                    <w:b/>
                  </w:rPr>
                  <w:t xml:space="preserve"> </w:t>
                </w:r>
                <w:proofErr w:type="spellStart"/>
                <w:r w:rsidR="00AF3535">
                  <w:rPr>
                    <w:rFonts w:ascii="Arial" w:hAnsi="Arial"/>
                    <w:b/>
                  </w:rPr>
                  <w:t>Te</w:t>
                </w:r>
                <w:proofErr w:type="spellEnd"/>
                <w:r w:rsidR="00AF3535">
                  <w:rPr>
                    <w:rFonts w:ascii="Arial" w:hAnsi="Arial"/>
                    <w:b/>
                  </w:rPr>
                  <w:t xml:space="preserve"> L</w:t>
                </w:r>
              </w:sdtContent>
            </w:sdt>
          </w:p>
        </w:tc>
        <w:tc>
          <w:tcPr>
            <w:tcW w:w="1938" w:type="dxa"/>
            <w:shd w:val="clear" w:color="auto" w:fill="FAE800"/>
            <w:vAlign w:val="center"/>
          </w:tcPr>
          <w:p w:rsidR="00AF3535" w:rsidRPr="00592D51" w:rsidRDefault="00B50E2E" w:rsidP="00AF3535">
            <w:pPr>
              <w:pStyle w:val="StandardWeb"/>
              <w:tabs>
                <w:tab w:val="center" w:pos="1805"/>
                <w:tab w:val="right" w:pos="3611"/>
              </w:tabs>
              <w:spacing w:before="2" w:after="2" w:line="295" w:lineRule="exact"/>
              <w:jc w:val="center"/>
              <w:rPr>
                <w:rFonts w:ascii="Arial" w:hAnsi="Arial"/>
                <w:b/>
              </w:rPr>
            </w:pPr>
            <w:sdt>
              <w:sdtPr>
                <w:rPr>
                  <w:rFonts w:ascii="Arial" w:hAnsi="Arial"/>
                  <w:b/>
                </w:rPr>
                <w:id w:val="-242421222"/>
                <w:placeholder>
                  <w:docPart w:val="F7960A0FC70342F98A603234B399C5A4"/>
                </w:placeholder>
              </w:sdtPr>
              <w:sdtEndPr/>
              <w:sdtContent>
                <w:r w:rsidR="00AF3535">
                  <w:rPr>
                    <w:rFonts w:ascii="Arial" w:hAnsi="Arial"/>
                    <w:b/>
                  </w:rPr>
                  <w:t xml:space="preserve">NT 40/1 </w:t>
                </w:r>
                <w:proofErr w:type="spellStart"/>
                <w:r w:rsidR="00AF3535">
                  <w:rPr>
                    <w:rFonts w:ascii="Arial" w:hAnsi="Arial"/>
                    <w:b/>
                  </w:rPr>
                  <w:t>Ap</w:t>
                </w:r>
                <w:proofErr w:type="spellEnd"/>
                <w:r w:rsidR="00AF3535">
                  <w:rPr>
                    <w:rFonts w:ascii="Arial" w:hAnsi="Arial"/>
                    <w:b/>
                  </w:rPr>
                  <w:t xml:space="preserve"> L</w:t>
                </w:r>
              </w:sdtContent>
            </w:sdt>
          </w:p>
        </w:tc>
      </w:tr>
      <w:tr w:rsidR="00C2504C" w:rsidTr="002230B1">
        <w:trPr>
          <w:trHeight w:val="219"/>
        </w:trPr>
        <w:tc>
          <w:tcPr>
            <w:tcW w:w="1957" w:type="dxa"/>
            <w:vAlign w:val="center"/>
          </w:tcPr>
          <w:sdt>
            <w:sdtPr>
              <w:rPr>
                <w:rFonts w:ascii="Arial" w:hAnsi="Arial" w:cs="Arial"/>
                <w:sz w:val="20"/>
                <w:szCs w:val="20"/>
              </w:rPr>
              <w:id w:val="-1451468424"/>
              <w:lock w:val="sdtLocked"/>
              <w:placeholder>
                <w:docPart w:val="27BF6DE4D6F541709555EE6DD32891A4"/>
              </w:placeholder>
            </w:sdtPr>
            <w:sdtEndPr/>
            <w:sdtContent>
              <w:p w:rsidR="00C2504C" w:rsidRPr="009D18DC" w:rsidRDefault="00C2504C" w:rsidP="00C2504C">
                <w:pPr>
                  <w:spacing w:line="360" w:lineRule="atLeast"/>
                  <w:jc w:val="center"/>
                  <w:rPr>
                    <w:rFonts w:ascii="Arial" w:hAnsi="Arial" w:cs="Arial"/>
                    <w:sz w:val="20"/>
                    <w:szCs w:val="20"/>
                  </w:rPr>
                </w:pPr>
                <w:r>
                  <w:rPr>
                    <w:rFonts w:ascii="Arial" w:hAnsi="Arial" w:cs="Arial"/>
                    <w:sz w:val="20"/>
                    <w:szCs w:val="20"/>
                  </w:rPr>
                  <w:t>Luftmenge</w:t>
                </w:r>
              </w:p>
            </w:sdtContent>
          </w:sdt>
        </w:tc>
        <w:tc>
          <w:tcPr>
            <w:tcW w:w="3876" w:type="dxa"/>
            <w:gridSpan w:val="2"/>
            <w:vAlign w:val="center"/>
          </w:tcPr>
          <w:sdt>
            <w:sdtPr>
              <w:rPr>
                <w:rFonts w:ascii="Arial" w:hAnsi="Arial" w:cs="Arial"/>
                <w:sz w:val="20"/>
                <w:szCs w:val="20"/>
              </w:rPr>
              <w:id w:val="-1977209621"/>
              <w:lock w:val="sdtLocked"/>
              <w:placeholder>
                <w:docPart w:val="C302381A3E26469A9F4C50545776DC5E"/>
              </w:placeholder>
            </w:sdtPr>
            <w:sdtEndPr/>
            <w:sdtContent>
              <w:p w:rsidR="00C2504C" w:rsidRPr="009704F1" w:rsidRDefault="0049118D" w:rsidP="0049118D">
                <w:pPr>
                  <w:spacing w:line="360" w:lineRule="atLeast"/>
                  <w:jc w:val="center"/>
                  <w:rPr>
                    <w:rFonts w:ascii="Arial" w:hAnsi="Arial" w:cs="Arial"/>
                    <w:sz w:val="20"/>
                    <w:szCs w:val="20"/>
                  </w:rPr>
                </w:pPr>
                <w:r>
                  <w:rPr>
                    <w:rFonts w:ascii="Arial" w:hAnsi="Arial" w:cs="Arial"/>
                    <w:sz w:val="20"/>
                    <w:szCs w:val="20"/>
                  </w:rPr>
                  <w:t>74 l/s</w:t>
                </w:r>
              </w:p>
            </w:sdtContent>
          </w:sdt>
        </w:tc>
      </w:tr>
      <w:tr w:rsidR="0049118D" w:rsidTr="00042CA3">
        <w:trPr>
          <w:trHeight w:val="219"/>
        </w:trPr>
        <w:tc>
          <w:tcPr>
            <w:tcW w:w="1957" w:type="dxa"/>
            <w:shd w:val="clear" w:color="auto" w:fill="F2F2F2" w:themeFill="background1" w:themeFillShade="F2"/>
            <w:vAlign w:val="center"/>
          </w:tcPr>
          <w:sdt>
            <w:sdtPr>
              <w:rPr>
                <w:rFonts w:ascii="Arial" w:hAnsi="Arial" w:cs="Arial"/>
                <w:sz w:val="20"/>
                <w:szCs w:val="20"/>
              </w:rPr>
              <w:id w:val="-638647325"/>
              <w:lock w:val="sdtLocked"/>
              <w:placeholder>
                <w:docPart w:val="69DC07B8FC4840198377CC5B003C39CA"/>
              </w:placeholder>
            </w:sdtPr>
            <w:sdtEndPr/>
            <w:sdtContent>
              <w:p w:rsidR="0049118D" w:rsidRPr="009D18DC" w:rsidRDefault="0049118D" w:rsidP="0049118D">
                <w:pPr>
                  <w:spacing w:line="360" w:lineRule="atLeast"/>
                  <w:jc w:val="center"/>
                  <w:rPr>
                    <w:rFonts w:ascii="Arial" w:hAnsi="Arial" w:cs="Arial"/>
                    <w:sz w:val="20"/>
                    <w:szCs w:val="20"/>
                  </w:rPr>
                </w:pPr>
                <w:r>
                  <w:rPr>
                    <w:rFonts w:ascii="Arial" w:hAnsi="Arial" w:cs="Arial"/>
                    <w:sz w:val="20"/>
                    <w:szCs w:val="20"/>
                  </w:rPr>
                  <w:t>Vakuum</w:t>
                </w:r>
              </w:p>
            </w:sdtContent>
          </w:sdt>
        </w:tc>
        <w:tc>
          <w:tcPr>
            <w:tcW w:w="3876" w:type="dxa"/>
            <w:gridSpan w:val="2"/>
            <w:shd w:val="clear" w:color="auto" w:fill="F2F2F2" w:themeFill="background1" w:themeFillShade="F2"/>
            <w:vAlign w:val="center"/>
          </w:tcPr>
          <w:sdt>
            <w:sdtPr>
              <w:rPr>
                <w:rFonts w:ascii="Arial" w:hAnsi="Arial" w:cs="Arial"/>
                <w:sz w:val="20"/>
                <w:szCs w:val="20"/>
              </w:rPr>
              <w:id w:val="239763137"/>
              <w:lock w:val="sdtLocked"/>
              <w:placeholder>
                <w:docPart w:val="67910C18C4F84009B6DD85D75F94E742"/>
              </w:placeholder>
            </w:sdtPr>
            <w:sdtEndPr/>
            <w:sdtContent>
              <w:p w:rsidR="0049118D" w:rsidRPr="009D18DC" w:rsidRDefault="0049118D" w:rsidP="001B5B17">
                <w:pPr>
                  <w:spacing w:line="360" w:lineRule="atLeast"/>
                  <w:jc w:val="center"/>
                  <w:rPr>
                    <w:rFonts w:ascii="Arial" w:hAnsi="Arial" w:cs="Arial"/>
                    <w:sz w:val="20"/>
                    <w:szCs w:val="20"/>
                  </w:rPr>
                </w:pPr>
                <w:r>
                  <w:rPr>
                    <w:rFonts w:ascii="Arial" w:hAnsi="Arial" w:cs="Arial"/>
                    <w:sz w:val="20"/>
                    <w:szCs w:val="20"/>
                  </w:rPr>
                  <w:t>254 mbar</w:t>
                </w:r>
              </w:p>
            </w:sdtContent>
          </w:sdt>
        </w:tc>
      </w:tr>
      <w:tr w:rsidR="00AF3535" w:rsidTr="00917A52">
        <w:trPr>
          <w:trHeight w:val="219"/>
        </w:trPr>
        <w:tc>
          <w:tcPr>
            <w:tcW w:w="1957" w:type="dxa"/>
            <w:vAlign w:val="center"/>
          </w:tcPr>
          <w:sdt>
            <w:sdtPr>
              <w:rPr>
                <w:rFonts w:ascii="Arial" w:hAnsi="Arial" w:cs="Arial"/>
                <w:sz w:val="20"/>
                <w:szCs w:val="20"/>
              </w:rPr>
              <w:id w:val="-1556538514"/>
              <w:lock w:val="sdtLocked"/>
              <w:placeholder>
                <w:docPart w:val="EB8C2AB07CBF4158911928F7C28344F5"/>
              </w:placeholder>
            </w:sdtPr>
            <w:sdtEndPr/>
            <w:sdtContent>
              <w:p w:rsidR="00AF3535" w:rsidRPr="009D18DC" w:rsidRDefault="0049118D" w:rsidP="0049118D">
                <w:pPr>
                  <w:spacing w:line="360" w:lineRule="atLeast"/>
                  <w:jc w:val="center"/>
                  <w:rPr>
                    <w:rFonts w:ascii="Arial" w:hAnsi="Arial" w:cs="Arial"/>
                    <w:sz w:val="20"/>
                    <w:szCs w:val="20"/>
                  </w:rPr>
                </w:pPr>
                <w:r>
                  <w:rPr>
                    <w:rFonts w:ascii="Arial" w:hAnsi="Arial" w:cs="Arial"/>
                    <w:sz w:val="20"/>
                    <w:szCs w:val="20"/>
                  </w:rPr>
                  <w:t>Gewicht</w:t>
                </w:r>
              </w:p>
            </w:sdtContent>
          </w:sdt>
        </w:tc>
        <w:tc>
          <w:tcPr>
            <w:tcW w:w="1938" w:type="dxa"/>
            <w:vAlign w:val="center"/>
          </w:tcPr>
          <w:sdt>
            <w:sdtPr>
              <w:rPr>
                <w:rFonts w:ascii="Arial" w:hAnsi="Arial" w:cs="Arial"/>
                <w:sz w:val="20"/>
                <w:szCs w:val="20"/>
              </w:rPr>
              <w:id w:val="-1860655602"/>
              <w:lock w:val="sdtLocked"/>
              <w:placeholder>
                <w:docPart w:val="449DD90D33E74369803E5995B4F953BB"/>
              </w:placeholder>
            </w:sdtPr>
            <w:sdtEndPr/>
            <w:sdtContent>
              <w:p w:rsidR="00AF3535" w:rsidRPr="009D18DC" w:rsidRDefault="00766C48" w:rsidP="00766C48">
                <w:pPr>
                  <w:spacing w:line="360" w:lineRule="atLeast"/>
                  <w:jc w:val="center"/>
                  <w:rPr>
                    <w:rFonts w:ascii="Arial" w:hAnsi="Arial" w:cs="Arial"/>
                    <w:sz w:val="20"/>
                    <w:szCs w:val="20"/>
                  </w:rPr>
                </w:pPr>
                <w:r>
                  <w:rPr>
                    <w:rFonts w:ascii="Arial" w:hAnsi="Arial" w:cs="Arial"/>
                    <w:sz w:val="20"/>
                    <w:szCs w:val="20"/>
                  </w:rPr>
                  <w:t>11,8</w:t>
                </w:r>
                <w:r w:rsidR="0049118D">
                  <w:rPr>
                    <w:rFonts w:ascii="Arial" w:hAnsi="Arial" w:cs="Arial"/>
                    <w:sz w:val="20"/>
                    <w:szCs w:val="20"/>
                  </w:rPr>
                  <w:t xml:space="preserve"> kg</w:t>
                </w:r>
              </w:p>
            </w:sdtContent>
          </w:sdt>
        </w:tc>
        <w:tc>
          <w:tcPr>
            <w:tcW w:w="1938" w:type="dxa"/>
            <w:vAlign w:val="center"/>
          </w:tcPr>
          <w:sdt>
            <w:sdtPr>
              <w:rPr>
                <w:rFonts w:ascii="Arial" w:hAnsi="Arial" w:cs="Arial"/>
                <w:sz w:val="20"/>
                <w:szCs w:val="20"/>
              </w:rPr>
              <w:id w:val="1044408720"/>
              <w:placeholder>
                <w:docPart w:val="EEBC93748C004F3E9C1867F632703CBB"/>
              </w:placeholder>
            </w:sdtPr>
            <w:sdtEndPr/>
            <w:sdtContent>
              <w:p w:rsidR="00AF3535" w:rsidRPr="009D18DC" w:rsidRDefault="0049118D" w:rsidP="00766C48">
                <w:pPr>
                  <w:spacing w:line="360" w:lineRule="atLeast"/>
                  <w:jc w:val="center"/>
                  <w:rPr>
                    <w:rFonts w:ascii="Arial" w:hAnsi="Arial" w:cs="Arial"/>
                    <w:sz w:val="20"/>
                    <w:szCs w:val="20"/>
                  </w:rPr>
                </w:pPr>
                <w:r>
                  <w:rPr>
                    <w:rFonts w:ascii="Arial" w:hAnsi="Arial" w:cs="Arial"/>
                    <w:sz w:val="20"/>
                    <w:szCs w:val="20"/>
                  </w:rPr>
                  <w:t>1</w:t>
                </w:r>
                <w:r w:rsidR="00766C48">
                  <w:rPr>
                    <w:rFonts w:ascii="Arial" w:hAnsi="Arial" w:cs="Arial"/>
                    <w:sz w:val="20"/>
                    <w:szCs w:val="20"/>
                  </w:rPr>
                  <w:t>2</w:t>
                </w:r>
                <w:r>
                  <w:rPr>
                    <w:rFonts w:ascii="Arial" w:hAnsi="Arial" w:cs="Arial"/>
                    <w:sz w:val="20"/>
                    <w:szCs w:val="20"/>
                  </w:rPr>
                  <w:t>,</w:t>
                </w:r>
                <w:r w:rsidR="00766C48">
                  <w:rPr>
                    <w:rFonts w:ascii="Arial" w:hAnsi="Arial" w:cs="Arial"/>
                    <w:sz w:val="20"/>
                    <w:szCs w:val="20"/>
                  </w:rPr>
                  <w:t>4</w:t>
                </w:r>
                <w:r>
                  <w:rPr>
                    <w:rFonts w:ascii="Arial" w:hAnsi="Arial" w:cs="Arial"/>
                    <w:sz w:val="20"/>
                    <w:szCs w:val="20"/>
                  </w:rPr>
                  <w:t xml:space="preserve"> kg</w:t>
                </w:r>
              </w:p>
            </w:sdtContent>
          </w:sdt>
        </w:tc>
      </w:tr>
      <w:tr w:rsidR="00AF3535" w:rsidTr="00970AF7">
        <w:trPr>
          <w:trHeight w:val="219"/>
        </w:trPr>
        <w:tc>
          <w:tcPr>
            <w:tcW w:w="1957" w:type="dxa"/>
            <w:shd w:val="clear" w:color="auto" w:fill="F2F2F2" w:themeFill="background1" w:themeFillShade="F2"/>
            <w:vAlign w:val="center"/>
          </w:tcPr>
          <w:sdt>
            <w:sdtPr>
              <w:rPr>
                <w:rFonts w:ascii="Arial" w:hAnsi="Arial" w:cs="Arial"/>
                <w:sz w:val="20"/>
                <w:szCs w:val="20"/>
              </w:rPr>
              <w:id w:val="-2023621687"/>
              <w:lock w:val="sdtLocked"/>
              <w:placeholder>
                <w:docPart w:val="D9B1A6781A554B43A2BB58AEB8B60325"/>
              </w:placeholder>
            </w:sdtPr>
            <w:sdtEndPr/>
            <w:sdtContent>
              <w:p w:rsidR="00AF3535" w:rsidRPr="009D18DC" w:rsidRDefault="0049118D" w:rsidP="0049118D">
                <w:pPr>
                  <w:spacing w:line="360" w:lineRule="atLeast"/>
                  <w:jc w:val="center"/>
                  <w:rPr>
                    <w:rFonts w:ascii="Arial" w:hAnsi="Arial" w:cs="Arial"/>
                    <w:sz w:val="20"/>
                    <w:szCs w:val="20"/>
                  </w:rPr>
                </w:pPr>
                <w:r>
                  <w:rPr>
                    <w:rFonts w:ascii="Arial" w:hAnsi="Arial" w:cs="Arial"/>
                    <w:sz w:val="20"/>
                    <w:szCs w:val="20"/>
                  </w:rPr>
                  <w:t>Behälterinhalt</w:t>
                </w:r>
              </w:p>
            </w:sdtContent>
          </w:sdt>
        </w:tc>
        <w:tc>
          <w:tcPr>
            <w:tcW w:w="1938" w:type="dxa"/>
            <w:shd w:val="clear" w:color="auto" w:fill="F2F2F2" w:themeFill="background1" w:themeFillShade="F2"/>
            <w:vAlign w:val="center"/>
          </w:tcPr>
          <w:sdt>
            <w:sdtPr>
              <w:rPr>
                <w:rFonts w:ascii="Arial" w:hAnsi="Arial" w:cs="Arial"/>
                <w:sz w:val="20"/>
                <w:szCs w:val="20"/>
              </w:rPr>
              <w:id w:val="59843572"/>
              <w:lock w:val="sdtLocked"/>
              <w:placeholder>
                <w:docPart w:val="C560AB1EE8E14F7888B525EB76D8B426"/>
              </w:placeholder>
            </w:sdtPr>
            <w:sdtEndPr/>
            <w:sdtContent>
              <w:p w:rsidR="00AF3535" w:rsidRPr="009D18DC" w:rsidRDefault="00766C48" w:rsidP="0049118D">
                <w:pPr>
                  <w:spacing w:line="360" w:lineRule="atLeast"/>
                  <w:jc w:val="center"/>
                  <w:rPr>
                    <w:rFonts w:ascii="Arial" w:hAnsi="Arial" w:cs="Arial"/>
                    <w:sz w:val="20"/>
                    <w:szCs w:val="20"/>
                  </w:rPr>
                </w:pPr>
                <w:r>
                  <w:rPr>
                    <w:rFonts w:ascii="Arial" w:hAnsi="Arial" w:cs="Arial"/>
                    <w:sz w:val="20"/>
                    <w:szCs w:val="20"/>
                  </w:rPr>
                  <w:t>3</w:t>
                </w:r>
                <w:r w:rsidR="0049118D">
                  <w:rPr>
                    <w:rFonts w:ascii="Arial" w:hAnsi="Arial" w:cs="Arial"/>
                    <w:sz w:val="20"/>
                    <w:szCs w:val="20"/>
                  </w:rPr>
                  <w:t>0 l</w:t>
                </w:r>
              </w:p>
            </w:sdtContent>
          </w:sdt>
        </w:tc>
        <w:tc>
          <w:tcPr>
            <w:tcW w:w="1938" w:type="dxa"/>
            <w:shd w:val="clear" w:color="auto" w:fill="F2F2F2" w:themeFill="background1" w:themeFillShade="F2"/>
            <w:vAlign w:val="center"/>
          </w:tcPr>
          <w:sdt>
            <w:sdtPr>
              <w:rPr>
                <w:rFonts w:ascii="Arial" w:hAnsi="Arial" w:cs="Arial"/>
                <w:sz w:val="20"/>
                <w:szCs w:val="20"/>
              </w:rPr>
              <w:id w:val="1595902152"/>
              <w:placeholder>
                <w:docPart w:val="A9E8CBF3C3C549D1ADD3B7787EBE5E5A"/>
              </w:placeholder>
            </w:sdtPr>
            <w:sdtEndPr/>
            <w:sdtContent>
              <w:p w:rsidR="00AF3535" w:rsidRPr="009D18DC" w:rsidRDefault="00766C48" w:rsidP="00766C48">
                <w:pPr>
                  <w:spacing w:line="360" w:lineRule="atLeast"/>
                  <w:jc w:val="center"/>
                  <w:rPr>
                    <w:rFonts w:ascii="Arial" w:hAnsi="Arial" w:cs="Arial"/>
                    <w:sz w:val="20"/>
                    <w:szCs w:val="20"/>
                  </w:rPr>
                </w:pPr>
                <w:r>
                  <w:rPr>
                    <w:rFonts w:ascii="Arial" w:hAnsi="Arial" w:cs="Arial"/>
                    <w:sz w:val="20"/>
                    <w:szCs w:val="20"/>
                  </w:rPr>
                  <w:t>4</w:t>
                </w:r>
                <w:r w:rsidR="0049118D">
                  <w:rPr>
                    <w:rFonts w:ascii="Arial" w:hAnsi="Arial" w:cs="Arial"/>
                    <w:sz w:val="20"/>
                    <w:szCs w:val="20"/>
                  </w:rPr>
                  <w:t>0 l</w:t>
                </w:r>
              </w:p>
            </w:sdtContent>
          </w:sdt>
        </w:tc>
      </w:tr>
      <w:tr w:rsidR="0049118D" w:rsidTr="00A45AB8">
        <w:trPr>
          <w:trHeight w:val="219"/>
        </w:trPr>
        <w:tc>
          <w:tcPr>
            <w:tcW w:w="1957" w:type="dxa"/>
            <w:shd w:val="clear" w:color="auto" w:fill="FFFFFF" w:themeFill="background1"/>
            <w:vAlign w:val="center"/>
          </w:tcPr>
          <w:sdt>
            <w:sdtPr>
              <w:rPr>
                <w:rFonts w:ascii="Arial" w:hAnsi="Arial" w:cs="Arial"/>
                <w:sz w:val="20"/>
                <w:szCs w:val="20"/>
              </w:rPr>
              <w:id w:val="1186564276"/>
              <w:lock w:val="sdtLocked"/>
              <w:placeholder>
                <w:docPart w:val="C7298D8F854141A2AE250E0DCF0A56DE"/>
              </w:placeholder>
            </w:sdtPr>
            <w:sdtEndPr/>
            <w:sdtContent>
              <w:p w:rsidR="0049118D" w:rsidRPr="009D18DC" w:rsidRDefault="0049118D" w:rsidP="0049118D">
                <w:pPr>
                  <w:spacing w:line="360" w:lineRule="atLeast"/>
                  <w:jc w:val="center"/>
                  <w:rPr>
                    <w:rFonts w:ascii="Arial" w:hAnsi="Arial" w:cs="Arial"/>
                    <w:sz w:val="20"/>
                    <w:szCs w:val="20"/>
                  </w:rPr>
                </w:pPr>
                <w:r>
                  <w:rPr>
                    <w:rFonts w:ascii="Arial" w:hAnsi="Arial" w:cs="Arial"/>
                    <w:sz w:val="20"/>
                    <w:szCs w:val="20"/>
                  </w:rPr>
                  <w:t>Max. Aufnahmeleistung</w:t>
                </w:r>
              </w:p>
            </w:sdtContent>
          </w:sdt>
        </w:tc>
        <w:tc>
          <w:tcPr>
            <w:tcW w:w="3876" w:type="dxa"/>
            <w:gridSpan w:val="2"/>
            <w:shd w:val="clear" w:color="auto" w:fill="FFFFFF" w:themeFill="background1"/>
            <w:vAlign w:val="center"/>
          </w:tcPr>
          <w:sdt>
            <w:sdtPr>
              <w:rPr>
                <w:rFonts w:ascii="Arial" w:hAnsi="Arial" w:cs="Arial"/>
                <w:sz w:val="20"/>
                <w:szCs w:val="20"/>
              </w:rPr>
              <w:id w:val="657883644"/>
              <w:lock w:val="sdtLocked"/>
              <w:placeholder>
                <w:docPart w:val="A3640F59A2F04ACD9200D948406A1A07"/>
              </w:placeholder>
            </w:sdtPr>
            <w:sdtEndPr/>
            <w:sdtContent>
              <w:p w:rsidR="0049118D" w:rsidRPr="009D18DC" w:rsidRDefault="00B50E2E" w:rsidP="001B5B17">
                <w:pPr>
                  <w:spacing w:line="360" w:lineRule="atLeast"/>
                  <w:jc w:val="center"/>
                  <w:rPr>
                    <w:rFonts w:ascii="Arial" w:hAnsi="Arial" w:cs="Arial"/>
                    <w:sz w:val="20"/>
                    <w:szCs w:val="20"/>
                  </w:rPr>
                </w:pPr>
                <w:r>
                  <w:rPr>
                    <w:rFonts w:ascii="Arial" w:hAnsi="Arial" w:cs="Arial"/>
                    <w:sz w:val="20"/>
                    <w:szCs w:val="20"/>
                  </w:rPr>
                  <w:t>13</w:t>
                </w:r>
                <w:r w:rsidR="0049118D">
                  <w:rPr>
                    <w:rFonts w:ascii="Arial" w:hAnsi="Arial" w:cs="Arial"/>
                    <w:sz w:val="20"/>
                    <w:szCs w:val="20"/>
                  </w:rPr>
                  <w:t>80 W</w:t>
                </w:r>
              </w:p>
            </w:sdtContent>
          </w:sdt>
        </w:tc>
        <w:bookmarkStart w:id="0" w:name="_GoBack"/>
        <w:bookmarkEnd w:id="0"/>
      </w:tr>
      <w:tr w:rsidR="0049118D" w:rsidRPr="009F409C" w:rsidTr="00F131A6">
        <w:trPr>
          <w:trHeight w:val="219"/>
        </w:trPr>
        <w:tc>
          <w:tcPr>
            <w:tcW w:w="1957" w:type="dxa"/>
            <w:shd w:val="clear" w:color="auto" w:fill="F2F2F2" w:themeFill="background1" w:themeFillShade="F2"/>
            <w:vAlign w:val="center"/>
          </w:tcPr>
          <w:p w:rsidR="0049118D" w:rsidRPr="009D18DC" w:rsidRDefault="00B50E2E" w:rsidP="0049118D">
            <w:pPr>
              <w:spacing w:line="360" w:lineRule="atLeast"/>
              <w:jc w:val="center"/>
              <w:rPr>
                <w:rFonts w:ascii="Arial" w:hAnsi="Arial" w:cs="Arial"/>
                <w:sz w:val="20"/>
                <w:szCs w:val="20"/>
              </w:rPr>
            </w:pPr>
            <w:sdt>
              <w:sdtPr>
                <w:rPr>
                  <w:rFonts w:ascii="Arial" w:hAnsi="Arial" w:cs="Arial"/>
                  <w:sz w:val="20"/>
                  <w:szCs w:val="20"/>
                </w:rPr>
                <w:id w:val="488138712"/>
                <w:lock w:val="sdtLocked"/>
                <w:placeholder>
                  <w:docPart w:val="50316F377C9C4462BB6BE17227D2F572"/>
                </w:placeholder>
              </w:sdtPr>
              <w:sdtEndPr/>
              <w:sdtContent>
                <w:r w:rsidR="0049118D">
                  <w:rPr>
                    <w:rFonts w:ascii="Arial" w:hAnsi="Arial" w:cs="Arial"/>
                    <w:sz w:val="20"/>
                    <w:szCs w:val="20"/>
                  </w:rPr>
                  <w:t>Schalldruckpegel</w:t>
                </w:r>
              </w:sdtContent>
            </w:sdt>
          </w:p>
        </w:tc>
        <w:tc>
          <w:tcPr>
            <w:tcW w:w="3876" w:type="dxa"/>
            <w:gridSpan w:val="2"/>
            <w:shd w:val="clear" w:color="auto" w:fill="F2F2F2" w:themeFill="background1" w:themeFillShade="F2"/>
            <w:vAlign w:val="center"/>
          </w:tcPr>
          <w:sdt>
            <w:sdtPr>
              <w:rPr>
                <w:rFonts w:ascii="Arial" w:hAnsi="Arial" w:cs="Arial"/>
                <w:sz w:val="20"/>
                <w:szCs w:val="20"/>
              </w:rPr>
              <w:id w:val="868412772"/>
              <w:lock w:val="sdtLocked"/>
              <w:placeholder>
                <w:docPart w:val="500EAFECC69A41959D824B4935130B9D"/>
              </w:placeholder>
            </w:sdtPr>
            <w:sdtEndPr/>
            <w:sdtContent>
              <w:p w:rsidR="0049118D" w:rsidRPr="009D18DC" w:rsidRDefault="0049118D" w:rsidP="0038037B">
                <w:pPr>
                  <w:spacing w:line="360" w:lineRule="atLeast"/>
                  <w:jc w:val="center"/>
                  <w:rPr>
                    <w:rFonts w:ascii="Arial" w:hAnsi="Arial" w:cs="Arial"/>
                    <w:sz w:val="20"/>
                    <w:szCs w:val="20"/>
                  </w:rPr>
                </w:pPr>
                <w:r>
                  <w:rPr>
                    <w:rFonts w:ascii="Arial" w:hAnsi="Arial" w:cs="Arial"/>
                    <w:sz w:val="20"/>
                    <w:szCs w:val="20"/>
                  </w:rPr>
                  <w:t>70 dB(A)</w:t>
                </w:r>
              </w:p>
            </w:sdtContent>
          </w:sdt>
        </w:tc>
      </w:tr>
    </w:tbl>
    <w:p w:rsidR="00725196" w:rsidRDefault="00725196" w:rsidP="007269E1">
      <w:pPr>
        <w:pStyle w:val="StandardWeb"/>
        <w:spacing w:before="2" w:after="2" w:line="295" w:lineRule="exact"/>
        <w:ind w:left="567" w:right="2121"/>
        <w:jc w:val="both"/>
        <w:rPr>
          <w:rFonts w:ascii="Arial" w:hAnsi="Arial"/>
        </w:rPr>
      </w:pPr>
    </w:p>
    <w:p w:rsidR="00725196" w:rsidRPr="00C00A7E" w:rsidRDefault="00725196" w:rsidP="007269E1">
      <w:pPr>
        <w:pStyle w:val="StandardWeb"/>
        <w:spacing w:before="2" w:after="2" w:line="295" w:lineRule="exact"/>
        <w:ind w:left="567" w:right="2121"/>
        <w:jc w:val="both"/>
        <w:rPr>
          <w:rFonts w:ascii="Arial" w:hAnsi="Arial"/>
        </w:rPr>
      </w:pPr>
    </w:p>
    <w:sdt>
      <w:sdtPr>
        <w:rPr>
          <w:rFonts w:ascii="Arial" w:hAnsi="Arial" w:cs="Times New Roman"/>
          <w:sz w:val="20"/>
          <w:szCs w:val="20"/>
          <w:lang w:eastAsia="de-DE"/>
        </w:rPr>
        <w:id w:val="-557324744"/>
        <w:lock w:val="contentLocked"/>
        <w:placeholder>
          <w:docPart w:val="A1CE640D2B46455A9A8F42A7FBB436EC"/>
        </w:placeholder>
      </w:sdtPr>
      <w:sdtEndPr/>
      <w:sdtContent>
        <w:sdt>
          <w:sdtPr>
            <w:rPr>
              <w:rFonts w:ascii="Arial" w:hAnsi="Arial" w:cs="Times New Roman"/>
              <w:sz w:val="20"/>
              <w:szCs w:val="20"/>
              <w:lang w:eastAsia="de-DE"/>
            </w:rPr>
            <w:id w:val="-1493176005"/>
            <w:lock w:val="contentLocked"/>
            <w:placeholder>
              <w:docPart w:val="59847B427C324D9FBD640412F312B260"/>
            </w:placeholder>
          </w:sdtPr>
          <w:sdtEndPr/>
          <w:sdtContent>
            <w:p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rsidR="0063494A" w:rsidRDefault="0063494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AD26F3"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eastAsia="de-DE"/>
        </w:rPr>
      </w:pPr>
      <w:r>
        <w:rPr>
          <w:rFonts w:ascii="Arial" w:hAnsi="Arial" w:cs="Courier"/>
          <w:sz w:val="16"/>
          <w:szCs w:val="16"/>
          <w:lang w:val="en-US" w:eastAsia="de-DE"/>
        </w:rPr>
        <w:fldChar w:fldCharType="begin"/>
      </w:r>
      <w:r w:rsidRPr="0026503F">
        <w:rPr>
          <w:rFonts w:ascii="Arial" w:hAnsi="Arial" w:cs="Courier"/>
          <w:sz w:val="16"/>
          <w:szCs w:val="16"/>
          <w:lang w:eastAsia="de-DE"/>
        </w:rPr>
        <w:instrText xml:space="preserve"> FILENAME   \* MERGEFORMAT </w:instrText>
      </w:r>
      <w:r>
        <w:rPr>
          <w:rFonts w:ascii="Arial" w:hAnsi="Arial" w:cs="Courier"/>
          <w:sz w:val="16"/>
          <w:szCs w:val="16"/>
          <w:lang w:val="en-US" w:eastAsia="de-DE"/>
        </w:rPr>
        <w:fldChar w:fldCharType="separate"/>
      </w:r>
      <w:r w:rsidR="00181208">
        <w:rPr>
          <w:rFonts w:ascii="Arial" w:hAnsi="Arial" w:cs="Courier"/>
          <w:noProof/>
          <w:sz w:val="16"/>
          <w:szCs w:val="16"/>
          <w:lang w:eastAsia="de-DE"/>
        </w:rPr>
        <w:t>Kaercher_NT_Ap_2nd_Generation_DE.docx</w:t>
      </w:r>
      <w:r>
        <w:rPr>
          <w:rFonts w:ascii="Arial" w:hAnsi="Arial" w:cs="Courier"/>
          <w:sz w:val="16"/>
          <w:szCs w:val="16"/>
          <w:lang w:val="en-US" w:eastAsia="de-DE"/>
        </w:rPr>
        <w:fldChar w:fldCharType="end"/>
      </w:r>
    </w:p>
    <w:p w:rsidR="00AD26F3" w:rsidRDefault="00AD26F3">
      <w:pPr>
        <w:rPr>
          <w:rFonts w:ascii="Arial" w:hAnsi="Arial" w:cs="Courier"/>
          <w:sz w:val="20"/>
          <w:szCs w:val="20"/>
          <w:lang w:eastAsia="de-DE"/>
        </w:rPr>
      </w:pPr>
      <w:r>
        <w:rPr>
          <w:rFonts w:ascii="Arial" w:hAnsi="Arial" w:cs="Courier"/>
          <w:sz w:val="20"/>
          <w:szCs w:val="20"/>
          <w:lang w:eastAsia="de-DE"/>
        </w:rPr>
        <w:br w:type="page"/>
      </w:r>
    </w:p>
    <w:sdt>
      <w:sdtPr>
        <w:rPr>
          <w:rFonts w:ascii="Arial" w:hAnsi="Arial"/>
          <w:sz w:val="20"/>
          <w:szCs w:val="20"/>
        </w:rPr>
        <w:id w:val="1070158254"/>
        <w:picture/>
      </w:sdtPr>
      <w:sdtEndPr/>
      <w:sdtContent>
        <w:p w:rsidR="00A46B9A" w:rsidRDefault="00A46B9A" w:rsidP="00A46B9A">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18264029" wp14:editId="0E7817D9">
                <wp:extent cx="4320000" cy="2565960"/>
                <wp:effectExtent l="0" t="0" r="4445"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0000" cy="2565960"/>
                        </a:xfrm>
                        <a:prstGeom prst="rect">
                          <a:avLst/>
                        </a:prstGeom>
                        <a:noFill/>
                        <a:ln>
                          <a:noFill/>
                        </a:ln>
                      </pic:spPr>
                    </pic:pic>
                  </a:graphicData>
                </a:graphic>
              </wp:inline>
            </w:drawing>
          </w:r>
        </w:p>
      </w:sdtContent>
    </w:sdt>
    <w:sdt>
      <w:sdtPr>
        <w:rPr>
          <w:rFonts w:ascii="Arial" w:hAnsi="Arial"/>
          <w:i/>
          <w:sz w:val="20"/>
          <w:szCs w:val="20"/>
        </w:rPr>
        <w:id w:val="719242958"/>
        <w:placeholder>
          <w:docPart w:val="4F0DF97D0C884B16B87AE424BC2EE3AC"/>
        </w:placeholder>
      </w:sdtPr>
      <w:sdtEndPr/>
      <w:sdtContent>
        <w:p w:rsidR="00474AA3" w:rsidRDefault="00766C48" w:rsidP="00A34DEB">
          <w:pPr>
            <w:spacing w:line="360" w:lineRule="auto"/>
            <w:ind w:left="567"/>
            <w:rPr>
              <w:rFonts w:ascii="Arial" w:hAnsi="Arial"/>
              <w:i/>
              <w:sz w:val="20"/>
              <w:szCs w:val="20"/>
            </w:rPr>
          </w:pPr>
          <w:r>
            <w:rPr>
              <w:rFonts w:ascii="Arial" w:hAnsi="Arial"/>
              <w:i/>
              <w:sz w:val="20"/>
              <w:szCs w:val="20"/>
            </w:rPr>
            <w:t xml:space="preserve">Die neuen Nass-/Trockensauger mit halbautomatischem </w:t>
          </w:r>
          <w:proofErr w:type="spellStart"/>
          <w:r>
            <w:rPr>
              <w:rFonts w:ascii="Arial" w:hAnsi="Arial"/>
              <w:i/>
              <w:sz w:val="20"/>
              <w:szCs w:val="20"/>
            </w:rPr>
            <w:t>Filterabreinigungssystem</w:t>
          </w:r>
          <w:proofErr w:type="spellEnd"/>
          <w:r>
            <w:rPr>
              <w:rFonts w:ascii="Arial" w:hAnsi="Arial"/>
              <w:i/>
              <w:sz w:val="20"/>
              <w:szCs w:val="20"/>
            </w:rPr>
            <w:t xml:space="preserve"> sind mit Behältergröße von 30 und 40 Litern verfügbar.</w:t>
          </w:r>
        </w:p>
      </w:sdtContent>
    </w:sdt>
    <w:p w:rsidR="00362538" w:rsidRDefault="00362538" w:rsidP="00A34DEB">
      <w:pPr>
        <w:spacing w:line="360" w:lineRule="auto"/>
        <w:ind w:left="567"/>
        <w:rPr>
          <w:rFonts w:ascii="Arial" w:hAnsi="Arial"/>
          <w:i/>
          <w:sz w:val="20"/>
          <w:szCs w:val="20"/>
        </w:rPr>
      </w:pPr>
    </w:p>
    <w:p w:rsidR="009A738F" w:rsidRDefault="009A738F" w:rsidP="00A34DEB">
      <w:pPr>
        <w:spacing w:line="360" w:lineRule="auto"/>
        <w:ind w:left="567"/>
        <w:rPr>
          <w:rFonts w:ascii="Arial" w:hAnsi="Arial"/>
          <w:i/>
          <w:sz w:val="20"/>
          <w:szCs w:val="20"/>
        </w:rPr>
      </w:pPr>
    </w:p>
    <w:sdt>
      <w:sdtPr>
        <w:rPr>
          <w:rFonts w:ascii="Arial" w:hAnsi="Arial"/>
          <w:sz w:val="20"/>
          <w:szCs w:val="20"/>
        </w:rPr>
        <w:id w:val="1513181939"/>
        <w:picture/>
      </w:sdtPr>
      <w:sdtEndPr/>
      <w:sdtContent>
        <w:p w:rsidR="009A738F" w:rsidRDefault="009A738F" w:rsidP="009A738F">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32787725" wp14:editId="527F9989">
                <wp:extent cx="4320000" cy="2880410"/>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20000" cy="2880410"/>
                        </a:xfrm>
                        <a:prstGeom prst="rect">
                          <a:avLst/>
                        </a:prstGeom>
                        <a:noFill/>
                        <a:ln>
                          <a:noFill/>
                        </a:ln>
                      </pic:spPr>
                    </pic:pic>
                  </a:graphicData>
                </a:graphic>
              </wp:inline>
            </w:drawing>
          </w:r>
        </w:p>
      </w:sdtContent>
    </w:sdt>
    <w:sdt>
      <w:sdtPr>
        <w:rPr>
          <w:rFonts w:ascii="Arial" w:hAnsi="Arial"/>
          <w:i/>
          <w:sz w:val="20"/>
          <w:szCs w:val="20"/>
        </w:rPr>
        <w:id w:val="-1999340506"/>
        <w:placeholder>
          <w:docPart w:val="EE11287E21B54B5CAE46CF0EF076B0D8"/>
        </w:placeholder>
      </w:sdtPr>
      <w:sdtEndPr/>
      <w:sdtContent>
        <w:p w:rsidR="009A738F" w:rsidRPr="00A34DEB" w:rsidRDefault="00766C48" w:rsidP="009A738F">
          <w:pPr>
            <w:spacing w:line="360" w:lineRule="auto"/>
            <w:ind w:left="567"/>
            <w:rPr>
              <w:rFonts w:ascii="Arial" w:hAnsi="Arial"/>
              <w:i/>
              <w:sz w:val="20"/>
              <w:szCs w:val="20"/>
            </w:rPr>
          </w:pPr>
          <w:r w:rsidRPr="00766C48">
            <w:rPr>
              <w:rFonts w:ascii="Arial" w:hAnsi="Arial"/>
              <w:i/>
              <w:sz w:val="20"/>
              <w:szCs w:val="20"/>
            </w:rPr>
            <w:t xml:space="preserve">Das Modell NT 30/1 </w:t>
          </w:r>
          <w:proofErr w:type="spellStart"/>
          <w:r w:rsidRPr="00766C48">
            <w:rPr>
              <w:rFonts w:ascii="Arial" w:hAnsi="Arial"/>
              <w:i/>
              <w:sz w:val="20"/>
              <w:szCs w:val="20"/>
            </w:rPr>
            <w:t>Ap</w:t>
          </w:r>
          <w:proofErr w:type="spellEnd"/>
          <w:r w:rsidRPr="00766C48">
            <w:rPr>
              <w:rFonts w:ascii="Arial" w:hAnsi="Arial"/>
              <w:i/>
              <w:sz w:val="20"/>
              <w:szCs w:val="20"/>
            </w:rPr>
            <w:t xml:space="preserve"> </w:t>
          </w:r>
          <w:proofErr w:type="spellStart"/>
          <w:r w:rsidRPr="00766C48">
            <w:rPr>
              <w:rFonts w:ascii="Arial" w:hAnsi="Arial"/>
              <w:i/>
              <w:sz w:val="20"/>
              <w:szCs w:val="20"/>
            </w:rPr>
            <w:t>Te</w:t>
          </w:r>
          <w:proofErr w:type="spellEnd"/>
          <w:r w:rsidRPr="00766C48">
            <w:rPr>
              <w:rFonts w:ascii="Arial" w:hAnsi="Arial"/>
              <w:i/>
              <w:sz w:val="20"/>
              <w:szCs w:val="20"/>
            </w:rPr>
            <w:t xml:space="preserve"> L </w:t>
          </w:r>
          <w:r>
            <w:rPr>
              <w:rFonts w:ascii="Arial" w:hAnsi="Arial"/>
              <w:i/>
              <w:sz w:val="20"/>
              <w:szCs w:val="20"/>
            </w:rPr>
            <w:t xml:space="preserve">verfügt über eine </w:t>
          </w:r>
          <w:r w:rsidRPr="00766C48">
            <w:rPr>
              <w:rFonts w:ascii="Arial" w:hAnsi="Arial"/>
              <w:i/>
              <w:sz w:val="20"/>
              <w:szCs w:val="20"/>
            </w:rPr>
            <w:t xml:space="preserve">Steckdose, an der Elektrowerkzeuge </w:t>
          </w:r>
          <w:r>
            <w:rPr>
              <w:rFonts w:ascii="Arial" w:hAnsi="Arial"/>
              <w:i/>
              <w:sz w:val="20"/>
              <w:szCs w:val="20"/>
            </w:rPr>
            <w:t>angeschlossen</w:t>
          </w:r>
          <w:r w:rsidRPr="00766C48">
            <w:rPr>
              <w:rFonts w:ascii="Arial" w:hAnsi="Arial"/>
              <w:i/>
              <w:sz w:val="20"/>
              <w:szCs w:val="20"/>
            </w:rPr>
            <w:t xml:space="preserve"> werden können.</w:t>
          </w:r>
        </w:p>
      </w:sdtContent>
    </w:sdt>
    <w:p w:rsidR="009A738F" w:rsidRDefault="009A738F" w:rsidP="00A34DEB">
      <w:pPr>
        <w:spacing w:line="360" w:lineRule="auto"/>
        <w:ind w:left="567"/>
        <w:rPr>
          <w:rFonts w:ascii="Arial" w:hAnsi="Arial"/>
          <w:i/>
          <w:sz w:val="20"/>
          <w:szCs w:val="20"/>
        </w:rPr>
      </w:pPr>
    </w:p>
    <w:sdt>
      <w:sdtPr>
        <w:rPr>
          <w:rFonts w:ascii="Arial" w:hAnsi="Arial"/>
          <w:sz w:val="20"/>
          <w:szCs w:val="20"/>
        </w:rPr>
        <w:id w:val="1242756441"/>
        <w:picture/>
      </w:sdtPr>
      <w:sdtEndPr/>
      <w:sdtContent>
        <w:p w:rsidR="009A738F" w:rsidRDefault="009A738F" w:rsidP="009A738F">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32787725" wp14:editId="527F9989">
                <wp:extent cx="4320000" cy="2880410"/>
                <wp:effectExtent l="0" t="0" r="444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20000" cy="2880410"/>
                        </a:xfrm>
                        <a:prstGeom prst="rect">
                          <a:avLst/>
                        </a:prstGeom>
                        <a:noFill/>
                        <a:ln>
                          <a:noFill/>
                        </a:ln>
                      </pic:spPr>
                    </pic:pic>
                  </a:graphicData>
                </a:graphic>
              </wp:inline>
            </w:drawing>
          </w:r>
        </w:p>
      </w:sdtContent>
    </w:sdt>
    <w:sdt>
      <w:sdtPr>
        <w:rPr>
          <w:rFonts w:ascii="Arial" w:hAnsi="Arial"/>
          <w:i/>
          <w:sz w:val="20"/>
          <w:szCs w:val="20"/>
        </w:rPr>
        <w:id w:val="-772705300"/>
      </w:sdtPr>
      <w:sdtEndPr/>
      <w:sdtContent>
        <w:p w:rsidR="009A738F" w:rsidRPr="00A34DEB" w:rsidRDefault="00FE0CA9" w:rsidP="009A738F">
          <w:pPr>
            <w:spacing w:line="360" w:lineRule="auto"/>
            <w:ind w:left="567"/>
            <w:rPr>
              <w:rFonts w:ascii="Arial" w:hAnsi="Arial"/>
              <w:i/>
              <w:sz w:val="20"/>
              <w:szCs w:val="20"/>
            </w:rPr>
          </w:pPr>
          <w:r>
            <w:rPr>
              <w:rFonts w:ascii="Arial" w:hAnsi="Arial"/>
              <w:i/>
              <w:sz w:val="20"/>
              <w:szCs w:val="20"/>
            </w:rPr>
            <w:t>Die neuen Nass-/Trockensauger von Kärcher eignen sich für den Einsatz in unterschiedlichen Zielgruppen, etwa im Automotive-Bereich.</w:t>
          </w:r>
        </w:p>
      </w:sdtContent>
    </w:sdt>
    <w:p w:rsidR="009A738F" w:rsidRDefault="009A738F" w:rsidP="00A34DEB">
      <w:pPr>
        <w:spacing w:line="360" w:lineRule="auto"/>
        <w:ind w:left="567"/>
        <w:rPr>
          <w:rFonts w:ascii="Arial" w:hAnsi="Arial"/>
          <w:i/>
          <w:sz w:val="20"/>
          <w:szCs w:val="20"/>
        </w:rPr>
      </w:pPr>
    </w:p>
    <w:p w:rsidR="00362538" w:rsidRDefault="00362538" w:rsidP="00A34DEB">
      <w:pPr>
        <w:spacing w:line="360" w:lineRule="auto"/>
        <w:ind w:left="567"/>
        <w:rPr>
          <w:rFonts w:ascii="Arial" w:hAnsi="Arial"/>
          <w:i/>
          <w:sz w:val="20"/>
          <w:szCs w:val="20"/>
        </w:rPr>
      </w:pPr>
    </w:p>
    <w:sdt>
      <w:sdtPr>
        <w:rPr>
          <w:rFonts w:ascii="Arial" w:hAnsi="Arial"/>
          <w:sz w:val="20"/>
          <w:szCs w:val="20"/>
        </w:rPr>
        <w:id w:val="706448507"/>
        <w:picture/>
      </w:sdtPr>
      <w:sdtEndPr/>
      <w:sdtContent>
        <w:p w:rsidR="00362538" w:rsidRDefault="00362538" w:rsidP="00362538">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35211F2F" wp14:editId="52B63087">
                <wp:extent cx="4320000" cy="2923200"/>
                <wp:effectExtent l="0" t="0" r="444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20000" cy="2923200"/>
                        </a:xfrm>
                        <a:prstGeom prst="rect">
                          <a:avLst/>
                        </a:prstGeom>
                        <a:noFill/>
                        <a:ln>
                          <a:noFill/>
                        </a:ln>
                      </pic:spPr>
                    </pic:pic>
                  </a:graphicData>
                </a:graphic>
              </wp:inline>
            </w:drawing>
          </w:r>
        </w:p>
      </w:sdtContent>
    </w:sdt>
    <w:sdt>
      <w:sdtPr>
        <w:rPr>
          <w:rFonts w:ascii="Arial" w:hAnsi="Arial"/>
          <w:i/>
          <w:sz w:val="20"/>
          <w:szCs w:val="20"/>
        </w:rPr>
        <w:id w:val="-1722513044"/>
      </w:sdtPr>
      <w:sdtEndPr/>
      <w:sdtContent>
        <w:p w:rsidR="00362538" w:rsidRPr="00A34DEB" w:rsidRDefault="00FE0CA9" w:rsidP="00362538">
          <w:pPr>
            <w:spacing w:line="360" w:lineRule="auto"/>
            <w:ind w:left="567"/>
            <w:rPr>
              <w:rFonts w:ascii="Arial" w:hAnsi="Arial"/>
              <w:i/>
              <w:sz w:val="20"/>
              <w:szCs w:val="20"/>
            </w:rPr>
          </w:pPr>
          <w:r>
            <w:rPr>
              <w:rFonts w:ascii="Arial" w:hAnsi="Arial"/>
              <w:i/>
              <w:sz w:val="20"/>
              <w:szCs w:val="20"/>
            </w:rPr>
            <w:t xml:space="preserve">Der Schalter zum Auslösen des halbautomatischen </w:t>
          </w:r>
          <w:proofErr w:type="spellStart"/>
          <w:r>
            <w:rPr>
              <w:rFonts w:ascii="Arial" w:hAnsi="Arial"/>
              <w:i/>
              <w:sz w:val="20"/>
              <w:szCs w:val="20"/>
            </w:rPr>
            <w:t>Filterabreinigungssystems</w:t>
          </w:r>
          <w:proofErr w:type="spellEnd"/>
          <w:r>
            <w:rPr>
              <w:rFonts w:ascii="Arial" w:hAnsi="Arial"/>
              <w:i/>
              <w:sz w:val="20"/>
              <w:szCs w:val="20"/>
            </w:rPr>
            <w:t xml:space="preserve"> ist nun am Bedienfeld auf der Vorderseite des Geräts angebracht.</w:t>
          </w:r>
        </w:p>
      </w:sdtContent>
    </w:sdt>
    <w:p w:rsidR="00362538" w:rsidRPr="00A34DEB" w:rsidRDefault="00362538" w:rsidP="00A34DEB">
      <w:pPr>
        <w:spacing w:line="360" w:lineRule="auto"/>
        <w:ind w:left="567"/>
        <w:rPr>
          <w:rFonts w:ascii="Arial" w:hAnsi="Arial"/>
          <w:i/>
          <w:sz w:val="20"/>
          <w:szCs w:val="20"/>
        </w:rPr>
      </w:pPr>
    </w:p>
    <w:sectPr w:rsidR="00362538" w:rsidRPr="00A34DEB" w:rsidSect="009D0AB0">
      <w:headerReference w:type="even" r:id="rId13"/>
      <w:headerReference w:type="default" r:id="rId14"/>
      <w:footerReference w:type="even" r:id="rId15"/>
      <w:footerReference w:type="default" r:id="rId16"/>
      <w:headerReference w:type="first" r:id="rId17"/>
      <w:footerReference w:type="first" r:id="rId18"/>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9C" w:rsidRDefault="00383A9C" w:rsidP="00A65C3D">
      <w:r>
        <w:separator/>
      </w:r>
    </w:p>
  </w:endnote>
  <w:endnote w:type="continuationSeparator" w:id="0">
    <w:p w:rsidR="00383A9C" w:rsidRDefault="00383A9C"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16114934" wp14:editId="30320DA2">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9C" w:rsidRDefault="00383A9C" w:rsidP="00A65C3D">
      <w:r>
        <w:separator/>
      </w:r>
    </w:p>
  </w:footnote>
  <w:footnote w:type="continuationSeparator" w:id="0">
    <w:p w:rsidR="00383A9C" w:rsidRDefault="00383A9C"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514CE218" wp14:editId="0D8A84B2">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B50E2E"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9C"/>
    <w:rsid w:val="00004257"/>
    <w:rsid w:val="00004B38"/>
    <w:rsid w:val="00007A42"/>
    <w:rsid w:val="00010FD8"/>
    <w:rsid w:val="00014C2F"/>
    <w:rsid w:val="0002296B"/>
    <w:rsid w:val="000842A3"/>
    <w:rsid w:val="000933A9"/>
    <w:rsid w:val="000A548E"/>
    <w:rsid w:val="000B4FCA"/>
    <w:rsid w:val="000D0EA9"/>
    <w:rsid w:val="00113876"/>
    <w:rsid w:val="001220EF"/>
    <w:rsid w:val="00123E26"/>
    <w:rsid w:val="00135466"/>
    <w:rsid w:val="00137F5F"/>
    <w:rsid w:val="001423DB"/>
    <w:rsid w:val="00181208"/>
    <w:rsid w:val="001B0D35"/>
    <w:rsid w:val="001B111F"/>
    <w:rsid w:val="001B5B17"/>
    <w:rsid w:val="001B609A"/>
    <w:rsid w:val="001D6E10"/>
    <w:rsid w:val="001E00AA"/>
    <w:rsid w:val="001E0909"/>
    <w:rsid w:val="001E6937"/>
    <w:rsid w:val="001F166B"/>
    <w:rsid w:val="002101AF"/>
    <w:rsid w:val="00222602"/>
    <w:rsid w:val="00244F8E"/>
    <w:rsid w:val="0026490B"/>
    <w:rsid w:val="00264D96"/>
    <w:rsid w:val="0026503F"/>
    <w:rsid w:val="00282C1A"/>
    <w:rsid w:val="00293FF5"/>
    <w:rsid w:val="002F24ED"/>
    <w:rsid w:val="00303C61"/>
    <w:rsid w:val="00306066"/>
    <w:rsid w:val="0032340B"/>
    <w:rsid w:val="003234ED"/>
    <w:rsid w:val="0032619B"/>
    <w:rsid w:val="00362538"/>
    <w:rsid w:val="00373FA8"/>
    <w:rsid w:val="0038037B"/>
    <w:rsid w:val="00383A9C"/>
    <w:rsid w:val="003913B2"/>
    <w:rsid w:val="00391C24"/>
    <w:rsid w:val="003B516E"/>
    <w:rsid w:val="003F23BA"/>
    <w:rsid w:val="004041B5"/>
    <w:rsid w:val="00417294"/>
    <w:rsid w:val="00417665"/>
    <w:rsid w:val="00426862"/>
    <w:rsid w:val="00430B79"/>
    <w:rsid w:val="004452E0"/>
    <w:rsid w:val="00466C3D"/>
    <w:rsid w:val="00473259"/>
    <w:rsid w:val="00474AA3"/>
    <w:rsid w:val="0049118D"/>
    <w:rsid w:val="004B1638"/>
    <w:rsid w:val="004B3F92"/>
    <w:rsid w:val="00513EF8"/>
    <w:rsid w:val="00524ECE"/>
    <w:rsid w:val="00533DF7"/>
    <w:rsid w:val="00536046"/>
    <w:rsid w:val="005414BE"/>
    <w:rsid w:val="005503B6"/>
    <w:rsid w:val="00550FB9"/>
    <w:rsid w:val="00552180"/>
    <w:rsid w:val="00557D81"/>
    <w:rsid w:val="00575520"/>
    <w:rsid w:val="00583E93"/>
    <w:rsid w:val="005870B2"/>
    <w:rsid w:val="00592BD3"/>
    <w:rsid w:val="00592D51"/>
    <w:rsid w:val="005A0E2A"/>
    <w:rsid w:val="005D1220"/>
    <w:rsid w:val="006114E1"/>
    <w:rsid w:val="00612D4D"/>
    <w:rsid w:val="00623E1F"/>
    <w:rsid w:val="006332E1"/>
    <w:rsid w:val="0063494A"/>
    <w:rsid w:val="006644BA"/>
    <w:rsid w:val="00665ECC"/>
    <w:rsid w:val="006A093F"/>
    <w:rsid w:val="006C1496"/>
    <w:rsid w:val="006D0A35"/>
    <w:rsid w:val="00706BA9"/>
    <w:rsid w:val="0072045B"/>
    <w:rsid w:val="00725196"/>
    <w:rsid w:val="007269E1"/>
    <w:rsid w:val="00740287"/>
    <w:rsid w:val="007500B8"/>
    <w:rsid w:val="00752934"/>
    <w:rsid w:val="00766C48"/>
    <w:rsid w:val="007A4CEC"/>
    <w:rsid w:val="007B1805"/>
    <w:rsid w:val="007E47C5"/>
    <w:rsid w:val="00815FA3"/>
    <w:rsid w:val="00842DF2"/>
    <w:rsid w:val="00843BA2"/>
    <w:rsid w:val="0085583C"/>
    <w:rsid w:val="00867C14"/>
    <w:rsid w:val="00877EDE"/>
    <w:rsid w:val="00885A31"/>
    <w:rsid w:val="008B4E6A"/>
    <w:rsid w:val="008B4F6C"/>
    <w:rsid w:val="008B6021"/>
    <w:rsid w:val="008E0430"/>
    <w:rsid w:val="008F51F5"/>
    <w:rsid w:val="00934D90"/>
    <w:rsid w:val="00940710"/>
    <w:rsid w:val="00945089"/>
    <w:rsid w:val="00981E18"/>
    <w:rsid w:val="00995B96"/>
    <w:rsid w:val="00996DE5"/>
    <w:rsid w:val="009A3F8F"/>
    <w:rsid w:val="009A4D2A"/>
    <w:rsid w:val="009A69EA"/>
    <w:rsid w:val="009A738F"/>
    <w:rsid w:val="009B60CA"/>
    <w:rsid w:val="009D0AB0"/>
    <w:rsid w:val="009D18DC"/>
    <w:rsid w:val="009E6D85"/>
    <w:rsid w:val="009E763F"/>
    <w:rsid w:val="00A273C7"/>
    <w:rsid w:val="00A34DEB"/>
    <w:rsid w:val="00A45145"/>
    <w:rsid w:val="00A46B9A"/>
    <w:rsid w:val="00A47545"/>
    <w:rsid w:val="00A555EB"/>
    <w:rsid w:val="00A56A9D"/>
    <w:rsid w:val="00A63422"/>
    <w:rsid w:val="00A65C3D"/>
    <w:rsid w:val="00A76F44"/>
    <w:rsid w:val="00A8116C"/>
    <w:rsid w:val="00AB4FE6"/>
    <w:rsid w:val="00AB756F"/>
    <w:rsid w:val="00AD26F3"/>
    <w:rsid w:val="00AE03C6"/>
    <w:rsid w:val="00AF3535"/>
    <w:rsid w:val="00B0222E"/>
    <w:rsid w:val="00B05A5B"/>
    <w:rsid w:val="00B064B8"/>
    <w:rsid w:val="00B320E2"/>
    <w:rsid w:val="00B47241"/>
    <w:rsid w:val="00B50E2E"/>
    <w:rsid w:val="00B847AD"/>
    <w:rsid w:val="00B873AA"/>
    <w:rsid w:val="00B905C1"/>
    <w:rsid w:val="00B9538E"/>
    <w:rsid w:val="00BA6519"/>
    <w:rsid w:val="00BB5C39"/>
    <w:rsid w:val="00BD595F"/>
    <w:rsid w:val="00BE0205"/>
    <w:rsid w:val="00BE0672"/>
    <w:rsid w:val="00C00A7E"/>
    <w:rsid w:val="00C05C2E"/>
    <w:rsid w:val="00C2504C"/>
    <w:rsid w:val="00C4598A"/>
    <w:rsid w:val="00C54C4E"/>
    <w:rsid w:val="00C57761"/>
    <w:rsid w:val="00C7097B"/>
    <w:rsid w:val="00C967F1"/>
    <w:rsid w:val="00CA5A19"/>
    <w:rsid w:val="00CB09CB"/>
    <w:rsid w:val="00CB1250"/>
    <w:rsid w:val="00CC0989"/>
    <w:rsid w:val="00CD4275"/>
    <w:rsid w:val="00CD68F3"/>
    <w:rsid w:val="00D01B5B"/>
    <w:rsid w:val="00D1043A"/>
    <w:rsid w:val="00D24783"/>
    <w:rsid w:val="00D26959"/>
    <w:rsid w:val="00D436EB"/>
    <w:rsid w:val="00D54093"/>
    <w:rsid w:val="00D56683"/>
    <w:rsid w:val="00D6162B"/>
    <w:rsid w:val="00D71E25"/>
    <w:rsid w:val="00D733D4"/>
    <w:rsid w:val="00D958E2"/>
    <w:rsid w:val="00DC2756"/>
    <w:rsid w:val="00DD107B"/>
    <w:rsid w:val="00DF7A90"/>
    <w:rsid w:val="00E22C1C"/>
    <w:rsid w:val="00E40CC8"/>
    <w:rsid w:val="00E443E7"/>
    <w:rsid w:val="00E57DCE"/>
    <w:rsid w:val="00E808DE"/>
    <w:rsid w:val="00E81B82"/>
    <w:rsid w:val="00E8220D"/>
    <w:rsid w:val="00E94B36"/>
    <w:rsid w:val="00EA0ED9"/>
    <w:rsid w:val="00EC09B8"/>
    <w:rsid w:val="00EC40FD"/>
    <w:rsid w:val="00ED45A1"/>
    <w:rsid w:val="00EE026E"/>
    <w:rsid w:val="00EE3403"/>
    <w:rsid w:val="00F12937"/>
    <w:rsid w:val="00F52BBC"/>
    <w:rsid w:val="00F7409A"/>
    <w:rsid w:val="00F749B7"/>
    <w:rsid w:val="00F85DB4"/>
    <w:rsid w:val="00F91F92"/>
    <w:rsid w:val="00F96897"/>
    <w:rsid w:val="00FC649B"/>
    <w:rsid w:val="00FE0C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M\PUBLIC%20RELATIONS\9_Unfertige%20Texte\Becker\Pressemitteilung_Template_2016_Pro_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5ECEE6F8C04251905FA17860D4AEF6"/>
        <w:category>
          <w:name w:val="Allgemein"/>
          <w:gallery w:val="placeholder"/>
        </w:category>
        <w:types>
          <w:type w:val="bbPlcHdr"/>
        </w:types>
        <w:behaviors>
          <w:behavior w:val="content"/>
        </w:behaviors>
        <w:guid w:val="{A9E9BD16-2C7B-45ED-B10C-1CEF6B88ED2A}"/>
      </w:docPartPr>
      <w:docPartBody>
        <w:p w:rsidR="00D40C68" w:rsidRDefault="00A304DA">
          <w:pPr>
            <w:pStyle w:val="EF5ECEE6F8C04251905FA17860D4AEF6"/>
          </w:pPr>
          <w:r w:rsidRPr="008B4E6A">
            <w:rPr>
              <w:rFonts w:ascii="Arial" w:hAnsi="Arial" w:cs="Arial"/>
              <w:i/>
              <w:color w:val="548DD4" w:themeColor="text2" w:themeTint="99"/>
              <w:kern w:val="36"/>
              <w:sz w:val="32"/>
              <w:szCs w:val="20"/>
            </w:rPr>
            <w:t>Dachzeile</w:t>
          </w:r>
        </w:p>
      </w:docPartBody>
    </w:docPart>
    <w:docPart>
      <w:docPartPr>
        <w:name w:val="EE41CBCFDAB84F05ABBFA09FB68616EE"/>
        <w:category>
          <w:name w:val="Allgemein"/>
          <w:gallery w:val="placeholder"/>
        </w:category>
        <w:types>
          <w:type w:val="bbPlcHdr"/>
        </w:types>
        <w:behaviors>
          <w:behavior w:val="content"/>
        </w:behaviors>
        <w:guid w:val="{CB7B3319-61CF-4D26-A4A4-A184D616C47F}"/>
      </w:docPartPr>
      <w:docPartBody>
        <w:p w:rsidR="00D40C68" w:rsidRDefault="00A304DA">
          <w:pPr>
            <w:pStyle w:val="EE41CBCFDAB84F05ABBFA09FB68616EE"/>
          </w:pPr>
          <w:r w:rsidRPr="008B4E6A">
            <w:rPr>
              <w:rStyle w:val="Platzhaltertext"/>
              <w:rFonts w:ascii="Arial" w:hAnsi="Arial" w:cs="Arial"/>
              <w:b/>
              <w:i/>
              <w:color w:val="548DD4" w:themeColor="text2" w:themeTint="99"/>
              <w:sz w:val="36"/>
              <w:szCs w:val="36"/>
            </w:rPr>
            <w:t>Überschrift</w:t>
          </w:r>
        </w:p>
      </w:docPartBody>
    </w:docPart>
    <w:docPart>
      <w:docPartPr>
        <w:name w:val="7E8BFA7118764AD98788669622567E7D"/>
        <w:category>
          <w:name w:val="Allgemein"/>
          <w:gallery w:val="placeholder"/>
        </w:category>
        <w:types>
          <w:type w:val="bbPlcHdr"/>
        </w:types>
        <w:behaviors>
          <w:behavior w:val="content"/>
        </w:behaviors>
        <w:guid w:val="{2C8C3628-7F2D-47A5-9C4C-858B7BE757F3}"/>
      </w:docPartPr>
      <w:docPartBody>
        <w:p w:rsidR="00D40C68" w:rsidRDefault="00A304DA">
          <w:pPr>
            <w:pStyle w:val="7E8BFA7118764AD98788669622567E7D"/>
          </w:pPr>
          <w:r w:rsidRPr="00A46B9A">
            <w:rPr>
              <w:color w:val="4F81BD" w:themeColor="accent1"/>
              <w:sz w:val="16"/>
            </w:rPr>
            <w:t>Namen auswählen</w:t>
          </w:r>
        </w:p>
      </w:docPartBody>
    </w:docPart>
    <w:docPart>
      <w:docPartPr>
        <w:name w:val="0E8BA60B943348A2A5AAC61B6476695A"/>
        <w:category>
          <w:name w:val="Allgemein"/>
          <w:gallery w:val="placeholder"/>
        </w:category>
        <w:types>
          <w:type w:val="bbPlcHdr"/>
        </w:types>
        <w:behaviors>
          <w:behavior w:val="content"/>
        </w:behaviors>
        <w:guid w:val="{98B4FB4C-6DE2-4698-9026-CD3BD35F1864}"/>
      </w:docPartPr>
      <w:docPartBody>
        <w:p w:rsidR="00D40C68" w:rsidRDefault="00A304DA">
          <w:pPr>
            <w:pStyle w:val="0E8BA60B943348A2A5AAC61B6476695A"/>
          </w:pPr>
          <w:r w:rsidRPr="00A46B9A">
            <w:rPr>
              <w:color w:val="4F81BD" w:themeColor="accent1"/>
              <w:sz w:val="16"/>
            </w:rPr>
            <w:t>Position auswählen</w:t>
          </w:r>
        </w:p>
      </w:docPartBody>
    </w:docPart>
    <w:docPart>
      <w:docPartPr>
        <w:name w:val="94955D7D2D9E46539804FCB53D573D28"/>
        <w:category>
          <w:name w:val="Allgemein"/>
          <w:gallery w:val="placeholder"/>
        </w:category>
        <w:types>
          <w:type w:val="bbPlcHdr"/>
        </w:types>
        <w:behaviors>
          <w:behavior w:val="content"/>
        </w:behaviors>
        <w:guid w:val="{3311EE9D-1695-4395-861C-16A3AA883B84}"/>
      </w:docPartPr>
      <w:docPartBody>
        <w:p w:rsidR="00D40C68" w:rsidRDefault="00A304DA">
          <w:pPr>
            <w:pStyle w:val="94955D7D2D9E46539804FCB53D573D28"/>
          </w:pPr>
          <w:r w:rsidRPr="00A46B9A">
            <w:rPr>
              <w:color w:val="4F81BD" w:themeColor="accent1"/>
              <w:sz w:val="16"/>
            </w:rPr>
            <w:t>Telefonnummer auswählen</w:t>
          </w:r>
        </w:p>
      </w:docPartBody>
    </w:docPart>
    <w:docPart>
      <w:docPartPr>
        <w:name w:val="DB94E35A574345E38BEE236285B69C62"/>
        <w:category>
          <w:name w:val="Allgemein"/>
          <w:gallery w:val="placeholder"/>
        </w:category>
        <w:types>
          <w:type w:val="bbPlcHdr"/>
        </w:types>
        <w:behaviors>
          <w:behavior w:val="content"/>
        </w:behaviors>
        <w:guid w:val="{022D5827-4F50-46D8-81AA-D90191E7B931}"/>
      </w:docPartPr>
      <w:docPartBody>
        <w:p w:rsidR="00D40C68" w:rsidRDefault="00A304DA">
          <w:pPr>
            <w:pStyle w:val="DB94E35A574345E38BEE236285B69C62"/>
          </w:pPr>
          <w:r w:rsidRPr="00A46B9A">
            <w:rPr>
              <w:color w:val="4F81BD" w:themeColor="accent1"/>
              <w:sz w:val="16"/>
            </w:rPr>
            <w:t>E-Mail-Adresse auswählen</w:t>
          </w:r>
        </w:p>
      </w:docPartBody>
    </w:docPart>
    <w:docPart>
      <w:docPartPr>
        <w:name w:val="A395C6873C68405FAC116B085A66EB06"/>
        <w:category>
          <w:name w:val="Allgemein"/>
          <w:gallery w:val="placeholder"/>
        </w:category>
        <w:types>
          <w:type w:val="bbPlcHdr"/>
        </w:types>
        <w:behaviors>
          <w:behavior w:val="content"/>
        </w:behaviors>
        <w:guid w:val="{FC7C970B-4F46-4764-8824-070A3146592C}"/>
      </w:docPartPr>
      <w:docPartBody>
        <w:p w:rsidR="00D40C68" w:rsidRDefault="00A304DA">
          <w:pPr>
            <w:pStyle w:val="A395C6873C68405FAC116B085A66EB06"/>
          </w:pPr>
          <w:r w:rsidRPr="008B4E6A">
            <w:rPr>
              <w:rFonts w:ascii="Arial" w:hAnsi="Arial"/>
              <w:b/>
              <w:i/>
              <w:color w:val="548DD4" w:themeColor="text2" w:themeTint="99"/>
            </w:rPr>
            <w:t>Ort</w:t>
          </w:r>
        </w:p>
      </w:docPartBody>
    </w:docPart>
    <w:docPart>
      <w:docPartPr>
        <w:name w:val="A1CE640D2B46455A9A8F42A7FBB436EC"/>
        <w:category>
          <w:name w:val="Allgemein"/>
          <w:gallery w:val="placeholder"/>
        </w:category>
        <w:types>
          <w:type w:val="bbPlcHdr"/>
        </w:types>
        <w:behaviors>
          <w:behavior w:val="content"/>
        </w:behaviors>
        <w:guid w:val="{F474FCEB-E80F-4932-9F6F-B57F1AA5FDF4}"/>
      </w:docPartPr>
      <w:docPartBody>
        <w:p w:rsidR="00D40C68" w:rsidRDefault="00A304DA">
          <w:pPr>
            <w:pStyle w:val="A1CE640D2B46455A9A8F42A7FBB436EC"/>
          </w:pPr>
          <w:r w:rsidRPr="00E943A6">
            <w:rPr>
              <w:rStyle w:val="Platzhaltertext"/>
            </w:rPr>
            <w:t>Klicken Sie hier, um Text einzugeben.</w:t>
          </w:r>
        </w:p>
      </w:docPartBody>
    </w:docPart>
    <w:docPart>
      <w:docPartPr>
        <w:name w:val="C50541BED5484956B321566833297C74"/>
        <w:category>
          <w:name w:val="Allgemein"/>
          <w:gallery w:val="placeholder"/>
        </w:category>
        <w:types>
          <w:type w:val="bbPlcHdr"/>
        </w:types>
        <w:behaviors>
          <w:behavior w:val="content"/>
        </w:behaviors>
        <w:guid w:val="{1CD6C1C8-9D2E-4E97-9B99-48DE6B1C19C9}"/>
      </w:docPartPr>
      <w:docPartBody>
        <w:p w:rsidR="00D40C68" w:rsidRDefault="00A304DA">
          <w:pPr>
            <w:pStyle w:val="C50541BED5484956B321566833297C74"/>
          </w:pPr>
          <w:r w:rsidRPr="008B4E6A">
            <w:rPr>
              <w:rStyle w:val="Platzhaltertext"/>
              <w:rFonts w:ascii="Arial" w:hAnsi="Arial" w:cs="Arial"/>
              <w:b/>
              <w:i/>
              <w:color w:val="548DD4" w:themeColor="text2" w:themeTint="99"/>
            </w:rPr>
            <w:t>Datum</w:t>
          </w:r>
        </w:p>
      </w:docPartBody>
    </w:docPart>
    <w:docPart>
      <w:docPartPr>
        <w:name w:val="D87D9FFCC1754B30A062E1913476527A"/>
        <w:category>
          <w:name w:val="Allgemein"/>
          <w:gallery w:val="placeholder"/>
        </w:category>
        <w:types>
          <w:type w:val="bbPlcHdr"/>
        </w:types>
        <w:behaviors>
          <w:behavior w:val="content"/>
        </w:behaviors>
        <w:guid w:val="{DF8ED0FF-A5E0-4F59-9DDE-24A94D2D5517}"/>
      </w:docPartPr>
      <w:docPartBody>
        <w:p w:rsidR="00D40C68" w:rsidRDefault="00A304DA">
          <w:pPr>
            <w:pStyle w:val="D87D9FFCC1754B30A062E1913476527A"/>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9847B427C324D9FBD640412F312B260"/>
        <w:category>
          <w:name w:val="Allgemein"/>
          <w:gallery w:val="placeholder"/>
        </w:category>
        <w:types>
          <w:type w:val="bbPlcHdr"/>
        </w:types>
        <w:behaviors>
          <w:behavior w:val="content"/>
        </w:behaviors>
        <w:guid w:val="{86700FDC-47BB-4D43-8A4A-C048098D2245}"/>
      </w:docPartPr>
      <w:docPartBody>
        <w:p w:rsidR="00D40C68" w:rsidRDefault="00A304DA">
          <w:pPr>
            <w:pStyle w:val="59847B427C324D9FBD640412F312B260"/>
          </w:pPr>
          <w:r w:rsidRPr="00E943A6">
            <w:rPr>
              <w:rStyle w:val="Platzhaltertext"/>
            </w:rPr>
            <w:t>Klicken Sie hier, um Text einzugeben.</w:t>
          </w:r>
        </w:p>
      </w:docPartBody>
    </w:docPart>
    <w:docPart>
      <w:docPartPr>
        <w:name w:val="176CA07E3E9C475BAF532382D6603436"/>
        <w:category>
          <w:name w:val="Allgemein"/>
          <w:gallery w:val="placeholder"/>
        </w:category>
        <w:types>
          <w:type w:val="bbPlcHdr"/>
        </w:types>
        <w:behaviors>
          <w:behavior w:val="content"/>
        </w:behaviors>
        <w:guid w:val="{17BEB06B-5D77-4041-9549-3735F675EF56}"/>
      </w:docPartPr>
      <w:docPartBody>
        <w:p w:rsidR="00D40C68" w:rsidRDefault="00A304DA" w:rsidP="00A304DA">
          <w:pPr>
            <w:pStyle w:val="176CA07E3E9C475BAF532382D6603436"/>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EB8C2AB07CBF4158911928F7C28344F5"/>
        <w:category>
          <w:name w:val="Allgemein"/>
          <w:gallery w:val="placeholder"/>
        </w:category>
        <w:types>
          <w:type w:val="bbPlcHdr"/>
        </w:types>
        <w:behaviors>
          <w:behavior w:val="content"/>
        </w:behaviors>
        <w:guid w:val="{C9035A4A-F322-403B-991A-8D73EBF40839}"/>
      </w:docPartPr>
      <w:docPartBody>
        <w:p w:rsidR="00D40C68" w:rsidRDefault="00A304DA" w:rsidP="00A304DA">
          <w:pPr>
            <w:pStyle w:val="EB8C2AB07CBF4158911928F7C28344F51"/>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449DD90D33E74369803E5995B4F953BB"/>
        <w:category>
          <w:name w:val="Allgemein"/>
          <w:gallery w:val="placeholder"/>
        </w:category>
        <w:types>
          <w:type w:val="bbPlcHdr"/>
        </w:types>
        <w:behaviors>
          <w:behavior w:val="content"/>
        </w:behaviors>
        <w:guid w:val="{2B2FA9BC-2303-469B-8F54-E2874D4967F4}"/>
      </w:docPartPr>
      <w:docPartBody>
        <w:p w:rsidR="00D40C68" w:rsidRDefault="00A304DA" w:rsidP="00A304DA">
          <w:pPr>
            <w:pStyle w:val="449DD90D33E74369803E5995B4F953BB1"/>
          </w:pPr>
          <w:r w:rsidRPr="00533DF7">
            <w:rPr>
              <w:rStyle w:val="Platzhaltertext"/>
              <w:rFonts w:ascii="Arial" w:hAnsi="Arial" w:cs="Arial"/>
              <w:i/>
              <w:color w:val="548DD4" w:themeColor="text2" w:themeTint="99"/>
              <w:sz w:val="20"/>
              <w:szCs w:val="20"/>
            </w:rPr>
            <w:t>Daten einfügen</w:t>
          </w:r>
        </w:p>
      </w:docPartBody>
    </w:docPart>
    <w:docPart>
      <w:docPartPr>
        <w:name w:val="D9B1A6781A554B43A2BB58AEB8B60325"/>
        <w:category>
          <w:name w:val="Allgemein"/>
          <w:gallery w:val="placeholder"/>
        </w:category>
        <w:types>
          <w:type w:val="bbPlcHdr"/>
        </w:types>
        <w:behaviors>
          <w:behavior w:val="content"/>
        </w:behaviors>
        <w:guid w:val="{389D40A3-E0DB-4205-855E-0C05E89F46C8}"/>
      </w:docPartPr>
      <w:docPartBody>
        <w:p w:rsidR="00D40C68" w:rsidRDefault="00A304DA" w:rsidP="00A304DA">
          <w:pPr>
            <w:pStyle w:val="D9B1A6781A554B43A2BB58AEB8B603251"/>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C560AB1EE8E14F7888B525EB76D8B426"/>
        <w:category>
          <w:name w:val="Allgemein"/>
          <w:gallery w:val="placeholder"/>
        </w:category>
        <w:types>
          <w:type w:val="bbPlcHdr"/>
        </w:types>
        <w:behaviors>
          <w:behavior w:val="content"/>
        </w:behaviors>
        <w:guid w:val="{7C78666A-D288-4EDE-8CC6-E34025EA5D3A}"/>
      </w:docPartPr>
      <w:docPartBody>
        <w:p w:rsidR="00D40C68" w:rsidRDefault="00A304DA" w:rsidP="00A304DA">
          <w:pPr>
            <w:pStyle w:val="C560AB1EE8E14F7888B525EB76D8B4261"/>
          </w:pPr>
          <w:r w:rsidRPr="00533DF7">
            <w:rPr>
              <w:rStyle w:val="Platzhaltertext"/>
              <w:rFonts w:ascii="Arial" w:hAnsi="Arial" w:cs="Arial"/>
              <w:i/>
              <w:color w:val="548DD4" w:themeColor="text2" w:themeTint="99"/>
              <w:sz w:val="20"/>
              <w:szCs w:val="20"/>
            </w:rPr>
            <w:t>Daten einfügen</w:t>
          </w:r>
        </w:p>
      </w:docPartBody>
    </w:docPart>
    <w:docPart>
      <w:docPartPr>
        <w:name w:val="F7960A0FC70342F98A603234B399C5A4"/>
        <w:category>
          <w:name w:val="Allgemein"/>
          <w:gallery w:val="placeholder"/>
        </w:category>
        <w:types>
          <w:type w:val="bbPlcHdr"/>
        </w:types>
        <w:behaviors>
          <w:behavior w:val="content"/>
        </w:behaviors>
        <w:guid w:val="{C3F85AE5-6F6B-47AF-94C9-7C3E9B15DD45}"/>
      </w:docPartPr>
      <w:docPartBody>
        <w:p w:rsidR="00D40C68" w:rsidRDefault="00A304DA" w:rsidP="00A304DA">
          <w:pPr>
            <w:pStyle w:val="F7960A0FC70342F98A603234B399C5A4"/>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EEBC93748C004F3E9C1867F632703CBB"/>
        <w:category>
          <w:name w:val="Allgemein"/>
          <w:gallery w:val="placeholder"/>
        </w:category>
        <w:types>
          <w:type w:val="bbPlcHdr"/>
        </w:types>
        <w:behaviors>
          <w:behavior w:val="content"/>
        </w:behaviors>
        <w:guid w:val="{F6E8BEDD-62B0-4773-89A1-0A2D253EADE4}"/>
      </w:docPartPr>
      <w:docPartBody>
        <w:p w:rsidR="00D40C68" w:rsidRDefault="00A304DA" w:rsidP="00A304DA">
          <w:pPr>
            <w:pStyle w:val="EEBC93748C004F3E9C1867F632703CBB1"/>
          </w:pPr>
          <w:r w:rsidRPr="00533DF7">
            <w:rPr>
              <w:rStyle w:val="Platzhaltertext"/>
              <w:rFonts w:ascii="Arial" w:hAnsi="Arial" w:cs="Arial"/>
              <w:i/>
              <w:color w:val="548DD4" w:themeColor="text2" w:themeTint="99"/>
              <w:sz w:val="20"/>
              <w:szCs w:val="20"/>
            </w:rPr>
            <w:t>Daten einfügen</w:t>
          </w:r>
        </w:p>
      </w:docPartBody>
    </w:docPart>
    <w:docPart>
      <w:docPartPr>
        <w:name w:val="A9E8CBF3C3C549D1ADD3B7787EBE5E5A"/>
        <w:category>
          <w:name w:val="Allgemein"/>
          <w:gallery w:val="placeholder"/>
        </w:category>
        <w:types>
          <w:type w:val="bbPlcHdr"/>
        </w:types>
        <w:behaviors>
          <w:behavior w:val="content"/>
        </w:behaviors>
        <w:guid w:val="{D072ABEF-1857-4957-829A-40E01EA40085}"/>
      </w:docPartPr>
      <w:docPartBody>
        <w:p w:rsidR="00D40C68" w:rsidRDefault="00A304DA" w:rsidP="00A304DA">
          <w:pPr>
            <w:pStyle w:val="A9E8CBF3C3C549D1ADD3B7787EBE5E5A1"/>
          </w:pPr>
          <w:r w:rsidRPr="00533DF7">
            <w:rPr>
              <w:rStyle w:val="Platzhaltertext"/>
              <w:rFonts w:ascii="Arial" w:hAnsi="Arial" w:cs="Arial"/>
              <w:i/>
              <w:color w:val="548DD4" w:themeColor="text2" w:themeTint="99"/>
              <w:sz w:val="20"/>
              <w:szCs w:val="20"/>
            </w:rPr>
            <w:t>Daten einfügen</w:t>
          </w:r>
        </w:p>
      </w:docPartBody>
    </w:docPart>
    <w:docPart>
      <w:docPartPr>
        <w:name w:val="27BF6DE4D6F541709555EE6DD32891A4"/>
        <w:category>
          <w:name w:val="Allgemein"/>
          <w:gallery w:val="placeholder"/>
        </w:category>
        <w:types>
          <w:type w:val="bbPlcHdr"/>
        </w:types>
        <w:behaviors>
          <w:behavior w:val="content"/>
        </w:behaviors>
        <w:guid w:val="{1DFC8D44-2195-439E-834D-E541DC16A931}"/>
      </w:docPartPr>
      <w:docPartBody>
        <w:p w:rsidR="00D40C68" w:rsidRDefault="00A304DA" w:rsidP="00A304DA">
          <w:pPr>
            <w:pStyle w:val="27BF6DE4D6F541709555EE6DD32891A4"/>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C302381A3E26469A9F4C50545776DC5E"/>
        <w:category>
          <w:name w:val="Allgemein"/>
          <w:gallery w:val="placeholder"/>
        </w:category>
        <w:types>
          <w:type w:val="bbPlcHdr"/>
        </w:types>
        <w:behaviors>
          <w:behavior w:val="content"/>
        </w:behaviors>
        <w:guid w:val="{FD7AB8B6-A880-4C40-AF08-2CBB01976F40}"/>
      </w:docPartPr>
      <w:docPartBody>
        <w:p w:rsidR="00D40C68" w:rsidRDefault="00A304DA" w:rsidP="00A304DA">
          <w:pPr>
            <w:pStyle w:val="C302381A3E26469A9F4C50545776DC5E1"/>
          </w:pPr>
          <w:r w:rsidRPr="00533DF7">
            <w:rPr>
              <w:rStyle w:val="Platzhaltertext"/>
              <w:rFonts w:ascii="Arial" w:hAnsi="Arial" w:cs="Arial"/>
              <w:i/>
              <w:color w:val="548DD4" w:themeColor="text2" w:themeTint="99"/>
              <w:sz w:val="20"/>
              <w:szCs w:val="20"/>
            </w:rPr>
            <w:t>Daten einfügen</w:t>
          </w:r>
        </w:p>
      </w:docPartBody>
    </w:docPart>
    <w:docPart>
      <w:docPartPr>
        <w:name w:val="4F0DF97D0C884B16B87AE424BC2EE3AC"/>
        <w:category>
          <w:name w:val="Allgemein"/>
          <w:gallery w:val="placeholder"/>
        </w:category>
        <w:types>
          <w:type w:val="bbPlcHdr"/>
        </w:types>
        <w:behaviors>
          <w:behavior w:val="content"/>
        </w:behaviors>
        <w:guid w:val="{A31B4F15-6012-4826-B9B8-794A85397A5E}"/>
      </w:docPartPr>
      <w:docPartBody>
        <w:p w:rsidR="00D40C68" w:rsidRDefault="00A304DA" w:rsidP="00A304DA">
          <w:pPr>
            <w:pStyle w:val="4F0DF97D0C884B16B87AE424BC2EE3AC1"/>
          </w:pPr>
          <w:r w:rsidRPr="009B60CA">
            <w:rPr>
              <w:rFonts w:ascii="Arial" w:hAnsi="Arial"/>
              <w:i/>
              <w:color w:val="4F81BD" w:themeColor="accent1"/>
              <w:sz w:val="20"/>
              <w:szCs w:val="20"/>
            </w:rPr>
            <w:t>Bildunterschrift einfügen</w:t>
          </w:r>
        </w:p>
      </w:docPartBody>
    </w:docPart>
    <w:docPart>
      <w:docPartPr>
        <w:name w:val="C7298D8F854141A2AE250E0DCF0A56DE"/>
        <w:category>
          <w:name w:val="Allgemein"/>
          <w:gallery w:val="placeholder"/>
        </w:category>
        <w:types>
          <w:type w:val="bbPlcHdr"/>
        </w:types>
        <w:behaviors>
          <w:behavior w:val="content"/>
        </w:behaviors>
        <w:guid w:val="{ADA1C790-4E7C-4404-A36A-C6AD6630023D}"/>
      </w:docPartPr>
      <w:docPartBody>
        <w:p w:rsidR="00D40C68" w:rsidRDefault="00A304DA" w:rsidP="00A304DA">
          <w:pPr>
            <w:pStyle w:val="C7298D8F854141A2AE250E0DCF0A56DE"/>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A3640F59A2F04ACD9200D948406A1A07"/>
        <w:category>
          <w:name w:val="Allgemein"/>
          <w:gallery w:val="placeholder"/>
        </w:category>
        <w:types>
          <w:type w:val="bbPlcHdr"/>
        </w:types>
        <w:behaviors>
          <w:behavior w:val="content"/>
        </w:behaviors>
        <w:guid w:val="{4541628D-420C-46E2-949D-02915BDAFB71}"/>
      </w:docPartPr>
      <w:docPartBody>
        <w:p w:rsidR="00D40C68" w:rsidRDefault="00A304DA" w:rsidP="00A304DA">
          <w:pPr>
            <w:pStyle w:val="A3640F59A2F04ACD9200D948406A1A07"/>
          </w:pPr>
          <w:r w:rsidRPr="00533DF7">
            <w:rPr>
              <w:rStyle w:val="Platzhaltertext"/>
              <w:rFonts w:ascii="Arial" w:hAnsi="Arial" w:cs="Arial"/>
              <w:i/>
              <w:color w:val="548DD4" w:themeColor="text2" w:themeTint="99"/>
              <w:sz w:val="20"/>
              <w:szCs w:val="20"/>
            </w:rPr>
            <w:t>Daten einfügen</w:t>
          </w:r>
        </w:p>
      </w:docPartBody>
    </w:docPart>
    <w:docPart>
      <w:docPartPr>
        <w:name w:val="50316F377C9C4462BB6BE17227D2F572"/>
        <w:category>
          <w:name w:val="Allgemein"/>
          <w:gallery w:val="placeholder"/>
        </w:category>
        <w:types>
          <w:type w:val="bbPlcHdr"/>
        </w:types>
        <w:behaviors>
          <w:behavior w:val="content"/>
        </w:behaviors>
        <w:guid w:val="{7807251C-7C38-4EA8-9F08-E7AEA9423AA8}"/>
      </w:docPartPr>
      <w:docPartBody>
        <w:p w:rsidR="00D40C68" w:rsidRDefault="00A304DA" w:rsidP="00A304DA">
          <w:pPr>
            <w:pStyle w:val="50316F377C9C4462BB6BE17227D2F572"/>
          </w:pPr>
          <w:r>
            <w:rPr>
              <w:rStyle w:val="Platzhaltertext"/>
              <w:rFonts w:ascii="Arial" w:hAnsi="Arial" w:cs="Arial"/>
              <w:i/>
              <w:color w:val="548DD4" w:themeColor="text2" w:themeTint="99"/>
              <w:sz w:val="20"/>
              <w:szCs w:val="20"/>
            </w:rPr>
            <w:t xml:space="preserve">Merkmal </w:t>
          </w:r>
          <w:r w:rsidRPr="00533DF7">
            <w:rPr>
              <w:rStyle w:val="Platzhaltertext"/>
              <w:rFonts w:ascii="Arial" w:hAnsi="Arial" w:cs="Arial"/>
              <w:i/>
              <w:color w:val="548DD4" w:themeColor="text2" w:themeTint="99"/>
              <w:sz w:val="20"/>
              <w:szCs w:val="20"/>
            </w:rPr>
            <w:t>einfügen</w:t>
          </w:r>
        </w:p>
      </w:docPartBody>
    </w:docPart>
    <w:docPart>
      <w:docPartPr>
        <w:name w:val="500EAFECC69A41959D824B4935130B9D"/>
        <w:category>
          <w:name w:val="Allgemein"/>
          <w:gallery w:val="placeholder"/>
        </w:category>
        <w:types>
          <w:type w:val="bbPlcHdr"/>
        </w:types>
        <w:behaviors>
          <w:behavior w:val="content"/>
        </w:behaviors>
        <w:guid w:val="{BF0E80DB-FA54-4354-8CBF-E9801D641EB8}"/>
      </w:docPartPr>
      <w:docPartBody>
        <w:p w:rsidR="00D40C68" w:rsidRDefault="00A304DA" w:rsidP="00A304DA">
          <w:pPr>
            <w:pStyle w:val="500EAFECC69A41959D824B4935130B9D"/>
          </w:pPr>
          <w:r w:rsidRPr="00533DF7">
            <w:rPr>
              <w:rStyle w:val="Platzhaltertext"/>
              <w:rFonts w:ascii="Arial" w:hAnsi="Arial" w:cs="Arial"/>
              <w:i/>
              <w:color w:val="548DD4" w:themeColor="text2" w:themeTint="99"/>
              <w:sz w:val="20"/>
              <w:szCs w:val="20"/>
            </w:rPr>
            <w:t>Daten einfügen</w:t>
          </w:r>
        </w:p>
      </w:docPartBody>
    </w:docPart>
    <w:docPart>
      <w:docPartPr>
        <w:name w:val="69DC07B8FC4840198377CC5B003C39CA"/>
        <w:category>
          <w:name w:val="Allgemein"/>
          <w:gallery w:val="placeholder"/>
        </w:category>
        <w:types>
          <w:type w:val="bbPlcHdr"/>
        </w:types>
        <w:behaviors>
          <w:behavior w:val="content"/>
        </w:behaviors>
        <w:guid w:val="{9133A2BE-2B80-4E77-BFE3-C09F78E50909}"/>
      </w:docPartPr>
      <w:docPartBody>
        <w:p w:rsidR="00D40C68" w:rsidRDefault="00A304DA" w:rsidP="00A304DA">
          <w:pPr>
            <w:pStyle w:val="69DC07B8FC4840198377CC5B003C39CA"/>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67910C18C4F84009B6DD85D75F94E742"/>
        <w:category>
          <w:name w:val="Allgemein"/>
          <w:gallery w:val="placeholder"/>
        </w:category>
        <w:types>
          <w:type w:val="bbPlcHdr"/>
        </w:types>
        <w:behaviors>
          <w:behavior w:val="content"/>
        </w:behaviors>
        <w:guid w:val="{CBFC5891-4D01-45D0-8AF2-8F69D19C736F}"/>
      </w:docPartPr>
      <w:docPartBody>
        <w:p w:rsidR="00D40C68" w:rsidRDefault="00A304DA" w:rsidP="00A304DA">
          <w:pPr>
            <w:pStyle w:val="67910C18C4F84009B6DD85D75F94E742"/>
          </w:pPr>
          <w:r w:rsidRPr="00533DF7">
            <w:rPr>
              <w:rStyle w:val="Platzhaltertext"/>
              <w:rFonts w:ascii="Arial" w:hAnsi="Arial" w:cs="Arial"/>
              <w:i/>
              <w:color w:val="548DD4" w:themeColor="text2" w:themeTint="99"/>
              <w:sz w:val="20"/>
              <w:szCs w:val="20"/>
            </w:rPr>
            <w:t>Daten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DA"/>
    <w:rsid w:val="00A304DA"/>
    <w:rsid w:val="00D40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5ECEE6F8C04251905FA17860D4AEF6">
    <w:name w:val="EF5ECEE6F8C04251905FA17860D4AEF6"/>
  </w:style>
  <w:style w:type="character" w:styleId="Platzhaltertext">
    <w:name w:val="Placeholder Text"/>
    <w:basedOn w:val="Absatz-Standardschriftart"/>
    <w:uiPriority w:val="99"/>
    <w:semiHidden/>
    <w:rsid w:val="00A304DA"/>
    <w:rPr>
      <w:color w:val="808080"/>
    </w:rPr>
  </w:style>
  <w:style w:type="paragraph" w:customStyle="1" w:styleId="EE41CBCFDAB84F05ABBFA09FB68616EE">
    <w:name w:val="EE41CBCFDAB84F05ABBFA09FB68616EE"/>
  </w:style>
  <w:style w:type="paragraph" w:customStyle="1" w:styleId="7E8BFA7118764AD98788669622567E7D">
    <w:name w:val="7E8BFA7118764AD98788669622567E7D"/>
  </w:style>
  <w:style w:type="paragraph" w:customStyle="1" w:styleId="0E8BA60B943348A2A5AAC61B6476695A">
    <w:name w:val="0E8BA60B943348A2A5AAC61B6476695A"/>
  </w:style>
  <w:style w:type="paragraph" w:customStyle="1" w:styleId="94955D7D2D9E46539804FCB53D573D28">
    <w:name w:val="94955D7D2D9E46539804FCB53D573D28"/>
  </w:style>
  <w:style w:type="paragraph" w:customStyle="1" w:styleId="DB94E35A574345E38BEE236285B69C62">
    <w:name w:val="DB94E35A574345E38BEE236285B69C62"/>
  </w:style>
  <w:style w:type="paragraph" w:customStyle="1" w:styleId="A395C6873C68405FAC116B085A66EB06">
    <w:name w:val="A395C6873C68405FAC116B085A66EB06"/>
  </w:style>
  <w:style w:type="paragraph" w:customStyle="1" w:styleId="A1CE640D2B46455A9A8F42A7FBB436EC">
    <w:name w:val="A1CE640D2B46455A9A8F42A7FBB436EC"/>
  </w:style>
  <w:style w:type="paragraph" w:customStyle="1" w:styleId="C50541BED5484956B321566833297C74">
    <w:name w:val="C50541BED5484956B321566833297C74"/>
  </w:style>
  <w:style w:type="paragraph" w:customStyle="1" w:styleId="D87D9FFCC1754B30A062E1913476527A">
    <w:name w:val="D87D9FFCC1754B30A062E1913476527A"/>
  </w:style>
  <w:style w:type="paragraph" w:customStyle="1" w:styleId="48AD65D0AB454FFC9B904E83944D04BE">
    <w:name w:val="48AD65D0AB454FFC9B904E83944D04BE"/>
  </w:style>
  <w:style w:type="paragraph" w:customStyle="1" w:styleId="BB0161268B074759A18C316563A4171C">
    <w:name w:val="BB0161268B074759A18C316563A4171C"/>
  </w:style>
  <w:style w:type="paragraph" w:customStyle="1" w:styleId="DA574801016540689A8A108C6584FD74">
    <w:name w:val="DA574801016540689A8A108C6584FD74"/>
  </w:style>
  <w:style w:type="paragraph" w:customStyle="1" w:styleId="0D720FC21F98480A9C24F5D2CF117FBB">
    <w:name w:val="0D720FC21F98480A9C24F5D2CF117FBB"/>
  </w:style>
  <w:style w:type="paragraph" w:customStyle="1" w:styleId="4D2AA3AFCB794E4F82B50A0129713760">
    <w:name w:val="4D2AA3AFCB794E4F82B50A0129713760"/>
  </w:style>
  <w:style w:type="paragraph" w:customStyle="1" w:styleId="05ADC902FCE649B8AE4FFC37CB19DB04">
    <w:name w:val="05ADC902FCE649B8AE4FFC37CB19DB04"/>
  </w:style>
  <w:style w:type="paragraph" w:customStyle="1" w:styleId="80473BF1E4144A788DF2751D420EAE85">
    <w:name w:val="80473BF1E4144A788DF2751D420EAE85"/>
  </w:style>
  <w:style w:type="paragraph" w:customStyle="1" w:styleId="3719F148FD854997B2F6AD98CF97567D">
    <w:name w:val="3719F148FD854997B2F6AD98CF97567D"/>
  </w:style>
  <w:style w:type="paragraph" w:customStyle="1" w:styleId="9515DFE031FA4D3089C992108417EE6C">
    <w:name w:val="9515DFE031FA4D3089C992108417EE6C"/>
  </w:style>
  <w:style w:type="paragraph" w:customStyle="1" w:styleId="078F4669E9CE4A8DAABB690943F82932">
    <w:name w:val="078F4669E9CE4A8DAABB690943F82932"/>
  </w:style>
  <w:style w:type="paragraph" w:customStyle="1" w:styleId="7C619DCCA0184BFDA3DE9F274D8B2B89">
    <w:name w:val="7C619DCCA0184BFDA3DE9F274D8B2B89"/>
  </w:style>
  <w:style w:type="paragraph" w:customStyle="1" w:styleId="D2F6519298974DED9D981F99D1389821">
    <w:name w:val="D2F6519298974DED9D981F99D1389821"/>
  </w:style>
  <w:style w:type="paragraph" w:customStyle="1" w:styleId="2C1F6BDEEB3342C1906E2B0A7810878F">
    <w:name w:val="2C1F6BDEEB3342C1906E2B0A7810878F"/>
  </w:style>
  <w:style w:type="paragraph" w:customStyle="1" w:styleId="59847B427C324D9FBD640412F312B260">
    <w:name w:val="59847B427C324D9FBD640412F312B260"/>
  </w:style>
  <w:style w:type="paragraph" w:customStyle="1" w:styleId="176CA07E3E9C475BAF532382D6603436">
    <w:name w:val="176CA07E3E9C475BAF532382D6603436"/>
    <w:rsid w:val="00A304DA"/>
  </w:style>
  <w:style w:type="paragraph" w:customStyle="1" w:styleId="2A7AF4B41E854164B9AA27390ECE2C64">
    <w:name w:val="2A7AF4B41E854164B9AA27390ECE2C64"/>
    <w:rsid w:val="00A304DA"/>
  </w:style>
  <w:style w:type="paragraph" w:customStyle="1" w:styleId="853FA021C70944D29B6B5E196EFD8EF7">
    <w:name w:val="853FA021C70944D29B6B5E196EFD8EF7"/>
    <w:rsid w:val="00A304DA"/>
  </w:style>
  <w:style w:type="paragraph" w:customStyle="1" w:styleId="3BD00EE7022940E5B90FE0DF7A34BB03">
    <w:name w:val="3BD00EE7022940E5B90FE0DF7A34BB03"/>
    <w:rsid w:val="00A304DA"/>
  </w:style>
  <w:style w:type="paragraph" w:customStyle="1" w:styleId="163913CB1FB04A7E849C44E634AA62BE">
    <w:name w:val="163913CB1FB04A7E849C44E634AA62BE"/>
    <w:rsid w:val="00A304DA"/>
  </w:style>
  <w:style w:type="paragraph" w:customStyle="1" w:styleId="EB8C2AB07CBF4158911928F7C28344F5">
    <w:name w:val="EB8C2AB07CBF4158911928F7C28344F5"/>
    <w:rsid w:val="00A304DA"/>
  </w:style>
  <w:style w:type="paragraph" w:customStyle="1" w:styleId="449DD90D33E74369803E5995B4F953BB">
    <w:name w:val="449DD90D33E74369803E5995B4F953BB"/>
    <w:rsid w:val="00A304DA"/>
  </w:style>
  <w:style w:type="paragraph" w:customStyle="1" w:styleId="D9B1A6781A554B43A2BB58AEB8B60325">
    <w:name w:val="D9B1A6781A554B43A2BB58AEB8B60325"/>
    <w:rsid w:val="00A304DA"/>
  </w:style>
  <w:style w:type="paragraph" w:customStyle="1" w:styleId="C560AB1EE8E14F7888B525EB76D8B426">
    <w:name w:val="C560AB1EE8E14F7888B525EB76D8B426"/>
    <w:rsid w:val="00A304DA"/>
  </w:style>
  <w:style w:type="paragraph" w:customStyle="1" w:styleId="5E6F53BB3E53400D8E205E55FAFFD985">
    <w:name w:val="5E6F53BB3E53400D8E205E55FAFFD985"/>
    <w:rsid w:val="00A304DA"/>
  </w:style>
  <w:style w:type="paragraph" w:customStyle="1" w:styleId="BB7C9E5BC4E64DADB4FA29D663F21F20">
    <w:name w:val="BB7C9E5BC4E64DADB4FA29D663F21F20"/>
    <w:rsid w:val="00A304DA"/>
  </w:style>
  <w:style w:type="paragraph" w:customStyle="1" w:styleId="CAF0AF1ED7C74808867044B5E8D0AD71">
    <w:name w:val="CAF0AF1ED7C74808867044B5E8D0AD71"/>
    <w:rsid w:val="00A304DA"/>
  </w:style>
  <w:style w:type="paragraph" w:customStyle="1" w:styleId="0879892F02894ECD99053326EDFC0DA5">
    <w:name w:val="0879892F02894ECD99053326EDFC0DA5"/>
    <w:rsid w:val="00A304DA"/>
  </w:style>
  <w:style w:type="paragraph" w:customStyle="1" w:styleId="F7960A0FC70342F98A603234B399C5A4">
    <w:name w:val="F7960A0FC70342F98A603234B399C5A4"/>
    <w:rsid w:val="00A304DA"/>
  </w:style>
  <w:style w:type="paragraph" w:customStyle="1" w:styleId="3F92D0C03B044B7482E0AB4B5234DF2C">
    <w:name w:val="3F92D0C03B044B7482E0AB4B5234DF2C"/>
    <w:rsid w:val="00A304DA"/>
  </w:style>
  <w:style w:type="paragraph" w:customStyle="1" w:styleId="A8B3A015716F4CF5837D13414BF3CDBF">
    <w:name w:val="A8B3A015716F4CF5837D13414BF3CDBF"/>
    <w:rsid w:val="00A304DA"/>
  </w:style>
  <w:style w:type="paragraph" w:customStyle="1" w:styleId="EEBC93748C004F3E9C1867F632703CBB">
    <w:name w:val="EEBC93748C004F3E9C1867F632703CBB"/>
    <w:rsid w:val="00A304DA"/>
  </w:style>
  <w:style w:type="paragraph" w:customStyle="1" w:styleId="A9E8CBF3C3C549D1ADD3B7787EBE5E5A">
    <w:name w:val="A9E8CBF3C3C549D1ADD3B7787EBE5E5A"/>
    <w:rsid w:val="00A304DA"/>
  </w:style>
  <w:style w:type="paragraph" w:customStyle="1" w:styleId="A0039FADBF76466F856FA3922E9CB411">
    <w:name w:val="A0039FADBF76466F856FA3922E9CB411"/>
    <w:rsid w:val="00A304DA"/>
  </w:style>
  <w:style w:type="paragraph" w:customStyle="1" w:styleId="F3DCCCE33480467C91476B1E209A402E">
    <w:name w:val="F3DCCCE33480467C91476B1E209A402E"/>
    <w:rsid w:val="00A304DA"/>
  </w:style>
  <w:style w:type="paragraph" w:customStyle="1" w:styleId="2F0A2046DDC548D7B871453E9B402EF5">
    <w:name w:val="2F0A2046DDC548D7B871453E9B402EF5"/>
    <w:rsid w:val="00A304DA"/>
  </w:style>
  <w:style w:type="paragraph" w:customStyle="1" w:styleId="49E6327FB65045DF8949ED1C443D6D0C">
    <w:name w:val="49E6327FB65045DF8949ED1C443D6D0C"/>
    <w:rsid w:val="00A304DA"/>
  </w:style>
  <w:style w:type="paragraph" w:customStyle="1" w:styleId="151DD0442EAD4939845B777E9D3B5CDB">
    <w:name w:val="151DD0442EAD4939845B777E9D3B5CDB"/>
    <w:rsid w:val="00A304DA"/>
  </w:style>
  <w:style w:type="paragraph" w:customStyle="1" w:styleId="A71684C69A714A8B916C26E63BCD1A6B">
    <w:name w:val="A71684C69A714A8B916C26E63BCD1A6B"/>
    <w:rsid w:val="00A304DA"/>
  </w:style>
  <w:style w:type="paragraph" w:customStyle="1" w:styleId="9EC7204EFE464B27A4B0CA20927DB832">
    <w:name w:val="9EC7204EFE464B27A4B0CA20927DB832"/>
    <w:rsid w:val="00A304DA"/>
  </w:style>
  <w:style w:type="paragraph" w:customStyle="1" w:styleId="D7CF2E5E55714A6BA5475D82E7052C90">
    <w:name w:val="D7CF2E5E55714A6BA5475D82E7052C90"/>
    <w:rsid w:val="00A304DA"/>
  </w:style>
  <w:style w:type="paragraph" w:customStyle="1" w:styleId="26830FCC73774C5F9CC9BA227F8C61BE">
    <w:name w:val="26830FCC73774C5F9CC9BA227F8C61BE"/>
    <w:rsid w:val="00A304DA"/>
  </w:style>
  <w:style w:type="paragraph" w:customStyle="1" w:styleId="E83E59D4588049238682F37C6F92C0C5">
    <w:name w:val="E83E59D4588049238682F37C6F92C0C5"/>
    <w:rsid w:val="00A304DA"/>
  </w:style>
  <w:style w:type="paragraph" w:customStyle="1" w:styleId="27BF6DE4D6F541709555EE6DD32891A4">
    <w:name w:val="27BF6DE4D6F541709555EE6DD32891A4"/>
    <w:rsid w:val="00A304DA"/>
  </w:style>
  <w:style w:type="paragraph" w:customStyle="1" w:styleId="C302381A3E26469A9F4C50545776DC5E">
    <w:name w:val="C302381A3E26469A9F4C50545776DC5E"/>
    <w:rsid w:val="00A304DA"/>
  </w:style>
  <w:style w:type="paragraph" w:customStyle="1" w:styleId="7A2EAB0AFDBE4DC1AAA2C272DC1DEBCA">
    <w:name w:val="7A2EAB0AFDBE4DC1AAA2C272DC1DEBCA"/>
    <w:rsid w:val="00A304DA"/>
  </w:style>
  <w:style w:type="paragraph" w:customStyle="1" w:styleId="C302381A3E26469A9F4C50545776DC5E1">
    <w:name w:val="C302381A3E26469A9F4C50545776DC5E1"/>
    <w:rsid w:val="00A304DA"/>
    <w:pPr>
      <w:spacing w:after="0" w:line="240" w:lineRule="auto"/>
    </w:pPr>
    <w:rPr>
      <w:rFonts w:eastAsiaTheme="minorHAnsi"/>
      <w:sz w:val="24"/>
      <w:szCs w:val="24"/>
      <w:lang w:eastAsia="en-US"/>
    </w:rPr>
  </w:style>
  <w:style w:type="paragraph" w:customStyle="1" w:styleId="3BD00EE7022940E5B90FE0DF7A34BB031">
    <w:name w:val="3BD00EE7022940E5B90FE0DF7A34BB031"/>
    <w:rsid w:val="00A304DA"/>
    <w:pPr>
      <w:spacing w:after="0" w:line="240" w:lineRule="auto"/>
    </w:pPr>
    <w:rPr>
      <w:rFonts w:eastAsiaTheme="minorHAnsi"/>
      <w:sz w:val="24"/>
      <w:szCs w:val="24"/>
      <w:lang w:eastAsia="en-US"/>
    </w:rPr>
  </w:style>
  <w:style w:type="paragraph" w:customStyle="1" w:styleId="163913CB1FB04A7E849C44E634AA62BE1">
    <w:name w:val="163913CB1FB04A7E849C44E634AA62BE1"/>
    <w:rsid w:val="00A304DA"/>
    <w:pPr>
      <w:spacing w:after="0" w:line="240" w:lineRule="auto"/>
    </w:pPr>
    <w:rPr>
      <w:rFonts w:eastAsiaTheme="minorHAnsi"/>
      <w:sz w:val="24"/>
      <w:szCs w:val="24"/>
      <w:lang w:eastAsia="en-US"/>
    </w:rPr>
  </w:style>
  <w:style w:type="paragraph" w:customStyle="1" w:styleId="A8B3A015716F4CF5837D13414BF3CDBF1">
    <w:name w:val="A8B3A015716F4CF5837D13414BF3CDBF1"/>
    <w:rsid w:val="00A304DA"/>
    <w:pPr>
      <w:spacing w:after="0" w:line="240" w:lineRule="auto"/>
    </w:pPr>
    <w:rPr>
      <w:rFonts w:eastAsiaTheme="minorHAnsi"/>
      <w:sz w:val="24"/>
      <w:szCs w:val="24"/>
      <w:lang w:eastAsia="en-US"/>
    </w:rPr>
  </w:style>
  <w:style w:type="paragraph" w:customStyle="1" w:styleId="EB8C2AB07CBF4158911928F7C28344F51">
    <w:name w:val="EB8C2AB07CBF4158911928F7C28344F51"/>
    <w:rsid w:val="00A304DA"/>
    <w:pPr>
      <w:spacing w:after="0" w:line="240" w:lineRule="auto"/>
    </w:pPr>
    <w:rPr>
      <w:rFonts w:eastAsiaTheme="minorHAnsi"/>
      <w:sz w:val="24"/>
      <w:szCs w:val="24"/>
      <w:lang w:eastAsia="en-US"/>
    </w:rPr>
  </w:style>
  <w:style w:type="paragraph" w:customStyle="1" w:styleId="449DD90D33E74369803E5995B4F953BB1">
    <w:name w:val="449DD90D33E74369803E5995B4F953BB1"/>
    <w:rsid w:val="00A304DA"/>
    <w:pPr>
      <w:spacing w:after="0" w:line="240" w:lineRule="auto"/>
    </w:pPr>
    <w:rPr>
      <w:rFonts w:eastAsiaTheme="minorHAnsi"/>
      <w:sz w:val="24"/>
      <w:szCs w:val="24"/>
      <w:lang w:eastAsia="en-US"/>
    </w:rPr>
  </w:style>
  <w:style w:type="paragraph" w:customStyle="1" w:styleId="EEBC93748C004F3E9C1867F632703CBB1">
    <w:name w:val="EEBC93748C004F3E9C1867F632703CBB1"/>
    <w:rsid w:val="00A304DA"/>
    <w:pPr>
      <w:spacing w:after="0" w:line="240" w:lineRule="auto"/>
    </w:pPr>
    <w:rPr>
      <w:rFonts w:eastAsiaTheme="minorHAnsi"/>
      <w:sz w:val="24"/>
      <w:szCs w:val="24"/>
      <w:lang w:eastAsia="en-US"/>
    </w:rPr>
  </w:style>
  <w:style w:type="paragraph" w:customStyle="1" w:styleId="D9B1A6781A554B43A2BB58AEB8B603251">
    <w:name w:val="D9B1A6781A554B43A2BB58AEB8B603251"/>
    <w:rsid w:val="00A304DA"/>
    <w:pPr>
      <w:spacing w:after="0" w:line="240" w:lineRule="auto"/>
    </w:pPr>
    <w:rPr>
      <w:rFonts w:eastAsiaTheme="minorHAnsi"/>
      <w:sz w:val="24"/>
      <w:szCs w:val="24"/>
      <w:lang w:eastAsia="en-US"/>
    </w:rPr>
  </w:style>
  <w:style w:type="paragraph" w:customStyle="1" w:styleId="C560AB1EE8E14F7888B525EB76D8B4261">
    <w:name w:val="C560AB1EE8E14F7888B525EB76D8B4261"/>
    <w:rsid w:val="00A304DA"/>
    <w:pPr>
      <w:spacing w:after="0" w:line="240" w:lineRule="auto"/>
    </w:pPr>
    <w:rPr>
      <w:rFonts w:eastAsiaTheme="minorHAnsi"/>
      <w:sz w:val="24"/>
      <w:szCs w:val="24"/>
      <w:lang w:eastAsia="en-US"/>
    </w:rPr>
  </w:style>
  <w:style w:type="paragraph" w:customStyle="1" w:styleId="A9E8CBF3C3C549D1ADD3B7787EBE5E5A1">
    <w:name w:val="A9E8CBF3C3C549D1ADD3B7787EBE5E5A1"/>
    <w:rsid w:val="00A304DA"/>
    <w:pPr>
      <w:spacing w:after="0" w:line="240" w:lineRule="auto"/>
    </w:pPr>
    <w:rPr>
      <w:rFonts w:eastAsiaTheme="minorHAnsi"/>
      <w:sz w:val="24"/>
      <w:szCs w:val="24"/>
      <w:lang w:eastAsia="en-US"/>
    </w:rPr>
  </w:style>
  <w:style w:type="paragraph" w:customStyle="1" w:styleId="5E6F53BB3E53400D8E205E55FAFFD9851">
    <w:name w:val="5E6F53BB3E53400D8E205E55FAFFD9851"/>
    <w:rsid w:val="00A304DA"/>
    <w:pPr>
      <w:spacing w:after="0" w:line="240" w:lineRule="auto"/>
    </w:pPr>
    <w:rPr>
      <w:rFonts w:eastAsiaTheme="minorHAnsi"/>
      <w:sz w:val="24"/>
      <w:szCs w:val="24"/>
      <w:lang w:eastAsia="en-US"/>
    </w:rPr>
  </w:style>
  <w:style w:type="paragraph" w:customStyle="1" w:styleId="BB7C9E5BC4E64DADB4FA29D663F21F201">
    <w:name w:val="BB7C9E5BC4E64DADB4FA29D663F21F201"/>
    <w:rsid w:val="00A304DA"/>
    <w:pPr>
      <w:spacing w:after="0" w:line="240" w:lineRule="auto"/>
    </w:pPr>
    <w:rPr>
      <w:rFonts w:eastAsiaTheme="minorHAnsi"/>
      <w:sz w:val="24"/>
      <w:szCs w:val="24"/>
      <w:lang w:eastAsia="en-US"/>
    </w:rPr>
  </w:style>
  <w:style w:type="paragraph" w:customStyle="1" w:styleId="A0039FADBF76466F856FA3922E9CB4111">
    <w:name w:val="A0039FADBF76466F856FA3922E9CB4111"/>
    <w:rsid w:val="00A304DA"/>
    <w:pPr>
      <w:spacing w:after="0" w:line="240" w:lineRule="auto"/>
    </w:pPr>
    <w:rPr>
      <w:rFonts w:eastAsiaTheme="minorHAnsi"/>
      <w:sz w:val="24"/>
      <w:szCs w:val="24"/>
      <w:lang w:eastAsia="en-US"/>
    </w:rPr>
  </w:style>
  <w:style w:type="paragraph" w:customStyle="1" w:styleId="CAF0AF1ED7C74808867044B5E8D0AD711">
    <w:name w:val="CAF0AF1ED7C74808867044B5E8D0AD711"/>
    <w:rsid w:val="00A304DA"/>
    <w:pPr>
      <w:spacing w:after="0" w:line="240" w:lineRule="auto"/>
    </w:pPr>
    <w:rPr>
      <w:rFonts w:eastAsiaTheme="minorHAnsi"/>
      <w:sz w:val="24"/>
      <w:szCs w:val="24"/>
      <w:lang w:eastAsia="en-US"/>
    </w:rPr>
  </w:style>
  <w:style w:type="paragraph" w:customStyle="1" w:styleId="0879892F02894ECD99053326EDFC0DA51">
    <w:name w:val="0879892F02894ECD99053326EDFC0DA51"/>
    <w:rsid w:val="00A304DA"/>
    <w:pPr>
      <w:spacing w:after="0" w:line="240" w:lineRule="auto"/>
    </w:pPr>
    <w:rPr>
      <w:rFonts w:eastAsiaTheme="minorHAnsi"/>
      <w:sz w:val="24"/>
      <w:szCs w:val="24"/>
      <w:lang w:eastAsia="en-US"/>
    </w:rPr>
  </w:style>
  <w:style w:type="paragraph" w:customStyle="1" w:styleId="F3DCCCE33480467C91476B1E209A402E1">
    <w:name w:val="F3DCCCE33480467C91476B1E209A402E1"/>
    <w:rsid w:val="00A304DA"/>
    <w:pPr>
      <w:spacing w:after="0" w:line="240" w:lineRule="auto"/>
    </w:pPr>
    <w:rPr>
      <w:rFonts w:eastAsiaTheme="minorHAnsi"/>
      <w:sz w:val="24"/>
      <w:szCs w:val="24"/>
      <w:lang w:eastAsia="en-US"/>
    </w:rPr>
  </w:style>
  <w:style w:type="paragraph" w:customStyle="1" w:styleId="4F0DF97D0C884B16B87AE424BC2EE3AC">
    <w:name w:val="4F0DF97D0C884B16B87AE424BC2EE3AC"/>
    <w:rsid w:val="00A304DA"/>
    <w:pPr>
      <w:spacing w:after="0" w:line="240" w:lineRule="auto"/>
    </w:pPr>
    <w:rPr>
      <w:rFonts w:eastAsiaTheme="minorHAnsi"/>
      <w:sz w:val="24"/>
      <w:szCs w:val="24"/>
      <w:lang w:eastAsia="en-US"/>
    </w:rPr>
  </w:style>
  <w:style w:type="paragraph" w:customStyle="1" w:styleId="C7298D8F854141A2AE250E0DCF0A56DE">
    <w:name w:val="C7298D8F854141A2AE250E0DCF0A56DE"/>
    <w:rsid w:val="00A304DA"/>
  </w:style>
  <w:style w:type="paragraph" w:customStyle="1" w:styleId="A3640F59A2F04ACD9200D948406A1A07">
    <w:name w:val="A3640F59A2F04ACD9200D948406A1A07"/>
    <w:rsid w:val="00A304DA"/>
  </w:style>
  <w:style w:type="paragraph" w:customStyle="1" w:styleId="50316F377C9C4462BB6BE17227D2F572">
    <w:name w:val="50316F377C9C4462BB6BE17227D2F572"/>
    <w:rsid w:val="00A304DA"/>
  </w:style>
  <w:style w:type="paragraph" w:customStyle="1" w:styleId="500EAFECC69A41959D824B4935130B9D">
    <w:name w:val="500EAFECC69A41959D824B4935130B9D"/>
    <w:rsid w:val="00A304DA"/>
  </w:style>
  <w:style w:type="paragraph" w:customStyle="1" w:styleId="69DC07B8FC4840198377CC5B003C39CA">
    <w:name w:val="69DC07B8FC4840198377CC5B003C39CA"/>
    <w:rsid w:val="00A304DA"/>
  </w:style>
  <w:style w:type="paragraph" w:customStyle="1" w:styleId="67910C18C4F84009B6DD85D75F94E742">
    <w:name w:val="67910C18C4F84009B6DD85D75F94E742"/>
    <w:rsid w:val="00A304DA"/>
  </w:style>
  <w:style w:type="paragraph" w:customStyle="1" w:styleId="4F0DF97D0C884B16B87AE424BC2EE3AC1">
    <w:name w:val="4F0DF97D0C884B16B87AE424BC2EE3AC1"/>
    <w:rsid w:val="00A304DA"/>
    <w:pPr>
      <w:spacing w:after="0" w:line="240" w:lineRule="auto"/>
    </w:pPr>
    <w:rPr>
      <w:rFonts w:eastAsiaTheme="minorHAnsi"/>
      <w:sz w:val="24"/>
      <w:szCs w:val="24"/>
      <w:lang w:eastAsia="en-US"/>
    </w:rPr>
  </w:style>
  <w:style w:type="paragraph" w:customStyle="1" w:styleId="EE11287E21B54B5CAE46CF0EF076B0D8">
    <w:name w:val="EE11287E21B54B5CAE46CF0EF076B0D8"/>
    <w:rsid w:val="00A304DA"/>
  </w:style>
  <w:style w:type="paragraph" w:customStyle="1" w:styleId="DB496112AF8549D099FECB756694A378">
    <w:name w:val="DB496112AF8549D099FECB756694A378"/>
    <w:rsid w:val="00A304DA"/>
  </w:style>
  <w:style w:type="paragraph" w:customStyle="1" w:styleId="AE55264B2FC74AF3B4264DA559BF43F4">
    <w:name w:val="AE55264B2FC74AF3B4264DA559BF43F4"/>
    <w:rsid w:val="00A304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5ECEE6F8C04251905FA17860D4AEF6">
    <w:name w:val="EF5ECEE6F8C04251905FA17860D4AEF6"/>
  </w:style>
  <w:style w:type="character" w:styleId="Platzhaltertext">
    <w:name w:val="Placeholder Text"/>
    <w:basedOn w:val="Absatz-Standardschriftart"/>
    <w:uiPriority w:val="99"/>
    <w:semiHidden/>
    <w:rsid w:val="00A304DA"/>
    <w:rPr>
      <w:color w:val="808080"/>
    </w:rPr>
  </w:style>
  <w:style w:type="paragraph" w:customStyle="1" w:styleId="EE41CBCFDAB84F05ABBFA09FB68616EE">
    <w:name w:val="EE41CBCFDAB84F05ABBFA09FB68616EE"/>
  </w:style>
  <w:style w:type="paragraph" w:customStyle="1" w:styleId="7E8BFA7118764AD98788669622567E7D">
    <w:name w:val="7E8BFA7118764AD98788669622567E7D"/>
  </w:style>
  <w:style w:type="paragraph" w:customStyle="1" w:styleId="0E8BA60B943348A2A5AAC61B6476695A">
    <w:name w:val="0E8BA60B943348A2A5AAC61B6476695A"/>
  </w:style>
  <w:style w:type="paragraph" w:customStyle="1" w:styleId="94955D7D2D9E46539804FCB53D573D28">
    <w:name w:val="94955D7D2D9E46539804FCB53D573D28"/>
  </w:style>
  <w:style w:type="paragraph" w:customStyle="1" w:styleId="DB94E35A574345E38BEE236285B69C62">
    <w:name w:val="DB94E35A574345E38BEE236285B69C62"/>
  </w:style>
  <w:style w:type="paragraph" w:customStyle="1" w:styleId="A395C6873C68405FAC116B085A66EB06">
    <w:name w:val="A395C6873C68405FAC116B085A66EB06"/>
  </w:style>
  <w:style w:type="paragraph" w:customStyle="1" w:styleId="A1CE640D2B46455A9A8F42A7FBB436EC">
    <w:name w:val="A1CE640D2B46455A9A8F42A7FBB436EC"/>
  </w:style>
  <w:style w:type="paragraph" w:customStyle="1" w:styleId="C50541BED5484956B321566833297C74">
    <w:name w:val="C50541BED5484956B321566833297C74"/>
  </w:style>
  <w:style w:type="paragraph" w:customStyle="1" w:styleId="D87D9FFCC1754B30A062E1913476527A">
    <w:name w:val="D87D9FFCC1754B30A062E1913476527A"/>
  </w:style>
  <w:style w:type="paragraph" w:customStyle="1" w:styleId="48AD65D0AB454FFC9B904E83944D04BE">
    <w:name w:val="48AD65D0AB454FFC9B904E83944D04BE"/>
  </w:style>
  <w:style w:type="paragraph" w:customStyle="1" w:styleId="BB0161268B074759A18C316563A4171C">
    <w:name w:val="BB0161268B074759A18C316563A4171C"/>
  </w:style>
  <w:style w:type="paragraph" w:customStyle="1" w:styleId="DA574801016540689A8A108C6584FD74">
    <w:name w:val="DA574801016540689A8A108C6584FD74"/>
  </w:style>
  <w:style w:type="paragraph" w:customStyle="1" w:styleId="0D720FC21F98480A9C24F5D2CF117FBB">
    <w:name w:val="0D720FC21F98480A9C24F5D2CF117FBB"/>
  </w:style>
  <w:style w:type="paragraph" w:customStyle="1" w:styleId="4D2AA3AFCB794E4F82B50A0129713760">
    <w:name w:val="4D2AA3AFCB794E4F82B50A0129713760"/>
  </w:style>
  <w:style w:type="paragraph" w:customStyle="1" w:styleId="05ADC902FCE649B8AE4FFC37CB19DB04">
    <w:name w:val="05ADC902FCE649B8AE4FFC37CB19DB04"/>
  </w:style>
  <w:style w:type="paragraph" w:customStyle="1" w:styleId="80473BF1E4144A788DF2751D420EAE85">
    <w:name w:val="80473BF1E4144A788DF2751D420EAE85"/>
  </w:style>
  <w:style w:type="paragraph" w:customStyle="1" w:styleId="3719F148FD854997B2F6AD98CF97567D">
    <w:name w:val="3719F148FD854997B2F6AD98CF97567D"/>
  </w:style>
  <w:style w:type="paragraph" w:customStyle="1" w:styleId="9515DFE031FA4D3089C992108417EE6C">
    <w:name w:val="9515DFE031FA4D3089C992108417EE6C"/>
  </w:style>
  <w:style w:type="paragraph" w:customStyle="1" w:styleId="078F4669E9CE4A8DAABB690943F82932">
    <w:name w:val="078F4669E9CE4A8DAABB690943F82932"/>
  </w:style>
  <w:style w:type="paragraph" w:customStyle="1" w:styleId="7C619DCCA0184BFDA3DE9F274D8B2B89">
    <w:name w:val="7C619DCCA0184BFDA3DE9F274D8B2B89"/>
  </w:style>
  <w:style w:type="paragraph" w:customStyle="1" w:styleId="D2F6519298974DED9D981F99D1389821">
    <w:name w:val="D2F6519298974DED9D981F99D1389821"/>
  </w:style>
  <w:style w:type="paragraph" w:customStyle="1" w:styleId="2C1F6BDEEB3342C1906E2B0A7810878F">
    <w:name w:val="2C1F6BDEEB3342C1906E2B0A7810878F"/>
  </w:style>
  <w:style w:type="paragraph" w:customStyle="1" w:styleId="59847B427C324D9FBD640412F312B260">
    <w:name w:val="59847B427C324D9FBD640412F312B260"/>
  </w:style>
  <w:style w:type="paragraph" w:customStyle="1" w:styleId="176CA07E3E9C475BAF532382D6603436">
    <w:name w:val="176CA07E3E9C475BAF532382D6603436"/>
    <w:rsid w:val="00A304DA"/>
  </w:style>
  <w:style w:type="paragraph" w:customStyle="1" w:styleId="2A7AF4B41E854164B9AA27390ECE2C64">
    <w:name w:val="2A7AF4B41E854164B9AA27390ECE2C64"/>
    <w:rsid w:val="00A304DA"/>
  </w:style>
  <w:style w:type="paragraph" w:customStyle="1" w:styleId="853FA021C70944D29B6B5E196EFD8EF7">
    <w:name w:val="853FA021C70944D29B6B5E196EFD8EF7"/>
    <w:rsid w:val="00A304DA"/>
  </w:style>
  <w:style w:type="paragraph" w:customStyle="1" w:styleId="3BD00EE7022940E5B90FE0DF7A34BB03">
    <w:name w:val="3BD00EE7022940E5B90FE0DF7A34BB03"/>
    <w:rsid w:val="00A304DA"/>
  </w:style>
  <w:style w:type="paragraph" w:customStyle="1" w:styleId="163913CB1FB04A7E849C44E634AA62BE">
    <w:name w:val="163913CB1FB04A7E849C44E634AA62BE"/>
    <w:rsid w:val="00A304DA"/>
  </w:style>
  <w:style w:type="paragraph" w:customStyle="1" w:styleId="EB8C2AB07CBF4158911928F7C28344F5">
    <w:name w:val="EB8C2AB07CBF4158911928F7C28344F5"/>
    <w:rsid w:val="00A304DA"/>
  </w:style>
  <w:style w:type="paragraph" w:customStyle="1" w:styleId="449DD90D33E74369803E5995B4F953BB">
    <w:name w:val="449DD90D33E74369803E5995B4F953BB"/>
    <w:rsid w:val="00A304DA"/>
  </w:style>
  <w:style w:type="paragraph" w:customStyle="1" w:styleId="D9B1A6781A554B43A2BB58AEB8B60325">
    <w:name w:val="D9B1A6781A554B43A2BB58AEB8B60325"/>
    <w:rsid w:val="00A304DA"/>
  </w:style>
  <w:style w:type="paragraph" w:customStyle="1" w:styleId="C560AB1EE8E14F7888B525EB76D8B426">
    <w:name w:val="C560AB1EE8E14F7888B525EB76D8B426"/>
    <w:rsid w:val="00A304DA"/>
  </w:style>
  <w:style w:type="paragraph" w:customStyle="1" w:styleId="5E6F53BB3E53400D8E205E55FAFFD985">
    <w:name w:val="5E6F53BB3E53400D8E205E55FAFFD985"/>
    <w:rsid w:val="00A304DA"/>
  </w:style>
  <w:style w:type="paragraph" w:customStyle="1" w:styleId="BB7C9E5BC4E64DADB4FA29D663F21F20">
    <w:name w:val="BB7C9E5BC4E64DADB4FA29D663F21F20"/>
    <w:rsid w:val="00A304DA"/>
  </w:style>
  <w:style w:type="paragraph" w:customStyle="1" w:styleId="CAF0AF1ED7C74808867044B5E8D0AD71">
    <w:name w:val="CAF0AF1ED7C74808867044B5E8D0AD71"/>
    <w:rsid w:val="00A304DA"/>
  </w:style>
  <w:style w:type="paragraph" w:customStyle="1" w:styleId="0879892F02894ECD99053326EDFC0DA5">
    <w:name w:val="0879892F02894ECD99053326EDFC0DA5"/>
    <w:rsid w:val="00A304DA"/>
  </w:style>
  <w:style w:type="paragraph" w:customStyle="1" w:styleId="F7960A0FC70342F98A603234B399C5A4">
    <w:name w:val="F7960A0FC70342F98A603234B399C5A4"/>
    <w:rsid w:val="00A304DA"/>
  </w:style>
  <w:style w:type="paragraph" w:customStyle="1" w:styleId="3F92D0C03B044B7482E0AB4B5234DF2C">
    <w:name w:val="3F92D0C03B044B7482E0AB4B5234DF2C"/>
    <w:rsid w:val="00A304DA"/>
  </w:style>
  <w:style w:type="paragraph" w:customStyle="1" w:styleId="A8B3A015716F4CF5837D13414BF3CDBF">
    <w:name w:val="A8B3A015716F4CF5837D13414BF3CDBF"/>
    <w:rsid w:val="00A304DA"/>
  </w:style>
  <w:style w:type="paragraph" w:customStyle="1" w:styleId="EEBC93748C004F3E9C1867F632703CBB">
    <w:name w:val="EEBC93748C004F3E9C1867F632703CBB"/>
    <w:rsid w:val="00A304DA"/>
  </w:style>
  <w:style w:type="paragraph" w:customStyle="1" w:styleId="A9E8CBF3C3C549D1ADD3B7787EBE5E5A">
    <w:name w:val="A9E8CBF3C3C549D1ADD3B7787EBE5E5A"/>
    <w:rsid w:val="00A304DA"/>
  </w:style>
  <w:style w:type="paragraph" w:customStyle="1" w:styleId="A0039FADBF76466F856FA3922E9CB411">
    <w:name w:val="A0039FADBF76466F856FA3922E9CB411"/>
    <w:rsid w:val="00A304DA"/>
  </w:style>
  <w:style w:type="paragraph" w:customStyle="1" w:styleId="F3DCCCE33480467C91476B1E209A402E">
    <w:name w:val="F3DCCCE33480467C91476B1E209A402E"/>
    <w:rsid w:val="00A304DA"/>
  </w:style>
  <w:style w:type="paragraph" w:customStyle="1" w:styleId="2F0A2046DDC548D7B871453E9B402EF5">
    <w:name w:val="2F0A2046DDC548D7B871453E9B402EF5"/>
    <w:rsid w:val="00A304DA"/>
  </w:style>
  <w:style w:type="paragraph" w:customStyle="1" w:styleId="49E6327FB65045DF8949ED1C443D6D0C">
    <w:name w:val="49E6327FB65045DF8949ED1C443D6D0C"/>
    <w:rsid w:val="00A304DA"/>
  </w:style>
  <w:style w:type="paragraph" w:customStyle="1" w:styleId="151DD0442EAD4939845B777E9D3B5CDB">
    <w:name w:val="151DD0442EAD4939845B777E9D3B5CDB"/>
    <w:rsid w:val="00A304DA"/>
  </w:style>
  <w:style w:type="paragraph" w:customStyle="1" w:styleId="A71684C69A714A8B916C26E63BCD1A6B">
    <w:name w:val="A71684C69A714A8B916C26E63BCD1A6B"/>
    <w:rsid w:val="00A304DA"/>
  </w:style>
  <w:style w:type="paragraph" w:customStyle="1" w:styleId="9EC7204EFE464B27A4B0CA20927DB832">
    <w:name w:val="9EC7204EFE464B27A4B0CA20927DB832"/>
    <w:rsid w:val="00A304DA"/>
  </w:style>
  <w:style w:type="paragraph" w:customStyle="1" w:styleId="D7CF2E5E55714A6BA5475D82E7052C90">
    <w:name w:val="D7CF2E5E55714A6BA5475D82E7052C90"/>
    <w:rsid w:val="00A304DA"/>
  </w:style>
  <w:style w:type="paragraph" w:customStyle="1" w:styleId="26830FCC73774C5F9CC9BA227F8C61BE">
    <w:name w:val="26830FCC73774C5F9CC9BA227F8C61BE"/>
    <w:rsid w:val="00A304DA"/>
  </w:style>
  <w:style w:type="paragraph" w:customStyle="1" w:styleId="E83E59D4588049238682F37C6F92C0C5">
    <w:name w:val="E83E59D4588049238682F37C6F92C0C5"/>
    <w:rsid w:val="00A304DA"/>
  </w:style>
  <w:style w:type="paragraph" w:customStyle="1" w:styleId="27BF6DE4D6F541709555EE6DD32891A4">
    <w:name w:val="27BF6DE4D6F541709555EE6DD32891A4"/>
    <w:rsid w:val="00A304DA"/>
  </w:style>
  <w:style w:type="paragraph" w:customStyle="1" w:styleId="C302381A3E26469A9F4C50545776DC5E">
    <w:name w:val="C302381A3E26469A9F4C50545776DC5E"/>
    <w:rsid w:val="00A304DA"/>
  </w:style>
  <w:style w:type="paragraph" w:customStyle="1" w:styleId="7A2EAB0AFDBE4DC1AAA2C272DC1DEBCA">
    <w:name w:val="7A2EAB0AFDBE4DC1AAA2C272DC1DEBCA"/>
    <w:rsid w:val="00A304DA"/>
  </w:style>
  <w:style w:type="paragraph" w:customStyle="1" w:styleId="C302381A3E26469A9F4C50545776DC5E1">
    <w:name w:val="C302381A3E26469A9F4C50545776DC5E1"/>
    <w:rsid w:val="00A304DA"/>
    <w:pPr>
      <w:spacing w:after="0" w:line="240" w:lineRule="auto"/>
    </w:pPr>
    <w:rPr>
      <w:rFonts w:eastAsiaTheme="minorHAnsi"/>
      <w:sz w:val="24"/>
      <w:szCs w:val="24"/>
      <w:lang w:eastAsia="en-US"/>
    </w:rPr>
  </w:style>
  <w:style w:type="paragraph" w:customStyle="1" w:styleId="3BD00EE7022940E5B90FE0DF7A34BB031">
    <w:name w:val="3BD00EE7022940E5B90FE0DF7A34BB031"/>
    <w:rsid w:val="00A304DA"/>
    <w:pPr>
      <w:spacing w:after="0" w:line="240" w:lineRule="auto"/>
    </w:pPr>
    <w:rPr>
      <w:rFonts w:eastAsiaTheme="minorHAnsi"/>
      <w:sz w:val="24"/>
      <w:szCs w:val="24"/>
      <w:lang w:eastAsia="en-US"/>
    </w:rPr>
  </w:style>
  <w:style w:type="paragraph" w:customStyle="1" w:styleId="163913CB1FB04A7E849C44E634AA62BE1">
    <w:name w:val="163913CB1FB04A7E849C44E634AA62BE1"/>
    <w:rsid w:val="00A304DA"/>
    <w:pPr>
      <w:spacing w:after="0" w:line="240" w:lineRule="auto"/>
    </w:pPr>
    <w:rPr>
      <w:rFonts w:eastAsiaTheme="minorHAnsi"/>
      <w:sz w:val="24"/>
      <w:szCs w:val="24"/>
      <w:lang w:eastAsia="en-US"/>
    </w:rPr>
  </w:style>
  <w:style w:type="paragraph" w:customStyle="1" w:styleId="A8B3A015716F4CF5837D13414BF3CDBF1">
    <w:name w:val="A8B3A015716F4CF5837D13414BF3CDBF1"/>
    <w:rsid w:val="00A304DA"/>
    <w:pPr>
      <w:spacing w:after="0" w:line="240" w:lineRule="auto"/>
    </w:pPr>
    <w:rPr>
      <w:rFonts w:eastAsiaTheme="minorHAnsi"/>
      <w:sz w:val="24"/>
      <w:szCs w:val="24"/>
      <w:lang w:eastAsia="en-US"/>
    </w:rPr>
  </w:style>
  <w:style w:type="paragraph" w:customStyle="1" w:styleId="EB8C2AB07CBF4158911928F7C28344F51">
    <w:name w:val="EB8C2AB07CBF4158911928F7C28344F51"/>
    <w:rsid w:val="00A304DA"/>
    <w:pPr>
      <w:spacing w:after="0" w:line="240" w:lineRule="auto"/>
    </w:pPr>
    <w:rPr>
      <w:rFonts w:eastAsiaTheme="minorHAnsi"/>
      <w:sz w:val="24"/>
      <w:szCs w:val="24"/>
      <w:lang w:eastAsia="en-US"/>
    </w:rPr>
  </w:style>
  <w:style w:type="paragraph" w:customStyle="1" w:styleId="449DD90D33E74369803E5995B4F953BB1">
    <w:name w:val="449DD90D33E74369803E5995B4F953BB1"/>
    <w:rsid w:val="00A304DA"/>
    <w:pPr>
      <w:spacing w:after="0" w:line="240" w:lineRule="auto"/>
    </w:pPr>
    <w:rPr>
      <w:rFonts w:eastAsiaTheme="minorHAnsi"/>
      <w:sz w:val="24"/>
      <w:szCs w:val="24"/>
      <w:lang w:eastAsia="en-US"/>
    </w:rPr>
  </w:style>
  <w:style w:type="paragraph" w:customStyle="1" w:styleId="EEBC93748C004F3E9C1867F632703CBB1">
    <w:name w:val="EEBC93748C004F3E9C1867F632703CBB1"/>
    <w:rsid w:val="00A304DA"/>
    <w:pPr>
      <w:spacing w:after="0" w:line="240" w:lineRule="auto"/>
    </w:pPr>
    <w:rPr>
      <w:rFonts w:eastAsiaTheme="minorHAnsi"/>
      <w:sz w:val="24"/>
      <w:szCs w:val="24"/>
      <w:lang w:eastAsia="en-US"/>
    </w:rPr>
  </w:style>
  <w:style w:type="paragraph" w:customStyle="1" w:styleId="D9B1A6781A554B43A2BB58AEB8B603251">
    <w:name w:val="D9B1A6781A554B43A2BB58AEB8B603251"/>
    <w:rsid w:val="00A304DA"/>
    <w:pPr>
      <w:spacing w:after="0" w:line="240" w:lineRule="auto"/>
    </w:pPr>
    <w:rPr>
      <w:rFonts w:eastAsiaTheme="minorHAnsi"/>
      <w:sz w:val="24"/>
      <w:szCs w:val="24"/>
      <w:lang w:eastAsia="en-US"/>
    </w:rPr>
  </w:style>
  <w:style w:type="paragraph" w:customStyle="1" w:styleId="C560AB1EE8E14F7888B525EB76D8B4261">
    <w:name w:val="C560AB1EE8E14F7888B525EB76D8B4261"/>
    <w:rsid w:val="00A304DA"/>
    <w:pPr>
      <w:spacing w:after="0" w:line="240" w:lineRule="auto"/>
    </w:pPr>
    <w:rPr>
      <w:rFonts w:eastAsiaTheme="minorHAnsi"/>
      <w:sz w:val="24"/>
      <w:szCs w:val="24"/>
      <w:lang w:eastAsia="en-US"/>
    </w:rPr>
  </w:style>
  <w:style w:type="paragraph" w:customStyle="1" w:styleId="A9E8CBF3C3C549D1ADD3B7787EBE5E5A1">
    <w:name w:val="A9E8CBF3C3C549D1ADD3B7787EBE5E5A1"/>
    <w:rsid w:val="00A304DA"/>
    <w:pPr>
      <w:spacing w:after="0" w:line="240" w:lineRule="auto"/>
    </w:pPr>
    <w:rPr>
      <w:rFonts w:eastAsiaTheme="minorHAnsi"/>
      <w:sz w:val="24"/>
      <w:szCs w:val="24"/>
      <w:lang w:eastAsia="en-US"/>
    </w:rPr>
  </w:style>
  <w:style w:type="paragraph" w:customStyle="1" w:styleId="5E6F53BB3E53400D8E205E55FAFFD9851">
    <w:name w:val="5E6F53BB3E53400D8E205E55FAFFD9851"/>
    <w:rsid w:val="00A304DA"/>
    <w:pPr>
      <w:spacing w:after="0" w:line="240" w:lineRule="auto"/>
    </w:pPr>
    <w:rPr>
      <w:rFonts w:eastAsiaTheme="minorHAnsi"/>
      <w:sz w:val="24"/>
      <w:szCs w:val="24"/>
      <w:lang w:eastAsia="en-US"/>
    </w:rPr>
  </w:style>
  <w:style w:type="paragraph" w:customStyle="1" w:styleId="BB7C9E5BC4E64DADB4FA29D663F21F201">
    <w:name w:val="BB7C9E5BC4E64DADB4FA29D663F21F201"/>
    <w:rsid w:val="00A304DA"/>
    <w:pPr>
      <w:spacing w:after="0" w:line="240" w:lineRule="auto"/>
    </w:pPr>
    <w:rPr>
      <w:rFonts w:eastAsiaTheme="minorHAnsi"/>
      <w:sz w:val="24"/>
      <w:szCs w:val="24"/>
      <w:lang w:eastAsia="en-US"/>
    </w:rPr>
  </w:style>
  <w:style w:type="paragraph" w:customStyle="1" w:styleId="A0039FADBF76466F856FA3922E9CB4111">
    <w:name w:val="A0039FADBF76466F856FA3922E9CB4111"/>
    <w:rsid w:val="00A304DA"/>
    <w:pPr>
      <w:spacing w:after="0" w:line="240" w:lineRule="auto"/>
    </w:pPr>
    <w:rPr>
      <w:rFonts w:eastAsiaTheme="minorHAnsi"/>
      <w:sz w:val="24"/>
      <w:szCs w:val="24"/>
      <w:lang w:eastAsia="en-US"/>
    </w:rPr>
  </w:style>
  <w:style w:type="paragraph" w:customStyle="1" w:styleId="CAF0AF1ED7C74808867044B5E8D0AD711">
    <w:name w:val="CAF0AF1ED7C74808867044B5E8D0AD711"/>
    <w:rsid w:val="00A304DA"/>
    <w:pPr>
      <w:spacing w:after="0" w:line="240" w:lineRule="auto"/>
    </w:pPr>
    <w:rPr>
      <w:rFonts w:eastAsiaTheme="minorHAnsi"/>
      <w:sz w:val="24"/>
      <w:szCs w:val="24"/>
      <w:lang w:eastAsia="en-US"/>
    </w:rPr>
  </w:style>
  <w:style w:type="paragraph" w:customStyle="1" w:styleId="0879892F02894ECD99053326EDFC0DA51">
    <w:name w:val="0879892F02894ECD99053326EDFC0DA51"/>
    <w:rsid w:val="00A304DA"/>
    <w:pPr>
      <w:spacing w:after="0" w:line="240" w:lineRule="auto"/>
    </w:pPr>
    <w:rPr>
      <w:rFonts w:eastAsiaTheme="minorHAnsi"/>
      <w:sz w:val="24"/>
      <w:szCs w:val="24"/>
      <w:lang w:eastAsia="en-US"/>
    </w:rPr>
  </w:style>
  <w:style w:type="paragraph" w:customStyle="1" w:styleId="F3DCCCE33480467C91476B1E209A402E1">
    <w:name w:val="F3DCCCE33480467C91476B1E209A402E1"/>
    <w:rsid w:val="00A304DA"/>
    <w:pPr>
      <w:spacing w:after="0" w:line="240" w:lineRule="auto"/>
    </w:pPr>
    <w:rPr>
      <w:rFonts w:eastAsiaTheme="minorHAnsi"/>
      <w:sz w:val="24"/>
      <w:szCs w:val="24"/>
      <w:lang w:eastAsia="en-US"/>
    </w:rPr>
  </w:style>
  <w:style w:type="paragraph" w:customStyle="1" w:styleId="4F0DF97D0C884B16B87AE424BC2EE3AC">
    <w:name w:val="4F0DF97D0C884B16B87AE424BC2EE3AC"/>
    <w:rsid w:val="00A304DA"/>
    <w:pPr>
      <w:spacing w:after="0" w:line="240" w:lineRule="auto"/>
    </w:pPr>
    <w:rPr>
      <w:rFonts w:eastAsiaTheme="minorHAnsi"/>
      <w:sz w:val="24"/>
      <w:szCs w:val="24"/>
      <w:lang w:eastAsia="en-US"/>
    </w:rPr>
  </w:style>
  <w:style w:type="paragraph" w:customStyle="1" w:styleId="C7298D8F854141A2AE250E0DCF0A56DE">
    <w:name w:val="C7298D8F854141A2AE250E0DCF0A56DE"/>
    <w:rsid w:val="00A304DA"/>
  </w:style>
  <w:style w:type="paragraph" w:customStyle="1" w:styleId="A3640F59A2F04ACD9200D948406A1A07">
    <w:name w:val="A3640F59A2F04ACD9200D948406A1A07"/>
    <w:rsid w:val="00A304DA"/>
  </w:style>
  <w:style w:type="paragraph" w:customStyle="1" w:styleId="50316F377C9C4462BB6BE17227D2F572">
    <w:name w:val="50316F377C9C4462BB6BE17227D2F572"/>
    <w:rsid w:val="00A304DA"/>
  </w:style>
  <w:style w:type="paragraph" w:customStyle="1" w:styleId="500EAFECC69A41959D824B4935130B9D">
    <w:name w:val="500EAFECC69A41959D824B4935130B9D"/>
    <w:rsid w:val="00A304DA"/>
  </w:style>
  <w:style w:type="paragraph" w:customStyle="1" w:styleId="69DC07B8FC4840198377CC5B003C39CA">
    <w:name w:val="69DC07B8FC4840198377CC5B003C39CA"/>
    <w:rsid w:val="00A304DA"/>
  </w:style>
  <w:style w:type="paragraph" w:customStyle="1" w:styleId="67910C18C4F84009B6DD85D75F94E742">
    <w:name w:val="67910C18C4F84009B6DD85D75F94E742"/>
    <w:rsid w:val="00A304DA"/>
  </w:style>
  <w:style w:type="paragraph" w:customStyle="1" w:styleId="4F0DF97D0C884B16B87AE424BC2EE3AC1">
    <w:name w:val="4F0DF97D0C884B16B87AE424BC2EE3AC1"/>
    <w:rsid w:val="00A304DA"/>
    <w:pPr>
      <w:spacing w:after="0" w:line="240" w:lineRule="auto"/>
    </w:pPr>
    <w:rPr>
      <w:rFonts w:eastAsiaTheme="minorHAnsi"/>
      <w:sz w:val="24"/>
      <w:szCs w:val="24"/>
      <w:lang w:eastAsia="en-US"/>
    </w:rPr>
  </w:style>
  <w:style w:type="paragraph" w:customStyle="1" w:styleId="EE11287E21B54B5CAE46CF0EF076B0D8">
    <w:name w:val="EE11287E21B54B5CAE46CF0EF076B0D8"/>
    <w:rsid w:val="00A304DA"/>
  </w:style>
  <w:style w:type="paragraph" w:customStyle="1" w:styleId="DB496112AF8549D099FECB756694A378">
    <w:name w:val="DB496112AF8549D099FECB756694A378"/>
    <w:rsid w:val="00A304DA"/>
  </w:style>
  <w:style w:type="paragraph" w:customStyle="1" w:styleId="AE55264B2FC74AF3B4264DA559BF43F4">
    <w:name w:val="AE55264B2FC74AF3B4264DA559BF43F4"/>
    <w:rsid w:val="00A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62C7-52D9-46D9-A5AE-5B8D4096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Pressemitteilung_Template_2016_Pro_d.dotm</Template>
  <TotalTime>0</TotalTime>
  <Pages>4</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aw14563</dc:creator>
  <cp:lastModifiedBy>aw14563</cp:lastModifiedBy>
  <cp:revision>3</cp:revision>
  <cp:lastPrinted>2018-09-19T06:31:00Z</cp:lastPrinted>
  <dcterms:created xsi:type="dcterms:W3CDTF">2018-09-19T10:48:00Z</dcterms:created>
  <dcterms:modified xsi:type="dcterms:W3CDTF">2018-09-28T11:36:00Z</dcterms:modified>
</cp:coreProperties>
</file>