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FF928" w14:textId="5DCABDE3" w:rsidR="00C55818" w:rsidRPr="00C46FC3" w:rsidRDefault="005A1E0A" w:rsidP="00560481">
      <w:pPr>
        <w:widowControl w:val="0"/>
        <w:spacing w:after="240" w:line="360" w:lineRule="atLeast"/>
        <w:ind w:right="2160"/>
        <w:jc w:val="both"/>
        <w:outlineLvl w:val="0"/>
        <w:rPr>
          <w:rFonts w:ascii="Arial" w:hAnsi="Arial" w:cs="Arial"/>
          <w:sz w:val="20"/>
          <w:szCs w:val="20"/>
        </w:rPr>
      </w:pPr>
      <w:r w:rsidRPr="00C46FC3">
        <w:rPr>
          <w:rFonts w:ascii="Arial" w:hAnsi="Arial" w:cs="Arial"/>
          <w:sz w:val="20"/>
          <w:szCs w:val="20"/>
        </w:rPr>
        <w:t>Seite 1/</w:t>
      </w:r>
      <w:r w:rsidR="004F4FB0" w:rsidRPr="00C46FC3">
        <w:rPr>
          <w:rFonts w:ascii="Arial" w:hAnsi="Arial" w:cs="Arial"/>
          <w:sz w:val="20"/>
          <w:szCs w:val="20"/>
        </w:rPr>
        <w:t>5</w:t>
      </w:r>
    </w:p>
    <w:p w14:paraId="48C01B0B" w14:textId="24F5ABD2" w:rsidR="00156537" w:rsidRPr="00C46FC3" w:rsidRDefault="00156537" w:rsidP="00156537">
      <w:pPr>
        <w:widowControl w:val="0"/>
        <w:spacing w:after="240" w:line="360" w:lineRule="atLeast"/>
        <w:ind w:right="2160"/>
        <w:jc w:val="both"/>
        <w:rPr>
          <w:rFonts w:ascii="Arial" w:hAnsi="Arial" w:cs="Arial"/>
          <w:b/>
          <w:sz w:val="24"/>
          <w:szCs w:val="28"/>
        </w:rPr>
      </w:pPr>
      <w:r w:rsidRPr="00C46FC3">
        <w:rPr>
          <w:rFonts w:ascii="Arial" w:hAnsi="Arial" w:cs="Arial"/>
          <w:b/>
          <w:sz w:val="24"/>
          <w:szCs w:val="28"/>
        </w:rPr>
        <w:t xml:space="preserve">ABUS </w:t>
      </w:r>
      <w:proofErr w:type="spellStart"/>
      <w:r w:rsidRPr="00C46FC3">
        <w:rPr>
          <w:rFonts w:ascii="Arial" w:hAnsi="Arial" w:cs="Arial"/>
          <w:b/>
          <w:sz w:val="24"/>
          <w:szCs w:val="28"/>
        </w:rPr>
        <w:t>launcht</w:t>
      </w:r>
      <w:proofErr w:type="spellEnd"/>
      <w:r w:rsidRPr="00C46FC3">
        <w:rPr>
          <w:rFonts w:ascii="Arial" w:hAnsi="Arial" w:cs="Arial"/>
          <w:b/>
          <w:sz w:val="24"/>
          <w:szCs w:val="28"/>
        </w:rPr>
        <w:t xml:space="preserve"> </w:t>
      </w:r>
      <w:r w:rsidR="00EF3674" w:rsidRPr="00C46FC3">
        <w:rPr>
          <w:rFonts w:ascii="Arial" w:hAnsi="Arial" w:cs="Arial"/>
          <w:b/>
          <w:sz w:val="24"/>
          <w:szCs w:val="28"/>
        </w:rPr>
        <w:t xml:space="preserve">digitale </w:t>
      </w:r>
      <w:r w:rsidRPr="00C46FC3">
        <w:rPr>
          <w:rFonts w:ascii="Arial" w:hAnsi="Arial" w:cs="Arial"/>
          <w:b/>
          <w:sz w:val="24"/>
          <w:szCs w:val="28"/>
        </w:rPr>
        <w:t xml:space="preserve">Sicherheitsplattform und präsentiert </w:t>
      </w:r>
      <w:r w:rsidR="004B4CF0" w:rsidRPr="00C46FC3">
        <w:rPr>
          <w:rFonts w:ascii="Arial" w:hAnsi="Arial" w:cs="Arial"/>
          <w:b/>
          <w:sz w:val="24"/>
          <w:szCs w:val="28"/>
        </w:rPr>
        <w:t>Smart Lock</w:t>
      </w:r>
      <w:r w:rsidR="00311A91" w:rsidRPr="00C46FC3">
        <w:rPr>
          <w:rFonts w:ascii="Arial" w:hAnsi="Arial" w:cs="Arial"/>
          <w:b/>
          <w:sz w:val="24"/>
          <w:szCs w:val="28"/>
        </w:rPr>
        <w:t xml:space="preserve"> Serie</w:t>
      </w:r>
      <w:r w:rsidR="004B4CF0" w:rsidRPr="00C46FC3">
        <w:rPr>
          <w:rFonts w:ascii="Arial" w:hAnsi="Arial" w:cs="Arial"/>
          <w:b/>
          <w:sz w:val="24"/>
          <w:szCs w:val="28"/>
        </w:rPr>
        <w:t xml:space="preserve"> </w:t>
      </w:r>
      <w:r w:rsidRPr="00C46FC3">
        <w:rPr>
          <w:rFonts w:ascii="Arial" w:hAnsi="Arial" w:cs="Arial"/>
          <w:b/>
          <w:sz w:val="24"/>
          <w:szCs w:val="28"/>
        </w:rPr>
        <w:t>in Kooperation mit Vodafone</w:t>
      </w:r>
    </w:p>
    <w:p w14:paraId="44FE8253" w14:textId="77777777" w:rsidR="00D85AF6" w:rsidRPr="00C46FC3" w:rsidRDefault="00D85AF6" w:rsidP="00D85AF6">
      <w:pPr>
        <w:pStyle w:val="Listenabsatz"/>
        <w:widowControl w:val="0"/>
        <w:numPr>
          <w:ilvl w:val="0"/>
          <w:numId w:val="8"/>
        </w:numPr>
        <w:spacing w:after="240" w:line="360" w:lineRule="atLeast"/>
        <w:ind w:right="2160"/>
        <w:rPr>
          <w:rFonts w:ascii="Arial" w:hAnsi="Arial" w:cs="Arial"/>
          <w:b/>
          <w:sz w:val="20"/>
          <w:szCs w:val="20"/>
        </w:rPr>
      </w:pPr>
      <w:r w:rsidRPr="00C46FC3">
        <w:rPr>
          <w:rFonts w:ascii="Arial" w:hAnsi="Arial" w:cs="Arial"/>
          <w:b/>
          <w:sz w:val="20"/>
          <w:szCs w:val="20"/>
        </w:rPr>
        <w:t>Smart Lock Schlösser mit integrierter Mobilfunk-Konnektivität von Vodafone zum Marktstart</w:t>
      </w:r>
    </w:p>
    <w:p w14:paraId="68DED724" w14:textId="78F17DC0" w:rsidR="00346053" w:rsidRPr="00C46FC3" w:rsidRDefault="0078568F" w:rsidP="004B4CF0">
      <w:pPr>
        <w:pStyle w:val="Listenabsatz"/>
        <w:widowControl w:val="0"/>
        <w:numPr>
          <w:ilvl w:val="0"/>
          <w:numId w:val="8"/>
        </w:numPr>
        <w:spacing w:after="240" w:line="360" w:lineRule="atLeast"/>
        <w:ind w:right="2160"/>
        <w:rPr>
          <w:rFonts w:ascii="Arial" w:hAnsi="Arial" w:cs="Arial"/>
          <w:b/>
          <w:sz w:val="20"/>
          <w:szCs w:val="20"/>
        </w:rPr>
      </w:pPr>
      <w:r w:rsidRPr="00C46FC3">
        <w:rPr>
          <w:rFonts w:ascii="Arial" w:hAnsi="Arial" w:cs="Arial"/>
          <w:b/>
          <w:sz w:val="20"/>
          <w:szCs w:val="20"/>
        </w:rPr>
        <w:t>„</w:t>
      </w:r>
      <w:r w:rsidR="00995CB3" w:rsidRPr="00C46FC3">
        <w:rPr>
          <w:rFonts w:ascii="Arial" w:hAnsi="Arial" w:cs="Arial"/>
          <w:b/>
          <w:sz w:val="20"/>
          <w:szCs w:val="20"/>
        </w:rPr>
        <w:t xml:space="preserve">ABUS </w:t>
      </w:r>
      <w:proofErr w:type="spellStart"/>
      <w:r w:rsidR="00995CB3" w:rsidRPr="00C46FC3">
        <w:rPr>
          <w:rFonts w:ascii="Arial" w:hAnsi="Arial" w:cs="Arial"/>
          <w:b/>
          <w:sz w:val="20"/>
          <w:szCs w:val="20"/>
        </w:rPr>
        <w:t>cM</w:t>
      </w:r>
      <w:r w:rsidR="00F75A71" w:rsidRPr="00C46FC3">
        <w:rPr>
          <w:rFonts w:ascii="Arial" w:hAnsi="Arial" w:cs="Arial"/>
          <w:b/>
          <w:sz w:val="20"/>
          <w:szCs w:val="20"/>
        </w:rPr>
        <w:t>AP</w:t>
      </w:r>
      <w:proofErr w:type="spellEnd"/>
      <w:r w:rsidRPr="00C46FC3">
        <w:rPr>
          <w:rFonts w:ascii="Arial" w:hAnsi="Arial" w:cs="Arial"/>
          <w:b/>
          <w:sz w:val="20"/>
          <w:szCs w:val="20"/>
        </w:rPr>
        <w:t xml:space="preserve">“ </w:t>
      </w:r>
      <w:r w:rsidR="00EA4061" w:rsidRPr="00C46FC3">
        <w:rPr>
          <w:rFonts w:ascii="Arial" w:hAnsi="Arial" w:cs="Arial"/>
          <w:b/>
          <w:sz w:val="20"/>
          <w:szCs w:val="20"/>
        </w:rPr>
        <w:t>als o</w:t>
      </w:r>
      <w:r w:rsidR="00156537" w:rsidRPr="00C46FC3">
        <w:rPr>
          <w:rFonts w:ascii="Arial" w:hAnsi="Arial" w:cs="Arial"/>
          <w:b/>
          <w:sz w:val="20"/>
          <w:szCs w:val="20"/>
        </w:rPr>
        <w:t xml:space="preserve">nlinebasierte </w:t>
      </w:r>
      <w:r w:rsidR="00C147FF" w:rsidRPr="00C46FC3">
        <w:rPr>
          <w:rFonts w:ascii="Arial" w:hAnsi="Arial" w:cs="Arial"/>
          <w:b/>
          <w:sz w:val="20"/>
          <w:szCs w:val="20"/>
        </w:rPr>
        <w:t xml:space="preserve">Lösung </w:t>
      </w:r>
      <w:r w:rsidR="00C13F0B" w:rsidRPr="00C46FC3">
        <w:rPr>
          <w:rFonts w:ascii="Arial" w:hAnsi="Arial" w:cs="Arial"/>
          <w:b/>
          <w:sz w:val="20"/>
          <w:szCs w:val="20"/>
        </w:rPr>
        <w:t>für</w:t>
      </w:r>
      <w:r w:rsidR="00C147FF" w:rsidRPr="00C46FC3">
        <w:rPr>
          <w:rFonts w:ascii="Arial" w:hAnsi="Arial" w:cs="Arial"/>
          <w:b/>
          <w:sz w:val="20"/>
          <w:szCs w:val="20"/>
        </w:rPr>
        <w:t xml:space="preserve"> </w:t>
      </w:r>
      <w:r w:rsidR="00311A91" w:rsidRPr="00C46FC3">
        <w:rPr>
          <w:rFonts w:ascii="Arial" w:hAnsi="Arial" w:cs="Arial"/>
          <w:b/>
          <w:sz w:val="20"/>
          <w:szCs w:val="20"/>
        </w:rPr>
        <w:t xml:space="preserve">zentrales </w:t>
      </w:r>
      <w:r w:rsidR="0037366C" w:rsidRPr="00C46FC3">
        <w:rPr>
          <w:rFonts w:ascii="Arial" w:hAnsi="Arial" w:cs="Arial"/>
          <w:b/>
          <w:sz w:val="20"/>
          <w:szCs w:val="20"/>
        </w:rPr>
        <w:t>Monitoring</w:t>
      </w:r>
      <w:r w:rsidR="00311A91" w:rsidRPr="00C46FC3">
        <w:rPr>
          <w:rFonts w:ascii="Arial" w:hAnsi="Arial" w:cs="Arial"/>
          <w:b/>
          <w:sz w:val="20"/>
          <w:szCs w:val="20"/>
        </w:rPr>
        <w:t xml:space="preserve"> und Steuern</w:t>
      </w:r>
      <w:r w:rsidR="00995CB3" w:rsidRPr="00C46FC3">
        <w:rPr>
          <w:rFonts w:ascii="Arial" w:hAnsi="Arial" w:cs="Arial"/>
          <w:b/>
          <w:sz w:val="20"/>
          <w:szCs w:val="20"/>
        </w:rPr>
        <w:t xml:space="preserve"> </w:t>
      </w:r>
      <w:r w:rsidR="006A5752" w:rsidRPr="00C46FC3">
        <w:rPr>
          <w:rFonts w:ascii="Arial" w:hAnsi="Arial" w:cs="Arial"/>
          <w:b/>
          <w:sz w:val="20"/>
          <w:szCs w:val="20"/>
        </w:rPr>
        <w:t>digitale</w:t>
      </w:r>
      <w:r w:rsidR="00F75A71" w:rsidRPr="00C46FC3">
        <w:rPr>
          <w:rFonts w:ascii="Arial" w:hAnsi="Arial" w:cs="Arial"/>
          <w:b/>
          <w:sz w:val="20"/>
          <w:szCs w:val="20"/>
        </w:rPr>
        <w:t>r</w:t>
      </w:r>
      <w:r w:rsidR="006A5752" w:rsidRPr="00C46FC3">
        <w:rPr>
          <w:rFonts w:ascii="Arial" w:hAnsi="Arial" w:cs="Arial"/>
          <w:b/>
          <w:sz w:val="20"/>
          <w:szCs w:val="20"/>
        </w:rPr>
        <w:t xml:space="preserve"> </w:t>
      </w:r>
      <w:r w:rsidR="00995CB3" w:rsidRPr="00C46FC3">
        <w:rPr>
          <w:rFonts w:ascii="Arial" w:hAnsi="Arial" w:cs="Arial"/>
          <w:b/>
          <w:sz w:val="20"/>
          <w:szCs w:val="20"/>
        </w:rPr>
        <w:t xml:space="preserve">Schließlösungen </w:t>
      </w:r>
    </w:p>
    <w:p w14:paraId="5BDF12EA" w14:textId="3D725153" w:rsidR="00CD2470" w:rsidRPr="00C46FC3" w:rsidRDefault="00311A91" w:rsidP="00CD2470">
      <w:pPr>
        <w:pStyle w:val="Listenabsatz"/>
        <w:widowControl w:val="0"/>
        <w:numPr>
          <w:ilvl w:val="0"/>
          <w:numId w:val="8"/>
        </w:numPr>
        <w:spacing w:after="240" w:line="360" w:lineRule="atLeast"/>
        <w:ind w:right="2160"/>
        <w:rPr>
          <w:rFonts w:ascii="Arial" w:hAnsi="Arial" w:cs="Arial"/>
          <w:b/>
          <w:sz w:val="20"/>
          <w:szCs w:val="20"/>
        </w:rPr>
      </w:pPr>
      <w:r w:rsidRPr="00C46FC3">
        <w:rPr>
          <w:rFonts w:ascii="Arial" w:hAnsi="Arial" w:cs="Arial"/>
          <w:b/>
          <w:sz w:val="20"/>
          <w:szCs w:val="20"/>
        </w:rPr>
        <w:t xml:space="preserve">Skalierbare </w:t>
      </w:r>
      <w:proofErr w:type="spellStart"/>
      <w:r w:rsidRPr="00C46FC3">
        <w:rPr>
          <w:rFonts w:ascii="Arial" w:hAnsi="Arial" w:cs="Arial"/>
          <w:b/>
          <w:sz w:val="20"/>
          <w:szCs w:val="20"/>
        </w:rPr>
        <w:t>IoT</w:t>
      </w:r>
      <w:proofErr w:type="spellEnd"/>
      <w:r w:rsidR="00CD2470" w:rsidRPr="00C46FC3">
        <w:rPr>
          <w:rFonts w:ascii="Arial" w:hAnsi="Arial" w:cs="Arial"/>
          <w:b/>
          <w:sz w:val="20"/>
          <w:szCs w:val="20"/>
        </w:rPr>
        <w:t>-Lösung für vielseitiges Sicherheitsmanagement richtet sich an gewerbliche Nutzer aller Unternehmensgrößen</w:t>
      </w:r>
    </w:p>
    <w:p w14:paraId="1DB2321D" w14:textId="02F3E85D" w:rsidR="002A668F" w:rsidRPr="00C46FC3" w:rsidRDefault="00877719" w:rsidP="009C2B2C">
      <w:pPr>
        <w:widowControl w:val="0"/>
        <w:spacing w:after="240" w:line="360" w:lineRule="atLeast"/>
        <w:ind w:right="2160"/>
        <w:jc w:val="both"/>
        <w:outlineLvl w:val="0"/>
        <w:rPr>
          <w:rFonts w:ascii="Arial" w:hAnsi="Arial" w:cs="Arial"/>
          <w:sz w:val="20"/>
          <w:szCs w:val="20"/>
        </w:rPr>
      </w:pPr>
      <w:r w:rsidRPr="00C46FC3">
        <w:rPr>
          <w:rFonts w:ascii="Arial" w:hAnsi="Arial" w:cs="Arial"/>
          <w:sz w:val="20"/>
          <w:szCs w:val="20"/>
        </w:rPr>
        <w:t>Wetter/Ruhr –</w:t>
      </w:r>
      <w:r w:rsidR="00346053" w:rsidRPr="00C46FC3">
        <w:rPr>
          <w:rFonts w:ascii="Arial" w:hAnsi="Arial" w:cs="Arial"/>
          <w:sz w:val="20"/>
          <w:szCs w:val="20"/>
        </w:rPr>
        <w:t xml:space="preserve"> </w:t>
      </w:r>
      <w:r w:rsidR="00F75A71" w:rsidRPr="00C46FC3">
        <w:rPr>
          <w:rFonts w:ascii="Arial" w:hAnsi="Arial" w:cs="Arial"/>
          <w:sz w:val="20"/>
          <w:szCs w:val="20"/>
        </w:rPr>
        <w:t xml:space="preserve">In </w:t>
      </w:r>
      <w:r w:rsidR="004B4CF0" w:rsidRPr="00C46FC3">
        <w:rPr>
          <w:rFonts w:ascii="Arial" w:hAnsi="Arial" w:cs="Arial"/>
          <w:sz w:val="20"/>
          <w:szCs w:val="20"/>
        </w:rPr>
        <w:t>einer strategischen Kooperation</w:t>
      </w:r>
      <w:r w:rsidR="00F75A71" w:rsidRPr="00C46FC3">
        <w:rPr>
          <w:rFonts w:ascii="Arial" w:hAnsi="Arial" w:cs="Arial"/>
          <w:sz w:val="20"/>
          <w:szCs w:val="20"/>
        </w:rPr>
        <w:t xml:space="preserve"> </w:t>
      </w:r>
      <w:r w:rsidR="00621999" w:rsidRPr="00C46FC3">
        <w:rPr>
          <w:rFonts w:ascii="Arial" w:hAnsi="Arial" w:cs="Arial"/>
          <w:sz w:val="20"/>
          <w:szCs w:val="20"/>
        </w:rPr>
        <w:t xml:space="preserve">präsentieren der </w:t>
      </w:r>
      <w:proofErr w:type="spellStart"/>
      <w:r w:rsidR="00621999" w:rsidRPr="00C46FC3">
        <w:rPr>
          <w:rFonts w:ascii="Arial" w:hAnsi="Arial" w:cs="Arial"/>
          <w:sz w:val="20"/>
          <w:szCs w:val="20"/>
        </w:rPr>
        <w:t>Sicherheits</w:t>
      </w:r>
      <w:r w:rsidR="007845AE" w:rsidRPr="00C46FC3">
        <w:rPr>
          <w:rFonts w:ascii="Arial" w:hAnsi="Arial" w:cs="Arial"/>
          <w:sz w:val="20"/>
          <w:szCs w:val="20"/>
        </w:rPr>
        <w:softHyphen/>
      </w:r>
      <w:r w:rsidR="00621999" w:rsidRPr="00C46FC3">
        <w:rPr>
          <w:rFonts w:ascii="Arial" w:hAnsi="Arial" w:cs="Arial"/>
          <w:sz w:val="20"/>
          <w:szCs w:val="20"/>
        </w:rPr>
        <w:t>experte</w:t>
      </w:r>
      <w:proofErr w:type="spellEnd"/>
      <w:r w:rsidR="00621999" w:rsidRPr="00C46FC3">
        <w:rPr>
          <w:rFonts w:ascii="Arial" w:hAnsi="Arial" w:cs="Arial"/>
          <w:sz w:val="20"/>
          <w:szCs w:val="20"/>
        </w:rPr>
        <w:t xml:space="preserve"> ABUS und Vodafone, einer der führenden Kommunikationskonzerne Deutschlands, eine </w:t>
      </w:r>
      <w:proofErr w:type="spellStart"/>
      <w:r w:rsidR="00A25EEA" w:rsidRPr="00C46FC3">
        <w:rPr>
          <w:rFonts w:ascii="Arial" w:hAnsi="Arial" w:cs="Arial"/>
          <w:sz w:val="20"/>
          <w:szCs w:val="20"/>
        </w:rPr>
        <w:t>IoT</w:t>
      </w:r>
      <w:proofErr w:type="spellEnd"/>
      <w:r w:rsidR="00A25EEA" w:rsidRPr="00C46FC3">
        <w:rPr>
          <w:rFonts w:ascii="Arial" w:hAnsi="Arial" w:cs="Arial"/>
          <w:sz w:val="20"/>
          <w:szCs w:val="20"/>
        </w:rPr>
        <w:t xml:space="preserve">-Sicherheitslösung </w:t>
      </w:r>
      <w:r w:rsidR="00621999" w:rsidRPr="00C46FC3">
        <w:rPr>
          <w:rFonts w:ascii="Arial" w:hAnsi="Arial" w:cs="Arial"/>
          <w:sz w:val="20"/>
          <w:szCs w:val="20"/>
        </w:rPr>
        <w:t xml:space="preserve">für gewerbliche Nutzer. </w:t>
      </w:r>
      <w:r w:rsidR="00C147FF" w:rsidRPr="00C46FC3">
        <w:rPr>
          <w:rFonts w:ascii="Arial" w:hAnsi="Arial" w:cs="Arial"/>
          <w:sz w:val="20"/>
          <w:szCs w:val="20"/>
        </w:rPr>
        <w:t>H</w:t>
      </w:r>
      <w:r w:rsidR="00843B41" w:rsidRPr="00C46FC3">
        <w:rPr>
          <w:rFonts w:ascii="Arial" w:hAnsi="Arial" w:cs="Arial"/>
          <w:sz w:val="20"/>
          <w:szCs w:val="20"/>
        </w:rPr>
        <w:t xml:space="preserve">erzstück ist </w:t>
      </w:r>
      <w:r w:rsidR="00A25EEA" w:rsidRPr="00C46FC3">
        <w:rPr>
          <w:rFonts w:ascii="Arial" w:hAnsi="Arial" w:cs="Arial"/>
          <w:sz w:val="20"/>
          <w:szCs w:val="20"/>
        </w:rPr>
        <w:t>die Sicherheitsplattform „</w:t>
      </w:r>
      <w:r w:rsidR="00C147FF" w:rsidRPr="00C46FC3">
        <w:rPr>
          <w:rFonts w:ascii="Arial" w:hAnsi="Arial" w:cs="Arial"/>
          <w:sz w:val="20"/>
          <w:szCs w:val="20"/>
        </w:rPr>
        <w:t xml:space="preserve">ABUS </w:t>
      </w:r>
      <w:proofErr w:type="spellStart"/>
      <w:r w:rsidR="00C147FF" w:rsidRPr="00C46FC3">
        <w:rPr>
          <w:rFonts w:ascii="Arial" w:hAnsi="Arial" w:cs="Arial"/>
          <w:sz w:val="20"/>
          <w:szCs w:val="20"/>
        </w:rPr>
        <w:t>cMAP</w:t>
      </w:r>
      <w:proofErr w:type="spellEnd"/>
      <w:r w:rsidR="00A25EEA" w:rsidRPr="00C46FC3">
        <w:rPr>
          <w:rFonts w:ascii="Arial" w:hAnsi="Arial" w:cs="Arial"/>
          <w:sz w:val="20"/>
          <w:szCs w:val="20"/>
        </w:rPr>
        <w:t>“</w:t>
      </w:r>
      <w:r w:rsidR="00C147FF" w:rsidRPr="00C46FC3">
        <w:rPr>
          <w:rFonts w:ascii="Arial" w:hAnsi="Arial" w:cs="Arial"/>
          <w:sz w:val="20"/>
          <w:szCs w:val="20"/>
        </w:rPr>
        <w:t>, e</w:t>
      </w:r>
      <w:r w:rsidR="00843B41" w:rsidRPr="00C46FC3">
        <w:rPr>
          <w:rFonts w:ascii="Arial" w:hAnsi="Arial" w:cs="Arial"/>
          <w:sz w:val="20"/>
          <w:szCs w:val="20"/>
        </w:rPr>
        <w:t xml:space="preserve">in </w:t>
      </w:r>
      <w:proofErr w:type="spellStart"/>
      <w:r w:rsidR="00843B41" w:rsidRPr="00C46FC3">
        <w:rPr>
          <w:rFonts w:ascii="Arial" w:hAnsi="Arial" w:cs="Arial"/>
          <w:sz w:val="20"/>
          <w:szCs w:val="20"/>
        </w:rPr>
        <w:t>cloudbasierte</w:t>
      </w:r>
      <w:r w:rsidR="00C147FF" w:rsidRPr="00C46FC3">
        <w:rPr>
          <w:rFonts w:ascii="Arial" w:hAnsi="Arial" w:cs="Arial"/>
          <w:sz w:val="20"/>
          <w:szCs w:val="20"/>
        </w:rPr>
        <w:t>s</w:t>
      </w:r>
      <w:proofErr w:type="spellEnd"/>
      <w:r w:rsidR="00843B41" w:rsidRPr="00C46FC3">
        <w:rPr>
          <w:rFonts w:ascii="Arial" w:hAnsi="Arial" w:cs="Arial"/>
          <w:sz w:val="20"/>
          <w:szCs w:val="20"/>
        </w:rPr>
        <w:t xml:space="preserve"> </w:t>
      </w:r>
      <w:r w:rsidR="00C13F0B" w:rsidRPr="00C46FC3">
        <w:rPr>
          <w:rFonts w:ascii="Arial" w:hAnsi="Arial" w:cs="Arial"/>
          <w:sz w:val="20"/>
          <w:szCs w:val="20"/>
        </w:rPr>
        <w:t xml:space="preserve">Online-Portal </w:t>
      </w:r>
      <w:r w:rsidR="00843B41" w:rsidRPr="00C46FC3">
        <w:rPr>
          <w:rFonts w:ascii="Arial" w:hAnsi="Arial" w:cs="Arial"/>
          <w:sz w:val="20"/>
          <w:szCs w:val="20"/>
        </w:rPr>
        <w:t xml:space="preserve">zur </w:t>
      </w:r>
      <w:r w:rsidR="00C147FF" w:rsidRPr="00C46FC3">
        <w:rPr>
          <w:rFonts w:ascii="Arial" w:hAnsi="Arial" w:cs="Arial"/>
          <w:sz w:val="20"/>
          <w:szCs w:val="20"/>
        </w:rPr>
        <w:t xml:space="preserve">Verwaltung </w:t>
      </w:r>
      <w:r w:rsidR="00843B41" w:rsidRPr="00C46FC3">
        <w:rPr>
          <w:rFonts w:ascii="Arial" w:hAnsi="Arial" w:cs="Arial"/>
          <w:sz w:val="20"/>
          <w:szCs w:val="20"/>
        </w:rPr>
        <w:t>und Administration</w:t>
      </w:r>
      <w:r w:rsidR="00C147FF" w:rsidRPr="00C46FC3">
        <w:rPr>
          <w:rFonts w:ascii="Arial" w:hAnsi="Arial" w:cs="Arial"/>
          <w:sz w:val="20"/>
          <w:szCs w:val="20"/>
        </w:rPr>
        <w:t xml:space="preserve"> digitaler Schlösser</w:t>
      </w:r>
      <w:r w:rsidR="00C13F0B" w:rsidRPr="00C46FC3">
        <w:rPr>
          <w:rFonts w:ascii="Arial" w:hAnsi="Arial" w:cs="Arial"/>
          <w:sz w:val="20"/>
          <w:szCs w:val="20"/>
        </w:rPr>
        <w:t xml:space="preserve"> und deren Nutzer</w:t>
      </w:r>
      <w:r w:rsidR="007C6AEB" w:rsidRPr="00C46FC3">
        <w:rPr>
          <w:rFonts w:ascii="Arial" w:hAnsi="Arial" w:cs="Arial"/>
          <w:sz w:val="20"/>
          <w:szCs w:val="20"/>
        </w:rPr>
        <w:t>.</w:t>
      </w:r>
      <w:r w:rsidR="00E3186F" w:rsidRPr="00C46FC3">
        <w:rPr>
          <w:rFonts w:ascii="Arial" w:hAnsi="Arial" w:cs="Arial"/>
          <w:sz w:val="20"/>
          <w:szCs w:val="20"/>
        </w:rPr>
        <w:t xml:space="preserve"> </w:t>
      </w:r>
      <w:r w:rsidR="00C63561" w:rsidRPr="00C46FC3">
        <w:rPr>
          <w:rFonts w:ascii="Arial" w:hAnsi="Arial" w:cs="Arial"/>
          <w:sz w:val="20"/>
          <w:szCs w:val="20"/>
        </w:rPr>
        <w:t>„</w:t>
      </w:r>
      <w:r w:rsidR="00C147FF" w:rsidRPr="00C46FC3">
        <w:rPr>
          <w:rFonts w:ascii="Arial" w:hAnsi="Arial" w:cs="Arial"/>
          <w:sz w:val="20"/>
          <w:szCs w:val="20"/>
        </w:rPr>
        <w:t xml:space="preserve">Mit </w:t>
      </w:r>
      <w:r w:rsidR="00EF3674" w:rsidRPr="00C46FC3">
        <w:rPr>
          <w:rFonts w:ascii="Arial" w:hAnsi="Arial" w:cs="Arial"/>
          <w:sz w:val="20"/>
          <w:szCs w:val="20"/>
        </w:rPr>
        <w:t xml:space="preserve">Vodafone als Partner </w:t>
      </w:r>
      <w:r w:rsidR="00951806" w:rsidRPr="00C46FC3">
        <w:rPr>
          <w:rFonts w:ascii="Arial" w:hAnsi="Arial" w:cs="Arial"/>
          <w:sz w:val="20"/>
          <w:szCs w:val="20"/>
        </w:rPr>
        <w:t xml:space="preserve">für den </w:t>
      </w:r>
      <w:r w:rsidR="00EF3674" w:rsidRPr="00C46FC3">
        <w:rPr>
          <w:rFonts w:ascii="Arial" w:hAnsi="Arial" w:cs="Arial"/>
          <w:sz w:val="20"/>
          <w:szCs w:val="20"/>
        </w:rPr>
        <w:t xml:space="preserve">Wachstumsmarkt digitaler </w:t>
      </w:r>
      <w:r w:rsidR="00951806" w:rsidRPr="00C46FC3">
        <w:rPr>
          <w:rFonts w:ascii="Arial" w:hAnsi="Arial" w:cs="Arial"/>
          <w:sz w:val="20"/>
          <w:szCs w:val="20"/>
        </w:rPr>
        <w:t>Sicherheitsl</w:t>
      </w:r>
      <w:r w:rsidR="007845AE" w:rsidRPr="00C46FC3">
        <w:rPr>
          <w:rFonts w:ascii="Arial" w:hAnsi="Arial" w:cs="Arial"/>
          <w:sz w:val="20"/>
          <w:szCs w:val="20"/>
        </w:rPr>
        <w:t xml:space="preserve">ösungen ermöglichen wir Kunden, </w:t>
      </w:r>
      <w:r w:rsidR="0029549A" w:rsidRPr="00C46FC3">
        <w:rPr>
          <w:rFonts w:ascii="Arial" w:hAnsi="Arial" w:cs="Arial"/>
          <w:sz w:val="20"/>
          <w:szCs w:val="20"/>
        </w:rPr>
        <w:t xml:space="preserve">die </w:t>
      </w:r>
      <w:r w:rsidR="007845AE" w:rsidRPr="00C46FC3">
        <w:rPr>
          <w:rFonts w:ascii="Arial" w:hAnsi="Arial" w:cs="Arial"/>
          <w:sz w:val="20"/>
          <w:szCs w:val="20"/>
        </w:rPr>
        <w:t>digitale Schloss-Infrastruktur ihres Unternehmens zentral zu managen.</w:t>
      </w:r>
      <w:r w:rsidR="00EF3674" w:rsidRPr="00C46FC3">
        <w:rPr>
          <w:rFonts w:ascii="Arial" w:hAnsi="Arial" w:cs="Arial"/>
          <w:sz w:val="20"/>
          <w:szCs w:val="20"/>
        </w:rPr>
        <w:t xml:space="preserve"> Im Zusammenspiel der </w:t>
      </w:r>
      <w:proofErr w:type="spellStart"/>
      <w:r w:rsidR="00EF3674" w:rsidRPr="00C46FC3">
        <w:rPr>
          <w:rFonts w:ascii="Arial" w:hAnsi="Arial" w:cs="Arial"/>
          <w:sz w:val="20"/>
          <w:szCs w:val="20"/>
        </w:rPr>
        <w:t>Konnektivitätslösung</w:t>
      </w:r>
      <w:proofErr w:type="spellEnd"/>
      <w:r w:rsidR="00EF3674" w:rsidRPr="00C46FC3">
        <w:rPr>
          <w:rFonts w:ascii="Arial" w:hAnsi="Arial" w:cs="Arial"/>
          <w:sz w:val="20"/>
          <w:szCs w:val="20"/>
        </w:rPr>
        <w:t xml:space="preserve"> von Vodafone, </w:t>
      </w:r>
      <w:r w:rsidR="00951806" w:rsidRPr="00C46FC3">
        <w:rPr>
          <w:rFonts w:ascii="Arial" w:hAnsi="Arial" w:cs="Arial"/>
          <w:sz w:val="20"/>
          <w:szCs w:val="20"/>
        </w:rPr>
        <w:t xml:space="preserve">der </w:t>
      </w:r>
      <w:proofErr w:type="spellStart"/>
      <w:r w:rsidR="00311A91" w:rsidRPr="00C46FC3">
        <w:rPr>
          <w:rFonts w:ascii="Arial" w:hAnsi="Arial" w:cs="Arial"/>
          <w:sz w:val="20"/>
          <w:szCs w:val="20"/>
        </w:rPr>
        <w:t>IoT</w:t>
      </w:r>
      <w:proofErr w:type="spellEnd"/>
      <w:r w:rsidR="0037366C" w:rsidRPr="00C46FC3">
        <w:rPr>
          <w:rFonts w:ascii="Arial" w:hAnsi="Arial" w:cs="Arial"/>
          <w:sz w:val="20"/>
          <w:szCs w:val="20"/>
        </w:rPr>
        <w:t xml:space="preserve">-Plattform ABUS </w:t>
      </w:r>
      <w:proofErr w:type="spellStart"/>
      <w:r w:rsidR="0037366C" w:rsidRPr="00C46FC3">
        <w:rPr>
          <w:rFonts w:ascii="Arial" w:hAnsi="Arial" w:cs="Arial"/>
          <w:sz w:val="20"/>
          <w:szCs w:val="20"/>
        </w:rPr>
        <w:t>cMAP</w:t>
      </w:r>
      <w:proofErr w:type="spellEnd"/>
      <w:r w:rsidR="00EF3674" w:rsidRPr="00C46FC3">
        <w:rPr>
          <w:rFonts w:ascii="Arial" w:hAnsi="Arial" w:cs="Arial"/>
          <w:sz w:val="20"/>
          <w:szCs w:val="20"/>
        </w:rPr>
        <w:t xml:space="preserve"> sowie </w:t>
      </w:r>
      <w:r w:rsidR="00951806" w:rsidRPr="00C46FC3">
        <w:rPr>
          <w:rFonts w:ascii="Arial" w:hAnsi="Arial" w:cs="Arial"/>
          <w:sz w:val="20"/>
          <w:szCs w:val="20"/>
        </w:rPr>
        <w:t xml:space="preserve">unserer </w:t>
      </w:r>
      <w:r w:rsidR="00404A50" w:rsidRPr="00C46FC3">
        <w:rPr>
          <w:rFonts w:ascii="Arial" w:hAnsi="Arial" w:cs="Arial"/>
          <w:sz w:val="20"/>
          <w:szCs w:val="20"/>
        </w:rPr>
        <w:t xml:space="preserve">Erfahrung </w:t>
      </w:r>
      <w:r w:rsidR="00EF3674" w:rsidRPr="00C46FC3">
        <w:rPr>
          <w:rFonts w:ascii="Arial" w:hAnsi="Arial" w:cs="Arial"/>
          <w:sz w:val="20"/>
          <w:szCs w:val="20"/>
        </w:rPr>
        <w:t xml:space="preserve">im Bereich von Schließsystemen </w:t>
      </w:r>
      <w:r w:rsidR="00C13F0B" w:rsidRPr="00C46FC3">
        <w:rPr>
          <w:rFonts w:ascii="Arial" w:hAnsi="Arial" w:cs="Arial"/>
          <w:sz w:val="20"/>
          <w:szCs w:val="20"/>
        </w:rPr>
        <w:t xml:space="preserve">ergeben sich </w:t>
      </w:r>
      <w:r w:rsidR="007845AE" w:rsidRPr="00C46FC3">
        <w:rPr>
          <w:rFonts w:ascii="Arial" w:hAnsi="Arial" w:cs="Arial"/>
          <w:sz w:val="20"/>
          <w:szCs w:val="20"/>
        </w:rPr>
        <w:t xml:space="preserve">für den Kunden damit </w:t>
      </w:r>
      <w:r w:rsidR="00C13F0B" w:rsidRPr="00C46FC3">
        <w:rPr>
          <w:rFonts w:ascii="Arial" w:hAnsi="Arial" w:cs="Arial"/>
          <w:sz w:val="20"/>
          <w:szCs w:val="20"/>
        </w:rPr>
        <w:t>völlig neue Möglichkeiten der Absicherung und Nachverfolgbarkeit von Gütern und Werten</w:t>
      </w:r>
      <w:r w:rsidR="00C63561" w:rsidRPr="00C46FC3">
        <w:rPr>
          <w:rFonts w:ascii="Arial" w:hAnsi="Arial" w:cs="Arial"/>
          <w:sz w:val="20"/>
          <w:szCs w:val="20"/>
        </w:rPr>
        <w:t xml:space="preserve">“, so </w:t>
      </w:r>
      <w:r w:rsidR="00404A50" w:rsidRPr="00C46FC3">
        <w:rPr>
          <w:rFonts w:ascii="Arial" w:hAnsi="Arial" w:cs="Arial"/>
          <w:sz w:val="20"/>
          <w:szCs w:val="20"/>
        </w:rPr>
        <w:t>Christian Rothe</w:t>
      </w:r>
      <w:r w:rsidR="00C63561" w:rsidRPr="00C46FC3">
        <w:rPr>
          <w:rFonts w:ascii="Arial" w:hAnsi="Arial" w:cs="Arial"/>
          <w:sz w:val="20"/>
          <w:szCs w:val="20"/>
        </w:rPr>
        <w:t xml:space="preserve">, </w:t>
      </w:r>
      <w:r w:rsidR="00404A50" w:rsidRPr="00C46FC3">
        <w:rPr>
          <w:rFonts w:ascii="Arial" w:hAnsi="Arial" w:cs="Arial"/>
          <w:sz w:val="20"/>
          <w:szCs w:val="20"/>
        </w:rPr>
        <w:t xml:space="preserve">Mitglied der Geschäftsleitung </w:t>
      </w:r>
      <w:r w:rsidR="00C63561" w:rsidRPr="00C46FC3">
        <w:rPr>
          <w:rFonts w:ascii="Arial" w:hAnsi="Arial" w:cs="Arial"/>
          <w:sz w:val="20"/>
          <w:szCs w:val="20"/>
        </w:rPr>
        <w:t>bei ABUS</w:t>
      </w:r>
      <w:r w:rsidR="00404A50" w:rsidRPr="00C46FC3">
        <w:rPr>
          <w:rFonts w:ascii="Arial" w:hAnsi="Arial" w:cs="Arial"/>
          <w:sz w:val="20"/>
          <w:szCs w:val="20"/>
        </w:rPr>
        <w:t xml:space="preserve"> und verantwortlich für </w:t>
      </w:r>
      <w:r w:rsidR="0029549A" w:rsidRPr="00C46FC3">
        <w:rPr>
          <w:rFonts w:ascii="Arial" w:hAnsi="Arial" w:cs="Arial"/>
          <w:sz w:val="20"/>
          <w:szCs w:val="20"/>
        </w:rPr>
        <w:t xml:space="preserve">die </w:t>
      </w:r>
      <w:r w:rsidR="00404A50" w:rsidRPr="00C46FC3">
        <w:rPr>
          <w:rFonts w:ascii="Arial" w:hAnsi="Arial" w:cs="Arial"/>
          <w:sz w:val="20"/>
          <w:szCs w:val="20"/>
        </w:rPr>
        <w:t>Bereich</w:t>
      </w:r>
      <w:r w:rsidR="0029549A" w:rsidRPr="00C46FC3">
        <w:rPr>
          <w:rFonts w:ascii="Arial" w:hAnsi="Arial" w:cs="Arial"/>
          <w:sz w:val="20"/>
          <w:szCs w:val="20"/>
        </w:rPr>
        <w:t>e</w:t>
      </w:r>
      <w:r w:rsidR="00404A50" w:rsidRPr="00C46FC3">
        <w:rPr>
          <w:rFonts w:ascii="Arial" w:hAnsi="Arial" w:cs="Arial"/>
          <w:sz w:val="20"/>
          <w:szCs w:val="20"/>
        </w:rPr>
        <w:t xml:space="preserve"> </w:t>
      </w:r>
      <w:r w:rsidR="00885C1C" w:rsidRPr="00C46FC3">
        <w:rPr>
          <w:rFonts w:ascii="Arial" w:hAnsi="Arial" w:cs="Arial"/>
          <w:sz w:val="20"/>
          <w:szCs w:val="20"/>
        </w:rPr>
        <w:t xml:space="preserve">Marke, </w:t>
      </w:r>
      <w:r w:rsidR="00311A91" w:rsidRPr="00C46FC3">
        <w:rPr>
          <w:rFonts w:ascii="Arial" w:hAnsi="Arial" w:cs="Arial"/>
          <w:sz w:val="20"/>
          <w:szCs w:val="20"/>
        </w:rPr>
        <w:t>Kommunikation &amp; New Business Digital</w:t>
      </w:r>
      <w:r w:rsidR="00C63561" w:rsidRPr="00C46FC3">
        <w:rPr>
          <w:rFonts w:ascii="Arial" w:hAnsi="Arial" w:cs="Arial"/>
          <w:sz w:val="20"/>
          <w:szCs w:val="20"/>
        </w:rPr>
        <w:t>.</w:t>
      </w:r>
      <w:r w:rsidR="002A668F" w:rsidRPr="00C46FC3">
        <w:rPr>
          <w:rFonts w:ascii="Arial" w:hAnsi="Arial" w:cs="Arial"/>
          <w:sz w:val="20"/>
          <w:szCs w:val="20"/>
        </w:rPr>
        <w:t xml:space="preserve"> Ob im Rental-Bereich, in der Logistikbranche oder zur Sicherung von Maschinen und </w:t>
      </w:r>
      <w:proofErr w:type="spellStart"/>
      <w:r w:rsidR="002A668F" w:rsidRPr="00C46FC3">
        <w:rPr>
          <w:rFonts w:ascii="Arial" w:hAnsi="Arial" w:cs="Arial"/>
          <w:sz w:val="20"/>
          <w:szCs w:val="20"/>
        </w:rPr>
        <w:t>Lager</w:t>
      </w:r>
      <w:r w:rsidR="002A668F" w:rsidRPr="00C46FC3">
        <w:rPr>
          <w:rFonts w:ascii="Arial" w:hAnsi="Arial" w:cs="Arial"/>
          <w:sz w:val="20"/>
          <w:szCs w:val="20"/>
        </w:rPr>
        <w:softHyphen/>
        <w:t>einrichtungen</w:t>
      </w:r>
      <w:proofErr w:type="spellEnd"/>
      <w:r w:rsidR="002A668F" w:rsidRPr="00C46FC3">
        <w:rPr>
          <w:rFonts w:ascii="Arial" w:hAnsi="Arial" w:cs="Arial"/>
          <w:sz w:val="20"/>
          <w:szCs w:val="20"/>
        </w:rPr>
        <w:t xml:space="preserve"> auf Baustellen – die Anwendungsszenarien </w:t>
      </w:r>
      <w:r w:rsidR="009C2B2C" w:rsidRPr="00C46FC3">
        <w:rPr>
          <w:rFonts w:ascii="Arial" w:hAnsi="Arial" w:cs="Arial"/>
          <w:sz w:val="20"/>
          <w:szCs w:val="20"/>
        </w:rPr>
        <w:t xml:space="preserve">für die </w:t>
      </w:r>
      <w:r w:rsidR="002A668F" w:rsidRPr="00C46FC3">
        <w:rPr>
          <w:rFonts w:ascii="Arial" w:hAnsi="Arial" w:cs="Arial"/>
          <w:sz w:val="20"/>
          <w:szCs w:val="20"/>
        </w:rPr>
        <w:t>digitalen Sch</w:t>
      </w:r>
      <w:r w:rsidR="009C2B2C" w:rsidRPr="00C46FC3">
        <w:rPr>
          <w:rFonts w:ascii="Arial" w:hAnsi="Arial" w:cs="Arial"/>
          <w:sz w:val="20"/>
          <w:szCs w:val="20"/>
        </w:rPr>
        <w:t>ließlösungen sind breit gefächert.</w:t>
      </w:r>
    </w:p>
    <w:p w14:paraId="7182808C" w14:textId="536325E9" w:rsidR="00C63561" w:rsidRPr="00C46FC3" w:rsidRDefault="00C63561" w:rsidP="00EF3674">
      <w:pPr>
        <w:widowControl w:val="0"/>
        <w:spacing w:after="240" w:line="360" w:lineRule="atLeast"/>
        <w:ind w:right="2160"/>
        <w:jc w:val="both"/>
        <w:outlineLvl w:val="0"/>
        <w:rPr>
          <w:rFonts w:ascii="Arial" w:hAnsi="Arial" w:cs="Arial"/>
          <w:sz w:val="20"/>
          <w:szCs w:val="20"/>
        </w:rPr>
      </w:pPr>
    </w:p>
    <w:p w14:paraId="707F68D4" w14:textId="77777777" w:rsidR="00EF0355" w:rsidRPr="00C46FC3" w:rsidRDefault="00EF0355" w:rsidP="00EF3674">
      <w:pPr>
        <w:widowControl w:val="0"/>
        <w:spacing w:after="240" w:line="360" w:lineRule="atLeast"/>
        <w:ind w:right="2160"/>
        <w:jc w:val="both"/>
        <w:outlineLvl w:val="0"/>
        <w:rPr>
          <w:rFonts w:ascii="Arial" w:hAnsi="Arial" w:cs="Arial"/>
          <w:sz w:val="20"/>
          <w:szCs w:val="20"/>
        </w:rPr>
      </w:pPr>
    </w:p>
    <w:p w14:paraId="7E07418F" w14:textId="3407321D" w:rsidR="004F4FB0" w:rsidRPr="00C46FC3" w:rsidRDefault="004F4FB0" w:rsidP="004F4FB0">
      <w:pPr>
        <w:widowControl w:val="0"/>
        <w:spacing w:after="240" w:line="360" w:lineRule="atLeast"/>
        <w:ind w:right="2160"/>
        <w:jc w:val="both"/>
        <w:outlineLvl w:val="0"/>
        <w:rPr>
          <w:rFonts w:ascii="Arial" w:hAnsi="Arial" w:cs="Arial"/>
          <w:sz w:val="20"/>
          <w:szCs w:val="20"/>
        </w:rPr>
      </w:pPr>
      <w:r w:rsidRPr="00C46FC3">
        <w:rPr>
          <w:rFonts w:ascii="Arial" w:hAnsi="Arial" w:cs="Arial"/>
          <w:sz w:val="20"/>
          <w:szCs w:val="20"/>
        </w:rPr>
        <w:lastRenderedPageBreak/>
        <w:t>Seite 2/5</w:t>
      </w:r>
    </w:p>
    <w:p w14:paraId="4A6352DF" w14:textId="6D7A5D80" w:rsidR="00C147FF" w:rsidRPr="00C46FC3" w:rsidRDefault="00C147FF" w:rsidP="00C147FF">
      <w:pPr>
        <w:widowControl w:val="0"/>
        <w:spacing w:after="240" w:line="360" w:lineRule="atLeast"/>
        <w:ind w:right="2160"/>
        <w:jc w:val="both"/>
        <w:outlineLvl w:val="0"/>
        <w:rPr>
          <w:rFonts w:ascii="Arial" w:hAnsi="Arial" w:cs="Arial"/>
          <w:sz w:val="20"/>
          <w:szCs w:val="20"/>
        </w:rPr>
      </w:pPr>
      <w:r w:rsidRPr="00C46FC3">
        <w:rPr>
          <w:rFonts w:ascii="Arial" w:hAnsi="Arial" w:cs="Arial"/>
          <w:sz w:val="20"/>
          <w:szCs w:val="20"/>
        </w:rPr>
        <w:t xml:space="preserve">Ob es sich um digitale Vorhangschlösser </w:t>
      </w:r>
      <w:r w:rsidR="00EF3674" w:rsidRPr="00C46FC3">
        <w:rPr>
          <w:rFonts w:ascii="Arial" w:hAnsi="Arial" w:cs="Arial"/>
          <w:sz w:val="20"/>
          <w:szCs w:val="20"/>
        </w:rPr>
        <w:t xml:space="preserve">oder andere </w:t>
      </w:r>
      <w:r w:rsidRPr="00C46FC3">
        <w:rPr>
          <w:rFonts w:ascii="Arial" w:hAnsi="Arial" w:cs="Arial"/>
          <w:sz w:val="20"/>
          <w:szCs w:val="20"/>
        </w:rPr>
        <w:t xml:space="preserve">Schließmodule </w:t>
      </w:r>
      <w:r w:rsidR="00EF3674" w:rsidRPr="00C46FC3">
        <w:rPr>
          <w:rFonts w:ascii="Arial" w:hAnsi="Arial" w:cs="Arial"/>
          <w:sz w:val="20"/>
          <w:szCs w:val="20"/>
        </w:rPr>
        <w:t xml:space="preserve">handelt </w:t>
      </w:r>
      <w:r w:rsidRPr="00C46FC3">
        <w:rPr>
          <w:rFonts w:ascii="Arial" w:hAnsi="Arial" w:cs="Arial"/>
          <w:sz w:val="20"/>
          <w:szCs w:val="20"/>
        </w:rPr>
        <w:t xml:space="preserve">– mit ABUS </w:t>
      </w:r>
      <w:proofErr w:type="spellStart"/>
      <w:r w:rsidRPr="00C46FC3">
        <w:rPr>
          <w:rFonts w:ascii="Arial" w:hAnsi="Arial" w:cs="Arial"/>
          <w:sz w:val="20"/>
          <w:szCs w:val="20"/>
        </w:rPr>
        <w:t>cMAP</w:t>
      </w:r>
      <w:proofErr w:type="spellEnd"/>
      <w:r w:rsidRPr="00C46FC3">
        <w:rPr>
          <w:rFonts w:ascii="Arial" w:hAnsi="Arial" w:cs="Arial"/>
          <w:sz w:val="20"/>
          <w:szCs w:val="20"/>
        </w:rPr>
        <w:t xml:space="preserve"> können Schlösser und </w:t>
      </w:r>
      <w:r w:rsidR="00C13F0B" w:rsidRPr="00C46FC3">
        <w:rPr>
          <w:rFonts w:ascii="Arial" w:hAnsi="Arial" w:cs="Arial"/>
          <w:sz w:val="20"/>
          <w:szCs w:val="20"/>
        </w:rPr>
        <w:t>User</w:t>
      </w:r>
      <w:r w:rsidRPr="00C46FC3">
        <w:rPr>
          <w:rFonts w:ascii="Arial" w:hAnsi="Arial" w:cs="Arial"/>
          <w:sz w:val="20"/>
          <w:szCs w:val="20"/>
        </w:rPr>
        <w:t xml:space="preserve"> zentral gesteuert und verwaltet werden. Im System </w:t>
      </w:r>
      <w:r w:rsidR="00EF3674" w:rsidRPr="00C46FC3">
        <w:rPr>
          <w:rFonts w:ascii="Arial" w:hAnsi="Arial" w:cs="Arial"/>
          <w:sz w:val="20"/>
          <w:szCs w:val="20"/>
        </w:rPr>
        <w:t xml:space="preserve">sind </w:t>
      </w:r>
      <w:r w:rsidRPr="00C46FC3">
        <w:rPr>
          <w:rFonts w:ascii="Arial" w:hAnsi="Arial" w:cs="Arial"/>
          <w:sz w:val="20"/>
          <w:szCs w:val="20"/>
        </w:rPr>
        <w:t>alle relevanten Informationen rund um das Schloss und seine Verwendung transparent</w:t>
      </w:r>
      <w:r w:rsidR="00C13F0B" w:rsidRPr="00C46FC3">
        <w:rPr>
          <w:rFonts w:ascii="Arial" w:hAnsi="Arial" w:cs="Arial"/>
          <w:sz w:val="20"/>
          <w:szCs w:val="20"/>
        </w:rPr>
        <w:t xml:space="preserve"> in einem Dashboard dargestellt</w:t>
      </w:r>
      <w:r w:rsidR="00EF3674" w:rsidRPr="00C46FC3">
        <w:rPr>
          <w:rFonts w:ascii="Arial" w:hAnsi="Arial" w:cs="Arial"/>
          <w:sz w:val="20"/>
          <w:szCs w:val="20"/>
        </w:rPr>
        <w:t xml:space="preserve"> und können auf Basis </w:t>
      </w:r>
      <w:r w:rsidRPr="00C46FC3">
        <w:rPr>
          <w:rFonts w:ascii="Arial" w:hAnsi="Arial" w:cs="Arial"/>
          <w:sz w:val="20"/>
          <w:szCs w:val="20"/>
        </w:rPr>
        <w:t xml:space="preserve">einer umfassenden Rechtestruktur individuell </w:t>
      </w:r>
      <w:r w:rsidR="00EF3674" w:rsidRPr="00C46FC3">
        <w:rPr>
          <w:rFonts w:ascii="Arial" w:hAnsi="Arial" w:cs="Arial"/>
          <w:sz w:val="20"/>
          <w:szCs w:val="20"/>
        </w:rPr>
        <w:t xml:space="preserve">mit </w:t>
      </w:r>
      <w:r w:rsidRPr="00C46FC3">
        <w:rPr>
          <w:rFonts w:ascii="Arial" w:hAnsi="Arial" w:cs="Arial"/>
          <w:sz w:val="20"/>
          <w:szCs w:val="20"/>
        </w:rPr>
        <w:t>Zugriffsrechte</w:t>
      </w:r>
      <w:r w:rsidR="00EF3674" w:rsidRPr="00C46FC3">
        <w:rPr>
          <w:rFonts w:ascii="Arial" w:hAnsi="Arial" w:cs="Arial"/>
          <w:sz w:val="20"/>
          <w:szCs w:val="20"/>
        </w:rPr>
        <w:t>n</w:t>
      </w:r>
      <w:r w:rsidRPr="00C46FC3">
        <w:rPr>
          <w:rFonts w:ascii="Arial" w:hAnsi="Arial" w:cs="Arial"/>
          <w:sz w:val="20"/>
          <w:szCs w:val="20"/>
        </w:rPr>
        <w:t xml:space="preserve"> </w:t>
      </w:r>
      <w:r w:rsidR="00EF3674" w:rsidRPr="00C46FC3">
        <w:rPr>
          <w:rFonts w:ascii="Arial" w:hAnsi="Arial" w:cs="Arial"/>
          <w:sz w:val="20"/>
          <w:szCs w:val="20"/>
        </w:rPr>
        <w:t xml:space="preserve">belegt werden, die </w:t>
      </w:r>
      <w:r w:rsidRPr="00C46FC3">
        <w:rPr>
          <w:rFonts w:ascii="Arial" w:hAnsi="Arial" w:cs="Arial"/>
          <w:sz w:val="20"/>
          <w:szCs w:val="20"/>
        </w:rPr>
        <w:t xml:space="preserve">abgebildet </w:t>
      </w:r>
      <w:r w:rsidR="00C13F0B" w:rsidRPr="00C46FC3">
        <w:rPr>
          <w:rFonts w:ascii="Arial" w:hAnsi="Arial" w:cs="Arial"/>
          <w:sz w:val="20"/>
          <w:szCs w:val="20"/>
        </w:rPr>
        <w:t xml:space="preserve">und zudem zeitlich wie räumlich beschränkt </w:t>
      </w:r>
      <w:r w:rsidRPr="00C46FC3">
        <w:rPr>
          <w:rFonts w:ascii="Arial" w:hAnsi="Arial" w:cs="Arial"/>
          <w:sz w:val="20"/>
          <w:szCs w:val="20"/>
        </w:rPr>
        <w:t xml:space="preserve">werden. </w:t>
      </w:r>
    </w:p>
    <w:p w14:paraId="447F5D03" w14:textId="7A7297BF" w:rsidR="00C147FF" w:rsidRPr="00C46FC3" w:rsidRDefault="00C147FF" w:rsidP="00C147FF">
      <w:pPr>
        <w:widowControl w:val="0"/>
        <w:spacing w:after="240" w:line="360" w:lineRule="atLeast"/>
        <w:ind w:right="2160"/>
        <w:jc w:val="both"/>
        <w:outlineLvl w:val="0"/>
        <w:rPr>
          <w:rFonts w:ascii="Arial" w:hAnsi="Arial" w:cs="Arial"/>
          <w:b/>
          <w:sz w:val="20"/>
          <w:szCs w:val="20"/>
        </w:rPr>
      </w:pPr>
      <w:r w:rsidRPr="00C46FC3">
        <w:rPr>
          <w:rFonts w:ascii="Arial" w:hAnsi="Arial" w:cs="Arial"/>
          <w:b/>
          <w:sz w:val="20"/>
          <w:szCs w:val="20"/>
        </w:rPr>
        <w:t xml:space="preserve">Das digitale Schloss wird </w:t>
      </w:r>
      <w:r w:rsidR="00C63561" w:rsidRPr="00C46FC3">
        <w:rPr>
          <w:rFonts w:ascii="Arial" w:hAnsi="Arial" w:cs="Arial"/>
          <w:b/>
          <w:sz w:val="20"/>
          <w:szCs w:val="20"/>
        </w:rPr>
        <w:t xml:space="preserve">mit dem </w:t>
      </w:r>
      <w:r w:rsidR="00C13F0B" w:rsidRPr="00C46FC3">
        <w:rPr>
          <w:rFonts w:ascii="Arial" w:hAnsi="Arial" w:cs="Arial"/>
          <w:b/>
          <w:sz w:val="20"/>
          <w:szCs w:val="20"/>
        </w:rPr>
        <w:t>„</w:t>
      </w:r>
      <w:r w:rsidR="004B4CF0" w:rsidRPr="00C46FC3">
        <w:rPr>
          <w:rFonts w:ascii="Arial" w:hAnsi="Arial" w:cs="Arial"/>
          <w:b/>
          <w:sz w:val="20"/>
          <w:szCs w:val="20"/>
        </w:rPr>
        <w:t>Smart Lock</w:t>
      </w:r>
      <w:r w:rsidR="00C13F0B" w:rsidRPr="00C46FC3">
        <w:rPr>
          <w:rFonts w:ascii="Arial" w:hAnsi="Arial" w:cs="Arial"/>
          <w:b/>
          <w:sz w:val="20"/>
          <w:szCs w:val="20"/>
        </w:rPr>
        <w:t>“</w:t>
      </w:r>
      <w:r w:rsidRPr="00C46FC3">
        <w:rPr>
          <w:rFonts w:ascii="Arial" w:hAnsi="Arial" w:cs="Arial"/>
          <w:b/>
          <w:sz w:val="20"/>
          <w:szCs w:val="20"/>
        </w:rPr>
        <w:t xml:space="preserve"> </w:t>
      </w:r>
      <w:r w:rsidR="00C63561" w:rsidRPr="00C46FC3">
        <w:rPr>
          <w:rFonts w:ascii="Arial" w:hAnsi="Arial" w:cs="Arial"/>
          <w:b/>
          <w:sz w:val="20"/>
          <w:szCs w:val="20"/>
        </w:rPr>
        <w:t>real</w:t>
      </w:r>
    </w:p>
    <w:p w14:paraId="0CEDD9E2" w14:textId="6414BA42" w:rsidR="005E54DC" w:rsidRPr="00C46FC3" w:rsidRDefault="00C13F0B" w:rsidP="005E54DC">
      <w:pPr>
        <w:widowControl w:val="0"/>
        <w:spacing w:after="240" w:line="360" w:lineRule="atLeast"/>
        <w:ind w:right="2160"/>
        <w:jc w:val="both"/>
        <w:outlineLvl w:val="0"/>
        <w:rPr>
          <w:rFonts w:ascii="Arial" w:hAnsi="Arial" w:cs="Arial"/>
          <w:sz w:val="20"/>
          <w:szCs w:val="20"/>
        </w:rPr>
      </w:pPr>
      <w:r w:rsidRPr="00C46FC3">
        <w:rPr>
          <w:rFonts w:ascii="Arial" w:hAnsi="Arial" w:cs="Arial"/>
          <w:sz w:val="20"/>
          <w:szCs w:val="20"/>
        </w:rPr>
        <w:t>D</w:t>
      </w:r>
      <w:r w:rsidR="00C147FF" w:rsidRPr="00C46FC3">
        <w:rPr>
          <w:rFonts w:ascii="Arial" w:hAnsi="Arial" w:cs="Arial"/>
          <w:sz w:val="20"/>
          <w:szCs w:val="20"/>
        </w:rPr>
        <w:t xml:space="preserve">as </w:t>
      </w:r>
      <w:r w:rsidRPr="00C46FC3">
        <w:rPr>
          <w:rFonts w:ascii="Arial" w:hAnsi="Arial" w:cs="Arial"/>
          <w:sz w:val="20"/>
          <w:szCs w:val="20"/>
        </w:rPr>
        <w:t>„Smart</w:t>
      </w:r>
      <w:r w:rsidR="00CF4E89" w:rsidRPr="00C46FC3">
        <w:rPr>
          <w:rFonts w:ascii="Arial" w:hAnsi="Arial" w:cs="Arial"/>
          <w:sz w:val="20"/>
          <w:szCs w:val="20"/>
        </w:rPr>
        <w:t xml:space="preserve"> L</w:t>
      </w:r>
      <w:r w:rsidR="00C147FF" w:rsidRPr="00C46FC3">
        <w:rPr>
          <w:rFonts w:ascii="Arial" w:hAnsi="Arial" w:cs="Arial"/>
          <w:sz w:val="20"/>
          <w:szCs w:val="20"/>
        </w:rPr>
        <w:t>ock</w:t>
      </w:r>
      <w:r w:rsidRPr="00C46FC3">
        <w:rPr>
          <w:rFonts w:ascii="Arial" w:hAnsi="Arial" w:cs="Arial"/>
          <w:sz w:val="20"/>
          <w:szCs w:val="20"/>
        </w:rPr>
        <w:t xml:space="preserve">“ ist das </w:t>
      </w:r>
      <w:r w:rsidR="00C147FF" w:rsidRPr="00C46FC3">
        <w:rPr>
          <w:rFonts w:ascii="Arial" w:hAnsi="Arial" w:cs="Arial"/>
          <w:sz w:val="20"/>
          <w:szCs w:val="20"/>
        </w:rPr>
        <w:t xml:space="preserve">erste Produkt einer neuen Schlossgeneration, </w:t>
      </w:r>
      <w:r w:rsidRPr="00C46FC3">
        <w:rPr>
          <w:rFonts w:ascii="Arial" w:hAnsi="Arial" w:cs="Arial"/>
          <w:sz w:val="20"/>
          <w:szCs w:val="20"/>
        </w:rPr>
        <w:t xml:space="preserve">das </w:t>
      </w:r>
      <w:r w:rsidR="00EF3674" w:rsidRPr="00C46FC3">
        <w:rPr>
          <w:rFonts w:ascii="Arial" w:hAnsi="Arial" w:cs="Arial"/>
          <w:sz w:val="20"/>
          <w:szCs w:val="20"/>
        </w:rPr>
        <w:t xml:space="preserve">über </w:t>
      </w:r>
      <w:r w:rsidR="007706E0" w:rsidRPr="00C46FC3">
        <w:rPr>
          <w:rFonts w:ascii="Arial" w:hAnsi="Arial" w:cs="Arial"/>
          <w:sz w:val="20"/>
          <w:szCs w:val="20"/>
        </w:rPr>
        <w:t xml:space="preserve">ein GSM-Modul per Mobilfunk </w:t>
      </w:r>
      <w:r w:rsidR="00C147FF" w:rsidRPr="00C46FC3">
        <w:rPr>
          <w:rFonts w:ascii="Arial" w:hAnsi="Arial" w:cs="Arial"/>
          <w:sz w:val="20"/>
          <w:szCs w:val="20"/>
        </w:rPr>
        <w:t xml:space="preserve">mit ABUS </w:t>
      </w:r>
      <w:proofErr w:type="spellStart"/>
      <w:r w:rsidR="00C147FF" w:rsidRPr="00C46FC3">
        <w:rPr>
          <w:rFonts w:ascii="Arial" w:hAnsi="Arial" w:cs="Arial"/>
          <w:sz w:val="20"/>
          <w:szCs w:val="20"/>
        </w:rPr>
        <w:t>cMAP</w:t>
      </w:r>
      <w:proofErr w:type="spellEnd"/>
      <w:r w:rsidR="00C147FF" w:rsidRPr="00C46FC3">
        <w:rPr>
          <w:rFonts w:ascii="Arial" w:hAnsi="Arial" w:cs="Arial"/>
          <w:sz w:val="20"/>
          <w:szCs w:val="20"/>
        </w:rPr>
        <w:t xml:space="preserve"> kommuniziert.</w:t>
      </w:r>
      <w:r w:rsidR="00C63561" w:rsidRPr="00C46FC3">
        <w:rPr>
          <w:rFonts w:ascii="Arial" w:hAnsi="Arial" w:cs="Arial"/>
          <w:sz w:val="20"/>
          <w:szCs w:val="20"/>
        </w:rPr>
        <w:t xml:space="preserve"> Dazu </w:t>
      </w:r>
      <w:r w:rsidR="00DE64C7" w:rsidRPr="00C46FC3">
        <w:rPr>
          <w:rFonts w:ascii="Arial" w:hAnsi="Arial" w:cs="Arial"/>
          <w:sz w:val="20"/>
          <w:szCs w:val="20"/>
        </w:rPr>
        <w:t>Alexander Saul, Geschäftsführer Business bei Vodafone</w:t>
      </w:r>
      <w:r w:rsidR="00C63561" w:rsidRPr="00C46FC3">
        <w:rPr>
          <w:rFonts w:ascii="Arial" w:hAnsi="Arial" w:cs="Arial"/>
          <w:sz w:val="20"/>
          <w:szCs w:val="20"/>
        </w:rPr>
        <w:t>: „</w:t>
      </w:r>
      <w:r w:rsidR="00DE64C7" w:rsidRPr="00C46FC3">
        <w:rPr>
          <w:rFonts w:ascii="Arial" w:hAnsi="Arial" w:cs="Arial"/>
          <w:sz w:val="20"/>
          <w:szCs w:val="20"/>
        </w:rPr>
        <w:t>Wir starten gemeinsam mit ABUS das digitale Schloss für alle Anwendungsfälle und machen Dieben so das Leben schwer. Im Internet der Dinge schützen wir die Gegenstände, die für uns und unsere Unternehmen wichtig und kostbar sind</w:t>
      </w:r>
      <w:r w:rsidR="00C63561" w:rsidRPr="00C46FC3">
        <w:rPr>
          <w:rFonts w:ascii="Arial" w:hAnsi="Arial" w:cs="Arial"/>
          <w:sz w:val="20"/>
          <w:szCs w:val="20"/>
        </w:rPr>
        <w:t>“.</w:t>
      </w:r>
      <w:r w:rsidRPr="00C46FC3">
        <w:rPr>
          <w:rFonts w:ascii="Arial" w:hAnsi="Arial" w:cs="Arial"/>
          <w:sz w:val="20"/>
          <w:szCs w:val="20"/>
        </w:rPr>
        <w:t xml:space="preserve"> </w:t>
      </w:r>
      <w:r w:rsidR="00C63561" w:rsidRPr="00C46FC3">
        <w:rPr>
          <w:rFonts w:ascii="Arial" w:hAnsi="Arial" w:cs="Arial"/>
          <w:sz w:val="20"/>
          <w:szCs w:val="20"/>
        </w:rPr>
        <w:t xml:space="preserve">Mit dieser digitalen Lösung </w:t>
      </w:r>
      <w:r w:rsidR="00C147FF" w:rsidRPr="00C46FC3">
        <w:rPr>
          <w:rFonts w:ascii="Arial" w:hAnsi="Arial" w:cs="Arial"/>
          <w:sz w:val="20"/>
          <w:szCs w:val="20"/>
        </w:rPr>
        <w:t xml:space="preserve">sind vielfältige Anwendungsmöglichkeiten </w:t>
      </w:r>
      <w:r w:rsidR="00C63561" w:rsidRPr="00C46FC3">
        <w:rPr>
          <w:rFonts w:ascii="Arial" w:hAnsi="Arial" w:cs="Arial"/>
          <w:sz w:val="20"/>
          <w:szCs w:val="20"/>
        </w:rPr>
        <w:t xml:space="preserve">in Sachen Sicherheit </w:t>
      </w:r>
      <w:r w:rsidR="00C147FF" w:rsidRPr="00C46FC3">
        <w:rPr>
          <w:rFonts w:ascii="Arial" w:hAnsi="Arial" w:cs="Arial"/>
          <w:sz w:val="20"/>
          <w:szCs w:val="20"/>
        </w:rPr>
        <w:t>umsetzbar</w:t>
      </w:r>
      <w:r w:rsidR="00EF3674" w:rsidRPr="00C46FC3">
        <w:rPr>
          <w:rFonts w:ascii="Arial" w:hAnsi="Arial" w:cs="Arial"/>
          <w:sz w:val="20"/>
          <w:szCs w:val="20"/>
        </w:rPr>
        <w:t xml:space="preserve">. Dazu zählt </w:t>
      </w:r>
      <w:r w:rsidR="00C147FF" w:rsidRPr="00C46FC3">
        <w:rPr>
          <w:rFonts w:ascii="Arial" w:hAnsi="Arial" w:cs="Arial"/>
          <w:sz w:val="20"/>
          <w:szCs w:val="20"/>
        </w:rPr>
        <w:t xml:space="preserve"> beispielsweise </w:t>
      </w:r>
      <w:r w:rsidR="00EF3674" w:rsidRPr="00C46FC3">
        <w:rPr>
          <w:rFonts w:ascii="Arial" w:hAnsi="Arial" w:cs="Arial"/>
          <w:sz w:val="20"/>
          <w:szCs w:val="20"/>
        </w:rPr>
        <w:t xml:space="preserve">ein </w:t>
      </w:r>
      <w:r w:rsidR="00673CCA" w:rsidRPr="00C46FC3">
        <w:rPr>
          <w:rFonts w:ascii="Arial" w:hAnsi="Arial" w:cs="Arial"/>
          <w:sz w:val="20"/>
          <w:szCs w:val="20"/>
        </w:rPr>
        <w:t>Echtzeit</w:t>
      </w:r>
      <w:r w:rsidR="00C147FF" w:rsidRPr="00C46FC3">
        <w:rPr>
          <w:rFonts w:ascii="Arial" w:hAnsi="Arial" w:cs="Arial"/>
          <w:sz w:val="20"/>
          <w:szCs w:val="20"/>
        </w:rPr>
        <w:t>-Tracking</w:t>
      </w:r>
      <w:r w:rsidR="00C63561" w:rsidRPr="00C46FC3">
        <w:rPr>
          <w:rFonts w:ascii="Arial" w:hAnsi="Arial" w:cs="Arial"/>
          <w:sz w:val="20"/>
          <w:szCs w:val="20"/>
        </w:rPr>
        <w:t xml:space="preserve"> der </w:t>
      </w:r>
      <w:r w:rsidR="00951806" w:rsidRPr="00C46FC3">
        <w:rPr>
          <w:rFonts w:ascii="Arial" w:hAnsi="Arial" w:cs="Arial"/>
          <w:sz w:val="20"/>
          <w:szCs w:val="20"/>
        </w:rPr>
        <w:t xml:space="preserve">im Feld befindlichen </w:t>
      </w:r>
      <w:r w:rsidR="00C63561" w:rsidRPr="00C46FC3">
        <w:rPr>
          <w:rFonts w:ascii="Arial" w:hAnsi="Arial" w:cs="Arial"/>
          <w:sz w:val="20"/>
          <w:szCs w:val="20"/>
        </w:rPr>
        <w:t>Schlösser oder das</w:t>
      </w:r>
      <w:r w:rsidR="00EF3674" w:rsidRPr="00C46FC3">
        <w:rPr>
          <w:rFonts w:ascii="Arial" w:hAnsi="Arial" w:cs="Arial"/>
          <w:sz w:val="20"/>
          <w:szCs w:val="20"/>
        </w:rPr>
        <w:t xml:space="preserve"> Geo-</w:t>
      </w:r>
      <w:proofErr w:type="spellStart"/>
      <w:r w:rsidR="00EF3674" w:rsidRPr="00C46FC3">
        <w:rPr>
          <w:rFonts w:ascii="Arial" w:hAnsi="Arial" w:cs="Arial"/>
          <w:sz w:val="20"/>
          <w:szCs w:val="20"/>
        </w:rPr>
        <w:t>Fencing</w:t>
      </w:r>
      <w:proofErr w:type="spellEnd"/>
      <w:r w:rsidR="00951806" w:rsidRPr="00C46FC3">
        <w:rPr>
          <w:rFonts w:ascii="Arial" w:hAnsi="Arial" w:cs="Arial"/>
          <w:sz w:val="20"/>
          <w:szCs w:val="20"/>
        </w:rPr>
        <w:t>,</w:t>
      </w:r>
      <w:r w:rsidR="00C63561" w:rsidRPr="00C46FC3">
        <w:rPr>
          <w:rFonts w:ascii="Arial" w:hAnsi="Arial" w:cs="Arial"/>
          <w:sz w:val="20"/>
          <w:szCs w:val="20"/>
        </w:rPr>
        <w:t xml:space="preserve"> </w:t>
      </w:r>
      <w:r w:rsidR="00EE1924" w:rsidRPr="00C46FC3">
        <w:rPr>
          <w:rFonts w:ascii="Arial" w:hAnsi="Arial" w:cs="Arial"/>
          <w:sz w:val="20"/>
          <w:szCs w:val="20"/>
        </w:rPr>
        <w:t xml:space="preserve">mit </w:t>
      </w:r>
      <w:r w:rsidR="00EF3674" w:rsidRPr="00C46FC3">
        <w:rPr>
          <w:rFonts w:ascii="Arial" w:hAnsi="Arial" w:cs="Arial"/>
          <w:sz w:val="20"/>
          <w:szCs w:val="20"/>
        </w:rPr>
        <w:t xml:space="preserve">dem das </w:t>
      </w:r>
      <w:r w:rsidR="00C147FF" w:rsidRPr="00C46FC3">
        <w:rPr>
          <w:rFonts w:ascii="Arial" w:hAnsi="Arial" w:cs="Arial"/>
          <w:sz w:val="20"/>
          <w:szCs w:val="20"/>
        </w:rPr>
        <w:t xml:space="preserve">Schloss </w:t>
      </w:r>
      <w:r w:rsidR="00E16A0E" w:rsidRPr="00C46FC3">
        <w:rPr>
          <w:rFonts w:ascii="Arial" w:hAnsi="Arial" w:cs="Arial"/>
          <w:sz w:val="20"/>
          <w:szCs w:val="20"/>
        </w:rPr>
        <w:t>Push-Nachricht</w:t>
      </w:r>
      <w:r w:rsidR="00951806" w:rsidRPr="00C46FC3">
        <w:rPr>
          <w:rFonts w:ascii="Arial" w:hAnsi="Arial" w:cs="Arial"/>
          <w:sz w:val="20"/>
          <w:szCs w:val="20"/>
        </w:rPr>
        <w:t>en</w:t>
      </w:r>
      <w:r w:rsidR="00E16A0E" w:rsidRPr="00C46FC3">
        <w:rPr>
          <w:rFonts w:ascii="Arial" w:hAnsi="Arial" w:cs="Arial"/>
          <w:sz w:val="20"/>
          <w:szCs w:val="20"/>
        </w:rPr>
        <w:t xml:space="preserve"> an die Plattform</w:t>
      </w:r>
      <w:r w:rsidR="00EF3674" w:rsidRPr="00C46FC3">
        <w:rPr>
          <w:rFonts w:ascii="Arial" w:hAnsi="Arial" w:cs="Arial"/>
          <w:sz w:val="20"/>
          <w:szCs w:val="20"/>
        </w:rPr>
        <w:t xml:space="preserve"> sendet</w:t>
      </w:r>
      <w:r w:rsidR="00E16A0E" w:rsidRPr="00C46FC3">
        <w:rPr>
          <w:rFonts w:ascii="Arial" w:hAnsi="Arial" w:cs="Arial"/>
          <w:sz w:val="20"/>
          <w:szCs w:val="20"/>
        </w:rPr>
        <w:t xml:space="preserve">, </w:t>
      </w:r>
      <w:r w:rsidR="00951806" w:rsidRPr="00C46FC3">
        <w:rPr>
          <w:rFonts w:ascii="Arial" w:hAnsi="Arial" w:cs="Arial"/>
          <w:sz w:val="20"/>
          <w:szCs w:val="20"/>
        </w:rPr>
        <w:t xml:space="preserve">wenn </w:t>
      </w:r>
      <w:r w:rsidR="00C147FF" w:rsidRPr="00C46FC3">
        <w:rPr>
          <w:rFonts w:ascii="Arial" w:hAnsi="Arial" w:cs="Arial"/>
          <w:sz w:val="20"/>
          <w:szCs w:val="20"/>
        </w:rPr>
        <w:t>ein definierter Korridor verlas</w:t>
      </w:r>
      <w:r w:rsidR="00C63561" w:rsidRPr="00C46FC3">
        <w:rPr>
          <w:rFonts w:ascii="Arial" w:hAnsi="Arial" w:cs="Arial"/>
          <w:sz w:val="20"/>
          <w:szCs w:val="20"/>
        </w:rPr>
        <w:t>s</w:t>
      </w:r>
      <w:r w:rsidR="00C147FF" w:rsidRPr="00C46FC3">
        <w:rPr>
          <w:rFonts w:ascii="Arial" w:hAnsi="Arial" w:cs="Arial"/>
          <w:sz w:val="20"/>
          <w:szCs w:val="20"/>
        </w:rPr>
        <w:t xml:space="preserve">en </w:t>
      </w:r>
      <w:r w:rsidR="00E16A0E" w:rsidRPr="00C46FC3">
        <w:rPr>
          <w:rFonts w:ascii="Arial" w:hAnsi="Arial" w:cs="Arial"/>
          <w:sz w:val="20"/>
          <w:szCs w:val="20"/>
        </w:rPr>
        <w:t xml:space="preserve">oder </w:t>
      </w:r>
      <w:r w:rsidR="00C147FF" w:rsidRPr="00C46FC3">
        <w:rPr>
          <w:rFonts w:ascii="Arial" w:hAnsi="Arial" w:cs="Arial"/>
          <w:sz w:val="20"/>
          <w:szCs w:val="20"/>
        </w:rPr>
        <w:t xml:space="preserve">betreten wird. </w:t>
      </w:r>
      <w:r w:rsidR="00EF3674" w:rsidRPr="00C46FC3">
        <w:rPr>
          <w:rFonts w:ascii="Arial" w:hAnsi="Arial" w:cs="Arial"/>
          <w:sz w:val="20"/>
          <w:szCs w:val="20"/>
        </w:rPr>
        <w:t xml:space="preserve">Auch </w:t>
      </w:r>
      <w:r w:rsidR="00C147FF" w:rsidRPr="00C46FC3">
        <w:rPr>
          <w:rFonts w:ascii="Arial" w:hAnsi="Arial" w:cs="Arial"/>
          <w:sz w:val="20"/>
          <w:szCs w:val="20"/>
        </w:rPr>
        <w:t xml:space="preserve">lässt sich </w:t>
      </w:r>
      <w:r w:rsidR="00EE1924" w:rsidRPr="00C46FC3">
        <w:rPr>
          <w:rFonts w:ascii="Arial" w:hAnsi="Arial" w:cs="Arial"/>
          <w:sz w:val="20"/>
          <w:szCs w:val="20"/>
        </w:rPr>
        <w:t xml:space="preserve">damit </w:t>
      </w:r>
      <w:r w:rsidR="00C147FF" w:rsidRPr="00C46FC3">
        <w:rPr>
          <w:rFonts w:ascii="Arial" w:hAnsi="Arial" w:cs="Arial"/>
          <w:sz w:val="20"/>
          <w:szCs w:val="20"/>
        </w:rPr>
        <w:t xml:space="preserve">festlegen, in welchem Bereich </w:t>
      </w:r>
      <w:r w:rsidR="00EF3674" w:rsidRPr="00C46FC3">
        <w:rPr>
          <w:rFonts w:ascii="Arial" w:hAnsi="Arial" w:cs="Arial"/>
          <w:sz w:val="20"/>
          <w:szCs w:val="20"/>
        </w:rPr>
        <w:t xml:space="preserve">einzelne </w:t>
      </w:r>
      <w:r w:rsidR="00C147FF" w:rsidRPr="00C46FC3">
        <w:rPr>
          <w:rFonts w:ascii="Arial" w:hAnsi="Arial" w:cs="Arial"/>
          <w:sz w:val="20"/>
          <w:szCs w:val="20"/>
        </w:rPr>
        <w:t>Nutzer über Berechtigung</w:t>
      </w:r>
      <w:r w:rsidR="00EF3674" w:rsidRPr="00C46FC3">
        <w:rPr>
          <w:rFonts w:ascii="Arial" w:hAnsi="Arial" w:cs="Arial"/>
          <w:sz w:val="20"/>
          <w:szCs w:val="20"/>
        </w:rPr>
        <w:t>en</w:t>
      </w:r>
      <w:r w:rsidR="00C147FF" w:rsidRPr="00C46FC3">
        <w:rPr>
          <w:rFonts w:ascii="Arial" w:hAnsi="Arial" w:cs="Arial"/>
          <w:sz w:val="20"/>
          <w:szCs w:val="20"/>
        </w:rPr>
        <w:t xml:space="preserve"> verfügen, das Schloss zu </w:t>
      </w:r>
      <w:r w:rsidR="00E16A0E" w:rsidRPr="00C46FC3">
        <w:rPr>
          <w:rFonts w:ascii="Arial" w:hAnsi="Arial" w:cs="Arial"/>
          <w:sz w:val="20"/>
          <w:szCs w:val="20"/>
        </w:rPr>
        <w:t>öffnen oder zu sperren</w:t>
      </w:r>
      <w:r w:rsidR="00C147FF" w:rsidRPr="00C46FC3">
        <w:rPr>
          <w:rFonts w:ascii="Arial" w:hAnsi="Arial" w:cs="Arial"/>
          <w:sz w:val="20"/>
          <w:szCs w:val="20"/>
        </w:rPr>
        <w:t xml:space="preserve">. </w:t>
      </w:r>
    </w:p>
    <w:p w14:paraId="0924D628" w14:textId="2EA481BE" w:rsidR="0016412B" w:rsidRPr="00C46FC3" w:rsidRDefault="0016412B" w:rsidP="005E54DC">
      <w:pPr>
        <w:widowControl w:val="0"/>
        <w:spacing w:after="240" w:line="360" w:lineRule="atLeast"/>
        <w:ind w:right="2160"/>
        <w:jc w:val="both"/>
        <w:outlineLvl w:val="0"/>
        <w:rPr>
          <w:rFonts w:ascii="Arial" w:hAnsi="Arial" w:cs="Arial"/>
          <w:sz w:val="20"/>
          <w:szCs w:val="20"/>
        </w:rPr>
      </w:pPr>
      <w:r w:rsidRPr="00C46FC3">
        <w:rPr>
          <w:rFonts w:ascii="Arial" w:hAnsi="Arial" w:cs="Arial"/>
          <w:sz w:val="20"/>
          <w:szCs w:val="20"/>
        </w:rPr>
        <w:t xml:space="preserve">Weitere Informationen zur digitalen Sicherheitsplattform ABUS </w:t>
      </w:r>
      <w:proofErr w:type="spellStart"/>
      <w:r w:rsidR="0029549A" w:rsidRPr="00C46FC3">
        <w:rPr>
          <w:rFonts w:ascii="Arial" w:hAnsi="Arial" w:cs="Arial"/>
          <w:sz w:val="20"/>
          <w:szCs w:val="20"/>
        </w:rPr>
        <w:t>c</w:t>
      </w:r>
      <w:r w:rsidRPr="00C46FC3">
        <w:rPr>
          <w:rFonts w:ascii="Arial" w:hAnsi="Arial" w:cs="Arial"/>
          <w:sz w:val="20"/>
          <w:szCs w:val="20"/>
        </w:rPr>
        <w:t>MAP</w:t>
      </w:r>
      <w:proofErr w:type="spellEnd"/>
      <w:r w:rsidRPr="00C46FC3">
        <w:rPr>
          <w:rFonts w:ascii="Arial" w:hAnsi="Arial" w:cs="Arial"/>
          <w:sz w:val="20"/>
          <w:szCs w:val="20"/>
        </w:rPr>
        <w:t xml:space="preserve"> unter </w:t>
      </w:r>
      <w:r w:rsidRPr="00C46FC3">
        <w:rPr>
          <w:rFonts w:ascii="Arial" w:hAnsi="Arial" w:cs="Arial"/>
          <w:b/>
          <w:sz w:val="20"/>
          <w:szCs w:val="20"/>
        </w:rPr>
        <w:t>cmap.abus.com</w:t>
      </w:r>
    </w:p>
    <w:p w14:paraId="48183C74" w14:textId="7E211EDC" w:rsidR="0016412B" w:rsidRPr="00C46FC3" w:rsidRDefault="0016412B" w:rsidP="00C147FF">
      <w:pPr>
        <w:widowControl w:val="0"/>
        <w:spacing w:after="240" w:line="360" w:lineRule="atLeast"/>
        <w:ind w:right="2160"/>
        <w:jc w:val="both"/>
        <w:outlineLvl w:val="0"/>
        <w:rPr>
          <w:rFonts w:ascii="Arial" w:hAnsi="Arial" w:cs="Arial"/>
          <w:sz w:val="20"/>
          <w:szCs w:val="20"/>
        </w:rPr>
      </w:pPr>
      <w:r w:rsidRPr="00C46FC3">
        <w:rPr>
          <w:rFonts w:ascii="Arial" w:hAnsi="Arial" w:cs="Arial"/>
          <w:sz w:val="20"/>
          <w:szCs w:val="20"/>
        </w:rPr>
        <w:t xml:space="preserve">Informationen zu den Smart Locks von Vodafone unter </w:t>
      </w:r>
      <w:r w:rsidRPr="00C46FC3">
        <w:rPr>
          <w:rFonts w:ascii="Arial" w:hAnsi="Arial" w:cs="Arial"/>
          <w:b/>
          <w:sz w:val="20"/>
          <w:szCs w:val="20"/>
        </w:rPr>
        <w:t>vodafone.de/smart-lock</w:t>
      </w:r>
    </w:p>
    <w:p w14:paraId="365FBC4E" w14:textId="77777777" w:rsidR="00EF0355" w:rsidRPr="00C46FC3" w:rsidRDefault="00EF0355" w:rsidP="00EF0355">
      <w:pPr>
        <w:widowControl w:val="0"/>
        <w:spacing w:after="240" w:line="360" w:lineRule="atLeast"/>
        <w:ind w:right="2160"/>
        <w:jc w:val="both"/>
        <w:outlineLvl w:val="0"/>
        <w:rPr>
          <w:rFonts w:ascii="Arial" w:hAnsi="Arial" w:cs="Arial"/>
          <w:sz w:val="20"/>
          <w:szCs w:val="20"/>
        </w:rPr>
      </w:pPr>
    </w:p>
    <w:p w14:paraId="11C7CC96" w14:textId="77777777" w:rsidR="00EF0355" w:rsidRPr="00C46FC3" w:rsidRDefault="00EF0355" w:rsidP="00EF0355">
      <w:pPr>
        <w:widowControl w:val="0"/>
        <w:spacing w:after="240" w:line="360" w:lineRule="atLeast"/>
        <w:ind w:right="2160"/>
        <w:jc w:val="both"/>
        <w:outlineLvl w:val="0"/>
        <w:rPr>
          <w:rFonts w:ascii="Arial" w:hAnsi="Arial" w:cs="Arial"/>
          <w:sz w:val="20"/>
          <w:szCs w:val="20"/>
        </w:rPr>
      </w:pPr>
    </w:p>
    <w:p w14:paraId="39005E93" w14:textId="77777777" w:rsidR="00EF0355" w:rsidRPr="00C46FC3" w:rsidRDefault="00EF0355" w:rsidP="00EF0355">
      <w:pPr>
        <w:widowControl w:val="0"/>
        <w:spacing w:after="240" w:line="360" w:lineRule="atLeast"/>
        <w:ind w:right="2160"/>
        <w:jc w:val="both"/>
        <w:outlineLvl w:val="0"/>
        <w:rPr>
          <w:rFonts w:ascii="Arial" w:hAnsi="Arial" w:cs="Arial"/>
          <w:sz w:val="20"/>
          <w:szCs w:val="20"/>
        </w:rPr>
      </w:pPr>
    </w:p>
    <w:p w14:paraId="5E38FD33" w14:textId="77777777" w:rsidR="00EF0355" w:rsidRPr="00C46FC3" w:rsidRDefault="00EF0355" w:rsidP="00EF0355">
      <w:pPr>
        <w:widowControl w:val="0"/>
        <w:spacing w:after="240" w:line="360" w:lineRule="atLeast"/>
        <w:ind w:right="2160"/>
        <w:jc w:val="both"/>
        <w:outlineLvl w:val="0"/>
        <w:rPr>
          <w:rFonts w:ascii="Arial" w:hAnsi="Arial" w:cs="Arial"/>
          <w:sz w:val="20"/>
          <w:szCs w:val="20"/>
        </w:rPr>
      </w:pPr>
    </w:p>
    <w:p w14:paraId="3127EAD0" w14:textId="77777777" w:rsidR="004F4FB0" w:rsidRPr="00C46FC3" w:rsidRDefault="004F4FB0" w:rsidP="00EF0355">
      <w:pPr>
        <w:widowControl w:val="0"/>
        <w:spacing w:after="240" w:line="360" w:lineRule="atLeast"/>
        <w:ind w:right="2160"/>
        <w:jc w:val="both"/>
        <w:outlineLvl w:val="0"/>
        <w:rPr>
          <w:rFonts w:ascii="Arial" w:hAnsi="Arial" w:cs="Arial"/>
          <w:sz w:val="20"/>
          <w:szCs w:val="20"/>
        </w:rPr>
      </w:pPr>
    </w:p>
    <w:p w14:paraId="5A58B23E" w14:textId="08549D6C" w:rsidR="004F4FB0" w:rsidRPr="00C46FC3" w:rsidRDefault="004F4FB0" w:rsidP="00EF0355">
      <w:pPr>
        <w:widowControl w:val="0"/>
        <w:spacing w:after="240" w:line="360" w:lineRule="atLeast"/>
        <w:ind w:right="2160"/>
        <w:jc w:val="both"/>
        <w:outlineLvl w:val="0"/>
        <w:rPr>
          <w:rFonts w:ascii="Arial" w:hAnsi="Arial" w:cs="Arial"/>
          <w:sz w:val="20"/>
          <w:szCs w:val="20"/>
        </w:rPr>
      </w:pPr>
      <w:r w:rsidRPr="00C46FC3">
        <w:rPr>
          <w:rFonts w:ascii="Arial" w:hAnsi="Arial" w:cs="Arial"/>
          <w:sz w:val="20"/>
          <w:szCs w:val="20"/>
        </w:rPr>
        <w:lastRenderedPageBreak/>
        <w:t>Seite 3/5</w:t>
      </w:r>
    </w:p>
    <w:p w14:paraId="13F259A9" w14:textId="2D875325" w:rsidR="00EF0355" w:rsidRPr="00C46FC3" w:rsidRDefault="00EF0355" w:rsidP="00EF0355">
      <w:pPr>
        <w:widowControl w:val="0"/>
        <w:spacing w:after="240" w:line="360" w:lineRule="atLeast"/>
        <w:ind w:right="2160"/>
        <w:jc w:val="both"/>
        <w:outlineLvl w:val="0"/>
        <w:rPr>
          <w:rFonts w:ascii="Arial" w:hAnsi="Arial" w:cs="Arial"/>
          <w:sz w:val="20"/>
          <w:szCs w:val="20"/>
        </w:rPr>
      </w:pPr>
      <w:r w:rsidRPr="00C46FC3">
        <w:rPr>
          <w:rFonts w:ascii="Arial" w:hAnsi="Arial" w:cs="Arial"/>
          <w:noProof/>
          <w:sz w:val="20"/>
          <w:szCs w:val="20"/>
        </w:rPr>
        <w:drawing>
          <wp:inline distT="0" distB="0" distL="0" distR="0" wp14:anchorId="4E83653E" wp14:editId="5241DFC8">
            <wp:extent cx="4482000" cy="2428150"/>
            <wp:effectExtent l="0" t="0" r="0" b="10795"/>
            <wp:docPr id="7" name="Bild 7" descr="KREATION:Kunden_2020:ABU_2020:_ABU_0001_H_KP:Pressemitteilungen:17_Koop_Vodafone:Bildmaterial_ABUS:ABU_SPLICELOCK_LP_04_USECASE_04_PERSON-SCREEN_200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ATION:Kunden_2020:ABU_2020:_ABU_0001_H_KP:Pressemitteilungen:17_Koop_Vodafone:Bildmaterial_ABUS:ABU_SPLICELOCK_LP_04_USECASE_04_PERSON-SCREEN_200821.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482000" cy="2428150"/>
                    </a:xfrm>
                    <a:prstGeom prst="rect">
                      <a:avLst/>
                    </a:prstGeom>
                    <a:noFill/>
                    <a:ln>
                      <a:noFill/>
                    </a:ln>
                  </pic:spPr>
                </pic:pic>
              </a:graphicData>
            </a:graphic>
          </wp:inline>
        </w:drawing>
      </w:r>
    </w:p>
    <w:p w14:paraId="5C4ADA88" w14:textId="03D34A0D" w:rsidR="00EF0355" w:rsidRPr="00C46FC3" w:rsidRDefault="00EF0355" w:rsidP="00EF0355">
      <w:pPr>
        <w:widowControl w:val="0"/>
        <w:spacing w:after="120" w:line="360" w:lineRule="auto"/>
        <w:ind w:right="2160"/>
        <w:outlineLvl w:val="0"/>
        <w:rPr>
          <w:rFonts w:ascii="Arial" w:hAnsi="Arial" w:cs="Arial"/>
          <w:i/>
          <w:sz w:val="16"/>
          <w:szCs w:val="16"/>
        </w:rPr>
      </w:pPr>
      <w:r w:rsidRPr="00C46FC3">
        <w:rPr>
          <w:rFonts w:ascii="Arial" w:hAnsi="Arial" w:cs="Arial"/>
          <w:i/>
          <w:sz w:val="16"/>
          <w:szCs w:val="16"/>
        </w:rPr>
        <w:t xml:space="preserve">ABUS </w:t>
      </w:r>
      <w:proofErr w:type="spellStart"/>
      <w:r w:rsidRPr="00C46FC3">
        <w:rPr>
          <w:rFonts w:ascii="Arial" w:hAnsi="Arial" w:cs="Arial"/>
          <w:i/>
          <w:sz w:val="16"/>
          <w:szCs w:val="16"/>
        </w:rPr>
        <w:t>cMAP</w:t>
      </w:r>
      <w:proofErr w:type="spellEnd"/>
      <w:r w:rsidRPr="00C46FC3">
        <w:rPr>
          <w:rFonts w:ascii="Arial" w:hAnsi="Arial" w:cs="Arial"/>
          <w:i/>
          <w:sz w:val="16"/>
          <w:szCs w:val="16"/>
        </w:rPr>
        <w:t xml:space="preserve"> ist ein </w:t>
      </w:r>
      <w:proofErr w:type="spellStart"/>
      <w:r w:rsidRPr="00C46FC3">
        <w:rPr>
          <w:rFonts w:ascii="Arial" w:hAnsi="Arial" w:cs="Arial"/>
          <w:i/>
          <w:sz w:val="16"/>
          <w:szCs w:val="16"/>
        </w:rPr>
        <w:t>cloudbasiertes</w:t>
      </w:r>
      <w:proofErr w:type="spellEnd"/>
      <w:r w:rsidRPr="00C46FC3">
        <w:rPr>
          <w:rFonts w:ascii="Arial" w:hAnsi="Arial" w:cs="Arial"/>
          <w:i/>
          <w:sz w:val="16"/>
          <w:szCs w:val="16"/>
        </w:rPr>
        <w:t xml:space="preserve"> Online-Portal zur Verwaltung und Administration digitaler Schlösser und deren Nutzer. © ABUS</w:t>
      </w:r>
    </w:p>
    <w:p w14:paraId="754220F9" w14:textId="77777777" w:rsidR="00EF0355" w:rsidRPr="00C46FC3" w:rsidRDefault="00EF0355" w:rsidP="00EF0355">
      <w:pPr>
        <w:widowControl w:val="0"/>
        <w:spacing w:after="240" w:line="360" w:lineRule="atLeast"/>
        <w:ind w:right="2160"/>
        <w:jc w:val="both"/>
        <w:outlineLvl w:val="0"/>
        <w:rPr>
          <w:rFonts w:ascii="Arial" w:hAnsi="Arial" w:cs="Arial"/>
          <w:sz w:val="20"/>
          <w:szCs w:val="20"/>
        </w:rPr>
      </w:pPr>
      <w:r w:rsidRPr="00C46FC3">
        <w:rPr>
          <w:rFonts w:ascii="Arial" w:hAnsi="Arial" w:cs="Arial"/>
          <w:noProof/>
          <w:sz w:val="20"/>
          <w:szCs w:val="20"/>
        </w:rPr>
        <w:drawing>
          <wp:inline distT="0" distB="0" distL="0" distR="0" wp14:anchorId="4964AA2D" wp14:editId="35E15132">
            <wp:extent cx="4481629" cy="2987752"/>
            <wp:effectExtent l="0" t="0" r="0" b="952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ATION:Kunden_2020:ABU_2020:_ABU_0001_H_KP:Pressemitteilungen:21_Neubau-Spatestich:_D9A9149_low.jpg"/>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4481629" cy="2987752"/>
                    </a:xfrm>
                    <a:prstGeom prst="rect">
                      <a:avLst/>
                    </a:prstGeom>
                    <a:noFill/>
                    <a:ln>
                      <a:noFill/>
                    </a:ln>
                  </pic:spPr>
                </pic:pic>
              </a:graphicData>
            </a:graphic>
          </wp:inline>
        </w:drawing>
      </w:r>
    </w:p>
    <w:p w14:paraId="04F7F7B5" w14:textId="77777777" w:rsidR="00EF0355" w:rsidRPr="00C46FC3" w:rsidRDefault="00EF0355" w:rsidP="00EF0355">
      <w:pPr>
        <w:widowControl w:val="0"/>
        <w:spacing w:after="120" w:line="360" w:lineRule="auto"/>
        <w:ind w:right="2160"/>
        <w:outlineLvl w:val="0"/>
        <w:rPr>
          <w:rFonts w:ascii="Arial" w:hAnsi="Arial" w:cs="Arial"/>
          <w:i/>
          <w:sz w:val="16"/>
          <w:szCs w:val="16"/>
        </w:rPr>
      </w:pPr>
      <w:r w:rsidRPr="00C46FC3">
        <w:rPr>
          <w:rFonts w:ascii="Arial" w:hAnsi="Arial" w:cs="Arial"/>
          <w:i/>
          <w:sz w:val="16"/>
          <w:szCs w:val="16"/>
        </w:rPr>
        <w:t>Das Vodafone Smart Lock schützt vor Diebstahl und Einbrüchen – auch auf der Baustelle.</w:t>
      </w:r>
      <w:r w:rsidRPr="00C46FC3">
        <w:rPr>
          <w:rFonts w:ascii="Arial" w:hAnsi="Arial" w:cs="Arial"/>
          <w:i/>
          <w:sz w:val="16"/>
          <w:szCs w:val="16"/>
        </w:rPr>
        <w:br/>
        <w:t>© Vodafone</w:t>
      </w:r>
    </w:p>
    <w:p w14:paraId="37E688FC" w14:textId="77777777" w:rsidR="00EF0355" w:rsidRPr="00C46FC3" w:rsidRDefault="00EF0355" w:rsidP="00EF0355">
      <w:pPr>
        <w:widowControl w:val="0"/>
        <w:spacing w:after="120" w:line="360" w:lineRule="auto"/>
        <w:ind w:right="2160"/>
        <w:outlineLvl w:val="0"/>
        <w:rPr>
          <w:i/>
          <w:sz w:val="16"/>
          <w:szCs w:val="16"/>
        </w:rPr>
      </w:pPr>
    </w:p>
    <w:p w14:paraId="238943B9" w14:textId="77777777" w:rsidR="004F4FB0" w:rsidRDefault="004F4FB0" w:rsidP="00EF0355">
      <w:pPr>
        <w:widowControl w:val="0"/>
        <w:spacing w:after="240" w:line="360" w:lineRule="atLeast"/>
        <w:ind w:right="2160"/>
        <w:outlineLvl w:val="0"/>
        <w:rPr>
          <w:rFonts w:ascii="Arial" w:hAnsi="Arial" w:cs="Arial"/>
          <w:sz w:val="20"/>
          <w:szCs w:val="20"/>
        </w:rPr>
      </w:pPr>
    </w:p>
    <w:p w14:paraId="5B42A419" w14:textId="77777777" w:rsidR="00CF0210" w:rsidRPr="00C46FC3" w:rsidRDefault="00CF0210" w:rsidP="00EF0355">
      <w:pPr>
        <w:widowControl w:val="0"/>
        <w:spacing w:after="240" w:line="360" w:lineRule="atLeast"/>
        <w:ind w:right="2160"/>
        <w:outlineLvl w:val="0"/>
        <w:rPr>
          <w:rFonts w:ascii="Arial" w:hAnsi="Arial" w:cs="Arial"/>
          <w:sz w:val="20"/>
          <w:szCs w:val="20"/>
        </w:rPr>
      </w:pPr>
      <w:bookmarkStart w:id="0" w:name="_GoBack"/>
      <w:bookmarkEnd w:id="0"/>
    </w:p>
    <w:p w14:paraId="3753B19F" w14:textId="30379242" w:rsidR="004F4FB0" w:rsidRPr="00C46FC3" w:rsidRDefault="004F4FB0" w:rsidP="004F4FB0">
      <w:pPr>
        <w:widowControl w:val="0"/>
        <w:spacing w:after="240" w:line="360" w:lineRule="atLeast"/>
        <w:ind w:right="2160"/>
        <w:jc w:val="both"/>
        <w:outlineLvl w:val="0"/>
        <w:rPr>
          <w:rFonts w:ascii="Arial" w:hAnsi="Arial" w:cs="Arial"/>
          <w:sz w:val="20"/>
          <w:szCs w:val="20"/>
        </w:rPr>
      </w:pPr>
      <w:r w:rsidRPr="00C46FC3">
        <w:rPr>
          <w:rFonts w:ascii="Arial" w:hAnsi="Arial" w:cs="Arial"/>
          <w:sz w:val="20"/>
          <w:szCs w:val="20"/>
        </w:rPr>
        <w:lastRenderedPageBreak/>
        <w:t>Seite 4/5</w:t>
      </w:r>
    </w:p>
    <w:p w14:paraId="22220829" w14:textId="77777777" w:rsidR="00EF0355" w:rsidRPr="00C46FC3" w:rsidRDefault="00EF0355" w:rsidP="00EF0355">
      <w:pPr>
        <w:widowControl w:val="0"/>
        <w:spacing w:after="240" w:line="360" w:lineRule="atLeast"/>
        <w:ind w:right="2160"/>
        <w:outlineLvl w:val="0"/>
        <w:rPr>
          <w:rFonts w:ascii="Arial" w:hAnsi="Arial" w:cs="Arial"/>
          <w:sz w:val="20"/>
          <w:szCs w:val="20"/>
        </w:rPr>
      </w:pPr>
      <w:r w:rsidRPr="00C46FC3">
        <w:rPr>
          <w:rFonts w:ascii="Arial" w:hAnsi="Arial" w:cs="Arial"/>
          <w:noProof/>
          <w:sz w:val="20"/>
          <w:szCs w:val="20"/>
        </w:rPr>
        <w:drawing>
          <wp:inline distT="0" distB="0" distL="0" distR="0" wp14:anchorId="1FF4C4A1" wp14:editId="0C2829AF">
            <wp:extent cx="4481289" cy="2987752"/>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ATION:Kunden_2020:ABU_2020:_ABU_0001_H_KP:Pressemitteilungen:21_Neubau-Spatestich:_D9A9149_low.jpg"/>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4481289" cy="2987752"/>
                    </a:xfrm>
                    <a:prstGeom prst="rect">
                      <a:avLst/>
                    </a:prstGeom>
                    <a:noFill/>
                    <a:ln>
                      <a:noFill/>
                    </a:ln>
                  </pic:spPr>
                </pic:pic>
              </a:graphicData>
            </a:graphic>
          </wp:inline>
        </w:drawing>
      </w:r>
    </w:p>
    <w:p w14:paraId="0E9FD3DB" w14:textId="77777777" w:rsidR="00EF0355" w:rsidRPr="00C46FC3" w:rsidRDefault="00EF0355" w:rsidP="00EF0355">
      <w:pPr>
        <w:widowControl w:val="0"/>
        <w:spacing w:after="120" w:line="360" w:lineRule="auto"/>
        <w:ind w:right="2160"/>
        <w:outlineLvl w:val="0"/>
        <w:rPr>
          <w:rFonts w:ascii="Arial" w:hAnsi="Arial" w:cs="Arial"/>
          <w:i/>
          <w:sz w:val="16"/>
          <w:szCs w:val="16"/>
        </w:rPr>
      </w:pPr>
      <w:r w:rsidRPr="00C46FC3">
        <w:rPr>
          <w:rFonts w:ascii="Arial" w:hAnsi="Arial" w:cs="Arial"/>
          <w:i/>
          <w:sz w:val="16"/>
          <w:szCs w:val="16"/>
        </w:rPr>
        <w:t xml:space="preserve">Das Vodafone Smart Lock schützt vor Diebstahl und Einbrüchen – auch auf der Baustelle. </w:t>
      </w:r>
      <w:r w:rsidRPr="00C46FC3">
        <w:rPr>
          <w:rFonts w:ascii="Arial" w:hAnsi="Arial" w:cs="Arial"/>
          <w:i/>
          <w:sz w:val="16"/>
          <w:szCs w:val="16"/>
        </w:rPr>
        <w:br/>
        <w:t>© Vodafone</w:t>
      </w:r>
    </w:p>
    <w:p w14:paraId="248F2C90" w14:textId="77777777" w:rsidR="00EF0355" w:rsidRPr="00C46FC3" w:rsidRDefault="00EF0355" w:rsidP="00EF0355">
      <w:pPr>
        <w:widowControl w:val="0"/>
        <w:spacing w:after="240" w:line="360" w:lineRule="atLeast"/>
        <w:ind w:right="2160"/>
        <w:outlineLvl w:val="0"/>
        <w:rPr>
          <w:rFonts w:ascii="Arial" w:hAnsi="Arial" w:cs="Arial"/>
          <w:sz w:val="20"/>
          <w:szCs w:val="20"/>
        </w:rPr>
      </w:pPr>
      <w:r w:rsidRPr="00C46FC3">
        <w:rPr>
          <w:rFonts w:ascii="Arial" w:hAnsi="Arial" w:cs="Arial"/>
          <w:noProof/>
          <w:sz w:val="20"/>
          <w:szCs w:val="20"/>
        </w:rPr>
        <w:drawing>
          <wp:inline distT="0" distB="0" distL="0" distR="0" wp14:anchorId="7BD3E634" wp14:editId="0B334B9C">
            <wp:extent cx="4481289" cy="2987526"/>
            <wp:effectExtent l="0" t="0" r="0" b="1016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ATION:Kunden_2020:ABU_2020:_ABU_0001_H_KP:Pressemitteilungen:21_Neubau-Spatestich:_D9A9149_low.jpg"/>
                    <pic:cNvPicPr>
                      <a:picLocks noChangeAspect="1" noChangeArrowheads="1"/>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4481289" cy="2987526"/>
                    </a:xfrm>
                    <a:prstGeom prst="rect">
                      <a:avLst/>
                    </a:prstGeom>
                    <a:noFill/>
                    <a:ln>
                      <a:noFill/>
                    </a:ln>
                  </pic:spPr>
                </pic:pic>
              </a:graphicData>
            </a:graphic>
          </wp:inline>
        </w:drawing>
      </w:r>
    </w:p>
    <w:p w14:paraId="23AD460A" w14:textId="77777777" w:rsidR="00EF0355" w:rsidRPr="00C46FC3" w:rsidRDefault="00EF0355" w:rsidP="00EF0355">
      <w:pPr>
        <w:widowControl w:val="0"/>
        <w:spacing w:after="120" w:line="360" w:lineRule="auto"/>
        <w:ind w:right="2160"/>
        <w:outlineLvl w:val="0"/>
        <w:rPr>
          <w:rFonts w:ascii="Arial" w:hAnsi="Arial" w:cs="Arial"/>
          <w:i/>
          <w:sz w:val="16"/>
          <w:szCs w:val="16"/>
        </w:rPr>
      </w:pPr>
      <w:r w:rsidRPr="00C46FC3">
        <w:rPr>
          <w:rFonts w:ascii="Arial" w:hAnsi="Arial" w:cs="Arial"/>
          <w:i/>
          <w:sz w:val="16"/>
          <w:szCs w:val="16"/>
        </w:rPr>
        <w:t>Mittels individueller Schließberechtigungen lässt sich das Vodafone Smart Lock per App öffnen und verriegeln. © Vodafone</w:t>
      </w:r>
    </w:p>
    <w:p w14:paraId="3D377FD6" w14:textId="77777777" w:rsidR="00A361D7" w:rsidRDefault="00A361D7" w:rsidP="00237C65">
      <w:pPr>
        <w:widowControl w:val="0"/>
        <w:spacing w:after="240" w:line="360" w:lineRule="atLeast"/>
        <w:ind w:right="2160"/>
        <w:jc w:val="both"/>
        <w:outlineLvl w:val="0"/>
        <w:rPr>
          <w:rStyle w:val="Link"/>
          <w:rFonts w:ascii="Arial" w:hAnsi="Arial" w:cs="Arial"/>
          <w:b/>
          <w:color w:val="auto"/>
          <w:sz w:val="20"/>
          <w:szCs w:val="20"/>
          <w:u w:val="none"/>
        </w:rPr>
      </w:pPr>
    </w:p>
    <w:p w14:paraId="602A8BD0" w14:textId="77777777" w:rsidR="00CF0210" w:rsidRPr="00C46FC3" w:rsidRDefault="00CF0210" w:rsidP="00237C65">
      <w:pPr>
        <w:widowControl w:val="0"/>
        <w:spacing w:after="240" w:line="360" w:lineRule="atLeast"/>
        <w:ind w:right="2160"/>
        <w:jc w:val="both"/>
        <w:outlineLvl w:val="0"/>
        <w:rPr>
          <w:rStyle w:val="Link"/>
          <w:rFonts w:ascii="Arial" w:hAnsi="Arial" w:cs="Arial"/>
          <w:b/>
          <w:color w:val="auto"/>
          <w:sz w:val="20"/>
          <w:szCs w:val="20"/>
          <w:u w:val="none"/>
        </w:rPr>
      </w:pPr>
    </w:p>
    <w:p w14:paraId="2394E6D7" w14:textId="202C36DA" w:rsidR="004F4FB0" w:rsidRPr="00C46FC3" w:rsidRDefault="004F4FB0" w:rsidP="004F4FB0">
      <w:pPr>
        <w:widowControl w:val="0"/>
        <w:spacing w:after="240" w:line="360" w:lineRule="atLeast"/>
        <w:ind w:right="2160"/>
        <w:jc w:val="both"/>
        <w:outlineLvl w:val="0"/>
        <w:rPr>
          <w:rFonts w:ascii="Arial" w:hAnsi="Arial" w:cs="Arial"/>
          <w:sz w:val="20"/>
          <w:szCs w:val="20"/>
        </w:rPr>
      </w:pPr>
      <w:r w:rsidRPr="00C46FC3">
        <w:rPr>
          <w:rFonts w:ascii="Arial" w:hAnsi="Arial" w:cs="Arial"/>
          <w:sz w:val="20"/>
          <w:szCs w:val="20"/>
        </w:rPr>
        <w:t>Seite 5/5</w:t>
      </w:r>
    </w:p>
    <w:p w14:paraId="5FC3026B" w14:textId="4E2D99BF" w:rsidR="00F75A71" w:rsidRPr="00C46FC3" w:rsidRDefault="00EF0355" w:rsidP="00237C65">
      <w:pPr>
        <w:widowControl w:val="0"/>
        <w:spacing w:after="240" w:line="360" w:lineRule="atLeast"/>
        <w:ind w:right="2160"/>
        <w:jc w:val="both"/>
        <w:outlineLvl w:val="0"/>
        <w:rPr>
          <w:rStyle w:val="Link"/>
          <w:rFonts w:ascii="Arial" w:hAnsi="Arial" w:cs="Arial"/>
          <w:b/>
          <w:color w:val="auto"/>
          <w:sz w:val="20"/>
          <w:szCs w:val="20"/>
          <w:u w:val="none"/>
        </w:rPr>
      </w:pPr>
      <w:r w:rsidRPr="00C46FC3">
        <w:rPr>
          <w:rStyle w:val="Link"/>
          <w:rFonts w:ascii="Arial" w:hAnsi="Arial" w:cs="Arial"/>
          <w:b/>
          <w:color w:val="auto"/>
          <w:sz w:val="20"/>
          <w:szCs w:val="20"/>
          <w:u w:val="none"/>
        </w:rPr>
        <w:t>Ü</w:t>
      </w:r>
      <w:r w:rsidR="00F75A71" w:rsidRPr="00C46FC3">
        <w:rPr>
          <w:rStyle w:val="Link"/>
          <w:rFonts w:ascii="Arial" w:hAnsi="Arial" w:cs="Arial"/>
          <w:b/>
          <w:color w:val="auto"/>
          <w:sz w:val="20"/>
          <w:szCs w:val="20"/>
          <w:u w:val="none"/>
        </w:rPr>
        <w:t>ber ABUS</w:t>
      </w:r>
    </w:p>
    <w:p w14:paraId="5740BEA7" w14:textId="16E2A9FC" w:rsidR="00F75A71" w:rsidRPr="00C46FC3" w:rsidRDefault="00EF3674" w:rsidP="00237C65">
      <w:pPr>
        <w:widowControl w:val="0"/>
        <w:spacing w:after="240" w:line="360" w:lineRule="atLeast"/>
        <w:ind w:right="2160"/>
        <w:jc w:val="both"/>
        <w:outlineLvl w:val="0"/>
        <w:rPr>
          <w:rFonts w:ascii="Arial" w:hAnsi="Arial" w:cs="Arial"/>
          <w:sz w:val="20"/>
          <w:szCs w:val="20"/>
        </w:rPr>
      </w:pPr>
      <w:r w:rsidRPr="00C46FC3">
        <w:rPr>
          <w:rStyle w:val="Link"/>
          <w:rFonts w:ascii="Arial" w:hAnsi="Arial" w:cs="Arial"/>
          <w:color w:val="auto"/>
          <w:sz w:val="20"/>
          <w:szCs w:val="20"/>
          <w:u w:val="none"/>
        </w:rPr>
        <w:t>Als Anbieter von Sicherheitstechnik</w:t>
      </w:r>
      <w:r w:rsidR="007845AE" w:rsidRPr="00C46FC3">
        <w:rPr>
          <w:rStyle w:val="Link"/>
          <w:rFonts w:ascii="Arial" w:hAnsi="Arial" w:cs="Arial"/>
          <w:color w:val="auto"/>
          <w:sz w:val="20"/>
          <w:szCs w:val="20"/>
          <w:u w:val="none"/>
        </w:rPr>
        <w:t xml:space="preserve"> bietet </w:t>
      </w:r>
      <w:r w:rsidR="0016412B" w:rsidRPr="00C46FC3">
        <w:rPr>
          <w:rStyle w:val="Link"/>
          <w:rFonts w:ascii="Arial" w:hAnsi="Arial" w:cs="Arial"/>
          <w:color w:val="auto"/>
          <w:sz w:val="20"/>
          <w:szCs w:val="20"/>
          <w:u w:val="none"/>
        </w:rPr>
        <w:t xml:space="preserve">ABUS </w:t>
      </w:r>
      <w:r w:rsidR="007845AE" w:rsidRPr="00C46FC3">
        <w:rPr>
          <w:rStyle w:val="Link"/>
          <w:rFonts w:ascii="Arial" w:hAnsi="Arial" w:cs="Arial"/>
          <w:color w:val="auto"/>
          <w:sz w:val="20"/>
          <w:szCs w:val="20"/>
          <w:u w:val="none"/>
        </w:rPr>
        <w:t xml:space="preserve">seit Gründung im Jahr </w:t>
      </w:r>
      <w:r w:rsidRPr="00C46FC3">
        <w:rPr>
          <w:rStyle w:val="Link"/>
          <w:rFonts w:ascii="Arial" w:hAnsi="Arial" w:cs="Arial"/>
          <w:color w:val="auto"/>
          <w:sz w:val="20"/>
          <w:szCs w:val="20"/>
          <w:u w:val="none"/>
        </w:rPr>
        <w:t>1924</w:t>
      </w:r>
      <w:r w:rsidR="007845AE" w:rsidRPr="00C46FC3">
        <w:rPr>
          <w:rStyle w:val="Link"/>
          <w:rFonts w:ascii="Arial" w:hAnsi="Arial" w:cs="Arial"/>
          <w:color w:val="auto"/>
          <w:sz w:val="20"/>
          <w:szCs w:val="20"/>
          <w:u w:val="none"/>
        </w:rPr>
        <w:t xml:space="preserve"> m</w:t>
      </w:r>
      <w:r w:rsidRPr="00C46FC3">
        <w:rPr>
          <w:rStyle w:val="Link"/>
          <w:rFonts w:ascii="Arial" w:hAnsi="Arial" w:cs="Arial"/>
          <w:color w:val="auto"/>
          <w:sz w:val="20"/>
          <w:szCs w:val="20"/>
          <w:u w:val="none"/>
        </w:rPr>
        <w:t xml:space="preserve">arktgerechte </w:t>
      </w:r>
      <w:r w:rsidR="007845AE" w:rsidRPr="00C46FC3">
        <w:rPr>
          <w:rStyle w:val="Link"/>
          <w:rFonts w:ascii="Arial" w:hAnsi="Arial" w:cs="Arial"/>
          <w:color w:val="auto"/>
          <w:sz w:val="20"/>
          <w:szCs w:val="20"/>
          <w:u w:val="none"/>
        </w:rPr>
        <w:t xml:space="preserve">Lösungen für das Plus an Sicherheit. </w:t>
      </w:r>
      <w:r w:rsidR="0016412B" w:rsidRPr="00C46FC3">
        <w:rPr>
          <w:rStyle w:val="Link"/>
          <w:rFonts w:ascii="Arial" w:hAnsi="Arial" w:cs="Arial"/>
          <w:color w:val="auto"/>
          <w:sz w:val="20"/>
          <w:szCs w:val="20"/>
          <w:u w:val="none"/>
        </w:rPr>
        <w:t>Rund 3.</w:t>
      </w:r>
      <w:r w:rsidR="0029549A" w:rsidRPr="00C46FC3">
        <w:rPr>
          <w:rStyle w:val="Link"/>
          <w:rFonts w:ascii="Arial" w:hAnsi="Arial" w:cs="Arial"/>
          <w:color w:val="auto"/>
          <w:sz w:val="20"/>
          <w:szCs w:val="20"/>
          <w:u w:val="none"/>
        </w:rPr>
        <w:t>5</w:t>
      </w:r>
      <w:r w:rsidR="0016412B" w:rsidRPr="00C46FC3">
        <w:rPr>
          <w:rStyle w:val="Link"/>
          <w:rFonts w:ascii="Arial" w:hAnsi="Arial" w:cs="Arial"/>
          <w:color w:val="auto"/>
          <w:sz w:val="20"/>
          <w:szCs w:val="20"/>
          <w:u w:val="none"/>
        </w:rPr>
        <w:t>00 Mitarbeiterinnen und Mitarbeiter sind für das global ausgerichtet</w:t>
      </w:r>
      <w:r w:rsidR="0029549A" w:rsidRPr="00C46FC3">
        <w:rPr>
          <w:rStyle w:val="Link"/>
          <w:rFonts w:ascii="Arial" w:hAnsi="Arial" w:cs="Arial"/>
          <w:color w:val="auto"/>
          <w:sz w:val="20"/>
          <w:szCs w:val="20"/>
          <w:u w:val="none"/>
        </w:rPr>
        <w:t>e</w:t>
      </w:r>
      <w:r w:rsidR="0016412B" w:rsidRPr="00C46FC3">
        <w:rPr>
          <w:rStyle w:val="Link"/>
          <w:rFonts w:ascii="Arial" w:hAnsi="Arial" w:cs="Arial"/>
          <w:color w:val="auto"/>
          <w:sz w:val="20"/>
          <w:szCs w:val="20"/>
          <w:u w:val="none"/>
        </w:rPr>
        <w:t xml:space="preserve"> und inhabergeführte </w:t>
      </w:r>
      <w:r w:rsidR="0029549A" w:rsidRPr="00C46FC3">
        <w:rPr>
          <w:rStyle w:val="Link"/>
          <w:rFonts w:ascii="Arial" w:hAnsi="Arial" w:cs="Arial"/>
          <w:color w:val="auto"/>
          <w:sz w:val="20"/>
          <w:szCs w:val="20"/>
          <w:u w:val="none"/>
        </w:rPr>
        <w:t>Familienu</w:t>
      </w:r>
      <w:r w:rsidR="0016412B" w:rsidRPr="00C46FC3">
        <w:rPr>
          <w:rStyle w:val="Link"/>
          <w:rFonts w:ascii="Arial" w:hAnsi="Arial" w:cs="Arial"/>
          <w:color w:val="auto"/>
          <w:sz w:val="20"/>
          <w:szCs w:val="20"/>
          <w:u w:val="none"/>
        </w:rPr>
        <w:t xml:space="preserve">nternehmen tätig. Das Produkt-Portfolio von ABUS erstreckt sich von mechanischer und elektronischer Sicherheitstechnik für private wie gewerbliche Anwender bis hin zu Sicherheitslösungen für </w:t>
      </w:r>
      <w:r w:rsidR="00885C1C" w:rsidRPr="00C46FC3">
        <w:rPr>
          <w:rStyle w:val="Link"/>
          <w:rFonts w:ascii="Arial" w:hAnsi="Arial" w:cs="Arial"/>
          <w:color w:val="auto"/>
          <w:sz w:val="20"/>
          <w:szCs w:val="20"/>
          <w:u w:val="none"/>
        </w:rPr>
        <w:t>z.B. Fahrrad- und Motorradfahrer</w:t>
      </w:r>
      <w:r w:rsidR="0016412B" w:rsidRPr="00C46FC3">
        <w:rPr>
          <w:rStyle w:val="Link"/>
          <w:rFonts w:ascii="Arial" w:hAnsi="Arial" w:cs="Arial"/>
          <w:color w:val="auto"/>
          <w:sz w:val="20"/>
          <w:szCs w:val="20"/>
          <w:u w:val="none"/>
        </w:rPr>
        <w:t xml:space="preserve">. </w:t>
      </w:r>
      <w:r w:rsidRPr="00C46FC3">
        <w:rPr>
          <w:rStyle w:val="Link"/>
          <w:rFonts w:ascii="Arial" w:hAnsi="Arial" w:cs="Arial"/>
          <w:color w:val="auto"/>
          <w:sz w:val="20"/>
          <w:szCs w:val="20"/>
          <w:u w:val="none"/>
        </w:rPr>
        <w:t xml:space="preserve">Mit der Etablierung </w:t>
      </w:r>
      <w:r w:rsidR="007845AE" w:rsidRPr="00C46FC3">
        <w:rPr>
          <w:rStyle w:val="Link"/>
          <w:rFonts w:ascii="Arial" w:hAnsi="Arial" w:cs="Arial"/>
          <w:color w:val="auto"/>
          <w:sz w:val="20"/>
          <w:szCs w:val="20"/>
          <w:u w:val="none"/>
        </w:rPr>
        <w:t xml:space="preserve">der </w:t>
      </w:r>
      <w:r w:rsidR="00885C1C" w:rsidRPr="00C46FC3">
        <w:rPr>
          <w:rStyle w:val="Link"/>
          <w:rFonts w:ascii="Arial" w:hAnsi="Arial" w:cs="Arial"/>
          <w:color w:val="auto"/>
          <w:sz w:val="20"/>
          <w:szCs w:val="20"/>
          <w:u w:val="none"/>
        </w:rPr>
        <w:t xml:space="preserve">speziellen </w:t>
      </w:r>
      <w:proofErr w:type="spellStart"/>
      <w:r w:rsidR="00885C1C" w:rsidRPr="00C46FC3">
        <w:rPr>
          <w:rStyle w:val="Link"/>
          <w:rFonts w:ascii="Arial" w:hAnsi="Arial" w:cs="Arial"/>
          <w:color w:val="auto"/>
          <w:sz w:val="20"/>
          <w:szCs w:val="20"/>
          <w:u w:val="none"/>
        </w:rPr>
        <w:t>Unternehmensdivison</w:t>
      </w:r>
      <w:proofErr w:type="spellEnd"/>
      <w:r w:rsidR="00885C1C" w:rsidRPr="00C46FC3">
        <w:rPr>
          <w:rStyle w:val="Link"/>
          <w:rFonts w:ascii="Arial" w:hAnsi="Arial" w:cs="Arial"/>
          <w:color w:val="auto"/>
          <w:sz w:val="20"/>
          <w:szCs w:val="20"/>
          <w:u w:val="none"/>
        </w:rPr>
        <w:t xml:space="preserve"> </w:t>
      </w:r>
      <w:r w:rsidR="007845AE" w:rsidRPr="00C46FC3">
        <w:rPr>
          <w:rStyle w:val="Link"/>
          <w:rFonts w:ascii="Arial" w:hAnsi="Arial" w:cs="Arial"/>
          <w:color w:val="auto"/>
          <w:sz w:val="20"/>
          <w:szCs w:val="20"/>
          <w:u w:val="none"/>
        </w:rPr>
        <w:t>„</w:t>
      </w:r>
      <w:r w:rsidRPr="00C46FC3">
        <w:rPr>
          <w:rFonts w:ascii="Arial" w:hAnsi="Arial" w:cs="Arial"/>
          <w:sz w:val="20"/>
          <w:szCs w:val="20"/>
        </w:rPr>
        <w:t>Digital Solutions &amp; Services</w:t>
      </w:r>
      <w:r w:rsidR="007845AE" w:rsidRPr="00C46FC3">
        <w:rPr>
          <w:rFonts w:ascii="Arial" w:hAnsi="Arial" w:cs="Arial"/>
          <w:sz w:val="20"/>
          <w:szCs w:val="20"/>
        </w:rPr>
        <w:t xml:space="preserve">“ bietet ABUS </w:t>
      </w:r>
      <w:r w:rsidR="0016412B" w:rsidRPr="00C46FC3">
        <w:rPr>
          <w:rFonts w:ascii="Arial" w:hAnsi="Arial" w:cs="Arial"/>
          <w:sz w:val="20"/>
          <w:szCs w:val="20"/>
        </w:rPr>
        <w:t xml:space="preserve">bereits ein breites Sortiment an smarten Sicherheitslösungen, die über das von ABUS patentierte </w:t>
      </w:r>
      <w:proofErr w:type="spellStart"/>
      <w:r w:rsidR="0016412B" w:rsidRPr="00C46FC3">
        <w:rPr>
          <w:rStyle w:val="Link"/>
          <w:rFonts w:ascii="Arial" w:hAnsi="Arial" w:cs="Arial"/>
          <w:color w:val="auto"/>
          <w:sz w:val="20"/>
          <w:szCs w:val="20"/>
          <w:u w:val="none"/>
        </w:rPr>
        <w:t>SmartX</w:t>
      </w:r>
      <w:proofErr w:type="spellEnd"/>
      <w:r w:rsidR="0016412B" w:rsidRPr="00C46FC3">
        <w:rPr>
          <w:rStyle w:val="Link"/>
          <w:rFonts w:ascii="Arial" w:hAnsi="Arial" w:cs="Arial"/>
          <w:color w:val="auto"/>
          <w:sz w:val="20"/>
          <w:szCs w:val="20"/>
          <w:u w:val="none"/>
        </w:rPr>
        <w:t>-Protokoll via Smartp</w:t>
      </w:r>
      <w:r w:rsidR="0029549A" w:rsidRPr="00C46FC3">
        <w:rPr>
          <w:rStyle w:val="Link"/>
          <w:rFonts w:ascii="Arial" w:hAnsi="Arial" w:cs="Arial"/>
          <w:color w:val="auto"/>
          <w:sz w:val="20"/>
          <w:szCs w:val="20"/>
          <w:u w:val="none"/>
        </w:rPr>
        <w:t>h</w:t>
      </w:r>
      <w:r w:rsidR="0016412B" w:rsidRPr="00C46FC3">
        <w:rPr>
          <w:rStyle w:val="Link"/>
          <w:rFonts w:ascii="Arial" w:hAnsi="Arial" w:cs="Arial"/>
          <w:color w:val="auto"/>
          <w:sz w:val="20"/>
          <w:szCs w:val="20"/>
          <w:u w:val="none"/>
        </w:rPr>
        <w:t xml:space="preserve">one bedient werden. </w:t>
      </w:r>
      <w:r w:rsidR="007845AE" w:rsidRPr="00C46FC3">
        <w:rPr>
          <w:rFonts w:ascii="Arial" w:hAnsi="Arial" w:cs="Arial"/>
          <w:sz w:val="20"/>
          <w:szCs w:val="20"/>
        </w:rPr>
        <w:t xml:space="preserve">Die </w:t>
      </w:r>
      <w:proofErr w:type="spellStart"/>
      <w:r w:rsidR="007845AE" w:rsidRPr="00C46FC3">
        <w:rPr>
          <w:rFonts w:ascii="Arial" w:hAnsi="Arial" w:cs="Arial"/>
          <w:sz w:val="20"/>
          <w:szCs w:val="20"/>
        </w:rPr>
        <w:t>cloudbasierte</w:t>
      </w:r>
      <w:proofErr w:type="spellEnd"/>
      <w:r w:rsidR="007845AE" w:rsidRPr="00C46FC3">
        <w:rPr>
          <w:rFonts w:ascii="Arial" w:hAnsi="Arial" w:cs="Arial"/>
          <w:sz w:val="20"/>
          <w:szCs w:val="20"/>
        </w:rPr>
        <w:t xml:space="preserve"> Sicherheitsplattform ABUS </w:t>
      </w:r>
      <w:proofErr w:type="spellStart"/>
      <w:r w:rsidR="007845AE" w:rsidRPr="00C46FC3">
        <w:rPr>
          <w:rFonts w:ascii="Arial" w:hAnsi="Arial" w:cs="Arial"/>
          <w:sz w:val="20"/>
          <w:szCs w:val="20"/>
        </w:rPr>
        <w:t>cMAP</w:t>
      </w:r>
      <w:proofErr w:type="spellEnd"/>
      <w:r w:rsidR="007845AE" w:rsidRPr="00C46FC3">
        <w:rPr>
          <w:rFonts w:ascii="Arial" w:hAnsi="Arial" w:cs="Arial"/>
          <w:sz w:val="20"/>
          <w:szCs w:val="20"/>
        </w:rPr>
        <w:t xml:space="preserve"> ist </w:t>
      </w:r>
      <w:r w:rsidR="0016412B" w:rsidRPr="00C46FC3">
        <w:rPr>
          <w:rFonts w:ascii="Arial" w:hAnsi="Arial" w:cs="Arial"/>
          <w:sz w:val="20"/>
          <w:szCs w:val="20"/>
        </w:rPr>
        <w:t xml:space="preserve">damit der </w:t>
      </w:r>
      <w:r w:rsidR="007845AE" w:rsidRPr="00C46FC3">
        <w:rPr>
          <w:rFonts w:ascii="Arial" w:hAnsi="Arial" w:cs="Arial"/>
          <w:sz w:val="20"/>
          <w:szCs w:val="20"/>
        </w:rPr>
        <w:t>konsequente</w:t>
      </w:r>
      <w:r w:rsidR="0016412B" w:rsidRPr="00C46FC3">
        <w:rPr>
          <w:rFonts w:ascii="Arial" w:hAnsi="Arial" w:cs="Arial"/>
          <w:sz w:val="20"/>
          <w:szCs w:val="20"/>
        </w:rPr>
        <w:t xml:space="preserve"> und</w:t>
      </w:r>
      <w:r w:rsidR="007845AE" w:rsidRPr="00C46FC3">
        <w:rPr>
          <w:rFonts w:ascii="Arial" w:hAnsi="Arial" w:cs="Arial"/>
          <w:sz w:val="20"/>
          <w:szCs w:val="20"/>
        </w:rPr>
        <w:t xml:space="preserve"> nächste Schritt in </w:t>
      </w:r>
      <w:r w:rsidR="0029549A" w:rsidRPr="00C46FC3">
        <w:rPr>
          <w:rFonts w:ascii="Arial" w:hAnsi="Arial" w:cs="Arial"/>
          <w:sz w:val="20"/>
          <w:szCs w:val="20"/>
        </w:rPr>
        <w:t xml:space="preserve">der </w:t>
      </w:r>
      <w:r w:rsidR="007845AE" w:rsidRPr="00C46FC3">
        <w:rPr>
          <w:rFonts w:ascii="Arial" w:hAnsi="Arial" w:cs="Arial"/>
          <w:sz w:val="20"/>
          <w:szCs w:val="20"/>
        </w:rPr>
        <w:t>Digitalisierung von Sicherheitst</w:t>
      </w:r>
      <w:r w:rsidR="0029549A" w:rsidRPr="00C46FC3">
        <w:rPr>
          <w:rFonts w:ascii="Arial" w:hAnsi="Arial" w:cs="Arial"/>
          <w:sz w:val="20"/>
          <w:szCs w:val="20"/>
        </w:rPr>
        <w:t>echnik</w:t>
      </w:r>
      <w:r w:rsidR="007845AE" w:rsidRPr="00C46FC3">
        <w:rPr>
          <w:rFonts w:ascii="Arial" w:hAnsi="Arial" w:cs="Arial"/>
          <w:sz w:val="20"/>
          <w:szCs w:val="20"/>
        </w:rPr>
        <w:t xml:space="preserve">. </w:t>
      </w:r>
    </w:p>
    <w:p w14:paraId="27A5563F" w14:textId="0CEA6703" w:rsidR="00F75A71" w:rsidRPr="00C46FC3" w:rsidRDefault="00F75A71" w:rsidP="00237C65">
      <w:pPr>
        <w:widowControl w:val="0"/>
        <w:spacing w:after="240" w:line="360" w:lineRule="atLeast"/>
        <w:ind w:right="2160"/>
        <w:jc w:val="both"/>
        <w:outlineLvl w:val="0"/>
        <w:rPr>
          <w:rStyle w:val="Link"/>
          <w:rFonts w:ascii="Arial" w:hAnsi="Arial" w:cs="Arial"/>
          <w:b/>
          <w:color w:val="auto"/>
          <w:sz w:val="20"/>
          <w:szCs w:val="20"/>
          <w:u w:val="none"/>
        </w:rPr>
      </w:pPr>
      <w:r w:rsidRPr="00C46FC3">
        <w:rPr>
          <w:rStyle w:val="Link"/>
          <w:rFonts w:ascii="Arial" w:hAnsi="Arial" w:cs="Arial"/>
          <w:b/>
          <w:color w:val="auto"/>
          <w:sz w:val="20"/>
          <w:szCs w:val="20"/>
          <w:u w:val="none"/>
        </w:rPr>
        <w:t>Über Vodafone</w:t>
      </w:r>
    </w:p>
    <w:p w14:paraId="68A3D3D0" w14:textId="3FAFBBD0" w:rsidR="00DE64C7" w:rsidRPr="004F4FB0" w:rsidRDefault="00DE64C7" w:rsidP="00DE64C7">
      <w:pPr>
        <w:widowControl w:val="0"/>
        <w:spacing w:after="240" w:line="360" w:lineRule="atLeast"/>
        <w:ind w:right="2160"/>
        <w:jc w:val="both"/>
        <w:outlineLvl w:val="0"/>
        <w:rPr>
          <w:rStyle w:val="Link"/>
          <w:rFonts w:ascii="Arial" w:hAnsi="Arial" w:cs="Arial"/>
          <w:b/>
          <w:color w:val="auto"/>
          <w:sz w:val="20"/>
          <w:szCs w:val="20"/>
          <w:u w:val="none"/>
        </w:rPr>
      </w:pPr>
      <w:r w:rsidRPr="00C46FC3">
        <w:rPr>
          <w:rStyle w:val="Link"/>
          <w:rFonts w:ascii="Arial" w:hAnsi="Arial" w:cs="Arial"/>
          <w:color w:val="auto"/>
          <w:sz w:val="20"/>
          <w:szCs w:val="20"/>
          <w:u w:val="none"/>
        </w:rPr>
        <w:t>Vodafone ist einer der führenden Kommunikationskonzerne. Jeder zweite Deutsche ist ein Vodafone-Kunde – ob er surft, telefoniert oder fernsieht; ob er Büro, Bauernhof oder Fabrik mit Vodafone-Technologie vernetzt.</w:t>
      </w:r>
      <w:r w:rsidR="00A361D7" w:rsidRPr="00C46FC3">
        <w:rPr>
          <w:rStyle w:val="Link"/>
          <w:rFonts w:ascii="Arial" w:hAnsi="Arial" w:cs="Arial"/>
          <w:color w:val="auto"/>
          <w:sz w:val="20"/>
          <w:szCs w:val="20"/>
          <w:u w:val="none"/>
        </w:rPr>
        <w:t xml:space="preserve"> Vodafone </w:t>
      </w:r>
      <w:r w:rsidRPr="00C46FC3">
        <w:rPr>
          <w:rStyle w:val="Link"/>
          <w:rFonts w:ascii="Arial" w:hAnsi="Arial" w:cs="Arial"/>
          <w:color w:val="auto"/>
          <w:sz w:val="20"/>
          <w:szCs w:val="20"/>
          <w:u w:val="none"/>
        </w:rPr>
        <w:t>Deutschland ist mit einem Anteil von rund 30% am Gesamtumsatz die größte Landesgesellschaft der Vodafone Gruppe,</w:t>
      </w:r>
      <w:r w:rsidR="00A361D7" w:rsidRPr="00C46FC3">
        <w:rPr>
          <w:rStyle w:val="Link"/>
          <w:rFonts w:ascii="Arial" w:hAnsi="Arial" w:cs="Arial"/>
          <w:color w:val="auto"/>
          <w:sz w:val="20"/>
          <w:szCs w:val="20"/>
          <w:u w:val="none"/>
        </w:rPr>
        <w:t xml:space="preserve"> </w:t>
      </w:r>
      <w:r w:rsidRPr="00C46FC3">
        <w:rPr>
          <w:rStyle w:val="Link"/>
          <w:rFonts w:ascii="Arial" w:hAnsi="Arial" w:cs="Arial"/>
          <w:color w:val="auto"/>
          <w:sz w:val="20"/>
          <w:szCs w:val="20"/>
          <w:u w:val="none"/>
        </w:rPr>
        <w:t>einem der größten Telekommunikationskonzerne der Welt. Vodafone hat weltweit über 300 Millionen Mobilfunk-Kunden, mehr als 27 Millionen Festnetz-Kunden, über 22 Millionen TV-Kunden und verbindet mehr als 112 Millionen Geräte mit dem Internet der Dinge.</w:t>
      </w:r>
      <w:r w:rsidR="00A361D7" w:rsidRPr="00C46FC3">
        <w:rPr>
          <w:rStyle w:val="Link"/>
          <w:rFonts w:ascii="Arial" w:hAnsi="Arial" w:cs="Arial"/>
          <w:color w:val="auto"/>
          <w:sz w:val="20"/>
          <w:szCs w:val="20"/>
          <w:u w:val="none"/>
        </w:rPr>
        <w:t xml:space="preserve"> </w:t>
      </w:r>
      <w:r w:rsidRPr="00C46FC3">
        <w:rPr>
          <w:rStyle w:val="Link"/>
          <w:rFonts w:ascii="Arial" w:hAnsi="Arial" w:cs="Arial"/>
          <w:color w:val="auto"/>
          <w:sz w:val="20"/>
          <w:szCs w:val="20"/>
          <w:u w:val="none"/>
        </w:rPr>
        <w:t>Mit über 55 Millionen Mobilfunk-Karten, fast 11 Millionen Breitband-, 14 Millionen Fernseh-Kunden und zahlreichen digitalen Lösungen erwirtschaftet Vodafone Deutschland mit seinen rund 16.000 Mitarbeitern einen jährlichen Gesamtumsatz von etwa 12 Milliarden Euro.</w:t>
      </w:r>
    </w:p>
    <w:p w14:paraId="7001B2C5" w14:textId="77777777" w:rsidR="00DE64C7" w:rsidRPr="00C63561" w:rsidRDefault="00DE64C7" w:rsidP="00DE64C7">
      <w:pPr>
        <w:widowControl w:val="0"/>
        <w:spacing w:after="240" w:line="360" w:lineRule="atLeast"/>
        <w:ind w:right="2160"/>
        <w:jc w:val="both"/>
        <w:outlineLvl w:val="0"/>
        <w:rPr>
          <w:rStyle w:val="Link"/>
          <w:rFonts w:ascii="Arial" w:hAnsi="Arial" w:cs="Arial"/>
          <w:b/>
          <w:color w:val="FF0000"/>
          <w:sz w:val="20"/>
          <w:szCs w:val="20"/>
          <w:u w:val="none"/>
        </w:rPr>
      </w:pPr>
    </w:p>
    <w:sectPr w:rsidR="00DE64C7" w:rsidRPr="00C63561" w:rsidSect="00572C2B">
      <w:headerReference w:type="default" r:id="rId13"/>
      <w:headerReference w:type="first" r:id="rId14"/>
      <w:footerReference w:type="first" r:id="rId15"/>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F88FC" w14:textId="77777777" w:rsidR="002A668F" w:rsidRDefault="002A668F" w:rsidP="007548EC">
      <w:pPr>
        <w:spacing w:after="0" w:line="240" w:lineRule="auto"/>
      </w:pPr>
      <w:r>
        <w:separator/>
      </w:r>
    </w:p>
  </w:endnote>
  <w:endnote w:type="continuationSeparator" w:id="0">
    <w:p w14:paraId="5749B904" w14:textId="77777777" w:rsidR="002A668F" w:rsidRDefault="002A668F"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1946" w14:textId="77777777" w:rsidR="002A668F" w:rsidRDefault="002A668F" w:rsidP="001551C2">
    <w:pPr>
      <w:spacing w:after="120" w:line="240" w:lineRule="auto"/>
      <w:rPr>
        <w:rFonts w:ascii="Arial" w:hAnsi="Arial" w:cs="Arial"/>
        <w:b/>
        <w:sz w:val="14"/>
        <w:szCs w:val="14"/>
      </w:rPr>
    </w:pPr>
  </w:p>
  <w:p w14:paraId="3501818D" w14:textId="77777777" w:rsidR="002A668F" w:rsidRDefault="002A668F" w:rsidP="00703B0E">
    <w:pPr>
      <w:pStyle w:val="Fuzeile"/>
      <w:rPr>
        <w:rFonts w:ascii="Arial" w:hAnsi="Arial" w:cs="Arial"/>
        <w:b/>
        <w:bCs/>
        <w:color w:val="BCBCBC"/>
        <w:sz w:val="14"/>
        <w:szCs w:val="24"/>
      </w:rPr>
    </w:pPr>
  </w:p>
  <w:p w14:paraId="15D3C003" w14:textId="77777777" w:rsidR="002A668F" w:rsidRDefault="002A668F"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7779F8FF" w14:textId="77777777" w:rsidR="002A668F" w:rsidRPr="0004680F" w:rsidRDefault="002A668F"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 xml:space="preserve">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w:t>
    </w:r>
    <w:proofErr w:type="spellStart"/>
    <w:r w:rsidRPr="00AB23E9">
      <w:rPr>
        <w:rFonts w:ascii="Arial" w:hAnsi="Arial" w:cs="Arial"/>
        <w:color w:val="BCBCBC"/>
        <w:sz w:val="14"/>
        <w:szCs w:val="24"/>
      </w:rPr>
      <w:t>Bremicker</w:t>
    </w:r>
    <w:proofErr w:type="spellEnd"/>
    <w:r w:rsidRPr="00AB23E9">
      <w:rPr>
        <w:rFonts w:ascii="Arial" w:hAnsi="Arial" w:cs="Arial"/>
        <w:color w:val="BCBCBC"/>
        <w:sz w:val="14"/>
        <w:szCs w:val="24"/>
      </w:rPr>
      <w:t xml:space="preserve">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8252B" w14:textId="77777777" w:rsidR="002A668F" w:rsidRDefault="002A668F" w:rsidP="007548EC">
      <w:pPr>
        <w:spacing w:after="0" w:line="240" w:lineRule="auto"/>
      </w:pPr>
      <w:r>
        <w:separator/>
      </w:r>
    </w:p>
  </w:footnote>
  <w:footnote w:type="continuationSeparator" w:id="0">
    <w:p w14:paraId="00C56E20" w14:textId="77777777" w:rsidR="002A668F" w:rsidRDefault="002A668F" w:rsidP="007548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FD0E" w14:textId="77777777" w:rsidR="002A668F" w:rsidRDefault="002A668F" w:rsidP="00F64172">
    <w:pPr>
      <w:pStyle w:val="Kopfzeile"/>
      <w:ind w:hanging="1134"/>
    </w:pPr>
    <w:r>
      <w:rPr>
        <w:noProof/>
      </w:rPr>
      <w:drawing>
        <wp:inline distT="0" distB="0" distL="0" distR="0" wp14:anchorId="68881650" wp14:editId="47CCD700">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6D42A" w14:textId="77777777" w:rsidR="002A668F" w:rsidRDefault="002A668F" w:rsidP="005D03A3">
    <w:pPr>
      <w:pStyle w:val="Kopfzeile"/>
      <w:ind w:hanging="1134"/>
    </w:pPr>
    <w:r>
      <w:rPr>
        <w:noProof/>
      </w:rPr>
      <w:drawing>
        <wp:inline distT="0" distB="0" distL="0" distR="0" wp14:anchorId="1860EFF9" wp14:editId="59E2D62F">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1F85F9F8" w14:textId="77777777" w:rsidR="002A668F" w:rsidRDefault="002A668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71B"/>
    <w:multiLevelType w:val="hybridMultilevel"/>
    <w:tmpl w:val="97B202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CF234C4"/>
    <w:multiLevelType w:val="hybridMultilevel"/>
    <w:tmpl w:val="13EA75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2235B54"/>
    <w:multiLevelType w:val="hybridMultilevel"/>
    <w:tmpl w:val="E4CCE8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76EC01B7"/>
    <w:multiLevelType w:val="hybridMultilevel"/>
    <w:tmpl w:val="DBB433AE"/>
    <w:lvl w:ilvl="0" w:tplc="BE42A29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832166"/>
    <w:multiLevelType w:val="hybridMultilevel"/>
    <w:tmpl w:val="00EEF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F105130"/>
    <w:multiLevelType w:val="hybridMultilevel"/>
    <w:tmpl w:val="BB80AA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isplayBackgroundShape/>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BD"/>
    <w:rsid w:val="00000680"/>
    <w:rsid w:val="00005CF8"/>
    <w:rsid w:val="0000647E"/>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7A6C"/>
    <w:rsid w:val="00037F65"/>
    <w:rsid w:val="00042B84"/>
    <w:rsid w:val="000459D3"/>
    <w:rsid w:val="0004656E"/>
    <w:rsid w:val="0004680F"/>
    <w:rsid w:val="00046D13"/>
    <w:rsid w:val="000479A5"/>
    <w:rsid w:val="00050AED"/>
    <w:rsid w:val="00055F33"/>
    <w:rsid w:val="00060046"/>
    <w:rsid w:val="00060DC3"/>
    <w:rsid w:val="00062A6F"/>
    <w:rsid w:val="000638DF"/>
    <w:rsid w:val="00064ABA"/>
    <w:rsid w:val="00065E7F"/>
    <w:rsid w:val="00066060"/>
    <w:rsid w:val="000730CE"/>
    <w:rsid w:val="000760A7"/>
    <w:rsid w:val="00076D78"/>
    <w:rsid w:val="0008056D"/>
    <w:rsid w:val="00083B20"/>
    <w:rsid w:val="00095161"/>
    <w:rsid w:val="000954A9"/>
    <w:rsid w:val="00095A42"/>
    <w:rsid w:val="00095EA0"/>
    <w:rsid w:val="000A2B17"/>
    <w:rsid w:val="000A3855"/>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0F06"/>
    <w:rsid w:val="000E11D0"/>
    <w:rsid w:val="000E15A9"/>
    <w:rsid w:val="000E1C5F"/>
    <w:rsid w:val="000E24A6"/>
    <w:rsid w:val="000E279D"/>
    <w:rsid w:val="000E41E4"/>
    <w:rsid w:val="000E4F4E"/>
    <w:rsid w:val="000E718E"/>
    <w:rsid w:val="000F18B7"/>
    <w:rsid w:val="000F5240"/>
    <w:rsid w:val="000F63D8"/>
    <w:rsid w:val="000F7904"/>
    <w:rsid w:val="00101C1A"/>
    <w:rsid w:val="00104713"/>
    <w:rsid w:val="001159AF"/>
    <w:rsid w:val="001208D0"/>
    <w:rsid w:val="00120CA3"/>
    <w:rsid w:val="001222F1"/>
    <w:rsid w:val="00123574"/>
    <w:rsid w:val="00126FB6"/>
    <w:rsid w:val="001276C4"/>
    <w:rsid w:val="001279E4"/>
    <w:rsid w:val="0013031E"/>
    <w:rsid w:val="001313A1"/>
    <w:rsid w:val="00133D88"/>
    <w:rsid w:val="00133EF7"/>
    <w:rsid w:val="00136538"/>
    <w:rsid w:val="00142770"/>
    <w:rsid w:val="00143B52"/>
    <w:rsid w:val="001440AB"/>
    <w:rsid w:val="00144A6D"/>
    <w:rsid w:val="00152370"/>
    <w:rsid w:val="00152CF0"/>
    <w:rsid w:val="001551C2"/>
    <w:rsid w:val="00155D42"/>
    <w:rsid w:val="00156537"/>
    <w:rsid w:val="0016412B"/>
    <w:rsid w:val="00166854"/>
    <w:rsid w:val="00167DFF"/>
    <w:rsid w:val="001702A6"/>
    <w:rsid w:val="0017068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5955"/>
    <w:rsid w:val="001A624D"/>
    <w:rsid w:val="001B2B7C"/>
    <w:rsid w:val="001C0320"/>
    <w:rsid w:val="001C226C"/>
    <w:rsid w:val="001C34F2"/>
    <w:rsid w:val="001C4825"/>
    <w:rsid w:val="001C4B81"/>
    <w:rsid w:val="001C52A1"/>
    <w:rsid w:val="001C5CF9"/>
    <w:rsid w:val="001D059C"/>
    <w:rsid w:val="001D3670"/>
    <w:rsid w:val="001D392E"/>
    <w:rsid w:val="001D4F16"/>
    <w:rsid w:val="001D5C84"/>
    <w:rsid w:val="001D735A"/>
    <w:rsid w:val="001E2D58"/>
    <w:rsid w:val="001E3AF6"/>
    <w:rsid w:val="001F15F6"/>
    <w:rsid w:val="001F190E"/>
    <w:rsid w:val="001F60BC"/>
    <w:rsid w:val="001F61FD"/>
    <w:rsid w:val="00203909"/>
    <w:rsid w:val="00205C60"/>
    <w:rsid w:val="00207686"/>
    <w:rsid w:val="00207A8A"/>
    <w:rsid w:val="002107A2"/>
    <w:rsid w:val="00211C12"/>
    <w:rsid w:val="00211DEF"/>
    <w:rsid w:val="002123D6"/>
    <w:rsid w:val="00212B3B"/>
    <w:rsid w:val="00214F8D"/>
    <w:rsid w:val="0022729F"/>
    <w:rsid w:val="002318CC"/>
    <w:rsid w:val="002349AB"/>
    <w:rsid w:val="002359E4"/>
    <w:rsid w:val="00236021"/>
    <w:rsid w:val="00237052"/>
    <w:rsid w:val="0023709B"/>
    <w:rsid w:val="00237C65"/>
    <w:rsid w:val="00240251"/>
    <w:rsid w:val="00247F8A"/>
    <w:rsid w:val="0025031E"/>
    <w:rsid w:val="0025070F"/>
    <w:rsid w:val="00252AB0"/>
    <w:rsid w:val="00255437"/>
    <w:rsid w:val="00255966"/>
    <w:rsid w:val="00256573"/>
    <w:rsid w:val="00260C86"/>
    <w:rsid w:val="00262576"/>
    <w:rsid w:val="00265E65"/>
    <w:rsid w:val="00265E8D"/>
    <w:rsid w:val="002736DD"/>
    <w:rsid w:val="00273BD3"/>
    <w:rsid w:val="002819DA"/>
    <w:rsid w:val="00283E64"/>
    <w:rsid w:val="00287287"/>
    <w:rsid w:val="00287BFE"/>
    <w:rsid w:val="0029202D"/>
    <w:rsid w:val="0029549A"/>
    <w:rsid w:val="00296506"/>
    <w:rsid w:val="00297654"/>
    <w:rsid w:val="002978AD"/>
    <w:rsid w:val="002A04C9"/>
    <w:rsid w:val="002A05A3"/>
    <w:rsid w:val="002A462B"/>
    <w:rsid w:val="002A47C6"/>
    <w:rsid w:val="002A4DD9"/>
    <w:rsid w:val="002A668F"/>
    <w:rsid w:val="002B0FE5"/>
    <w:rsid w:val="002B15CD"/>
    <w:rsid w:val="002B1D91"/>
    <w:rsid w:val="002B3932"/>
    <w:rsid w:val="002B4C26"/>
    <w:rsid w:val="002B5ADF"/>
    <w:rsid w:val="002C0946"/>
    <w:rsid w:val="002C0CDB"/>
    <w:rsid w:val="002C1127"/>
    <w:rsid w:val="002C13A0"/>
    <w:rsid w:val="002C184B"/>
    <w:rsid w:val="002C3B38"/>
    <w:rsid w:val="002C40A1"/>
    <w:rsid w:val="002C410D"/>
    <w:rsid w:val="002C5D38"/>
    <w:rsid w:val="002C6827"/>
    <w:rsid w:val="002D080C"/>
    <w:rsid w:val="002D09B2"/>
    <w:rsid w:val="002D2E5E"/>
    <w:rsid w:val="002D421F"/>
    <w:rsid w:val="002D5B56"/>
    <w:rsid w:val="002E1C7F"/>
    <w:rsid w:val="002E25F2"/>
    <w:rsid w:val="002E5DEB"/>
    <w:rsid w:val="002F23D1"/>
    <w:rsid w:val="002F478F"/>
    <w:rsid w:val="002F658D"/>
    <w:rsid w:val="00301BE6"/>
    <w:rsid w:val="00303ABC"/>
    <w:rsid w:val="003054D8"/>
    <w:rsid w:val="00305609"/>
    <w:rsid w:val="00307551"/>
    <w:rsid w:val="0030777A"/>
    <w:rsid w:val="00310241"/>
    <w:rsid w:val="00311A91"/>
    <w:rsid w:val="00312177"/>
    <w:rsid w:val="00314608"/>
    <w:rsid w:val="00316242"/>
    <w:rsid w:val="00316377"/>
    <w:rsid w:val="003164B4"/>
    <w:rsid w:val="00317F9D"/>
    <w:rsid w:val="003203B2"/>
    <w:rsid w:val="00322931"/>
    <w:rsid w:val="00323F74"/>
    <w:rsid w:val="0032495C"/>
    <w:rsid w:val="00337408"/>
    <w:rsid w:val="00337732"/>
    <w:rsid w:val="00341EE0"/>
    <w:rsid w:val="00344F51"/>
    <w:rsid w:val="00346053"/>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2BAD"/>
    <w:rsid w:val="0037366C"/>
    <w:rsid w:val="00374E3C"/>
    <w:rsid w:val="00375D6B"/>
    <w:rsid w:val="003770F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697C"/>
    <w:rsid w:val="003B757C"/>
    <w:rsid w:val="003B7886"/>
    <w:rsid w:val="003B7E01"/>
    <w:rsid w:val="003C502D"/>
    <w:rsid w:val="003D6003"/>
    <w:rsid w:val="003E11AF"/>
    <w:rsid w:val="003E1E9C"/>
    <w:rsid w:val="003E3AC6"/>
    <w:rsid w:val="003E45D1"/>
    <w:rsid w:val="003E4938"/>
    <w:rsid w:val="003E6EB7"/>
    <w:rsid w:val="003F2327"/>
    <w:rsid w:val="003F66BA"/>
    <w:rsid w:val="003F79F8"/>
    <w:rsid w:val="0040000A"/>
    <w:rsid w:val="00404659"/>
    <w:rsid w:val="00404A50"/>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95D"/>
    <w:rsid w:val="00437D77"/>
    <w:rsid w:val="00443C57"/>
    <w:rsid w:val="004456A9"/>
    <w:rsid w:val="0044606B"/>
    <w:rsid w:val="0045368A"/>
    <w:rsid w:val="00454F01"/>
    <w:rsid w:val="004555FC"/>
    <w:rsid w:val="00456A4B"/>
    <w:rsid w:val="00461447"/>
    <w:rsid w:val="004617AC"/>
    <w:rsid w:val="00462AA8"/>
    <w:rsid w:val="00467103"/>
    <w:rsid w:val="004679BC"/>
    <w:rsid w:val="004727FB"/>
    <w:rsid w:val="0047312A"/>
    <w:rsid w:val="00473276"/>
    <w:rsid w:val="004750C8"/>
    <w:rsid w:val="0047715E"/>
    <w:rsid w:val="00477E2C"/>
    <w:rsid w:val="00481C25"/>
    <w:rsid w:val="004820AC"/>
    <w:rsid w:val="00482EED"/>
    <w:rsid w:val="004853FB"/>
    <w:rsid w:val="0049092A"/>
    <w:rsid w:val="004962D0"/>
    <w:rsid w:val="0049671D"/>
    <w:rsid w:val="00497030"/>
    <w:rsid w:val="004A0494"/>
    <w:rsid w:val="004A4D3B"/>
    <w:rsid w:val="004A787E"/>
    <w:rsid w:val="004A7DA1"/>
    <w:rsid w:val="004B1071"/>
    <w:rsid w:val="004B4CF0"/>
    <w:rsid w:val="004B69EA"/>
    <w:rsid w:val="004C5887"/>
    <w:rsid w:val="004D0ED1"/>
    <w:rsid w:val="004D2416"/>
    <w:rsid w:val="004D795E"/>
    <w:rsid w:val="004E0D0A"/>
    <w:rsid w:val="004E37C0"/>
    <w:rsid w:val="004E5EB7"/>
    <w:rsid w:val="004E7EEF"/>
    <w:rsid w:val="004F4FB0"/>
    <w:rsid w:val="004F6C37"/>
    <w:rsid w:val="00500D4E"/>
    <w:rsid w:val="005017F6"/>
    <w:rsid w:val="00502D54"/>
    <w:rsid w:val="00503812"/>
    <w:rsid w:val="005047D3"/>
    <w:rsid w:val="00505730"/>
    <w:rsid w:val="00505967"/>
    <w:rsid w:val="00506DC7"/>
    <w:rsid w:val="00506F0D"/>
    <w:rsid w:val="005128EB"/>
    <w:rsid w:val="00512EB6"/>
    <w:rsid w:val="0052075B"/>
    <w:rsid w:val="0052342D"/>
    <w:rsid w:val="005240B9"/>
    <w:rsid w:val="005241DE"/>
    <w:rsid w:val="00530EA6"/>
    <w:rsid w:val="0053109E"/>
    <w:rsid w:val="00532E31"/>
    <w:rsid w:val="0053469B"/>
    <w:rsid w:val="00542DDE"/>
    <w:rsid w:val="00547C5A"/>
    <w:rsid w:val="005500DD"/>
    <w:rsid w:val="005511BA"/>
    <w:rsid w:val="005535E4"/>
    <w:rsid w:val="00555499"/>
    <w:rsid w:val="00560481"/>
    <w:rsid w:val="00560541"/>
    <w:rsid w:val="00560877"/>
    <w:rsid w:val="00562F6A"/>
    <w:rsid w:val="00566693"/>
    <w:rsid w:val="0056697E"/>
    <w:rsid w:val="00566ED6"/>
    <w:rsid w:val="005673EC"/>
    <w:rsid w:val="00567507"/>
    <w:rsid w:val="00572C2B"/>
    <w:rsid w:val="00573AEA"/>
    <w:rsid w:val="00574EC1"/>
    <w:rsid w:val="00581785"/>
    <w:rsid w:val="0058535E"/>
    <w:rsid w:val="005877B8"/>
    <w:rsid w:val="0059080E"/>
    <w:rsid w:val="005A06AF"/>
    <w:rsid w:val="005A0E78"/>
    <w:rsid w:val="005A1E0A"/>
    <w:rsid w:val="005A2ECF"/>
    <w:rsid w:val="005A417B"/>
    <w:rsid w:val="005A610B"/>
    <w:rsid w:val="005B184C"/>
    <w:rsid w:val="005B5765"/>
    <w:rsid w:val="005B5984"/>
    <w:rsid w:val="005C03CA"/>
    <w:rsid w:val="005C3823"/>
    <w:rsid w:val="005C6EB7"/>
    <w:rsid w:val="005D03A3"/>
    <w:rsid w:val="005D065F"/>
    <w:rsid w:val="005D154E"/>
    <w:rsid w:val="005D23E4"/>
    <w:rsid w:val="005D4059"/>
    <w:rsid w:val="005D5800"/>
    <w:rsid w:val="005E18DA"/>
    <w:rsid w:val="005E348A"/>
    <w:rsid w:val="005E3B16"/>
    <w:rsid w:val="005E4343"/>
    <w:rsid w:val="005E54DC"/>
    <w:rsid w:val="005E6610"/>
    <w:rsid w:val="005F03EF"/>
    <w:rsid w:val="005F3EB4"/>
    <w:rsid w:val="005F4251"/>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21999"/>
    <w:rsid w:val="0062306E"/>
    <w:rsid w:val="00627E4E"/>
    <w:rsid w:val="00630373"/>
    <w:rsid w:val="00630C1C"/>
    <w:rsid w:val="00631CDB"/>
    <w:rsid w:val="006348FD"/>
    <w:rsid w:val="00635277"/>
    <w:rsid w:val="00637162"/>
    <w:rsid w:val="00640EE3"/>
    <w:rsid w:val="00642689"/>
    <w:rsid w:val="0065195C"/>
    <w:rsid w:val="0065497D"/>
    <w:rsid w:val="006562BC"/>
    <w:rsid w:val="00656CD8"/>
    <w:rsid w:val="00657EF1"/>
    <w:rsid w:val="006620D9"/>
    <w:rsid w:val="00662555"/>
    <w:rsid w:val="00666152"/>
    <w:rsid w:val="00666175"/>
    <w:rsid w:val="00670622"/>
    <w:rsid w:val="00673BCF"/>
    <w:rsid w:val="00673CCA"/>
    <w:rsid w:val="006742D9"/>
    <w:rsid w:val="00674CC4"/>
    <w:rsid w:val="006753FD"/>
    <w:rsid w:val="006760C6"/>
    <w:rsid w:val="006772B7"/>
    <w:rsid w:val="00680309"/>
    <w:rsid w:val="0068084C"/>
    <w:rsid w:val="00681096"/>
    <w:rsid w:val="0068173D"/>
    <w:rsid w:val="006818CB"/>
    <w:rsid w:val="006850B5"/>
    <w:rsid w:val="006957DE"/>
    <w:rsid w:val="006A3B45"/>
    <w:rsid w:val="006A5752"/>
    <w:rsid w:val="006A6478"/>
    <w:rsid w:val="006A683D"/>
    <w:rsid w:val="006A7B74"/>
    <w:rsid w:val="006B06B5"/>
    <w:rsid w:val="006B1B9B"/>
    <w:rsid w:val="006B4F19"/>
    <w:rsid w:val="006C0A08"/>
    <w:rsid w:val="006C1ABD"/>
    <w:rsid w:val="006C2080"/>
    <w:rsid w:val="006C458F"/>
    <w:rsid w:val="006C6634"/>
    <w:rsid w:val="006C6700"/>
    <w:rsid w:val="006C7F8B"/>
    <w:rsid w:val="006D03DF"/>
    <w:rsid w:val="006D6C3B"/>
    <w:rsid w:val="006D729F"/>
    <w:rsid w:val="006E0D41"/>
    <w:rsid w:val="006E2E9C"/>
    <w:rsid w:val="006E43F5"/>
    <w:rsid w:val="006E67D7"/>
    <w:rsid w:val="006F2429"/>
    <w:rsid w:val="006F42AA"/>
    <w:rsid w:val="006F5BAD"/>
    <w:rsid w:val="006F6994"/>
    <w:rsid w:val="006F706A"/>
    <w:rsid w:val="007004C9"/>
    <w:rsid w:val="00700CD8"/>
    <w:rsid w:val="007016A0"/>
    <w:rsid w:val="007030BA"/>
    <w:rsid w:val="007039AD"/>
    <w:rsid w:val="00703B0E"/>
    <w:rsid w:val="0071371E"/>
    <w:rsid w:val="00715310"/>
    <w:rsid w:val="00715AA9"/>
    <w:rsid w:val="00716F75"/>
    <w:rsid w:val="007175D7"/>
    <w:rsid w:val="007211F2"/>
    <w:rsid w:val="007250C2"/>
    <w:rsid w:val="00725257"/>
    <w:rsid w:val="00726E60"/>
    <w:rsid w:val="0073083A"/>
    <w:rsid w:val="00730C0B"/>
    <w:rsid w:val="00731D97"/>
    <w:rsid w:val="007335DC"/>
    <w:rsid w:val="0074246D"/>
    <w:rsid w:val="00751CE6"/>
    <w:rsid w:val="0075201F"/>
    <w:rsid w:val="00753E11"/>
    <w:rsid w:val="007548EC"/>
    <w:rsid w:val="0076304D"/>
    <w:rsid w:val="007642C3"/>
    <w:rsid w:val="00766004"/>
    <w:rsid w:val="007706E0"/>
    <w:rsid w:val="0077256B"/>
    <w:rsid w:val="00772EAB"/>
    <w:rsid w:val="007738C6"/>
    <w:rsid w:val="00773F1A"/>
    <w:rsid w:val="00774597"/>
    <w:rsid w:val="007803BA"/>
    <w:rsid w:val="007821A5"/>
    <w:rsid w:val="007845AE"/>
    <w:rsid w:val="00784DCB"/>
    <w:rsid w:val="0078568F"/>
    <w:rsid w:val="00790592"/>
    <w:rsid w:val="00791D73"/>
    <w:rsid w:val="00793AF4"/>
    <w:rsid w:val="007957A9"/>
    <w:rsid w:val="00796F45"/>
    <w:rsid w:val="00797E4A"/>
    <w:rsid w:val="007A49E5"/>
    <w:rsid w:val="007A4C34"/>
    <w:rsid w:val="007A4D7F"/>
    <w:rsid w:val="007B1EB5"/>
    <w:rsid w:val="007B25BA"/>
    <w:rsid w:val="007B4730"/>
    <w:rsid w:val="007C082F"/>
    <w:rsid w:val="007C6AEB"/>
    <w:rsid w:val="007D0C24"/>
    <w:rsid w:val="007D11A5"/>
    <w:rsid w:val="007D24D0"/>
    <w:rsid w:val="007D3D5D"/>
    <w:rsid w:val="007D7088"/>
    <w:rsid w:val="007D7922"/>
    <w:rsid w:val="007E1FE9"/>
    <w:rsid w:val="007E6918"/>
    <w:rsid w:val="007E6DEA"/>
    <w:rsid w:val="007F3D50"/>
    <w:rsid w:val="007F41A4"/>
    <w:rsid w:val="007F45D4"/>
    <w:rsid w:val="007F67EC"/>
    <w:rsid w:val="007F70DC"/>
    <w:rsid w:val="007F710E"/>
    <w:rsid w:val="00800671"/>
    <w:rsid w:val="00805C64"/>
    <w:rsid w:val="008152DC"/>
    <w:rsid w:val="00817DC5"/>
    <w:rsid w:val="00817FB1"/>
    <w:rsid w:val="00822FF9"/>
    <w:rsid w:val="00823993"/>
    <w:rsid w:val="00824802"/>
    <w:rsid w:val="00827213"/>
    <w:rsid w:val="00827FB1"/>
    <w:rsid w:val="008308CF"/>
    <w:rsid w:val="00833634"/>
    <w:rsid w:val="00841AD0"/>
    <w:rsid w:val="00842E53"/>
    <w:rsid w:val="00843B41"/>
    <w:rsid w:val="00843E4B"/>
    <w:rsid w:val="00846CAC"/>
    <w:rsid w:val="00853C51"/>
    <w:rsid w:val="0085558E"/>
    <w:rsid w:val="00856AD0"/>
    <w:rsid w:val="00871EFF"/>
    <w:rsid w:val="008749C7"/>
    <w:rsid w:val="00875B68"/>
    <w:rsid w:val="00876C2D"/>
    <w:rsid w:val="00877719"/>
    <w:rsid w:val="00881768"/>
    <w:rsid w:val="0088313C"/>
    <w:rsid w:val="00885C1C"/>
    <w:rsid w:val="008879AF"/>
    <w:rsid w:val="00887F6E"/>
    <w:rsid w:val="00895C82"/>
    <w:rsid w:val="008A26CB"/>
    <w:rsid w:val="008A39FA"/>
    <w:rsid w:val="008A47FB"/>
    <w:rsid w:val="008A673F"/>
    <w:rsid w:val="008B3A76"/>
    <w:rsid w:val="008B6460"/>
    <w:rsid w:val="008B68F0"/>
    <w:rsid w:val="008B7AD7"/>
    <w:rsid w:val="008B7E0A"/>
    <w:rsid w:val="008C59AB"/>
    <w:rsid w:val="008C5F3D"/>
    <w:rsid w:val="008C6333"/>
    <w:rsid w:val="008C6392"/>
    <w:rsid w:val="008C753C"/>
    <w:rsid w:val="008C7EBF"/>
    <w:rsid w:val="008D060F"/>
    <w:rsid w:val="008D09EB"/>
    <w:rsid w:val="008D5308"/>
    <w:rsid w:val="008D64B0"/>
    <w:rsid w:val="008E10AC"/>
    <w:rsid w:val="008E44F8"/>
    <w:rsid w:val="008E5AC9"/>
    <w:rsid w:val="008E605D"/>
    <w:rsid w:val="008E7758"/>
    <w:rsid w:val="008F2DC9"/>
    <w:rsid w:val="008F4058"/>
    <w:rsid w:val="008F4345"/>
    <w:rsid w:val="0090002A"/>
    <w:rsid w:val="009006AC"/>
    <w:rsid w:val="009024E8"/>
    <w:rsid w:val="009069BC"/>
    <w:rsid w:val="009070C6"/>
    <w:rsid w:val="009078FB"/>
    <w:rsid w:val="009108F7"/>
    <w:rsid w:val="00914AEA"/>
    <w:rsid w:val="009176C4"/>
    <w:rsid w:val="00922C51"/>
    <w:rsid w:val="00922F2F"/>
    <w:rsid w:val="00924FCD"/>
    <w:rsid w:val="00927092"/>
    <w:rsid w:val="00927E9E"/>
    <w:rsid w:val="009316E1"/>
    <w:rsid w:val="00935FF4"/>
    <w:rsid w:val="00936754"/>
    <w:rsid w:val="00936D6A"/>
    <w:rsid w:val="00941D1B"/>
    <w:rsid w:val="00944B46"/>
    <w:rsid w:val="0095013E"/>
    <w:rsid w:val="00950384"/>
    <w:rsid w:val="009516F8"/>
    <w:rsid w:val="00951806"/>
    <w:rsid w:val="00954B32"/>
    <w:rsid w:val="00963F87"/>
    <w:rsid w:val="00964FF8"/>
    <w:rsid w:val="00965004"/>
    <w:rsid w:val="00967BEF"/>
    <w:rsid w:val="009721DB"/>
    <w:rsid w:val="009743E0"/>
    <w:rsid w:val="00977CBE"/>
    <w:rsid w:val="009829DC"/>
    <w:rsid w:val="00984594"/>
    <w:rsid w:val="0098753A"/>
    <w:rsid w:val="009903C3"/>
    <w:rsid w:val="00990EA3"/>
    <w:rsid w:val="0099238D"/>
    <w:rsid w:val="00992C0E"/>
    <w:rsid w:val="009940BB"/>
    <w:rsid w:val="00995CB3"/>
    <w:rsid w:val="009A00EC"/>
    <w:rsid w:val="009A253E"/>
    <w:rsid w:val="009A6B33"/>
    <w:rsid w:val="009B05DD"/>
    <w:rsid w:val="009B1237"/>
    <w:rsid w:val="009B29E3"/>
    <w:rsid w:val="009B36F2"/>
    <w:rsid w:val="009B4CE6"/>
    <w:rsid w:val="009B59EA"/>
    <w:rsid w:val="009C2B2C"/>
    <w:rsid w:val="009C3472"/>
    <w:rsid w:val="009C44FE"/>
    <w:rsid w:val="009C4B3A"/>
    <w:rsid w:val="009D113A"/>
    <w:rsid w:val="009D27BA"/>
    <w:rsid w:val="009D6EF9"/>
    <w:rsid w:val="009D7531"/>
    <w:rsid w:val="009F0F9A"/>
    <w:rsid w:val="009F152D"/>
    <w:rsid w:val="009F3C32"/>
    <w:rsid w:val="009F4888"/>
    <w:rsid w:val="009F4A15"/>
    <w:rsid w:val="009F4A8C"/>
    <w:rsid w:val="009F5D7D"/>
    <w:rsid w:val="00A01B22"/>
    <w:rsid w:val="00A069EC"/>
    <w:rsid w:val="00A07668"/>
    <w:rsid w:val="00A1035B"/>
    <w:rsid w:val="00A11475"/>
    <w:rsid w:val="00A14365"/>
    <w:rsid w:val="00A168ED"/>
    <w:rsid w:val="00A211A3"/>
    <w:rsid w:val="00A22685"/>
    <w:rsid w:val="00A25EEA"/>
    <w:rsid w:val="00A2686D"/>
    <w:rsid w:val="00A3147E"/>
    <w:rsid w:val="00A31F16"/>
    <w:rsid w:val="00A349B5"/>
    <w:rsid w:val="00A361D7"/>
    <w:rsid w:val="00A4034C"/>
    <w:rsid w:val="00A457F8"/>
    <w:rsid w:val="00A46736"/>
    <w:rsid w:val="00A46BB8"/>
    <w:rsid w:val="00A472B5"/>
    <w:rsid w:val="00A50CD6"/>
    <w:rsid w:val="00A50E6A"/>
    <w:rsid w:val="00A51999"/>
    <w:rsid w:val="00A53C4B"/>
    <w:rsid w:val="00A5659F"/>
    <w:rsid w:val="00A5675B"/>
    <w:rsid w:val="00A60D24"/>
    <w:rsid w:val="00A64ABE"/>
    <w:rsid w:val="00A64EFF"/>
    <w:rsid w:val="00A65C74"/>
    <w:rsid w:val="00A6750A"/>
    <w:rsid w:val="00A73EEB"/>
    <w:rsid w:val="00A74FE0"/>
    <w:rsid w:val="00A7680B"/>
    <w:rsid w:val="00A80FF8"/>
    <w:rsid w:val="00A81C6B"/>
    <w:rsid w:val="00A81CA3"/>
    <w:rsid w:val="00A83060"/>
    <w:rsid w:val="00A857B2"/>
    <w:rsid w:val="00A8710D"/>
    <w:rsid w:val="00A92FF8"/>
    <w:rsid w:val="00A93E2D"/>
    <w:rsid w:val="00AA01A5"/>
    <w:rsid w:val="00AA0C75"/>
    <w:rsid w:val="00AA125C"/>
    <w:rsid w:val="00AA33EA"/>
    <w:rsid w:val="00AA438F"/>
    <w:rsid w:val="00AA4623"/>
    <w:rsid w:val="00AA4744"/>
    <w:rsid w:val="00AA65CB"/>
    <w:rsid w:val="00AA73C5"/>
    <w:rsid w:val="00AB4457"/>
    <w:rsid w:val="00AB454D"/>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45A6"/>
    <w:rsid w:val="00AE55AF"/>
    <w:rsid w:val="00AE70CF"/>
    <w:rsid w:val="00AF0198"/>
    <w:rsid w:val="00AF10FD"/>
    <w:rsid w:val="00AF4752"/>
    <w:rsid w:val="00AF5B76"/>
    <w:rsid w:val="00B043CE"/>
    <w:rsid w:val="00B05707"/>
    <w:rsid w:val="00B05A13"/>
    <w:rsid w:val="00B0679C"/>
    <w:rsid w:val="00B1005E"/>
    <w:rsid w:val="00B1140C"/>
    <w:rsid w:val="00B13492"/>
    <w:rsid w:val="00B16AC7"/>
    <w:rsid w:val="00B16B0F"/>
    <w:rsid w:val="00B1710A"/>
    <w:rsid w:val="00B201E4"/>
    <w:rsid w:val="00B25CC4"/>
    <w:rsid w:val="00B26BD6"/>
    <w:rsid w:val="00B328B6"/>
    <w:rsid w:val="00B35377"/>
    <w:rsid w:val="00B35599"/>
    <w:rsid w:val="00B40454"/>
    <w:rsid w:val="00B40831"/>
    <w:rsid w:val="00B408F0"/>
    <w:rsid w:val="00B41338"/>
    <w:rsid w:val="00B42605"/>
    <w:rsid w:val="00B427C9"/>
    <w:rsid w:val="00B42C6C"/>
    <w:rsid w:val="00B44280"/>
    <w:rsid w:val="00B44529"/>
    <w:rsid w:val="00B451FA"/>
    <w:rsid w:val="00B5030D"/>
    <w:rsid w:val="00B548C4"/>
    <w:rsid w:val="00B6384B"/>
    <w:rsid w:val="00B638AC"/>
    <w:rsid w:val="00B65AE8"/>
    <w:rsid w:val="00B65F6D"/>
    <w:rsid w:val="00B70A18"/>
    <w:rsid w:val="00B731D5"/>
    <w:rsid w:val="00B74805"/>
    <w:rsid w:val="00B8345B"/>
    <w:rsid w:val="00B90020"/>
    <w:rsid w:val="00B92F3C"/>
    <w:rsid w:val="00BA10F9"/>
    <w:rsid w:val="00BA16E0"/>
    <w:rsid w:val="00BB0AE6"/>
    <w:rsid w:val="00BB1826"/>
    <w:rsid w:val="00BB3F19"/>
    <w:rsid w:val="00BB52FB"/>
    <w:rsid w:val="00BB59A1"/>
    <w:rsid w:val="00BB653E"/>
    <w:rsid w:val="00BC110E"/>
    <w:rsid w:val="00BC671B"/>
    <w:rsid w:val="00BD2149"/>
    <w:rsid w:val="00BD31DC"/>
    <w:rsid w:val="00BD57C9"/>
    <w:rsid w:val="00BD5A8A"/>
    <w:rsid w:val="00BD6463"/>
    <w:rsid w:val="00BE05B8"/>
    <w:rsid w:val="00BE0914"/>
    <w:rsid w:val="00BE0B5F"/>
    <w:rsid w:val="00BE0EB5"/>
    <w:rsid w:val="00BE53FF"/>
    <w:rsid w:val="00BE7B44"/>
    <w:rsid w:val="00BE7BA9"/>
    <w:rsid w:val="00BF5817"/>
    <w:rsid w:val="00BF7E1E"/>
    <w:rsid w:val="00C037E2"/>
    <w:rsid w:val="00C0406D"/>
    <w:rsid w:val="00C04DCE"/>
    <w:rsid w:val="00C07B85"/>
    <w:rsid w:val="00C13F0B"/>
    <w:rsid w:val="00C147FF"/>
    <w:rsid w:val="00C14EA6"/>
    <w:rsid w:val="00C2092B"/>
    <w:rsid w:val="00C20B0C"/>
    <w:rsid w:val="00C2147A"/>
    <w:rsid w:val="00C23B9E"/>
    <w:rsid w:val="00C24F02"/>
    <w:rsid w:val="00C3136F"/>
    <w:rsid w:val="00C34418"/>
    <w:rsid w:val="00C40603"/>
    <w:rsid w:val="00C4448E"/>
    <w:rsid w:val="00C46FC3"/>
    <w:rsid w:val="00C474D4"/>
    <w:rsid w:val="00C50463"/>
    <w:rsid w:val="00C50932"/>
    <w:rsid w:val="00C520E6"/>
    <w:rsid w:val="00C52D24"/>
    <w:rsid w:val="00C55818"/>
    <w:rsid w:val="00C55985"/>
    <w:rsid w:val="00C55F55"/>
    <w:rsid w:val="00C61A9D"/>
    <w:rsid w:val="00C63561"/>
    <w:rsid w:val="00C63F76"/>
    <w:rsid w:val="00C666F1"/>
    <w:rsid w:val="00C679C7"/>
    <w:rsid w:val="00C70E18"/>
    <w:rsid w:val="00C71B01"/>
    <w:rsid w:val="00C74904"/>
    <w:rsid w:val="00C80784"/>
    <w:rsid w:val="00C82E0A"/>
    <w:rsid w:val="00C913DD"/>
    <w:rsid w:val="00C921E4"/>
    <w:rsid w:val="00C97AB3"/>
    <w:rsid w:val="00C97CF8"/>
    <w:rsid w:val="00CA0445"/>
    <w:rsid w:val="00CA061D"/>
    <w:rsid w:val="00CA332E"/>
    <w:rsid w:val="00CA6FBB"/>
    <w:rsid w:val="00CA7A4C"/>
    <w:rsid w:val="00CB004E"/>
    <w:rsid w:val="00CB098B"/>
    <w:rsid w:val="00CB1689"/>
    <w:rsid w:val="00CB383B"/>
    <w:rsid w:val="00CB4915"/>
    <w:rsid w:val="00CB70AF"/>
    <w:rsid w:val="00CB730E"/>
    <w:rsid w:val="00CB7313"/>
    <w:rsid w:val="00CC2347"/>
    <w:rsid w:val="00CC688C"/>
    <w:rsid w:val="00CD2470"/>
    <w:rsid w:val="00CD2B0A"/>
    <w:rsid w:val="00CD555A"/>
    <w:rsid w:val="00CD5805"/>
    <w:rsid w:val="00CD797A"/>
    <w:rsid w:val="00CE0A47"/>
    <w:rsid w:val="00CE5B88"/>
    <w:rsid w:val="00CF0210"/>
    <w:rsid w:val="00CF1297"/>
    <w:rsid w:val="00CF129E"/>
    <w:rsid w:val="00CF136F"/>
    <w:rsid w:val="00CF3654"/>
    <w:rsid w:val="00CF4E89"/>
    <w:rsid w:val="00CF5944"/>
    <w:rsid w:val="00CF6DD4"/>
    <w:rsid w:val="00D02152"/>
    <w:rsid w:val="00D06B56"/>
    <w:rsid w:val="00D100BD"/>
    <w:rsid w:val="00D1189F"/>
    <w:rsid w:val="00D13139"/>
    <w:rsid w:val="00D13E94"/>
    <w:rsid w:val="00D16B8F"/>
    <w:rsid w:val="00D24EF4"/>
    <w:rsid w:val="00D30669"/>
    <w:rsid w:val="00D3273D"/>
    <w:rsid w:val="00D336C6"/>
    <w:rsid w:val="00D345EF"/>
    <w:rsid w:val="00D359AD"/>
    <w:rsid w:val="00D37FB7"/>
    <w:rsid w:val="00D40008"/>
    <w:rsid w:val="00D44EF8"/>
    <w:rsid w:val="00D45B22"/>
    <w:rsid w:val="00D45BCB"/>
    <w:rsid w:val="00D46434"/>
    <w:rsid w:val="00D464CE"/>
    <w:rsid w:val="00D47580"/>
    <w:rsid w:val="00D50D79"/>
    <w:rsid w:val="00D516EB"/>
    <w:rsid w:val="00D52255"/>
    <w:rsid w:val="00D545B3"/>
    <w:rsid w:val="00D55331"/>
    <w:rsid w:val="00D62893"/>
    <w:rsid w:val="00D629E2"/>
    <w:rsid w:val="00D63B2A"/>
    <w:rsid w:val="00D63B90"/>
    <w:rsid w:val="00D65230"/>
    <w:rsid w:val="00D667D9"/>
    <w:rsid w:val="00D70301"/>
    <w:rsid w:val="00D7163D"/>
    <w:rsid w:val="00D71D03"/>
    <w:rsid w:val="00D7684A"/>
    <w:rsid w:val="00D81D3F"/>
    <w:rsid w:val="00D85AF6"/>
    <w:rsid w:val="00D86778"/>
    <w:rsid w:val="00D90F47"/>
    <w:rsid w:val="00D916A5"/>
    <w:rsid w:val="00D918D1"/>
    <w:rsid w:val="00D92EDA"/>
    <w:rsid w:val="00D93D6C"/>
    <w:rsid w:val="00D94259"/>
    <w:rsid w:val="00D95499"/>
    <w:rsid w:val="00D96A92"/>
    <w:rsid w:val="00DA10D4"/>
    <w:rsid w:val="00DB5060"/>
    <w:rsid w:val="00DB6848"/>
    <w:rsid w:val="00DB7CA0"/>
    <w:rsid w:val="00DC6930"/>
    <w:rsid w:val="00DD07F7"/>
    <w:rsid w:val="00DD2794"/>
    <w:rsid w:val="00DE520B"/>
    <w:rsid w:val="00DE64C7"/>
    <w:rsid w:val="00DE78C5"/>
    <w:rsid w:val="00DF1D09"/>
    <w:rsid w:val="00DF2BB0"/>
    <w:rsid w:val="00DF3475"/>
    <w:rsid w:val="00DF5A5A"/>
    <w:rsid w:val="00E01842"/>
    <w:rsid w:val="00E04576"/>
    <w:rsid w:val="00E06241"/>
    <w:rsid w:val="00E06E15"/>
    <w:rsid w:val="00E10E15"/>
    <w:rsid w:val="00E113A3"/>
    <w:rsid w:val="00E1264F"/>
    <w:rsid w:val="00E132B4"/>
    <w:rsid w:val="00E13873"/>
    <w:rsid w:val="00E13CA9"/>
    <w:rsid w:val="00E140B9"/>
    <w:rsid w:val="00E16A0E"/>
    <w:rsid w:val="00E201FB"/>
    <w:rsid w:val="00E20D52"/>
    <w:rsid w:val="00E21633"/>
    <w:rsid w:val="00E24794"/>
    <w:rsid w:val="00E25DA5"/>
    <w:rsid w:val="00E3046F"/>
    <w:rsid w:val="00E3186F"/>
    <w:rsid w:val="00E328B8"/>
    <w:rsid w:val="00E36876"/>
    <w:rsid w:val="00E36A23"/>
    <w:rsid w:val="00E378C1"/>
    <w:rsid w:val="00E37B3B"/>
    <w:rsid w:val="00E430C6"/>
    <w:rsid w:val="00E44F78"/>
    <w:rsid w:val="00E4536A"/>
    <w:rsid w:val="00E45501"/>
    <w:rsid w:val="00E549B9"/>
    <w:rsid w:val="00E57CEE"/>
    <w:rsid w:val="00E63B5D"/>
    <w:rsid w:val="00E655FC"/>
    <w:rsid w:val="00E73BCA"/>
    <w:rsid w:val="00E8054A"/>
    <w:rsid w:val="00E84D50"/>
    <w:rsid w:val="00E86F6F"/>
    <w:rsid w:val="00E87F91"/>
    <w:rsid w:val="00E90F07"/>
    <w:rsid w:val="00E9512D"/>
    <w:rsid w:val="00E978FB"/>
    <w:rsid w:val="00EA11A6"/>
    <w:rsid w:val="00EA1AF0"/>
    <w:rsid w:val="00EA4061"/>
    <w:rsid w:val="00EB018E"/>
    <w:rsid w:val="00EB19E8"/>
    <w:rsid w:val="00EB42BA"/>
    <w:rsid w:val="00EC0ECC"/>
    <w:rsid w:val="00EC2255"/>
    <w:rsid w:val="00EC28AD"/>
    <w:rsid w:val="00EC3F9F"/>
    <w:rsid w:val="00EC492B"/>
    <w:rsid w:val="00EC5415"/>
    <w:rsid w:val="00EC75F5"/>
    <w:rsid w:val="00ED104B"/>
    <w:rsid w:val="00ED1EA7"/>
    <w:rsid w:val="00ED2965"/>
    <w:rsid w:val="00ED39DB"/>
    <w:rsid w:val="00ED5FC0"/>
    <w:rsid w:val="00ED6259"/>
    <w:rsid w:val="00EE1924"/>
    <w:rsid w:val="00EE2307"/>
    <w:rsid w:val="00EE3E0E"/>
    <w:rsid w:val="00EE4ADC"/>
    <w:rsid w:val="00EE4B11"/>
    <w:rsid w:val="00EE6074"/>
    <w:rsid w:val="00EE77D8"/>
    <w:rsid w:val="00EF0355"/>
    <w:rsid w:val="00EF0D36"/>
    <w:rsid w:val="00EF19AF"/>
    <w:rsid w:val="00EF3674"/>
    <w:rsid w:val="00EF5242"/>
    <w:rsid w:val="00EF6ABC"/>
    <w:rsid w:val="00EF771E"/>
    <w:rsid w:val="00F04F9C"/>
    <w:rsid w:val="00F05BED"/>
    <w:rsid w:val="00F05C7B"/>
    <w:rsid w:val="00F06225"/>
    <w:rsid w:val="00F07242"/>
    <w:rsid w:val="00F15379"/>
    <w:rsid w:val="00F15CC2"/>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10C2"/>
    <w:rsid w:val="00F41688"/>
    <w:rsid w:val="00F42AAD"/>
    <w:rsid w:val="00F42AE0"/>
    <w:rsid w:val="00F4330F"/>
    <w:rsid w:val="00F43FEF"/>
    <w:rsid w:val="00F52210"/>
    <w:rsid w:val="00F53142"/>
    <w:rsid w:val="00F531D0"/>
    <w:rsid w:val="00F56652"/>
    <w:rsid w:val="00F626A7"/>
    <w:rsid w:val="00F64172"/>
    <w:rsid w:val="00F64836"/>
    <w:rsid w:val="00F662D2"/>
    <w:rsid w:val="00F665E5"/>
    <w:rsid w:val="00F66735"/>
    <w:rsid w:val="00F71D01"/>
    <w:rsid w:val="00F728CB"/>
    <w:rsid w:val="00F75A71"/>
    <w:rsid w:val="00F82AF3"/>
    <w:rsid w:val="00F8387C"/>
    <w:rsid w:val="00F83C3F"/>
    <w:rsid w:val="00F8661B"/>
    <w:rsid w:val="00F9393D"/>
    <w:rsid w:val="00F97314"/>
    <w:rsid w:val="00FA00CA"/>
    <w:rsid w:val="00FA13F9"/>
    <w:rsid w:val="00FA4E07"/>
    <w:rsid w:val="00FA6E43"/>
    <w:rsid w:val="00FA6EED"/>
    <w:rsid w:val="00FA7DE4"/>
    <w:rsid w:val="00FB1EAB"/>
    <w:rsid w:val="00FB2B69"/>
    <w:rsid w:val="00FB2FF8"/>
    <w:rsid w:val="00FB33C3"/>
    <w:rsid w:val="00FB3E39"/>
    <w:rsid w:val="00FB6608"/>
    <w:rsid w:val="00FB7748"/>
    <w:rsid w:val="00FC0EFA"/>
    <w:rsid w:val="00FC16BE"/>
    <w:rsid w:val="00FC16F3"/>
    <w:rsid w:val="00FC38A8"/>
    <w:rsid w:val="00FC47E3"/>
    <w:rsid w:val="00FC6B2E"/>
    <w:rsid w:val="00FD0FEA"/>
    <w:rsid w:val="00FD1AE6"/>
    <w:rsid w:val="00FD4593"/>
    <w:rsid w:val="00FE12A1"/>
    <w:rsid w:val="00FE345F"/>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7B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231">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415515143">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7B7F-403F-2147-AB2B-A9056A9A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\SC-Dokumente\Vorlagen\Pressemitteilung\wordvorlagen-pressemitteilungen\Wordvorlagen\ASC-Pressemitteilung-Master.dotx</Template>
  <TotalTime>0</TotalTime>
  <Pages>5</Pages>
  <Words>734</Words>
  <Characters>4627</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3</cp:revision>
  <cp:lastPrinted>2020-09-30T13:07:00Z</cp:lastPrinted>
  <dcterms:created xsi:type="dcterms:W3CDTF">2020-12-14T14:05:00Z</dcterms:created>
  <dcterms:modified xsi:type="dcterms:W3CDTF">2020-12-14T14:10:00Z</dcterms:modified>
</cp:coreProperties>
</file>