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79" w:rsidRDefault="00DC0979" w:rsidP="00DC0979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proofErr w:type="spellStart"/>
      <w:r>
        <w:rPr>
          <w:b/>
          <w:sz w:val="28"/>
        </w:rPr>
        <w:t>winkler</w:t>
      </w:r>
      <w:proofErr w:type="spellEnd"/>
      <w:r>
        <w:rPr>
          <w:b/>
          <w:sz w:val="28"/>
        </w:rPr>
        <w:t xml:space="preserve"> auf der </w:t>
      </w:r>
      <w:r w:rsidR="00F34E8F">
        <w:rPr>
          <w:b/>
          <w:sz w:val="28"/>
        </w:rPr>
        <w:t>Forst Live 2022</w:t>
      </w:r>
    </w:p>
    <w:p w:rsidR="00DC0979" w:rsidRDefault="00DC0979" w:rsidP="00DC0979">
      <w:pPr>
        <w:pStyle w:val="Textkrper"/>
        <w:spacing w:line="360" w:lineRule="auto"/>
        <w:ind w:left="426" w:right="284"/>
        <w:rPr>
          <w:sz w:val="22"/>
          <w:szCs w:val="22"/>
        </w:rPr>
      </w:pPr>
    </w:p>
    <w:p w:rsidR="00DC0979" w:rsidRDefault="00DC0979" w:rsidP="00CA03B7">
      <w:pPr>
        <w:pStyle w:val="Textkrper"/>
        <w:spacing w:line="360" w:lineRule="auto"/>
        <w:ind w:left="426" w:right="284"/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winkler</w:t>
      </w:r>
      <w:proofErr w:type="spellEnd"/>
      <w:r>
        <w:rPr>
          <w:b/>
          <w:sz w:val="22"/>
          <w:szCs w:val="22"/>
        </w:rPr>
        <w:t xml:space="preserve"> stellt zum </w:t>
      </w:r>
      <w:r w:rsidR="00F34E8F">
        <w:rPr>
          <w:b/>
          <w:sz w:val="22"/>
          <w:szCs w:val="22"/>
        </w:rPr>
        <w:t>ers</w:t>
      </w:r>
      <w:r>
        <w:rPr>
          <w:b/>
          <w:sz w:val="22"/>
          <w:szCs w:val="22"/>
        </w:rPr>
        <w:t xml:space="preserve">ten Mal auf der </w:t>
      </w:r>
      <w:r w:rsidR="00F34E8F">
        <w:rPr>
          <w:b/>
          <w:sz w:val="22"/>
          <w:szCs w:val="22"/>
        </w:rPr>
        <w:t>Forst Live in Offenburg</w:t>
      </w:r>
      <w:r>
        <w:rPr>
          <w:b/>
          <w:sz w:val="22"/>
          <w:szCs w:val="22"/>
        </w:rPr>
        <w:t xml:space="preserve"> aus. Auf </w:t>
      </w:r>
      <w:r w:rsidR="00F3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0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präsentiert d</w:t>
      </w:r>
      <w:r w:rsidR="00CC6A48">
        <w:rPr>
          <w:b/>
          <w:sz w:val="22"/>
          <w:szCs w:val="22"/>
        </w:rPr>
        <w:t xml:space="preserve">er Nutzfahrzeugspezialist vom </w:t>
      </w:r>
      <w:r w:rsidR="005472E5">
        <w:rPr>
          <w:b/>
          <w:sz w:val="22"/>
          <w:szCs w:val="22"/>
        </w:rPr>
        <w:t>29</w:t>
      </w:r>
      <w:r w:rsidR="00F079EC">
        <w:rPr>
          <w:b/>
          <w:sz w:val="22"/>
          <w:szCs w:val="22"/>
        </w:rPr>
        <w:t>.0</w:t>
      </w:r>
      <w:r w:rsidR="005472E5">
        <w:rPr>
          <w:b/>
          <w:sz w:val="22"/>
          <w:szCs w:val="22"/>
        </w:rPr>
        <w:t>4</w:t>
      </w:r>
      <w:r w:rsidR="00F079E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bis </w:t>
      </w:r>
      <w:r w:rsidR="005472E5">
        <w:rPr>
          <w:b/>
          <w:sz w:val="22"/>
          <w:szCs w:val="22"/>
        </w:rPr>
        <w:t xml:space="preserve">zum </w:t>
      </w:r>
      <w:r w:rsidR="00F079EC">
        <w:rPr>
          <w:b/>
          <w:sz w:val="22"/>
          <w:szCs w:val="22"/>
        </w:rPr>
        <w:t>0</w:t>
      </w:r>
      <w:r w:rsidR="005472E5">
        <w:rPr>
          <w:b/>
          <w:sz w:val="22"/>
          <w:szCs w:val="22"/>
        </w:rPr>
        <w:t>1</w:t>
      </w:r>
      <w:r w:rsidR="00F079EC">
        <w:rPr>
          <w:b/>
          <w:sz w:val="22"/>
          <w:szCs w:val="22"/>
        </w:rPr>
        <w:t>.</w:t>
      </w:r>
      <w:r w:rsidR="005472E5">
        <w:rPr>
          <w:b/>
          <w:sz w:val="22"/>
          <w:szCs w:val="22"/>
        </w:rPr>
        <w:t>05</w:t>
      </w:r>
      <w:r w:rsidR="00F079E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in </w:t>
      </w:r>
      <w:r w:rsidR="00F34E8F">
        <w:rPr>
          <w:b/>
          <w:sz w:val="22"/>
          <w:szCs w:val="22"/>
        </w:rPr>
        <w:t>der Baden-Arena an Stand 140</w:t>
      </w:r>
      <w:r>
        <w:rPr>
          <w:b/>
          <w:sz w:val="22"/>
          <w:szCs w:val="22"/>
        </w:rPr>
        <w:t xml:space="preserve"> seine Leistungen rund um </w:t>
      </w:r>
      <w:r w:rsidR="00F34E8F">
        <w:rPr>
          <w:b/>
          <w:sz w:val="22"/>
          <w:szCs w:val="22"/>
        </w:rPr>
        <w:t>die Forstwirtschaft und Werkstatt</w:t>
      </w:r>
      <w:r>
        <w:rPr>
          <w:b/>
          <w:sz w:val="22"/>
          <w:szCs w:val="22"/>
        </w:rPr>
        <w:t xml:space="preserve">. </w:t>
      </w:r>
    </w:p>
    <w:p w:rsidR="00DC0979" w:rsidRDefault="00DC0979" w:rsidP="00DC0979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</w:p>
    <w:p w:rsidR="00103E2A" w:rsidRDefault="00DC0979" w:rsidP="00103E2A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Stuttgart, </w:t>
      </w:r>
      <w:r w:rsidR="00F34E8F">
        <w:rPr>
          <w:sz w:val="22"/>
          <w:szCs w:val="22"/>
        </w:rPr>
        <w:t>25</w:t>
      </w:r>
      <w:r w:rsidR="00E9129E" w:rsidRPr="00517F46">
        <w:rPr>
          <w:sz w:val="22"/>
          <w:szCs w:val="22"/>
        </w:rPr>
        <w:t xml:space="preserve">. </w:t>
      </w:r>
      <w:r w:rsidR="00F34E8F">
        <w:rPr>
          <w:sz w:val="22"/>
          <w:szCs w:val="22"/>
        </w:rPr>
        <w:t>April</w:t>
      </w:r>
      <w:r w:rsidR="00E9129E" w:rsidRPr="00517F46">
        <w:rPr>
          <w:sz w:val="22"/>
          <w:szCs w:val="22"/>
        </w:rPr>
        <w:t xml:space="preserve"> </w:t>
      </w:r>
      <w:r w:rsidR="00CC6A48" w:rsidRPr="00517F46">
        <w:rPr>
          <w:sz w:val="22"/>
          <w:szCs w:val="22"/>
        </w:rPr>
        <w:t>20</w:t>
      </w:r>
      <w:r w:rsidR="00F079EC" w:rsidRPr="00517F46">
        <w:rPr>
          <w:sz w:val="22"/>
          <w:szCs w:val="22"/>
        </w:rPr>
        <w:t>2</w:t>
      </w:r>
      <w:r w:rsidR="00F34E8F">
        <w:rPr>
          <w:sz w:val="22"/>
          <w:szCs w:val="22"/>
        </w:rPr>
        <w:t>2</w:t>
      </w:r>
      <w:r w:rsidR="00A124E0" w:rsidRPr="00517F46">
        <w:rPr>
          <w:sz w:val="22"/>
          <w:szCs w:val="22"/>
        </w:rPr>
        <w:t xml:space="preserve"> </w:t>
      </w:r>
      <w:r w:rsidR="00A124E0">
        <w:rPr>
          <w:sz w:val="22"/>
          <w:szCs w:val="22"/>
        </w:rPr>
        <w:t xml:space="preserve">– </w:t>
      </w:r>
      <w:r w:rsidR="00103E2A" w:rsidRPr="00996739">
        <w:rPr>
          <w:sz w:val="22"/>
          <w:szCs w:val="22"/>
        </w:rPr>
        <w:t xml:space="preserve">Die Fachberater </w:t>
      </w:r>
      <w:r w:rsidR="00996739" w:rsidRPr="00996739">
        <w:rPr>
          <w:sz w:val="22"/>
          <w:szCs w:val="22"/>
        </w:rPr>
        <w:t>de</w:t>
      </w:r>
      <w:r w:rsidR="00EA1E56">
        <w:rPr>
          <w:sz w:val="22"/>
          <w:szCs w:val="22"/>
        </w:rPr>
        <w:t>r</w:t>
      </w:r>
      <w:r w:rsidR="00996739" w:rsidRPr="00996739">
        <w:rPr>
          <w:sz w:val="22"/>
          <w:szCs w:val="22"/>
        </w:rPr>
        <w:t xml:space="preserve"> </w:t>
      </w:r>
      <w:proofErr w:type="spellStart"/>
      <w:r w:rsidR="00996739" w:rsidRPr="00996739">
        <w:rPr>
          <w:sz w:val="22"/>
          <w:szCs w:val="22"/>
        </w:rPr>
        <w:t>winkler</w:t>
      </w:r>
      <w:proofErr w:type="spellEnd"/>
      <w:r w:rsidR="00996739" w:rsidRPr="00996739">
        <w:rPr>
          <w:sz w:val="22"/>
          <w:szCs w:val="22"/>
        </w:rPr>
        <w:t xml:space="preserve"> Standort</w:t>
      </w:r>
      <w:r w:rsidR="00EA1E56">
        <w:rPr>
          <w:sz w:val="22"/>
          <w:szCs w:val="22"/>
        </w:rPr>
        <w:t>e</w:t>
      </w:r>
      <w:r w:rsidR="00103E2A" w:rsidRPr="00996739">
        <w:rPr>
          <w:sz w:val="22"/>
          <w:szCs w:val="22"/>
        </w:rPr>
        <w:t xml:space="preserve"> </w:t>
      </w:r>
      <w:r w:rsidR="00EA1E56">
        <w:rPr>
          <w:sz w:val="22"/>
          <w:szCs w:val="22"/>
        </w:rPr>
        <w:t>Karlsruhe und Ludwigsburg</w:t>
      </w:r>
      <w:r w:rsidR="00996739" w:rsidRPr="00996739">
        <w:rPr>
          <w:sz w:val="22"/>
          <w:szCs w:val="22"/>
        </w:rPr>
        <w:t xml:space="preserve"> stehen auf der Forst Live</w:t>
      </w:r>
      <w:r w:rsidR="00103E2A" w:rsidRPr="00996739">
        <w:rPr>
          <w:sz w:val="22"/>
          <w:szCs w:val="22"/>
        </w:rPr>
        <w:t xml:space="preserve"> für einen regen Austausch mit den Besuchern zur Verfügung.</w:t>
      </w:r>
    </w:p>
    <w:p w:rsidR="00103E2A" w:rsidRDefault="00103E2A" w:rsidP="00EF0603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</w:p>
    <w:p w:rsidR="00CB6FBB" w:rsidRPr="00B262B3" w:rsidRDefault="00B262B3" w:rsidP="00EF0603">
      <w:pPr>
        <w:pStyle w:val="Textkrper"/>
        <w:spacing w:line="360" w:lineRule="auto"/>
        <w:ind w:left="426" w:right="284"/>
        <w:jc w:val="left"/>
        <w:rPr>
          <w:b/>
          <w:sz w:val="22"/>
          <w:szCs w:val="22"/>
        </w:rPr>
      </w:pPr>
      <w:r w:rsidRPr="00B262B3">
        <w:rPr>
          <w:b/>
          <w:sz w:val="22"/>
          <w:szCs w:val="22"/>
        </w:rPr>
        <w:t xml:space="preserve">Werkzeug testen im </w:t>
      </w:r>
      <w:proofErr w:type="spellStart"/>
      <w:r w:rsidRPr="00B262B3">
        <w:rPr>
          <w:b/>
          <w:sz w:val="22"/>
          <w:szCs w:val="22"/>
        </w:rPr>
        <w:t>winkler</w:t>
      </w:r>
      <w:proofErr w:type="spellEnd"/>
      <w:r w:rsidRPr="00B262B3">
        <w:rPr>
          <w:b/>
          <w:sz w:val="22"/>
          <w:szCs w:val="22"/>
        </w:rPr>
        <w:t xml:space="preserve"> Werkzeugmobil</w:t>
      </w:r>
    </w:p>
    <w:p w:rsidR="00CC6A48" w:rsidRDefault="00EF0603" w:rsidP="00EF0603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Highlight auf dem Messestand ist das </w:t>
      </w:r>
      <w:proofErr w:type="spellStart"/>
      <w:r>
        <w:rPr>
          <w:sz w:val="22"/>
          <w:szCs w:val="22"/>
        </w:rPr>
        <w:t>winkler</w:t>
      </w:r>
      <w:proofErr w:type="spellEnd"/>
      <w:r>
        <w:rPr>
          <w:sz w:val="22"/>
          <w:szCs w:val="22"/>
        </w:rPr>
        <w:t xml:space="preserve"> Werkzeugmobil. Das Fahrzeug ist bestückt mit einem großen Sortiment gängiger Hand</w:t>
      </w:r>
      <w:r w:rsidR="00103E2A">
        <w:rPr>
          <w:sz w:val="22"/>
          <w:szCs w:val="22"/>
        </w:rPr>
        <w:t xml:space="preserve">-, Elektro- und Druckluftwerkzeuge der </w:t>
      </w:r>
      <w:r w:rsidR="00D20A96">
        <w:rPr>
          <w:sz w:val="22"/>
          <w:szCs w:val="22"/>
        </w:rPr>
        <w:t xml:space="preserve">führenden </w:t>
      </w:r>
      <w:r w:rsidR="00103E2A">
        <w:rPr>
          <w:sz w:val="22"/>
          <w:szCs w:val="22"/>
        </w:rPr>
        <w:t xml:space="preserve">Marken </w:t>
      </w:r>
      <w:proofErr w:type="spellStart"/>
      <w:r w:rsidR="00103E2A">
        <w:rPr>
          <w:sz w:val="22"/>
          <w:szCs w:val="22"/>
        </w:rPr>
        <w:t>Hazet</w:t>
      </w:r>
      <w:proofErr w:type="spellEnd"/>
      <w:r w:rsidR="00103E2A">
        <w:rPr>
          <w:sz w:val="22"/>
          <w:szCs w:val="22"/>
        </w:rPr>
        <w:t>,</w:t>
      </w:r>
      <w:r w:rsidR="00FD7C71">
        <w:rPr>
          <w:sz w:val="22"/>
          <w:szCs w:val="22"/>
        </w:rPr>
        <w:t xml:space="preserve"> Milwaukee,</w:t>
      </w:r>
      <w:r w:rsidR="00EA1E56">
        <w:rPr>
          <w:sz w:val="22"/>
          <w:szCs w:val="22"/>
        </w:rPr>
        <w:t xml:space="preserve"> KS Tools und</w:t>
      </w:r>
      <w:r w:rsidR="0062510F">
        <w:rPr>
          <w:sz w:val="22"/>
          <w:szCs w:val="22"/>
        </w:rPr>
        <w:t xml:space="preserve"> </w:t>
      </w:r>
      <w:proofErr w:type="spellStart"/>
      <w:r w:rsidR="0062510F">
        <w:rPr>
          <w:sz w:val="22"/>
          <w:szCs w:val="22"/>
        </w:rPr>
        <w:t>Makit</w:t>
      </w:r>
      <w:r w:rsidR="00EA1E56">
        <w:rPr>
          <w:sz w:val="22"/>
          <w:szCs w:val="22"/>
        </w:rPr>
        <w:t>a</w:t>
      </w:r>
      <w:proofErr w:type="spellEnd"/>
      <w:r w:rsidR="0062510F">
        <w:rPr>
          <w:sz w:val="22"/>
          <w:szCs w:val="22"/>
        </w:rPr>
        <w:t xml:space="preserve"> </w:t>
      </w:r>
      <w:r w:rsidR="00103E2A">
        <w:rPr>
          <w:sz w:val="22"/>
          <w:szCs w:val="22"/>
        </w:rPr>
        <w:t xml:space="preserve">sowie </w:t>
      </w:r>
      <w:r w:rsidR="003C2DC2">
        <w:rPr>
          <w:sz w:val="22"/>
          <w:szCs w:val="22"/>
        </w:rPr>
        <w:t xml:space="preserve">mit </w:t>
      </w:r>
      <w:r w:rsidR="00103E2A">
        <w:rPr>
          <w:sz w:val="22"/>
          <w:szCs w:val="22"/>
        </w:rPr>
        <w:t xml:space="preserve">einer umfassenden Auswahl an Spezialwerkzeugen. Präsentiert wird das Angebot von </w:t>
      </w:r>
      <w:proofErr w:type="spellStart"/>
      <w:r w:rsidR="00103E2A">
        <w:rPr>
          <w:sz w:val="22"/>
          <w:szCs w:val="22"/>
        </w:rPr>
        <w:t>winkler</w:t>
      </w:r>
      <w:proofErr w:type="spellEnd"/>
      <w:r w:rsidR="00103E2A">
        <w:rPr>
          <w:sz w:val="22"/>
          <w:szCs w:val="22"/>
        </w:rPr>
        <w:t xml:space="preserve"> Werkstatt-Profis, die gerne Fragen beantworten und für eine ausführliche Beratung zur Seite stehen.</w:t>
      </w:r>
    </w:p>
    <w:p w:rsidR="00CA03B7" w:rsidRDefault="00CA03B7" w:rsidP="00BD5DA9">
      <w:pPr>
        <w:pStyle w:val="Textkrper"/>
        <w:spacing w:line="240" w:lineRule="auto"/>
        <w:ind w:right="284"/>
        <w:jc w:val="left"/>
        <w:rPr>
          <w:b/>
          <w:bCs/>
          <w:sz w:val="20"/>
        </w:rPr>
      </w:pPr>
    </w:p>
    <w:p w:rsidR="00CA03B7" w:rsidRPr="00CA03B7" w:rsidRDefault="00CA03B7" w:rsidP="00CA03B7">
      <w:pPr>
        <w:pStyle w:val="Textkrper"/>
        <w:spacing w:line="360" w:lineRule="auto"/>
        <w:ind w:left="426" w:right="284"/>
        <w:jc w:val="left"/>
        <w:rPr>
          <w:b/>
          <w:bCs/>
          <w:sz w:val="22"/>
          <w:szCs w:val="22"/>
        </w:rPr>
      </w:pPr>
      <w:r w:rsidRPr="00CA03B7">
        <w:rPr>
          <w:b/>
          <w:bCs/>
          <w:sz w:val="22"/>
          <w:szCs w:val="22"/>
        </w:rPr>
        <w:t>Einrichtung für die Hydraulikwerkstatt</w:t>
      </w:r>
    </w:p>
    <w:p w:rsidR="00CA03B7" w:rsidRPr="00CA03B7" w:rsidRDefault="00CA03B7" w:rsidP="00CA03B7">
      <w:pPr>
        <w:spacing w:line="360" w:lineRule="auto"/>
        <w:ind w:left="426"/>
        <w:rPr>
          <w:rFonts w:cs="Arial"/>
          <w:snapToGrid w:val="0"/>
          <w:sz w:val="22"/>
          <w:szCs w:val="22"/>
        </w:rPr>
      </w:pPr>
      <w:r w:rsidRPr="00CA03B7">
        <w:rPr>
          <w:rFonts w:cs="Arial"/>
          <w:sz w:val="22"/>
          <w:szCs w:val="22"/>
        </w:rPr>
        <w:t xml:space="preserve">Die Fachberater präsentieren am Messestand aber auch die richtige Ausstattung für eine professionelle Hydraulikwerkstatt. An einer mobilen Werkbank, ausgestattet mit einer Schlauchpresse, können die Besucher selbst Schläuche </w:t>
      </w:r>
      <w:proofErr w:type="spellStart"/>
      <w:r w:rsidRPr="00CA03B7">
        <w:rPr>
          <w:rFonts w:cs="Arial"/>
          <w:sz w:val="22"/>
          <w:szCs w:val="22"/>
        </w:rPr>
        <w:t>ablängen</w:t>
      </w:r>
      <w:proofErr w:type="spellEnd"/>
      <w:r w:rsidRPr="00CA03B7">
        <w:rPr>
          <w:rFonts w:cs="Arial"/>
          <w:sz w:val="22"/>
          <w:szCs w:val="22"/>
        </w:rPr>
        <w:t>, reinigen, konfektionieren und einbinden. Mit der elektrisch betriebenen Schlauchschneidmaschine schneiden sie die Geflecht- und Spiralschläuche</w:t>
      </w:r>
      <w:r w:rsidRPr="00CA03B7">
        <w:rPr>
          <w:rFonts w:cs="Arial"/>
          <w:snapToGrid w:val="0"/>
          <w:sz w:val="22"/>
          <w:szCs w:val="22"/>
        </w:rPr>
        <w:t>. Danach können sie mit einer professionellen Ausblaspistole und speziellen Reinigungsprojektilen für Hydraulikschläuche die Rückstände, die beim Trennvorgang entstanden sind, entfernen</w:t>
      </w:r>
      <w:r>
        <w:rPr>
          <w:rFonts w:cs="Arial"/>
          <w:snapToGrid w:val="0"/>
          <w:sz w:val="22"/>
          <w:szCs w:val="22"/>
        </w:rPr>
        <w:t>.</w:t>
      </w:r>
    </w:p>
    <w:p w:rsidR="00CA03B7" w:rsidRPr="00CA03B7" w:rsidRDefault="00CA03B7" w:rsidP="00CA03B7">
      <w:pPr>
        <w:spacing w:line="360" w:lineRule="auto"/>
        <w:ind w:left="426"/>
        <w:rPr>
          <w:rFonts w:cs="Arial"/>
          <w:snapToGrid w:val="0"/>
          <w:sz w:val="22"/>
          <w:szCs w:val="22"/>
        </w:rPr>
      </w:pPr>
    </w:p>
    <w:p w:rsidR="00F079EC" w:rsidRPr="00CA03B7" w:rsidRDefault="00CA03B7" w:rsidP="00CA03B7">
      <w:pPr>
        <w:spacing w:line="360" w:lineRule="auto"/>
        <w:ind w:left="426"/>
        <w:rPr>
          <w:rFonts w:cs="Arial"/>
          <w:snapToGrid w:val="0"/>
          <w:sz w:val="22"/>
          <w:szCs w:val="22"/>
        </w:rPr>
      </w:pPr>
      <w:r w:rsidRPr="00CA03B7">
        <w:rPr>
          <w:rFonts w:cs="Arial"/>
          <w:snapToGrid w:val="0"/>
          <w:sz w:val="22"/>
          <w:szCs w:val="22"/>
        </w:rPr>
        <w:t xml:space="preserve">Am </w:t>
      </w:r>
      <w:proofErr w:type="spellStart"/>
      <w:r w:rsidRPr="00CA03B7">
        <w:rPr>
          <w:rFonts w:cs="Arial"/>
          <w:snapToGrid w:val="0"/>
          <w:sz w:val="22"/>
          <w:szCs w:val="22"/>
        </w:rPr>
        <w:t>winkler</w:t>
      </w:r>
      <w:proofErr w:type="spellEnd"/>
      <w:r w:rsidRPr="00CA03B7">
        <w:rPr>
          <w:rFonts w:cs="Arial"/>
          <w:snapToGrid w:val="0"/>
          <w:sz w:val="22"/>
          <w:szCs w:val="22"/>
        </w:rPr>
        <w:t xml:space="preserve"> Verbrauchsartikelregal gewinnen die Besucher einen ersten Eindruck, wie Armaturen und Hülsen nach einem logischen Prinzip sortiert werden können. Auf einer Pressmaßtabelle finden sie die nötigen Informationen für den Pressvorgang. Einer </w:t>
      </w:r>
      <w:r w:rsidRPr="00CA03B7">
        <w:rPr>
          <w:rFonts w:cs="Arial"/>
          <w:snapToGrid w:val="0"/>
          <w:sz w:val="22"/>
          <w:szCs w:val="22"/>
        </w:rPr>
        <w:lastRenderedPageBreak/>
        <w:t>Druckstufentabelle entnehmen sie den maximalen Betriebsdruck, mit der die Hydraulikschlauc</w:t>
      </w:r>
      <w:r>
        <w:rPr>
          <w:rFonts w:cs="Arial"/>
          <w:snapToGrid w:val="0"/>
          <w:sz w:val="22"/>
          <w:szCs w:val="22"/>
        </w:rPr>
        <w:t>hleitung betrieben werden darf.</w:t>
      </w:r>
    </w:p>
    <w:p w:rsidR="00F079EC" w:rsidRDefault="00F079EC" w:rsidP="00F079EC">
      <w:pPr>
        <w:pStyle w:val="Textkrper"/>
        <w:spacing w:line="360" w:lineRule="auto"/>
        <w:ind w:left="426" w:right="284"/>
        <w:jc w:val="left"/>
        <w:rPr>
          <w:b/>
          <w:sz w:val="22"/>
          <w:szCs w:val="22"/>
        </w:rPr>
      </w:pPr>
    </w:p>
    <w:p w:rsidR="00CA03B7" w:rsidRPr="00CA03B7" w:rsidRDefault="00CA03B7" w:rsidP="00CA03B7">
      <w:pPr>
        <w:pStyle w:val="Textkrper"/>
        <w:spacing w:line="360" w:lineRule="auto"/>
        <w:ind w:left="426" w:right="284"/>
        <w:jc w:val="left"/>
        <w:rPr>
          <w:b/>
          <w:bCs/>
          <w:sz w:val="22"/>
          <w:szCs w:val="22"/>
        </w:rPr>
      </w:pPr>
      <w:proofErr w:type="spellStart"/>
      <w:r w:rsidRPr="00CA03B7">
        <w:rPr>
          <w:b/>
          <w:bCs/>
          <w:sz w:val="22"/>
          <w:szCs w:val="22"/>
        </w:rPr>
        <w:t>winkler</w:t>
      </w:r>
      <w:proofErr w:type="spellEnd"/>
      <w:r w:rsidRPr="00CA03B7">
        <w:rPr>
          <w:b/>
          <w:bCs/>
          <w:sz w:val="22"/>
          <w:szCs w:val="22"/>
        </w:rPr>
        <w:t xml:space="preserve"> NOW und der Onlineshop</w:t>
      </w:r>
    </w:p>
    <w:p w:rsidR="00CA03B7" w:rsidRPr="00CA03B7" w:rsidRDefault="00CA03B7" w:rsidP="00CA03B7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 w:rsidRPr="00CA03B7">
        <w:rPr>
          <w:sz w:val="22"/>
          <w:szCs w:val="22"/>
        </w:rPr>
        <w:t xml:space="preserve">Sowohl den Onlineshop als auch die Messenger-App </w:t>
      </w:r>
      <w:proofErr w:type="spellStart"/>
      <w:r w:rsidRPr="00CA03B7">
        <w:rPr>
          <w:sz w:val="22"/>
          <w:szCs w:val="22"/>
        </w:rPr>
        <w:t>winkler</w:t>
      </w:r>
      <w:proofErr w:type="spellEnd"/>
      <w:r w:rsidRPr="00CA03B7">
        <w:rPr>
          <w:sz w:val="22"/>
          <w:szCs w:val="22"/>
        </w:rPr>
        <w:t xml:space="preserve"> NOW können Besucher vor Ort live testen, wobei die </w:t>
      </w:r>
      <w:proofErr w:type="spellStart"/>
      <w:r w:rsidRPr="00CA03B7">
        <w:rPr>
          <w:sz w:val="22"/>
          <w:szCs w:val="22"/>
        </w:rPr>
        <w:t>winkler</w:t>
      </w:r>
      <w:proofErr w:type="spellEnd"/>
      <w:r w:rsidRPr="00CA03B7">
        <w:rPr>
          <w:sz w:val="22"/>
          <w:szCs w:val="22"/>
        </w:rPr>
        <w:t xml:space="preserve"> Online-Spezialisten mit Rat und Tat zur Seite stehen. Mit der App haben Kunden ganz bequem übers Smartphone Zugriff auf professionelle Fachberatung und das </w:t>
      </w:r>
      <w:proofErr w:type="spellStart"/>
      <w:r w:rsidRPr="00CA03B7">
        <w:rPr>
          <w:sz w:val="22"/>
          <w:szCs w:val="22"/>
        </w:rPr>
        <w:t>winkler</w:t>
      </w:r>
      <w:proofErr w:type="spellEnd"/>
      <w:r w:rsidRPr="00CA03B7">
        <w:rPr>
          <w:sz w:val="22"/>
          <w:szCs w:val="22"/>
        </w:rPr>
        <w:t xml:space="preserve"> Vollsortiment.</w:t>
      </w:r>
    </w:p>
    <w:p w:rsidR="00CA03B7" w:rsidRDefault="00CA03B7" w:rsidP="00CA03B7">
      <w:pPr>
        <w:pStyle w:val="Textkrper"/>
        <w:spacing w:line="240" w:lineRule="auto"/>
        <w:ind w:right="284"/>
        <w:jc w:val="left"/>
        <w:rPr>
          <w:sz w:val="20"/>
        </w:rPr>
      </w:pPr>
    </w:p>
    <w:p w:rsidR="00BD5DA9" w:rsidRPr="00BD5DA9" w:rsidRDefault="00BD5DA9" w:rsidP="00BD5DA9">
      <w:pPr>
        <w:pStyle w:val="A3HeadlineRckseite23ptweiRckseite"/>
        <w:spacing w:before="0" w:after="0" w:line="360" w:lineRule="auto"/>
        <w:ind w:left="426"/>
        <w:rPr>
          <w:rFonts w:ascii="Arial" w:hAnsi="Arial" w:cs="Times New Roman"/>
          <w:b/>
          <w:bCs/>
          <w:caps w:val="0"/>
          <w:snapToGrid w:val="0"/>
          <w:color w:val="auto"/>
          <w:sz w:val="22"/>
          <w:szCs w:val="22"/>
          <w:lang w:val="de-DE"/>
        </w:rPr>
      </w:pPr>
      <w:r w:rsidRPr="00BD5DA9">
        <w:rPr>
          <w:rFonts w:ascii="Arial" w:hAnsi="Arial" w:cs="Times New Roman"/>
          <w:b/>
          <w:bCs/>
          <w:caps w:val="0"/>
          <w:snapToGrid w:val="0"/>
          <w:color w:val="auto"/>
          <w:sz w:val="22"/>
          <w:szCs w:val="22"/>
          <w:lang w:val="de-DE"/>
        </w:rPr>
        <w:t xml:space="preserve">Profi-Akkugeräte für </w:t>
      </w:r>
      <w:r w:rsidR="0017298D">
        <w:rPr>
          <w:rFonts w:ascii="Arial" w:hAnsi="Arial" w:cs="Times New Roman"/>
          <w:b/>
          <w:bCs/>
          <w:caps w:val="0"/>
          <w:snapToGrid w:val="0"/>
          <w:color w:val="auto"/>
          <w:sz w:val="22"/>
          <w:szCs w:val="22"/>
          <w:lang w:val="de-DE"/>
        </w:rPr>
        <w:t>d</w:t>
      </w:r>
      <w:r w:rsidRPr="00BD5DA9">
        <w:rPr>
          <w:rFonts w:ascii="Arial" w:hAnsi="Arial" w:cs="Times New Roman"/>
          <w:b/>
          <w:bCs/>
          <w:caps w:val="0"/>
          <w:snapToGrid w:val="0"/>
          <w:color w:val="auto"/>
          <w:sz w:val="22"/>
          <w:szCs w:val="22"/>
          <w:lang w:val="de-DE"/>
        </w:rPr>
        <w:t>en Außenbereich</w:t>
      </w:r>
    </w:p>
    <w:p w:rsidR="00BD5DA9" w:rsidRPr="00BD5DA9" w:rsidRDefault="00BD5DA9" w:rsidP="00BD5DA9">
      <w:pPr>
        <w:pStyle w:val="A3HeadlineRckseite23ptweiRckseite"/>
        <w:spacing w:before="0" w:after="0" w:line="360" w:lineRule="auto"/>
        <w:ind w:left="426"/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</w:pPr>
      <w:proofErr w:type="spellStart"/>
      <w:r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winkler</w:t>
      </w:r>
      <w:proofErr w:type="spellEnd"/>
      <w:r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hat sein 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Sortiment erweitert: </w:t>
      </w:r>
      <w:r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Auf der Forst Live präsentieren die Agrarprofis eine 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breite Auswahl an Artikeln für </w:t>
      </w:r>
      <w:r w:rsidR="00EA1E56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Garten-, Feld-, Hof- und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Forstarbeit</w:t>
      </w:r>
      <w:r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.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Vom </w:t>
      </w:r>
      <w:r w:rsidR="00EA1E56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Laubbläser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bis zur hochwertigen </w:t>
      </w:r>
      <w:r w:rsidR="00EA1E56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Kettensäge</w:t>
      </w:r>
      <w:r w:rsidR="00453E24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finden Besucher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alles, was </w:t>
      </w:r>
      <w:r w:rsidR="00453E24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s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ie für die sichere und effiziente Arbeit </w:t>
      </w:r>
      <w:r w:rsidR="005472E5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in der Natur 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benötigen. Jetzt auch mit Profi-Akkugeräte</w:t>
      </w:r>
      <w:r w:rsidR="00453E24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n</w:t>
      </w:r>
      <w:r w:rsidRPr="00BD5DA9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für</w:t>
      </w:r>
      <w:r w:rsidR="00453E24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 xml:space="preserve"> den </w:t>
      </w:r>
      <w:bookmarkStart w:id="0" w:name="_GoBack"/>
      <w:bookmarkEnd w:id="0"/>
      <w:r w:rsidR="00453E24">
        <w:rPr>
          <w:rFonts w:ascii="Arial" w:hAnsi="Arial" w:cs="Times New Roman"/>
          <w:caps w:val="0"/>
          <w:snapToGrid w:val="0"/>
          <w:color w:val="auto"/>
          <w:sz w:val="22"/>
          <w:szCs w:val="22"/>
          <w:lang w:val="de-DE"/>
        </w:rPr>
        <w:t>Außenbereich von Milwaukee.</w:t>
      </w:r>
    </w:p>
    <w:p w:rsidR="0005048F" w:rsidRDefault="0005048F" w:rsidP="00AD103C">
      <w:pPr>
        <w:pStyle w:val="Textkrper"/>
        <w:spacing w:line="360" w:lineRule="auto"/>
        <w:ind w:left="426" w:right="284"/>
        <w:jc w:val="right"/>
        <w:rPr>
          <w:sz w:val="20"/>
        </w:rPr>
      </w:pPr>
    </w:p>
    <w:p w:rsidR="00DA2CDB" w:rsidRPr="005472E5" w:rsidRDefault="00DA2CDB" w:rsidP="0062510F">
      <w:pPr>
        <w:pStyle w:val="Textkrper"/>
        <w:spacing w:line="360" w:lineRule="auto"/>
        <w:ind w:right="284"/>
        <w:jc w:val="left"/>
        <w:rPr>
          <w:sz w:val="20"/>
        </w:rPr>
      </w:pPr>
    </w:p>
    <w:p w:rsidR="0005048F" w:rsidRPr="005472E5" w:rsidRDefault="0005048F" w:rsidP="00453E24">
      <w:pPr>
        <w:pStyle w:val="Textkrper"/>
        <w:spacing w:line="360" w:lineRule="auto"/>
        <w:ind w:left="426" w:right="284"/>
        <w:jc w:val="left"/>
        <w:rPr>
          <w:sz w:val="20"/>
        </w:rPr>
      </w:pPr>
      <w:r w:rsidRPr="005472E5">
        <w:rPr>
          <w:sz w:val="20"/>
        </w:rPr>
        <w:t>Bildunterschrift</w:t>
      </w:r>
      <w:r w:rsidR="00A06B08" w:rsidRPr="005472E5">
        <w:rPr>
          <w:sz w:val="20"/>
        </w:rPr>
        <w:t xml:space="preserve"> 1 (</w:t>
      </w:r>
      <w:proofErr w:type="spellStart"/>
      <w:r w:rsidR="005472E5" w:rsidRPr="005472E5">
        <w:rPr>
          <w:sz w:val="20"/>
        </w:rPr>
        <w:t>Messe_Beratung</w:t>
      </w:r>
      <w:proofErr w:type="spellEnd"/>
      <w:r w:rsidR="00A06B08" w:rsidRPr="005472E5">
        <w:rPr>
          <w:sz w:val="20"/>
        </w:rPr>
        <w:t>)</w:t>
      </w:r>
      <w:r w:rsidRPr="005472E5">
        <w:rPr>
          <w:sz w:val="20"/>
        </w:rPr>
        <w:t xml:space="preserve">: </w:t>
      </w:r>
      <w:r w:rsidR="005472E5" w:rsidRPr="005472E5">
        <w:rPr>
          <w:sz w:val="20"/>
        </w:rPr>
        <w:t xml:space="preserve">Die Profis von </w:t>
      </w:r>
      <w:proofErr w:type="spellStart"/>
      <w:r w:rsidR="005472E5" w:rsidRPr="005472E5">
        <w:rPr>
          <w:sz w:val="20"/>
        </w:rPr>
        <w:t>winkler</w:t>
      </w:r>
      <w:proofErr w:type="spellEnd"/>
      <w:r w:rsidR="005472E5" w:rsidRPr="005472E5">
        <w:rPr>
          <w:sz w:val="20"/>
        </w:rPr>
        <w:t xml:space="preserve"> beraten gerne bei allen Fragen.</w:t>
      </w:r>
    </w:p>
    <w:p w:rsidR="00A06B08" w:rsidRPr="005472E5" w:rsidRDefault="00A06B08" w:rsidP="00453E24">
      <w:pPr>
        <w:pStyle w:val="Textkrper"/>
        <w:spacing w:line="360" w:lineRule="auto"/>
        <w:ind w:left="426" w:right="284"/>
        <w:jc w:val="left"/>
        <w:rPr>
          <w:sz w:val="20"/>
        </w:rPr>
      </w:pPr>
      <w:r w:rsidRPr="005472E5">
        <w:rPr>
          <w:sz w:val="20"/>
        </w:rPr>
        <w:t>Bildunterschrift 2 (</w:t>
      </w:r>
      <w:proofErr w:type="spellStart"/>
      <w:r w:rsidR="005472E5" w:rsidRPr="005472E5">
        <w:rPr>
          <w:sz w:val="20"/>
        </w:rPr>
        <w:t>Milwaukee_Agrar</w:t>
      </w:r>
      <w:proofErr w:type="spellEnd"/>
      <w:r w:rsidRPr="005472E5">
        <w:rPr>
          <w:sz w:val="20"/>
        </w:rPr>
        <w:t xml:space="preserve">): </w:t>
      </w:r>
      <w:proofErr w:type="spellStart"/>
      <w:r w:rsidR="005472E5" w:rsidRPr="005472E5">
        <w:rPr>
          <w:sz w:val="20"/>
        </w:rPr>
        <w:t>winkler</w:t>
      </w:r>
      <w:proofErr w:type="spellEnd"/>
      <w:r w:rsidR="005472E5" w:rsidRPr="005472E5">
        <w:rPr>
          <w:sz w:val="20"/>
        </w:rPr>
        <w:t xml:space="preserve"> hat in ein sein Sortiment nun auch die Profi-Akkugeräte für den Außenbereich von Milwaukee aufgenommen.</w:t>
      </w:r>
    </w:p>
    <w:p w:rsidR="005472E5" w:rsidRPr="005472E5" w:rsidRDefault="005472E5" w:rsidP="00453E24">
      <w:pPr>
        <w:pStyle w:val="Textkrper"/>
        <w:spacing w:line="360" w:lineRule="auto"/>
        <w:ind w:left="426" w:right="284"/>
        <w:jc w:val="left"/>
        <w:rPr>
          <w:sz w:val="20"/>
        </w:rPr>
      </w:pPr>
      <w:r w:rsidRPr="005472E5">
        <w:rPr>
          <w:sz w:val="20"/>
        </w:rPr>
        <w:t>Bildunterschrift 3 (</w:t>
      </w:r>
      <w:proofErr w:type="spellStart"/>
      <w:r w:rsidRPr="005472E5">
        <w:rPr>
          <w:sz w:val="20"/>
        </w:rPr>
        <w:t>winkler_Werkzeugmobil</w:t>
      </w:r>
      <w:proofErr w:type="spellEnd"/>
      <w:r w:rsidRPr="005472E5">
        <w:rPr>
          <w:sz w:val="20"/>
        </w:rPr>
        <w:t xml:space="preserve">): Im </w:t>
      </w:r>
      <w:proofErr w:type="spellStart"/>
      <w:r w:rsidRPr="005472E5">
        <w:rPr>
          <w:sz w:val="20"/>
        </w:rPr>
        <w:t>winkler</w:t>
      </w:r>
      <w:proofErr w:type="spellEnd"/>
      <w:r w:rsidRPr="005472E5">
        <w:rPr>
          <w:sz w:val="20"/>
        </w:rPr>
        <w:t xml:space="preserve"> Werkzeugmobil bekommen Besucher einen Einblick in das riesige Werkzeugsortiment bei </w:t>
      </w:r>
      <w:proofErr w:type="spellStart"/>
      <w:r w:rsidRPr="005472E5">
        <w:rPr>
          <w:sz w:val="20"/>
        </w:rPr>
        <w:t>winkler</w:t>
      </w:r>
      <w:proofErr w:type="spellEnd"/>
      <w:r w:rsidRPr="005472E5">
        <w:rPr>
          <w:sz w:val="20"/>
        </w:rPr>
        <w:t>.</w:t>
      </w:r>
    </w:p>
    <w:p w:rsidR="00DA2CDB" w:rsidRDefault="005472E5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  <w:r w:rsidRPr="005472E5">
        <w:rPr>
          <w:sz w:val="20"/>
        </w:rPr>
        <w:t>Bildunterschrift 4 (</w:t>
      </w:r>
      <w:proofErr w:type="spellStart"/>
      <w:r w:rsidRPr="005472E5">
        <w:rPr>
          <w:sz w:val="20"/>
        </w:rPr>
        <w:t>winkler</w:t>
      </w:r>
      <w:proofErr w:type="spellEnd"/>
      <w:r w:rsidRPr="005472E5">
        <w:rPr>
          <w:sz w:val="20"/>
        </w:rPr>
        <w:t xml:space="preserve"> NOW): Mit der App </w:t>
      </w:r>
      <w:proofErr w:type="spellStart"/>
      <w:r w:rsidRPr="005472E5">
        <w:rPr>
          <w:sz w:val="20"/>
        </w:rPr>
        <w:t>winkler</w:t>
      </w:r>
      <w:proofErr w:type="spellEnd"/>
      <w:r w:rsidRPr="005472E5">
        <w:rPr>
          <w:sz w:val="20"/>
        </w:rPr>
        <w:t xml:space="preserve"> NOW haben Kunden ganz bequem übers Smartphone Zugriff auf professionelle Fachberatung und das </w:t>
      </w:r>
      <w:proofErr w:type="spellStart"/>
      <w:r w:rsidRPr="005472E5">
        <w:rPr>
          <w:sz w:val="20"/>
        </w:rPr>
        <w:t>winkler</w:t>
      </w:r>
      <w:proofErr w:type="spellEnd"/>
      <w:r w:rsidRPr="005472E5">
        <w:rPr>
          <w:sz w:val="20"/>
        </w:rPr>
        <w:t xml:space="preserve"> Vollsortiment.</w:t>
      </w:r>
    </w:p>
    <w:p w:rsidR="00A03719" w:rsidRDefault="00A03719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EA1E56" w:rsidRDefault="00EA1E56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EA1E56" w:rsidRDefault="00EA1E56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EA1E56" w:rsidRDefault="00EA1E56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EA1E56" w:rsidRDefault="00EA1E56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EA1E56" w:rsidRDefault="00EA1E56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EA1E56" w:rsidRDefault="00EA1E56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EA1E56" w:rsidRDefault="00EA1E56" w:rsidP="00453E24">
      <w:pPr>
        <w:pStyle w:val="Textkrper"/>
        <w:spacing w:line="360" w:lineRule="auto"/>
        <w:ind w:left="426" w:right="284"/>
        <w:jc w:val="left"/>
        <w:rPr>
          <w:b/>
          <w:sz w:val="22"/>
        </w:rPr>
      </w:pPr>
    </w:p>
    <w:p w:rsidR="00AD103C" w:rsidRPr="00EA60E4" w:rsidRDefault="00AD103C" w:rsidP="00453E24">
      <w:pPr>
        <w:pStyle w:val="Textkrper"/>
        <w:spacing w:line="360" w:lineRule="auto"/>
        <w:ind w:left="426" w:right="284"/>
        <w:jc w:val="left"/>
        <w:rPr>
          <w:sz w:val="22"/>
        </w:rPr>
      </w:pPr>
      <w:r>
        <w:rPr>
          <w:b/>
          <w:sz w:val="22"/>
        </w:rPr>
        <w:lastRenderedPageBreak/>
        <w:t xml:space="preserve">Über </w:t>
      </w:r>
      <w:proofErr w:type="spellStart"/>
      <w:r>
        <w:rPr>
          <w:b/>
          <w:sz w:val="22"/>
        </w:rPr>
        <w:t>winkler</w:t>
      </w:r>
      <w:proofErr w:type="spellEnd"/>
    </w:p>
    <w:p w:rsidR="00F57D1F" w:rsidRDefault="00AD103C" w:rsidP="005472E5">
      <w:pPr>
        <w:spacing w:line="360" w:lineRule="auto"/>
        <w:ind w:left="426"/>
        <w:rPr>
          <w:sz w:val="22"/>
        </w:rPr>
      </w:pPr>
      <w:r w:rsidRPr="002225CF">
        <w:rPr>
          <w:sz w:val="22"/>
        </w:rPr>
        <w:t xml:space="preserve">Die </w:t>
      </w:r>
      <w:proofErr w:type="spellStart"/>
      <w:r w:rsidRPr="002225CF">
        <w:rPr>
          <w:sz w:val="22"/>
        </w:rPr>
        <w:t>winkler</w:t>
      </w:r>
      <w:proofErr w:type="spellEnd"/>
      <w:r w:rsidRPr="002225CF">
        <w:rPr>
          <w:sz w:val="22"/>
        </w:rPr>
        <w:t xml:space="preserve"> Unternehmensgruppe ist einer der führenden Großhändler für Nutzfahrzeugersatzteile in Europa. </w:t>
      </w:r>
      <w:r w:rsidR="00B34CB8">
        <w:rPr>
          <w:sz w:val="22"/>
        </w:rPr>
        <w:t>Mehr als</w:t>
      </w:r>
      <w:r w:rsidRPr="002225CF">
        <w:rPr>
          <w:sz w:val="22"/>
        </w:rPr>
        <w:t xml:space="preserve"> 1.</w:t>
      </w:r>
      <w:r w:rsidR="00433F3D">
        <w:rPr>
          <w:sz w:val="22"/>
        </w:rPr>
        <w:t>6</w:t>
      </w:r>
      <w:r w:rsidRPr="002225CF">
        <w:rPr>
          <w:sz w:val="22"/>
        </w:rPr>
        <w:t xml:space="preserve">00 Mitarbeiter sorgen an </w:t>
      </w:r>
      <w:r w:rsidR="00341B71">
        <w:rPr>
          <w:sz w:val="22"/>
        </w:rPr>
        <w:t xml:space="preserve">mehr als </w:t>
      </w:r>
      <w:r w:rsidR="00C070B5" w:rsidRPr="002225CF">
        <w:rPr>
          <w:sz w:val="22"/>
        </w:rPr>
        <w:t>40</w:t>
      </w:r>
      <w:r w:rsidRPr="002225CF">
        <w:rPr>
          <w:sz w:val="22"/>
        </w:rPr>
        <w:t xml:space="preserve"> Standorten in Deutschland, Österreich, Lettland, Polen, Tschechien, der Schweiz und der Slowakei für eine individuelle Betreuung von Nutzfahrzeughaltern, Werkstätten, Omnibus- und Agrarunternehmen. Von </w:t>
      </w:r>
      <w:r w:rsidR="00CB1D7E">
        <w:rPr>
          <w:sz w:val="22"/>
        </w:rPr>
        <w:t>drei</w:t>
      </w:r>
      <w:r w:rsidRPr="002225CF">
        <w:rPr>
          <w:sz w:val="22"/>
        </w:rPr>
        <w:t xml:space="preserve"> der größten Zentrallager für </w:t>
      </w:r>
      <w:proofErr w:type="spellStart"/>
      <w:r w:rsidRPr="002225CF">
        <w:rPr>
          <w:sz w:val="22"/>
        </w:rPr>
        <w:t>Nfz</w:t>
      </w:r>
      <w:proofErr w:type="spellEnd"/>
      <w:r w:rsidRPr="002225CF">
        <w:rPr>
          <w:sz w:val="22"/>
        </w:rPr>
        <w:t xml:space="preserve">-Teile in Europa mit mehr als </w:t>
      </w:r>
      <w:r w:rsidR="000C7D6F" w:rsidRPr="002225CF">
        <w:rPr>
          <w:sz w:val="22"/>
        </w:rPr>
        <w:t>2</w:t>
      </w:r>
      <w:r w:rsidRPr="002225CF">
        <w:rPr>
          <w:sz w:val="22"/>
        </w:rPr>
        <w:t>00.000 Ersatzteilen gelangt die Ware über ein ausgefeiltes Logistik- und Lieferkonzept schnellstmöglich zum Kunden. Im Jahr 20</w:t>
      </w:r>
      <w:r w:rsidR="003C2DC2">
        <w:rPr>
          <w:sz w:val="22"/>
        </w:rPr>
        <w:t>20</w:t>
      </w:r>
      <w:r w:rsidRPr="002225CF">
        <w:rPr>
          <w:sz w:val="22"/>
        </w:rPr>
        <w:t xml:space="preserve"> erwirtschaftete das Unternehmen einen Umsatz von </w:t>
      </w:r>
      <w:r w:rsidR="007A641E">
        <w:rPr>
          <w:sz w:val="22"/>
        </w:rPr>
        <w:t>4</w:t>
      </w:r>
      <w:r w:rsidR="003C2DC2">
        <w:rPr>
          <w:sz w:val="22"/>
        </w:rPr>
        <w:t>40</w:t>
      </w:r>
      <w:r w:rsidRPr="002225CF">
        <w:rPr>
          <w:sz w:val="22"/>
        </w:rPr>
        <w:t xml:space="preserve"> Mio. Euro.</w:t>
      </w:r>
    </w:p>
    <w:p w:rsidR="00EA1E56" w:rsidRDefault="00EA1E56" w:rsidP="005472E5">
      <w:pPr>
        <w:spacing w:line="360" w:lineRule="auto"/>
        <w:ind w:left="426"/>
        <w:rPr>
          <w:sz w:val="22"/>
        </w:rPr>
      </w:pPr>
    </w:p>
    <w:p w:rsidR="00EA1E56" w:rsidRPr="005472E5" w:rsidRDefault="00EA1E56" w:rsidP="005472E5">
      <w:pPr>
        <w:spacing w:line="360" w:lineRule="auto"/>
        <w:ind w:left="426"/>
        <w:rPr>
          <w:sz w:val="22"/>
        </w:rPr>
      </w:pPr>
    </w:p>
    <w:p w:rsidR="0062510F" w:rsidRPr="00333F22" w:rsidRDefault="0062510F" w:rsidP="00453E24">
      <w:pPr>
        <w:pStyle w:val="Textkrper"/>
        <w:spacing w:line="360" w:lineRule="auto"/>
        <w:ind w:left="426" w:right="284"/>
        <w:jc w:val="left"/>
        <w:rPr>
          <w:sz w:val="22"/>
        </w:rPr>
      </w:pPr>
      <w:r w:rsidRPr="002E0A86">
        <w:rPr>
          <w:b/>
          <w:sz w:val="20"/>
        </w:rPr>
        <w:t>Pressekontakt</w:t>
      </w:r>
    </w:p>
    <w:p w:rsidR="0062510F" w:rsidRDefault="0062510F" w:rsidP="00453E24">
      <w:pPr>
        <w:pStyle w:val="Textkrper"/>
        <w:spacing w:line="300" w:lineRule="exact"/>
        <w:ind w:left="426" w:right="284"/>
        <w:rPr>
          <w:sz w:val="20"/>
        </w:rPr>
      </w:pPr>
      <w:r w:rsidRPr="002E0A86">
        <w:rPr>
          <w:sz w:val="20"/>
        </w:rPr>
        <w:t>Christian Winkler GmbH &amp; Co. KG</w:t>
      </w:r>
    </w:p>
    <w:p w:rsidR="0062510F" w:rsidRPr="002E0A86" w:rsidRDefault="0062510F" w:rsidP="00453E24">
      <w:pPr>
        <w:pStyle w:val="Textkrper"/>
        <w:spacing w:line="300" w:lineRule="exact"/>
        <w:ind w:left="426" w:right="284"/>
        <w:rPr>
          <w:sz w:val="20"/>
        </w:rPr>
      </w:pPr>
      <w:r>
        <w:rPr>
          <w:sz w:val="20"/>
        </w:rPr>
        <w:t>Presse- und Öffentlichkeitsarbeit</w:t>
      </w:r>
    </w:p>
    <w:p w:rsidR="0062510F" w:rsidRPr="002E0A86" w:rsidRDefault="0062510F" w:rsidP="00453E24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Maurice Thinschmidt</w:t>
      </w:r>
    </w:p>
    <w:p w:rsidR="0062510F" w:rsidRPr="002E0A86" w:rsidRDefault="0062510F" w:rsidP="00453E24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Leitzstraße 47</w:t>
      </w:r>
    </w:p>
    <w:p w:rsidR="0062510F" w:rsidRPr="002E0A86" w:rsidRDefault="0062510F" w:rsidP="00453E24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D-70469 Stuttgart</w:t>
      </w:r>
    </w:p>
    <w:p w:rsidR="0062510F" w:rsidRPr="002E0A86" w:rsidRDefault="0062510F" w:rsidP="00453E24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Tel.: +49</w:t>
      </w:r>
      <w:r>
        <w:rPr>
          <w:snapToGrid w:val="0"/>
          <w:sz w:val="20"/>
        </w:rPr>
        <w:t xml:space="preserve"> (0) 711 </w:t>
      </w:r>
      <w:r w:rsidRPr="002E0A86">
        <w:rPr>
          <w:snapToGrid w:val="0"/>
          <w:sz w:val="20"/>
        </w:rPr>
        <w:t>85999-11</w:t>
      </w:r>
      <w:r>
        <w:rPr>
          <w:snapToGrid w:val="0"/>
          <w:sz w:val="20"/>
        </w:rPr>
        <w:t>3</w:t>
      </w:r>
    </w:p>
    <w:p w:rsidR="0062510F" w:rsidRPr="002E0A86" w:rsidRDefault="0062510F" w:rsidP="00453E24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Fax:  +49 (0) 711</w:t>
      </w:r>
      <w:r w:rsidRPr="002E0A86">
        <w:rPr>
          <w:snapToGrid w:val="0"/>
          <w:sz w:val="20"/>
        </w:rPr>
        <w:t xml:space="preserve"> 85999-139</w:t>
      </w:r>
    </w:p>
    <w:p w:rsidR="0062510F" w:rsidRDefault="0062510F" w:rsidP="00453E24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 xml:space="preserve">E-Mail: </w:t>
      </w:r>
      <w:hyperlink r:id="rId6" w:history="1">
        <w:r w:rsidRPr="00151281">
          <w:rPr>
            <w:rStyle w:val="Hyperlink"/>
            <w:snapToGrid w:val="0"/>
            <w:sz w:val="20"/>
          </w:rPr>
          <w:t>maurice.thinschmidt@winkler.de</w:t>
        </w:r>
      </w:hyperlink>
    </w:p>
    <w:p w:rsidR="009E00A1" w:rsidRPr="009E00A1" w:rsidRDefault="0017298D" w:rsidP="00453E24">
      <w:pPr>
        <w:spacing w:line="300" w:lineRule="exact"/>
        <w:ind w:left="426" w:right="284"/>
        <w:jc w:val="both"/>
        <w:rPr>
          <w:sz w:val="20"/>
        </w:rPr>
      </w:pPr>
      <w:hyperlink r:id="rId7" w:history="1">
        <w:r w:rsidR="0062510F" w:rsidRPr="0053647D">
          <w:rPr>
            <w:rStyle w:val="Hyperlink"/>
            <w:snapToGrid w:val="0"/>
            <w:sz w:val="20"/>
          </w:rPr>
          <w:t>winkler.com</w:t>
        </w:r>
      </w:hyperlink>
      <w:r w:rsidR="0062510F">
        <w:rPr>
          <w:snapToGrid w:val="0"/>
          <w:sz w:val="20"/>
        </w:rPr>
        <w:t xml:space="preserve">, </w:t>
      </w:r>
      <w:hyperlink r:id="rId8" w:history="1">
        <w:r w:rsidR="0062510F">
          <w:rPr>
            <w:rStyle w:val="Hyperlink"/>
            <w:snapToGrid w:val="0"/>
            <w:sz w:val="20"/>
          </w:rPr>
          <w:t>shop.winkler.com</w:t>
        </w:r>
      </w:hyperlink>
    </w:p>
    <w:sectPr w:rsidR="009E00A1" w:rsidRPr="009E00A1" w:rsidSect="00AD509D">
      <w:headerReference w:type="even" r:id="rId9"/>
      <w:headerReference w:type="default" r:id="rId10"/>
      <w:type w:val="continuous"/>
      <w:pgSz w:w="11907" w:h="16840" w:code="9"/>
      <w:pgMar w:top="3544" w:right="1701" w:bottom="1418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41" w:rsidRDefault="00851041">
      <w:r>
        <w:separator/>
      </w:r>
    </w:p>
  </w:endnote>
  <w:endnote w:type="continuationSeparator" w:id="0">
    <w:p w:rsidR="00851041" w:rsidRDefault="008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HelveticaNeueLT W1G 65 Md">
    <w:panose1 w:val="020B06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41" w:rsidRDefault="00851041">
      <w:r>
        <w:separator/>
      </w:r>
    </w:p>
  </w:footnote>
  <w:footnote w:type="continuationSeparator" w:id="0">
    <w:p w:rsidR="00851041" w:rsidRDefault="008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1" w:rsidRDefault="00B815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104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041" w:rsidRDefault="0085104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2693"/>
    </w:tblGrid>
    <w:tr w:rsidR="00851041">
      <w:trPr>
        <w:trHeight w:val="1985"/>
        <w:tblHeader/>
      </w:trPr>
      <w:tc>
        <w:tcPr>
          <w:tcW w:w="6237" w:type="dxa"/>
        </w:tcPr>
        <w:p w:rsidR="00851041" w:rsidRPr="006D5215" w:rsidRDefault="00DC0979" w:rsidP="00D16645">
          <w:pPr>
            <w:pStyle w:val="Kopfzeile"/>
            <w:spacing w:before="840"/>
            <w:ind w:left="-71" w:right="357"/>
            <w:rPr>
              <w:spacing w:val="100"/>
              <w:szCs w:val="24"/>
            </w:rPr>
          </w:pPr>
          <w:r>
            <w:rPr>
              <w:b/>
              <w:noProof/>
              <w:spacing w:val="100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ge">
                      <wp:posOffset>890905</wp:posOffset>
                    </wp:positionV>
                    <wp:extent cx="2348865" cy="0"/>
                    <wp:effectExtent l="5080" t="5080" r="8255" b="1397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488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37C88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35pt,70.15pt" to="181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z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e8vl8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">
                    <w10:wrap anchory="page"/>
                  </v:line>
                </w:pict>
              </mc:Fallback>
            </mc:AlternateContent>
          </w:r>
          <w:r w:rsidR="00851041" w:rsidRPr="006D5215">
            <w:rPr>
              <w:b/>
              <w:spacing w:val="100"/>
              <w:szCs w:val="24"/>
            </w:rPr>
            <w:t>P</w:t>
          </w:r>
          <w:r w:rsidR="00851041">
            <w:rPr>
              <w:b/>
              <w:spacing w:val="100"/>
              <w:szCs w:val="24"/>
            </w:rPr>
            <w:t>resseinformation</w:t>
          </w:r>
        </w:p>
      </w:tc>
      <w:tc>
        <w:tcPr>
          <w:tcW w:w="2693" w:type="dxa"/>
          <w:vAlign w:val="center"/>
        </w:tcPr>
        <w:p w:rsidR="00851041" w:rsidRDefault="00851041" w:rsidP="00D16645">
          <w:pPr>
            <w:pStyle w:val="Kopfzeile"/>
            <w:tabs>
              <w:tab w:val="left" w:pos="9072"/>
            </w:tabs>
            <w:ind w:right="-57"/>
            <w:rPr>
              <w:sz w:val="56"/>
            </w:rPr>
          </w:pPr>
          <w:r>
            <w:rPr>
              <w:noProof/>
              <w:sz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margin">
                  <wp:posOffset>323850</wp:posOffset>
                </wp:positionV>
                <wp:extent cx="1155700" cy="749300"/>
                <wp:effectExtent l="19050" t="0" r="6350" b="0"/>
                <wp:wrapSquare wrapText="bothSides"/>
                <wp:docPr id="11" name="Bild 11" descr="Logo_Winkler_4c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Winkler_4c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1041" w:rsidRDefault="00851041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0"/>
    <w:rsid w:val="000220BF"/>
    <w:rsid w:val="000269BB"/>
    <w:rsid w:val="000301C4"/>
    <w:rsid w:val="00041617"/>
    <w:rsid w:val="0005048F"/>
    <w:rsid w:val="00066CC3"/>
    <w:rsid w:val="00075349"/>
    <w:rsid w:val="000A5FBD"/>
    <w:rsid w:val="000C7D6F"/>
    <w:rsid w:val="000D5F36"/>
    <w:rsid w:val="00103E2A"/>
    <w:rsid w:val="0010569A"/>
    <w:rsid w:val="00106BEA"/>
    <w:rsid w:val="0017298D"/>
    <w:rsid w:val="001C785E"/>
    <w:rsid w:val="001D2A80"/>
    <w:rsid w:val="001F28DA"/>
    <w:rsid w:val="00200D5A"/>
    <w:rsid w:val="00215221"/>
    <w:rsid w:val="002225CF"/>
    <w:rsid w:val="002266FE"/>
    <w:rsid w:val="00243A7E"/>
    <w:rsid w:val="0025439F"/>
    <w:rsid w:val="00287ADB"/>
    <w:rsid w:val="002B0843"/>
    <w:rsid w:val="002D1789"/>
    <w:rsid w:val="002D5065"/>
    <w:rsid w:val="002E0A86"/>
    <w:rsid w:val="00333F22"/>
    <w:rsid w:val="00340EB7"/>
    <w:rsid w:val="00341B71"/>
    <w:rsid w:val="0034246C"/>
    <w:rsid w:val="0035137E"/>
    <w:rsid w:val="00365D80"/>
    <w:rsid w:val="00394847"/>
    <w:rsid w:val="003A2650"/>
    <w:rsid w:val="003B2762"/>
    <w:rsid w:val="003C2DC2"/>
    <w:rsid w:val="003F577E"/>
    <w:rsid w:val="00433F3D"/>
    <w:rsid w:val="00453E24"/>
    <w:rsid w:val="0045441A"/>
    <w:rsid w:val="00483A8A"/>
    <w:rsid w:val="00490F4E"/>
    <w:rsid w:val="00517F46"/>
    <w:rsid w:val="0054042B"/>
    <w:rsid w:val="00544C50"/>
    <w:rsid w:val="005472E5"/>
    <w:rsid w:val="005C4F06"/>
    <w:rsid w:val="005C78A1"/>
    <w:rsid w:val="005F1329"/>
    <w:rsid w:val="005F7D2B"/>
    <w:rsid w:val="00606D2A"/>
    <w:rsid w:val="0062139A"/>
    <w:rsid w:val="0062510F"/>
    <w:rsid w:val="006721E6"/>
    <w:rsid w:val="006821C0"/>
    <w:rsid w:val="006905B0"/>
    <w:rsid w:val="006D5215"/>
    <w:rsid w:val="006E1DD8"/>
    <w:rsid w:val="007363A8"/>
    <w:rsid w:val="00763D93"/>
    <w:rsid w:val="007824FA"/>
    <w:rsid w:val="00786DC0"/>
    <w:rsid w:val="007A641E"/>
    <w:rsid w:val="007B6893"/>
    <w:rsid w:val="007E03DB"/>
    <w:rsid w:val="007E5870"/>
    <w:rsid w:val="00800246"/>
    <w:rsid w:val="00851041"/>
    <w:rsid w:val="00866460"/>
    <w:rsid w:val="008B5C54"/>
    <w:rsid w:val="008F495E"/>
    <w:rsid w:val="00964DC5"/>
    <w:rsid w:val="00996739"/>
    <w:rsid w:val="009E00A1"/>
    <w:rsid w:val="009E3D96"/>
    <w:rsid w:val="009F2FD1"/>
    <w:rsid w:val="00A03719"/>
    <w:rsid w:val="00A06B08"/>
    <w:rsid w:val="00A124E0"/>
    <w:rsid w:val="00A362B7"/>
    <w:rsid w:val="00A775DE"/>
    <w:rsid w:val="00AA01ED"/>
    <w:rsid w:val="00AA77B3"/>
    <w:rsid w:val="00AC4E2B"/>
    <w:rsid w:val="00AD103C"/>
    <w:rsid w:val="00AD509D"/>
    <w:rsid w:val="00AE1F60"/>
    <w:rsid w:val="00B262B3"/>
    <w:rsid w:val="00B34CB8"/>
    <w:rsid w:val="00B50510"/>
    <w:rsid w:val="00B6297F"/>
    <w:rsid w:val="00B80DDD"/>
    <w:rsid w:val="00B815D6"/>
    <w:rsid w:val="00BD5DA9"/>
    <w:rsid w:val="00BD773E"/>
    <w:rsid w:val="00C06DD2"/>
    <w:rsid w:val="00C070B5"/>
    <w:rsid w:val="00C20318"/>
    <w:rsid w:val="00C207D4"/>
    <w:rsid w:val="00C25960"/>
    <w:rsid w:val="00C30A5E"/>
    <w:rsid w:val="00CA03B7"/>
    <w:rsid w:val="00CB1D7E"/>
    <w:rsid w:val="00CB6FBB"/>
    <w:rsid w:val="00CC6A48"/>
    <w:rsid w:val="00D05835"/>
    <w:rsid w:val="00D146A5"/>
    <w:rsid w:val="00D16645"/>
    <w:rsid w:val="00D20A96"/>
    <w:rsid w:val="00D3462E"/>
    <w:rsid w:val="00DA0FA2"/>
    <w:rsid w:val="00DA2CDB"/>
    <w:rsid w:val="00DB087E"/>
    <w:rsid w:val="00DC0979"/>
    <w:rsid w:val="00DE2F90"/>
    <w:rsid w:val="00E44DC7"/>
    <w:rsid w:val="00E9129E"/>
    <w:rsid w:val="00EA1E56"/>
    <w:rsid w:val="00EF0603"/>
    <w:rsid w:val="00F02DA7"/>
    <w:rsid w:val="00F079EC"/>
    <w:rsid w:val="00F26B4D"/>
    <w:rsid w:val="00F34E8F"/>
    <w:rsid w:val="00F57D1F"/>
    <w:rsid w:val="00F80B46"/>
    <w:rsid w:val="00F86628"/>
    <w:rsid w:val="00F94AEC"/>
    <w:rsid w:val="00FC1307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EEE3929"/>
  <w15:docId w15:val="{0BE19BA3-BA27-4A32-9FBD-D2A8232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D2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F7D2B"/>
    <w:pPr>
      <w:keepNext/>
      <w:spacing w:line="480" w:lineRule="auto"/>
      <w:ind w:right="2662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5F7D2B"/>
    <w:pPr>
      <w:keepNext/>
      <w:tabs>
        <w:tab w:val="left" w:pos="10489"/>
      </w:tabs>
      <w:spacing w:line="480" w:lineRule="auto"/>
      <w:ind w:right="-1"/>
      <w:jc w:val="both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5F7D2B"/>
    <w:pPr>
      <w:keepNext/>
      <w:outlineLvl w:val="2"/>
    </w:pPr>
    <w:rPr>
      <w:rFonts w:ascii="Courier New" w:hAnsi="Courier New"/>
      <w:b/>
    </w:rPr>
  </w:style>
  <w:style w:type="paragraph" w:styleId="berschrift4">
    <w:name w:val="heading 4"/>
    <w:basedOn w:val="Standard"/>
    <w:next w:val="Standard"/>
    <w:qFormat/>
    <w:rsid w:val="005F7D2B"/>
    <w:pPr>
      <w:keepNext/>
      <w:spacing w:line="480" w:lineRule="auto"/>
      <w:ind w:right="850"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D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D2B"/>
    <w:pPr>
      <w:tabs>
        <w:tab w:val="center" w:pos="5103"/>
        <w:tab w:val="center" w:pos="11340"/>
      </w:tabs>
    </w:pPr>
  </w:style>
  <w:style w:type="character" w:styleId="Seitenzahl">
    <w:name w:val="page number"/>
    <w:basedOn w:val="Absatz-Standardschriftart"/>
    <w:rsid w:val="005F7D2B"/>
  </w:style>
  <w:style w:type="paragraph" w:styleId="Textkrper2">
    <w:name w:val="Body Text 2"/>
    <w:basedOn w:val="Standard"/>
    <w:rsid w:val="005F7D2B"/>
    <w:pPr>
      <w:spacing w:line="360" w:lineRule="auto"/>
    </w:pPr>
    <w:rPr>
      <w:rFonts w:ascii="Courier New" w:hAnsi="Courier New"/>
      <w:snapToGrid w:val="0"/>
    </w:rPr>
  </w:style>
  <w:style w:type="paragraph" w:styleId="Textkrper">
    <w:name w:val="Body Text"/>
    <w:basedOn w:val="Standard"/>
    <w:link w:val="TextkrperZchn"/>
    <w:rsid w:val="005F7D2B"/>
    <w:pPr>
      <w:spacing w:line="480" w:lineRule="auto"/>
      <w:ind w:right="4536"/>
      <w:jc w:val="both"/>
    </w:pPr>
    <w:rPr>
      <w:snapToGrid w:val="0"/>
    </w:rPr>
  </w:style>
  <w:style w:type="paragraph" w:styleId="Textkrper3">
    <w:name w:val="Body Text 3"/>
    <w:basedOn w:val="Standard"/>
    <w:rsid w:val="005F7D2B"/>
    <w:pPr>
      <w:spacing w:line="480" w:lineRule="auto"/>
      <w:ind w:right="4536"/>
      <w:jc w:val="both"/>
    </w:pPr>
    <w:rPr>
      <w:b/>
      <w:sz w:val="18"/>
    </w:rPr>
  </w:style>
  <w:style w:type="character" w:styleId="Hyperlink">
    <w:name w:val="Hyperlink"/>
    <w:basedOn w:val="Absatz-Standardschriftart"/>
    <w:rsid w:val="005F7D2B"/>
    <w:rPr>
      <w:color w:val="0000FF"/>
      <w:u w:val="single"/>
    </w:rPr>
  </w:style>
  <w:style w:type="character" w:styleId="BesuchterLink">
    <w:name w:val="FollowedHyperlink"/>
    <w:basedOn w:val="Absatz-Standardschriftart"/>
    <w:rsid w:val="005F7D2B"/>
    <w:rPr>
      <w:color w:val="800080"/>
      <w:u w:val="single"/>
    </w:rPr>
  </w:style>
  <w:style w:type="paragraph" w:styleId="Funotentext">
    <w:name w:val="footnote text"/>
    <w:basedOn w:val="Standard"/>
    <w:semiHidden/>
    <w:rsid w:val="005F7D2B"/>
    <w:rPr>
      <w:rFonts w:ascii="Antique Olv (W1)" w:hAnsi="Antique Olv (W1)"/>
      <w:sz w:val="18"/>
    </w:rPr>
  </w:style>
  <w:style w:type="paragraph" w:styleId="Textkrper-Zeileneinzug">
    <w:name w:val="Body Text Indent"/>
    <w:basedOn w:val="Standard"/>
    <w:rsid w:val="005F7D2B"/>
    <w:pPr>
      <w:spacing w:line="360" w:lineRule="auto"/>
      <w:ind w:left="567"/>
      <w:jc w:val="both"/>
    </w:pPr>
    <w:rPr>
      <w:b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5C78A1"/>
    <w:rPr>
      <w:rFonts w:ascii="Arial" w:hAnsi="Arial"/>
      <w:snapToGrid w:val="0"/>
      <w:sz w:val="24"/>
    </w:rPr>
  </w:style>
  <w:style w:type="paragraph" w:customStyle="1" w:styleId="A3HeadlineRckseite23ptweiRckseite">
    <w:name w:val="A3_Headline_Rückseite_23pt_weiß (Rückseite)"/>
    <w:basedOn w:val="Standard"/>
    <w:uiPriority w:val="99"/>
    <w:rsid w:val="00BD5DA9"/>
    <w:pPr>
      <w:autoSpaceDE w:val="0"/>
      <w:autoSpaceDN w:val="0"/>
      <w:adjustRightInd w:val="0"/>
      <w:spacing w:before="170" w:after="113" w:line="560" w:lineRule="atLeast"/>
      <w:textAlignment w:val="center"/>
    </w:pPr>
    <w:rPr>
      <w:rFonts w:ascii="HelveticaNeueLT W1G 67 MdCn" w:hAnsi="HelveticaNeueLT W1G 67 MdCn" w:cs="HelveticaNeueLT W1G 67 MdCn"/>
      <w:caps/>
      <w:color w:val="FFFFFF"/>
      <w:sz w:val="46"/>
      <w:szCs w:val="46"/>
      <w:lang w:val="en-US"/>
    </w:rPr>
  </w:style>
  <w:style w:type="paragraph" w:customStyle="1" w:styleId="A3CopyRckseite9ptweiRckseite">
    <w:name w:val="A3_Copy_Rückseite_9pt_weiß (Rückseite)"/>
    <w:basedOn w:val="Standard"/>
    <w:uiPriority w:val="99"/>
    <w:rsid w:val="00BD5DA9"/>
    <w:pPr>
      <w:autoSpaceDE w:val="0"/>
      <w:autoSpaceDN w:val="0"/>
      <w:adjustRightInd w:val="0"/>
      <w:spacing w:line="220" w:lineRule="atLeast"/>
      <w:textAlignment w:val="center"/>
    </w:pPr>
    <w:rPr>
      <w:rFonts w:ascii="HelveticaNeueLT W1G 65 Md" w:hAnsi="HelveticaNeueLT W1G 65 Md" w:cs="HelveticaNeueLT W1G 65 Md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kler.de/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kl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ice.thinschmidt@winkl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wmark09\Lokale%20Einstellungen\Temporary%20Internet%20Files\Content.MSO\20752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20752202</Template>
  <TotalTime>0</TotalTime>
  <Pages>3</Pages>
  <Words>530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Christian Winkler (neu)</vt:lpstr>
    </vt:vector>
  </TitlesOfParts>
  <Company>CW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Christian Winkler (neu)</dc:title>
  <dc:subject>Fomularvorlage</dc:subject>
  <dc:creator>Christian Winkler</dc:creator>
  <cp:keywords>Fax, Vorlage</cp:keywords>
  <dc:description>Erst nach Umzug verwenden</dc:description>
  <cp:lastModifiedBy>cwdp68</cp:lastModifiedBy>
  <cp:revision>19</cp:revision>
  <cp:lastPrinted>2015-07-30T09:10:00Z</cp:lastPrinted>
  <dcterms:created xsi:type="dcterms:W3CDTF">2021-07-16T07:11:00Z</dcterms:created>
  <dcterms:modified xsi:type="dcterms:W3CDTF">2022-04-20T14:10:00Z</dcterms:modified>
</cp:coreProperties>
</file>