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2A5DB03E" w:rsidR="004C561D" w:rsidRPr="00A1781D" w:rsidRDefault="00A1781D" w:rsidP="004C561D">
      <w:pPr>
        <w:pStyle w:val="berschrift1"/>
        <w:spacing w:after="240"/>
        <w:rPr>
          <w:rFonts w:ascii="Electrolux Sans SemiBold" w:hAnsi="Electrolux Sans SemiBold"/>
          <w:lang w:val="de-DE"/>
        </w:rPr>
      </w:pPr>
      <w:r w:rsidRPr="00A1781D">
        <w:rPr>
          <w:rFonts w:ascii="Electrolux Sans SemiBold" w:hAnsi="Electrolux Sans SemiBold"/>
          <w:lang w:val="de-DE"/>
        </w:rPr>
        <w:t xml:space="preserve">Nermin </w:t>
      </w:r>
      <w:proofErr w:type="spellStart"/>
      <w:r w:rsidRPr="00A1781D">
        <w:rPr>
          <w:rFonts w:ascii="Electrolux Sans SemiBold" w:hAnsi="Electrolux Sans SemiBold"/>
          <w:lang w:val="de-DE"/>
        </w:rPr>
        <w:t>Tubić</w:t>
      </w:r>
      <w:proofErr w:type="spellEnd"/>
      <w:r w:rsidRPr="00A1781D">
        <w:rPr>
          <w:rFonts w:ascii="Electrolux Sans SemiBold" w:hAnsi="Electrolux Sans SemiBold"/>
          <w:lang w:val="de-DE"/>
        </w:rPr>
        <w:t xml:space="preserve"> neuer Ownership </w:t>
      </w:r>
      <w:proofErr w:type="spellStart"/>
      <w:r w:rsidRPr="00A1781D">
        <w:rPr>
          <w:rFonts w:ascii="Electrolux Sans SemiBold" w:hAnsi="Electrolux Sans SemiBold"/>
          <w:lang w:val="de-DE"/>
        </w:rPr>
        <w:t>Sales</w:t>
      </w:r>
      <w:proofErr w:type="spellEnd"/>
      <w:r w:rsidRPr="00A1781D">
        <w:rPr>
          <w:rFonts w:ascii="Electrolux Sans SemiBold" w:hAnsi="Electrolux Sans SemiBold"/>
          <w:lang w:val="de-DE"/>
        </w:rPr>
        <w:t xml:space="preserve"> &amp; Service </w:t>
      </w:r>
      <w:proofErr w:type="spellStart"/>
      <w:r w:rsidRPr="00A1781D">
        <w:rPr>
          <w:rFonts w:ascii="Electrolux Sans SemiBold" w:hAnsi="Electrolux Sans SemiBold"/>
          <w:lang w:val="de-DE"/>
        </w:rPr>
        <w:t>Director</w:t>
      </w:r>
      <w:proofErr w:type="spellEnd"/>
      <w:r w:rsidR="00A830D7">
        <w:rPr>
          <w:rFonts w:ascii="Electrolux Sans SemiBold" w:hAnsi="Electrolux Sans SemiBold"/>
          <w:lang w:val="de-DE"/>
        </w:rPr>
        <w:t xml:space="preserve"> </w:t>
      </w:r>
      <w:r w:rsidRPr="00A1781D">
        <w:rPr>
          <w:rFonts w:ascii="Electrolux Sans SemiBold" w:hAnsi="Electrolux Sans SemiBold"/>
          <w:lang w:val="de-DE"/>
        </w:rPr>
        <w:t xml:space="preserve">für Deutschland und Österreich </w:t>
      </w:r>
    </w:p>
    <w:p w14:paraId="2B21EF1D" w14:textId="0AF7A123" w:rsidR="00152BA6" w:rsidRPr="00853C6A" w:rsidRDefault="00152BA6" w:rsidP="00152BA6">
      <w:pPr>
        <w:pStyle w:val="Untertitel"/>
        <w:rPr>
          <w:rFonts w:ascii="Electrolux Sans Regular" w:hAnsi="Electrolux Sans Regular"/>
          <w:b w:val="0"/>
          <w:lang w:val="de-DE"/>
        </w:rPr>
      </w:pPr>
      <w:r>
        <w:rPr>
          <w:rFonts w:ascii="Electrolux Sans Regular" w:hAnsi="Electrolux Sans Regular"/>
          <w:b w:val="0"/>
          <w:lang w:val="de-DE"/>
        </w:rPr>
        <w:t xml:space="preserve">Nürnberg, </w:t>
      </w:r>
      <w:r w:rsidR="003A565A">
        <w:rPr>
          <w:rFonts w:ascii="Electrolux Sans Regular" w:hAnsi="Electrolux Sans Regular"/>
          <w:b w:val="0"/>
          <w:lang w:val="de-DE"/>
        </w:rPr>
        <w:t>3</w:t>
      </w:r>
      <w:r w:rsidR="00A1781D">
        <w:rPr>
          <w:rFonts w:ascii="Electrolux Sans Regular" w:hAnsi="Electrolux Sans Regular"/>
          <w:b w:val="0"/>
          <w:lang w:val="de-DE"/>
        </w:rPr>
        <w:t>1</w:t>
      </w:r>
      <w:r w:rsidR="002201D0">
        <w:rPr>
          <w:rFonts w:ascii="Electrolux Sans Regular" w:hAnsi="Electrolux Sans Regular"/>
          <w:b w:val="0"/>
          <w:lang w:val="de-DE"/>
        </w:rPr>
        <w:t xml:space="preserve">. </w:t>
      </w:r>
      <w:r w:rsidR="00A94D29">
        <w:rPr>
          <w:rFonts w:ascii="Electrolux Sans Regular" w:hAnsi="Electrolux Sans Regular"/>
          <w:b w:val="0"/>
          <w:lang w:val="de-DE"/>
        </w:rPr>
        <w:t>August</w:t>
      </w:r>
      <w:r>
        <w:rPr>
          <w:rFonts w:ascii="Electrolux Sans Regular" w:hAnsi="Electrolux Sans Regular"/>
          <w:b w:val="0"/>
          <w:lang w:val="de-DE"/>
        </w:rPr>
        <w:t xml:space="preserve"> 2020</w:t>
      </w:r>
      <w:r w:rsidRPr="00853C6A">
        <w:rPr>
          <w:rFonts w:ascii="Electrolux Sans Regular" w:hAnsi="Electrolux Sans Regular"/>
          <w:b w:val="0"/>
          <w:lang w:val="de-DE"/>
        </w:rPr>
        <w:t xml:space="preserve"> </w:t>
      </w:r>
    </w:p>
    <w:p w14:paraId="3703E665" w14:textId="77777777" w:rsidR="00152BA6" w:rsidRPr="006906BC" w:rsidRDefault="00152BA6" w:rsidP="00152BA6">
      <w:pPr>
        <w:rPr>
          <w:b/>
          <w:lang w:val="de-DE"/>
        </w:rPr>
      </w:pPr>
    </w:p>
    <w:p w14:paraId="65BFC895" w14:textId="6ADE2235" w:rsidR="00882577" w:rsidRDefault="00A1781D" w:rsidP="00F569C1">
      <w:pPr>
        <w:rPr>
          <w:lang w:val="de-DE"/>
        </w:rPr>
      </w:pPr>
      <w:r>
        <w:rPr>
          <w:lang w:val="de-DE"/>
        </w:rPr>
        <w:t xml:space="preserve">Nermin </w:t>
      </w:r>
      <w:proofErr w:type="spellStart"/>
      <w:r>
        <w:rPr>
          <w:lang w:val="de-DE"/>
        </w:rPr>
        <w:t>Tubić</w:t>
      </w:r>
      <w:proofErr w:type="spellEnd"/>
      <w:r>
        <w:rPr>
          <w:lang w:val="de-DE"/>
        </w:rPr>
        <w:t xml:space="preserve"> übernimmt ab 1. September 2020 </w:t>
      </w:r>
      <w:r w:rsidR="002247BE">
        <w:rPr>
          <w:lang w:val="de-DE"/>
        </w:rPr>
        <w:t>bei</w:t>
      </w:r>
      <w:r w:rsidR="003E7F61">
        <w:rPr>
          <w:lang w:val="de-DE"/>
        </w:rPr>
        <w:t xml:space="preserve"> </w:t>
      </w:r>
      <w:r w:rsidR="002247BE">
        <w:rPr>
          <w:lang w:val="de-DE"/>
        </w:rPr>
        <w:t xml:space="preserve">Electrolux </w:t>
      </w:r>
      <w:r>
        <w:rPr>
          <w:lang w:val="de-DE"/>
        </w:rPr>
        <w:t xml:space="preserve">die Leitung des Bereiches </w:t>
      </w:r>
      <w:r w:rsidR="001F6E36">
        <w:rPr>
          <w:lang w:val="de-DE"/>
        </w:rPr>
        <w:t xml:space="preserve">Ownership </w:t>
      </w:r>
      <w:r>
        <w:rPr>
          <w:lang w:val="de-DE"/>
        </w:rPr>
        <w:t xml:space="preserve">Sales &amp; Service </w:t>
      </w:r>
      <w:r w:rsidR="0010180A">
        <w:rPr>
          <w:lang w:val="de-DE"/>
        </w:rPr>
        <w:t xml:space="preserve">in </w:t>
      </w:r>
      <w:r>
        <w:rPr>
          <w:lang w:val="de-DE"/>
        </w:rPr>
        <w:t xml:space="preserve">Deutschland und Österreich. </w:t>
      </w:r>
      <w:proofErr w:type="spellStart"/>
      <w:r>
        <w:rPr>
          <w:lang w:val="de-DE"/>
        </w:rPr>
        <w:t>Tubić</w:t>
      </w:r>
      <w:proofErr w:type="spellEnd"/>
      <w:r>
        <w:rPr>
          <w:lang w:val="de-DE"/>
        </w:rPr>
        <w:t xml:space="preserve"> bringt langjährige </w:t>
      </w:r>
      <w:r w:rsidR="008926A0">
        <w:rPr>
          <w:lang w:val="de-DE"/>
        </w:rPr>
        <w:t>Managemente</w:t>
      </w:r>
      <w:r>
        <w:rPr>
          <w:lang w:val="de-DE"/>
        </w:rPr>
        <w:t xml:space="preserve">rfahrung und </w:t>
      </w:r>
      <w:r w:rsidR="000B553B">
        <w:rPr>
          <w:lang w:val="de-DE"/>
        </w:rPr>
        <w:t>he</w:t>
      </w:r>
      <w:r w:rsidR="001F6E36">
        <w:rPr>
          <w:lang w:val="de-DE"/>
        </w:rPr>
        <w:t>r</w:t>
      </w:r>
      <w:r w:rsidR="000B553B">
        <w:rPr>
          <w:lang w:val="de-DE"/>
        </w:rPr>
        <w:t xml:space="preserve">vorragende </w:t>
      </w:r>
      <w:r w:rsidR="001F6E36">
        <w:rPr>
          <w:lang w:val="de-DE"/>
        </w:rPr>
        <w:t>Marktkenntnisse</w:t>
      </w:r>
      <w:r w:rsidR="000B553B">
        <w:rPr>
          <w:lang w:val="de-DE"/>
        </w:rPr>
        <w:t xml:space="preserve"> mit</w:t>
      </w:r>
      <w:r w:rsidR="00882577">
        <w:rPr>
          <w:lang w:val="de-DE"/>
        </w:rPr>
        <w:t xml:space="preserve">. In seiner neuen Position </w:t>
      </w:r>
      <w:r w:rsidR="0037034D">
        <w:rPr>
          <w:lang w:val="de-DE"/>
        </w:rPr>
        <w:t xml:space="preserve">folgt er auf </w:t>
      </w:r>
      <w:r w:rsidR="00882577">
        <w:rPr>
          <w:lang w:val="de-DE"/>
        </w:rPr>
        <w:t>Martin Hofmann</w:t>
      </w:r>
      <w:r w:rsidR="0037034D">
        <w:rPr>
          <w:lang w:val="de-DE"/>
        </w:rPr>
        <w:t>,</w:t>
      </w:r>
      <w:r w:rsidR="00882577">
        <w:rPr>
          <w:lang w:val="de-DE"/>
        </w:rPr>
        <w:t xml:space="preserve"> der </w:t>
      </w:r>
      <w:r w:rsidR="0037034D">
        <w:rPr>
          <w:lang w:val="de-DE"/>
        </w:rPr>
        <w:t>den</w:t>
      </w:r>
      <w:r w:rsidR="003A565A">
        <w:rPr>
          <w:lang w:val="de-DE"/>
        </w:rPr>
        <w:t xml:space="preserve"> </w:t>
      </w:r>
      <w:r w:rsidR="00882577">
        <w:rPr>
          <w:lang w:val="de-DE"/>
        </w:rPr>
        <w:t>Bereich</w:t>
      </w:r>
      <w:r w:rsidR="0037034D">
        <w:rPr>
          <w:lang w:val="de-DE"/>
        </w:rPr>
        <w:t xml:space="preserve"> zuletzt</w:t>
      </w:r>
      <w:r w:rsidR="00882577">
        <w:rPr>
          <w:lang w:val="de-DE"/>
        </w:rPr>
        <w:t xml:space="preserve"> interimsweise verantwortete.</w:t>
      </w:r>
    </w:p>
    <w:p w14:paraId="63AC6833" w14:textId="77777777" w:rsidR="00882577" w:rsidRDefault="00882577" w:rsidP="00F569C1">
      <w:pPr>
        <w:rPr>
          <w:lang w:val="de-DE"/>
        </w:rPr>
      </w:pPr>
    </w:p>
    <w:p w14:paraId="64F8D45F" w14:textId="72BFBAE4" w:rsidR="00CE7019" w:rsidRDefault="000B553B" w:rsidP="00F569C1">
      <w:pPr>
        <w:rPr>
          <w:lang w:val="de-DE"/>
        </w:rPr>
      </w:pPr>
      <w:r>
        <w:rPr>
          <w:lang w:val="de-DE"/>
        </w:rPr>
        <w:t>Als</w:t>
      </w:r>
      <w:r w:rsidR="00882577">
        <w:rPr>
          <w:lang w:val="de-DE"/>
        </w:rPr>
        <w:t xml:space="preserve"> erfahrene</w:t>
      </w:r>
      <w:r>
        <w:rPr>
          <w:lang w:val="de-DE"/>
        </w:rPr>
        <w:t>r</w:t>
      </w:r>
      <w:r w:rsidR="00882577">
        <w:rPr>
          <w:lang w:val="de-DE"/>
        </w:rPr>
        <w:t xml:space="preserve"> Spezialist für den Auf- und Ausbau neuer Märkte </w:t>
      </w:r>
      <w:r>
        <w:rPr>
          <w:lang w:val="de-DE"/>
        </w:rPr>
        <w:t xml:space="preserve">verfügt </w:t>
      </w:r>
      <w:proofErr w:type="spellStart"/>
      <w:r>
        <w:rPr>
          <w:lang w:val="de-DE"/>
        </w:rPr>
        <w:t>Tubić</w:t>
      </w:r>
      <w:proofErr w:type="spellEnd"/>
      <w:r>
        <w:rPr>
          <w:lang w:val="de-DE"/>
        </w:rPr>
        <w:t xml:space="preserve"> </w:t>
      </w:r>
      <w:r w:rsidR="00882577">
        <w:rPr>
          <w:lang w:val="de-DE"/>
        </w:rPr>
        <w:t>über umfangreiche Fach</w:t>
      </w:r>
      <w:r w:rsidR="003217A0">
        <w:rPr>
          <w:lang w:val="de-DE"/>
        </w:rPr>
        <w:t>- und Führungs</w:t>
      </w:r>
      <w:r w:rsidR="00882577">
        <w:rPr>
          <w:lang w:val="de-DE"/>
        </w:rPr>
        <w:t>kompetenz</w:t>
      </w:r>
      <w:r w:rsidR="003E7F61">
        <w:rPr>
          <w:lang w:val="de-DE"/>
        </w:rPr>
        <w:t>en</w:t>
      </w:r>
      <w:r w:rsidR="00882577">
        <w:rPr>
          <w:lang w:val="de-DE"/>
        </w:rPr>
        <w:t xml:space="preserve"> und ist mit dem Hausgerätemarkt bestens vertraut. </w:t>
      </w:r>
      <w:r w:rsidR="00121501">
        <w:rPr>
          <w:lang w:val="de-DE"/>
        </w:rPr>
        <w:t>Zuletzt war der</w:t>
      </w:r>
      <w:r w:rsidR="00882577">
        <w:rPr>
          <w:lang w:val="de-DE"/>
        </w:rPr>
        <w:t xml:space="preserve"> 47-Jährige als Geschäftsführer </w:t>
      </w:r>
      <w:r>
        <w:rPr>
          <w:lang w:val="de-DE"/>
        </w:rPr>
        <w:t xml:space="preserve">für </w:t>
      </w:r>
      <w:r w:rsidR="008926A0">
        <w:rPr>
          <w:lang w:val="de-DE"/>
        </w:rPr>
        <w:t>den</w:t>
      </w:r>
      <w:r w:rsidR="00882577">
        <w:rPr>
          <w:lang w:val="de-DE"/>
        </w:rPr>
        <w:t xml:space="preserve"> </w:t>
      </w:r>
      <w:proofErr w:type="spellStart"/>
      <w:r w:rsidR="00882577">
        <w:rPr>
          <w:lang w:val="de-DE"/>
        </w:rPr>
        <w:t>Profectis</w:t>
      </w:r>
      <w:proofErr w:type="spellEnd"/>
      <w:r w:rsidR="008926A0">
        <w:rPr>
          <w:lang w:val="de-DE"/>
        </w:rPr>
        <w:t xml:space="preserve"> Elektro-Kundendienst</w:t>
      </w:r>
      <w:r w:rsidR="00882577">
        <w:rPr>
          <w:lang w:val="de-DE"/>
        </w:rPr>
        <w:t xml:space="preserve"> </w:t>
      </w:r>
      <w:r w:rsidR="008926A0">
        <w:rPr>
          <w:lang w:val="de-DE"/>
        </w:rPr>
        <w:t xml:space="preserve">der </w:t>
      </w:r>
      <w:r w:rsidR="00882577">
        <w:rPr>
          <w:lang w:val="de-DE"/>
        </w:rPr>
        <w:t xml:space="preserve">RTS Service Group, </w:t>
      </w:r>
      <w:r w:rsidR="008926A0">
        <w:rPr>
          <w:lang w:val="de-DE"/>
        </w:rPr>
        <w:t>einem</w:t>
      </w:r>
      <w:r w:rsidR="00882577">
        <w:rPr>
          <w:lang w:val="de-DE"/>
        </w:rPr>
        <w:t xml:space="preserve"> Tochterunternehmen der </w:t>
      </w:r>
      <w:proofErr w:type="spellStart"/>
      <w:r w:rsidR="00882577">
        <w:rPr>
          <w:lang w:val="de-DE"/>
        </w:rPr>
        <w:t>MediaMarktSaturn</w:t>
      </w:r>
      <w:proofErr w:type="spellEnd"/>
      <w:r w:rsidR="00882577">
        <w:rPr>
          <w:lang w:val="de-DE"/>
        </w:rPr>
        <w:t xml:space="preserve"> Retail Group, </w:t>
      </w:r>
      <w:r>
        <w:rPr>
          <w:lang w:val="de-DE"/>
        </w:rPr>
        <w:t>verantwortlich</w:t>
      </w:r>
      <w:r w:rsidR="00882577">
        <w:rPr>
          <w:lang w:val="de-DE"/>
        </w:rPr>
        <w:t xml:space="preserve">. Zuvor war </w:t>
      </w:r>
      <w:r>
        <w:rPr>
          <w:lang w:val="de-DE"/>
        </w:rPr>
        <w:t>er</w:t>
      </w:r>
      <w:r w:rsidR="00882577">
        <w:rPr>
          <w:lang w:val="de-DE"/>
        </w:rPr>
        <w:t xml:space="preserve"> als Manager im Bereich Sales &amp; Marketing Consumer Service sowie als Head </w:t>
      </w:r>
      <w:proofErr w:type="spellStart"/>
      <w:r w:rsidR="00882577">
        <w:rPr>
          <w:lang w:val="de-DE"/>
        </w:rPr>
        <w:t>of</w:t>
      </w:r>
      <w:proofErr w:type="spellEnd"/>
      <w:r w:rsidR="00882577">
        <w:rPr>
          <w:lang w:val="de-DE"/>
        </w:rPr>
        <w:t xml:space="preserve"> Integrated Business Unit bei Bauknecht Hausgeräte in Stuttgart tätig.</w:t>
      </w:r>
    </w:p>
    <w:p w14:paraId="10619F13" w14:textId="35C9C611" w:rsidR="001800B6" w:rsidRDefault="001800B6" w:rsidP="00F569C1">
      <w:pPr>
        <w:rPr>
          <w:lang w:val="de-DE"/>
        </w:rPr>
      </w:pPr>
    </w:p>
    <w:p w14:paraId="6E63060A" w14:textId="71C5186E" w:rsidR="003A565A" w:rsidRDefault="000B553B" w:rsidP="00F569C1">
      <w:pPr>
        <w:rPr>
          <w:lang w:val="de-DE"/>
        </w:rPr>
      </w:pPr>
      <w:r>
        <w:rPr>
          <w:rFonts w:ascii="Arial" w:hAnsi="Arial" w:cs="Arial"/>
          <w:lang w:val="de-DE"/>
        </w:rPr>
        <w:t xml:space="preserve">Geschäftsführer Michael Geisler </w:t>
      </w:r>
      <w:r w:rsidR="001F6E36">
        <w:rPr>
          <w:rFonts w:ascii="Arial" w:hAnsi="Arial" w:cs="Arial"/>
          <w:lang w:val="de-DE"/>
        </w:rPr>
        <w:t>ist</w:t>
      </w:r>
      <w:r>
        <w:rPr>
          <w:rFonts w:ascii="Arial" w:hAnsi="Arial" w:cs="Arial"/>
          <w:lang w:val="de-DE"/>
        </w:rPr>
        <w:t xml:space="preserve"> überzeugt, dass Nermin </w:t>
      </w:r>
      <w:proofErr w:type="spellStart"/>
      <w:r>
        <w:rPr>
          <w:rFonts w:ascii="Arial" w:hAnsi="Arial" w:cs="Arial"/>
          <w:lang w:val="de-DE"/>
        </w:rPr>
        <w:t>Tubić</w:t>
      </w:r>
      <w:proofErr w:type="spellEnd"/>
      <w:r>
        <w:rPr>
          <w:rFonts w:ascii="Arial" w:hAnsi="Arial" w:cs="Arial"/>
          <w:lang w:val="de-DE"/>
        </w:rPr>
        <w:t xml:space="preserve">  </w:t>
      </w:r>
      <w:r w:rsidR="00A06128">
        <w:rPr>
          <w:rFonts w:ascii="Arial" w:hAnsi="Arial" w:cs="Arial"/>
          <w:lang w:val="de-DE"/>
        </w:rPr>
        <w:t xml:space="preserve">Electrolux </w:t>
      </w:r>
      <w:r w:rsidR="001F6E36">
        <w:rPr>
          <w:rFonts w:ascii="Arial" w:hAnsi="Arial" w:cs="Arial"/>
          <w:lang w:val="de-DE"/>
        </w:rPr>
        <w:t xml:space="preserve">und den Geschäftsbereich Ownership Sales &amp; Service </w:t>
      </w:r>
      <w:r>
        <w:rPr>
          <w:rFonts w:ascii="Arial" w:hAnsi="Arial" w:cs="Arial"/>
          <w:lang w:val="de-DE"/>
        </w:rPr>
        <w:t>mit seiner Expertise bereicher</w:t>
      </w:r>
      <w:r w:rsidR="003D0E36">
        <w:rPr>
          <w:rFonts w:ascii="Arial" w:hAnsi="Arial" w:cs="Arial"/>
          <w:lang w:val="de-DE"/>
        </w:rPr>
        <w:t>n wird</w:t>
      </w:r>
      <w:r>
        <w:rPr>
          <w:rFonts w:ascii="Arial" w:hAnsi="Arial" w:cs="Arial"/>
          <w:lang w:val="de-DE"/>
        </w:rPr>
        <w:t xml:space="preserve">: „Wir freuen uns, </w:t>
      </w:r>
      <w:r w:rsidR="00D627C9">
        <w:rPr>
          <w:rFonts w:ascii="Arial" w:hAnsi="Arial" w:cs="Arial"/>
          <w:lang w:val="de-DE"/>
        </w:rPr>
        <w:t xml:space="preserve">mit </w:t>
      </w:r>
      <w:r>
        <w:rPr>
          <w:rFonts w:ascii="Arial" w:hAnsi="Arial" w:cs="Arial"/>
          <w:lang w:val="de-DE"/>
        </w:rPr>
        <w:t xml:space="preserve">Nermin </w:t>
      </w:r>
      <w:proofErr w:type="spellStart"/>
      <w:r>
        <w:rPr>
          <w:rFonts w:ascii="Arial" w:hAnsi="Arial" w:cs="Arial"/>
          <w:lang w:val="de-DE"/>
        </w:rPr>
        <w:t>Tubić</w:t>
      </w:r>
      <w:proofErr w:type="spellEnd"/>
      <w:r>
        <w:rPr>
          <w:rFonts w:ascii="Arial" w:hAnsi="Arial" w:cs="Arial"/>
          <w:lang w:val="de-DE"/>
        </w:rPr>
        <w:t xml:space="preserve"> </w:t>
      </w:r>
      <w:r w:rsidR="00F810AA">
        <w:rPr>
          <w:rFonts w:ascii="Arial" w:hAnsi="Arial" w:cs="Arial"/>
          <w:lang w:val="de-DE"/>
        </w:rPr>
        <w:t xml:space="preserve">einen Experten </w:t>
      </w:r>
      <w:r>
        <w:rPr>
          <w:rFonts w:ascii="Arial" w:hAnsi="Arial" w:cs="Arial"/>
          <w:lang w:val="de-DE"/>
        </w:rPr>
        <w:t>in der Optimierung der Customer Journey</w:t>
      </w:r>
      <w:r w:rsidR="006C68B4">
        <w:rPr>
          <w:rFonts w:ascii="Arial" w:hAnsi="Arial" w:cs="Arial"/>
          <w:lang w:val="de-DE"/>
        </w:rPr>
        <w:t xml:space="preserve"> und</w:t>
      </w:r>
      <w:r>
        <w:rPr>
          <w:rFonts w:ascii="Arial" w:hAnsi="Arial" w:cs="Arial"/>
          <w:lang w:val="de-DE"/>
        </w:rPr>
        <w:t xml:space="preserve"> Team- und Organisationsentwicklung</w:t>
      </w:r>
      <w:r w:rsidR="006C68B4">
        <w:rPr>
          <w:rFonts w:ascii="Arial" w:hAnsi="Arial" w:cs="Arial"/>
          <w:lang w:val="de-DE"/>
        </w:rPr>
        <w:t xml:space="preserve"> </w:t>
      </w:r>
      <w:r w:rsidR="0023566E">
        <w:rPr>
          <w:rFonts w:ascii="Arial" w:hAnsi="Arial" w:cs="Arial"/>
          <w:lang w:val="de-DE"/>
        </w:rPr>
        <w:t>in unser</w:t>
      </w:r>
      <w:r w:rsidR="00FB7CC0">
        <w:rPr>
          <w:rFonts w:ascii="Arial" w:hAnsi="Arial" w:cs="Arial"/>
          <w:lang w:val="de-DE"/>
        </w:rPr>
        <w:t>em</w:t>
      </w:r>
      <w:r w:rsidR="0023566E">
        <w:rPr>
          <w:rFonts w:ascii="Arial" w:hAnsi="Arial" w:cs="Arial"/>
          <w:lang w:val="de-DE"/>
        </w:rPr>
        <w:t xml:space="preserve"> </w:t>
      </w:r>
      <w:r w:rsidR="008926A0">
        <w:rPr>
          <w:rFonts w:ascii="Arial" w:hAnsi="Arial" w:cs="Arial"/>
          <w:lang w:val="de-DE"/>
        </w:rPr>
        <w:t>Leadership-Team</w:t>
      </w:r>
      <w:r w:rsidR="0023566E">
        <w:rPr>
          <w:rFonts w:ascii="Arial" w:hAnsi="Arial" w:cs="Arial"/>
          <w:lang w:val="de-DE"/>
        </w:rPr>
        <w:t xml:space="preserve"> zu </w:t>
      </w:r>
      <w:r w:rsidR="00FB7CC0">
        <w:rPr>
          <w:rFonts w:ascii="Arial" w:hAnsi="Arial" w:cs="Arial"/>
          <w:lang w:val="de-DE"/>
        </w:rPr>
        <w:t>begrüßen</w:t>
      </w:r>
      <w:r w:rsidR="006C68B4">
        <w:rPr>
          <w:rFonts w:ascii="Arial" w:hAnsi="Arial" w:cs="Arial"/>
          <w:lang w:val="de-DE"/>
        </w:rPr>
        <w:t xml:space="preserve">. </w:t>
      </w:r>
      <w:r w:rsidR="00D05C85">
        <w:rPr>
          <w:rFonts w:ascii="Arial" w:hAnsi="Arial" w:cs="Arial"/>
          <w:lang w:val="de-DE"/>
        </w:rPr>
        <w:t>M</w:t>
      </w:r>
      <w:r w:rsidR="00507C2B">
        <w:rPr>
          <w:rFonts w:ascii="Arial" w:hAnsi="Arial" w:cs="Arial"/>
          <w:lang w:val="de-DE"/>
        </w:rPr>
        <w:t>it</w:t>
      </w:r>
      <w:r w:rsidR="00D1215C">
        <w:rPr>
          <w:rFonts w:ascii="Arial" w:hAnsi="Arial" w:cs="Arial"/>
          <w:lang w:val="de-DE"/>
        </w:rPr>
        <w:t xml:space="preserve"> seiner vielfältigen Erfahrung im Bereich</w:t>
      </w:r>
      <w:r w:rsidR="00364ABE">
        <w:rPr>
          <w:rFonts w:ascii="Arial" w:hAnsi="Arial" w:cs="Arial"/>
          <w:lang w:val="de-DE"/>
        </w:rPr>
        <w:t xml:space="preserve"> </w:t>
      </w:r>
      <w:r>
        <w:rPr>
          <w:rFonts w:ascii="Arial" w:hAnsi="Arial" w:cs="Arial"/>
          <w:lang w:val="de-DE"/>
        </w:rPr>
        <w:t>der digitalen Transformation sowie in Wachstumsstrategien und Markenpositionierung</w:t>
      </w:r>
      <w:r w:rsidR="00097DD7">
        <w:rPr>
          <w:rFonts w:ascii="Arial" w:hAnsi="Arial" w:cs="Arial"/>
          <w:lang w:val="de-DE"/>
        </w:rPr>
        <w:t xml:space="preserve"> </w:t>
      </w:r>
      <w:r w:rsidR="00D05C85">
        <w:rPr>
          <w:rFonts w:ascii="Arial" w:hAnsi="Arial" w:cs="Arial"/>
          <w:lang w:val="de-DE"/>
        </w:rPr>
        <w:t xml:space="preserve">wird er </w:t>
      </w:r>
      <w:r w:rsidR="00507C2B">
        <w:rPr>
          <w:rFonts w:ascii="Arial" w:hAnsi="Arial" w:cs="Arial"/>
          <w:lang w:val="de-DE"/>
        </w:rPr>
        <w:t>die</w:t>
      </w:r>
      <w:r w:rsidR="00566A6C">
        <w:rPr>
          <w:rFonts w:ascii="Arial" w:hAnsi="Arial" w:cs="Arial"/>
          <w:lang w:val="de-DE"/>
        </w:rPr>
        <w:t xml:space="preserve"> Entwicklung </w:t>
      </w:r>
      <w:r>
        <w:rPr>
          <w:rFonts w:ascii="Arial" w:hAnsi="Arial" w:cs="Arial"/>
          <w:lang w:val="de-DE"/>
        </w:rPr>
        <w:t>unser</w:t>
      </w:r>
      <w:r w:rsidR="00566A6C">
        <w:rPr>
          <w:rFonts w:ascii="Arial" w:hAnsi="Arial" w:cs="Arial"/>
          <w:lang w:val="de-DE"/>
        </w:rPr>
        <w:t>es</w:t>
      </w:r>
      <w:r>
        <w:rPr>
          <w:rFonts w:ascii="Arial" w:hAnsi="Arial" w:cs="Arial"/>
          <w:lang w:val="de-DE"/>
        </w:rPr>
        <w:t xml:space="preserve"> Unternehmen</w:t>
      </w:r>
      <w:r w:rsidR="008926A0">
        <w:rPr>
          <w:rFonts w:ascii="Arial" w:hAnsi="Arial" w:cs="Arial"/>
          <w:lang w:val="de-DE"/>
        </w:rPr>
        <w:t>s</w:t>
      </w:r>
      <w:r>
        <w:rPr>
          <w:rFonts w:ascii="Arial" w:hAnsi="Arial" w:cs="Arial"/>
          <w:lang w:val="de-DE"/>
        </w:rPr>
        <w:t xml:space="preserve"> </w:t>
      </w:r>
      <w:r w:rsidR="00EC4491">
        <w:rPr>
          <w:rFonts w:ascii="Arial" w:hAnsi="Arial" w:cs="Arial"/>
          <w:lang w:val="de-DE"/>
        </w:rPr>
        <w:t xml:space="preserve">in den </w:t>
      </w:r>
      <w:r w:rsidR="00507C2B">
        <w:rPr>
          <w:rFonts w:ascii="Arial" w:hAnsi="Arial" w:cs="Arial"/>
          <w:lang w:val="de-DE"/>
        </w:rPr>
        <w:t xml:space="preserve">nächsten Jahren </w:t>
      </w:r>
      <w:r w:rsidR="00D05C85">
        <w:rPr>
          <w:rFonts w:ascii="Arial" w:hAnsi="Arial" w:cs="Arial"/>
          <w:lang w:val="de-DE"/>
        </w:rPr>
        <w:t>weiter vorantreiben.“</w:t>
      </w:r>
    </w:p>
    <w:p w14:paraId="570001EB" w14:textId="6D20C56E" w:rsidR="003A565A" w:rsidRDefault="003A565A" w:rsidP="00F569C1">
      <w:pPr>
        <w:rPr>
          <w:lang w:val="de-DE"/>
        </w:rPr>
      </w:pPr>
    </w:p>
    <w:p w14:paraId="1D430F44" w14:textId="77777777" w:rsidR="001D6C69" w:rsidRDefault="001D6C69" w:rsidP="00F569C1">
      <w:pPr>
        <w:rPr>
          <w:lang w:val="de-DE"/>
        </w:rPr>
      </w:pPr>
    </w:p>
    <w:p w14:paraId="30BA1228" w14:textId="6D574F1C" w:rsidR="003A565A" w:rsidRDefault="003A565A" w:rsidP="00F569C1">
      <w:pPr>
        <w:rPr>
          <w:lang w:val="de-DE"/>
        </w:rPr>
      </w:pPr>
    </w:p>
    <w:p w14:paraId="4982E96C" w14:textId="3E419EA3" w:rsidR="003A565A" w:rsidRDefault="003A565A" w:rsidP="00F569C1">
      <w:pPr>
        <w:rPr>
          <w:lang w:val="de-DE"/>
        </w:rPr>
      </w:pPr>
    </w:p>
    <w:p w14:paraId="766FBB36" w14:textId="376E0B51" w:rsidR="003A565A" w:rsidRDefault="003A565A" w:rsidP="00F569C1">
      <w:pPr>
        <w:rPr>
          <w:lang w:val="de-DE"/>
        </w:rPr>
      </w:pPr>
    </w:p>
    <w:p w14:paraId="13B4F048" w14:textId="77777777" w:rsidR="003A565A" w:rsidRDefault="003A565A" w:rsidP="00F569C1">
      <w:pPr>
        <w:rPr>
          <w:lang w:val="de-DE"/>
        </w:rPr>
      </w:pPr>
    </w:p>
    <w:p w14:paraId="061810FF" w14:textId="77777777" w:rsidR="00F569C1" w:rsidRPr="00CA4E61" w:rsidRDefault="00F569C1" w:rsidP="00CA4E61">
      <w:pPr>
        <w:rPr>
          <w:lang w:val="de-DE"/>
        </w:rPr>
      </w:pP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7C70B9" w:rsidRPr="00591553" w14:paraId="24EE20F1" w14:textId="77777777" w:rsidTr="00F82F99">
        <w:tc>
          <w:tcPr>
            <w:tcW w:w="6946" w:type="dxa"/>
          </w:tcPr>
          <w:p w14:paraId="3442B382"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7DED6487"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Weitere Informationen finden Sie unter </w:t>
            </w:r>
            <w:hyperlink r:id="rId10" w:history="1">
              <w:r w:rsidRPr="00F4192C">
                <w:rPr>
                  <w:rStyle w:val="Hyperlink"/>
                  <w:rFonts w:ascii="Electrolux Sans Regular" w:hAnsi="Electrolux Sans Regular"/>
                  <w:sz w:val="16"/>
                  <w:szCs w:val="16"/>
                  <w:lang w:val="de-DE"/>
                </w:rPr>
                <w:t>www.electroluxgroup.com</w:t>
              </w:r>
            </w:hyperlink>
            <w:r w:rsidRPr="00F4192C">
              <w:rPr>
                <w:rFonts w:ascii="Electrolux Sans Regular" w:hAnsi="Electrolux Sans Regular"/>
                <w:sz w:val="16"/>
                <w:szCs w:val="16"/>
                <w:lang w:val="de-DE"/>
              </w:rPr>
              <w:t>.</w:t>
            </w:r>
          </w:p>
          <w:p w14:paraId="17369B3D" w14:textId="77777777" w:rsidR="007C70B9" w:rsidRPr="00F4192C" w:rsidRDefault="007C70B9" w:rsidP="00F82F99">
            <w:pPr>
              <w:rPr>
                <w:rFonts w:ascii="Electrolux Sans Regular" w:hAnsi="Electrolux Sans Regular"/>
                <w:sz w:val="16"/>
                <w:szCs w:val="16"/>
                <w:lang w:val="sv-SE"/>
              </w:rPr>
            </w:pPr>
          </w:p>
        </w:tc>
      </w:tr>
    </w:tbl>
    <w:p w14:paraId="0BE6A3C3" w14:textId="77777777" w:rsidR="003A565A" w:rsidRPr="00CA4E61" w:rsidRDefault="003A565A" w:rsidP="00CA4E61">
      <w:pPr>
        <w:tabs>
          <w:tab w:val="left" w:pos="5883"/>
        </w:tabs>
        <w:rPr>
          <w:lang w:val="de-DE"/>
        </w:rPr>
      </w:pPr>
    </w:p>
    <w:sectPr w:rsidR="003A565A" w:rsidRPr="00CA4E61" w:rsidSect="003D735B">
      <w:headerReference w:type="default" r:id="rId11"/>
      <w:footerReference w:type="default" r:id="rId12"/>
      <w:headerReference w:type="first" r:id="rId13"/>
      <w:footerReference w:type="first" r:id="rId14"/>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0F42" w14:textId="77777777" w:rsidR="00524071" w:rsidRDefault="00524071" w:rsidP="00025D53">
      <w:r>
        <w:separator/>
      </w:r>
    </w:p>
  </w:endnote>
  <w:endnote w:type="continuationSeparator" w:id="0">
    <w:p w14:paraId="2AEB93A8" w14:textId="77777777" w:rsidR="00524071" w:rsidRDefault="00524071"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60288"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2096"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AE0E7C" w:rsidP="00853C6A">
                          <w:pPr>
                            <w:pStyle w:val="Electroluxinfo"/>
                            <w:spacing w:before="60" w:after="60"/>
                            <w:rPr>
                              <w:rFonts w:ascii="Electrolux Sans Regular" w:hAnsi="Electrolux Sans Regular"/>
                              <w:b w:val="0"/>
                              <w:sz w:val="14"/>
                              <w:szCs w:val="14"/>
                              <w:lang w:val="sv-SE"/>
                            </w:rPr>
                          </w:pPr>
                          <w:hyperlink r:id="rId1"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524071" w:rsidP="00A01168">
                          <w:pPr>
                            <w:pStyle w:val="Electroluxinfo"/>
                            <w:spacing w:before="60" w:after="60"/>
                            <w:rPr>
                              <w:rFonts w:ascii="Electrolux Sans Regular" w:hAnsi="Electrolux Sans Regular"/>
                              <w:b w:val="0"/>
                              <w:sz w:val="14"/>
                              <w:szCs w:val="14"/>
                              <w:lang w:val="sv-SE"/>
                            </w:rPr>
                          </w:pPr>
                          <w:r>
                            <w:fldChar w:fldCharType="begin"/>
                          </w:r>
                          <w:r w:rsidRPr="00FB7CC0">
                            <w:rPr>
                              <w:lang w:val="de-DE"/>
                            </w:rPr>
                            <w:instrText xml:space="preserve"> HYPERLINK "http://www.aeg.de" </w:instrText>
                          </w:r>
                          <w:r>
                            <w:fldChar w:fldCharType="separate"/>
                          </w:r>
                          <w:r w:rsidR="00A01168" w:rsidRPr="00853C6A">
                            <w:rPr>
                              <w:rFonts w:ascii="Electrolux Sans Regular" w:hAnsi="Electrolux Sans Regular"/>
                              <w:b w:val="0"/>
                              <w:sz w:val="14"/>
                              <w:szCs w:val="14"/>
                              <w:lang w:val="sv-SE"/>
                            </w:rPr>
                            <w:t>www.aeg.de</w:t>
                          </w:r>
                          <w:r>
                            <w:rPr>
                              <w:rFonts w:ascii="Electrolux Sans Regular" w:hAnsi="Electrolux Sans Regular"/>
                              <w:b w:val="0"/>
                              <w:sz w:val="14"/>
                              <w:szCs w:val="14"/>
                              <w:lang w:val="sv-SE"/>
                            </w:rPr>
                            <w:fldChar w:fldCharType="end"/>
                          </w:r>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AE0E7C" w:rsidP="00853C6A">
                    <w:pPr>
                      <w:pStyle w:val="Electroluxinfo"/>
                      <w:spacing w:before="60" w:after="60"/>
                      <w:rPr>
                        <w:rFonts w:ascii="Electrolux Sans Regular" w:hAnsi="Electrolux Sans Regular"/>
                        <w:b w:val="0"/>
                        <w:sz w:val="14"/>
                        <w:szCs w:val="14"/>
                        <w:lang w:val="sv-SE"/>
                      </w:rPr>
                    </w:pPr>
                    <w:hyperlink r:id="rId2"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524071" w:rsidP="00A01168">
                    <w:pPr>
                      <w:pStyle w:val="Electroluxinfo"/>
                      <w:spacing w:before="60" w:after="60"/>
                      <w:rPr>
                        <w:rFonts w:ascii="Electrolux Sans Regular" w:hAnsi="Electrolux Sans Regular"/>
                        <w:b w:val="0"/>
                        <w:sz w:val="14"/>
                        <w:szCs w:val="14"/>
                        <w:lang w:val="sv-SE"/>
                      </w:rPr>
                    </w:pPr>
                    <w:r>
                      <w:fldChar w:fldCharType="begin"/>
                    </w:r>
                    <w:r w:rsidRPr="00FB7CC0">
                      <w:rPr>
                        <w:lang w:val="de-DE"/>
                      </w:rPr>
                      <w:instrText xml:space="preserve"> HYPERLINK "http://www.aeg.de" </w:instrText>
                    </w:r>
                    <w:r>
                      <w:fldChar w:fldCharType="separate"/>
                    </w:r>
                    <w:r w:rsidR="00A01168" w:rsidRPr="00853C6A">
                      <w:rPr>
                        <w:rFonts w:ascii="Electrolux Sans Regular" w:hAnsi="Electrolux Sans Regular"/>
                        <w:b w:val="0"/>
                        <w:sz w:val="14"/>
                        <w:szCs w:val="14"/>
                        <w:lang w:val="sv-SE"/>
                      </w:rPr>
                      <w:t>www.aeg.de</w:t>
                    </w:r>
                    <w:r>
                      <w:rPr>
                        <w:rFonts w:ascii="Electrolux Sans Regular" w:hAnsi="Electrolux Sans Regular"/>
                        <w:b w:val="0"/>
                        <w:sz w:val="14"/>
                        <w:szCs w:val="14"/>
                        <w:lang w:val="sv-SE"/>
                      </w:rPr>
                      <w:fldChar w:fldCharType="end"/>
                    </w:r>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62336"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4F5F0" w14:textId="77777777" w:rsidR="00524071" w:rsidRDefault="00524071" w:rsidP="00025D53">
      <w:r>
        <w:separator/>
      </w:r>
    </w:p>
  </w:footnote>
  <w:footnote w:type="continuationSeparator" w:id="0">
    <w:p w14:paraId="50751BFD" w14:textId="77777777" w:rsidR="00524071" w:rsidRDefault="00524071"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0"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Default="002978D1" w:rsidP="002978D1">
    <w:pPr>
      <w:pStyle w:val="Kopfzeile"/>
    </w:pPr>
  </w:p>
  <w:p w14:paraId="602642F0" w14:textId="77777777" w:rsidR="00025D53" w:rsidRDefault="00025D53" w:rsidP="002978D1">
    <w:pPr>
      <w:pStyle w:val="Kopfzeile"/>
    </w:pPr>
    <w:r>
      <w:rPr>
        <w:noProof/>
        <w:lang w:val="de-DE" w:eastAsia="de-DE"/>
      </w:rPr>
      <w:drawing>
        <wp:anchor distT="0" distB="0" distL="114300" distR="114300" simplePos="0" relativeHeight="25165619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Default="00D264F9" w:rsidP="002978D1">
    <w:pPr>
      <w:pStyle w:val="Kopfzeile"/>
    </w:pPr>
  </w:p>
  <w:p w14:paraId="37E98251" w14:textId="77777777" w:rsidR="00D264F9" w:rsidRDefault="00D264F9" w:rsidP="002978D1">
    <w:pPr>
      <w:pStyle w:val="Kopfzeile"/>
    </w:pPr>
  </w:p>
  <w:p w14:paraId="143929A1" w14:textId="77777777" w:rsidR="00D264F9" w:rsidRDefault="00D264F9" w:rsidP="002978D1">
    <w:pPr>
      <w:pStyle w:val="Kopfzeile"/>
    </w:pPr>
  </w:p>
  <w:p w14:paraId="6FFED4E9" w14:textId="77777777" w:rsidR="00C40EC6" w:rsidRDefault="00C40EC6" w:rsidP="002978D1">
    <w:pPr>
      <w:pStyle w:val="Kopfzeile"/>
    </w:pPr>
  </w:p>
  <w:p w14:paraId="1E3ADD2B" w14:textId="77777777" w:rsidR="00D264F9" w:rsidRDefault="00D264F9" w:rsidP="002978D1">
    <w:pPr>
      <w:pStyle w:val="Kopfzeile"/>
    </w:pPr>
  </w:p>
  <w:p w14:paraId="53436B19" w14:textId="77777777" w:rsidR="002978D1" w:rsidRDefault="002978D1" w:rsidP="002978D1">
    <w:pPr>
      <w:pStyle w:val="Kopfzeile"/>
    </w:pPr>
  </w:p>
  <w:p w14:paraId="5C708BED" w14:textId="77777777" w:rsidR="00D264F9" w:rsidRDefault="00D264F9" w:rsidP="002978D1">
    <w:pPr>
      <w:pStyle w:val="Kopfzeile"/>
    </w:pPr>
  </w:p>
  <w:p w14:paraId="64B4E7E0" w14:textId="77777777" w:rsidR="00D264F9" w:rsidRDefault="00C40EC6" w:rsidP="002978D1">
    <w:pPr>
      <w:pStyle w:val="Kopfzeile"/>
    </w:pPr>
    <w:r>
      <w:rPr>
        <w:noProof/>
        <w:lang w:val="de-DE" w:eastAsia="de-DE"/>
      </w:rPr>
      <mc:AlternateContent>
        <mc:Choice Requires="wps">
          <w:drawing>
            <wp:anchor distT="0" distB="0" distL="114300" distR="114300" simplePos="0" relativeHeight="251654144" behindDoc="0" locked="1" layoutInCell="1" allowOverlap="1" wp14:anchorId="5C85B6A5" wp14:editId="7CAE5702">
              <wp:simplePos x="0" y="0"/>
              <wp:positionH relativeFrom="leftMargin">
                <wp:posOffset>158750</wp:posOffset>
              </wp:positionH>
              <wp:positionV relativeFrom="page">
                <wp:posOffset>2106930</wp:posOffset>
              </wp:positionV>
              <wp:extent cx="1781175" cy="15817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781175"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A0399" w14:textId="595A8A12" w:rsidR="00765C0B" w:rsidRPr="008926A0" w:rsidRDefault="00A1781D" w:rsidP="00F7087B">
                          <w:pPr>
                            <w:pStyle w:val="Electroluxinfo"/>
                            <w:rPr>
                              <w:rFonts w:ascii="Electrolux Sans Regular" w:hAnsi="Electrolux Sans Regular"/>
                              <w:b w:val="0"/>
                              <w:lang w:val="de-DE"/>
                            </w:rPr>
                          </w:pPr>
                          <w:r w:rsidRPr="008926A0">
                            <w:rPr>
                              <w:lang w:val="de-DE"/>
                            </w:rPr>
                            <w:t>Medieninformation</w:t>
                          </w:r>
                        </w:p>
                        <w:p w14:paraId="60EBA668" w14:textId="5DA9E246" w:rsidR="003A565A" w:rsidRPr="008926A0" w:rsidRDefault="00F7087B" w:rsidP="00F7087B">
                          <w:pPr>
                            <w:pStyle w:val="Electroluxinfo"/>
                            <w:rPr>
                              <w:rFonts w:ascii="Electrolux Sans Regular" w:hAnsi="Electrolux Sans Regular"/>
                              <w:b w:val="0"/>
                              <w:lang w:val="de-DE"/>
                            </w:rPr>
                          </w:pPr>
                          <w:r w:rsidRPr="008926A0">
                            <w:rPr>
                              <w:rFonts w:ascii="Electrolux Sans Regular" w:hAnsi="Electrolux Sans Regular"/>
                              <w:b w:val="0"/>
                              <w:lang w:val="de-DE"/>
                            </w:rPr>
                            <w:t>Pressekontakt:</w:t>
                          </w:r>
                        </w:p>
                        <w:p w14:paraId="44FACCE9" w14:textId="77777777" w:rsidR="00F7087B" w:rsidRPr="008926A0" w:rsidRDefault="009008DD" w:rsidP="00F7087B">
                          <w:pPr>
                            <w:pStyle w:val="Electroluxinfo"/>
                            <w:rPr>
                              <w:rFonts w:ascii="Electrolux Sans Regular" w:hAnsi="Electrolux Sans Regular"/>
                              <w:b w:val="0"/>
                              <w:lang w:val="de-DE"/>
                            </w:rPr>
                          </w:pPr>
                          <w:r w:rsidRPr="008926A0">
                            <w:rPr>
                              <w:rFonts w:ascii="Electrolux Sans Regular" w:hAnsi="Electrolux Sans Regular"/>
                              <w:b w:val="0"/>
                              <w:lang w:val="de-DE"/>
                            </w:rPr>
                            <w:t>Heidi Zucker</w:t>
                          </w:r>
                        </w:p>
                        <w:p w14:paraId="6493E5BA" w14:textId="77777777" w:rsidR="009008DD" w:rsidRPr="008926A0" w:rsidRDefault="00524071" w:rsidP="00F7087B">
                          <w:pPr>
                            <w:pStyle w:val="Electroluxinfo"/>
                            <w:rPr>
                              <w:rFonts w:ascii="Electrolux Sans Regular" w:hAnsi="Electrolux Sans Regular"/>
                              <w:b w:val="0"/>
                              <w:lang w:val="de-DE"/>
                            </w:rPr>
                          </w:pPr>
                          <w:r>
                            <w:fldChar w:fldCharType="begin"/>
                          </w:r>
                          <w:r w:rsidRPr="00FB7CC0">
                            <w:rPr>
                              <w:lang w:val="de-DE"/>
                            </w:rPr>
                            <w:instrText xml:space="preserve"> HYPERLINK "mailto:heidi.zucker@electrolux.com" </w:instrText>
                          </w:r>
                          <w:r>
                            <w:fldChar w:fldCharType="separate"/>
                          </w:r>
                          <w:r w:rsidR="00B623F0" w:rsidRPr="008926A0">
                            <w:rPr>
                              <w:rStyle w:val="Hyperlink"/>
                              <w:rFonts w:ascii="Electrolux Sans Regular" w:hAnsi="Electrolux Sans Regular"/>
                              <w:b w:val="0"/>
                              <w:lang w:val="de-DE"/>
                            </w:rPr>
                            <w:t>heidi.zucker@electrolux.com</w:t>
                          </w:r>
                          <w:r>
                            <w:rPr>
                              <w:rStyle w:val="Hyperlink"/>
                              <w:rFonts w:ascii="Electrolux Sans Regular" w:hAnsi="Electrolux Sans Regular"/>
                              <w:b w:val="0"/>
                              <w:lang w:val="de-DE"/>
                            </w:rPr>
                            <w:fldChar w:fldCharType="end"/>
                          </w:r>
                        </w:p>
                        <w:p w14:paraId="0A704E95" w14:textId="0F6D8F3C" w:rsidR="009008DD" w:rsidRPr="0030787B" w:rsidRDefault="002D044B" w:rsidP="00F7087B">
                          <w:pPr>
                            <w:pStyle w:val="Electroluxinfo"/>
                            <w:rPr>
                              <w:rFonts w:ascii="Electrolux Sans Regular" w:hAnsi="Electrolux Sans Regular"/>
                              <w:b w:val="0"/>
                              <w:lang w:val="en-US"/>
                            </w:rPr>
                          </w:pPr>
                          <w:r w:rsidRPr="00B37E29">
                            <w:rPr>
                              <w:rFonts w:ascii="Electrolux Sans Regular" w:hAnsi="Electrolux Sans Regular"/>
                              <w:b w:val="0"/>
                              <w:lang w:val="en-US"/>
                            </w:rPr>
                            <w:t>Tel.: 0</w:t>
                          </w:r>
                          <w:r w:rsidR="009008DD" w:rsidRPr="00B37E29">
                            <w:rPr>
                              <w:rFonts w:ascii="Electrolux Sans Regular" w:hAnsi="Electrolux Sans Regular"/>
                              <w:b w:val="0"/>
                              <w:lang w:val="en-US"/>
                            </w:rPr>
                            <w:t>170</w:t>
                          </w:r>
                          <w:r w:rsidRPr="00B37E29">
                            <w:rPr>
                              <w:rFonts w:ascii="Electrolux Sans Regular" w:hAnsi="Electrolux Sans Regular"/>
                              <w:b w:val="0"/>
                              <w:lang w:val="en-US"/>
                            </w:rPr>
                            <w:t>/</w:t>
                          </w:r>
                          <w:r w:rsidR="009008DD" w:rsidRPr="00B37E29">
                            <w:rPr>
                              <w:rFonts w:ascii="Electrolux Sans Regular" w:hAnsi="Electrolux Sans Regular"/>
                              <w:b w:val="0"/>
                              <w:lang w:val="en-US"/>
                            </w:rPr>
                            <w:t>920431</w:t>
                          </w:r>
                          <w:r w:rsidR="00B623F0" w:rsidRPr="00B37E29">
                            <w:rPr>
                              <w:rFonts w:ascii="Electrolux Sans Regular" w:hAnsi="Electrolux Sans Regular"/>
                              <w:b w:val="0"/>
                              <w:lang w:val="en-US"/>
                            </w:rPr>
                            <w:t>6</w:t>
                          </w:r>
                        </w:p>
                        <w:p w14:paraId="11836C38" w14:textId="77777777" w:rsidR="00F7087B" w:rsidRPr="003A565A" w:rsidRDefault="00F7087B" w:rsidP="00C71908">
                          <w:pPr>
                            <w:pStyle w:val="Electroluxinfo"/>
                            <w:rPr>
                              <w:lang w:val="de-DE"/>
                            </w:rPr>
                          </w:pPr>
                        </w:p>
                        <w:p w14:paraId="79DB5BC2" w14:textId="77777777" w:rsidR="00C40EC6" w:rsidRPr="003A565A" w:rsidRDefault="00C40EC6" w:rsidP="00C71908">
                          <w:pPr>
                            <w:pStyle w:val="Electroluxinfo"/>
                            <w:rPr>
                              <w:rFonts w:ascii="Electrolux Sans Regular" w:hAnsi="Electrolux Sans Regular"/>
                              <w:b w:val="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2.5pt;margin-top:165.9pt;width:140.25pt;height:124.5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" filled="f" stroked="f" strokeweight=".5pt">
              <v:textbox inset="0,0,0,0">
                <w:txbxContent>
                  <w:p w14:paraId="1FAA0399" w14:textId="595A8A12" w:rsidR="00765C0B" w:rsidRPr="008926A0" w:rsidRDefault="00A1781D" w:rsidP="00F7087B">
                    <w:pPr>
                      <w:pStyle w:val="Electroluxinfo"/>
                      <w:rPr>
                        <w:rFonts w:ascii="Electrolux Sans Regular" w:hAnsi="Electrolux Sans Regular"/>
                        <w:b w:val="0"/>
                        <w:lang w:val="de-DE"/>
                      </w:rPr>
                    </w:pPr>
                    <w:r w:rsidRPr="008926A0">
                      <w:rPr>
                        <w:lang w:val="de-DE"/>
                      </w:rPr>
                      <w:t>Medieninformation</w:t>
                    </w:r>
                  </w:p>
                  <w:p w14:paraId="60EBA668" w14:textId="5DA9E246" w:rsidR="003A565A" w:rsidRPr="008926A0" w:rsidRDefault="00F7087B" w:rsidP="00F7087B">
                    <w:pPr>
                      <w:pStyle w:val="Electroluxinfo"/>
                      <w:rPr>
                        <w:rFonts w:ascii="Electrolux Sans Regular" w:hAnsi="Electrolux Sans Regular"/>
                        <w:b w:val="0"/>
                        <w:lang w:val="de-DE"/>
                      </w:rPr>
                    </w:pPr>
                    <w:r w:rsidRPr="008926A0">
                      <w:rPr>
                        <w:rFonts w:ascii="Electrolux Sans Regular" w:hAnsi="Electrolux Sans Regular"/>
                        <w:b w:val="0"/>
                        <w:lang w:val="de-DE"/>
                      </w:rPr>
                      <w:t>Pressekontakt:</w:t>
                    </w:r>
                  </w:p>
                  <w:p w14:paraId="44FACCE9" w14:textId="77777777" w:rsidR="00F7087B" w:rsidRPr="008926A0" w:rsidRDefault="009008DD" w:rsidP="00F7087B">
                    <w:pPr>
                      <w:pStyle w:val="Electroluxinfo"/>
                      <w:rPr>
                        <w:rFonts w:ascii="Electrolux Sans Regular" w:hAnsi="Electrolux Sans Regular"/>
                        <w:b w:val="0"/>
                        <w:lang w:val="de-DE"/>
                      </w:rPr>
                    </w:pPr>
                    <w:r w:rsidRPr="008926A0">
                      <w:rPr>
                        <w:rFonts w:ascii="Electrolux Sans Regular" w:hAnsi="Electrolux Sans Regular"/>
                        <w:b w:val="0"/>
                        <w:lang w:val="de-DE"/>
                      </w:rPr>
                      <w:t>Heidi Zucker</w:t>
                    </w:r>
                  </w:p>
                  <w:p w14:paraId="6493E5BA" w14:textId="77777777" w:rsidR="009008DD" w:rsidRPr="008926A0" w:rsidRDefault="00524071" w:rsidP="00F7087B">
                    <w:pPr>
                      <w:pStyle w:val="Electroluxinfo"/>
                      <w:rPr>
                        <w:rFonts w:ascii="Electrolux Sans Regular" w:hAnsi="Electrolux Sans Regular"/>
                        <w:b w:val="0"/>
                        <w:lang w:val="de-DE"/>
                      </w:rPr>
                    </w:pPr>
                    <w:r>
                      <w:fldChar w:fldCharType="begin"/>
                    </w:r>
                    <w:r w:rsidRPr="00FB7CC0">
                      <w:rPr>
                        <w:lang w:val="de-DE"/>
                      </w:rPr>
                      <w:instrText xml:space="preserve"> HYPERLINK "mailto:heidi.zucker@electrolux.com" </w:instrText>
                    </w:r>
                    <w:r>
                      <w:fldChar w:fldCharType="separate"/>
                    </w:r>
                    <w:r w:rsidR="00B623F0" w:rsidRPr="008926A0">
                      <w:rPr>
                        <w:rStyle w:val="Hyperlink"/>
                        <w:rFonts w:ascii="Electrolux Sans Regular" w:hAnsi="Electrolux Sans Regular"/>
                        <w:b w:val="0"/>
                        <w:lang w:val="de-DE"/>
                      </w:rPr>
                      <w:t>heidi.zucker@electrolux.com</w:t>
                    </w:r>
                    <w:r>
                      <w:rPr>
                        <w:rStyle w:val="Hyperlink"/>
                        <w:rFonts w:ascii="Electrolux Sans Regular" w:hAnsi="Electrolux Sans Regular"/>
                        <w:b w:val="0"/>
                        <w:lang w:val="de-DE"/>
                      </w:rPr>
                      <w:fldChar w:fldCharType="end"/>
                    </w:r>
                  </w:p>
                  <w:p w14:paraId="0A704E95" w14:textId="0F6D8F3C" w:rsidR="009008DD" w:rsidRPr="0030787B" w:rsidRDefault="002D044B" w:rsidP="00F7087B">
                    <w:pPr>
                      <w:pStyle w:val="Electroluxinfo"/>
                      <w:rPr>
                        <w:rFonts w:ascii="Electrolux Sans Regular" w:hAnsi="Electrolux Sans Regular"/>
                        <w:b w:val="0"/>
                        <w:lang w:val="en-US"/>
                      </w:rPr>
                    </w:pPr>
                    <w:r w:rsidRPr="00B37E29">
                      <w:rPr>
                        <w:rFonts w:ascii="Electrolux Sans Regular" w:hAnsi="Electrolux Sans Regular"/>
                        <w:b w:val="0"/>
                        <w:lang w:val="en-US"/>
                      </w:rPr>
                      <w:t>Tel.: 0</w:t>
                    </w:r>
                    <w:r w:rsidR="009008DD" w:rsidRPr="00B37E29">
                      <w:rPr>
                        <w:rFonts w:ascii="Electrolux Sans Regular" w:hAnsi="Electrolux Sans Regular"/>
                        <w:b w:val="0"/>
                        <w:lang w:val="en-US"/>
                      </w:rPr>
                      <w:t>170</w:t>
                    </w:r>
                    <w:r w:rsidRPr="00B37E29">
                      <w:rPr>
                        <w:rFonts w:ascii="Electrolux Sans Regular" w:hAnsi="Electrolux Sans Regular"/>
                        <w:b w:val="0"/>
                        <w:lang w:val="en-US"/>
                      </w:rPr>
                      <w:t>/</w:t>
                    </w:r>
                    <w:r w:rsidR="009008DD" w:rsidRPr="00B37E29">
                      <w:rPr>
                        <w:rFonts w:ascii="Electrolux Sans Regular" w:hAnsi="Electrolux Sans Regular"/>
                        <w:b w:val="0"/>
                        <w:lang w:val="en-US"/>
                      </w:rPr>
                      <w:t>920431</w:t>
                    </w:r>
                    <w:r w:rsidR="00B623F0" w:rsidRPr="00B37E29">
                      <w:rPr>
                        <w:rFonts w:ascii="Electrolux Sans Regular" w:hAnsi="Electrolux Sans Regular"/>
                        <w:b w:val="0"/>
                        <w:lang w:val="en-US"/>
                      </w:rPr>
                      <w:t>6</w:t>
                    </w:r>
                  </w:p>
                  <w:p w14:paraId="11836C38" w14:textId="77777777" w:rsidR="00F7087B" w:rsidRPr="003A565A" w:rsidRDefault="00F7087B" w:rsidP="00C71908">
                    <w:pPr>
                      <w:pStyle w:val="Electroluxinfo"/>
                      <w:rPr>
                        <w:lang w:val="de-DE"/>
                      </w:rPr>
                    </w:pPr>
                  </w:p>
                  <w:p w14:paraId="79DB5BC2" w14:textId="77777777" w:rsidR="00C40EC6" w:rsidRPr="003A565A" w:rsidRDefault="00C40EC6" w:rsidP="00C71908">
                    <w:pPr>
                      <w:pStyle w:val="Electroluxinfo"/>
                      <w:rPr>
                        <w:rFonts w:ascii="Electrolux Sans Regular" w:hAnsi="Electrolux Sans Regular"/>
                        <w:b w:val="0"/>
                        <w:lang w:val="de-DE"/>
                      </w:rPr>
                    </w:pPr>
                  </w:p>
                </w:txbxContent>
              </v:textbox>
              <w10:wrap anchorx="margin" anchory="page"/>
              <w10:anchorlock/>
            </v:shape>
          </w:pict>
        </mc:Fallback>
      </mc:AlternateContent>
    </w:r>
  </w:p>
  <w:p w14:paraId="0B3061FB" w14:textId="77777777" w:rsidR="00D264F9" w:rsidRDefault="00D264F9" w:rsidP="002978D1">
    <w:pPr>
      <w:pStyle w:val="Kopfzeile"/>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3C78"/>
    <w:rsid w:val="00004AD3"/>
    <w:rsid w:val="00005FE4"/>
    <w:rsid w:val="000250EE"/>
    <w:rsid w:val="00025D53"/>
    <w:rsid w:val="00031CA3"/>
    <w:rsid w:val="00037081"/>
    <w:rsid w:val="0004208B"/>
    <w:rsid w:val="00044D58"/>
    <w:rsid w:val="00072588"/>
    <w:rsid w:val="000733D1"/>
    <w:rsid w:val="00084782"/>
    <w:rsid w:val="000928C8"/>
    <w:rsid w:val="0009712A"/>
    <w:rsid w:val="00097DD7"/>
    <w:rsid w:val="000B553B"/>
    <w:rsid w:val="000D23D2"/>
    <w:rsid w:val="000D6248"/>
    <w:rsid w:val="000E6FD0"/>
    <w:rsid w:val="0010180A"/>
    <w:rsid w:val="00114ACE"/>
    <w:rsid w:val="00117D84"/>
    <w:rsid w:val="00121501"/>
    <w:rsid w:val="0015246C"/>
    <w:rsid w:val="00152BA6"/>
    <w:rsid w:val="00166E82"/>
    <w:rsid w:val="00171AF0"/>
    <w:rsid w:val="00171ED5"/>
    <w:rsid w:val="001800B6"/>
    <w:rsid w:val="00185934"/>
    <w:rsid w:val="001924AD"/>
    <w:rsid w:val="001973AF"/>
    <w:rsid w:val="001C7995"/>
    <w:rsid w:val="001D0205"/>
    <w:rsid w:val="001D6C69"/>
    <w:rsid w:val="001E7C23"/>
    <w:rsid w:val="001F6E36"/>
    <w:rsid w:val="0020303A"/>
    <w:rsid w:val="0020307E"/>
    <w:rsid w:val="002201D0"/>
    <w:rsid w:val="002247BE"/>
    <w:rsid w:val="0023566E"/>
    <w:rsid w:val="002371EF"/>
    <w:rsid w:val="00252645"/>
    <w:rsid w:val="00257CFC"/>
    <w:rsid w:val="0028053C"/>
    <w:rsid w:val="00284832"/>
    <w:rsid w:val="00296A2C"/>
    <w:rsid w:val="002978D1"/>
    <w:rsid w:val="002A7E98"/>
    <w:rsid w:val="002B26CC"/>
    <w:rsid w:val="002B34F9"/>
    <w:rsid w:val="002D044B"/>
    <w:rsid w:val="0030787B"/>
    <w:rsid w:val="003124F0"/>
    <w:rsid w:val="003173BC"/>
    <w:rsid w:val="003217A0"/>
    <w:rsid w:val="00323A76"/>
    <w:rsid w:val="00335861"/>
    <w:rsid w:val="00364ABE"/>
    <w:rsid w:val="0037034D"/>
    <w:rsid w:val="00371298"/>
    <w:rsid w:val="00371709"/>
    <w:rsid w:val="0037307F"/>
    <w:rsid w:val="003A1357"/>
    <w:rsid w:val="003A565A"/>
    <w:rsid w:val="003B7DA0"/>
    <w:rsid w:val="003D0E36"/>
    <w:rsid w:val="003D678C"/>
    <w:rsid w:val="003D735B"/>
    <w:rsid w:val="003E7F61"/>
    <w:rsid w:val="004020A4"/>
    <w:rsid w:val="00440972"/>
    <w:rsid w:val="00451670"/>
    <w:rsid w:val="00452D4B"/>
    <w:rsid w:val="004720E9"/>
    <w:rsid w:val="00477BF1"/>
    <w:rsid w:val="00494553"/>
    <w:rsid w:val="00497BF3"/>
    <w:rsid w:val="004C561D"/>
    <w:rsid w:val="004F58E9"/>
    <w:rsid w:val="00502A4E"/>
    <w:rsid w:val="00507C2B"/>
    <w:rsid w:val="00524071"/>
    <w:rsid w:val="0052629B"/>
    <w:rsid w:val="00531DF6"/>
    <w:rsid w:val="00536C4A"/>
    <w:rsid w:val="00541FEF"/>
    <w:rsid w:val="00556788"/>
    <w:rsid w:val="00566A6C"/>
    <w:rsid w:val="005737A7"/>
    <w:rsid w:val="00585BDA"/>
    <w:rsid w:val="00590FBA"/>
    <w:rsid w:val="00591553"/>
    <w:rsid w:val="00595B80"/>
    <w:rsid w:val="005A4B63"/>
    <w:rsid w:val="005B324A"/>
    <w:rsid w:val="005B374E"/>
    <w:rsid w:val="005B5D19"/>
    <w:rsid w:val="006208F6"/>
    <w:rsid w:val="006254CF"/>
    <w:rsid w:val="00627BFC"/>
    <w:rsid w:val="006378DB"/>
    <w:rsid w:val="006447B3"/>
    <w:rsid w:val="00644BB2"/>
    <w:rsid w:val="00695370"/>
    <w:rsid w:val="00697EE8"/>
    <w:rsid w:val="006A1B04"/>
    <w:rsid w:val="006B4850"/>
    <w:rsid w:val="006C68B4"/>
    <w:rsid w:val="006C7366"/>
    <w:rsid w:val="006E4B8C"/>
    <w:rsid w:val="006E72DA"/>
    <w:rsid w:val="006F132C"/>
    <w:rsid w:val="00716DB3"/>
    <w:rsid w:val="0071743A"/>
    <w:rsid w:val="00722436"/>
    <w:rsid w:val="00724382"/>
    <w:rsid w:val="00725611"/>
    <w:rsid w:val="0073640D"/>
    <w:rsid w:val="00763F77"/>
    <w:rsid w:val="00765C0B"/>
    <w:rsid w:val="00783E61"/>
    <w:rsid w:val="00787FDA"/>
    <w:rsid w:val="0079774D"/>
    <w:rsid w:val="007A6A33"/>
    <w:rsid w:val="007B0D58"/>
    <w:rsid w:val="007C10F1"/>
    <w:rsid w:val="007C61E2"/>
    <w:rsid w:val="007C6C8D"/>
    <w:rsid w:val="007C70B9"/>
    <w:rsid w:val="0081227A"/>
    <w:rsid w:val="00817BAA"/>
    <w:rsid w:val="00824231"/>
    <w:rsid w:val="00826FF9"/>
    <w:rsid w:val="00834499"/>
    <w:rsid w:val="00834854"/>
    <w:rsid w:val="008472AB"/>
    <w:rsid w:val="008536BD"/>
    <w:rsid w:val="00853C6A"/>
    <w:rsid w:val="008760B4"/>
    <w:rsid w:val="00880BBF"/>
    <w:rsid w:val="00882577"/>
    <w:rsid w:val="008926A0"/>
    <w:rsid w:val="008A1D03"/>
    <w:rsid w:val="008A7D96"/>
    <w:rsid w:val="008B368D"/>
    <w:rsid w:val="008B3AED"/>
    <w:rsid w:val="008B5D88"/>
    <w:rsid w:val="009008DD"/>
    <w:rsid w:val="0090136E"/>
    <w:rsid w:val="00902CC9"/>
    <w:rsid w:val="00917662"/>
    <w:rsid w:val="00924EA0"/>
    <w:rsid w:val="0092668B"/>
    <w:rsid w:val="009315B1"/>
    <w:rsid w:val="00935680"/>
    <w:rsid w:val="0094403B"/>
    <w:rsid w:val="00967AA4"/>
    <w:rsid w:val="00975214"/>
    <w:rsid w:val="00986C1D"/>
    <w:rsid w:val="009A2869"/>
    <w:rsid w:val="009A76B8"/>
    <w:rsid w:val="009B27DD"/>
    <w:rsid w:val="009E28C1"/>
    <w:rsid w:val="009E668C"/>
    <w:rsid w:val="009F2FA0"/>
    <w:rsid w:val="009F5704"/>
    <w:rsid w:val="00A01168"/>
    <w:rsid w:val="00A0452B"/>
    <w:rsid w:val="00A06128"/>
    <w:rsid w:val="00A15506"/>
    <w:rsid w:val="00A1781D"/>
    <w:rsid w:val="00A21231"/>
    <w:rsid w:val="00A346C2"/>
    <w:rsid w:val="00A50F61"/>
    <w:rsid w:val="00A577D8"/>
    <w:rsid w:val="00A678AD"/>
    <w:rsid w:val="00A70361"/>
    <w:rsid w:val="00A830D7"/>
    <w:rsid w:val="00A94D29"/>
    <w:rsid w:val="00AA3882"/>
    <w:rsid w:val="00AB2FB2"/>
    <w:rsid w:val="00AD172D"/>
    <w:rsid w:val="00AD187A"/>
    <w:rsid w:val="00AE0E7C"/>
    <w:rsid w:val="00AE7EBB"/>
    <w:rsid w:val="00B07471"/>
    <w:rsid w:val="00B2031D"/>
    <w:rsid w:val="00B35D7F"/>
    <w:rsid w:val="00B37E29"/>
    <w:rsid w:val="00B53155"/>
    <w:rsid w:val="00B53C15"/>
    <w:rsid w:val="00B623F0"/>
    <w:rsid w:val="00B725DF"/>
    <w:rsid w:val="00B91750"/>
    <w:rsid w:val="00B97CD5"/>
    <w:rsid w:val="00BC705A"/>
    <w:rsid w:val="00BD447E"/>
    <w:rsid w:val="00BE3D7B"/>
    <w:rsid w:val="00BF7939"/>
    <w:rsid w:val="00C04383"/>
    <w:rsid w:val="00C05006"/>
    <w:rsid w:val="00C06C8F"/>
    <w:rsid w:val="00C11F0F"/>
    <w:rsid w:val="00C24D33"/>
    <w:rsid w:val="00C26B36"/>
    <w:rsid w:val="00C27039"/>
    <w:rsid w:val="00C40EC6"/>
    <w:rsid w:val="00C4781C"/>
    <w:rsid w:val="00C62552"/>
    <w:rsid w:val="00C6405C"/>
    <w:rsid w:val="00C65D63"/>
    <w:rsid w:val="00C71908"/>
    <w:rsid w:val="00CA384C"/>
    <w:rsid w:val="00CA4E61"/>
    <w:rsid w:val="00CB75B1"/>
    <w:rsid w:val="00CC463B"/>
    <w:rsid w:val="00CE364F"/>
    <w:rsid w:val="00CE3861"/>
    <w:rsid w:val="00CE7019"/>
    <w:rsid w:val="00D00687"/>
    <w:rsid w:val="00D05271"/>
    <w:rsid w:val="00D05C85"/>
    <w:rsid w:val="00D1215C"/>
    <w:rsid w:val="00D264F9"/>
    <w:rsid w:val="00D37610"/>
    <w:rsid w:val="00D468BF"/>
    <w:rsid w:val="00D53A61"/>
    <w:rsid w:val="00D627C9"/>
    <w:rsid w:val="00D63A51"/>
    <w:rsid w:val="00D80006"/>
    <w:rsid w:val="00D95B72"/>
    <w:rsid w:val="00DC2A97"/>
    <w:rsid w:val="00DE04B9"/>
    <w:rsid w:val="00DE650A"/>
    <w:rsid w:val="00DE7F27"/>
    <w:rsid w:val="00E15781"/>
    <w:rsid w:val="00E2060E"/>
    <w:rsid w:val="00E21BA2"/>
    <w:rsid w:val="00E313F2"/>
    <w:rsid w:val="00E320FF"/>
    <w:rsid w:val="00E36EA4"/>
    <w:rsid w:val="00E5308A"/>
    <w:rsid w:val="00E90DB2"/>
    <w:rsid w:val="00EA71EA"/>
    <w:rsid w:val="00EB6962"/>
    <w:rsid w:val="00EC4491"/>
    <w:rsid w:val="00EE07C9"/>
    <w:rsid w:val="00F14E5C"/>
    <w:rsid w:val="00F4192C"/>
    <w:rsid w:val="00F569C1"/>
    <w:rsid w:val="00F7087B"/>
    <w:rsid w:val="00F810AA"/>
    <w:rsid w:val="00FA072F"/>
    <w:rsid w:val="00FB639E"/>
    <w:rsid w:val="00FB7CC0"/>
    <w:rsid w:val="00FC0E60"/>
    <w:rsid w:val="00FC1B2F"/>
    <w:rsid w:val="00FF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17A75D9D-D878-4377-B8D5-882ED8F5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semiHidden/>
    <w:unhideWhenUsed/>
    <w:rsid w:val="00FF4410"/>
  </w:style>
  <w:style w:type="character" w:customStyle="1" w:styleId="KommentartextZchn">
    <w:name w:val="Kommentartext Zchn"/>
    <w:basedOn w:val="Absatz-Standardschriftart"/>
    <w:link w:val="Kommentartext"/>
    <w:uiPriority w:val="99"/>
    <w:semiHidden/>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character" w:styleId="NichtaufgelsteErwhnung">
    <w:name w:val="Unresolved Mention"/>
    <w:basedOn w:val="Absatz-Standardschriftart"/>
    <w:uiPriority w:val="99"/>
    <w:semiHidden/>
    <w:unhideWhenUsed/>
    <w:rsid w:val="003A565A"/>
    <w:rPr>
      <w:color w:val="605E5C"/>
      <w:shd w:val="clear" w:color="auto" w:fill="E1DFDD"/>
    </w:rPr>
  </w:style>
  <w:style w:type="paragraph" w:styleId="berarbeitung">
    <w:name w:val="Revision"/>
    <w:hidden/>
    <w:uiPriority w:val="99"/>
    <w:semiHidden/>
    <w:rsid w:val="001D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lectroluxgroup.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ewsroom.electrolux.com/de" TargetMode="External"/><Relationship Id="rId1" Type="http://schemas.openxmlformats.org/officeDocument/2006/relationships/hyperlink" Target="http://www.newsroom.electrolux.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D5B0F9027E7045AC6AF670348E971E" ma:contentTypeVersion="13" ma:contentTypeDescription="Create a new document." ma:contentTypeScope="" ma:versionID="025e257788286ca11c67f44dc2d47fd2">
  <xsd:schema xmlns:xsd="http://www.w3.org/2001/XMLSchema" xmlns:xs="http://www.w3.org/2001/XMLSchema" xmlns:p="http://schemas.microsoft.com/office/2006/metadata/properties" xmlns:ns3="8edbdf2c-a12c-4977-b3ab-916fc08e932a" xmlns:ns4="5935180e-7171-4c74-9a81-289b6dcc6671" targetNamespace="http://schemas.microsoft.com/office/2006/metadata/properties" ma:root="true" ma:fieldsID="9fd0e3755d8393fcf77af53661d63482" ns3:_="" ns4:_="">
    <xsd:import namespace="8edbdf2c-a12c-4977-b3ab-916fc08e932a"/>
    <xsd:import namespace="5935180e-7171-4c74-9a81-289b6dcc6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df2c-a12c-4977-b3ab-916fc08e9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180e-7171-4c74-9a81-289b6dcc66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D464E-05D2-40FA-BBDA-CF0756EA15F1}">
  <ds:schemaRefs>
    <ds:schemaRef ds:uri="http://schemas.openxmlformats.org/officeDocument/2006/bibliography"/>
  </ds:schemaRefs>
</ds:datastoreItem>
</file>

<file path=customXml/itemProps3.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4.xml><?xml version="1.0" encoding="utf-8"?>
<ds:datastoreItem xmlns:ds="http://schemas.openxmlformats.org/officeDocument/2006/customXml" ds:itemID="{B1EEF01B-A346-4AB8-A070-F2B9B52D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df2c-a12c-4977-b3ab-916fc08e932a"/>
    <ds:schemaRef ds:uri="5935180e-7171-4c74-9a81-289b6dcc6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1</Pages>
  <Words>302</Words>
  <Characters>1905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Mueller</dc:creator>
  <cp:lastModifiedBy>Kristin Barling</cp:lastModifiedBy>
  <cp:revision>34</cp:revision>
  <cp:lastPrinted>2020-08-03T08:05:00Z</cp:lastPrinted>
  <dcterms:created xsi:type="dcterms:W3CDTF">2020-08-28T06:41:00Z</dcterms:created>
  <dcterms:modified xsi:type="dcterms:W3CDTF">2020-08-31T06:41:00Z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maximilian.muller@electrolux.com</vt:lpwstr>
  </property>
  <property fmtid="{D5CDD505-2E9C-101B-9397-08002B2CF9AE}" pid="5" name="MSIP_Label_477eab6e-04c6-4822-9252-98ab9f25736b_SetDate">
    <vt:lpwstr>2020-04-17T09:18:49.5842105Z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956e169a-8270-4532-aa33-17c5bd68cca0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0x010100B6D5B0F9027E7045AC6AF670348E971E</vt:lpwstr>
  </property>
</Properties>
</file>