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62F7E" w14:textId="7474D3D7" w:rsidR="00F53C14" w:rsidRPr="00962706" w:rsidRDefault="001A744D" w:rsidP="00674132">
      <w:pPr>
        <w:framePr w:w="481" w:h="1506" w:hSpace="141" w:wrap="around" w:vAnchor="text" w:hAnchor="page" w:x="442" w:y="11540"/>
        <w:jc w:val="right"/>
        <w:textDirection w:val="btLr"/>
        <w:rPr>
          <w:rFonts w:cs="Arial"/>
          <w:color w:val="808080"/>
          <w:sz w:val="12"/>
          <w:szCs w:val="12"/>
        </w:rPr>
      </w:pPr>
      <w:bookmarkStart w:id="0" w:name="_GoBack"/>
      <w:bookmarkEnd w:id="0"/>
      <w:r>
        <w:rPr>
          <w:rFonts w:cs="Arial"/>
          <w:color w:val="808080"/>
          <w:sz w:val="12"/>
          <w:szCs w:val="12"/>
        </w:rPr>
        <w:t>0</w:t>
      </w:r>
      <w:r w:rsidR="00F53C14" w:rsidRPr="00962706">
        <w:rPr>
          <w:rFonts w:cs="Arial"/>
          <w:color w:val="808080"/>
          <w:sz w:val="12"/>
          <w:szCs w:val="12"/>
        </w:rPr>
        <w:t xml:space="preserve">557DE </w:t>
      </w:r>
      <w:r>
        <w:rPr>
          <w:rFonts w:cs="Arial"/>
          <w:color w:val="808080"/>
          <w:sz w:val="12"/>
          <w:szCs w:val="12"/>
        </w:rPr>
        <w:t xml:space="preserve"> 0</w:t>
      </w:r>
      <w:r w:rsidR="001C6E59">
        <w:rPr>
          <w:rFonts w:cs="Arial"/>
          <w:color w:val="808080"/>
          <w:sz w:val="12"/>
          <w:szCs w:val="12"/>
        </w:rPr>
        <w:t>6.18</w:t>
      </w:r>
    </w:p>
    <w:p w14:paraId="5A553300" w14:textId="2308285F" w:rsidR="003C5B5D" w:rsidRDefault="00A30C38" w:rsidP="009F390F">
      <w:pPr>
        <w:spacing w:line="360" w:lineRule="auto"/>
        <w:ind w:right="1132"/>
        <w:jc w:val="both"/>
        <w:rPr>
          <w:rFonts w:cs="Arial"/>
          <w:b/>
          <w:u w:val="single"/>
        </w:rPr>
      </w:pPr>
      <w:r w:rsidRPr="009F390F">
        <w:rPr>
          <w:rFonts w:cs="Arial"/>
          <w:b/>
          <w:u w:val="single"/>
        </w:rPr>
        <w:t>Christian Kielbassa</w:t>
      </w:r>
      <w:r>
        <w:rPr>
          <w:rFonts w:cs="Arial"/>
          <w:b/>
          <w:u w:val="single"/>
        </w:rPr>
        <w:t xml:space="preserve"> verstärkt internationales Projektgeschäft von REHAU Window Solutions</w:t>
      </w:r>
    </w:p>
    <w:p w14:paraId="24A52100" w14:textId="49F42FF3" w:rsidR="009F390F" w:rsidRDefault="009F390F" w:rsidP="00AE3FA7">
      <w:pPr>
        <w:rPr>
          <w:rFonts w:cs="Arial"/>
        </w:rPr>
      </w:pPr>
    </w:p>
    <w:p w14:paraId="2455625A" w14:textId="1151EB8F" w:rsidR="00F51B21" w:rsidRDefault="00F51B21" w:rsidP="004F491B">
      <w:pPr>
        <w:spacing w:line="360" w:lineRule="auto"/>
        <w:rPr>
          <w:rFonts w:cs="Arial"/>
          <w:iCs/>
        </w:rPr>
      </w:pPr>
    </w:p>
    <w:p w14:paraId="7C06024A" w14:textId="77777777" w:rsidR="00F51B21" w:rsidRPr="00F51B21" w:rsidRDefault="00F51B21" w:rsidP="00F51B21">
      <w:pPr>
        <w:rPr>
          <w:rFonts w:ascii="Calibri" w:hAnsi="Calibri"/>
          <w:bCs/>
          <w:iCs/>
        </w:rPr>
      </w:pPr>
      <w:r w:rsidRPr="00F51B21">
        <w:rPr>
          <w:bCs/>
          <w:iCs/>
        </w:rPr>
        <w:t>Christian Kielbassa übernimmt ab sofort die Leitung und den weiteren Ausbau des Objektve</w:t>
      </w:r>
      <w:r w:rsidRPr="00F51B21">
        <w:rPr>
          <w:bCs/>
          <w:iCs/>
        </w:rPr>
        <w:t>r</w:t>
      </w:r>
      <w:r w:rsidRPr="00F51B21">
        <w:rPr>
          <w:bCs/>
          <w:iCs/>
        </w:rPr>
        <w:t>triebs bei REHAU im Wirtschaftsraum Europa-Arabien-Afrika (EMEA).</w:t>
      </w:r>
    </w:p>
    <w:p w14:paraId="0CC16F31" w14:textId="77777777" w:rsidR="00F51B21" w:rsidRPr="00F51B21" w:rsidRDefault="00F51B21" w:rsidP="00F51B21">
      <w:pPr>
        <w:rPr>
          <w:rFonts w:ascii="Calibri" w:hAnsi="Calibri"/>
          <w:bCs/>
          <w:iCs/>
        </w:rPr>
      </w:pPr>
    </w:p>
    <w:p w14:paraId="753BF8CC" w14:textId="6749CCB4" w:rsidR="00F51B21" w:rsidRPr="00F51B21" w:rsidRDefault="00F51B21" w:rsidP="00F51B21">
      <w:pPr>
        <w:rPr>
          <w:rFonts w:ascii="Calibri" w:hAnsi="Calibri"/>
          <w:bCs/>
          <w:iCs/>
        </w:rPr>
      </w:pPr>
      <w:r w:rsidRPr="00F51B21">
        <w:rPr>
          <w:bCs/>
          <w:iCs/>
        </w:rPr>
        <w:t>Der ausgewiesene Branchenke</w:t>
      </w:r>
      <w:r w:rsidR="00A30C38">
        <w:rPr>
          <w:bCs/>
          <w:iCs/>
        </w:rPr>
        <w:t>nner und Vertriebsexperte verfügt</w:t>
      </w:r>
      <w:r w:rsidRPr="00F51B21">
        <w:rPr>
          <w:bCs/>
          <w:iCs/>
        </w:rPr>
        <w:t xml:space="preserve"> über 20 Jahre Erfahrung in leitenden Positionen </w:t>
      </w:r>
      <w:r w:rsidR="00A30C38">
        <w:rPr>
          <w:bCs/>
          <w:iCs/>
        </w:rPr>
        <w:t>aus der Bauzulieferindustrie</w:t>
      </w:r>
      <w:r w:rsidRPr="00F51B21">
        <w:rPr>
          <w:bCs/>
          <w:iCs/>
        </w:rPr>
        <w:t>.</w:t>
      </w:r>
    </w:p>
    <w:p w14:paraId="1E216328" w14:textId="77777777" w:rsidR="00F51B21" w:rsidRPr="00F51B21" w:rsidRDefault="00F51B21" w:rsidP="00F51B21">
      <w:pPr>
        <w:spacing w:line="360" w:lineRule="auto"/>
        <w:rPr>
          <w:bCs/>
          <w:iCs/>
        </w:rPr>
      </w:pPr>
    </w:p>
    <w:p w14:paraId="300A568A" w14:textId="08DBD75D" w:rsidR="00A7770E" w:rsidRPr="00A30C38" w:rsidRDefault="00F51B21" w:rsidP="00A30C38">
      <w:pPr>
        <w:spacing w:line="276" w:lineRule="auto"/>
        <w:rPr>
          <w:bCs/>
          <w:iCs/>
        </w:rPr>
      </w:pPr>
      <w:r w:rsidRPr="00F51B21">
        <w:rPr>
          <w:bCs/>
          <w:iCs/>
        </w:rPr>
        <w:t>Durch engen Kontakt mit Architekten, Generalunternehmern und Investoren wird er mit seinem Team die Systemlösungen von REHAU noch stärker im Markt verankern. Damit stellt der Pol</w:t>
      </w:r>
      <w:r w:rsidRPr="00F51B21">
        <w:rPr>
          <w:bCs/>
          <w:iCs/>
        </w:rPr>
        <w:t>y</w:t>
      </w:r>
      <w:r w:rsidRPr="00F51B21">
        <w:rPr>
          <w:bCs/>
          <w:iCs/>
        </w:rPr>
        <w:t>merspezialist sein Objektgeschäft noch breiter auf und intensiviert seine internationalen Aktivit</w:t>
      </w:r>
      <w:r w:rsidRPr="00F51B21">
        <w:rPr>
          <w:bCs/>
          <w:iCs/>
        </w:rPr>
        <w:t>ä</w:t>
      </w:r>
      <w:r w:rsidRPr="00F51B21">
        <w:rPr>
          <w:bCs/>
          <w:iCs/>
        </w:rPr>
        <w:t>ten.</w:t>
      </w:r>
    </w:p>
    <w:p w14:paraId="78C29E9B" w14:textId="77777777" w:rsidR="00DA6643" w:rsidRPr="00064502" w:rsidRDefault="00DA6643" w:rsidP="00DA6643">
      <w:pPr>
        <w:spacing w:line="360" w:lineRule="auto"/>
        <w:rPr>
          <w:rFonts w:cs="Arial"/>
          <w:iCs/>
        </w:rPr>
      </w:pPr>
    </w:p>
    <w:p w14:paraId="1BFC59F6" w14:textId="77777777" w:rsidR="009357CA" w:rsidRDefault="009357CA" w:rsidP="00DA6643">
      <w:pPr>
        <w:spacing w:line="360" w:lineRule="auto"/>
        <w:rPr>
          <w:rFonts w:cs="Arial"/>
          <w:iCs/>
        </w:rPr>
      </w:pPr>
    </w:p>
    <w:p w14:paraId="16C230FF" w14:textId="576FC581" w:rsidR="009357CA" w:rsidRPr="009357CA" w:rsidRDefault="00A30C38" w:rsidP="00DA6643">
      <w:pPr>
        <w:spacing w:line="360" w:lineRule="auto"/>
        <w:rPr>
          <w:rFonts w:cs="Arial"/>
          <w:i/>
          <w:iCs/>
        </w:rPr>
      </w:pPr>
      <w:r>
        <w:rPr>
          <w:rFonts w:cs="Arial"/>
          <w:i/>
          <w:iCs/>
        </w:rPr>
        <w:t>(576</w:t>
      </w:r>
      <w:r w:rsidR="009357CA" w:rsidRPr="009357CA">
        <w:rPr>
          <w:rFonts w:cs="Arial"/>
          <w:i/>
          <w:iCs/>
        </w:rPr>
        <w:t xml:space="preserve"> Zeichen</w:t>
      </w:r>
      <w:r w:rsidR="009357CA">
        <w:rPr>
          <w:rFonts w:cs="Arial"/>
          <w:i/>
          <w:iCs/>
        </w:rPr>
        <w:t>)</w:t>
      </w:r>
    </w:p>
    <w:p w14:paraId="499E0845" w14:textId="77777777" w:rsidR="00DA6643" w:rsidRDefault="00DA6643" w:rsidP="00DA6643">
      <w:pPr>
        <w:spacing w:line="360" w:lineRule="auto"/>
        <w:rPr>
          <w:rFonts w:cs="Arial"/>
          <w:iCs/>
        </w:rPr>
      </w:pPr>
    </w:p>
    <w:p w14:paraId="1C4065DF" w14:textId="77777777" w:rsidR="00D957F0" w:rsidRDefault="00D957F0" w:rsidP="00C53141">
      <w:pPr>
        <w:spacing w:line="360" w:lineRule="auto"/>
        <w:jc w:val="both"/>
        <w:rPr>
          <w:rFonts w:cs="Arial"/>
          <w:iCs/>
        </w:rPr>
      </w:pPr>
    </w:p>
    <w:p w14:paraId="1DF032C2" w14:textId="612115F5" w:rsidR="009F390F" w:rsidRPr="007B51CF" w:rsidRDefault="009F390F" w:rsidP="009F390F">
      <w:pPr>
        <w:rPr>
          <w:rFonts w:cs="Arial"/>
          <w:lang w:val="en-US"/>
        </w:rPr>
      </w:pPr>
      <w:proofErr w:type="spellStart"/>
      <w:r w:rsidRPr="007B51CF">
        <w:rPr>
          <w:rFonts w:cs="Arial"/>
          <w:lang w:val="en-US"/>
        </w:rPr>
        <w:t>Foto</w:t>
      </w:r>
      <w:proofErr w:type="spellEnd"/>
      <w:r w:rsidR="009357CA">
        <w:rPr>
          <w:rFonts w:cs="Arial"/>
          <w:lang w:val="en-US"/>
        </w:rPr>
        <w:t xml:space="preserve">: </w:t>
      </w:r>
      <w:r w:rsidR="00CB6E5D" w:rsidRPr="007B51CF">
        <w:rPr>
          <w:rFonts w:cs="Arial"/>
          <w:lang w:val="en-US"/>
        </w:rPr>
        <w:t>Christ</w:t>
      </w:r>
      <w:r w:rsidR="00400102" w:rsidRPr="007B51CF">
        <w:rPr>
          <w:rFonts w:cs="Arial"/>
          <w:lang w:val="en-US"/>
        </w:rPr>
        <w:t>ian</w:t>
      </w:r>
      <w:r w:rsidR="00CB6E5D" w:rsidRPr="007B51CF">
        <w:rPr>
          <w:rFonts w:cs="Arial"/>
          <w:lang w:val="en-US"/>
        </w:rPr>
        <w:t xml:space="preserve"> </w:t>
      </w:r>
      <w:proofErr w:type="spellStart"/>
      <w:r w:rsidR="00CB6E5D" w:rsidRPr="007B51CF">
        <w:rPr>
          <w:rFonts w:cs="Arial"/>
          <w:lang w:val="en-US"/>
        </w:rPr>
        <w:t>Kielbassa</w:t>
      </w:r>
      <w:proofErr w:type="spellEnd"/>
      <w:r w:rsidRPr="007B51CF">
        <w:rPr>
          <w:rFonts w:cs="Arial"/>
          <w:lang w:val="en-US"/>
        </w:rPr>
        <w:t xml:space="preserve"> (Copyright:</w:t>
      </w:r>
      <w:r w:rsidR="007B51CF">
        <w:rPr>
          <w:rFonts w:cs="Arial"/>
          <w:lang w:val="en-US"/>
        </w:rPr>
        <w:t xml:space="preserve"> REHAU</w:t>
      </w:r>
      <w:r w:rsidRPr="007B51CF">
        <w:rPr>
          <w:rFonts w:cs="Arial"/>
          <w:lang w:val="en-US"/>
        </w:rPr>
        <w:t>)</w:t>
      </w:r>
    </w:p>
    <w:p w14:paraId="2B48CD30" w14:textId="6C80A481" w:rsidR="009F390F" w:rsidRPr="007B51CF" w:rsidRDefault="009F390F" w:rsidP="009F390F">
      <w:pPr>
        <w:rPr>
          <w:rFonts w:cs="Arial"/>
          <w:lang w:val="en-US"/>
        </w:rPr>
      </w:pPr>
    </w:p>
    <w:p w14:paraId="27C39341" w14:textId="5C25B5CA" w:rsidR="006B4EE4" w:rsidRDefault="00D74AEB" w:rsidP="006B4EE4">
      <w:pPr>
        <w:spacing w:line="360" w:lineRule="auto"/>
        <w:jc w:val="both"/>
        <w:rPr>
          <w:rFonts w:cs="Arial"/>
          <w:i/>
          <w:iCs/>
        </w:rPr>
      </w:pPr>
      <w:r>
        <w:rPr>
          <w:rFonts w:cs="Arial"/>
          <w:i/>
          <w:iCs/>
          <w:noProof/>
        </w:rPr>
        <w:drawing>
          <wp:inline distT="0" distB="0" distL="0" distR="0" wp14:anchorId="1DA426E3" wp14:editId="5BC97F4E">
            <wp:extent cx="2413000" cy="1809750"/>
            <wp:effectExtent l="0" t="0" r="6350" b="0"/>
            <wp:docPr id="2" name="Bild 1" descr="IMG_4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0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AD223" w14:textId="77777777" w:rsidR="00FB1099" w:rsidRDefault="00FB1099" w:rsidP="00B66F5E">
      <w:pPr>
        <w:spacing w:line="360" w:lineRule="auto"/>
        <w:jc w:val="both"/>
        <w:rPr>
          <w:rFonts w:cs="Arial"/>
        </w:rPr>
      </w:pPr>
    </w:p>
    <w:p w14:paraId="56CCF5E0" w14:textId="77777777" w:rsidR="000F54AD" w:rsidRPr="009255E0" w:rsidRDefault="000F54AD" w:rsidP="000F54AD">
      <w:pPr>
        <w:spacing w:line="360" w:lineRule="auto"/>
        <w:jc w:val="both"/>
        <w:rPr>
          <w:rFonts w:cs="Arial"/>
        </w:rPr>
      </w:pPr>
    </w:p>
    <w:p w14:paraId="100173DC" w14:textId="77777777" w:rsidR="000F54AD" w:rsidRPr="009255E0" w:rsidRDefault="000F54AD" w:rsidP="000F54AD">
      <w:pPr>
        <w:spacing w:line="360" w:lineRule="auto"/>
        <w:jc w:val="both"/>
        <w:rPr>
          <w:rFonts w:cs="Arial"/>
          <w:b/>
          <w:i/>
        </w:rPr>
      </w:pPr>
      <w:r w:rsidRPr="009255E0">
        <w:rPr>
          <w:rFonts w:cs="Arial"/>
          <w:b/>
          <w:i/>
        </w:rPr>
        <w:t>Die REHAU Gruppe ist ein Polymerspezialist mit ein</w:t>
      </w:r>
      <w:r>
        <w:rPr>
          <w:rFonts w:cs="Arial"/>
          <w:b/>
          <w:i/>
        </w:rPr>
        <w:t>em Jahresumsatz von rund 3,3</w:t>
      </w:r>
      <w:r w:rsidRPr="009255E0">
        <w:rPr>
          <w:rFonts w:cs="Arial"/>
          <w:b/>
          <w:i/>
        </w:rPr>
        <w:t xml:space="preserve"> Mill</w:t>
      </w:r>
      <w:r w:rsidRPr="009255E0">
        <w:rPr>
          <w:rFonts w:cs="Arial"/>
          <w:b/>
          <w:i/>
        </w:rPr>
        <w:t>i</w:t>
      </w:r>
      <w:r w:rsidRPr="009255E0">
        <w:rPr>
          <w:rFonts w:cs="Arial"/>
          <w:b/>
          <w:i/>
        </w:rPr>
        <w:t xml:space="preserve">arden Euro. Ein unabhängiges und stabiles Unternehmen in Familienbesitz. Rund 20.000 Mitarbeiter sind weltweit für das Unternehmen an </w:t>
      </w:r>
      <w:r>
        <w:rPr>
          <w:rFonts w:cs="Arial"/>
          <w:b/>
          <w:i/>
        </w:rPr>
        <w:t>ca.</w:t>
      </w:r>
      <w:r w:rsidRPr="009255E0">
        <w:rPr>
          <w:rFonts w:cs="Arial"/>
          <w:b/>
          <w:i/>
        </w:rPr>
        <w:t xml:space="preserve"> 170 Standorten tätig. Europaweit arbeiten rund 12.000 Mitarbeiter für REHAU, davon alleine 8.000 in Deutschland. REHAU </w:t>
      </w:r>
      <w:r w:rsidRPr="009255E0">
        <w:rPr>
          <w:rFonts w:cs="Arial"/>
          <w:b/>
          <w:i/>
        </w:rPr>
        <w:lastRenderedPageBreak/>
        <w:t>stellt Lösungen für die Bereiche Bau, Automotive und Industrie her. Seit über 70 Jahren arbeitet REHAU daran, Kunststoffprodukte noch leichter, komfortabler, sicherer und eff</w:t>
      </w:r>
      <w:r w:rsidRPr="009255E0">
        <w:rPr>
          <w:rFonts w:cs="Arial"/>
          <w:b/>
          <w:i/>
        </w:rPr>
        <w:t>i</w:t>
      </w:r>
      <w:r w:rsidRPr="009255E0">
        <w:rPr>
          <w:rFonts w:cs="Arial"/>
          <w:b/>
          <w:i/>
        </w:rPr>
        <w:t xml:space="preserve">zienter zu machen und beliefert mit innovativen Produkten Länder auf der ganzen Welt. </w:t>
      </w:r>
    </w:p>
    <w:p w14:paraId="6E5F3DA6" w14:textId="77777777" w:rsidR="000F54AD" w:rsidRPr="00AE3FA7" w:rsidRDefault="000F54AD" w:rsidP="00B66F5E">
      <w:pPr>
        <w:spacing w:line="360" w:lineRule="auto"/>
        <w:jc w:val="both"/>
        <w:rPr>
          <w:rFonts w:cs="Arial"/>
        </w:rPr>
      </w:pPr>
    </w:p>
    <w:p w14:paraId="3727B904" w14:textId="54FC3D23" w:rsidR="006E4A2E" w:rsidRDefault="006E4A2E" w:rsidP="00C11A0F">
      <w:pPr>
        <w:spacing w:line="360" w:lineRule="auto"/>
        <w:jc w:val="both"/>
        <w:rPr>
          <w:rFonts w:cs="Arial"/>
        </w:rPr>
      </w:pPr>
    </w:p>
    <w:p w14:paraId="5D4A815D" w14:textId="77777777" w:rsidR="000F54AD" w:rsidRDefault="000F54AD" w:rsidP="000F54AD">
      <w:pPr>
        <w:ind w:right="1132"/>
        <w:rPr>
          <w:rFonts w:cs="Arial"/>
        </w:rPr>
      </w:pPr>
    </w:p>
    <w:p w14:paraId="0E51A38E" w14:textId="77777777" w:rsidR="000F54AD" w:rsidRPr="009255E0" w:rsidRDefault="000F54AD" w:rsidP="000F54AD">
      <w:pPr>
        <w:ind w:right="1132"/>
        <w:rPr>
          <w:rFonts w:cs="Arial"/>
        </w:rPr>
      </w:pPr>
    </w:p>
    <w:p w14:paraId="6CFC3F19" w14:textId="77777777" w:rsidR="000F54AD" w:rsidRPr="00B9082E" w:rsidRDefault="000F54AD" w:rsidP="000F54AD">
      <w:pPr>
        <w:spacing w:line="276" w:lineRule="auto"/>
        <w:ind w:right="1132"/>
        <w:jc w:val="both"/>
        <w:rPr>
          <w:rFonts w:cs="Arial"/>
          <w:b/>
          <w:u w:val="single"/>
          <w:lang w:val="en-US"/>
        </w:rPr>
      </w:pPr>
      <w:proofErr w:type="spellStart"/>
      <w:r w:rsidRPr="00B9082E">
        <w:rPr>
          <w:rFonts w:cs="Arial"/>
          <w:b/>
          <w:u w:val="single"/>
          <w:lang w:val="en-US"/>
        </w:rPr>
        <w:t>Weitere</w:t>
      </w:r>
      <w:proofErr w:type="spellEnd"/>
      <w:r w:rsidRPr="00B9082E">
        <w:rPr>
          <w:rFonts w:cs="Arial"/>
          <w:b/>
          <w:u w:val="single"/>
          <w:lang w:val="en-US"/>
        </w:rPr>
        <w:t xml:space="preserve"> </w:t>
      </w:r>
      <w:proofErr w:type="spellStart"/>
      <w:r w:rsidRPr="00B9082E">
        <w:rPr>
          <w:rFonts w:cs="Arial"/>
          <w:b/>
          <w:u w:val="single"/>
          <w:lang w:val="en-US"/>
        </w:rPr>
        <w:t>Informationen</w:t>
      </w:r>
      <w:proofErr w:type="spellEnd"/>
      <w:r w:rsidRPr="00B9082E">
        <w:rPr>
          <w:rFonts w:cs="Arial"/>
          <w:b/>
          <w:u w:val="single"/>
          <w:lang w:val="en-US"/>
        </w:rPr>
        <w:t>:</w:t>
      </w:r>
    </w:p>
    <w:p w14:paraId="240D8AFC" w14:textId="77777777" w:rsidR="000F54AD" w:rsidRPr="00B9082E" w:rsidRDefault="000F54AD" w:rsidP="000F54AD">
      <w:pPr>
        <w:tabs>
          <w:tab w:val="left" w:pos="5670"/>
        </w:tabs>
        <w:spacing w:line="276" w:lineRule="auto"/>
        <w:ind w:right="1132"/>
        <w:jc w:val="both"/>
        <w:rPr>
          <w:rFonts w:cs="Arial"/>
          <w:b/>
          <w:u w:val="single"/>
          <w:lang w:val="en-US"/>
        </w:rPr>
      </w:pPr>
    </w:p>
    <w:p w14:paraId="3699A46A" w14:textId="77777777" w:rsidR="000F54AD" w:rsidRPr="00B9082E" w:rsidRDefault="000F54AD" w:rsidP="000F54AD">
      <w:pPr>
        <w:tabs>
          <w:tab w:val="left" w:pos="5670"/>
        </w:tabs>
        <w:spacing w:line="276" w:lineRule="auto"/>
        <w:ind w:right="1132"/>
        <w:jc w:val="both"/>
        <w:rPr>
          <w:rFonts w:cs="Arial"/>
          <w:lang w:val="en-US"/>
        </w:rPr>
      </w:pPr>
      <w:r w:rsidRPr="00B9082E">
        <w:rPr>
          <w:rFonts w:cs="Arial"/>
          <w:lang w:val="en-US"/>
        </w:rPr>
        <w:t xml:space="preserve">Jörg </w:t>
      </w:r>
      <w:proofErr w:type="spellStart"/>
      <w:r w:rsidRPr="00B9082E">
        <w:rPr>
          <w:rFonts w:cs="Arial"/>
          <w:lang w:val="en-US"/>
        </w:rPr>
        <w:t>Schieder</w:t>
      </w:r>
      <w:proofErr w:type="spellEnd"/>
    </w:p>
    <w:p w14:paraId="3F453932" w14:textId="77777777" w:rsidR="000F54AD" w:rsidRPr="001848C2" w:rsidRDefault="000F54AD" w:rsidP="000F54AD">
      <w:pPr>
        <w:tabs>
          <w:tab w:val="left" w:pos="5670"/>
        </w:tabs>
        <w:spacing w:line="276" w:lineRule="auto"/>
        <w:ind w:right="1132"/>
        <w:jc w:val="both"/>
        <w:rPr>
          <w:rFonts w:cs="Arial"/>
          <w:lang w:val="en-US"/>
        </w:rPr>
      </w:pPr>
      <w:r w:rsidRPr="001848C2">
        <w:rPr>
          <w:rFonts w:cs="Arial"/>
          <w:lang w:val="en-US"/>
        </w:rPr>
        <w:t>Head of Marketing Communication Window Solutions</w:t>
      </w:r>
    </w:p>
    <w:p w14:paraId="5DAFFFF7" w14:textId="77777777" w:rsidR="000F54AD" w:rsidRDefault="000F54AD" w:rsidP="000F54AD">
      <w:pPr>
        <w:tabs>
          <w:tab w:val="left" w:pos="1425"/>
        </w:tabs>
        <w:spacing w:line="276" w:lineRule="auto"/>
        <w:ind w:right="1132"/>
        <w:jc w:val="both"/>
        <w:rPr>
          <w:rFonts w:cs="Arial"/>
        </w:rPr>
      </w:pPr>
      <w:r>
        <w:rPr>
          <w:rFonts w:cs="Arial"/>
        </w:rPr>
        <w:t xml:space="preserve">REHAU AG + Co, Ytterbium 4, 91058 Erlangen, DEUTSCHLAND </w:t>
      </w:r>
    </w:p>
    <w:p w14:paraId="43FB878A" w14:textId="77777777" w:rsidR="000F54AD" w:rsidRPr="006C2766" w:rsidRDefault="000F54AD" w:rsidP="000F54AD">
      <w:pPr>
        <w:pStyle w:val="NormalFlietext112facherZeilenabstand"/>
        <w:spacing w:line="276" w:lineRule="auto"/>
        <w:ind w:right="1132"/>
        <w:rPr>
          <w:rFonts w:ascii="Arial" w:hAnsi="Arial" w:cs="Arial"/>
          <w:sz w:val="20"/>
        </w:rPr>
      </w:pPr>
      <w:r w:rsidRPr="006C2766">
        <w:rPr>
          <w:rFonts w:ascii="Arial" w:hAnsi="Arial" w:cs="Arial"/>
          <w:sz w:val="20"/>
        </w:rPr>
        <w:t>Tel.: +49 9131 92-5524 / Mobil: +49 151 26434524</w:t>
      </w:r>
    </w:p>
    <w:p w14:paraId="238B86B0" w14:textId="77777777" w:rsidR="000F54AD" w:rsidRPr="006C2766" w:rsidRDefault="000F54AD" w:rsidP="000F54AD">
      <w:pPr>
        <w:spacing w:line="276" w:lineRule="auto"/>
        <w:ind w:right="1132"/>
        <w:jc w:val="both"/>
        <w:rPr>
          <w:rFonts w:cs="Arial"/>
          <w:b/>
          <w:u w:val="single"/>
        </w:rPr>
      </w:pPr>
      <w:r w:rsidRPr="006C2766">
        <w:rPr>
          <w:rFonts w:cs="Arial"/>
        </w:rPr>
        <w:t>joerg.schieder@rehau.com</w:t>
      </w:r>
    </w:p>
    <w:p w14:paraId="3ABAC157" w14:textId="77777777" w:rsidR="000F54AD" w:rsidRDefault="000F54AD" w:rsidP="000F54AD">
      <w:pPr>
        <w:spacing w:line="276" w:lineRule="auto"/>
        <w:ind w:right="1132"/>
        <w:jc w:val="both"/>
        <w:rPr>
          <w:rFonts w:cs="Arial"/>
          <w:b/>
          <w:u w:val="single"/>
        </w:rPr>
      </w:pPr>
    </w:p>
    <w:p w14:paraId="2997F150" w14:textId="77777777" w:rsidR="000F54AD" w:rsidRPr="006C2766" w:rsidRDefault="000F54AD" w:rsidP="000F54AD">
      <w:pPr>
        <w:spacing w:line="276" w:lineRule="auto"/>
        <w:ind w:right="1132"/>
        <w:jc w:val="both"/>
        <w:rPr>
          <w:rFonts w:cs="Arial"/>
          <w:b/>
          <w:u w:val="single"/>
        </w:rPr>
      </w:pPr>
    </w:p>
    <w:p w14:paraId="45114136" w14:textId="77777777" w:rsidR="000F54AD" w:rsidRDefault="000F54AD" w:rsidP="000F54AD">
      <w:pPr>
        <w:spacing w:line="276" w:lineRule="auto"/>
        <w:ind w:right="1132"/>
        <w:jc w:val="both"/>
        <w:rPr>
          <w:rFonts w:cs="Arial"/>
          <w:b/>
          <w:u w:val="single"/>
        </w:rPr>
      </w:pPr>
    </w:p>
    <w:p w14:paraId="41FF8278" w14:textId="77777777" w:rsidR="000F54AD" w:rsidRPr="009255E0" w:rsidRDefault="000F54AD" w:rsidP="000F54AD">
      <w:pPr>
        <w:spacing w:line="276" w:lineRule="auto"/>
        <w:ind w:right="1132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Pressekontakt:</w:t>
      </w:r>
    </w:p>
    <w:p w14:paraId="023D04DF" w14:textId="77777777" w:rsidR="000F54AD" w:rsidRPr="009255E0" w:rsidRDefault="000F54AD" w:rsidP="000F54AD">
      <w:pPr>
        <w:spacing w:line="276" w:lineRule="auto"/>
        <w:ind w:right="1132"/>
        <w:jc w:val="both"/>
        <w:rPr>
          <w:rFonts w:cs="Arial"/>
          <w:b/>
          <w:u w:val="single"/>
        </w:rPr>
      </w:pPr>
    </w:p>
    <w:p w14:paraId="79F0993A" w14:textId="77777777" w:rsidR="000F54AD" w:rsidRPr="009255E0" w:rsidRDefault="000F54AD" w:rsidP="000F54AD">
      <w:pPr>
        <w:tabs>
          <w:tab w:val="left" w:pos="5670"/>
        </w:tabs>
        <w:spacing w:line="276" w:lineRule="auto"/>
        <w:ind w:right="1132"/>
        <w:jc w:val="both"/>
        <w:rPr>
          <w:rFonts w:cs="Arial"/>
        </w:rPr>
      </w:pPr>
      <w:r>
        <w:rPr>
          <w:rFonts w:cs="Arial"/>
        </w:rPr>
        <w:t>Simone Langenstein</w:t>
      </w:r>
    </w:p>
    <w:p w14:paraId="1E334B73" w14:textId="77777777" w:rsidR="000F54AD" w:rsidRPr="009255E0" w:rsidRDefault="000F54AD" w:rsidP="000F54AD">
      <w:pPr>
        <w:tabs>
          <w:tab w:val="left" w:pos="1425"/>
        </w:tabs>
        <w:spacing w:line="276" w:lineRule="auto"/>
        <w:ind w:right="1132"/>
        <w:jc w:val="both"/>
        <w:rPr>
          <w:rFonts w:cs="Arial"/>
        </w:rPr>
      </w:pPr>
      <w:r>
        <w:rPr>
          <w:rFonts w:cs="Arial"/>
        </w:rPr>
        <w:t>Proesler Kommunikation GmbH</w:t>
      </w:r>
      <w:r w:rsidRPr="009255E0">
        <w:rPr>
          <w:rFonts w:cs="Arial"/>
        </w:rPr>
        <w:t xml:space="preserve">, </w:t>
      </w:r>
      <w:r>
        <w:rPr>
          <w:rFonts w:cs="Arial"/>
        </w:rPr>
        <w:t>Karlstraße 2, 72072 Tübingen</w:t>
      </w:r>
      <w:r w:rsidRPr="009255E0">
        <w:rPr>
          <w:rFonts w:cs="Arial"/>
        </w:rPr>
        <w:t xml:space="preserve">, DEUTSCHLAND </w:t>
      </w:r>
    </w:p>
    <w:p w14:paraId="30E22B42" w14:textId="77777777" w:rsidR="000F54AD" w:rsidRPr="00B65FEC" w:rsidRDefault="000F54AD" w:rsidP="000F54AD">
      <w:pPr>
        <w:pStyle w:val="NormalFlietext112facherZeilenabstand"/>
        <w:spacing w:line="276" w:lineRule="auto"/>
        <w:ind w:right="1132"/>
        <w:rPr>
          <w:rFonts w:ascii="Arial" w:hAnsi="Arial" w:cs="Arial"/>
          <w:sz w:val="20"/>
          <w:lang w:val="en-US"/>
        </w:rPr>
      </w:pPr>
      <w:r w:rsidRPr="00B65FEC">
        <w:rPr>
          <w:rFonts w:ascii="Arial" w:hAnsi="Arial" w:cs="Arial"/>
          <w:sz w:val="20"/>
          <w:lang w:val="en-US"/>
        </w:rPr>
        <w:t>Tel.: +49 7071 234-16 / Fax: +49 7071 234-18</w:t>
      </w:r>
    </w:p>
    <w:p w14:paraId="6FA24A75" w14:textId="77777777" w:rsidR="000F54AD" w:rsidRPr="0050509D" w:rsidRDefault="000F54AD" w:rsidP="000F54AD">
      <w:pPr>
        <w:pStyle w:val="NormalFlietext112facherZeilenabstand"/>
        <w:spacing w:line="276" w:lineRule="auto"/>
        <w:ind w:right="1132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s.langenstein@proesler.com</w:t>
      </w:r>
    </w:p>
    <w:p w14:paraId="400F4F48" w14:textId="77777777" w:rsidR="000F54AD" w:rsidRPr="0067654F" w:rsidRDefault="000F54AD" w:rsidP="000F54AD">
      <w:pPr>
        <w:spacing w:line="276" w:lineRule="auto"/>
        <w:ind w:right="1132"/>
        <w:jc w:val="both"/>
        <w:rPr>
          <w:rFonts w:cs="Arial"/>
          <w:lang w:val="en-US"/>
        </w:rPr>
      </w:pPr>
    </w:p>
    <w:p w14:paraId="16388446" w14:textId="77777777" w:rsidR="005E263D" w:rsidRPr="00C11A0F" w:rsidRDefault="005E263D" w:rsidP="000F54AD">
      <w:pPr>
        <w:ind w:right="1132"/>
        <w:rPr>
          <w:rFonts w:ascii="Arial Narrow" w:hAnsi="Arial Narrow"/>
          <w:sz w:val="22"/>
          <w:szCs w:val="22"/>
          <w:lang w:val="en-US"/>
        </w:rPr>
      </w:pPr>
    </w:p>
    <w:sectPr w:rsidR="005E263D" w:rsidRPr="00C11A0F" w:rsidSect="00137E8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552" w:right="1983" w:bottom="1701" w:left="1418" w:header="567" w:footer="85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57D80" w14:textId="77777777" w:rsidR="00BD079D" w:rsidRDefault="00BD079D">
      <w:r>
        <w:separator/>
      </w:r>
    </w:p>
  </w:endnote>
  <w:endnote w:type="continuationSeparator" w:id="0">
    <w:p w14:paraId="009C085B" w14:textId="77777777" w:rsidR="00BD079D" w:rsidRDefault="00BD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A95C2" w14:textId="77777777" w:rsidR="00F53C14" w:rsidRPr="00E375CA" w:rsidRDefault="009F5F7F" w:rsidP="00F53C14">
    <w:pPr>
      <w:pStyle w:val="Fuzeile"/>
      <w:suppressAutoHyphens/>
      <w:spacing w:before="480" w:line="210" w:lineRule="exact"/>
      <w:rPr>
        <w:rFonts w:cs="Arial"/>
        <w:color w:val="000000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30A134" wp14:editId="50A53B81">
              <wp:simplePos x="0" y="0"/>
              <wp:positionH relativeFrom="column">
                <wp:posOffset>5432425</wp:posOffset>
              </wp:positionH>
              <wp:positionV relativeFrom="paragraph">
                <wp:posOffset>583565</wp:posOffset>
              </wp:positionV>
              <wp:extent cx="685800" cy="1714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18BB9C" w14:textId="7B2136DD" w:rsidR="004E7089" w:rsidRPr="00E375CA" w:rsidRDefault="004E7089" w:rsidP="004E7089">
                          <w:pPr>
                            <w:pStyle w:val="Kopfzeile"/>
                            <w:jc w:val="right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E375CA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Seite </w: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instrText>PAGE</w:instrTex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71D39">
                            <w:rPr>
                              <w:rFonts w:cs="Arial"/>
                              <w:bCs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E375CA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von </w: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instrText>NUMPAGES</w:instrTex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71D39">
                            <w:rPr>
                              <w:rFonts w:cs="Arial"/>
                              <w:bCs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4CE21A26" w14:textId="77777777" w:rsidR="004E7089" w:rsidRPr="00962706" w:rsidRDefault="004E7089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27.75pt;margin-top:45.95pt;width:54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" filled="f" stroked="f">
              <v:textbox inset="0,0,0,0">
                <w:txbxContent>
                  <w:p w14:paraId="2118BB9C" w14:textId="7B2136DD" w:rsidR="004E7089" w:rsidRPr="00E375CA" w:rsidRDefault="004E7089" w:rsidP="004E7089">
                    <w:pPr>
                      <w:pStyle w:val="Kopfzeile"/>
                      <w:jc w:val="right"/>
                      <w:rPr>
                        <w:rFonts w:cs="Arial"/>
                        <w:sz w:val="12"/>
                        <w:szCs w:val="12"/>
                      </w:rPr>
                    </w:pPr>
                    <w:r w:rsidRPr="00E375CA">
                      <w:rPr>
                        <w:rFonts w:cs="Arial"/>
                        <w:sz w:val="12"/>
                        <w:szCs w:val="12"/>
                      </w:rPr>
                      <w:t xml:space="preserve">Seite </w: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begin"/>
                    </w:r>
                    <w:r w:rsidRPr="00E375CA">
                      <w:rPr>
                        <w:rFonts w:cs="Arial"/>
                        <w:bCs/>
                        <w:sz w:val="12"/>
                        <w:szCs w:val="12"/>
                      </w:rPr>
                      <w:instrText>PAGE</w:instrTex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separate"/>
                    </w:r>
                    <w:r w:rsidR="00D71D39">
                      <w:rPr>
                        <w:rFonts w:cs="Arial"/>
                        <w:bCs/>
                        <w:noProof/>
                        <w:sz w:val="12"/>
                        <w:szCs w:val="12"/>
                      </w:rPr>
                      <w:t>2</w: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end"/>
                    </w:r>
                    <w:r w:rsidRPr="00E375CA">
                      <w:rPr>
                        <w:rFonts w:cs="Arial"/>
                        <w:sz w:val="12"/>
                        <w:szCs w:val="12"/>
                      </w:rPr>
                      <w:t xml:space="preserve"> von </w: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begin"/>
                    </w:r>
                    <w:r w:rsidRPr="00E375CA">
                      <w:rPr>
                        <w:rFonts w:cs="Arial"/>
                        <w:bCs/>
                        <w:sz w:val="12"/>
                        <w:szCs w:val="12"/>
                      </w:rPr>
                      <w:instrText>NUMPAGES</w:instrTex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separate"/>
                    </w:r>
                    <w:r w:rsidR="00D71D39">
                      <w:rPr>
                        <w:rFonts w:cs="Arial"/>
                        <w:bCs/>
                        <w:noProof/>
                        <w:sz w:val="12"/>
                        <w:szCs w:val="12"/>
                      </w:rPr>
                      <w:t>2</w: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end"/>
                    </w:r>
                  </w:p>
                  <w:p w14:paraId="4CE21A26" w14:textId="77777777" w:rsidR="004E7089" w:rsidRPr="00962706" w:rsidRDefault="004E7089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375CA" w:rsidRPr="00962706">
      <w:rPr>
        <w:rFonts w:cs="Arial"/>
        <w:color w:val="000000"/>
        <w:sz w:val="12"/>
        <w:szCs w:val="12"/>
      </w:rPr>
      <w:t xml:space="preserve">REHAU AG + Co </w:t>
    </w:r>
    <w:r w:rsidR="00E375CA" w:rsidRPr="00962706">
      <w:rPr>
        <w:rFonts w:cs="Arial"/>
        <w:color w:val="000000"/>
        <w:sz w:val="12"/>
        <w:szCs w:val="12"/>
      </w:rPr>
      <w:sym w:font="Symbol" w:char="F0D7"/>
    </w:r>
    <w:r w:rsidR="00E375CA" w:rsidRPr="00962706">
      <w:rPr>
        <w:rFonts w:cs="Arial"/>
        <w:color w:val="000000"/>
        <w:sz w:val="12"/>
        <w:szCs w:val="12"/>
      </w:rPr>
      <w:t xml:space="preserve"> Presse- und Öffentlichkeitsarbeit </w:t>
    </w:r>
    <w:r w:rsidR="00E375CA" w:rsidRPr="00962706">
      <w:rPr>
        <w:rFonts w:cs="Arial"/>
        <w:color w:val="000000"/>
        <w:sz w:val="12"/>
        <w:szCs w:val="12"/>
      </w:rPr>
      <w:sym w:font="Symbol" w:char="F0D7"/>
    </w:r>
    <w:r w:rsidR="00E375CA" w:rsidRPr="00962706">
      <w:rPr>
        <w:rFonts w:cs="Arial"/>
        <w:color w:val="000000"/>
        <w:sz w:val="12"/>
        <w:szCs w:val="12"/>
      </w:rPr>
      <w:t xml:space="preserve"> </w:t>
    </w:r>
    <w:proofErr w:type="spellStart"/>
    <w:r w:rsidR="00E375CA" w:rsidRPr="00962706">
      <w:rPr>
        <w:rFonts w:cs="Arial"/>
        <w:color w:val="000000"/>
        <w:sz w:val="12"/>
        <w:szCs w:val="12"/>
      </w:rPr>
      <w:t>Rheniumhaus</w:t>
    </w:r>
    <w:proofErr w:type="spellEnd"/>
    <w:r w:rsidR="00E375CA" w:rsidRPr="00962706">
      <w:rPr>
        <w:rFonts w:cs="Arial"/>
        <w:color w:val="000000"/>
        <w:sz w:val="12"/>
        <w:szCs w:val="12"/>
      </w:rPr>
      <w:t xml:space="preserve"> </w:t>
    </w:r>
    <w:r w:rsidR="00E375CA" w:rsidRPr="00962706">
      <w:rPr>
        <w:rFonts w:cs="Arial"/>
        <w:color w:val="000000"/>
        <w:sz w:val="12"/>
        <w:szCs w:val="12"/>
      </w:rPr>
      <w:sym w:font="Symbol" w:char="F0D7"/>
    </w:r>
    <w:r w:rsidR="00E375CA" w:rsidRPr="00962706">
      <w:rPr>
        <w:rFonts w:cs="Arial"/>
        <w:color w:val="000000"/>
        <w:sz w:val="12"/>
        <w:szCs w:val="12"/>
      </w:rPr>
      <w:t xml:space="preserve"> </w:t>
    </w:r>
    <w:r>
      <w:rPr>
        <w:rFonts w:cs="Arial"/>
        <w:color w:val="000000"/>
        <w:sz w:val="12"/>
        <w:szCs w:val="12"/>
      </w:rPr>
      <w:t>Otto-Hahn-Str. 2</w:t>
    </w:r>
    <w:r w:rsidRPr="00962706">
      <w:rPr>
        <w:rFonts w:cs="Arial"/>
        <w:color w:val="000000"/>
        <w:sz w:val="12"/>
        <w:szCs w:val="12"/>
      </w:rPr>
      <w:t xml:space="preserve"> </w:t>
    </w:r>
    <w:r w:rsidRPr="00962706">
      <w:rPr>
        <w:rFonts w:cs="Arial"/>
        <w:color w:val="000000"/>
        <w:sz w:val="12"/>
        <w:szCs w:val="12"/>
      </w:rPr>
      <w:sym w:font="Symbol" w:char="F0D7"/>
    </w:r>
    <w:r w:rsidRPr="00962706">
      <w:rPr>
        <w:rFonts w:cs="Arial"/>
        <w:color w:val="000000"/>
        <w:sz w:val="12"/>
        <w:szCs w:val="12"/>
      </w:rPr>
      <w:t xml:space="preserve"> </w:t>
    </w:r>
    <w:r w:rsidR="00E375CA" w:rsidRPr="00962706">
      <w:rPr>
        <w:rFonts w:cs="Arial"/>
        <w:color w:val="000000"/>
        <w:sz w:val="12"/>
        <w:szCs w:val="12"/>
      </w:rPr>
      <w:t>95111</w:t>
    </w:r>
    <w:r w:rsidR="00C75044">
      <w:rPr>
        <w:rFonts w:cs="Arial"/>
        <w:color w:val="000000"/>
        <w:sz w:val="12"/>
        <w:szCs w:val="12"/>
      </w:rPr>
      <w:t xml:space="preserve"> </w:t>
    </w:r>
    <w:proofErr w:type="spellStart"/>
    <w:r w:rsidR="00C75044">
      <w:rPr>
        <w:rFonts w:cs="Arial"/>
        <w:color w:val="000000"/>
        <w:sz w:val="12"/>
        <w:szCs w:val="12"/>
      </w:rPr>
      <w:t>Rehau</w:t>
    </w:r>
    <w:proofErr w:type="spellEnd"/>
    <w:r w:rsidR="00E375CA" w:rsidRPr="00962706">
      <w:rPr>
        <w:rFonts w:cs="Arial"/>
        <w:color w:val="000000"/>
        <w:sz w:val="12"/>
        <w:szCs w:val="12"/>
      </w:rPr>
      <w:br/>
      <w:t xml:space="preserve">Tel.: +49 9283 77-1004, -1094, -1457, </w:t>
    </w:r>
    <w:r w:rsidR="00E375CA">
      <w:rPr>
        <w:rFonts w:cs="Arial"/>
        <w:color w:val="000000"/>
        <w:sz w:val="12"/>
        <w:szCs w:val="12"/>
      </w:rPr>
      <w:t xml:space="preserve">-1441, </w:t>
    </w:r>
    <w:r w:rsidR="00E375CA" w:rsidRPr="00962706">
      <w:rPr>
        <w:rFonts w:cs="Arial"/>
        <w:color w:val="000000"/>
        <w:sz w:val="12"/>
        <w:szCs w:val="12"/>
      </w:rPr>
      <w:t>-2385</w:t>
    </w:r>
    <w:r w:rsidR="00E375CA" w:rsidRPr="00962706">
      <w:rPr>
        <w:rFonts w:cs="Arial"/>
        <w:color w:val="000000"/>
        <w:sz w:val="12"/>
        <w:szCs w:val="12"/>
      </w:rPr>
      <w:br/>
    </w:r>
    <w:hyperlink r:id="rId1" w:history="1">
      <w:r w:rsidR="00E375CA" w:rsidRPr="00962706">
        <w:rPr>
          <w:rStyle w:val="Hyperlink"/>
          <w:rFonts w:cs="Arial"/>
          <w:color w:val="000000"/>
          <w:sz w:val="12"/>
          <w:szCs w:val="12"/>
          <w:u w:val="none"/>
        </w:rPr>
        <w:t>presse@rehau.com</w:t>
      </w:r>
    </w:hyperlink>
    <w:r w:rsidR="00E375CA" w:rsidRPr="00962706">
      <w:rPr>
        <w:rFonts w:cs="Arial"/>
        <w:color w:val="000000"/>
        <w:sz w:val="12"/>
        <w:szCs w:val="12"/>
      </w:rPr>
      <w:t xml:space="preserve"> </w:t>
    </w:r>
    <w:r w:rsidR="00E375CA" w:rsidRPr="00962706">
      <w:rPr>
        <w:rFonts w:cs="Arial"/>
        <w:color w:val="000000"/>
        <w:sz w:val="12"/>
        <w:szCs w:val="12"/>
      </w:rPr>
      <w:sym w:font="Symbol" w:char="F0D7"/>
    </w:r>
    <w:r w:rsidR="00E375CA" w:rsidRPr="00962706">
      <w:rPr>
        <w:rFonts w:cs="Arial"/>
        <w:color w:val="000000"/>
        <w:sz w:val="12"/>
        <w:szCs w:val="12"/>
      </w:rPr>
      <w:t xml:space="preserve"> </w:t>
    </w:r>
    <w:hyperlink r:id="rId2" w:history="1">
      <w:r w:rsidR="00E375CA" w:rsidRPr="00962706">
        <w:rPr>
          <w:rStyle w:val="Hyperlink"/>
          <w:rFonts w:cs="Arial"/>
          <w:color w:val="000000"/>
          <w:sz w:val="12"/>
          <w:szCs w:val="12"/>
          <w:u w:val="none"/>
        </w:rPr>
        <w:t>www.rehau.com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F9B4B" w14:textId="77777777" w:rsidR="00DD7B22" w:rsidRPr="00962706" w:rsidRDefault="00DD7B22" w:rsidP="00DD7B22">
    <w:pPr>
      <w:pStyle w:val="Fuzeile"/>
      <w:suppressAutoHyphens/>
      <w:spacing w:before="480" w:line="210" w:lineRule="exact"/>
      <w:rPr>
        <w:rFonts w:cs="Arial"/>
        <w:color w:val="000000"/>
        <w:sz w:val="12"/>
        <w:szCs w:val="12"/>
      </w:rPr>
    </w:pPr>
    <w:r w:rsidRPr="00962706">
      <w:rPr>
        <w:rFonts w:cs="Arial"/>
        <w:color w:val="000000"/>
        <w:sz w:val="12"/>
        <w:szCs w:val="12"/>
      </w:rPr>
      <w:t xml:space="preserve">REHAU AG + Co </w:t>
    </w:r>
    <w:r w:rsidRPr="00962706">
      <w:rPr>
        <w:rFonts w:cs="Arial"/>
        <w:color w:val="000000"/>
        <w:sz w:val="12"/>
        <w:szCs w:val="12"/>
      </w:rPr>
      <w:sym w:font="Symbol" w:char="F0D7"/>
    </w:r>
    <w:r w:rsidRPr="00962706">
      <w:rPr>
        <w:rFonts w:cs="Arial"/>
        <w:color w:val="000000"/>
        <w:sz w:val="12"/>
        <w:szCs w:val="12"/>
      </w:rPr>
      <w:t xml:space="preserve"> Presse- und Öffentlichkeitsarbeit </w:t>
    </w:r>
    <w:r w:rsidRPr="00962706">
      <w:rPr>
        <w:rFonts w:cs="Arial"/>
        <w:color w:val="000000"/>
        <w:sz w:val="12"/>
        <w:szCs w:val="12"/>
      </w:rPr>
      <w:sym w:font="Symbol" w:char="F0D7"/>
    </w:r>
    <w:r w:rsidRPr="00962706">
      <w:rPr>
        <w:rFonts w:cs="Arial"/>
        <w:color w:val="000000"/>
        <w:sz w:val="12"/>
        <w:szCs w:val="12"/>
      </w:rPr>
      <w:t xml:space="preserve"> </w:t>
    </w:r>
    <w:proofErr w:type="spellStart"/>
    <w:r w:rsidRPr="00962706">
      <w:rPr>
        <w:rFonts w:cs="Arial"/>
        <w:color w:val="000000"/>
        <w:sz w:val="12"/>
        <w:szCs w:val="12"/>
      </w:rPr>
      <w:t>Rheniumhaus</w:t>
    </w:r>
    <w:proofErr w:type="spellEnd"/>
    <w:r w:rsidRPr="00962706">
      <w:rPr>
        <w:rFonts w:cs="Arial"/>
        <w:color w:val="000000"/>
        <w:sz w:val="12"/>
        <w:szCs w:val="12"/>
      </w:rPr>
      <w:t xml:space="preserve"> </w:t>
    </w:r>
    <w:r w:rsidRPr="00962706">
      <w:rPr>
        <w:rFonts w:cs="Arial"/>
        <w:color w:val="000000"/>
        <w:sz w:val="12"/>
        <w:szCs w:val="12"/>
      </w:rPr>
      <w:sym w:font="Symbol" w:char="F0D7"/>
    </w:r>
    <w:r w:rsidRPr="00962706">
      <w:rPr>
        <w:rFonts w:cs="Arial"/>
        <w:color w:val="000000"/>
        <w:sz w:val="12"/>
        <w:szCs w:val="12"/>
      </w:rPr>
      <w:t xml:space="preserve"> </w:t>
    </w:r>
    <w:r w:rsidR="009F5F7F">
      <w:rPr>
        <w:rFonts w:cs="Arial"/>
        <w:color w:val="000000"/>
        <w:sz w:val="12"/>
        <w:szCs w:val="12"/>
      </w:rPr>
      <w:t>Otto-Hahn-Str 2</w:t>
    </w:r>
    <w:r w:rsidR="009F5F7F" w:rsidRPr="00962706">
      <w:rPr>
        <w:rFonts w:cs="Arial"/>
        <w:color w:val="000000"/>
        <w:sz w:val="12"/>
        <w:szCs w:val="12"/>
      </w:rPr>
      <w:t xml:space="preserve"> </w:t>
    </w:r>
    <w:r w:rsidR="009F5F7F" w:rsidRPr="00962706">
      <w:rPr>
        <w:rFonts w:cs="Arial"/>
        <w:color w:val="000000"/>
        <w:sz w:val="12"/>
        <w:szCs w:val="12"/>
      </w:rPr>
      <w:sym w:font="Symbol" w:char="F0D7"/>
    </w:r>
    <w:r w:rsidR="009F5F7F" w:rsidRPr="00962706">
      <w:rPr>
        <w:rFonts w:cs="Arial"/>
        <w:color w:val="000000"/>
        <w:sz w:val="12"/>
        <w:szCs w:val="12"/>
      </w:rPr>
      <w:t xml:space="preserve"> </w:t>
    </w:r>
    <w:r w:rsidRPr="00962706">
      <w:rPr>
        <w:rFonts w:cs="Arial"/>
        <w:color w:val="000000"/>
        <w:sz w:val="12"/>
        <w:szCs w:val="12"/>
      </w:rPr>
      <w:t>95111</w:t>
    </w:r>
    <w:r w:rsidR="00C75044">
      <w:rPr>
        <w:rFonts w:cs="Arial"/>
        <w:color w:val="000000"/>
        <w:sz w:val="12"/>
        <w:szCs w:val="12"/>
      </w:rPr>
      <w:t xml:space="preserve"> </w:t>
    </w:r>
    <w:proofErr w:type="spellStart"/>
    <w:r w:rsidR="00C75044">
      <w:rPr>
        <w:rFonts w:cs="Arial"/>
        <w:color w:val="000000"/>
        <w:sz w:val="12"/>
        <w:szCs w:val="12"/>
      </w:rPr>
      <w:t>Rehau</w:t>
    </w:r>
    <w:proofErr w:type="spellEnd"/>
    <w:r w:rsidRPr="00962706">
      <w:rPr>
        <w:rFonts w:cs="Arial"/>
        <w:color w:val="000000"/>
        <w:sz w:val="12"/>
        <w:szCs w:val="12"/>
      </w:rPr>
      <w:br/>
      <w:t xml:space="preserve">Tel.: +49 9283 77-1004, -1094, -1457, </w:t>
    </w:r>
    <w:r w:rsidR="00674132">
      <w:rPr>
        <w:rFonts w:cs="Arial"/>
        <w:color w:val="000000"/>
        <w:sz w:val="12"/>
        <w:szCs w:val="12"/>
      </w:rPr>
      <w:t xml:space="preserve">-1441, </w:t>
    </w:r>
    <w:r w:rsidRPr="00962706">
      <w:rPr>
        <w:rFonts w:cs="Arial"/>
        <w:color w:val="000000"/>
        <w:sz w:val="12"/>
        <w:szCs w:val="12"/>
      </w:rPr>
      <w:t>-2385</w:t>
    </w:r>
    <w:r w:rsidRPr="00962706">
      <w:rPr>
        <w:rFonts w:cs="Arial"/>
        <w:color w:val="000000"/>
        <w:sz w:val="12"/>
        <w:szCs w:val="12"/>
      </w:rPr>
      <w:br/>
    </w:r>
    <w:hyperlink r:id="rId1" w:history="1">
      <w:r w:rsidRPr="00962706">
        <w:rPr>
          <w:rStyle w:val="Hyperlink"/>
          <w:rFonts w:cs="Arial"/>
          <w:color w:val="000000"/>
          <w:sz w:val="12"/>
          <w:szCs w:val="12"/>
          <w:u w:val="none"/>
        </w:rPr>
        <w:t>presse@rehau.com</w:t>
      </w:r>
    </w:hyperlink>
    <w:r w:rsidRPr="00962706">
      <w:rPr>
        <w:rFonts w:cs="Arial"/>
        <w:color w:val="000000"/>
        <w:sz w:val="12"/>
        <w:szCs w:val="12"/>
      </w:rPr>
      <w:t xml:space="preserve"> </w:t>
    </w:r>
    <w:r w:rsidRPr="00962706">
      <w:rPr>
        <w:rFonts w:cs="Arial"/>
        <w:color w:val="000000"/>
        <w:sz w:val="12"/>
        <w:szCs w:val="12"/>
      </w:rPr>
      <w:sym w:font="Symbol" w:char="F0D7"/>
    </w:r>
    <w:r w:rsidRPr="00962706">
      <w:rPr>
        <w:rFonts w:cs="Arial"/>
        <w:color w:val="000000"/>
        <w:sz w:val="12"/>
        <w:szCs w:val="12"/>
      </w:rPr>
      <w:t xml:space="preserve"> </w:t>
    </w:r>
    <w:hyperlink r:id="rId2" w:history="1">
      <w:r w:rsidRPr="00962706">
        <w:rPr>
          <w:rStyle w:val="Hyperlink"/>
          <w:rFonts w:cs="Arial"/>
          <w:color w:val="000000"/>
          <w:sz w:val="12"/>
          <w:szCs w:val="12"/>
          <w:u w:val="none"/>
        </w:rPr>
        <w:t>www.rehau.com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FE9BF" w14:textId="77777777" w:rsidR="00BD079D" w:rsidRDefault="00BD079D">
      <w:r>
        <w:separator/>
      </w:r>
    </w:p>
  </w:footnote>
  <w:footnote w:type="continuationSeparator" w:id="0">
    <w:p w14:paraId="54EAD7AC" w14:textId="77777777" w:rsidR="00BD079D" w:rsidRDefault="00BD0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004916"/>
      <w:docPartObj>
        <w:docPartGallery w:val="Page Numbers (Top of Page)"/>
        <w:docPartUnique/>
      </w:docPartObj>
    </w:sdtPr>
    <w:sdtEndPr>
      <w:rPr>
        <w:rFonts w:ascii="Arial Narrow" w:hAnsi="Arial Narrow"/>
      </w:rPr>
    </w:sdtEndPr>
    <w:sdtContent>
      <w:p w14:paraId="6A31B4CA" w14:textId="77777777" w:rsidR="00E03D35" w:rsidRDefault="005E263D">
        <w:pPr>
          <w:pStyle w:val="Kopfzeile"/>
        </w:pPr>
        <w:r>
          <w:rPr>
            <w:noProof/>
          </w:rPr>
          <w:drawing>
            <wp:anchor distT="0" distB="0" distL="114300" distR="114300" simplePos="0" relativeHeight="251672576" behindDoc="1" locked="0" layoutInCell="1" allowOverlap="1" wp14:anchorId="4AD7C92C" wp14:editId="534D6BE2">
              <wp:simplePos x="0" y="0"/>
              <wp:positionH relativeFrom="column">
                <wp:posOffset>4273550</wp:posOffset>
              </wp:positionH>
              <wp:positionV relativeFrom="paragraph">
                <wp:posOffset>-151130</wp:posOffset>
              </wp:positionV>
              <wp:extent cx="2167200" cy="1058400"/>
              <wp:effectExtent l="0" t="0" r="5080" b="8890"/>
              <wp:wrapTight wrapText="bothSides">
                <wp:wrapPolygon edited="0">
                  <wp:start x="0" y="0"/>
                  <wp:lineTo x="0" y="21393"/>
                  <wp:lineTo x="21461" y="21393"/>
                  <wp:lineTo x="21461" y="0"/>
                  <wp:lineTo x="0" y="0"/>
                </wp:wrapPolygon>
              </wp:wrapTight>
              <wp:docPr id="6" name="Grafik 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Grafik 1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7200" cy="105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0FF19907" w14:textId="77777777" w:rsidR="00E03D35" w:rsidRDefault="00E03D35">
        <w:pPr>
          <w:pStyle w:val="Kopfzeile"/>
        </w:pPr>
      </w:p>
      <w:p w14:paraId="42886DBF" w14:textId="77777777" w:rsidR="004E7089" w:rsidRDefault="004E7089">
        <w:pPr>
          <w:pStyle w:val="Kopfzeile"/>
          <w:rPr>
            <w:rFonts w:ascii="Arial Narrow" w:hAnsi="Arial Narrow"/>
          </w:rPr>
        </w:pPr>
      </w:p>
      <w:p w14:paraId="06E707D1" w14:textId="77777777" w:rsidR="004E7089" w:rsidRDefault="004E7089">
        <w:pPr>
          <w:pStyle w:val="Kopfzeile"/>
          <w:rPr>
            <w:rFonts w:ascii="Arial Narrow" w:hAnsi="Arial Narrow"/>
          </w:rPr>
        </w:pPr>
      </w:p>
      <w:p w14:paraId="68237EB7" w14:textId="77777777" w:rsidR="004E7089" w:rsidRDefault="00D71D39">
        <w:pPr>
          <w:pStyle w:val="Kopfzeile"/>
          <w:rPr>
            <w:rFonts w:ascii="Arial Narrow" w:hAnsi="Arial Narrow"/>
          </w:rPr>
        </w:pPr>
      </w:p>
    </w:sdtContent>
  </w:sdt>
  <w:p w14:paraId="34C12F9D" w14:textId="77777777" w:rsidR="003102D9" w:rsidRDefault="003102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09A83" w14:textId="1D85B94E" w:rsidR="00457227" w:rsidRDefault="00FF1571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6DE8A81D" wp14:editId="11866217">
          <wp:simplePos x="0" y="0"/>
          <wp:positionH relativeFrom="column">
            <wp:posOffset>4275510</wp:posOffset>
          </wp:positionH>
          <wp:positionV relativeFrom="paragraph">
            <wp:posOffset>-153615</wp:posOffset>
          </wp:positionV>
          <wp:extent cx="2167200" cy="1058400"/>
          <wp:effectExtent l="0" t="0" r="5080" b="8890"/>
          <wp:wrapTight wrapText="bothSides">
            <wp:wrapPolygon edited="0">
              <wp:start x="0" y="0"/>
              <wp:lineTo x="0" y="21393"/>
              <wp:lineTo x="21461" y="21393"/>
              <wp:lineTo x="21461" y="0"/>
              <wp:lineTo x="0" y="0"/>
            </wp:wrapPolygon>
          </wp:wrapTight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F7F">
      <w:rPr>
        <w:rFonts w:ascii="Arial Narrow" w:hAnsi="Arial Narrow"/>
        <w:noProof/>
        <w:color w:val="333333"/>
        <w:sz w:val="40"/>
        <w:szCs w:val="4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CBD4D4" wp14:editId="2E22B4D6">
              <wp:simplePos x="0" y="0"/>
              <wp:positionH relativeFrom="column">
                <wp:posOffset>-10795</wp:posOffset>
              </wp:positionH>
              <wp:positionV relativeFrom="paragraph">
                <wp:posOffset>1285875</wp:posOffset>
              </wp:positionV>
              <wp:extent cx="3301365" cy="291465"/>
              <wp:effectExtent l="0" t="0" r="0" b="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1365" cy="2914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BF7101" w14:textId="77777777" w:rsidR="00F06830" w:rsidRPr="002779A4" w:rsidRDefault="00F06830" w:rsidP="00F06830">
                          <w:pPr>
                            <w:rPr>
                              <w:rFonts w:ascii="Arial Narrow" w:hAnsi="Arial Narrow"/>
                              <w:b/>
                              <w:sz w:val="40"/>
                              <w:szCs w:val="40"/>
                            </w:rPr>
                          </w:pPr>
                          <w:r w:rsidRPr="002779A4">
                            <w:rPr>
                              <w:rFonts w:ascii="Arial Narrow" w:hAnsi="Arial Narrow"/>
                              <w:b/>
                              <w:sz w:val="40"/>
                              <w:szCs w:val="40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ACBD4D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85pt;margin-top:101.25pt;width:259.95pt;height:22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" filled="f" stroked="f">
              <v:textbox style="mso-fit-shape-to-text:t" inset="0,0,0,0">
                <w:txbxContent>
                  <w:p w14:paraId="4EBF7101" w14:textId="77777777" w:rsidR="00F06830" w:rsidRPr="002779A4" w:rsidRDefault="00F06830" w:rsidP="00F06830">
                    <w:pPr>
                      <w:rPr>
                        <w:rFonts w:ascii="Arial Narrow" w:hAnsi="Arial Narrow"/>
                        <w:b/>
                        <w:sz w:val="40"/>
                        <w:szCs w:val="40"/>
                      </w:rPr>
                    </w:pPr>
                    <w:r w:rsidRPr="002779A4">
                      <w:rPr>
                        <w:rFonts w:ascii="Arial Narrow" w:hAnsi="Arial Narrow"/>
                        <w:b/>
                        <w:sz w:val="40"/>
                        <w:szCs w:val="40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  <w:r w:rsidR="00F06830">
      <w:rPr>
        <w:noProof/>
      </w:rPr>
      <w:t xml:space="preserve"> </w:t>
    </w:r>
  </w:p>
  <w:p w14:paraId="5F048DB9" w14:textId="77777777" w:rsidR="00457227" w:rsidRDefault="00457227">
    <w:pPr>
      <w:pStyle w:val="Kopfzeile"/>
      <w:rPr>
        <w:noProof/>
      </w:rPr>
    </w:pPr>
  </w:p>
  <w:p w14:paraId="4CBDCF0B" w14:textId="77777777" w:rsidR="00457227" w:rsidRDefault="00457227">
    <w:pPr>
      <w:pStyle w:val="Kopfzeile"/>
      <w:rPr>
        <w:noProof/>
      </w:rPr>
    </w:pPr>
  </w:p>
  <w:p w14:paraId="28BCB4DC" w14:textId="77777777" w:rsidR="00457227" w:rsidRDefault="00457227">
    <w:pPr>
      <w:pStyle w:val="Kopfzeile"/>
      <w:rPr>
        <w:noProof/>
      </w:rPr>
    </w:pPr>
  </w:p>
  <w:p w14:paraId="6A7329EC" w14:textId="77777777" w:rsidR="00457227" w:rsidRDefault="00457227">
    <w:pPr>
      <w:pStyle w:val="Kopfzeile"/>
      <w:rPr>
        <w:noProof/>
      </w:rPr>
    </w:pPr>
  </w:p>
  <w:p w14:paraId="5F1C1FF2" w14:textId="77777777" w:rsidR="00457227" w:rsidRDefault="00457227">
    <w:pPr>
      <w:pStyle w:val="Kopfzeile"/>
      <w:rPr>
        <w:noProof/>
      </w:rPr>
    </w:pPr>
  </w:p>
  <w:p w14:paraId="55025F41" w14:textId="77777777" w:rsidR="00457227" w:rsidRDefault="00457227">
    <w:pPr>
      <w:pStyle w:val="Kopfzeile"/>
      <w:rPr>
        <w:noProof/>
      </w:rPr>
    </w:pPr>
  </w:p>
  <w:p w14:paraId="570D205F" w14:textId="77777777" w:rsidR="00457227" w:rsidRDefault="00457227">
    <w:pPr>
      <w:pStyle w:val="Kopfzeile"/>
      <w:rPr>
        <w:noProof/>
      </w:rPr>
    </w:pPr>
  </w:p>
  <w:p w14:paraId="2D9FBB99" w14:textId="77777777" w:rsidR="00457227" w:rsidRDefault="00457227">
    <w:pPr>
      <w:pStyle w:val="Kopfzeile"/>
      <w:rPr>
        <w:noProof/>
      </w:rPr>
    </w:pPr>
  </w:p>
  <w:p w14:paraId="63ECA350" w14:textId="77777777" w:rsidR="00457227" w:rsidRDefault="00457227">
    <w:pPr>
      <w:pStyle w:val="Kopfzeile"/>
      <w:rPr>
        <w:noProof/>
      </w:rPr>
    </w:pPr>
  </w:p>
  <w:p w14:paraId="08421FE3" w14:textId="77777777" w:rsidR="00457227" w:rsidRDefault="00457227">
    <w:pPr>
      <w:pStyle w:val="Kopfzeile"/>
      <w:rPr>
        <w:noProof/>
      </w:rPr>
    </w:pPr>
  </w:p>
  <w:p w14:paraId="6BCE098D" w14:textId="77777777" w:rsidR="00457227" w:rsidRDefault="00457227">
    <w:pPr>
      <w:pStyle w:val="Kopfzeile"/>
      <w:rPr>
        <w:noProof/>
      </w:rPr>
    </w:pPr>
  </w:p>
  <w:p w14:paraId="5A514801" w14:textId="77777777" w:rsidR="00457227" w:rsidRDefault="00457227">
    <w:pPr>
      <w:pStyle w:val="Kopfzeile"/>
      <w:rPr>
        <w:noProof/>
      </w:rPr>
    </w:pPr>
  </w:p>
  <w:p w14:paraId="7B4429D9" w14:textId="77777777" w:rsidR="00F53C14" w:rsidRDefault="00F53C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DE"/>
    <w:rsid w:val="0000070F"/>
    <w:rsid w:val="00002059"/>
    <w:rsid w:val="00003AC9"/>
    <w:rsid w:val="00024CBD"/>
    <w:rsid w:val="000304D9"/>
    <w:rsid w:val="00033995"/>
    <w:rsid w:val="000356E1"/>
    <w:rsid w:val="00037252"/>
    <w:rsid w:val="000429D2"/>
    <w:rsid w:val="00042DE0"/>
    <w:rsid w:val="00046DA1"/>
    <w:rsid w:val="00054142"/>
    <w:rsid w:val="0005788D"/>
    <w:rsid w:val="00057B17"/>
    <w:rsid w:val="00064502"/>
    <w:rsid w:val="00066FC6"/>
    <w:rsid w:val="00074967"/>
    <w:rsid w:val="00074A15"/>
    <w:rsid w:val="00074B07"/>
    <w:rsid w:val="00074E0D"/>
    <w:rsid w:val="000768A9"/>
    <w:rsid w:val="00077CE4"/>
    <w:rsid w:val="00084E15"/>
    <w:rsid w:val="00093A89"/>
    <w:rsid w:val="000944D6"/>
    <w:rsid w:val="000948E1"/>
    <w:rsid w:val="000A7B98"/>
    <w:rsid w:val="000B2AB6"/>
    <w:rsid w:val="000B6AA9"/>
    <w:rsid w:val="000C6AD6"/>
    <w:rsid w:val="000C6BB1"/>
    <w:rsid w:val="000D32F7"/>
    <w:rsid w:val="000E04CA"/>
    <w:rsid w:val="000E0A81"/>
    <w:rsid w:val="000E3AAE"/>
    <w:rsid w:val="000F400A"/>
    <w:rsid w:val="000F54AD"/>
    <w:rsid w:val="001001CA"/>
    <w:rsid w:val="00102737"/>
    <w:rsid w:val="001036AF"/>
    <w:rsid w:val="001108BB"/>
    <w:rsid w:val="0011654D"/>
    <w:rsid w:val="001204F9"/>
    <w:rsid w:val="00125FA8"/>
    <w:rsid w:val="00133001"/>
    <w:rsid w:val="00137E8F"/>
    <w:rsid w:val="001438F7"/>
    <w:rsid w:val="001511FA"/>
    <w:rsid w:val="00156A38"/>
    <w:rsid w:val="00173D3B"/>
    <w:rsid w:val="001747DD"/>
    <w:rsid w:val="00174FFD"/>
    <w:rsid w:val="00176507"/>
    <w:rsid w:val="00177375"/>
    <w:rsid w:val="001836C6"/>
    <w:rsid w:val="00184BB6"/>
    <w:rsid w:val="00185F57"/>
    <w:rsid w:val="00194D01"/>
    <w:rsid w:val="001A0FF0"/>
    <w:rsid w:val="001A744D"/>
    <w:rsid w:val="001B0BAF"/>
    <w:rsid w:val="001B1897"/>
    <w:rsid w:val="001C3F9C"/>
    <w:rsid w:val="001C6E59"/>
    <w:rsid w:val="001D777C"/>
    <w:rsid w:val="0023056E"/>
    <w:rsid w:val="00232233"/>
    <w:rsid w:val="00232E1D"/>
    <w:rsid w:val="002332D7"/>
    <w:rsid w:val="00242E39"/>
    <w:rsid w:val="00252DE5"/>
    <w:rsid w:val="00254CDD"/>
    <w:rsid w:val="00257439"/>
    <w:rsid w:val="00263936"/>
    <w:rsid w:val="0026610E"/>
    <w:rsid w:val="002779A4"/>
    <w:rsid w:val="00283257"/>
    <w:rsid w:val="00292924"/>
    <w:rsid w:val="002A4CF6"/>
    <w:rsid w:val="002A607A"/>
    <w:rsid w:val="002A646B"/>
    <w:rsid w:val="002B4374"/>
    <w:rsid w:val="002C28B2"/>
    <w:rsid w:val="002C3B37"/>
    <w:rsid w:val="002D3495"/>
    <w:rsid w:val="002D56DF"/>
    <w:rsid w:val="002D5EA6"/>
    <w:rsid w:val="002D795C"/>
    <w:rsid w:val="002E2E31"/>
    <w:rsid w:val="002E5C69"/>
    <w:rsid w:val="002E639A"/>
    <w:rsid w:val="002E6BB0"/>
    <w:rsid w:val="002F63AF"/>
    <w:rsid w:val="002F7C67"/>
    <w:rsid w:val="00302194"/>
    <w:rsid w:val="00303E85"/>
    <w:rsid w:val="003072CC"/>
    <w:rsid w:val="003102D9"/>
    <w:rsid w:val="00320352"/>
    <w:rsid w:val="00320C8A"/>
    <w:rsid w:val="00332337"/>
    <w:rsid w:val="00344C25"/>
    <w:rsid w:val="0036024C"/>
    <w:rsid w:val="00367533"/>
    <w:rsid w:val="00367744"/>
    <w:rsid w:val="003775E5"/>
    <w:rsid w:val="003879AE"/>
    <w:rsid w:val="003A6DC8"/>
    <w:rsid w:val="003B2928"/>
    <w:rsid w:val="003C5B5D"/>
    <w:rsid w:val="003D5962"/>
    <w:rsid w:val="003F26CE"/>
    <w:rsid w:val="003F5B94"/>
    <w:rsid w:val="00400102"/>
    <w:rsid w:val="00404AE2"/>
    <w:rsid w:val="00405ABC"/>
    <w:rsid w:val="00410699"/>
    <w:rsid w:val="00410CDE"/>
    <w:rsid w:val="00416483"/>
    <w:rsid w:val="0042182B"/>
    <w:rsid w:val="00426EF2"/>
    <w:rsid w:val="00430372"/>
    <w:rsid w:val="004336FF"/>
    <w:rsid w:val="004445CE"/>
    <w:rsid w:val="004539B5"/>
    <w:rsid w:val="00456517"/>
    <w:rsid w:val="00457227"/>
    <w:rsid w:val="0046534D"/>
    <w:rsid w:val="004655A7"/>
    <w:rsid w:val="004658C3"/>
    <w:rsid w:val="00470A89"/>
    <w:rsid w:val="00482661"/>
    <w:rsid w:val="00492281"/>
    <w:rsid w:val="004A26DE"/>
    <w:rsid w:val="004B21C6"/>
    <w:rsid w:val="004B2366"/>
    <w:rsid w:val="004B2F34"/>
    <w:rsid w:val="004C2100"/>
    <w:rsid w:val="004C28CB"/>
    <w:rsid w:val="004C6003"/>
    <w:rsid w:val="004C640E"/>
    <w:rsid w:val="004D385D"/>
    <w:rsid w:val="004E60A8"/>
    <w:rsid w:val="004E6830"/>
    <w:rsid w:val="004E7089"/>
    <w:rsid w:val="004F491B"/>
    <w:rsid w:val="00505BF2"/>
    <w:rsid w:val="00505C18"/>
    <w:rsid w:val="00510C9B"/>
    <w:rsid w:val="00510EE4"/>
    <w:rsid w:val="00512742"/>
    <w:rsid w:val="00516786"/>
    <w:rsid w:val="00517D4C"/>
    <w:rsid w:val="00524460"/>
    <w:rsid w:val="00525E03"/>
    <w:rsid w:val="00526E63"/>
    <w:rsid w:val="00527A76"/>
    <w:rsid w:val="00553E34"/>
    <w:rsid w:val="005569B3"/>
    <w:rsid w:val="0056510B"/>
    <w:rsid w:val="005719BE"/>
    <w:rsid w:val="00582AD7"/>
    <w:rsid w:val="00583380"/>
    <w:rsid w:val="00586246"/>
    <w:rsid w:val="005C4A68"/>
    <w:rsid w:val="005C4DCC"/>
    <w:rsid w:val="005C594E"/>
    <w:rsid w:val="005D46DA"/>
    <w:rsid w:val="005D4D03"/>
    <w:rsid w:val="005E0BEB"/>
    <w:rsid w:val="005E263D"/>
    <w:rsid w:val="005E6F1E"/>
    <w:rsid w:val="005E7B7A"/>
    <w:rsid w:val="005F12D8"/>
    <w:rsid w:val="00611893"/>
    <w:rsid w:val="006249D5"/>
    <w:rsid w:val="00626029"/>
    <w:rsid w:val="006345D9"/>
    <w:rsid w:val="00636AB6"/>
    <w:rsid w:val="006374EE"/>
    <w:rsid w:val="00637CD8"/>
    <w:rsid w:val="00643B9F"/>
    <w:rsid w:val="0065191B"/>
    <w:rsid w:val="00656F0E"/>
    <w:rsid w:val="0066361E"/>
    <w:rsid w:val="0066466A"/>
    <w:rsid w:val="00674132"/>
    <w:rsid w:val="00675255"/>
    <w:rsid w:val="00680CD3"/>
    <w:rsid w:val="00681854"/>
    <w:rsid w:val="0069057D"/>
    <w:rsid w:val="006935E9"/>
    <w:rsid w:val="0069546F"/>
    <w:rsid w:val="006A26FE"/>
    <w:rsid w:val="006A3DC7"/>
    <w:rsid w:val="006B4EE4"/>
    <w:rsid w:val="006D0B9D"/>
    <w:rsid w:val="006D196D"/>
    <w:rsid w:val="006D537B"/>
    <w:rsid w:val="006E4A2E"/>
    <w:rsid w:val="006E4D76"/>
    <w:rsid w:val="006E52B0"/>
    <w:rsid w:val="006F6819"/>
    <w:rsid w:val="00703B9C"/>
    <w:rsid w:val="00706622"/>
    <w:rsid w:val="00713037"/>
    <w:rsid w:val="00713D9D"/>
    <w:rsid w:val="0071541C"/>
    <w:rsid w:val="00722E09"/>
    <w:rsid w:val="007243A3"/>
    <w:rsid w:val="007252C5"/>
    <w:rsid w:val="007335A0"/>
    <w:rsid w:val="007350CC"/>
    <w:rsid w:val="00744071"/>
    <w:rsid w:val="00746749"/>
    <w:rsid w:val="00753B0D"/>
    <w:rsid w:val="00784C04"/>
    <w:rsid w:val="007A1328"/>
    <w:rsid w:val="007A1788"/>
    <w:rsid w:val="007B20DE"/>
    <w:rsid w:val="007B4D7D"/>
    <w:rsid w:val="007B4ED7"/>
    <w:rsid w:val="007B51CF"/>
    <w:rsid w:val="007E494E"/>
    <w:rsid w:val="007F720E"/>
    <w:rsid w:val="00803206"/>
    <w:rsid w:val="00807D45"/>
    <w:rsid w:val="00811B97"/>
    <w:rsid w:val="008349C2"/>
    <w:rsid w:val="00854EFD"/>
    <w:rsid w:val="008551BF"/>
    <w:rsid w:val="0086103C"/>
    <w:rsid w:val="008621E9"/>
    <w:rsid w:val="00870359"/>
    <w:rsid w:val="0087520A"/>
    <w:rsid w:val="008813ED"/>
    <w:rsid w:val="00883454"/>
    <w:rsid w:val="0089038C"/>
    <w:rsid w:val="008A411F"/>
    <w:rsid w:val="008A70C3"/>
    <w:rsid w:val="008A71C1"/>
    <w:rsid w:val="008B536C"/>
    <w:rsid w:val="008C0573"/>
    <w:rsid w:val="008D2F34"/>
    <w:rsid w:val="008D5A0E"/>
    <w:rsid w:val="008E145B"/>
    <w:rsid w:val="008E77D7"/>
    <w:rsid w:val="008F4413"/>
    <w:rsid w:val="00904DF0"/>
    <w:rsid w:val="00907AF6"/>
    <w:rsid w:val="00914713"/>
    <w:rsid w:val="00915D43"/>
    <w:rsid w:val="00921607"/>
    <w:rsid w:val="009255E0"/>
    <w:rsid w:val="00930C84"/>
    <w:rsid w:val="00934070"/>
    <w:rsid w:val="009357CA"/>
    <w:rsid w:val="00940D1F"/>
    <w:rsid w:val="0095780A"/>
    <w:rsid w:val="00961778"/>
    <w:rsid w:val="00962706"/>
    <w:rsid w:val="00964281"/>
    <w:rsid w:val="009676A4"/>
    <w:rsid w:val="009727E2"/>
    <w:rsid w:val="00980E33"/>
    <w:rsid w:val="00991339"/>
    <w:rsid w:val="00995965"/>
    <w:rsid w:val="009A5D17"/>
    <w:rsid w:val="009A68FF"/>
    <w:rsid w:val="009B3A9B"/>
    <w:rsid w:val="009C3387"/>
    <w:rsid w:val="009C5DEA"/>
    <w:rsid w:val="009C6895"/>
    <w:rsid w:val="009D052C"/>
    <w:rsid w:val="009D33D3"/>
    <w:rsid w:val="009D68AE"/>
    <w:rsid w:val="009E26C5"/>
    <w:rsid w:val="009E2815"/>
    <w:rsid w:val="009E5F89"/>
    <w:rsid w:val="009E6AFE"/>
    <w:rsid w:val="009F390F"/>
    <w:rsid w:val="009F5A83"/>
    <w:rsid w:val="009F5F7F"/>
    <w:rsid w:val="009F6D87"/>
    <w:rsid w:val="00A00B12"/>
    <w:rsid w:val="00A05A00"/>
    <w:rsid w:val="00A07F65"/>
    <w:rsid w:val="00A10DDB"/>
    <w:rsid w:val="00A1384E"/>
    <w:rsid w:val="00A159B2"/>
    <w:rsid w:val="00A24EF3"/>
    <w:rsid w:val="00A2624F"/>
    <w:rsid w:val="00A30C38"/>
    <w:rsid w:val="00A34C0A"/>
    <w:rsid w:val="00A358E7"/>
    <w:rsid w:val="00A463C5"/>
    <w:rsid w:val="00A52D3C"/>
    <w:rsid w:val="00A53002"/>
    <w:rsid w:val="00A554DC"/>
    <w:rsid w:val="00A61D7E"/>
    <w:rsid w:val="00A62117"/>
    <w:rsid w:val="00A624DC"/>
    <w:rsid w:val="00A62F88"/>
    <w:rsid w:val="00A654D3"/>
    <w:rsid w:val="00A70442"/>
    <w:rsid w:val="00A726BC"/>
    <w:rsid w:val="00A7770E"/>
    <w:rsid w:val="00A77795"/>
    <w:rsid w:val="00A82711"/>
    <w:rsid w:val="00A84A3E"/>
    <w:rsid w:val="00A84AEC"/>
    <w:rsid w:val="00A94479"/>
    <w:rsid w:val="00AA6306"/>
    <w:rsid w:val="00AB56E4"/>
    <w:rsid w:val="00AC30B4"/>
    <w:rsid w:val="00AD5B6C"/>
    <w:rsid w:val="00AD5C79"/>
    <w:rsid w:val="00AE3FA7"/>
    <w:rsid w:val="00AF3950"/>
    <w:rsid w:val="00B014EB"/>
    <w:rsid w:val="00B049AF"/>
    <w:rsid w:val="00B17677"/>
    <w:rsid w:val="00B24E9D"/>
    <w:rsid w:val="00B3036A"/>
    <w:rsid w:val="00B4222B"/>
    <w:rsid w:val="00B46DA0"/>
    <w:rsid w:val="00B46F57"/>
    <w:rsid w:val="00B548F5"/>
    <w:rsid w:val="00B61133"/>
    <w:rsid w:val="00B66F5E"/>
    <w:rsid w:val="00B87EF2"/>
    <w:rsid w:val="00B92B2F"/>
    <w:rsid w:val="00BA39C2"/>
    <w:rsid w:val="00BA6A22"/>
    <w:rsid w:val="00BB45B5"/>
    <w:rsid w:val="00BC010A"/>
    <w:rsid w:val="00BC2FA2"/>
    <w:rsid w:val="00BD079D"/>
    <w:rsid w:val="00BD7F78"/>
    <w:rsid w:val="00BE5B1B"/>
    <w:rsid w:val="00BF47D1"/>
    <w:rsid w:val="00BF6000"/>
    <w:rsid w:val="00C00E6E"/>
    <w:rsid w:val="00C0121D"/>
    <w:rsid w:val="00C05A4B"/>
    <w:rsid w:val="00C0656E"/>
    <w:rsid w:val="00C11A0F"/>
    <w:rsid w:val="00C128C7"/>
    <w:rsid w:val="00C13DAE"/>
    <w:rsid w:val="00C2403A"/>
    <w:rsid w:val="00C24319"/>
    <w:rsid w:val="00C2722F"/>
    <w:rsid w:val="00C308C6"/>
    <w:rsid w:val="00C3346F"/>
    <w:rsid w:val="00C414EB"/>
    <w:rsid w:val="00C53141"/>
    <w:rsid w:val="00C601C9"/>
    <w:rsid w:val="00C743FD"/>
    <w:rsid w:val="00C75044"/>
    <w:rsid w:val="00C81436"/>
    <w:rsid w:val="00C8481A"/>
    <w:rsid w:val="00C91E75"/>
    <w:rsid w:val="00C92273"/>
    <w:rsid w:val="00C952CA"/>
    <w:rsid w:val="00CA096E"/>
    <w:rsid w:val="00CB6E5D"/>
    <w:rsid w:val="00CC63D2"/>
    <w:rsid w:val="00CC699D"/>
    <w:rsid w:val="00CD3EEA"/>
    <w:rsid w:val="00CD429F"/>
    <w:rsid w:val="00CE0441"/>
    <w:rsid w:val="00D018F1"/>
    <w:rsid w:val="00D0195F"/>
    <w:rsid w:val="00D01CC1"/>
    <w:rsid w:val="00D020CF"/>
    <w:rsid w:val="00D1070D"/>
    <w:rsid w:val="00D114BB"/>
    <w:rsid w:val="00D14783"/>
    <w:rsid w:val="00D2251F"/>
    <w:rsid w:val="00D261E0"/>
    <w:rsid w:val="00D273C3"/>
    <w:rsid w:val="00D41E6B"/>
    <w:rsid w:val="00D54046"/>
    <w:rsid w:val="00D67DF1"/>
    <w:rsid w:val="00D71D39"/>
    <w:rsid w:val="00D74AEB"/>
    <w:rsid w:val="00D86B61"/>
    <w:rsid w:val="00D87F3F"/>
    <w:rsid w:val="00D917DE"/>
    <w:rsid w:val="00D9480A"/>
    <w:rsid w:val="00D957F0"/>
    <w:rsid w:val="00DA12C7"/>
    <w:rsid w:val="00DA6643"/>
    <w:rsid w:val="00DB496A"/>
    <w:rsid w:val="00DB6C35"/>
    <w:rsid w:val="00DC0604"/>
    <w:rsid w:val="00DC71B7"/>
    <w:rsid w:val="00DC7DC5"/>
    <w:rsid w:val="00DD7B22"/>
    <w:rsid w:val="00DE1178"/>
    <w:rsid w:val="00DE32AD"/>
    <w:rsid w:val="00DF5603"/>
    <w:rsid w:val="00DF7E5E"/>
    <w:rsid w:val="00E03D35"/>
    <w:rsid w:val="00E14032"/>
    <w:rsid w:val="00E27F41"/>
    <w:rsid w:val="00E31BCD"/>
    <w:rsid w:val="00E358F4"/>
    <w:rsid w:val="00E375CA"/>
    <w:rsid w:val="00E5130A"/>
    <w:rsid w:val="00E55B30"/>
    <w:rsid w:val="00E72DF4"/>
    <w:rsid w:val="00E8165C"/>
    <w:rsid w:val="00E837D5"/>
    <w:rsid w:val="00E84959"/>
    <w:rsid w:val="00E93DC8"/>
    <w:rsid w:val="00E95CCE"/>
    <w:rsid w:val="00E9770C"/>
    <w:rsid w:val="00EA25B0"/>
    <w:rsid w:val="00EA63D6"/>
    <w:rsid w:val="00EB101D"/>
    <w:rsid w:val="00EB315D"/>
    <w:rsid w:val="00EC3EC3"/>
    <w:rsid w:val="00ED2968"/>
    <w:rsid w:val="00ED5170"/>
    <w:rsid w:val="00ED791C"/>
    <w:rsid w:val="00EE2CF1"/>
    <w:rsid w:val="00EE53ED"/>
    <w:rsid w:val="00EF16FC"/>
    <w:rsid w:val="00EF1D86"/>
    <w:rsid w:val="00EF5561"/>
    <w:rsid w:val="00F0151C"/>
    <w:rsid w:val="00F037C9"/>
    <w:rsid w:val="00F04612"/>
    <w:rsid w:val="00F06830"/>
    <w:rsid w:val="00F1438D"/>
    <w:rsid w:val="00F17756"/>
    <w:rsid w:val="00F17A97"/>
    <w:rsid w:val="00F22EEC"/>
    <w:rsid w:val="00F24286"/>
    <w:rsid w:val="00F27106"/>
    <w:rsid w:val="00F311AF"/>
    <w:rsid w:val="00F51B21"/>
    <w:rsid w:val="00F53C14"/>
    <w:rsid w:val="00F606E8"/>
    <w:rsid w:val="00F62554"/>
    <w:rsid w:val="00F63F7F"/>
    <w:rsid w:val="00F77465"/>
    <w:rsid w:val="00F85520"/>
    <w:rsid w:val="00F94289"/>
    <w:rsid w:val="00F968BA"/>
    <w:rsid w:val="00F9758A"/>
    <w:rsid w:val="00FA680D"/>
    <w:rsid w:val="00FB1099"/>
    <w:rsid w:val="00FC6F2B"/>
    <w:rsid w:val="00FD18F3"/>
    <w:rsid w:val="00FD5363"/>
    <w:rsid w:val="00FE2270"/>
    <w:rsid w:val="00FE4404"/>
    <w:rsid w:val="00FF1571"/>
    <w:rsid w:val="00F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4746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3C14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69546F"/>
    <w:pPr>
      <w:keepNext/>
      <w:framePr w:hSpace="141" w:wrap="around" w:vAnchor="text" w:hAnchor="page" w:x="4783" w:y="24"/>
      <w:outlineLvl w:val="0"/>
    </w:pPr>
    <w:rPr>
      <w:rFonts w:ascii="Arial Narrow" w:hAnsi="Arial Narrow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Flietext112facherZeilenabstand">
    <w:name w:val="Normal: Fließtext 1 1/2 facher Zeilenabstand"/>
    <w:basedOn w:val="Standard"/>
    <w:rsid w:val="006249D5"/>
    <w:pPr>
      <w:spacing w:line="360" w:lineRule="auto"/>
    </w:pPr>
    <w:rPr>
      <w:rFonts w:ascii="Arial Narrow" w:hAnsi="Arial Narrow"/>
      <w:sz w:val="22"/>
    </w:rPr>
  </w:style>
  <w:style w:type="paragraph" w:styleId="Fuzeile">
    <w:name w:val="footer"/>
    <w:basedOn w:val="Standard"/>
    <w:semiHidden/>
    <w:rsid w:val="0069546F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69546F"/>
    <w:rPr>
      <w:color w:val="0000FF"/>
      <w:u w:val="single"/>
    </w:rPr>
  </w:style>
  <w:style w:type="paragraph" w:customStyle="1" w:styleId="FettEinleitung">
    <w:name w:val="Fett: Einleitung"/>
    <w:basedOn w:val="Standard"/>
    <w:rsid w:val="006249D5"/>
    <w:pPr>
      <w:spacing w:line="360" w:lineRule="auto"/>
    </w:pPr>
    <w:rPr>
      <w:rFonts w:ascii="Arial Narrow" w:hAnsi="Arial Narrow"/>
      <w:b/>
      <w:bCs/>
      <w:sz w:val="22"/>
    </w:rPr>
  </w:style>
  <w:style w:type="paragraph" w:styleId="Sprechblasentext">
    <w:name w:val="Balloon Text"/>
    <w:basedOn w:val="Standard"/>
    <w:semiHidden/>
    <w:rsid w:val="0069546F"/>
    <w:rPr>
      <w:rFonts w:ascii="Tahoma" w:hAnsi="Tahoma" w:cs="Tahoma"/>
      <w:sz w:val="16"/>
      <w:szCs w:val="16"/>
    </w:rPr>
  </w:style>
  <w:style w:type="paragraph" w:customStyle="1" w:styleId="11Fuzeile-8ptProspekt">
    <w:name w:val="11 Fußzeile - 8 pt Prospekt"/>
    <w:semiHidden/>
    <w:rsid w:val="00C308C6"/>
    <w:pPr>
      <w:tabs>
        <w:tab w:val="left" w:pos="170"/>
        <w:tab w:val="left" w:pos="340"/>
        <w:tab w:val="left" w:pos="510"/>
      </w:tabs>
      <w:spacing w:line="298" w:lineRule="auto"/>
    </w:pPr>
    <w:rPr>
      <w:rFonts w:ascii="Arial Narrow" w:hAnsi="Arial Narrow"/>
      <w:color w:val="333333"/>
      <w:sz w:val="16"/>
      <w:szCs w:val="16"/>
    </w:rPr>
  </w:style>
  <w:style w:type="paragraph" w:customStyle="1" w:styleId="FettundkursivAbbinder">
    <w:name w:val="Fett und kursiv: Abbinder"/>
    <w:basedOn w:val="Standard"/>
    <w:rsid w:val="006249D5"/>
    <w:pPr>
      <w:spacing w:line="360" w:lineRule="auto"/>
    </w:pPr>
    <w:rPr>
      <w:rFonts w:ascii="Arial Narrow" w:hAnsi="Arial Narrow"/>
      <w:b/>
      <w:bCs/>
      <w:i/>
      <w:iCs/>
      <w:sz w:val="22"/>
    </w:rPr>
  </w:style>
  <w:style w:type="paragraph" w:customStyle="1" w:styleId="Unterstrichenundfettberschrift">
    <w:name w:val="Unterstrichen und fett: Überschrift"/>
    <w:basedOn w:val="Standard"/>
    <w:rsid w:val="006249D5"/>
    <w:pPr>
      <w:spacing w:line="360" w:lineRule="auto"/>
    </w:pPr>
    <w:rPr>
      <w:rFonts w:ascii="Arial Narrow" w:hAnsi="Arial Narrow"/>
      <w:b/>
      <w:bCs/>
      <w:sz w:val="22"/>
      <w:u w:val="single"/>
    </w:rPr>
  </w:style>
  <w:style w:type="paragraph" w:customStyle="1" w:styleId="NormalFlietext1facherZeilenabstand">
    <w:name w:val="Normal: Fließtext 1 facher Zeilenabstand"/>
    <w:basedOn w:val="Standard"/>
    <w:rsid w:val="006249D5"/>
    <w:rPr>
      <w:rFonts w:ascii="Arial Narrow" w:hAnsi="Arial Narrow"/>
      <w:sz w:val="22"/>
    </w:rPr>
  </w:style>
  <w:style w:type="paragraph" w:customStyle="1" w:styleId="NormalundkursivBildunterschrift">
    <w:name w:val="Normal und kursiv: Bildunterschrift"/>
    <w:basedOn w:val="Standard"/>
    <w:rsid w:val="006249D5"/>
    <w:rPr>
      <w:rFonts w:ascii="Arial Narrow" w:hAnsi="Arial Narrow"/>
      <w:i/>
      <w:iCs/>
      <w:sz w:val="22"/>
    </w:rPr>
  </w:style>
  <w:style w:type="paragraph" w:styleId="Kopfzeile">
    <w:name w:val="header"/>
    <w:basedOn w:val="Standard"/>
    <w:link w:val="KopfzeileZchn"/>
    <w:uiPriority w:val="99"/>
    <w:rsid w:val="00A84A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3D35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6A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6AB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6AB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36A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36AB6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037252"/>
    <w:rPr>
      <w:rFonts w:ascii="Arial" w:hAnsi="Arial"/>
    </w:rPr>
  </w:style>
  <w:style w:type="character" w:customStyle="1" w:styleId="mw-headline">
    <w:name w:val="mw-headline"/>
    <w:basedOn w:val="Absatz-Standardschriftart"/>
    <w:rsid w:val="00367744"/>
  </w:style>
  <w:style w:type="paragraph" w:styleId="Listenabsatz">
    <w:name w:val="List Paragraph"/>
    <w:basedOn w:val="Standard"/>
    <w:uiPriority w:val="34"/>
    <w:qFormat/>
    <w:rsid w:val="009F390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582AD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82A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3C14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69546F"/>
    <w:pPr>
      <w:keepNext/>
      <w:framePr w:hSpace="141" w:wrap="around" w:vAnchor="text" w:hAnchor="page" w:x="4783" w:y="24"/>
      <w:outlineLvl w:val="0"/>
    </w:pPr>
    <w:rPr>
      <w:rFonts w:ascii="Arial Narrow" w:hAnsi="Arial Narrow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Flietext112facherZeilenabstand">
    <w:name w:val="Normal: Fließtext 1 1/2 facher Zeilenabstand"/>
    <w:basedOn w:val="Standard"/>
    <w:rsid w:val="006249D5"/>
    <w:pPr>
      <w:spacing w:line="360" w:lineRule="auto"/>
    </w:pPr>
    <w:rPr>
      <w:rFonts w:ascii="Arial Narrow" w:hAnsi="Arial Narrow"/>
      <w:sz w:val="22"/>
    </w:rPr>
  </w:style>
  <w:style w:type="paragraph" w:styleId="Fuzeile">
    <w:name w:val="footer"/>
    <w:basedOn w:val="Standard"/>
    <w:semiHidden/>
    <w:rsid w:val="0069546F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69546F"/>
    <w:rPr>
      <w:color w:val="0000FF"/>
      <w:u w:val="single"/>
    </w:rPr>
  </w:style>
  <w:style w:type="paragraph" w:customStyle="1" w:styleId="FettEinleitung">
    <w:name w:val="Fett: Einleitung"/>
    <w:basedOn w:val="Standard"/>
    <w:rsid w:val="006249D5"/>
    <w:pPr>
      <w:spacing w:line="360" w:lineRule="auto"/>
    </w:pPr>
    <w:rPr>
      <w:rFonts w:ascii="Arial Narrow" w:hAnsi="Arial Narrow"/>
      <w:b/>
      <w:bCs/>
      <w:sz w:val="22"/>
    </w:rPr>
  </w:style>
  <w:style w:type="paragraph" w:styleId="Sprechblasentext">
    <w:name w:val="Balloon Text"/>
    <w:basedOn w:val="Standard"/>
    <w:semiHidden/>
    <w:rsid w:val="0069546F"/>
    <w:rPr>
      <w:rFonts w:ascii="Tahoma" w:hAnsi="Tahoma" w:cs="Tahoma"/>
      <w:sz w:val="16"/>
      <w:szCs w:val="16"/>
    </w:rPr>
  </w:style>
  <w:style w:type="paragraph" w:customStyle="1" w:styleId="11Fuzeile-8ptProspekt">
    <w:name w:val="11 Fußzeile - 8 pt Prospekt"/>
    <w:semiHidden/>
    <w:rsid w:val="00C308C6"/>
    <w:pPr>
      <w:tabs>
        <w:tab w:val="left" w:pos="170"/>
        <w:tab w:val="left" w:pos="340"/>
        <w:tab w:val="left" w:pos="510"/>
      </w:tabs>
      <w:spacing w:line="298" w:lineRule="auto"/>
    </w:pPr>
    <w:rPr>
      <w:rFonts w:ascii="Arial Narrow" w:hAnsi="Arial Narrow"/>
      <w:color w:val="333333"/>
      <w:sz w:val="16"/>
      <w:szCs w:val="16"/>
    </w:rPr>
  </w:style>
  <w:style w:type="paragraph" w:customStyle="1" w:styleId="FettundkursivAbbinder">
    <w:name w:val="Fett und kursiv: Abbinder"/>
    <w:basedOn w:val="Standard"/>
    <w:rsid w:val="006249D5"/>
    <w:pPr>
      <w:spacing w:line="360" w:lineRule="auto"/>
    </w:pPr>
    <w:rPr>
      <w:rFonts w:ascii="Arial Narrow" w:hAnsi="Arial Narrow"/>
      <w:b/>
      <w:bCs/>
      <w:i/>
      <w:iCs/>
      <w:sz w:val="22"/>
    </w:rPr>
  </w:style>
  <w:style w:type="paragraph" w:customStyle="1" w:styleId="Unterstrichenundfettberschrift">
    <w:name w:val="Unterstrichen und fett: Überschrift"/>
    <w:basedOn w:val="Standard"/>
    <w:rsid w:val="006249D5"/>
    <w:pPr>
      <w:spacing w:line="360" w:lineRule="auto"/>
    </w:pPr>
    <w:rPr>
      <w:rFonts w:ascii="Arial Narrow" w:hAnsi="Arial Narrow"/>
      <w:b/>
      <w:bCs/>
      <w:sz w:val="22"/>
      <w:u w:val="single"/>
    </w:rPr>
  </w:style>
  <w:style w:type="paragraph" w:customStyle="1" w:styleId="NormalFlietext1facherZeilenabstand">
    <w:name w:val="Normal: Fließtext 1 facher Zeilenabstand"/>
    <w:basedOn w:val="Standard"/>
    <w:rsid w:val="006249D5"/>
    <w:rPr>
      <w:rFonts w:ascii="Arial Narrow" w:hAnsi="Arial Narrow"/>
      <w:sz w:val="22"/>
    </w:rPr>
  </w:style>
  <w:style w:type="paragraph" w:customStyle="1" w:styleId="NormalundkursivBildunterschrift">
    <w:name w:val="Normal und kursiv: Bildunterschrift"/>
    <w:basedOn w:val="Standard"/>
    <w:rsid w:val="006249D5"/>
    <w:rPr>
      <w:rFonts w:ascii="Arial Narrow" w:hAnsi="Arial Narrow"/>
      <w:i/>
      <w:iCs/>
      <w:sz w:val="22"/>
    </w:rPr>
  </w:style>
  <w:style w:type="paragraph" w:styleId="Kopfzeile">
    <w:name w:val="header"/>
    <w:basedOn w:val="Standard"/>
    <w:link w:val="KopfzeileZchn"/>
    <w:uiPriority w:val="99"/>
    <w:rsid w:val="00A84A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3D35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6A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6AB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6AB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36A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36AB6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037252"/>
    <w:rPr>
      <w:rFonts w:ascii="Arial" w:hAnsi="Arial"/>
    </w:rPr>
  </w:style>
  <w:style w:type="character" w:customStyle="1" w:styleId="mw-headline">
    <w:name w:val="mw-headline"/>
    <w:basedOn w:val="Absatz-Standardschriftart"/>
    <w:rsid w:val="00367744"/>
  </w:style>
  <w:style w:type="paragraph" w:styleId="Listenabsatz">
    <w:name w:val="List Paragraph"/>
    <w:basedOn w:val="Standard"/>
    <w:uiPriority w:val="34"/>
    <w:qFormat/>
    <w:rsid w:val="009F390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582AD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82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hau.com" TargetMode="External"/><Relationship Id="rId1" Type="http://schemas.openxmlformats.org/officeDocument/2006/relationships/hyperlink" Target="mailto:presse@rehau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hau.com" TargetMode="External"/><Relationship Id="rId1" Type="http://schemas.openxmlformats.org/officeDocument/2006/relationships/hyperlink" Target="mailto:presse@reha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3537E5A07F894BBE16DC70562CF2CD" ma:contentTypeVersion="0" ma:contentTypeDescription="Ein neues Dokument erstellen." ma:contentTypeScope="" ma:versionID="49d41f66933259972cf5a8800446e249">
  <xsd:schema xmlns:xsd="http://www.w3.org/2001/XMLSchema" xmlns:xs="http://www.w3.org/2001/XMLSchema" xmlns:p="http://schemas.microsoft.com/office/2006/metadata/properties" xmlns:ns2="E53735B3-7FA0-4B89-BE16-DC70562CF2CD" targetNamespace="http://schemas.microsoft.com/office/2006/metadata/properties" ma:root="true" ma:fieldsID="775cb369f86b76c623bf2d7d7eeefb40" ns2:_="">
    <xsd:import namespace="E53735B3-7FA0-4B89-BE16-DC70562CF2CD"/>
    <xsd:element name="properties">
      <xsd:complexType>
        <xsd:sequence>
          <xsd:element name="documentManagement">
            <xsd:complexType>
              <xsd:all>
                <xsd:element ref="ns2:Abteilung" minOccurs="0"/>
                <xsd:element ref="ns2:Ansprechpartner_x0020_Erstellung" minOccurs="0"/>
                <xsd:element ref="ns2:Ansprechpartner_x0020__x00c4_nderungen" minOccurs="0"/>
                <xsd:element ref="ns2:DrucksachenNr_x002e_" minOccurs="0"/>
                <xsd:element ref="ns2:Bemerk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735B3-7FA0-4B89-BE16-DC70562CF2CD" elementFormDefault="qualified">
    <xsd:import namespace="http://schemas.microsoft.com/office/2006/documentManagement/types"/>
    <xsd:import namespace="http://schemas.microsoft.com/office/infopath/2007/PartnerControls"/>
    <xsd:element name="Abteilung" ma:index="8" nillable="true" ma:displayName="Abt./Einsatzbereich" ma:internalName="Abteilung">
      <xsd:simpleType>
        <xsd:restriction base="dms:Text">
          <xsd:maxLength value="255"/>
        </xsd:restriction>
      </xsd:simpleType>
    </xsd:element>
    <xsd:element name="Ansprechpartner_x0020_Erstellung" ma:index="9" nillable="true" ma:displayName="Ansprechpartner für Änderungen" ma:default="F Fritsch 2250" ma:internalName="Ansprechpartner_x0020_Erstellung">
      <xsd:simpleType>
        <xsd:restriction base="dms:Text">
          <xsd:maxLength value="50"/>
        </xsd:restriction>
      </xsd:simpleType>
    </xsd:element>
    <xsd:element name="Ansprechpartner_x0020__x00c4_nderungen" ma:index="10" nillable="true" ma:displayName="Inhaltlich zuständiger Sachbearbeiter" ma:internalName="Ansprechpartner_x0020__x00c4_nderungen">
      <xsd:simpleType>
        <xsd:restriction base="dms:Text">
          <xsd:maxLength value="50"/>
        </xsd:restriction>
      </xsd:simpleType>
    </xsd:element>
    <xsd:element name="DrucksachenNr_x002e_" ma:index="11" nillable="true" ma:displayName="Drucknr." ma:internalName="DrucksachenNr_x002e_">
      <xsd:simpleType>
        <xsd:restriction base="dms:Text">
          <xsd:maxLength value="25"/>
        </xsd:restriction>
      </xsd:simpleType>
    </xsd:element>
    <xsd:element name="Bemerkung" ma:index="12" nillable="true" ma:displayName="Bemerkung" ma:internalName="Bemerku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sprechpartner_x0020__x00c4_nderungen xmlns="E53735B3-7FA0-4B89-BE16-DC70562CF2CD">H Larisch 2022</Ansprechpartner_x0020__x00c4_nderungen>
    <DrucksachenNr_x002e_ xmlns="E53735B3-7FA0-4B89-BE16-DC70562CF2CD">0557</DrucksachenNr_x002e_>
    <Ansprechpartner_x0020_Erstellung xmlns="E53735B3-7FA0-4B89-BE16-DC70562CF2CD">F Fritsch 2250</Ansprechpartner_x0020_Erstellung>
    <Bemerkung xmlns="E53735B3-7FA0-4B89-BE16-DC70562CF2CD" xsi:nil="true"/>
    <Abteilung xmlns="E53735B3-7FA0-4B89-BE16-DC70562CF2CD">C-COM</Abteilung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77BD3-B51A-4C22-9DAE-F39F6AB2CD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DB88B0-D044-456B-88C6-D8313FB75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735B3-7FA0-4B89-BE16-DC70562CF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F80867-8C95-428D-B0FC-466314FEB7E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53735B3-7FA0-4B89-BE16-DC70562CF2C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3CF11AC-ED4A-4F75-973C-C9046906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7C94202A.dotm</Template>
  <TotalTime>0</TotalTime>
  <Pages>2</Pages>
  <Words>222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REHAU AG &amp; Co</Company>
  <LinksUpToDate>false</LinksUpToDate>
  <CharactersWithSpaces>1757</CharactersWithSpaces>
  <SharedDoc>false</SharedDoc>
  <HLinks>
    <vt:vector size="12" baseType="variant">
      <vt:variant>
        <vt:i4>4849685</vt:i4>
      </vt:variant>
      <vt:variant>
        <vt:i4>3</vt:i4>
      </vt:variant>
      <vt:variant>
        <vt:i4>0</vt:i4>
      </vt:variant>
      <vt:variant>
        <vt:i4>5</vt:i4>
      </vt:variant>
      <vt:variant>
        <vt:lpwstr>http://www.rehau.com/</vt:lpwstr>
      </vt:variant>
      <vt:variant>
        <vt:lpwstr/>
      </vt:variant>
      <vt:variant>
        <vt:i4>65570</vt:i4>
      </vt:variant>
      <vt:variant>
        <vt:i4>0</vt:i4>
      </vt:variant>
      <vt:variant>
        <vt:i4>0</vt:i4>
      </vt:variant>
      <vt:variant>
        <vt:i4>5</vt:i4>
      </vt:variant>
      <vt:variant>
        <vt:lpwstr>mailto:presse@rehau.com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Microsoft Office User</dc:creator>
  <cp:lastModifiedBy>Sim</cp:lastModifiedBy>
  <cp:revision>2</cp:revision>
  <cp:lastPrinted>2020-12-03T15:14:00Z</cp:lastPrinted>
  <dcterms:created xsi:type="dcterms:W3CDTF">2020-12-14T16:23:00Z</dcterms:created>
  <dcterms:modified xsi:type="dcterms:W3CDTF">2020-12-14T16:23:00Z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14000</vt:r8>
  </property>
  <property fmtid="{D5CDD505-2E9C-101B-9397-08002B2CF9AE}" pid="3" name="ContentTypeId">
    <vt:lpwstr>0x010100B33537E5A07F894BBE16DC70562CF2CD</vt:lpwstr>
  </property>
</Properties>
</file>