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A94B" w14:textId="77777777" w:rsidR="00587B86" w:rsidRDefault="00024D91">
      <w:pPr>
        <w:tabs>
          <w:tab w:val="left" w:pos="353"/>
          <w:tab w:val="left" w:pos="907"/>
          <w:tab w:val="left" w:pos="1461"/>
          <w:tab w:val="left" w:pos="2014"/>
          <w:tab w:val="left" w:pos="2568"/>
          <w:tab w:val="left" w:pos="3122"/>
          <w:tab w:val="left" w:pos="3676"/>
          <w:tab w:val="left" w:pos="4229"/>
          <w:tab w:val="left" w:pos="4783"/>
          <w:tab w:val="left" w:pos="5337"/>
          <w:tab w:val="left" w:pos="5891"/>
          <w:tab w:val="left" w:pos="6444"/>
          <w:tab w:val="left" w:pos="6998"/>
          <w:tab w:val="left" w:pos="7552"/>
          <w:tab w:val="left" w:pos="8106"/>
          <w:tab w:val="left" w:pos="8659"/>
          <w:tab w:val="left" w:pos="9213"/>
          <w:tab w:val="left" w:pos="9767"/>
          <w:tab w:val="left" w:pos="10321"/>
        </w:tabs>
        <w:ind w:left="-200"/>
        <w:rPr>
          <w:rFonts w:ascii="Times New Roman"/>
          <w:sz w:val="20"/>
        </w:rPr>
      </w:pPr>
      <w:r>
        <w:rPr>
          <w:rFonts w:ascii="Times New Roman"/>
          <w:noProof/>
          <w:sz w:val="20"/>
        </w:rPr>
        <mc:AlternateContent>
          <mc:Choice Requires="wpg">
            <w:drawing>
              <wp:inline distT="0" distB="0" distL="0" distR="0" wp14:anchorId="12632B4E" wp14:editId="01810271">
                <wp:extent cx="175895" cy="175895"/>
                <wp:effectExtent l="0" t="0" r="0" b="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4" name="Rectangle 5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63D3AD" id="Group 5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">
                <v:rect id="Rectangle 5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D4757E1" wp14:editId="450340BC">
                <wp:extent cx="175895" cy="175895"/>
                <wp:effectExtent l="0" t="0" r="0" b="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2" name="Rectangle 5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E9E114" id="Group 5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">
                <v:rect id="Rectangle 5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8D7441D" wp14:editId="655CE1E0">
                <wp:extent cx="175895" cy="175895"/>
                <wp:effectExtent l="0" t="0" r="0"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0" name="Rectangle 4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CCCD21" id="Group 4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CHVInNWAgAAKwUAAA4AAAAAAAAAAAAAAAAALgIAAGRycy9lMm9Eb2MueG1sUEsBAi0AFAAG&#10;AAgAAAAhANRdzZnZAAAAAwEAAA8AAAAAAAAAAAAAAAAAsAQAAGRycy9kb3ducmV2LnhtbFBLBQYA&#10;AAAABAAEAPMAAAC2BQAAAAA=&#10;">
                <v:rect id="Rectangle 4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7524A4F" wp14:editId="6AF97CCF">
                <wp:extent cx="175895" cy="175895"/>
                <wp:effectExtent l="0" t="0" r="0" b="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8" name="Rectangle 4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7F987F" id="Group 4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">
                <v:rect id="Rectangle 4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035EF50" wp14:editId="302A88EF">
                <wp:extent cx="175895" cy="175895"/>
                <wp:effectExtent l="0" t="0" r="0" b="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6" name="Rectangle 4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4497C0" id="Group 4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DXBgjOVAIAACsFAAAOAAAAAAAAAAAAAAAAAC4CAABkcnMvZTJvRG9jLnhtbFBLAQItABQABgAI&#10;AAAAIQDUXc2Z2QAAAAMBAAAPAAAAAAAAAAAAAAAAAK4EAABkcnMvZG93bnJldi54bWxQSwUGAAAA&#10;AAQABADzAAAAtAUAAAAA&#10;">
                <v:rect id="Rectangle 4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AD40D7E" wp14:editId="64168CBD">
                <wp:extent cx="175895" cy="175895"/>
                <wp:effectExtent l="0" t="0" r="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4" name="Rectangle 4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7F1706" id="Group 4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">
                <v:rect id="Rectangle 4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0221323" wp14:editId="464515CF">
                <wp:extent cx="175895" cy="175895"/>
                <wp:effectExtent l="4445" t="0" r="635" b="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2" name="Rectangle 4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ACD46B" id="Group 4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CRjI4DVAIAACsFAAAOAAAAAAAAAAAAAAAAAC4CAABkcnMvZTJvRG9jLnhtbFBLAQItABQABgAI&#10;AAAAIQDUXc2Z2QAAAAMBAAAPAAAAAAAAAAAAAAAAAK4EAABkcnMvZG93bnJldi54bWxQSwUGAAAA&#10;AAQABADzAAAAtAUAAAAA&#10;">
                <v:rect id="Rectangle 4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36275D9" wp14:editId="534FE2E4">
                <wp:extent cx="175895" cy="175895"/>
                <wp:effectExtent l="3810" t="0" r="1270" b="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0" name="Rectangle 3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AD5AA9" id="Group 3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HZNLbtWAgAAKwUAAA4AAAAAAAAAAAAAAAAALgIAAGRycy9lMm9Eb2MueG1sUEsBAi0AFAAG&#10;AAgAAAAhANRdzZnZAAAAAwEAAA8AAAAAAAAAAAAAAAAAsAQAAGRycy9kb3ducmV2LnhtbFBLBQYA&#10;AAAABAAEAPMAAAC2BQAAAAA=&#10;">
                <v:rect id="Rectangle 3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C03599" wp14:editId="7AD4F037">
                <wp:extent cx="175895" cy="175895"/>
                <wp:effectExtent l="2540" t="0" r="2540" b="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8" name="Rectangle 3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0D1673" id="Group 3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">
                <v:rect id="Rectangle 3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1072AD" wp14:editId="500C4B10">
                <wp:extent cx="175895" cy="175895"/>
                <wp:effectExtent l="190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6" name="Rectangle 3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AC8EB8" id="Group 3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D0jMNPVAIAACsFAAAOAAAAAAAAAAAAAAAAAC4CAABkcnMvZTJvRG9jLnhtbFBLAQItABQABgAI&#10;AAAAIQDUXc2Z2QAAAAMBAAAPAAAAAAAAAAAAAAAAAK4EAABkcnMvZG93bnJldi54bWxQSwUGAAAA&#10;AAQABADzAAAAtAUAAAAA&#10;">
                <v:rect id="Rectangle 3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2A87417" wp14:editId="137A5094">
                <wp:extent cx="175895" cy="175895"/>
                <wp:effectExtent l="1270" t="0" r="3810" b="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4" name="Rectangle 3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ABAF08" id="Group 3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NWSHy1WAgAAKwUAAA4AAAAAAAAAAAAAAAAALgIAAGRycy9lMm9Eb2MueG1sUEsBAi0AFAAG&#10;AAgAAAAhANRdzZnZAAAAAwEAAA8AAAAAAAAAAAAAAAAAsAQAAGRycy9kb3ducmV2LnhtbFBLBQYA&#10;AAAABAAEAPMAAAC2BQAAAAA=&#10;">
                <v:rect id="Rectangle 3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71F66A" wp14:editId="6D071746">
                <wp:extent cx="175895" cy="175895"/>
                <wp:effectExtent l="635" t="0" r="4445"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2" name="Rectangle 3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CC067F" id="Group 3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CyBkWCVAIAACsFAAAOAAAAAAAAAAAAAAAAAC4CAABkcnMvZTJvRG9jLnhtbFBLAQItABQABgAI&#10;AAAAIQDUXc2Z2QAAAAMBAAAPAAAAAAAAAAAAAAAAAK4EAABkcnMvZG93bnJldi54bWxQSwUGAAAA&#10;AAQABADzAAAAtAUAAAAA&#10;">
                <v:rect id="Rectangle 3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414BF4E" wp14:editId="6AFBFC4F">
                <wp:extent cx="175895" cy="175895"/>
                <wp:effectExtent l="0" t="0" r="0" b="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0" name="Rectangle 2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D88BD9" id="Group 2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DkFUU5WAgAAKwUAAA4AAAAAAAAAAAAAAAAALgIAAGRycy9lMm9Eb2MueG1sUEsBAi0AFAAG&#10;AAgAAAAhANRdzZnZAAAAAwEAAA8AAAAAAAAAAAAAAAAAsAQAAGRycy9kb3ducmV2LnhtbFBLBQYA&#10;AAAABAAEAPMAAAC2BQAAAAA=&#10;">
                <v:rect id="Rectangle 2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00B4EE5" wp14:editId="2CDE8C1F">
                <wp:extent cx="175895" cy="175895"/>
                <wp:effectExtent l="0" t="0"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8" name="Rectangle 2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A98D99" id="Group 2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">
                <v:rect id="Rectangle 2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70B24E6F" wp14:editId="0377FBFA">
                <wp:extent cx="175895" cy="175895"/>
                <wp:effectExtent l="0" t="0" r="0" b="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6" name="Rectangle 2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4A3A08" id="Group 2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DP1nvzVAIAACsFAAAOAAAAAAAAAAAAAAAAAC4CAABkcnMvZTJvRG9jLnhtbFBLAQItABQABgAI&#10;AAAAIQDUXc2Z2QAAAAMBAAAPAAAAAAAAAAAAAAAAAK4EAABkcnMvZG93bnJldi54bWxQSwUGAAAA&#10;AAQABADzAAAAtAUAAAAA&#10;">
                <v:rect id="Rectangle 2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D0A5ED8" wp14:editId="01E540B7">
                <wp:extent cx="175895" cy="175895"/>
                <wp:effectExtent l="0" t="0" r="0"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4" name="Rectangle 2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9A011B" id="Group 22"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">
                <v:rect id="Rectangle 23"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2F06174" wp14:editId="6AD78917">
                <wp:extent cx="175895" cy="175895"/>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2" name="Rectangle 2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781880" id="Group 20"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CJXP0+VAIAACsFAAAOAAAAAAAAAAAAAAAAAC4CAABkcnMvZTJvRG9jLnhtbFBLAQItABQABgAI&#10;AAAAIQDUXc2Z2QAAAAMBAAAPAAAAAAAAAAAAAAAAAK4EAABkcnMvZG93bnJldi54bWxQSwUGAAAA&#10;AAQABADzAAAAtAUAAAAA&#10;">
                <v:rect id="Rectangle 21"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9B3220D" wp14:editId="182E3FBE">
                <wp:extent cx="175895" cy="175895"/>
                <wp:effectExtent l="0" t="0" r="0"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0" name="Rectangle 1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71E736" id="Group 18"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BnjVGhWAgAAKwUAAA4AAAAAAAAAAAAAAAAALgIAAGRycy9lMm9Eb2MueG1sUEsBAi0AFAAG&#10;AAgAAAAhANRdzZnZAAAAAwEAAA8AAAAAAAAAAAAAAAAAsAQAAGRycy9kb3ducmV2LnhtbFBLBQYA&#10;AAAABAAEAPMAAAC2BQAAAAA=&#10;">
                <v:rect id="Rectangle 19"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1500888" wp14:editId="36641F33">
                <wp:extent cx="175895" cy="175895"/>
                <wp:effectExtent l="4445" t="0" r="635"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8" name="Rectangle 1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20C63D" id="Group 16"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">
                <v:rect id="Rectangle 17"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" fillcolor="#0081c3" stroked="f"/>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0DC08B" wp14:editId="3CA0663E">
                <wp:extent cx="175895" cy="175895"/>
                <wp:effectExtent l="3810" t="0" r="127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6" name="Rectangle 1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2358D7" id="Group 14" o:spid="_x0000_s1026" style="width:13.85pt;height:13.85pt;mso-position-horizontal-relative:char;mso-position-vertical-relative:line" coordsize="2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">
                <v:rect id="Rectangle 15" o:spid="_x0000_s1027" style="position:absolute;width:27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" fillcolor="#0081c3" stroked="f"/>
                <w10:anchorlock/>
              </v:group>
            </w:pict>
          </mc:Fallback>
        </mc:AlternateContent>
      </w:r>
    </w:p>
    <w:p w14:paraId="6B438B25" w14:textId="77777777" w:rsidR="00587B86" w:rsidRDefault="00587B86">
      <w:pPr>
        <w:pStyle w:val="Textkrper"/>
        <w:rPr>
          <w:rFonts w:ascii="Times New Roman"/>
          <w:sz w:val="20"/>
        </w:rPr>
      </w:pPr>
    </w:p>
    <w:p w14:paraId="193DEFAC" w14:textId="77777777" w:rsidR="00587B86" w:rsidRDefault="00587B86">
      <w:pPr>
        <w:pStyle w:val="Textkrper"/>
        <w:rPr>
          <w:rFonts w:ascii="Times New Roman"/>
          <w:sz w:val="20"/>
        </w:rPr>
      </w:pPr>
    </w:p>
    <w:p w14:paraId="78205C3E" w14:textId="77777777" w:rsidR="00587B86" w:rsidRPr="003F62AE" w:rsidRDefault="007C2F83" w:rsidP="002B1788">
      <w:pPr>
        <w:pStyle w:val="Textkrper"/>
        <w:tabs>
          <w:tab w:val="left" w:pos="9820"/>
        </w:tabs>
        <w:spacing w:before="5"/>
        <w:ind w:left="1020"/>
        <w:rPr>
          <w:rFonts w:ascii="Times New Roman"/>
          <w:sz w:val="10"/>
          <w:szCs w:val="12"/>
        </w:rPr>
      </w:pPr>
      <w:r>
        <w:rPr>
          <w:noProof/>
        </w:rPr>
        <w:drawing>
          <wp:anchor distT="0" distB="0" distL="114300" distR="114300" simplePos="0" relativeHeight="251692032" behindDoc="1" locked="0" layoutInCell="1" allowOverlap="1" wp14:anchorId="707F38E1" wp14:editId="5BB60034">
            <wp:simplePos x="0" y="0"/>
            <wp:positionH relativeFrom="margin">
              <wp:align>right</wp:align>
            </wp:positionH>
            <wp:positionV relativeFrom="paragraph">
              <wp:posOffset>11430</wp:posOffset>
            </wp:positionV>
            <wp:extent cx="1331636" cy="1543050"/>
            <wp:effectExtent l="0" t="0" r="1905"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636"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671" w:rsidRPr="00980DA2">
        <w:rPr>
          <w:rFonts w:asciiTheme="minorHAnsi" w:hAnsiTheme="minorHAnsi" w:cstheme="minorHAnsi"/>
          <w:b/>
          <w:bCs/>
          <w:color w:val="0082C8"/>
          <w:sz w:val="32"/>
          <w:szCs w:val="18"/>
        </w:rPr>
        <w:t>Medieninformation</w:t>
      </w:r>
      <w:r w:rsidR="002B1788">
        <w:rPr>
          <w:rFonts w:asciiTheme="minorHAnsi" w:hAnsiTheme="minorHAnsi" w:cstheme="minorHAnsi"/>
          <w:b/>
          <w:bCs/>
          <w:color w:val="0082C8"/>
          <w:sz w:val="32"/>
          <w:szCs w:val="18"/>
        </w:rPr>
        <w:tab/>
      </w:r>
    </w:p>
    <w:p w14:paraId="0C7FB0A9" w14:textId="77777777" w:rsidR="00587B86" w:rsidRPr="00B56671" w:rsidRDefault="00587B86" w:rsidP="00B56671">
      <w:pPr>
        <w:pStyle w:val="berschrift1"/>
        <w:spacing w:after="120"/>
        <w:ind w:left="1020" w:right="1077"/>
        <w:rPr>
          <w:b w:val="0"/>
          <w:bCs w:val="0"/>
          <w:sz w:val="22"/>
          <w:szCs w:val="22"/>
        </w:rPr>
      </w:pPr>
    </w:p>
    <w:p w14:paraId="19A8F9DF" w14:textId="77777777" w:rsidR="00587B86" w:rsidRPr="00B56671" w:rsidRDefault="00587B86" w:rsidP="00B56671">
      <w:pPr>
        <w:pStyle w:val="berschrift1"/>
        <w:spacing w:after="120"/>
        <w:ind w:left="1020" w:right="1077"/>
        <w:rPr>
          <w:sz w:val="22"/>
          <w:szCs w:val="22"/>
        </w:rPr>
      </w:pPr>
    </w:p>
    <w:p w14:paraId="02869584" w14:textId="77777777" w:rsidR="00587B86" w:rsidRPr="00B56671" w:rsidRDefault="00587B86" w:rsidP="00B56671">
      <w:pPr>
        <w:pStyle w:val="berschrift1"/>
        <w:spacing w:after="120"/>
        <w:ind w:left="1020" w:right="1077"/>
        <w:rPr>
          <w:sz w:val="22"/>
          <w:szCs w:val="22"/>
        </w:rPr>
      </w:pPr>
    </w:p>
    <w:p w14:paraId="00229098" w14:textId="77777777" w:rsidR="007F3F57" w:rsidRDefault="007F3F57" w:rsidP="007F3F57">
      <w:pPr>
        <w:pStyle w:val="berschrift1"/>
        <w:spacing w:after="120" w:line="247" w:lineRule="auto"/>
        <w:ind w:left="1020" w:right="1077"/>
        <w:rPr>
          <w:b w:val="0"/>
          <w:color w:val="0082C8"/>
          <w:sz w:val="22"/>
          <w:szCs w:val="22"/>
        </w:rPr>
      </w:pPr>
    </w:p>
    <w:p w14:paraId="4911CE12" w14:textId="77777777" w:rsidR="007F3F57" w:rsidRDefault="007F3F57" w:rsidP="007F3F57">
      <w:pPr>
        <w:pStyle w:val="berschrift1"/>
        <w:spacing w:after="120" w:line="247" w:lineRule="auto"/>
        <w:ind w:left="1020" w:right="1077"/>
        <w:rPr>
          <w:b w:val="0"/>
          <w:color w:val="0082C8"/>
          <w:sz w:val="22"/>
          <w:szCs w:val="22"/>
        </w:rPr>
      </w:pPr>
    </w:p>
    <w:p w14:paraId="46853AA7" w14:textId="77777777" w:rsidR="00524130" w:rsidRDefault="00524130" w:rsidP="007F3F57">
      <w:pPr>
        <w:pStyle w:val="berschrift1"/>
        <w:spacing w:after="120" w:line="247" w:lineRule="auto"/>
        <w:ind w:left="1020" w:right="1077"/>
        <w:rPr>
          <w:bCs w:val="0"/>
          <w:color w:val="0082C8"/>
          <w:sz w:val="26"/>
          <w:szCs w:val="26"/>
        </w:rPr>
      </w:pPr>
    </w:p>
    <w:p w14:paraId="66A6A413" w14:textId="4C6EA515" w:rsidR="004F2531" w:rsidRPr="00D71840" w:rsidRDefault="00D71840" w:rsidP="004F2531">
      <w:pPr>
        <w:pStyle w:val="berschrift1"/>
        <w:spacing w:after="120" w:line="247" w:lineRule="auto"/>
        <w:ind w:left="1020" w:right="1077"/>
        <w:rPr>
          <w:color w:val="FFB400"/>
          <w:sz w:val="38"/>
          <w:szCs w:val="38"/>
        </w:rPr>
      </w:pPr>
      <w:r w:rsidRPr="00D71840">
        <w:rPr>
          <w:color w:val="FFB400"/>
          <w:sz w:val="38"/>
          <w:szCs w:val="38"/>
        </w:rPr>
        <w:t>Relaunch des d</w:t>
      </w:r>
      <w:r w:rsidR="00434DDB" w:rsidRPr="00D71840">
        <w:rPr>
          <w:color w:val="FFB400"/>
          <w:sz w:val="38"/>
          <w:szCs w:val="38"/>
        </w:rPr>
        <w:t>igitale</w:t>
      </w:r>
      <w:r>
        <w:rPr>
          <w:color w:val="FFB400"/>
          <w:sz w:val="38"/>
          <w:szCs w:val="38"/>
        </w:rPr>
        <w:t>n</w:t>
      </w:r>
      <w:r w:rsidR="00434DDB" w:rsidRPr="00D71840">
        <w:rPr>
          <w:color w:val="FFB400"/>
          <w:sz w:val="38"/>
          <w:szCs w:val="38"/>
        </w:rPr>
        <w:t xml:space="preserve"> Schaufenster</w:t>
      </w:r>
      <w:r w:rsidRPr="00D71840">
        <w:rPr>
          <w:color w:val="FFB400"/>
          <w:sz w:val="38"/>
          <w:szCs w:val="38"/>
        </w:rPr>
        <w:t>s</w:t>
      </w:r>
      <w:r w:rsidR="00434DDB" w:rsidRPr="00D71840">
        <w:rPr>
          <w:color w:val="FFB400"/>
          <w:sz w:val="38"/>
          <w:szCs w:val="38"/>
        </w:rPr>
        <w:t xml:space="preserve"> </w:t>
      </w:r>
      <w:r w:rsidR="00FA64D6" w:rsidRPr="00D71840">
        <w:rPr>
          <w:color w:val="FFB400"/>
          <w:sz w:val="38"/>
          <w:szCs w:val="38"/>
        </w:rPr>
        <w:t xml:space="preserve">der Reisebüros </w:t>
      </w:r>
    </w:p>
    <w:p w14:paraId="5FAE3F38" w14:textId="4BBFEB86" w:rsidR="000D7197" w:rsidRPr="00D71840" w:rsidRDefault="00FA64D6" w:rsidP="00B16D3A">
      <w:pPr>
        <w:pStyle w:val="berschrift1"/>
        <w:spacing w:after="280" w:line="247" w:lineRule="auto"/>
        <w:ind w:left="1021" w:right="1077"/>
        <w:rPr>
          <w:bCs w:val="0"/>
          <w:color w:val="0082C8"/>
          <w:sz w:val="27"/>
          <w:szCs w:val="27"/>
        </w:rPr>
      </w:pPr>
      <w:r w:rsidRPr="00D71840">
        <w:rPr>
          <w:bCs w:val="0"/>
          <w:color w:val="0082C8"/>
          <w:sz w:val="27"/>
          <w:szCs w:val="27"/>
        </w:rPr>
        <w:t>alpha Partner-</w:t>
      </w:r>
      <w:r w:rsidR="00434DDB" w:rsidRPr="00D71840">
        <w:rPr>
          <w:bCs w:val="0"/>
          <w:color w:val="0082C8"/>
          <w:sz w:val="27"/>
          <w:szCs w:val="27"/>
        </w:rPr>
        <w:t xml:space="preserve">Webseite </w:t>
      </w:r>
      <w:r w:rsidRPr="00D71840">
        <w:rPr>
          <w:bCs w:val="0"/>
          <w:color w:val="0082C8"/>
          <w:sz w:val="27"/>
          <w:szCs w:val="27"/>
        </w:rPr>
        <w:t xml:space="preserve">im modernen Design und mit optimierter Nutzerführung online  </w:t>
      </w:r>
    </w:p>
    <w:p w14:paraId="5A641C2E" w14:textId="001D42B2" w:rsidR="000F4AF3" w:rsidRPr="000F4AF3" w:rsidRDefault="004F2531" w:rsidP="000F4AF3">
      <w:pPr>
        <w:pStyle w:val="berschrift1"/>
        <w:spacing w:after="120" w:line="247" w:lineRule="auto"/>
        <w:ind w:left="1021" w:right="1077"/>
        <w:rPr>
          <w:sz w:val="22"/>
          <w:szCs w:val="22"/>
        </w:rPr>
      </w:pPr>
      <w:r w:rsidRPr="00FC0B83">
        <w:rPr>
          <w:color w:val="000000" w:themeColor="text1"/>
          <w:sz w:val="22"/>
          <w:szCs w:val="22"/>
        </w:rPr>
        <w:t xml:space="preserve">Oberursel, </w:t>
      </w:r>
      <w:r w:rsidR="00434DDB">
        <w:rPr>
          <w:color w:val="000000" w:themeColor="text1"/>
          <w:sz w:val="22"/>
          <w:szCs w:val="22"/>
        </w:rPr>
        <w:t>2</w:t>
      </w:r>
      <w:r w:rsidR="00B37290">
        <w:rPr>
          <w:color w:val="000000" w:themeColor="text1"/>
          <w:sz w:val="22"/>
          <w:szCs w:val="22"/>
        </w:rPr>
        <w:t>8</w:t>
      </w:r>
      <w:r w:rsidRPr="00FC0B83">
        <w:rPr>
          <w:color w:val="000000" w:themeColor="text1"/>
          <w:sz w:val="22"/>
          <w:szCs w:val="22"/>
        </w:rPr>
        <w:t xml:space="preserve">. </w:t>
      </w:r>
      <w:r w:rsidR="00434DDB">
        <w:rPr>
          <w:color w:val="000000" w:themeColor="text1"/>
          <w:sz w:val="22"/>
          <w:szCs w:val="22"/>
        </w:rPr>
        <w:t>November</w:t>
      </w:r>
      <w:r w:rsidRPr="00FC0B83">
        <w:rPr>
          <w:color w:val="000000" w:themeColor="text1"/>
          <w:sz w:val="22"/>
          <w:szCs w:val="22"/>
        </w:rPr>
        <w:t xml:space="preserve"> 202</w:t>
      </w:r>
      <w:r w:rsidR="00D63B0E" w:rsidRPr="00FC0B83">
        <w:rPr>
          <w:color w:val="000000" w:themeColor="text1"/>
          <w:sz w:val="22"/>
          <w:szCs w:val="22"/>
        </w:rPr>
        <w:t>2</w:t>
      </w:r>
      <w:r w:rsidRPr="00FC0B83">
        <w:rPr>
          <w:color w:val="000000" w:themeColor="text1"/>
          <w:sz w:val="22"/>
          <w:szCs w:val="22"/>
        </w:rPr>
        <w:t xml:space="preserve"> – </w:t>
      </w:r>
      <w:r w:rsidR="00D7691C">
        <w:rPr>
          <w:color w:val="000000" w:themeColor="text1"/>
          <w:sz w:val="22"/>
          <w:szCs w:val="22"/>
        </w:rPr>
        <w:t xml:space="preserve">Die Anforderungen an moderne Webseiten ändern sich schnell. Grund genug für die </w:t>
      </w:r>
      <w:r w:rsidR="00D71840">
        <w:rPr>
          <w:color w:val="000000" w:themeColor="text1"/>
          <w:sz w:val="22"/>
          <w:szCs w:val="22"/>
        </w:rPr>
        <w:t>a</w:t>
      </w:r>
      <w:r w:rsidR="00FA64D6">
        <w:rPr>
          <w:color w:val="000000" w:themeColor="text1"/>
          <w:sz w:val="22"/>
          <w:szCs w:val="22"/>
        </w:rPr>
        <w:t>lpha</w:t>
      </w:r>
      <w:r w:rsidR="00D7691C">
        <w:rPr>
          <w:color w:val="000000" w:themeColor="text1"/>
          <w:sz w:val="22"/>
          <w:szCs w:val="22"/>
        </w:rPr>
        <w:t xml:space="preserve"> Reisebüropartner GmbH die </w:t>
      </w:r>
      <w:r w:rsidR="00D71840">
        <w:rPr>
          <w:color w:val="000000" w:themeColor="text1"/>
          <w:sz w:val="22"/>
          <w:szCs w:val="22"/>
        </w:rPr>
        <w:t>Webseite</w:t>
      </w:r>
      <w:r w:rsidR="00D7691C">
        <w:rPr>
          <w:color w:val="000000" w:themeColor="text1"/>
          <w:sz w:val="22"/>
          <w:szCs w:val="22"/>
        </w:rPr>
        <w:t xml:space="preserve"> schauinsland-partner.de nur knapp zwei Jahre nach deren Start einem Relaunch zu unterziehen. Nun präsentiert sich </w:t>
      </w:r>
      <w:r w:rsidR="00E6192E">
        <w:rPr>
          <w:color w:val="000000" w:themeColor="text1"/>
          <w:sz w:val="22"/>
          <w:szCs w:val="22"/>
        </w:rPr>
        <w:t>der Auftritt</w:t>
      </w:r>
      <w:r w:rsidR="00D7691C">
        <w:rPr>
          <w:color w:val="000000" w:themeColor="text1"/>
          <w:sz w:val="22"/>
          <w:szCs w:val="22"/>
        </w:rPr>
        <w:t xml:space="preserve"> im zeitgemäßen Design, bietet eine optimier</w:t>
      </w:r>
      <w:r w:rsidR="00D71840">
        <w:rPr>
          <w:color w:val="000000" w:themeColor="text1"/>
          <w:sz w:val="22"/>
          <w:szCs w:val="22"/>
        </w:rPr>
        <w:t>t</w:t>
      </w:r>
      <w:r w:rsidR="00D7691C">
        <w:rPr>
          <w:color w:val="000000" w:themeColor="text1"/>
          <w:sz w:val="22"/>
          <w:szCs w:val="22"/>
        </w:rPr>
        <w:t>e Nutzerführung und genügt neues</w:t>
      </w:r>
      <w:r w:rsidR="00E6192E">
        <w:rPr>
          <w:color w:val="000000" w:themeColor="text1"/>
          <w:sz w:val="22"/>
          <w:szCs w:val="22"/>
        </w:rPr>
        <w:t>t</w:t>
      </w:r>
      <w:r w:rsidR="00D7691C">
        <w:rPr>
          <w:color w:val="000000" w:themeColor="text1"/>
          <w:sz w:val="22"/>
          <w:szCs w:val="22"/>
        </w:rPr>
        <w:t xml:space="preserve">en rechtlichen Anforderungen. </w:t>
      </w:r>
    </w:p>
    <w:p w14:paraId="6A770AD5" w14:textId="3516F559" w:rsidR="00E6192E" w:rsidRDefault="004B6005" w:rsidP="00E6192E">
      <w:pPr>
        <w:pStyle w:val="berschrift1"/>
        <w:spacing w:after="120" w:line="247" w:lineRule="auto"/>
        <w:ind w:left="1021" w:right="1077"/>
        <w:rPr>
          <w:b w:val="0"/>
          <w:bCs w:val="0"/>
          <w:sz w:val="22"/>
          <w:szCs w:val="22"/>
        </w:rPr>
      </w:pPr>
      <w:r>
        <w:rPr>
          <w:b w:val="0"/>
          <w:bCs w:val="0"/>
          <w:sz w:val="22"/>
          <w:szCs w:val="22"/>
        </w:rPr>
        <w:t>„Unsere Reisebüros können die Web</w:t>
      </w:r>
      <w:r w:rsidR="00EA56EF">
        <w:rPr>
          <w:b w:val="0"/>
          <w:bCs w:val="0"/>
          <w:sz w:val="22"/>
          <w:szCs w:val="22"/>
        </w:rPr>
        <w:t>s</w:t>
      </w:r>
      <w:r>
        <w:rPr>
          <w:b w:val="0"/>
          <w:bCs w:val="0"/>
          <w:sz w:val="22"/>
          <w:szCs w:val="22"/>
        </w:rPr>
        <w:t xml:space="preserve">eite über ein Technikpaket bei uns erwerben“, erklärt Helen Schröder von der alpha reisebüropartner GmbH. </w:t>
      </w:r>
      <w:r w:rsidR="00E6192E">
        <w:rPr>
          <w:b w:val="0"/>
          <w:bCs w:val="0"/>
          <w:sz w:val="22"/>
          <w:szCs w:val="22"/>
        </w:rPr>
        <w:t>Derzeit haben rund 100 Büros von dem Angebot Gebrauch gemacht. Sie</w:t>
      </w:r>
      <w:r>
        <w:rPr>
          <w:b w:val="0"/>
          <w:bCs w:val="0"/>
          <w:sz w:val="22"/>
          <w:szCs w:val="22"/>
        </w:rPr>
        <w:t xml:space="preserve"> haben gleich zwei Vorteile</w:t>
      </w:r>
      <w:r w:rsidR="00EA56EF">
        <w:rPr>
          <w:b w:val="0"/>
          <w:bCs w:val="0"/>
          <w:sz w:val="22"/>
          <w:szCs w:val="22"/>
        </w:rPr>
        <w:t>:</w:t>
      </w:r>
      <w:r>
        <w:rPr>
          <w:b w:val="0"/>
          <w:bCs w:val="0"/>
          <w:sz w:val="22"/>
          <w:szCs w:val="22"/>
        </w:rPr>
        <w:t xml:space="preserve"> </w:t>
      </w:r>
      <w:r w:rsidR="00D71840">
        <w:rPr>
          <w:b w:val="0"/>
          <w:bCs w:val="0"/>
          <w:sz w:val="22"/>
          <w:szCs w:val="22"/>
        </w:rPr>
        <w:t>Die Büros</w:t>
      </w:r>
      <w:r>
        <w:rPr>
          <w:b w:val="0"/>
          <w:bCs w:val="0"/>
          <w:sz w:val="22"/>
          <w:szCs w:val="22"/>
        </w:rPr>
        <w:t xml:space="preserve"> greifen auf eine Webseite nach modernsten Standards zurück</w:t>
      </w:r>
      <w:r w:rsidR="00EA56EF">
        <w:rPr>
          <w:b w:val="0"/>
          <w:bCs w:val="0"/>
          <w:sz w:val="22"/>
          <w:szCs w:val="22"/>
        </w:rPr>
        <w:t xml:space="preserve">, die durch ihre Zentrale gepflegt wird, und gleichzeitig können sie eigene individuelle Inhalte und ganze Unterseiten ergänzen. </w:t>
      </w:r>
      <w:r w:rsidR="00D71840">
        <w:rPr>
          <w:b w:val="0"/>
          <w:bCs w:val="0"/>
          <w:sz w:val="22"/>
          <w:szCs w:val="22"/>
        </w:rPr>
        <w:t xml:space="preserve">Helen </w:t>
      </w:r>
      <w:r w:rsidR="00E6192E">
        <w:rPr>
          <w:b w:val="0"/>
          <w:bCs w:val="0"/>
          <w:sz w:val="22"/>
          <w:szCs w:val="22"/>
        </w:rPr>
        <w:t xml:space="preserve">Schröder: „Das spart Zeit und Kosten.“ Die Seite enthalte keine Internet-Booking-Engine (IBE), sondern sei das </w:t>
      </w:r>
      <w:r w:rsidR="00EB037F" w:rsidRPr="00EB037F">
        <w:rPr>
          <w:b w:val="0"/>
          <w:bCs w:val="0"/>
          <w:sz w:val="22"/>
          <w:szCs w:val="22"/>
        </w:rPr>
        <w:t>digitale Schaufenster der Partner-Reisebüros</w:t>
      </w:r>
      <w:r w:rsidR="00E6192E">
        <w:rPr>
          <w:b w:val="0"/>
          <w:bCs w:val="0"/>
          <w:sz w:val="22"/>
          <w:szCs w:val="22"/>
        </w:rPr>
        <w:t>.</w:t>
      </w:r>
    </w:p>
    <w:p w14:paraId="51D198FE" w14:textId="47EEA9EB" w:rsidR="00434DDB" w:rsidRPr="00434DDB" w:rsidRDefault="00E6192E" w:rsidP="00434DDB">
      <w:pPr>
        <w:pStyle w:val="berschrift1"/>
        <w:spacing w:after="120" w:line="247" w:lineRule="auto"/>
        <w:ind w:left="1021" w:right="1077"/>
        <w:rPr>
          <w:b w:val="0"/>
          <w:bCs w:val="0"/>
          <w:color w:val="FF0000"/>
          <w:sz w:val="22"/>
          <w:szCs w:val="22"/>
        </w:rPr>
      </w:pPr>
      <w:r>
        <w:rPr>
          <w:b w:val="0"/>
          <w:bCs w:val="0"/>
          <w:sz w:val="22"/>
          <w:szCs w:val="22"/>
        </w:rPr>
        <w:t xml:space="preserve">Mit ihrem modernen Design, den aufmerksamkeitsstarken vollspaltigen Elementen in einer frischen Farbwelt und den vielen Bildern mit Zoom-Effekt </w:t>
      </w:r>
      <w:r w:rsidR="001E1E34">
        <w:rPr>
          <w:b w:val="0"/>
          <w:bCs w:val="0"/>
          <w:sz w:val="22"/>
          <w:szCs w:val="22"/>
        </w:rPr>
        <w:t xml:space="preserve">wirkt die Website ansprechend und aufgeräumt zugleich. Noch </w:t>
      </w:r>
      <w:r w:rsidR="00D71840">
        <w:rPr>
          <w:b w:val="0"/>
          <w:bCs w:val="0"/>
          <w:sz w:val="22"/>
          <w:szCs w:val="22"/>
        </w:rPr>
        <w:t>weiter</w:t>
      </w:r>
      <w:r w:rsidR="001E1E34">
        <w:rPr>
          <w:b w:val="0"/>
          <w:bCs w:val="0"/>
          <w:sz w:val="22"/>
          <w:szCs w:val="22"/>
        </w:rPr>
        <w:t xml:space="preserve"> in </w:t>
      </w:r>
      <w:r w:rsidR="00F12913">
        <w:rPr>
          <w:b w:val="0"/>
          <w:bCs w:val="0"/>
          <w:sz w:val="22"/>
          <w:szCs w:val="22"/>
        </w:rPr>
        <w:t xml:space="preserve">den </w:t>
      </w:r>
      <w:r w:rsidR="001E1E34">
        <w:rPr>
          <w:b w:val="0"/>
          <w:bCs w:val="0"/>
          <w:sz w:val="22"/>
          <w:szCs w:val="22"/>
        </w:rPr>
        <w:t xml:space="preserve">Fokus gerückt ist die Kontaktbox der Reisebüros mit mehr Platz u. a. für Öffnungszeiten und Bürobilder. </w:t>
      </w:r>
      <w:r w:rsidR="00434DDB">
        <w:rPr>
          <w:b w:val="0"/>
          <w:bCs w:val="0"/>
          <w:sz w:val="22"/>
          <w:szCs w:val="22"/>
        </w:rPr>
        <w:t xml:space="preserve">Zudem wurden die Nutzerführung und die Mobilansicht optimiert. </w:t>
      </w:r>
      <w:r w:rsidR="00F12913">
        <w:rPr>
          <w:b w:val="0"/>
          <w:bCs w:val="0"/>
          <w:sz w:val="22"/>
          <w:szCs w:val="22"/>
        </w:rPr>
        <w:t xml:space="preserve">Außerdem können die Reisebüros nun die von ihnen bevorzugten Abflughäfen angeben, auf die dann im Angebot automatisch zurückgegriffen wird. </w:t>
      </w:r>
    </w:p>
    <w:p w14:paraId="5C916B63" w14:textId="77777777" w:rsidR="00434DDB" w:rsidRDefault="00434DDB" w:rsidP="00E6192E">
      <w:pPr>
        <w:pStyle w:val="berschrift1"/>
        <w:spacing w:after="120" w:line="247" w:lineRule="auto"/>
        <w:ind w:left="1021" w:right="1077"/>
        <w:rPr>
          <w:b w:val="0"/>
          <w:bCs w:val="0"/>
          <w:sz w:val="22"/>
          <w:szCs w:val="22"/>
        </w:rPr>
      </w:pPr>
    </w:p>
    <w:p w14:paraId="1E9EEED5" w14:textId="77777777" w:rsidR="00681B56" w:rsidRDefault="00681B56" w:rsidP="00681B56">
      <w:pPr>
        <w:pStyle w:val="berschrift1"/>
        <w:spacing w:after="120" w:line="247" w:lineRule="auto"/>
        <w:ind w:left="1021" w:right="1077"/>
        <w:rPr>
          <w:b w:val="0"/>
          <w:sz w:val="18"/>
          <w:szCs w:val="18"/>
        </w:rPr>
      </w:pPr>
      <w:r w:rsidRPr="002B1788">
        <w:rPr>
          <w:b w:val="0"/>
          <w:sz w:val="18"/>
          <w:szCs w:val="18"/>
        </w:rPr>
        <w:t>schauinsland-reisen PARTNER ist eine Reisebürokooperation der alpha Reisebüropartner GmbH mit Sitz in Oberursel. Mit</w:t>
      </w:r>
      <w:r>
        <w:rPr>
          <w:b w:val="0"/>
          <w:sz w:val="18"/>
          <w:szCs w:val="18"/>
        </w:rPr>
        <w:t xml:space="preserve"> insgesamt</w:t>
      </w:r>
      <w:r w:rsidRPr="002B1788">
        <w:rPr>
          <w:b w:val="0"/>
          <w:sz w:val="18"/>
          <w:szCs w:val="18"/>
        </w:rPr>
        <w:t xml:space="preserve"> rund </w:t>
      </w:r>
      <w:r>
        <w:rPr>
          <w:b w:val="0"/>
          <w:sz w:val="18"/>
          <w:szCs w:val="18"/>
        </w:rPr>
        <w:t>650</w:t>
      </w:r>
      <w:r w:rsidRPr="002B1788">
        <w:rPr>
          <w:b w:val="0"/>
          <w:sz w:val="18"/>
          <w:szCs w:val="18"/>
        </w:rPr>
        <w:t xml:space="preserve"> angeschlossenen Reisebüros zählt die Kooperation zu den größten touristischen Vertriebseinheiten in Deutschland. Sie gehört jeweils zur Hälfte dem Reiseveranstalter schauinsland-reisen GmbH aus Duisburg und der Raiffeisen</w:t>
      </w:r>
      <w:r>
        <w:rPr>
          <w:b w:val="0"/>
          <w:sz w:val="18"/>
          <w:szCs w:val="18"/>
        </w:rPr>
        <w:t>-</w:t>
      </w:r>
      <w:r w:rsidRPr="002B1788">
        <w:rPr>
          <w:b w:val="0"/>
          <w:sz w:val="18"/>
          <w:szCs w:val="18"/>
        </w:rPr>
        <w:t>Tours RT</w:t>
      </w:r>
      <w:r>
        <w:rPr>
          <w:b w:val="0"/>
          <w:sz w:val="18"/>
          <w:szCs w:val="18"/>
        </w:rPr>
        <w:t>-</w:t>
      </w:r>
      <w:r w:rsidRPr="002B1788">
        <w:rPr>
          <w:b w:val="0"/>
          <w:sz w:val="18"/>
          <w:szCs w:val="18"/>
        </w:rPr>
        <w:t>Reisen GmbH aus Burghausen. Die Kooperationszentrale bietet ihren Mitgliedern unter anderem Einkaufsvorteile durch Rahmenverträge, Provisionsvorteile, Unterstützung bei Marketing- und Verkaufsförderung, Informationsreisen, Schulungen und Tagungen, betriebswirtschaftliche Beratung sowie technische Reisebürosysteme. Reisebüros profitieren außerdem vom Aufmerksamkeitswert einer starken Marke und bleiben dabei wirtschaftlich selbstständig. Den Grad der Zusammenarbeit bestimmen sie mit den Kooperationsstufen „schauinsland-reisen PARTNER“ und „schauinsland-reisen Team“.</w:t>
      </w:r>
    </w:p>
    <w:p w14:paraId="0F35C620" w14:textId="77777777" w:rsidR="00681B56" w:rsidRDefault="00681B56" w:rsidP="00681B56">
      <w:pPr>
        <w:pStyle w:val="berschrift1"/>
        <w:spacing w:after="120" w:line="247" w:lineRule="auto"/>
        <w:ind w:left="1021" w:right="1077"/>
        <w:rPr>
          <w:b w:val="0"/>
          <w:sz w:val="18"/>
          <w:szCs w:val="18"/>
        </w:rPr>
      </w:pPr>
    </w:p>
    <w:p w14:paraId="1CFE7FD6" w14:textId="77777777" w:rsidR="00681B56" w:rsidRPr="002B1788" w:rsidRDefault="00681B56" w:rsidP="00681B56">
      <w:pPr>
        <w:pStyle w:val="berschrift1"/>
        <w:spacing w:line="247" w:lineRule="auto"/>
        <w:ind w:left="1021" w:right="1077"/>
        <w:rPr>
          <w:sz w:val="18"/>
          <w:szCs w:val="18"/>
        </w:rPr>
      </w:pPr>
      <w:r w:rsidRPr="002B1788">
        <w:rPr>
          <w:sz w:val="18"/>
          <w:szCs w:val="18"/>
        </w:rPr>
        <w:t>Redaktionskontakt:</w:t>
      </w:r>
    </w:p>
    <w:p w14:paraId="6A7AEFC9" w14:textId="77777777" w:rsidR="00681B56" w:rsidRPr="006A1A65" w:rsidRDefault="00681B56" w:rsidP="00681B56">
      <w:pPr>
        <w:pStyle w:val="berschrift1"/>
        <w:spacing w:line="247" w:lineRule="auto"/>
        <w:ind w:left="301" w:right="1021" w:firstLine="720"/>
        <w:rPr>
          <w:b w:val="0"/>
          <w:sz w:val="18"/>
          <w:szCs w:val="18"/>
        </w:rPr>
      </w:pPr>
      <w:r>
        <w:rPr>
          <w:b w:val="0"/>
          <w:sz w:val="18"/>
          <w:szCs w:val="18"/>
        </w:rPr>
        <w:t>Dr. Thomas Daubenbüchel</w:t>
      </w:r>
    </w:p>
    <w:p w14:paraId="094DD0F5" w14:textId="77777777" w:rsidR="00681B56" w:rsidRPr="006A1A65" w:rsidRDefault="00681B56" w:rsidP="00681B56">
      <w:pPr>
        <w:pStyle w:val="berschrift1"/>
        <w:spacing w:line="247" w:lineRule="auto"/>
        <w:ind w:left="301" w:right="1021" w:firstLine="720"/>
        <w:rPr>
          <w:b w:val="0"/>
          <w:sz w:val="18"/>
          <w:szCs w:val="18"/>
        </w:rPr>
      </w:pPr>
      <w:r w:rsidRPr="006A1A65">
        <w:rPr>
          <w:b w:val="0"/>
          <w:sz w:val="18"/>
          <w:szCs w:val="18"/>
        </w:rPr>
        <w:t>SKM Consultants GmbH</w:t>
      </w:r>
    </w:p>
    <w:p w14:paraId="0955FFCE" w14:textId="77777777" w:rsidR="00681B56" w:rsidRPr="006A1A65" w:rsidRDefault="00681B56" w:rsidP="00681B56">
      <w:pPr>
        <w:pStyle w:val="berschrift1"/>
        <w:spacing w:line="247" w:lineRule="auto"/>
        <w:ind w:left="301" w:right="1021" w:firstLine="720"/>
        <w:rPr>
          <w:b w:val="0"/>
          <w:sz w:val="18"/>
          <w:szCs w:val="18"/>
        </w:rPr>
      </w:pPr>
      <w:r w:rsidRPr="006A1A65">
        <w:rPr>
          <w:b w:val="0"/>
          <w:sz w:val="18"/>
          <w:szCs w:val="18"/>
        </w:rPr>
        <w:t>Tel.: +49 (0) 211-55 79 45-0</w:t>
      </w:r>
    </w:p>
    <w:p w14:paraId="4343292C" w14:textId="77777777" w:rsidR="00681B56" w:rsidRDefault="00681B56" w:rsidP="00681B56">
      <w:pPr>
        <w:pStyle w:val="berschrift1"/>
        <w:spacing w:line="247" w:lineRule="auto"/>
        <w:ind w:left="301" w:right="1021" w:firstLine="720"/>
        <w:rPr>
          <w:b w:val="0"/>
          <w:sz w:val="18"/>
          <w:szCs w:val="18"/>
        </w:rPr>
      </w:pPr>
      <w:r w:rsidRPr="006A1A65">
        <w:rPr>
          <w:b w:val="0"/>
          <w:sz w:val="18"/>
          <w:szCs w:val="18"/>
        </w:rPr>
        <w:t>Mobil: +49 (0) 170-</w:t>
      </w:r>
      <w:r>
        <w:rPr>
          <w:b w:val="0"/>
          <w:sz w:val="18"/>
          <w:szCs w:val="18"/>
        </w:rPr>
        <w:t>63 23 891</w:t>
      </w:r>
    </w:p>
    <w:p w14:paraId="028F64B0" w14:textId="77777777" w:rsidR="00681B56" w:rsidRDefault="00000000" w:rsidP="00681B56">
      <w:pPr>
        <w:pStyle w:val="berschrift1"/>
        <w:spacing w:line="247" w:lineRule="auto"/>
        <w:ind w:left="301" w:right="1021" w:firstLine="720"/>
      </w:pPr>
      <w:hyperlink r:id="rId10" w:history="1">
        <w:r w:rsidR="00681B56" w:rsidRPr="00725D33">
          <w:rPr>
            <w:rStyle w:val="Hyperlink"/>
            <w:b w:val="0"/>
            <w:sz w:val="18"/>
            <w:szCs w:val="18"/>
          </w:rPr>
          <w:t>thomas.daubenbuechel@skm-consultants.de</w:t>
        </w:r>
      </w:hyperlink>
    </w:p>
    <w:p w14:paraId="52167666" w14:textId="77777777" w:rsidR="00681B56" w:rsidRPr="006A1A65" w:rsidRDefault="00681B56" w:rsidP="00681B56">
      <w:pPr>
        <w:pStyle w:val="berschrift1"/>
        <w:spacing w:line="247" w:lineRule="auto"/>
        <w:ind w:left="301" w:right="1021" w:firstLine="720"/>
        <w:rPr>
          <w:b w:val="0"/>
          <w:sz w:val="18"/>
          <w:szCs w:val="18"/>
        </w:rPr>
        <w:sectPr w:rsidR="00681B56" w:rsidRPr="006A1A65" w:rsidSect="00FA64D6">
          <w:type w:val="continuous"/>
          <w:pgSz w:w="11910" w:h="16840"/>
          <w:pgMar w:top="0" w:right="1134" w:bottom="278" w:left="198" w:header="720" w:footer="720" w:gutter="0"/>
          <w:cols w:space="720"/>
        </w:sectPr>
      </w:pPr>
    </w:p>
    <w:p w14:paraId="35EEF2C3" w14:textId="3CD73185" w:rsidR="008C4661" w:rsidRDefault="008C4661" w:rsidP="007F3F57">
      <w:pPr>
        <w:pStyle w:val="berschrift1"/>
        <w:spacing w:after="120" w:line="247" w:lineRule="auto"/>
        <w:ind w:left="1021" w:right="1077"/>
        <w:rPr>
          <w:b w:val="0"/>
          <w:bCs w:val="0"/>
          <w:sz w:val="22"/>
          <w:szCs w:val="22"/>
        </w:rPr>
      </w:pPr>
    </w:p>
    <w:p w14:paraId="76A025FB" w14:textId="77777777" w:rsidR="009321FE" w:rsidRPr="009321FE" w:rsidRDefault="009321FE" w:rsidP="005D235C">
      <w:pPr>
        <w:pStyle w:val="berschrift1"/>
        <w:spacing w:line="247" w:lineRule="auto"/>
        <w:ind w:left="1021" w:right="1077"/>
        <w:rPr>
          <w:rFonts w:asciiTheme="minorHAnsi" w:hAnsiTheme="minorHAnsi" w:cstheme="minorHAnsi"/>
          <w:b w:val="0"/>
          <w:sz w:val="22"/>
          <w:szCs w:val="22"/>
        </w:rPr>
      </w:pPr>
    </w:p>
    <w:sectPr w:rsidR="009321FE" w:rsidRPr="009321FE" w:rsidSect="00980DA2">
      <w:type w:val="continuous"/>
      <w:pgSz w:w="11910" w:h="16840"/>
      <w:pgMar w:top="0" w:right="10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0EE"/>
    <w:multiLevelType w:val="multilevel"/>
    <w:tmpl w:val="45D46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81ADC"/>
    <w:multiLevelType w:val="hybridMultilevel"/>
    <w:tmpl w:val="00DC56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6C2503"/>
    <w:multiLevelType w:val="hybridMultilevel"/>
    <w:tmpl w:val="620AA7B6"/>
    <w:lvl w:ilvl="0" w:tplc="53CC3792">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3" w15:restartNumberingAfterBreak="0">
    <w:nsid w:val="5F8F3361"/>
    <w:multiLevelType w:val="hybridMultilevel"/>
    <w:tmpl w:val="1C80CFC4"/>
    <w:lvl w:ilvl="0" w:tplc="AB60FA90">
      <w:start w:val="5"/>
      <w:numFmt w:val="bullet"/>
      <w:lvlText w:val="-"/>
      <w:lvlJc w:val="left"/>
      <w:pPr>
        <w:ind w:left="1431" w:hanging="360"/>
      </w:pPr>
      <w:rPr>
        <w:rFonts w:ascii="Calibri" w:eastAsia="Calibri" w:hAnsi="Calibri" w:cs="Calibri"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4" w15:restartNumberingAfterBreak="0">
    <w:nsid w:val="6A9056F2"/>
    <w:multiLevelType w:val="hybridMultilevel"/>
    <w:tmpl w:val="B282B942"/>
    <w:lvl w:ilvl="0" w:tplc="AB60FA90">
      <w:start w:val="5"/>
      <w:numFmt w:val="bullet"/>
      <w:lvlText w:val="-"/>
      <w:lvlJc w:val="left"/>
      <w:pPr>
        <w:ind w:left="2452" w:hanging="360"/>
      </w:pPr>
      <w:rPr>
        <w:rFonts w:ascii="Calibri" w:eastAsia="Calibri" w:hAnsi="Calibri" w:cs="Calibri"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5" w15:restartNumberingAfterBreak="0">
    <w:nsid w:val="7B344E5B"/>
    <w:multiLevelType w:val="hybridMultilevel"/>
    <w:tmpl w:val="AF8E91F0"/>
    <w:lvl w:ilvl="0" w:tplc="D7741B74">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num w:numId="1" w16cid:durableId="807238719">
    <w:abstractNumId w:val="5"/>
  </w:num>
  <w:num w:numId="2" w16cid:durableId="1616253497">
    <w:abstractNumId w:val="2"/>
  </w:num>
  <w:num w:numId="3" w16cid:durableId="8989516">
    <w:abstractNumId w:val="0"/>
  </w:num>
  <w:num w:numId="4" w16cid:durableId="1116757420">
    <w:abstractNumId w:val="3"/>
  </w:num>
  <w:num w:numId="5" w16cid:durableId="1828327010">
    <w:abstractNumId w:val="4"/>
  </w:num>
  <w:num w:numId="6" w16cid:durableId="36202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1"/>
    <w:rsid w:val="00000DA1"/>
    <w:rsid w:val="00015B6F"/>
    <w:rsid w:val="00024525"/>
    <w:rsid w:val="00024B2B"/>
    <w:rsid w:val="00024D91"/>
    <w:rsid w:val="00061740"/>
    <w:rsid w:val="00071737"/>
    <w:rsid w:val="000808BB"/>
    <w:rsid w:val="0009588A"/>
    <w:rsid w:val="000B46FE"/>
    <w:rsid w:val="000B4DE5"/>
    <w:rsid w:val="000D36F0"/>
    <w:rsid w:val="000D3C48"/>
    <w:rsid w:val="000D7197"/>
    <w:rsid w:val="000E6796"/>
    <w:rsid w:val="000F4018"/>
    <w:rsid w:val="000F4AF3"/>
    <w:rsid w:val="00126C32"/>
    <w:rsid w:val="00166917"/>
    <w:rsid w:val="001900C6"/>
    <w:rsid w:val="00192B6C"/>
    <w:rsid w:val="00194058"/>
    <w:rsid w:val="00195EBF"/>
    <w:rsid w:val="001A0A27"/>
    <w:rsid w:val="001B558D"/>
    <w:rsid w:val="001C35A9"/>
    <w:rsid w:val="001E1E34"/>
    <w:rsid w:val="00203756"/>
    <w:rsid w:val="002140A2"/>
    <w:rsid w:val="0021531A"/>
    <w:rsid w:val="00220B5A"/>
    <w:rsid w:val="002213B6"/>
    <w:rsid w:val="002229E9"/>
    <w:rsid w:val="00253EEF"/>
    <w:rsid w:val="002A58BA"/>
    <w:rsid w:val="002B1788"/>
    <w:rsid w:val="002C0127"/>
    <w:rsid w:val="002D29A8"/>
    <w:rsid w:val="002D4867"/>
    <w:rsid w:val="002E4130"/>
    <w:rsid w:val="003371D6"/>
    <w:rsid w:val="0035026B"/>
    <w:rsid w:val="00374E13"/>
    <w:rsid w:val="00381399"/>
    <w:rsid w:val="003868A4"/>
    <w:rsid w:val="003A2804"/>
    <w:rsid w:val="003A4009"/>
    <w:rsid w:val="003E2DAE"/>
    <w:rsid w:val="003F62AE"/>
    <w:rsid w:val="00404643"/>
    <w:rsid w:val="00434DDB"/>
    <w:rsid w:val="00435B46"/>
    <w:rsid w:val="00436ABB"/>
    <w:rsid w:val="004452B0"/>
    <w:rsid w:val="00450D0B"/>
    <w:rsid w:val="00461876"/>
    <w:rsid w:val="00495AFB"/>
    <w:rsid w:val="004970A1"/>
    <w:rsid w:val="004B3118"/>
    <w:rsid w:val="004B6005"/>
    <w:rsid w:val="004F0105"/>
    <w:rsid w:val="004F01DF"/>
    <w:rsid w:val="004F2531"/>
    <w:rsid w:val="00502036"/>
    <w:rsid w:val="00524130"/>
    <w:rsid w:val="00531E95"/>
    <w:rsid w:val="005427E0"/>
    <w:rsid w:val="00547347"/>
    <w:rsid w:val="005578F0"/>
    <w:rsid w:val="00573692"/>
    <w:rsid w:val="00577549"/>
    <w:rsid w:val="00587B86"/>
    <w:rsid w:val="00590453"/>
    <w:rsid w:val="005C0A90"/>
    <w:rsid w:val="005C630A"/>
    <w:rsid w:val="005C7890"/>
    <w:rsid w:val="005D235C"/>
    <w:rsid w:val="005D3EAF"/>
    <w:rsid w:val="005D75BF"/>
    <w:rsid w:val="00605ACC"/>
    <w:rsid w:val="0061086D"/>
    <w:rsid w:val="0062100F"/>
    <w:rsid w:val="00624337"/>
    <w:rsid w:val="00656F98"/>
    <w:rsid w:val="00672B6E"/>
    <w:rsid w:val="00673FD3"/>
    <w:rsid w:val="00681B56"/>
    <w:rsid w:val="006A1A65"/>
    <w:rsid w:val="006B3209"/>
    <w:rsid w:val="006F33DB"/>
    <w:rsid w:val="007045DA"/>
    <w:rsid w:val="00705D47"/>
    <w:rsid w:val="00711E6E"/>
    <w:rsid w:val="00720E46"/>
    <w:rsid w:val="007224E2"/>
    <w:rsid w:val="00723757"/>
    <w:rsid w:val="007419D7"/>
    <w:rsid w:val="00747552"/>
    <w:rsid w:val="0074757E"/>
    <w:rsid w:val="00795356"/>
    <w:rsid w:val="007C2F83"/>
    <w:rsid w:val="007D0D3A"/>
    <w:rsid w:val="007E5436"/>
    <w:rsid w:val="007E55BF"/>
    <w:rsid w:val="007F3F57"/>
    <w:rsid w:val="0080481E"/>
    <w:rsid w:val="00805C37"/>
    <w:rsid w:val="00825431"/>
    <w:rsid w:val="008366CD"/>
    <w:rsid w:val="0085143E"/>
    <w:rsid w:val="00877FDD"/>
    <w:rsid w:val="008879DE"/>
    <w:rsid w:val="008C12B0"/>
    <w:rsid w:val="008C4661"/>
    <w:rsid w:val="008D6AE4"/>
    <w:rsid w:val="008E2009"/>
    <w:rsid w:val="008E6A5A"/>
    <w:rsid w:val="00903480"/>
    <w:rsid w:val="009164E4"/>
    <w:rsid w:val="00930B67"/>
    <w:rsid w:val="009321FE"/>
    <w:rsid w:val="009344CC"/>
    <w:rsid w:val="00967DD7"/>
    <w:rsid w:val="00975596"/>
    <w:rsid w:val="00980DA2"/>
    <w:rsid w:val="0099398A"/>
    <w:rsid w:val="0099623C"/>
    <w:rsid w:val="009A7136"/>
    <w:rsid w:val="009C047A"/>
    <w:rsid w:val="009C276E"/>
    <w:rsid w:val="009F520F"/>
    <w:rsid w:val="00A03B24"/>
    <w:rsid w:val="00A30458"/>
    <w:rsid w:val="00A425FE"/>
    <w:rsid w:val="00A6087B"/>
    <w:rsid w:val="00A6556D"/>
    <w:rsid w:val="00A70167"/>
    <w:rsid w:val="00AB6F1C"/>
    <w:rsid w:val="00AC76E0"/>
    <w:rsid w:val="00AD6AB2"/>
    <w:rsid w:val="00AE0EC4"/>
    <w:rsid w:val="00AF66D0"/>
    <w:rsid w:val="00B07557"/>
    <w:rsid w:val="00B13EF9"/>
    <w:rsid w:val="00B16D3A"/>
    <w:rsid w:val="00B220C1"/>
    <w:rsid w:val="00B22A3D"/>
    <w:rsid w:val="00B243A4"/>
    <w:rsid w:val="00B2497B"/>
    <w:rsid w:val="00B32C72"/>
    <w:rsid w:val="00B37290"/>
    <w:rsid w:val="00B56671"/>
    <w:rsid w:val="00B71F6C"/>
    <w:rsid w:val="00B76897"/>
    <w:rsid w:val="00B7786B"/>
    <w:rsid w:val="00B80DE6"/>
    <w:rsid w:val="00BC3446"/>
    <w:rsid w:val="00BC7BBD"/>
    <w:rsid w:val="00BD45C5"/>
    <w:rsid w:val="00BD6F02"/>
    <w:rsid w:val="00BE244A"/>
    <w:rsid w:val="00C04784"/>
    <w:rsid w:val="00C20A12"/>
    <w:rsid w:val="00C6591F"/>
    <w:rsid w:val="00C77244"/>
    <w:rsid w:val="00C96EA2"/>
    <w:rsid w:val="00CD2B8A"/>
    <w:rsid w:val="00D0113C"/>
    <w:rsid w:val="00D1673A"/>
    <w:rsid w:val="00D32A89"/>
    <w:rsid w:val="00D41FAF"/>
    <w:rsid w:val="00D62183"/>
    <w:rsid w:val="00D63B0E"/>
    <w:rsid w:val="00D673B5"/>
    <w:rsid w:val="00D71840"/>
    <w:rsid w:val="00D7691C"/>
    <w:rsid w:val="00D92107"/>
    <w:rsid w:val="00D978A9"/>
    <w:rsid w:val="00DE5947"/>
    <w:rsid w:val="00DE66E9"/>
    <w:rsid w:val="00DF4270"/>
    <w:rsid w:val="00E07810"/>
    <w:rsid w:val="00E41096"/>
    <w:rsid w:val="00E57394"/>
    <w:rsid w:val="00E6192E"/>
    <w:rsid w:val="00E628CC"/>
    <w:rsid w:val="00E70762"/>
    <w:rsid w:val="00E749B3"/>
    <w:rsid w:val="00E75CEA"/>
    <w:rsid w:val="00E774BF"/>
    <w:rsid w:val="00E86BB0"/>
    <w:rsid w:val="00E965C5"/>
    <w:rsid w:val="00EA3ECB"/>
    <w:rsid w:val="00EA56EF"/>
    <w:rsid w:val="00EB037F"/>
    <w:rsid w:val="00EC78D7"/>
    <w:rsid w:val="00ED23FD"/>
    <w:rsid w:val="00EF22CA"/>
    <w:rsid w:val="00F12913"/>
    <w:rsid w:val="00F133CF"/>
    <w:rsid w:val="00F571B0"/>
    <w:rsid w:val="00F63B6A"/>
    <w:rsid w:val="00FA64D6"/>
    <w:rsid w:val="00FB5C08"/>
    <w:rsid w:val="00FC0B83"/>
    <w:rsid w:val="00FC4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0941"/>
  <w15:docId w15:val="{FE675765-7260-49CB-B442-CF57865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link w:val="berschrift1Zchn"/>
    <w:uiPriority w:val="9"/>
    <w:qFormat/>
    <w:pPr>
      <w:spacing w:line="234" w:lineRule="exact"/>
      <w:ind w:left="121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4F2531"/>
    <w:rPr>
      <w:color w:val="0000FF"/>
      <w:u w:val="single"/>
    </w:rPr>
  </w:style>
  <w:style w:type="character" w:styleId="NichtaufgelsteErwhnung">
    <w:name w:val="Unresolved Mention"/>
    <w:basedOn w:val="Absatz-Standardschriftart"/>
    <w:uiPriority w:val="99"/>
    <w:semiHidden/>
    <w:unhideWhenUsed/>
    <w:rsid w:val="004F2531"/>
    <w:rPr>
      <w:color w:val="605E5C"/>
      <w:shd w:val="clear" w:color="auto" w:fill="E1DFDD"/>
    </w:rPr>
  </w:style>
  <w:style w:type="character" w:customStyle="1" w:styleId="berschrift1Zchn">
    <w:name w:val="Überschrift 1 Zchn"/>
    <w:basedOn w:val="Absatz-Standardschriftart"/>
    <w:link w:val="berschrift1"/>
    <w:uiPriority w:val="9"/>
    <w:rsid w:val="00AC76E0"/>
    <w:rPr>
      <w:rFonts w:ascii="Calibri" w:eastAsia="Calibri" w:hAnsi="Calibri" w:cs="Calibri"/>
      <w:b/>
      <w:bCs/>
      <w:sz w:val="20"/>
      <w:szCs w:val="20"/>
      <w:lang w:val="de-DE" w:eastAsia="de-DE" w:bidi="de-DE"/>
    </w:rPr>
  </w:style>
  <w:style w:type="paragraph" w:styleId="berarbeitung">
    <w:name w:val="Revision"/>
    <w:hidden/>
    <w:uiPriority w:val="99"/>
    <w:semiHidden/>
    <w:rsid w:val="00967DD7"/>
    <w:pPr>
      <w:widowControl/>
      <w:autoSpaceDE/>
      <w:autoSpaceDN/>
    </w:pPr>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967DD7"/>
    <w:rPr>
      <w:sz w:val="16"/>
      <w:szCs w:val="16"/>
    </w:rPr>
  </w:style>
  <w:style w:type="paragraph" w:styleId="Kommentartext">
    <w:name w:val="annotation text"/>
    <w:basedOn w:val="Standard"/>
    <w:link w:val="KommentartextZchn"/>
    <w:uiPriority w:val="99"/>
    <w:unhideWhenUsed/>
    <w:rsid w:val="00967DD7"/>
    <w:rPr>
      <w:sz w:val="20"/>
      <w:szCs w:val="20"/>
    </w:rPr>
  </w:style>
  <w:style w:type="character" w:customStyle="1" w:styleId="KommentartextZchn">
    <w:name w:val="Kommentartext Zchn"/>
    <w:basedOn w:val="Absatz-Standardschriftart"/>
    <w:link w:val="Kommentartext"/>
    <w:uiPriority w:val="99"/>
    <w:rsid w:val="00967DD7"/>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67DD7"/>
    <w:rPr>
      <w:b/>
      <w:bCs/>
    </w:rPr>
  </w:style>
  <w:style w:type="character" w:customStyle="1" w:styleId="KommentarthemaZchn">
    <w:name w:val="Kommentarthema Zchn"/>
    <w:basedOn w:val="KommentartextZchn"/>
    <w:link w:val="Kommentarthema"/>
    <w:uiPriority w:val="99"/>
    <w:semiHidden/>
    <w:rsid w:val="00967DD7"/>
    <w:rPr>
      <w:rFonts w:ascii="Calibri" w:eastAsia="Calibri" w:hAnsi="Calibri" w:cs="Calibri"/>
      <w:b/>
      <w:bCs/>
      <w:sz w:val="20"/>
      <w:szCs w:val="20"/>
      <w:lang w:val="de-DE" w:eastAsia="de-DE" w:bidi="de-DE"/>
    </w:rPr>
  </w:style>
  <w:style w:type="paragraph" w:styleId="StandardWeb">
    <w:name w:val="Normal (Web)"/>
    <w:basedOn w:val="Standard"/>
    <w:uiPriority w:val="99"/>
    <w:semiHidden/>
    <w:unhideWhenUsed/>
    <w:rsid w:val="009321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9321FE"/>
    <w:rPr>
      <w:b/>
      <w:bCs/>
    </w:rPr>
  </w:style>
  <w:style w:type="paragraph" w:styleId="HTMLAdresse">
    <w:name w:val="HTML Address"/>
    <w:basedOn w:val="Standard"/>
    <w:link w:val="HTMLAdresseZchn"/>
    <w:uiPriority w:val="99"/>
    <w:semiHidden/>
    <w:unhideWhenUsed/>
    <w:rsid w:val="00502036"/>
    <w:pPr>
      <w:widowControl/>
      <w:autoSpaceDE/>
      <w:autoSpaceDN/>
    </w:pPr>
    <w:rPr>
      <w:rFonts w:ascii="Times New Roman" w:eastAsia="Times New Roman" w:hAnsi="Times New Roman" w:cs="Times New Roman"/>
      <w:i/>
      <w:iCs/>
      <w:sz w:val="24"/>
      <w:szCs w:val="24"/>
      <w:lang w:bidi="ar-SA"/>
    </w:rPr>
  </w:style>
  <w:style w:type="character" w:customStyle="1" w:styleId="HTMLAdresseZchn">
    <w:name w:val="HTML Adresse Zchn"/>
    <w:basedOn w:val="Absatz-Standardschriftart"/>
    <w:link w:val="HTMLAdresse"/>
    <w:uiPriority w:val="99"/>
    <w:semiHidden/>
    <w:rsid w:val="00502036"/>
    <w:rPr>
      <w:rFonts w:ascii="Times New Roman" w:eastAsia="Times New Roman" w:hAnsi="Times New Roman" w:cs="Times New Roman"/>
      <w:i/>
      <w:i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59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54335327">
      <w:bodyDiv w:val="1"/>
      <w:marLeft w:val="0"/>
      <w:marRight w:val="0"/>
      <w:marTop w:val="0"/>
      <w:marBottom w:val="0"/>
      <w:divBdr>
        <w:top w:val="none" w:sz="0" w:space="0" w:color="auto"/>
        <w:left w:val="none" w:sz="0" w:space="0" w:color="auto"/>
        <w:bottom w:val="none" w:sz="0" w:space="0" w:color="auto"/>
        <w:right w:val="none" w:sz="0" w:space="0" w:color="auto"/>
      </w:divBdr>
    </w:div>
    <w:div w:id="1244989517">
      <w:bodyDiv w:val="1"/>
      <w:marLeft w:val="0"/>
      <w:marRight w:val="0"/>
      <w:marTop w:val="0"/>
      <w:marBottom w:val="0"/>
      <w:divBdr>
        <w:top w:val="none" w:sz="0" w:space="0" w:color="auto"/>
        <w:left w:val="none" w:sz="0" w:space="0" w:color="auto"/>
        <w:bottom w:val="none" w:sz="0" w:space="0" w:color="auto"/>
        <w:right w:val="none" w:sz="0" w:space="0" w:color="auto"/>
      </w:divBdr>
      <w:divsChild>
        <w:div w:id="1966111481">
          <w:marLeft w:val="0"/>
          <w:marRight w:val="0"/>
          <w:marTop w:val="0"/>
          <w:marBottom w:val="0"/>
          <w:divBdr>
            <w:top w:val="none" w:sz="0" w:space="0" w:color="auto"/>
            <w:left w:val="none" w:sz="0" w:space="0" w:color="auto"/>
            <w:bottom w:val="none" w:sz="0" w:space="0" w:color="auto"/>
            <w:right w:val="none" w:sz="0" w:space="0" w:color="auto"/>
          </w:divBdr>
        </w:div>
      </w:divsChild>
    </w:div>
    <w:div w:id="1280146716">
      <w:bodyDiv w:val="1"/>
      <w:marLeft w:val="0"/>
      <w:marRight w:val="0"/>
      <w:marTop w:val="0"/>
      <w:marBottom w:val="0"/>
      <w:divBdr>
        <w:top w:val="none" w:sz="0" w:space="0" w:color="auto"/>
        <w:left w:val="none" w:sz="0" w:space="0" w:color="auto"/>
        <w:bottom w:val="none" w:sz="0" w:space="0" w:color="auto"/>
        <w:right w:val="none" w:sz="0" w:space="0" w:color="auto"/>
      </w:divBdr>
    </w:div>
    <w:div w:id="1872450577">
      <w:bodyDiv w:val="1"/>
      <w:marLeft w:val="0"/>
      <w:marRight w:val="0"/>
      <w:marTop w:val="0"/>
      <w:marBottom w:val="0"/>
      <w:divBdr>
        <w:top w:val="none" w:sz="0" w:space="0" w:color="auto"/>
        <w:left w:val="none" w:sz="0" w:space="0" w:color="auto"/>
        <w:bottom w:val="none" w:sz="0" w:space="0" w:color="auto"/>
        <w:right w:val="none" w:sz="0" w:space="0" w:color="auto"/>
      </w:divBdr>
    </w:div>
    <w:div w:id="203249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homas.daubenbuechel@skm-consultants.de"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aubenb&#252;chel\Desktop\alpha\21-11-10%20PM_Schwingel%20verst&#228;rkt%20schauinsland-reisen%20PART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9C78E41DCC34D9F2BC567D8516C80" ma:contentTypeVersion="11" ma:contentTypeDescription="Ein neues Dokument erstellen." ma:contentTypeScope="" ma:versionID="1df1ed9289e8facc4b9370a5f0cc22ca">
  <xsd:schema xmlns:xsd="http://www.w3.org/2001/XMLSchema" xmlns:xs="http://www.w3.org/2001/XMLSchema" xmlns:p="http://schemas.microsoft.com/office/2006/metadata/properties" xmlns:ns2="0bf878eb-bba4-40bf-86c8-522f2efec575" targetNamespace="http://schemas.microsoft.com/office/2006/metadata/properties" ma:root="true" ma:fieldsID="1e70876ec0d91787564bbf9c9527f6c8" ns2:_="">
    <xsd:import namespace="0bf878eb-bba4-40bf-86c8-522f2efec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878eb-bba4-40bf-86c8-522f2efe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8443F-E682-4CF8-8783-061DA920E59D}">
  <ds:schemaRefs>
    <ds:schemaRef ds:uri="http://schemas.openxmlformats.org/officeDocument/2006/bibliography"/>
  </ds:schemaRefs>
</ds:datastoreItem>
</file>

<file path=customXml/itemProps2.xml><?xml version="1.0" encoding="utf-8"?>
<ds:datastoreItem xmlns:ds="http://schemas.openxmlformats.org/officeDocument/2006/customXml" ds:itemID="{A134219E-C63A-493A-ACD8-CDAAB19DA7F2}">
  <ds:schemaRefs>
    <ds:schemaRef ds:uri="http://schemas.microsoft.com/sharepoint/v3/contenttype/forms"/>
  </ds:schemaRefs>
</ds:datastoreItem>
</file>

<file path=customXml/itemProps3.xml><?xml version="1.0" encoding="utf-8"?>
<ds:datastoreItem xmlns:ds="http://schemas.openxmlformats.org/officeDocument/2006/customXml" ds:itemID="{E95FBF42-917D-4647-98E2-61A0F9B6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878eb-bba4-40bf-86c8-522f2efe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D4577-7D56-42CC-8A52-FE2FB7A8F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21-11-10 PM_Schwingel verstärkt schauinsland-reisen PARTNER</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Daubenbüchel</dc:creator>
  <cp:lastModifiedBy>Dr. Thomas Daubenbüchel</cp:lastModifiedBy>
  <cp:revision>12</cp:revision>
  <cp:lastPrinted>2022-01-17T12:38:00Z</cp:lastPrinted>
  <dcterms:created xsi:type="dcterms:W3CDTF">2022-05-30T10:28:00Z</dcterms:created>
  <dcterms:modified xsi:type="dcterms:W3CDTF">2022-11-28T08:21:00Z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Adobe InDesign 15.0 (Windows)</vt:lpwstr>
  </property>
  <property fmtid="{D5CDD505-2E9C-101B-9397-08002B2CF9AE}" pid="4" name="LastSaved">
    <vt:filetime>2020-01-20T00:00:00Z</vt:filetime>
  </property>
  <property fmtid="{D5CDD505-2E9C-101B-9397-08002B2CF9AE}" pid="5" name="ContentTypeId">
    <vt:lpwstr>0x0101004329C78E41DCC34D9F2BC567D8516C80</vt:lpwstr>
  </property>
</Properties>
</file>