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DA4230" w14:paraId="21385877" w14:textId="77777777" w:rsidTr="37853EEE">
        <w:trPr>
          <w:trHeight w:val="3114"/>
        </w:trPr>
        <w:tc>
          <w:tcPr>
            <w:tcW w:w="7366" w:type="dxa"/>
            <w:vMerge w:val="restart"/>
          </w:tcPr>
          <w:p w14:paraId="407B66FC" w14:textId="0CDDCFDC" w:rsidR="00036036" w:rsidRPr="00DA4230" w:rsidRDefault="00036036" w:rsidP="00036036">
            <w:pPr>
              <w:pStyle w:val="berschrift1ohneNummer"/>
            </w:pPr>
            <w:r w:rsidRPr="00DA4230">
              <w:t>Roman Signer</w:t>
            </w:r>
            <w:r w:rsidRPr="00DA4230">
              <w:br/>
              <w:t xml:space="preserve">Schenkung Ursula Hauser </w:t>
            </w:r>
            <w:r w:rsidR="00D47970">
              <w:t>Collection</w:t>
            </w:r>
          </w:p>
          <w:p w14:paraId="3C3139EA" w14:textId="4A8F916C" w:rsidR="00436444" w:rsidRPr="00DA4230" w:rsidRDefault="00036036" w:rsidP="00297004">
            <w:pPr>
              <w:rPr>
                <w:rFonts w:eastAsiaTheme="majorEastAsia" w:cstheme="majorBidi"/>
                <w:szCs w:val="20"/>
              </w:rPr>
            </w:pPr>
            <w:r w:rsidRPr="00DA4230">
              <w:rPr>
                <w:rFonts w:eastAsiaTheme="majorEastAsia" w:cstheme="majorBidi"/>
                <w:szCs w:val="20"/>
              </w:rPr>
              <w:t xml:space="preserve">9. September 2023 – 10. März 2024, </w:t>
            </w:r>
            <w:proofErr w:type="spellStart"/>
            <w:r w:rsidR="002179B6" w:rsidRPr="00DA4230">
              <w:rPr>
                <w:rFonts w:eastAsiaTheme="majorEastAsia" w:cstheme="majorBidi"/>
                <w:szCs w:val="20"/>
              </w:rPr>
              <w:t>Kirchhoferhaus</w:t>
            </w:r>
            <w:proofErr w:type="spellEnd"/>
          </w:p>
          <w:p w14:paraId="50A156B9" w14:textId="77777777" w:rsidR="00036036" w:rsidRPr="00DA4230" w:rsidRDefault="00036036" w:rsidP="00297004"/>
          <w:p w14:paraId="37E6E6B2" w14:textId="1831BD5D" w:rsidR="00E35690" w:rsidRPr="00056C7C" w:rsidRDefault="00036036" w:rsidP="007E50D3">
            <w:r w:rsidRPr="00056C7C">
              <w:t>Roman Signer</w:t>
            </w:r>
            <w:r w:rsidR="006D767D">
              <w:t xml:space="preserve"> </w:t>
            </w:r>
            <w:r w:rsidR="006D767D" w:rsidRPr="006D767D">
              <w:t xml:space="preserve">(*1938 Appenzell) </w:t>
            </w:r>
            <w:r w:rsidRPr="00056C7C">
              <w:t xml:space="preserve">arbeitet </w:t>
            </w:r>
            <w:r w:rsidR="00C47D0E" w:rsidRPr="00056C7C">
              <w:t>seit langem</w:t>
            </w:r>
            <w:r w:rsidR="00841FEF" w:rsidRPr="00056C7C">
              <w:t xml:space="preserve"> </w:t>
            </w:r>
            <w:r w:rsidRPr="00056C7C">
              <w:t xml:space="preserve">mit </w:t>
            </w:r>
            <w:r w:rsidR="00DC32DC">
              <w:t>subtilen</w:t>
            </w:r>
            <w:r w:rsidRPr="00056C7C">
              <w:t xml:space="preserve"> Kräften wie </w:t>
            </w:r>
            <w:r w:rsidR="00206733" w:rsidRPr="00056C7C">
              <w:t xml:space="preserve">etwa </w:t>
            </w:r>
            <w:r w:rsidRPr="00056C7C">
              <w:t xml:space="preserve">Wind, Wasser oder Schwerkraft. Die damit realisierten </w:t>
            </w:r>
            <w:r w:rsidR="00055DAE">
              <w:t>Arbeiten</w:t>
            </w:r>
            <w:r w:rsidRPr="00056C7C">
              <w:t xml:space="preserve"> sind künstlerische Experimente mit </w:t>
            </w:r>
            <w:r w:rsidR="00055DAE">
              <w:t>humorvollen</w:t>
            </w:r>
            <w:r w:rsidRPr="00056C7C">
              <w:t xml:space="preserve"> </w:t>
            </w:r>
            <w:r w:rsidR="0005147A" w:rsidRPr="00056C7C">
              <w:t>und</w:t>
            </w:r>
            <w:r w:rsidRPr="00056C7C">
              <w:t xml:space="preserve"> poetischen Zwischentönen.</w:t>
            </w:r>
            <w:r w:rsidR="00CA49D5" w:rsidRPr="00056C7C">
              <w:t xml:space="preserve"> Das Kunstmuseum St.Gallen präsentiert eine Schenkung der Ursula Hauser </w:t>
            </w:r>
            <w:r w:rsidR="00D47970" w:rsidRPr="00056C7C">
              <w:t>Collection</w:t>
            </w:r>
            <w:r w:rsidR="00CA49D5" w:rsidRPr="00056C7C">
              <w:t xml:space="preserve">, welche acht wichtige </w:t>
            </w:r>
            <w:r w:rsidR="0047305B">
              <w:t>Skulpturen</w:t>
            </w:r>
            <w:r w:rsidR="009223C0" w:rsidRPr="00056C7C">
              <w:t xml:space="preserve"> Signers</w:t>
            </w:r>
            <w:r w:rsidR="00CA49D5" w:rsidRPr="00056C7C">
              <w:t xml:space="preserve"> beinhalte</w:t>
            </w:r>
            <w:r w:rsidR="007F1760" w:rsidRPr="00056C7C">
              <w:t>t</w:t>
            </w:r>
            <w:r w:rsidR="00CA49D5" w:rsidRPr="00056C7C">
              <w:t xml:space="preserve">. </w:t>
            </w:r>
            <w:r w:rsidRPr="00056C7C">
              <w:t xml:space="preserve"> </w:t>
            </w:r>
            <w:r w:rsidR="000C7291" w:rsidRPr="00056C7C">
              <w:t xml:space="preserve">Zum ersten Mal wird eine Ausstellung im </w:t>
            </w:r>
            <w:proofErr w:type="spellStart"/>
            <w:r w:rsidR="000C7291" w:rsidRPr="00056C7C">
              <w:t>Kirchhoferhaus</w:t>
            </w:r>
            <w:proofErr w:type="spellEnd"/>
            <w:r w:rsidR="000C7291" w:rsidRPr="00056C7C">
              <w:t xml:space="preserve"> präsentiert, </w:t>
            </w:r>
            <w:r w:rsidR="00FD706C" w:rsidRPr="00056C7C">
              <w:t>de</w:t>
            </w:r>
            <w:r w:rsidR="005F0777" w:rsidRPr="00056C7C">
              <w:t>m Stadtpalais gleich neben dem Museum</w:t>
            </w:r>
            <w:r w:rsidR="00A066FE" w:rsidRPr="00056C7C">
              <w:t>.</w:t>
            </w:r>
            <w:r w:rsidR="007F1760" w:rsidRPr="00056C7C">
              <w:t xml:space="preserve"> </w:t>
            </w:r>
          </w:p>
          <w:p w14:paraId="7736F938" w14:textId="77777777" w:rsidR="00036036" w:rsidRPr="00DA4230" w:rsidRDefault="00036036" w:rsidP="007E50D3"/>
          <w:p w14:paraId="4C27EE28" w14:textId="223A98CA" w:rsidR="00436444" w:rsidRPr="00DA4230" w:rsidRDefault="00036036" w:rsidP="00436444">
            <w:pPr>
              <w:jc w:val="center"/>
              <w:rPr>
                <w:sz w:val="16"/>
                <w:szCs w:val="16"/>
              </w:rPr>
            </w:pPr>
            <w:r w:rsidRPr="00DA4230">
              <w:rPr>
                <w:noProof/>
              </w:rPr>
              <w:drawing>
                <wp:inline distT="0" distB="0" distL="0" distR="0" wp14:anchorId="247092C7" wp14:editId="676CB773">
                  <wp:extent cx="2772889" cy="2065606"/>
                  <wp:effectExtent l="0" t="0" r="8890" b="0"/>
                  <wp:docPr id="1627103526" name="Grafik 1627103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809" cy="20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DA472" w14:textId="4D049DA1" w:rsidR="00E35690" w:rsidRPr="00DA4230" w:rsidRDefault="00036036" w:rsidP="00036036">
            <w:pPr>
              <w:pStyle w:val="Bildlegende"/>
              <w:jc w:val="center"/>
              <w:rPr>
                <w:b/>
                <w:bCs/>
                <w:szCs w:val="20"/>
              </w:rPr>
            </w:pPr>
            <w:r w:rsidRPr="00DA4230">
              <w:t xml:space="preserve">Roman Signer, </w:t>
            </w:r>
            <w:r w:rsidRPr="00DA4230">
              <w:rPr>
                <w:i/>
                <w:iCs/>
              </w:rPr>
              <w:t>Grosser Tropfen</w:t>
            </w:r>
            <w:r w:rsidRPr="00DA4230">
              <w:t>, 1973, Kunstmuseum St.Gallen,</w:t>
            </w:r>
            <w:r w:rsidRPr="00DA4230">
              <w:br/>
              <w:t>Schenkung Ursula Hauser 2022</w:t>
            </w:r>
          </w:p>
          <w:p w14:paraId="7669337D" w14:textId="77777777" w:rsidR="00036036" w:rsidRPr="00DA4230" w:rsidRDefault="00036036" w:rsidP="00436444"/>
          <w:p w14:paraId="44EF7A82" w14:textId="5E6F5F99" w:rsidR="003F3393" w:rsidRDefault="00080451" w:rsidP="00436444">
            <w:r>
              <w:t>Anlässlich</w:t>
            </w:r>
            <w:r w:rsidR="00EC6EDD" w:rsidRPr="00DA4230">
              <w:t xml:space="preserve"> der grosszügigen Schenkung </w:t>
            </w:r>
            <w:r w:rsidR="000A39FC">
              <w:t xml:space="preserve">der Sammlerin </w:t>
            </w:r>
            <w:r w:rsidR="00EC6EDD" w:rsidRPr="00DA4230">
              <w:t>Ursula Hauser</w:t>
            </w:r>
            <w:r w:rsidR="0037254F" w:rsidRPr="00DA4230">
              <w:t xml:space="preserve"> </w:t>
            </w:r>
            <w:r w:rsidR="00EC6EDD" w:rsidRPr="00DA4230">
              <w:t>präsentiert das Kunstmuseum</w:t>
            </w:r>
            <w:r w:rsidR="00873387" w:rsidRPr="00DA4230">
              <w:t xml:space="preserve"> St.Gallen</w:t>
            </w:r>
            <w:r w:rsidR="00EC6EDD" w:rsidRPr="00DA4230">
              <w:t xml:space="preserve"> eine </w:t>
            </w:r>
            <w:r w:rsidR="00D54C37" w:rsidRPr="00DA4230">
              <w:t xml:space="preserve">neue </w:t>
            </w:r>
            <w:r w:rsidR="00EC6EDD" w:rsidRPr="00DA4230">
              <w:t>Ausstellung</w:t>
            </w:r>
            <w:r w:rsidR="0018185D">
              <w:t xml:space="preserve"> </w:t>
            </w:r>
            <w:r w:rsidR="0018185D" w:rsidRPr="00DA4230">
              <w:t xml:space="preserve">bestehend aus acht zentralen </w:t>
            </w:r>
            <w:r w:rsidR="0047305B">
              <w:t>Skulpturen</w:t>
            </w:r>
            <w:r w:rsidR="0018185D" w:rsidRPr="00DA4230">
              <w:t xml:space="preserve"> des Künstlers Roman Signer</w:t>
            </w:r>
            <w:r w:rsidR="005F31F3" w:rsidRPr="00DA4230">
              <w:t>. Fünf frühe Arbeiten (entstanden zwischen 1971 und 1977)</w:t>
            </w:r>
            <w:r w:rsidR="00EC6EDD" w:rsidRPr="00DA4230">
              <w:t xml:space="preserve"> </w:t>
            </w:r>
            <w:r w:rsidR="005F31F3" w:rsidRPr="00DA4230">
              <w:t>wi</w:t>
            </w:r>
            <w:r w:rsidR="00D7141D" w:rsidRPr="00DA4230">
              <w:t>dmen sich dem</w:t>
            </w:r>
            <w:r w:rsidR="00EC6EDD" w:rsidRPr="00DA4230">
              <w:t xml:space="preserve"> Element Wasser.</w:t>
            </w:r>
            <w:r w:rsidR="00451713" w:rsidRPr="00DA4230">
              <w:t xml:space="preserve"> </w:t>
            </w:r>
            <w:r w:rsidR="00411618" w:rsidRPr="00DA4230">
              <w:t>Ihnen zugrunde liegen</w:t>
            </w:r>
            <w:r w:rsidR="009B3B0B" w:rsidRPr="00DA4230">
              <w:t xml:space="preserve"> </w:t>
            </w:r>
            <w:r w:rsidR="00411618" w:rsidRPr="00DA4230">
              <w:t>subtile Beobachtungen</w:t>
            </w:r>
            <w:r w:rsidR="00B50C6F" w:rsidRPr="00DA4230">
              <w:t xml:space="preserve"> zu</w:t>
            </w:r>
            <w:r w:rsidR="003C652F">
              <w:t>r</w:t>
            </w:r>
            <w:r w:rsidR="00B50C6F" w:rsidRPr="00DA4230">
              <w:t xml:space="preserve"> Fluidität</w:t>
            </w:r>
            <w:r w:rsidR="003C652F">
              <w:t xml:space="preserve"> dieses Elements – sowie de</w:t>
            </w:r>
            <w:r w:rsidR="006E6C54">
              <w:t>ss</w:t>
            </w:r>
            <w:r w:rsidR="003C652F">
              <w:t>en</w:t>
            </w:r>
            <w:r w:rsidR="00B50C6F" w:rsidRPr="00DA4230">
              <w:t xml:space="preserve"> Elastizität und</w:t>
            </w:r>
            <w:r w:rsidR="000C0024" w:rsidRPr="00DA4230">
              <w:t xml:space="preserve"> den</w:t>
            </w:r>
            <w:r w:rsidR="005C4B39" w:rsidRPr="00DA4230">
              <w:t xml:space="preserve"> </w:t>
            </w:r>
            <w:r w:rsidR="00B50C6F" w:rsidRPr="00DA4230">
              <w:t>Kohäsion</w:t>
            </w:r>
            <w:r w:rsidR="000C0024" w:rsidRPr="00DA4230">
              <w:t>skräften</w:t>
            </w:r>
            <w:r w:rsidR="00B50C6F" w:rsidRPr="00DA4230">
              <w:t>.</w:t>
            </w:r>
            <w:r w:rsidR="00411618" w:rsidRPr="00DA4230">
              <w:t xml:space="preserve"> </w:t>
            </w:r>
            <w:r w:rsidR="004550F0" w:rsidRPr="00DA4230">
              <w:t xml:space="preserve">Die </w:t>
            </w:r>
            <w:r w:rsidR="002674AD">
              <w:t>Skulptur</w:t>
            </w:r>
            <w:r w:rsidR="004550F0" w:rsidRPr="00DA4230">
              <w:t xml:space="preserve"> </w:t>
            </w:r>
            <w:r w:rsidR="00DA4230" w:rsidRPr="00D4066A">
              <w:rPr>
                <w:i/>
                <w:iCs/>
              </w:rPr>
              <w:t>«</w:t>
            </w:r>
            <w:r w:rsidR="004550F0" w:rsidRPr="00DA4230">
              <w:rPr>
                <w:i/>
                <w:iCs/>
              </w:rPr>
              <w:t>Der grosse Tropfen</w:t>
            </w:r>
            <w:r w:rsidR="00DA4230">
              <w:rPr>
                <w:i/>
                <w:iCs/>
              </w:rPr>
              <w:t>»</w:t>
            </w:r>
            <w:r w:rsidR="004550F0" w:rsidRPr="00DA4230">
              <w:t xml:space="preserve"> </w:t>
            </w:r>
            <w:r w:rsidR="00B50C6F" w:rsidRPr="00DA4230">
              <w:t>etwa</w:t>
            </w:r>
            <w:r w:rsidR="005C4B39" w:rsidRPr="00DA4230">
              <w:t xml:space="preserve"> </w:t>
            </w:r>
            <w:r w:rsidR="004550F0" w:rsidRPr="00DA4230">
              <w:t xml:space="preserve">visualisiert die Bildung eines Tropfens kurz vor dem Fallen. </w:t>
            </w:r>
            <w:r w:rsidR="00E03427" w:rsidRPr="00DA4230">
              <w:t xml:space="preserve">Wie </w:t>
            </w:r>
            <w:r w:rsidR="00E24D28">
              <w:t xml:space="preserve">so </w:t>
            </w:r>
            <w:r w:rsidR="00E03427" w:rsidRPr="00DA4230">
              <w:t xml:space="preserve">oft in </w:t>
            </w:r>
            <w:r w:rsidR="007574C5">
              <w:t xml:space="preserve">Signers </w:t>
            </w:r>
            <w:r w:rsidR="00E03427" w:rsidRPr="00DA4230">
              <w:t xml:space="preserve">Arbeiten </w:t>
            </w:r>
            <w:r w:rsidR="006364BB" w:rsidRPr="00DA4230">
              <w:t>treffen wir auf eine</w:t>
            </w:r>
            <w:r w:rsidR="00E03427" w:rsidRPr="00DA4230">
              <w:t xml:space="preserve"> Versuchsanordnung</w:t>
            </w:r>
            <w:r w:rsidR="006364BB" w:rsidRPr="00DA4230">
              <w:t xml:space="preserve">, welche </w:t>
            </w:r>
            <w:r w:rsidR="003937C0" w:rsidRPr="00DA4230">
              <w:t xml:space="preserve">weder rein künstlerisch noch wissenschaftlich ist. In diesem Zwischenbereich </w:t>
            </w:r>
            <w:r w:rsidR="002B4149" w:rsidRPr="00DA4230">
              <w:t>spielt</w:t>
            </w:r>
            <w:r w:rsidR="003937C0" w:rsidRPr="00DA4230">
              <w:t xml:space="preserve"> </w:t>
            </w:r>
            <w:r w:rsidR="00E24D28">
              <w:t>der Künstler</w:t>
            </w:r>
            <w:r w:rsidR="00E24D28" w:rsidRPr="00DA4230">
              <w:t xml:space="preserve"> </w:t>
            </w:r>
            <w:r w:rsidR="002B4149" w:rsidRPr="00DA4230">
              <w:t xml:space="preserve">mit </w:t>
            </w:r>
            <w:r w:rsidR="00685088" w:rsidRPr="00DA4230">
              <w:t xml:space="preserve">unseren Erwartungen und erweitert </w:t>
            </w:r>
            <w:r w:rsidR="007E5107" w:rsidRPr="00DA4230">
              <w:t xml:space="preserve">dabei </w:t>
            </w:r>
            <w:r w:rsidR="00D54C37" w:rsidRPr="00DA4230">
              <w:t>unsere Sichtweisen auf beides</w:t>
            </w:r>
            <w:r w:rsidR="002D37A8">
              <w:t xml:space="preserve"> – </w:t>
            </w:r>
            <w:r w:rsidR="00D54C37" w:rsidRPr="00DA4230">
              <w:t>Kunst</w:t>
            </w:r>
            <w:r w:rsidR="002D37A8">
              <w:t xml:space="preserve"> </w:t>
            </w:r>
            <w:r w:rsidR="00D54C37" w:rsidRPr="00DA4230">
              <w:t>und Natur.</w:t>
            </w:r>
            <w:r w:rsidR="00294B90" w:rsidRPr="00DA4230">
              <w:t xml:space="preserve"> </w:t>
            </w:r>
          </w:p>
          <w:p w14:paraId="147AABC2" w14:textId="77777777" w:rsidR="009829FE" w:rsidRDefault="009829FE" w:rsidP="00436444"/>
          <w:p w14:paraId="29C2F7FB" w14:textId="77777777" w:rsidR="002209CE" w:rsidRPr="00DA4230" w:rsidRDefault="002209CE" w:rsidP="00436444"/>
          <w:p w14:paraId="6EA54A38" w14:textId="62118B27" w:rsidR="00EC6EDD" w:rsidRPr="00DA4230" w:rsidRDefault="00294B90" w:rsidP="00436444">
            <w:r>
              <w:lastRenderedPageBreak/>
              <w:t xml:space="preserve">Drei </w:t>
            </w:r>
            <w:r w:rsidR="002568A4">
              <w:t>spätere</w:t>
            </w:r>
            <w:r>
              <w:t xml:space="preserve"> </w:t>
            </w:r>
            <w:r w:rsidR="002674AD">
              <w:t>Skulpturen</w:t>
            </w:r>
            <w:r>
              <w:t xml:space="preserve"> </w:t>
            </w:r>
            <w:r w:rsidR="00047B63">
              <w:t>aus den 1990er</w:t>
            </w:r>
            <w:r w:rsidR="004815B2">
              <w:t xml:space="preserve"> </w:t>
            </w:r>
            <w:r w:rsidR="00047B63">
              <w:t>Jahre</w:t>
            </w:r>
            <w:r w:rsidR="6F847297">
              <w:t>n</w:t>
            </w:r>
            <w:r w:rsidR="00047B63">
              <w:t xml:space="preserve"> </w:t>
            </w:r>
            <w:r w:rsidR="007B1E26">
              <w:t>w</w:t>
            </w:r>
            <w:r w:rsidR="00C835CC">
              <w:t>u</w:t>
            </w:r>
            <w:r w:rsidR="007B1E26">
              <w:t>rden</w:t>
            </w:r>
            <w:r w:rsidR="77EA06E3">
              <w:t xml:space="preserve"> dem Kunstmuseum St.Gallen</w:t>
            </w:r>
            <w:r w:rsidR="007B1E26">
              <w:t xml:space="preserve"> </w:t>
            </w:r>
            <w:r w:rsidR="009E7744">
              <w:t>ebenfalls</w:t>
            </w:r>
            <w:r w:rsidR="009B6F6E">
              <w:t xml:space="preserve"> </w:t>
            </w:r>
            <w:r w:rsidR="00C835CC">
              <w:t>durch</w:t>
            </w:r>
            <w:r w:rsidR="009E7744">
              <w:t xml:space="preserve"> Ursula Hauser </w:t>
            </w:r>
            <w:r w:rsidR="007B1E26">
              <w:t>geschenkt und</w:t>
            </w:r>
            <w:r w:rsidR="0065412F">
              <w:t xml:space="preserve"> werden</w:t>
            </w:r>
            <w:r w:rsidR="007B1E26">
              <w:t xml:space="preserve"> in </w:t>
            </w:r>
            <w:r w:rsidR="009E7744">
              <w:t>der</w:t>
            </w:r>
            <w:r w:rsidR="007B1E26">
              <w:t xml:space="preserve"> Ausstellung </w:t>
            </w:r>
            <w:r w:rsidR="009E7744">
              <w:t xml:space="preserve">erstmals gezeigt: </w:t>
            </w:r>
            <w:r w:rsidR="00BB60A0">
              <w:t>«</w:t>
            </w:r>
            <w:r w:rsidR="00C835CC" w:rsidRPr="37853EEE">
              <w:rPr>
                <w:i/>
                <w:iCs/>
              </w:rPr>
              <w:t>Hauptstrasse und Nebenstrasse</w:t>
            </w:r>
            <w:r w:rsidR="009B59E8" w:rsidRPr="001E0D69">
              <w:rPr>
                <w:i/>
                <w:iCs/>
              </w:rPr>
              <w:t>n</w:t>
            </w:r>
            <w:r w:rsidR="00BB60A0" w:rsidRPr="37853EEE">
              <w:rPr>
                <w:i/>
                <w:iCs/>
              </w:rPr>
              <w:t>»</w:t>
            </w:r>
            <w:r w:rsidR="00C835CC">
              <w:t xml:space="preserve">, </w:t>
            </w:r>
            <w:r w:rsidR="00BB60A0">
              <w:t>«</w:t>
            </w:r>
            <w:r w:rsidR="00C835CC" w:rsidRPr="37853EEE">
              <w:rPr>
                <w:i/>
                <w:iCs/>
              </w:rPr>
              <w:t>Bett</w:t>
            </w:r>
            <w:r w:rsidR="00BB60A0" w:rsidRPr="37853EEE">
              <w:rPr>
                <w:i/>
                <w:iCs/>
              </w:rPr>
              <w:t>»</w:t>
            </w:r>
            <w:r w:rsidR="00C835CC">
              <w:t xml:space="preserve"> und </w:t>
            </w:r>
            <w:r w:rsidR="00BB60A0">
              <w:t>«</w:t>
            </w:r>
            <w:r w:rsidR="00C835CC" w:rsidRPr="37853EEE">
              <w:rPr>
                <w:i/>
                <w:iCs/>
              </w:rPr>
              <w:t>Aquarium</w:t>
            </w:r>
            <w:r w:rsidR="00BB60A0" w:rsidRPr="37853EEE">
              <w:rPr>
                <w:i/>
                <w:iCs/>
              </w:rPr>
              <w:t>»</w:t>
            </w:r>
            <w:r w:rsidR="007B1E26">
              <w:t xml:space="preserve">. </w:t>
            </w:r>
            <w:r w:rsidR="00451713">
              <w:t xml:space="preserve">Zusätzlich wird die </w:t>
            </w:r>
            <w:r w:rsidR="009012A1">
              <w:t xml:space="preserve">zeitlich und </w:t>
            </w:r>
            <w:r w:rsidR="00451713">
              <w:t>thematisch verwandte</w:t>
            </w:r>
            <w:r w:rsidR="00317631">
              <w:t>,</w:t>
            </w:r>
            <w:r w:rsidR="00451713">
              <w:t xml:space="preserve"> </w:t>
            </w:r>
            <w:r w:rsidR="009852E0">
              <w:t xml:space="preserve">interaktive </w:t>
            </w:r>
            <w:r w:rsidR="009829FE">
              <w:t>Skulptur</w:t>
            </w:r>
            <w:r w:rsidR="007B1E26">
              <w:t xml:space="preserve"> </w:t>
            </w:r>
            <w:r w:rsidR="00BB60A0">
              <w:t>«</w:t>
            </w:r>
            <w:r w:rsidR="009012A1" w:rsidRPr="37853EEE">
              <w:rPr>
                <w:i/>
                <w:iCs/>
              </w:rPr>
              <w:t>Wellenapparat</w:t>
            </w:r>
            <w:r w:rsidR="00BB60A0" w:rsidRPr="37853EEE">
              <w:rPr>
                <w:i/>
                <w:iCs/>
              </w:rPr>
              <w:t>»</w:t>
            </w:r>
            <w:r w:rsidR="009012A1">
              <w:t xml:space="preserve"> von 1976</w:t>
            </w:r>
            <w:r w:rsidR="00AE5914">
              <w:t>, aus der Sammlung des Kunstmuseums St.Gallen,</w:t>
            </w:r>
            <w:r w:rsidR="00155B67">
              <w:t xml:space="preserve"> ausgestellt</w:t>
            </w:r>
            <w:r w:rsidR="009852E0">
              <w:t>. E</w:t>
            </w:r>
            <w:r w:rsidR="007B1E26">
              <w:t>in mit Wasser gefülltes</w:t>
            </w:r>
            <w:r w:rsidR="009852E0">
              <w:t xml:space="preserve"> Gummikissen, das mit kleinen Fühlern aus Schaumstoff </w:t>
            </w:r>
            <w:r w:rsidR="008D035B">
              <w:t xml:space="preserve">bestückt ist, </w:t>
            </w:r>
            <w:r w:rsidR="00277E6E">
              <w:t>kann</w:t>
            </w:r>
            <w:r w:rsidR="008D035B">
              <w:t xml:space="preserve"> mit</w:t>
            </w:r>
            <w:r w:rsidR="00E36EAF">
              <w:t xml:space="preserve"> den Füssen</w:t>
            </w:r>
            <w:r w:rsidR="008D035B">
              <w:t xml:space="preserve"> in Bewegung versetzt werden.</w:t>
            </w:r>
            <w:r w:rsidR="0007518B">
              <w:t xml:space="preserve"> </w:t>
            </w:r>
            <w:r w:rsidR="00AC35F8">
              <w:t xml:space="preserve">Dadurch </w:t>
            </w:r>
            <w:r w:rsidR="00E36EAF">
              <w:t xml:space="preserve">wird </w:t>
            </w:r>
            <w:r w:rsidR="00BA6CBD">
              <w:t xml:space="preserve">im Kleinmodell </w:t>
            </w:r>
            <w:r w:rsidR="00E36EAF">
              <w:t xml:space="preserve">eine Welle erzeugt, welche </w:t>
            </w:r>
            <w:r w:rsidR="00AC35F8">
              <w:t xml:space="preserve">in ihrer </w:t>
            </w:r>
            <w:r w:rsidR="0022739D">
              <w:t>Visu</w:t>
            </w:r>
            <w:r w:rsidR="00F20DFF">
              <w:t>al</w:t>
            </w:r>
            <w:r w:rsidR="0022739D">
              <w:t xml:space="preserve">ität, </w:t>
            </w:r>
            <w:r w:rsidR="00AC35F8">
              <w:t xml:space="preserve">Eleganz und </w:t>
            </w:r>
            <w:r w:rsidR="008E48FE">
              <w:t xml:space="preserve">Dynamik </w:t>
            </w:r>
            <w:r w:rsidR="00F20DFF">
              <w:t xml:space="preserve">einer </w:t>
            </w:r>
            <w:r w:rsidR="002179B6">
              <w:t>natürlichen</w:t>
            </w:r>
            <w:r w:rsidR="00F20DFF">
              <w:t xml:space="preserve"> Welle in nichts nachsteht</w:t>
            </w:r>
            <w:r w:rsidR="000E4E43">
              <w:t>.</w:t>
            </w:r>
          </w:p>
          <w:p w14:paraId="382048F6" w14:textId="77777777" w:rsidR="00EC6EDD" w:rsidRPr="00DA4230" w:rsidRDefault="00EC6EDD" w:rsidP="00436444"/>
          <w:p w14:paraId="6D24782C" w14:textId="2182A95E" w:rsidR="00451713" w:rsidRPr="00DA4230" w:rsidRDefault="00451713" w:rsidP="00451713">
            <w:r>
              <w:t xml:space="preserve">Zum ersten Mal nutzt das Kunstmuseum St.Gallen die </w:t>
            </w:r>
            <w:r w:rsidR="005D7983">
              <w:t>Wohnung</w:t>
            </w:r>
            <w:r>
              <w:t xml:space="preserve"> im Piano </w:t>
            </w:r>
            <w:proofErr w:type="spellStart"/>
            <w:r w:rsidR="00AC2146">
              <w:t>nobile</w:t>
            </w:r>
            <w:proofErr w:type="spellEnd"/>
            <w:r w:rsidR="00AC2146">
              <w:t xml:space="preserve"> </w:t>
            </w:r>
            <w:r>
              <w:t xml:space="preserve">des </w:t>
            </w:r>
            <w:proofErr w:type="spellStart"/>
            <w:r>
              <w:t>Kirchhoferhauses</w:t>
            </w:r>
            <w:proofErr w:type="spellEnd"/>
            <w:r>
              <w:t xml:space="preserve"> an der Museumstrasse 27 für eine Ausstellung. Die Prachträume bürgerlicher Wohnkultur bieten einen </w:t>
            </w:r>
            <w:r w:rsidR="000E4E43">
              <w:t>kontrastreichen</w:t>
            </w:r>
            <w:r>
              <w:t xml:space="preserve"> Rahmen für die Werke von Signer.</w:t>
            </w:r>
            <w:r w:rsidR="000E4E43">
              <w:t xml:space="preserve"> </w:t>
            </w:r>
            <w:r w:rsidR="00277CC3">
              <w:t xml:space="preserve">Minimale </w:t>
            </w:r>
            <w:r w:rsidR="000356A5">
              <w:t>Versuchsanordnungen mit weitreichender</w:t>
            </w:r>
            <w:r w:rsidR="009B6EAB">
              <w:t>,</w:t>
            </w:r>
            <w:r w:rsidR="000356A5">
              <w:t xml:space="preserve"> </w:t>
            </w:r>
            <w:r w:rsidR="009B6EAB">
              <w:t xml:space="preserve">künstlerischer </w:t>
            </w:r>
            <w:r w:rsidR="000356A5">
              <w:t>Ausstrahlung</w:t>
            </w:r>
            <w:r w:rsidR="00277CC3">
              <w:t xml:space="preserve"> treffen auf ein üppig geschmücktes Interieur</w:t>
            </w:r>
            <w:r w:rsidR="000356A5">
              <w:t>.</w:t>
            </w:r>
          </w:p>
          <w:p w14:paraId="6679E3C9" w14:textId="77777777" w:rsidR="00451713" w:rsidRPr="00DA4230" w:rsidRDefault="00451713" w:rsidP="00436444"/>
          <w:p w14:paraId="476A64AF" w14:textId="561D2BA5" w:rsidR="007E50D3" w:rsidRPr="00DA4230" w:rsidRDefault="00036036" w:rsidP="00436444">
            <w:r w:rsidRPr="00DA4230">
              <w:t>Kuratiert von Gianni Jetzer</w:t>
            </w:r>
          </w:p>
        </w:tc>
        <w:tc>
          <w:tcPr>
            <w:tcW w:w="2794" w:type="dxa"/>
          </w:tcPr>
          <w:p w14:paraId="57A55B0D" w14:textId="77777777" w:rsidR="007E50D3" w:rsidRPr="00DA4230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DA4230">
              <w:rPr>
                <w:b/>
                <w:bCs/>
                <w:sz w:val="16"/>
                <w:szCs w:val="16"/>
              </w:rPr>
              <w:lastRenderedPageBreak/>
              <w:t>Ausstellungsdauer</w:t>
            </w:r>
          </w:p>
          <w:p w14:paraId="7D01354F" w14:textId="77777777" w:rsidR="00036036" w:rsidRPr="00DA4230" w:rsidRDefault="00036036" w:rsidP="007E50D3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>9. September 2023 – 10. März 2024</w:t>
            </w:r>
          </w:p>
          <w:p w14:paraId="6ABFC124" w14:textId="76FDBE1A" w:rsidR="007E50D3" w:rsidRPr="00DA4230" w:rsidRDefault="00AF48D8" w:rsidP="007E50D3">
            <w:pPr>
              <w:rPr>
                <w:sz w:val="16"/>
                <w:szCs w:val="16"/>
              </w:rPr>
            </w:pPr>
            <w:proofErr w:type="spellStart"/>
            <w:r w:rsidRPr="00DA4230">
              <w:rPr>
                <w:sz w:val="16"/>
                <w:szCs w:val="16"/>
              </w:rPr>
              <w:t>Kirchhoferhaus</w:t>
            </w:r>
            <w:proofErr w:type="spellEnd"/>
            <w:r w:rsidR="001C38DC" w:rsidRPr="00DA4230">
              <w:rPr>
                <w:sz w:val="16"/>
                <w:szCs w:val="16"/>
              </w:rPr>
              <w:t>, Museumsstrasse 27</w:t>
            </w:r>
            <w:r w:rsidR="007E50D3" w:rsidRPr="00DA4230">
              <w:rPr>
                <w:sz w:val="16"/>
                <w:szCs w:val="16"/>
              </w:rPr>
              <w:t xml:space="preserve"> </w:t>
            </w:r>
          </w:p>
          <w:p w14:paraId="59615F36" w14:textId="77777777" w:rsidR="007E50D3" w:rsidRPr="00DA4230" w:rsidRDefault="007E50D3" w:rsidP="007E50D3">
            <w:pPr>
              <w:rPr>
                <w:sz w:val="16"/>
                <w:szCs w:val="16"/>
              </w:rPr>
            </w:pPr>
          </w:p>
          <w:p w14:paraId="078E925B" w14:textId="77777777" w:rsidR="007E50D3" w:rsidRPr="00DA4230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DA4230">
              <w:rPr>
                <w:b/>
                <w:bCs/>
                <w:sz w:val="16"/>
                <w:szCs w:val="16"/>
              </w:rPr>
              <w:t>Medienorientierung</w:t>
            </w:r>
          </w:p>
          <w:p w14:paraId="76BE8DA7" w14:textId="6F9E36B9" w:rsidR="00036036" w:rsidRPr="00DA4230" w:rsidRDefault="00036036" w:rsidP="007E50D3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>8. September 2023</w:t>
            </w:r>
          </w:p>
          <w:p w14:paraId="7CB2681C" w14:textId="79E23956" w:rsidR="007E50D3" w:rsidRPr="00DA4230" w:rsidRDefault="007E50D3" w:rsidP="007E50D3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>11 Uhr</w:t>
            </w:r>
          </w:p>
          <w:p w14:paraId="6350EACA" w14:textId="77777777" w:rsidR="007E50D3" w:rsidRPr="00DA4230" w:rsidRDefault="007E50D3" w:rsidP="007E50D3">
            <w:pPr>
              <w:rPr>
                <w:sz w:val="16"/>
                <w:szCs w:val="16"/>
              </w:rPr>
            </w:pPr>
          </w:p>
          <w:p w14:paraId="324C2186" w14:textId="77777777" w:rsidR="007E50D3" w:rsidRPr="00DA4230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DA4230">
              <w:rPr>
                <w:b/>
                <w:bCs/>
                <w:sz w:val="16"/>
                <w:szCs w:val="16"/>
              </w:rPr>
              <w:t>Ausstellungseröffnung</w:t>
            </w:r>
          </w:p>
          <w:p w14:paraId="4C0DFE4F" w14:textId="77777777" w:rsidR="00036036" w:rsidRPr="00DA4230" w:rsidRDefault="00036036" w:rsidP="00036036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>8. September 2023</w:t>
            </w:r>
          </w:p>
          <w:p w14:paraId="27C25F31" w14:textId="77777777" w:rsidR="007E50D3" w:rsidRPr="00DA4230" w:rsidRDefault="007E50D3" w:rsidP="007E50D3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>18.30 Uhr</w:t>
            </w:r>
          </w:p>
          <w:p w14:paraId="66CAAA86" w14:textId="77777777" w:rsidR="007E50D3" w:rsidRPr="00DA4230" w:rsidRDefault="007E50D3" w:rsidP="007E50D3">
            <w:pPr>
              <w:rPr>
                <w:sz w:val="16"/>
                <w:szCs w:val="16"/>
              </w:rPr>
            </w:pPr>
          </w:p>
          <w:p w14:paraId="07FCBAB6" w14:textId="77777777" w:rsidR="007E50D3" w:rsidRPr="00DA4230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DA4230">
              <w:rPr>
                <w:b/>
                <w:bCs/>
                <w:sz w:val="16"/>
                <w:szCs w:val="16"/>
              </w:rPr>
              <w:t>Öffnungszeiten</w:t>
            </w:r>
          </w:p>
          <w:p w14:paraId="05939E67" w14:textId="77777777" w:rsidR="00436444" w:rsidRPr="00DA4230" w:rsidRDefault="007E50D3" w:rsidP="007E50D3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>Di-So 10-17 Uhr</w:t>
            </w:r>
          </w:p>
          <w:p w14:paraId="0B30976F" w14:textId="77777777" w:rsidR="007E50D3" w:rsidRPr="00DA4230" w:rsidRDefault="0068327F" w:rsidP="007E50D3">
            <w:pPr>
              <w:rPr>
                <w:sz w:val="16"/>
                <w:szCs w:val="16"/>
              </w:rPr>
            </w:pPr>
            <w:r w:rsidRPr="00DA4230">
              <w:rPr>
                <w:sz w:val="16"/>
                <w:szCs w:val="16"/>
              </w:rPr>
              <w:t xml:space="preserve">Do </w:t>
            </w:r>
            <w:r w:rsidR="007E50D3" w:rsidRPr="00DA4230">
              <w:rPr>
                <w:sz w:val="16"/>
                <w:szCs w:val="16"/>
              </w:rPr>
              <w:t>10-20 Uhr</w:t>
            </w:r>
          </w:p>
          <w:p w14:paraId="622E31C6" w14:textId="77777777" w:rsidR="007E50D3" w:rsidRPr="00DA4230" w:rsidRDefault="007E50D3" w:rsidP="007E50D3">
            <w:pPr>
              <w:rPr>
                <w:sz w:val="16"/>
                <w:szCs w:val="16"/>
              </w:rPr>
            </w:pPr>
          </w:p>
        </w:tc>
      </w:tr>
      <w:tr w:rsidR="007E50D3" w:rsidRPr="00DA4230" w14:paraId="23976351" w14:textId="77777777" w:rsidTr="37853EEE">
        <w:trPr>
          <w:trHeight w:val="7081"/>
        </w:trPr>
        <w:tc>
          <w:tcPr>
            <w:tcW w:w="7366" w:type="dxa"/>
            <w:vMerge/>
          </w:tcPr>
          <w:p w14:paraId="09A6976A" w14:textId="77777777" w:rsidR="007E50D3" w:rsidRPr="00DA4230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570B6A3D" w14:textId="77777777" w:rsidR="007E50D3" w:rsidRPr="00DA4230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A4230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6BF790DB" w14:textId="77777777" w:rsidR="007E50D3" w:rsidRPr="00DA4230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37D1494" w14:textId="77777777" w:rsidR="007E50D3" w:rsidRPr="00DA4230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A4230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408B1E59" w14:textId="77777777" w:rsidR="007E50D3" w:rsidRPr="00DA4230" w:rsidRDefault="007E50D3" w:rsidP="007E50D3">
            <w:pPr>
              <w:rPr>
                <w:rFonts w:cs="Arial"/>
                <w:sz w:val="16"/>
                <w:szCs w:val="16"/>
              </w:rPr>
            </w:pPr>
            <w:r w:rsidRPr="00DA4230">
              <w:rPr>
                <w:rFonts w:cs="Arial"/>
                <w:sz w:val="16"/>
                <w:szCs w:val="16"/>
              </w:rPr>
              <w:t>Leitung Kommunikation</w:t>
            </w:r>
          </w:p>
          <w:p w14:paraId="34181918" w14:textId="77777777" w:rsidR="007E50D3" w:rsidRPr="00DA4230" w:rsidRDefault="007E50D3" w:rsidP="007E50D3">
            <w:pPr>
              <w:rPr>
                <w:rFonts w:cs="Arial"/>
                <w:sz w:val="16"/>
                <w:szCs w:val="16"/>
              </w:rPr>
            </w:pPr>
            <w:r w:rsidRPr="00DA4230">
              <w:rPr>
                <w:rFonts w:cs="Arial"/>
                <w:sz w:val="16"/>
                <w:szCs w:val="16"/>
              </w:rPr>
              <w:t>Museumstrasse 32</w:t>
            </w:r>
          </w:p>
          <w:p w14:paraId="1B87829D" w14:textId="77777777" w:rsidR="007E50D3" w:rsidRPr="00DA4230" w:rsidRDefault="007E50D3" w:rsidP="007E50D3">
            <w:pPr>
              <w:rPr>
                <w:rFonts w:cs="Arial"/>
                <w:sz w:val="16"/>
                <w:szCs w:val="16"/>
              </w:rPr>
            </w:pPr>
            <w:r w:rsidRPr="00DA4230">
              <w:rPr>
                <w:rFonts w:cs="Arial"/>
                <w:sz w:val="16"/>
                <w:szCs w:val="16"/>
              </w:rPr>
              <w:t>9000 St.Gallen</w:t>
            </w:r>
          </w:p>
          <w:p w14:paraId="38AA9328" w14:textId="77777777" w:rsidR="007E50D3" w:rsidRPr="00DA4230" w:rsidRDefault="007E50D3" w:rsidP="007E50D3">
            <w:pPr>
              <w:rPr>
                <w:rFonts w:cs="Arial"/>
                <w:sz w:val="16"/>
                <w:szCs w:val="16"/>
              </w:rPr>
            </w:pPr>
            <w:r w:rsidRPr="00DA4230">
              <w:rPr>
                <w:rFonts w:cs="Arial"/>
                <w:sz w:val="16"/>
                <w:szCs w:val="16"/>
              </w:rPr>
              <w:t>T +41 71 242 06 84</w:t>
            </w:r>
          </w:p>
          <w:p w14:paraId="02DC425F" w14:textId="77777777" w:rsidR="007E50D3" w:rsidRPr="00DA4230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56EAEC02" w14:textId="77777777" w:rsidR="007E50D3" w:rsidRPr="00DA4230" w:rsidRDefault="007D6239" w:rsidP="007E50D3">
            <w:pPr>
              <w:rPr>
                <w:rFonts w:cs="Arial"/>
                <w:sz w:val="16"/>
                <w:szCs w:val="16"/>
              </w:rPr>
            </w:pPr>
            <w:hyperlink r:id="rId12" w:history="1">
              <w:r w:rsidR="007E50D3" w:rsidRPr="00DA4230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0D6CFD19" w14:textId="77777777" w:rsidR="007E50D3" w:rsidRPr="00DA4230" w:rsidRDefault="007D6239" w:rsidP="007E50D3">
            <w:pPr>
              <w:rPr>
                <w:rFonts w:cs="Arial"/>
                <w:sz w:val="16"/>
                <w:szCs w:val="16"/>
              </w:rPr>
            </w:pPr>
            <w:hyperlink r:id="rId13" w:history="1">
              <w:r w:rsidR="007E50D3" w:rsidRPr="00DA4230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kunstmuseumsg.ch</w:t>
              </w:r>
            </w:hyperlink>
          </w:p>
          <w:p w14:paraId="29364F92" w14:textId="77777777" w:rsidR="007E50D3" w:rsidRPr="00DA4230" w:rsidRDefault="007E50D3" w:rsidP="007E50D3">
            <w:pPr>
              <w:rPr>
                <w:sz w:val="16"/>
                <w:szCs w:val="16"/>
              </w:rPr>
            </w:pPr>
          </w:p>
        </w:tc>
      </w:tr>
    </w:tbl>
    <w:p w14:paraId="01C9D4A6" w14:textId="77777777" w:rsidR="007E50D3" w:rsidRPr="00DA4230" w:rsidRDefault="007E50D3" w:rsidP="003B4E23"/>
    <w:p w14:paraId="36EF9CF4" w14:textId="77777777" w:rsidR="007E50D3" w:rsidRPr="00DA4230" w:rsidRDefault="007E50D3">
      <w:r w:rsidRPr="00DA4230">
        <w:br w:type="page"/>
      </w:r>
    </w:p>
    <w:p w14:paraId="2164FC69" w14:textId="77777777" w:rsidR="007E50D3" w:rsidRPr="00DA4230" w:rsidRDefault="007E50D3" w:rsidP="007E50D3">
      <w:pPr>
        <w:pStyle w:val="berschrift1ohneNummer"/>
      </w:pPr>
      <w:r w:rsidRPr="00DA4230">
        <w:lastRenderedPageBreak/>
        <w:t>Factsheet</w:t>
      </w:r>
    </w:p>
    <w:p w14:paraId="784B88CB" w14:textId="20BB3650" w:rsidR="007E50D3" w:rsidRPr="00DA4230" w:rsidRDefault="00036036" w:rsidP="00036036">
      <w:pPr>
        <w:spacing w:after="0"/>
        <w:rPr>
          <w:rFonts w:eastAsiaTheme="majorEastAsia" w:cstheme="majorBidi"/>
          <w:sz w:val="28"/>
          <w:szCs w:val="26"/>
        </w:rPr>
      </w:pPr>
      <w:r w:rsidRPr="00DA4230">
        <w:rPr>
          <w:rFonts w:eastAsiaTheme="majorEastAsia" w:cstheme="majorBidi"/>
          <w:sz w:val="28"/>
          <w:szCs w:val="26"/>
        </w:rPr>
        <w:t xml:space="preserve">Roman Signer – Schenkung der Ursula Hauser </w:t>
      </w:r>
      <w:r w:rsidR="007A5FA7">
        <w:rPr>
          <w:rFonts w:eastAsiaTheme="majorEastAsia" w:cstheme="majorBidi"/>
          <w:sz w:val="28"/>
          <w:szCs w:val="26"/>
        </w:rPr>
        <w:t>Collection</w:t>
      </w:r>
    </w:p>
    <w:p w14:paraId="57ED1D7D" w14:textId="77777777" w:rsidR="00036036" w:rsidRPr="00DA4230" w:rsidRDefault="00036036" w:rsidP="00036036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7E50D3" w:rsidRPr="00DA4230" w14:paraId="33909AAD" w14:textId="77777777" w:rsidTr="00297004">
        <w:tc>
          <w:tcPr>
            <w:tcW w:w="2410" w:type="dxa"/>
          </w:tcPr>
          <w:p w14:paraId="04CBB9E1" w14:textId="77777777" w:rsidR="007E50D3" w:rsidRPr="00DA4230" w:rsidRDefault="007E50D3" w:rsidP="00772926">
            <w:pPr>
              <w:ind w:left="-104"/>
            </w:pPr>
            <w:r w:rsidRPr="00DA4230">
              <w:t>Ausstellungsdauer</w:t>
            </w:r>
          </w:p>
        </w:tc>
        <w:tc>
          <w:tcPr>
            <w:tcW w:w="6652" w:type="dxa"/>
          </w:tcPr>
          <w:p w14:paraId="11BCFB4E" w14:textId="292FDD86" w:rsidR="00E35690" w:rsidRPr="00DA4230" w:rsidRDefault="00036036" w:rsidP="007E50D3">
            <w:r w:rsidRPr="00DA4230">
              <w:t xml:space="preserve">9. September 2023 </w:t>
            </w:r>
            <w:r w:rsidR="00A62BA2" w:rsidRPr="00DA4230">
              <w:rPr>
                <w:rFonts w:eastAsiaTheme="majorEastAsia" w:cstheme="majorBidi"/>
                <w:szCs w:val="20"/>
              </w:rPr>
              <w:t>–</w:t>
            </w:r>
            <w:r w:rsidRPr="00DA4230">
              <w:t xml:space="preserve"> 10. März 2024</w:t>
            </w:r>
          </w:p>
          <w:p w14:paraId="0EF04B97" w14:textId="5848C7FE" w:rsidR="00036036" w:rsidRPr="00DA4230" w:rsidRDefault="00036036" w:rsidP="007E50D3"/>
        </w:tc>
      </w:tr>
      <w:tr w:rsidR="007E50D3" w:rsidRPr="00DA4230" w14:paraId="7B563C40" w14:textId="77777777" w:rsidTr="00297004">
        <w:tc>
          <w:tcPr>
            <w:tcW w:w="2410" w:type="dxa"/>
          </w:tcPr>
          <w:p w14:paraId="4D8AA8E0" w14:textId="77777777" w:rsidR="007E50D3" w:rsidRPr="00DA4230" w:rsidRDefault="007E50D3" w:rsidP="00772926">
            <w:pPr>
              <w:ind w:left="-104"/>
            </w:pPr>
            <w:r w:rsidRPr="00DA4230">
              <w:t>Ausstellungsort</w:t>
            </w:r>
          </w:p>
        </w:tc>
        <w:tc>
          <w:tcPr>
            <w:tcW w:w="6652" w:type="dxa"/>
          </w:tcPr>
          <w:p w14:paraId="5B7D84E5" w14:textId="2CA837B1" w:rsidR="007E50D3" w:rsidRPr="00DA4230" w:rsidRDefault="00552ED0" w:rsidP="007E50D3">
            <w:proofErr w:type="spellStart"/>
            <w:r w:rsidRPr="00DA4230">
              <w:t>Kirchhoferhaus</w:t>
            </w:r>
            <w:proofErr w:type="spellEnd"/>
            <w:r w:rsidR="007E50D3" w:rsidRPr="00DA4230">
              <w:t xml:space="preserve"> St.Gallen</w:t>
            </w:r>
            <w:r w:rsidRPr="00DA4230">
              <w:t xml:space="preserve">, Museumstrasse </w:t>
            </w:r>
            <w:r w:rsidR="00AF48D8" w:rsidRPr="00DA4230">
              <w:t>2</w:t>
            </w:r>
            <w:r w:rsidRPr="00DA4230">
              <w:t>7</w:t>
            </w:r>
          </w:p>
          <w:p w14:paraId="79603821" w14:textId="77777777" w:rsidR="007E50D3" w:rsidRPr="00DA4230" w:rsidRDefault="007E50D3" w:rsidP="007E50D3"/>
        </w:tc>
      </w:tr>
      <w:tr w:rsidR="007E50D3" w:rsidRPr="00DA4230" w14:paraId="20F6D72A" w14:textId="77777777" w:rsidTr="00297004">
        <w:tc>
          <w:tcPr>
            <w:tcW w:w="2410" w:type="dxa"/>
          </w:tcPr>
          <w:p w14:paraId="3652639A" w14:textId="77777777" w:rsidR="007E50D3" w:rsidRPr="00DA4230" w:rsidRDefault="007E50D3" w:rsidP="00772926">
            <w:pPr>
              <w:ind w:left="-104"/>
            </w:pPr>
            <w:r w:rsidRPr="00DA4230">
              <w:t>Medienorientierung</w:t>
            </w:r>
          </w:p>
        </w:tc>
        <w:tc>
          <w:tcPr>
            <w:tcW w:w="6652" w:type="dxa"/>
          </w:tcPr>
          <w:p w14:paraId="11C3EAA2" w14:textId="4C6D5226" w:rsidR="00436444" w:rsidRPr="00DA4230" w:rsidRDefault="00036036" w:rsidP="00036036">
            <w:r w:rsidRPr="00DA4230">
              <w:t>8. September 2023, 11 Uhr</w:t>
            </w:r>
            <w:r w:rsidR="00436444" w:rsidRPr="00DA4230">
              <w:t xml:space="preserve">, </w:t>
            </w:r>
            <w:proofErr w:type="spellStart"/>
            <w:r w:rsidR="0056451C" w:rsidRPr="00DA4230">
              <w:t>Kirchhoferhaus</w:t>
            </w:r>
            <w:proofErr w:type="spellEnd"/>
            <w:r w:rsidR="0056451C" w:rsidRPr="00DA4230">
              <w:t xml:space="preserve"> St.Gallen, Museumstrasse 27</w:t>
            </w:r>
          </w:p>
          <w:p w14:paraId="240CFA9B" w14:textId="77777777" w:rsidR="00E35690" w:rsidRPr="00DA4230" w:rsidRDefault="00E35690" w:rsidP="00E35690"/>
        </w:tc>
      </w:tr>
      <w:tr w:rsidR="007E50D3" w:rsidRPr="00DA4230" w14:paraId="1A973BED" w14:textId="77777777" w:rsidTr="00297004">
        <w:tc>
          <w:tcPr>
            <w:tcW w:w="2410" w:type="dxa"/>
          </w:tcPr>
          <w:p w14:paraId="38A92B58" w14:textId="77777777" w:rsidR="007E50D3" w:rsidRPr="00DA4230" w:rsidRDefault="007E50D3" w:rsidP="00772926">
            <w:pPr>
              <w:ind w:left="-104"/>
            </w:pPr>
            <w:r w:rsidRPr="00DA4230">
              <w:t>Ausstellungseröffnung</w:t>
            </w:r>
          </w:p>
        </w:tc>
        <w:tc>
          <w:tcPr>
            <w:tcW w:w="6652" w:type="dxa"/>
          </w:tcPr>
          <w:p w14:paraId="4CF09494" w14:textId="18F55546" w:rsidR="00436444" w:rsidRPr="00DA4230" w:rsidRDefault="00036036" w:rsidP="00436444">
            <w:r w:rsidRPr="00DA4230">
              <w:t>8. September 2023, 18.30 Uhr</w:t>
            </w:r>
            <w:r w:rsidR="00436444" w:rsidRPr="00DA4230">
              <w:t xml:space="preserve">, </w:t>
            </w:r>
            <w:proofErr w:type="spellStart"/>
            <w:r w:rsidR="0056451C" w:rsidRPr="00DA4230">
              <w:t>Kirchhoferhaus</w:t>
            </w:r>
            <w:proofErr w:type="spellEnd"/>
            <w:r w:rsidR="0056451C" w:rsidRPr="00DA4230">
              <w:t xml:space="preserve"> St.Gallen, Museumstrasse 27</w:t>
            </w:r>
          </w:p>
          <w:p w14:paraId="4480C1CA" w14:textId="77777777" w:rsidR="007E50D3" w:rsidRPr="00DA4230" w:rsidRDefault="007E50D3" w:rsidP="00E35690"/>
        </w:tc>
      </w:tr>
      <w:tr w:rsidR="007E50D3" w:rsidRPr="00DA4230" w14:paraId="10240AC3" w14:textId="77777777" w:rsidTr="00297004">
        <w:tc>
          <w:tcPr>
            <w:tcW w:w="2410" w:type="dxa"/>
          </w:tcPr>
          <w:p w14:paraId="36E2A8E6" w14:textId="77777777" w:rsidR="007E50D3" w:rsidRPr="00DA4230" w:rsidRDefault="00253AC0" w:rsidP="00772926">
            <w:pPr>
              <w:ind w:left="-104"/>
            </w:pPr>
            <w:r w:rsidRPr="00DA4230">
              <w:t>Kuratiert von</w:t>
            </w:r>
          </w:p>
        </w:tc>
        <w:tc>
          <w:tcPr>
            <w:tcW w:w="6652" w:type="dxa"/>
          </w:tcPr>
          <w:p w14:paraId="30764311" w14:textId="24C4D882" w:rsidR="007E50D3" w:rsidRPr="00DA4230" w:rsidRDefault="00036036" w:rsidP="007E50D3">
            <w:r w:rsidRPr="00DA4230">
              <w:t>Gianni Jetzer</w:t>
            </w:r>
          </w:p>
          <w:p w14:paraId="43F7AFE7" w14:textId="77777777" w:rsidR="00436444" w:rsidRPr="00DA4230" w:rsidRDefault="00436444" w:rsidP="007E50D3"/>
        </w:tc>
      </w:tr>
      <w:tr w:rsidR="007E50D3" w:rsidRPr="00DA4230" w14:paraId="587C629B" w14:textId="77777777" w:rsidTr="00297004">
        <w:tc>
          <w:tcPr>
            <w:tcW w:w="2410" w:type="dxa"/>
          </w:tcPr>
          <w:p w14:paraId="51BD8626" w14:textId="77777777" w:rsidR="007E50D3" w:rsidRPr="00DA4230" w:rsidRDefault="007E50D3" w:rsidP="00772926">
            <w:pPr>
              <w:ind w:left="-104"/>
            </w:pPr>
            <w:r w:rsidRPr="00DA4230">
              <w:t>Öffnungszeiten</w:t>
            </w:r>
          </w:p>
        </w:tc>
        <w:tc>
          <w:tcPr>
            <w:tcW w:w="6652" w:type="dxa"/>
          </w:tcPr>
          <w:p w14:paraId="09D4CC9F" w14:textId="77777777" w:rsidR="000F4819" w:rsidRPr="00390425" w:rsidRDefault="000F4819" w:rsidP="000F4819">
            <w:r w:rsidRPr="00390425">
              <w:t>Dienstag</w:t>
            </w:r>
            <w:r w:rsidRPr="00390425">
              <w:rPr>
                <w:sz w:val="16"/>
                <w:szCs w:val="16"/>
              </w:rPr>
              <w:t>-</w:t>
            </w:r>
            <w:r w:rsidRPr="00390425">
              <w:t>Sonntag 10</w:t>
            </w:r>
            <w:r w:rsidRPr="00390425">
              <w:rPr>
                <w:sz w:val="16"/>
                <w:szCs w:val="16"/>
              </w:rPr>
              <w:t>-</w:t>
            </w:r>
            <w:r w:rsidRPr="00390425">
              <w:t>17 Uhr</w:t>
            </w:r>
          </w:p>
          <w:p w14:paraId="43BAB598" w14:textId="77777777" w:rsidR="000F4819" w:rsidRPr="006153EA" w:rsidRDefault="000F4819" w:rsidP="000F4819">
            <w:r w:rsidRPr="00390425">
              <w:t>Donnerstag 10</w:t>
            </w:r>
            <w:r w:rsidRPr="00390425">
              <w:rPr>
                <w:sz w:val="16"/>
                <w:szCs w:val="16"/>
              </w:rPr>
              <w:t>-</w:t>
            </w:r>
            <w:r w:rsidRPr="00390425">
              <w:t>20 Uhr</w:t>
            </w:r>
          </w:p>
          <w:p w14:paraId="37552515" w14:textId="77777777" w:rsidR="007E50D3" w:rsidRPr="00DA4230" w:rsidRDefault="007E50D3" w:rsidP="007E50D3"/>
        </w:tc>
      </w:tr>
      <w:tr w:rsidR="007E50D3" w:rsidRPr="00DA4230" w14:paraId="3886787A" w14:textId="77777777" w:rsidTr="00297004">
        <w:tc>
          <w:tcPr>
            <w:tcW w:w="2410" w:type="dxa"/>
          </w:tcPr>
          <w:p w14:paraId="36DFB531" w14:textId="77777777" w:rsidR="007E50D3" w:rsidRPr="00DA4230" w:rsidRDefault="007E50D3" w:rsidP="00772926">
            <w:pPr>
              <w:ind w:left="-104"/>
            </w:pPr>
            <w:r w:rsidRPr="00DA4230">
              <w:t>Pressekontakt</w:t>
            </w:r>
          </w:p>
        </w:tc>
        <w:tc>
          <w:tcPr>
            <w:tcW w:w="6652" w:type="dxa"/>
          </w:tcPr>
          <w:p w14:paraId="3F36ED52" w14:textId="77777777" w:rsidR="007E50D3" w:rsidRPr="00DA4230" w:rsidRDefault="007E50D3" w:rsidP="007E50D3">
            <w:r w:rsidRPr="00DA4230">
              <w:t xml:space="preserve">Gloria Weiss </w:t>
            </w:r>
          </w:p>
          <w:p w14:paraId="393B386F" w14:textId="77777777" w:rsidR="007E50D3" w:rsidRPr="00DA4230" w:rsidRDefault="007E50D3" w:rsidP="007E50D3">
            <w:r w:rsidRPr="00DA4230">
              <w:t>T +41 71 242 06 84</w:t>
            </w:r>
          </w:p>
          <w:p w14:paraId="2FF0C567" w14:textId="77777777" w:rsidR="007E50D3" w:rsidRPr="00DA4230" w:rsidRDefault="007E50D3" w:rsidP="007E50D3"/>
          <w:p w14:paraId="42D1DA68" w14:textId="77777777" w:rsidR="007E50D3" w:rsidRPr="00DA4230" w:rsidRDefault="007D6239" w:rsidP="007E50D3">
            <w:pPr>
              <w:rPr>
                <w:szCs w:val="20"/>
              </w:rPr>
            </w:pPr>
            <w:hyperlink r:id="rId14" w:history="1">
              <w:r w:rsidR="007E50D3" w:rsidRPr="00DA4230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DA4230">
              <w:rPr>
                <w:szCs w:val="20"/>
              </w:rPr>
              <w:t xml:space="preserve"> </w:t>
            </w:r>
          </w:p>
          <w:p w14:paraId="07B4A765" w14:textId="77777777" w:rsidR="007E50D3" w:rsidRPr="00DA4230" w:rsidRDefault="007E50D3" w:rsidP="007E50D3"/>
        </w:tc>
      </w:tr>
      <w:tr w:rsidR="007E50D3" w:rsidRPr="00DA4230" w14:paraId="261A7900" w14:textId="77777777" w:rsidTr="00297004">
        <w:tc>
          <w:tcPr>
            <w:tcW w:w="2410" w:type="dxa"/>
          </w:tcPr>
          <w:p w14:paraId="19C8AF4C" w14:textId="77777777" w:rsidR="007E50D3" w:rsidRPr="00DA4230" w:rsidRDefault="007E50D3" w:rsidP="00772926">
            <w:pPr>
              <w:ind w:left="-104"/>
            </w:pPr>
            <w:r w:rsidRPr="00DA4230">
              <w:t>Website</w:t>
            </w:r>
          </w:p>
        </w:tc>
        <w:tc>
          <w:tcPr>
            <w:tcW w:w="6652" w:type="dxa"/>
          </w:tcPr>
          <w:p w14:paraId="42F9BB52" w14:textId="77777777" w:rsidR="007E50D3" w:rsidRPr="00DA4230" w:rsidRDefault="007D6239" w:rsidP="007E50D3">
            <w:pPr>
              <w:rPr>
                <w:szCs w:val="20"/>
              </w:rPr>
            </w:pPr>
            <w:hyperlink r:id="rId15" w:history="1">
              <w:r w:rsidR="007E50D3" w:rsidRPr="00DA4230">
                <w:rPr>
                  <w:rStyle w:val="Hyperlink"/>
                  <w:color w:val="auto"/>
                  <w:szCs w:val="20"/>
                  <w:u w:val="none"/>
                </w:rPr>
                <w:t>kunstmuseumsg.ch</w:t>
              </w:r>
            </w:hyperlink>
          </w:p>
          <w:p w14:paraId="019401EC" w14:textId="77777777" w:rsidR="007E50D3" w:rsidRPr="00DA4230" w:rsidRDefault="007E50D3" w:rsidP="007E50D3"/>
        </w:tc>
      </w:tr>
    </w:tbl>
    <w:p w14:paraId="566293AB" w14:textId="77777777" w:rsidR="003B4E23" w:rsidRPr="00DA4230" w:rsidRDefault="003B4E23" w:rsidP="003B4E23">
      <w:pPr>
        <w:rPr>
          <w:sz w:val="28"/>
          <w:szCs w:val="28"/>
        </w:rPr>
      </w:pPr>
    </w:p>
    <w:p w14:paraId="1EC7ECE0" w14:textId="77777777" w:rsidR="00FF22A6" w:rsidRPr="00DA4230" w:rsidRDefault="00AB590E" w:rsidP="00FF22A6">
      <w:pPr>
        <w:pStyle w:val="berschrift1ohneNummer"/>
      </w:pPr>
      <w:r w:rsidRPr="00DA4230">
        <w:t xml:space="preserve">Weitere </w:t>
      </w:r>
      <w:r w:rsidR="00FF22A6" w:rsidRPr="00DA4230">
        <w:t>Ausstellungen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F22A6" w:rsidRPr="00DA4230" w14:paraId="16FCA0A6" w14:textId="77777777" w:rsidTr="00FF22A6">
        <w:tc>
          <w:tcPr>
            <w:tcW w:w="4678" w:type="dxa"/>
          </w:tcPr>
          <w:p w14:paraId="76D71A79" w14:textId="77777777" w:rsidR="00FF22A6" w:rsidRPr="00DA4230" w:rsidRDefault="00FF22A6" w:rsidP="00851B26">
            <w:pPr>
              <w:ind w:left="-104"/>
            </w:pPr>
            <w:r w:rsidRPr="00DA4230">
              <w:t>Aktuell</w:t>
            </w:r>
            <w:r w:rsidRPr="00DA4230">
              <w:br/>
            </w:r>
            <w:hyperlink r:id="rId16" w:history="1">
              <w:r w:rsidRPr="00DA4230">
                <w:rPr>
                  <w:rStyle w:val="Hyperlink"/>
                  <w:color w:val="auto"/>
                  <w:u w:val="none"/>
                </w:rPr>
                <w:t>kunstmuseumsg.ch/</w:t>
              </w:r>
              <w:proofErr w:type="spellStart"/>
              <w:r w:rsidRPr="00DA4230">
                <w:rPr>
                  <w:rStyle w:val="Hyperlink"/>
                  <w:color w:val="auto"/>
                  <w:u w:val="none"/>
                </w:rPr>
                <w:t>ausstellungen</w:t>
              </w:r>
              <w:proofErr w:type="spellEnd"/>
            </w:hyperlink>
            <w:r w:rsidRPr="00DA4230">
              <w:t xml:space="preserve"> </w:t>
            </w:r>
          </w:p>
        </w:tc>
        <w:tc>
          <w:tcPr>
            <w:tcW w:w="4394" w:type="dxa"/>
          </w:tcPr>
          <w:p w14:paraId="351F90A4" w14:textId="77777777" w:rsidR="00FF22A6" w:rsidRPr="00DA4230" w:rsidRDefault="00FF22A6" w:rsidP="00297004">
            <w:r w:rsidRPr="00DA4230">
              <w:t>Vorschau</w:t>
            </w:r>
            <w:r w:rsidRPr="00DA4230">
              <w:br/>
            </w:r>
            <w:hyperlink r:id="rId17" w:history="1">
              <w:r w:rsidRPr="00DA4230">
                <w:rPr>
                  <w:rStyle w:val="Hyperlink"/>
                  <w:color w:val="auto"/>
                  <w:u w:val="none"/>
                </w:rPr>
                <w:t>kunstmuseumsg.ch/</w:t>
              </w:r>
              <w:proofErr w:type="spellStart"/>
              <w:r w:rsidRPr="00DA4230">
                <w:rPr>
                  <w:rStyle w:val="Hyperlink"/>
                  <w:color w:val="auto"/>
                  <w:u w:val="none"/>
                </w:rPr>
                <w:t>vorschau</w:t>
              </w:r>
              <w:proofErr w:type="spellEnd"/>
            </w:hyperlink>
            <w:r w:rsidRPr="00DA4230">
              <w:t xml:space="preserve"> </w:t>
            </w:r>
          </w:p>
        </w:tc>
      </w:tr>
    </w:tbl>
    <w:p w14:paraId="74ABB534" w14:textId="77777777" w:rsidR="00FF22A6" w:rsidRPr="00DA4230" w:rsidRDefault="00FF22A6" w:rsidP="00FF22A6"/>
    <w:sectPr w:rsidR="00FF22A6" w:rsidRPr="00DA4230" w:rsidSect="007E50D3">
      <w:footerReference w:type="default" r:id="rId18"/>
      <w:headerReference w:type="first" r:id="rId19"/>
      <w:footerReference w:type="first" r:id="rId20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0FC6" w14:textId="77777777" w:rsidR="00F77AD9" w:rsidRDefault="00F77AD9" w:rsidP="009C749E">
      <w:r>
        <w:separator/>
      </w:r>
    </w:p>
  </w:endnote>
  <w:endnote w:type="continuationSeparator" w:id="0">
    <w:p w14:paraId="09D613F8" w14:textId="77777777" w:rsidR="00F77AD9" w:rsidRDefault="00F77AD9" w:rsidP="009C749E">
      <w:r>
        <w:continuationSeparator/>
      </w:r>
    </w:p>
  </w:endnote>
  <w:endnote w:type="continuationNotice" w:id="1">
    <w:p w14:paraId="580405DC" w14:textId="77777777" w:rsidR="00F77AD9" w:rsidRDefault="00F77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C7A17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0D54A1CB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02CFAFA2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04F9" w14:textId="77777777" w:rsidR="003B4E23" w:rsidRDefault="003B4E23">
    <w:pPr>
      <w:pStyle w:val="Fuzeile"/>
      <w:jc w:val="right"/>
    </w:pPr>
  </w:p>
  <w:p w14:paraId="023488DF" w14:textId="77777777" w:rsidR="003B4E23" w:rsidRPr="00FF22A6" w:rsidRDefault="003B4E23">
    <w:pPr>
      <w:pStyle w:val="Fuzeile"/>
      <w:jc w:val="right"/>
      <w:rPr>
        <w:szCs w:val="16"/>
      </w:rPr>
    </w:pPr>
    <w:r w:rsidRPr="00FF22A6">
      <w:rPr>
        <w:b/>
        <w:bCs/>
        <w:szCs w:val="16"/>
      </w:rPr>
      <w:fldChar w:fldCharType="begin"/>
    </w:r>
    <w:r w:rsidRPr="00FF22A6">
      <w:rPr>
        <w:b/>
        <w:bCs/>
        <w:szCs w:val="16"/>
      </w:rPr>
      <w:instrText>PAGE</w:instrText>
    </w:r>
    <w:r w:rsidRPr="00FF22A6">
      <w:rPr>
        <w:b/>
        <w:bCs/>
        <w:szCs w:val="16"/>
      </w:rPr>
      <w:fldChar w:fldCharType="separate"/>
    </w:r>
    <w:r w:rsidRPr="00FF22A6">
      <w:rPr>
        <w:b/>
        <w:bCs/>
        <w:szCs w:val="16"/>
        <w:lang w:val="de-DE"/>
      </w:rPr>
      <w:t>2</w:t>
    </w:r>
    <w:r w:rsidRPr="00FF22A6">
      <w:rPr>
        <w:b/>
        <w:bCs/>
        <w:szCs w:val="16"/>
      </w:rPr>
      <w:fldChar w:fldCharType="end"/>
    </w:r>
    <w:r w:rsidRPr="00FF22A6">
      <w:rPr>
        <w:szCs w:val="16"/>
        <w:lang w:val="de-DE"/>
      </w:rPr>
      <w:t xml:space="preserve"> | </w:t>
    </w:r>
    <w:r w:rsidRPr="00FF22A6">
      <w:rPr>
        <w:b/>
        <w:bCs/>
        <w:szCs w:val="16"/>
      </w:rPr>
      <w:fldChar w:fldCharType="begin"/>
    </w:r>
    <w:r w:rsidRPr="00FF22A6">
      <w:rPr>
        <w:b/>
        <w:bCs/>
        <w:szCs w:val="16"/>
      </w:rPr>
      <w:instrText>NUMPAGES</w:instrText>
    </w:r>
    <w:r w:rsidRPr="00FF22A6">
      <w:rPr>
        <w:b/>
        <w:bCs/>
        <w:szCs w:val="16"/>
      </w:rPr>
      <w:fldChar w:fldCharType="separate"/>
    </w:r>
    <w:r w:rsidRPr="00FF22A6">
      <w:rPr>
        <w:b/>
        <w:bCs/>
        <w:szCs w:val="16"/>
        <w:lang w:val="de-DE"/>
      </w:rPr>
      <w:t>2</w:t>
    </w:r>
    <w:r w:rsidRPr="00FF22A6">
      <w:rPr>
        <w:b/>
        <w:bCs/>
        <w:szCs w:val="16"/>
      </w:rPr>
      <w:fldChar w:fldCharType="end"/>
    </w:r>
  </w:p>
  <w:p w14:paraId="34738045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B450" w14:textId="77777777" w:rsidR="00F77AD9" w:rsidRDefault="00F77AD9" w:rsidP="009C749E">
      <w:r>
        <w:separator/>
      </w:r>
    </w:p>
  </w:footnote>
  <w:footnote w:type="continuationSeparator" w:id="0">
    <w:p w14:paraId="5A12D36F" w14:textId="77777777" w:rsidR="00F77AD9" w:rsidRDefault="00F77AD9" w:rsidP="009C749E">
      <w:r>
        <w:continuationSeparator/>
      </w:r>
    </w:p>
  </w:footnote>
  <w:footnote w:type="continuationNotice" w:id="1">
    <w:p w14:paraId="656B9E21" w14:textId="77777777" w:rsidR="00F77AD9" w:rsidRDefault="00F77A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C51" w14:textId="77777777" w:rsidR="007E50D3" w:rsidRDefault="000E32B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BFB82" wp14:editId="4C2C8E8E">
          <wp:simplePos x="0" y="0"/>
          <wp:positionH relativeFrom="column">
            <wp:posOffset>4529501</wp:posOffset>
          </wp:positionH>
          <wp:positionV relativeFrom="paragraph">
            <wp:posOffset>244387</wp:posOffset>
          </wp:positionV>
          <wp:extent cx="1080000" cy="567977"/>
          <wp:effectExtent l="0" t="0" r="6350" b="3810"/>
          <wp:wrapTopAndBottom/>
          <wp:docPr id="1" name="Grafik 1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eschirr, Teller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6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68272">
    <w:abstractNumId w:val="25"/>
  </w:num>
  <w:num w:numId="2" w16cid:durableId="2137337006">
    <w:abstractNumId w:val="40"/>
  </w:num>
  <w:num w:numId="3" w16cid:durableId="2068383013">
    <w:abstractNumId w:val="31"/>
  </w:num>
  <w:num w:numId="4" w16cid:durableId="440033233">
    <w:abstractNumId w:val="35"/>
  </w:num>
  <w:num w:numId="5" w16cid:durableId="34740340">
    <w:abstractNumId w:val="37"/>
  </w:num>
  <w:num w:numId="6" w16cid:durableId="354160482">
    <w:abstractNumId w:val="12"/>
  </w:num>
  <w:num w:numId="7" w16cid:durableId="875847374">
    <w:abstractNumId w:val="23"/>
  </w:num>
  <w:num w:numId="8" w16cid:durableId="934240964">
    <w:abstractNumId w:val="18"/>
  </w:num>
  <w:num w:numId="9" w16cid:durableId="1720057971">
    <w:abstractNumId w:val="28"/>
  </w:num>
  <w:num w:numId="10" w16cid:durableId="1390761127">
    <w:abstractNumId w:val="39"/>
  </w:num>
  <w:num w:numId="11" w16cid:durableId="473792352">
    <w:abstractNumId w:val="42"/>
  </w:num>
  <w:num w:numId="12" w16cid:durableId="514735287">
    <w:abstractNumId w:val="41"/>
  </w:num>
  <w:num w:numId="13" w16cid:durableId="1961496893">
    <w:abstractNumId w:val="15"/>
  </w:num>
  <w:num w:numId="14" w16cid:durableId="437483405">
    <w:abstractNumId w:val="30"/>
  </w:num>
  <w:num w:numId="15" w16cid:durableId="50813936">
    <w:abstractNumId w:val="36"/>
  </w:num>
  <w:num w:numId="16" w16cid:durableId="735519217">
    <w:abstractNumId w:val="26"/>
  </w:num>
  <w:num w:numId="17" w16cid:durableId="2010785072">
    <w:abstractNumId w:val="13"/>
  </w:num>
  <w:num w:numId="18" w16cid:durableId="116801383">
    <w:abstractNumId w:val="17"/>
  </w:num>
  <w:num w:numId="19" w16cid:durableId="1186362909">
    <w:abstractNumId w:val="14"/>
  </w:num>
  <w:num w:numId="20" w16cid:durableId="2133400360">
    <w:abstractNumId w:val="33"/>
  </w:num>
  <w:num w:numId="21" w16cid:durableId="668798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3016409">
    <w:abstractNumId w:val="29"/>
  </w:num>
  <w:num w:numId="23" w16cid:durableId="130488948">
    <w:abstractNumId w:val="34"/>
  </w:num>
  <w:num w:numId="24" w16cid:durableId="2062746400">
    <w:abstractNumId w:val="32"/>
  </w:num>
  <w:num w:numId="25" w16cid:durableId="1997997493">
    <w:abstractNumId w:val="22"/>
  </w:num>
  <w:num w:numId="26" w16cid:durableId="516041346">
    <w:abstractNumId w:val="9"/>
  </w:num>
  <w:num w:numId="27" w16cid:durableId="1683622685">
    <w:abstractNumId w:val="7"/>
  </w:num>
  <w:num w:numId="28" w16cid:durableId="113258565">
    <w:abstractNumId w:val="6"/>
  </w:num>
  <w:num w:numId="29" w16cid:durableId="584649096">
    <w:abstractNumId w:val="5"/>
  </w:num>
  <w:num w:numId="30" w16cid:durableId="351030830">
    <w:abstractNumId w:val="4"/>
  </w:num>
  <w:num w:numId="31" w16cid:durableId="437455284">
    <w:abstractNumId w:val="8"/>
  </w:num>
  <w:num w:numId="32" w16cid:durableId="1178928490">
    <w:abstractNumId w:val="3"/>
  </w:num>
  <w:num w:numId="33" w16cid:durableId="935020445">
    <w:abstractNumId w:val="2"/>
  </w:num>
  <w:num w:numId="34" w16cid:durableId="1658799895">
    <w:abstractNumId w:val="1"/>
  </w:num>
  <w:num w:numId="35" w16cid:durableId="602539854">
    <w:abstractNumId w:val="0"/>
  </w:num>
  <w:num w:numId="36" w16cid:durableId="19861613">
    <w:abstractNumId w:val="11"/>
  </w:num>
  <w:num w:numId="37" w16cid:durableId="233469580">
    <w:abstractNumId w:val="27"/>
  </w:num>
  <w:num w:numId="38" w16cid:durableId="744187448">
    <w:abstractNumId w:val="24"/>
  </w:num>
  <w:num w:numId="39" w16cid:durableId="906067286">
    <w:abstractNumId w:val="21"/>
  </w:num>
  <w:num w:numId="40" w16cid:durableId="2045980806">
    <w:abstractNumId w:val="16"/>
  </w:num>
  <w:num w:numId="41" w16cid:durableId="1740440283">
    <w:abstractNumId w:val="10"/>
  </w:num>
  <w:num w:numId="42" w16cid:durableId="2026394655">
    <w:abstractNumId w:val="38"/>
  </w:num>
  <w:num w:numId="43" w16cid:durableId="908265670">
    <w:abstractNumId w:val="20"/>
  </w:num>
  <w:num w:numId="44" w16cid:durableId="1457523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36"/>
    <w:rsid w:val="00000615"/>
    <w:rsid w:val="00006BB3"/>
    <w:rsid w:val="000140A3"/>
    <w:rsid w:val="00027B0C"/>
    <w:rsid w:val="000356A5"/>
    <w:rsid w:val="00036036"/>
    <w:rsid w:val="00037BE8"/>
    <w:rsid w:val="000433FD"/>
    <w:rsid w:val="00045190"/>
    <w:rsid w:val="00045428"/>
    <w:rsid w:val="00046521"/>
    <w:rsid w:val="00046998"/>
    <w:rsid w:val="000474EF"/>
    <w:rsid w:val="00047B63"/>
    <w:rsid w:val="0005147A"/>
    <w:rsid w:val="0005424E"/>
    <w:rsid w:val="00055DAE"/>
    <w:rsid w:val="00056C7C"/>
    <w:rsid w:val="000624A1"/>
    <w:rsid w:val="00063F73"/>
    <w:rsid w:val="00067678"/>
    <w:rsid w:val="00071882"/>
    <w:rsid w:val="00072B22"/>
    <w:rsid w:val="0007518B"/>
    <w:rsid w:val="00080451"/>
    <w:rsid w:val="000913F2"/>
    <w:rsid w:val="000917AE"/>
    <w:rsid w:val="00095AB3"/>
    <w:rsid w:val="00095B59"/>
    <w:rsid w:val="000A0BEE"/>
    <w:rsid w:val="000A39FC"/>
    <w:rsid w:val="000A7986"/>
    <w:rsid w:val="000A7C21"/>
    <w:rsid w:val="000C0024"/>
    <w:rsid w:val="000C2785"/>
    <w:rsid w:val="000C7291"/>
    <w:rsid w:val="000C738B"/>
    <w:rsid w:val="000D2CA0"/>
    <w:rsid w:val="000D3A2E"/>
    <w:rsid w:val="000D7CB9"/>
    <w:rsid w:val="000E32BF"/>
    <w:rsid w:val="000E4E43"/>
    <w:rsid w:val="000E5DA5"/>
    <w:rsid w:val="000E78D2"/>
    <w:rsid w:val="000E7F06"/>
    <w:rsid w:val="000F0943"/>
    <w:rsid w:val="000F13F6"/>
    <w:rsid w:val="000F46D9"/>
    <w:rsid w:val="000F4819"/>
    <w:rsid w:val="000F6036"/>
    <w:rsid w:val="001041CF"/>
    <w:rsid w:val="00105ED5"/>
    <w:rsid w:val="001106D0"/>
    <w:rsid w:val="00114A3D"/>
    <w:rsid w:val="00120F6A"/>
    <w:rsid w:val="001251DE"/>
    <w:rsid w:val="00131355"/>
    <w:rsid w:val="00134191"/>
    <w:rsid w:val="00135269"/>
    <w:rsid w:val="00136A4F"/>
    <w:rsid w:val="00155B67"/>
    <w:rsid w:val="00165C55"/>
    <w:rsid w:val="00171791"/>
    <w:rsid w:val="001753F0"/>
    <w:rsid w:val="0018185D"/>
    <w:rsid w:val="001864D2"/>
    <w:rsid w:val="00193140"/>
    <w:rsid w:val="00196D01"/>
    <w:rsid w:val="001B3037"/>
    <w:rsid w:val="001C11AF"/>
    <w:rsid w:val="001C2A85"/>
    <w:rsid w:val="001C38DC"/>
    <w:rsid w:val="001C708B"/>
    <w:rsid w:val="001D13BF"/>
    <w:rsid w:val="001D22BC"/>
    <w:rsid w:val="001D22FD"/>
    <w:rsid w:val="001E0D69"/>
    <w:rsid w:val="001E397F"/>
    <w:rsid w:val="001F28EC"/>
    <w:rsid w:val="001F31FF"/>
    <w:rsid w:val="001F42E4"/>
    <w:rsid w:val="001F75D9"/>
    <w:rsid w:val="0020088A"/>
    <w:rsid w:val="002018C5"/>
    <w:rsid w:val="0020292D"/>
    <w:rsid w:val="00206733"/>
    <w:rsid w:val="00213891"/>
    <w:rsid w:val="00214476"/>
    <w:rsid w:val="002179B6"/>
    <w:rsid w:val="002209CE"/>
    <w:rsid w:val="00221E08"/>
    <w:rsid w:val="00222109"/>
    <w:rsid w:val="0022739D"/>
    <w:rsid w:val="00240F8E"/>
    <w:rsid w:val="002440BB"/>
    <w:rsid w:val="00247072"/>
    <w:rsid w:val="00253AC0"/>
    <w:rsid w:val="00254EE4"/>
    <w:rsid w:val="002568A4"/>
    <w:rsid w:val="00265A17"/>
    <w:rsid w:val="00267211"/>
    <w:rsid w:val="002674AD"/>
    <w:rsid w:val="00273D36"/>
    <w:rsid w:val="00277CC3"/>
    <w:rsid w:val="00277E6E"/>
    <w:rsid w:val="00280811"/>
    <w:rsid w:val="00284CC3"/>
    <w:rsid w:val="00294B90"/>
    <w:rsid w:val="00294C44"/>
    <w:rsid w:val="002A148C"/>
    <w:rsid w:val="002A2C30"/>
    <w:rsid w:val="002A418B"/>
    <w:rsid w:val="002B0468"/>
    <w:rsid w:val="002B1FAD"/>
    <w:rsid w:val="002B32F0"/>
    <w:rsid w:val="002B4149"/>
    <w:rsid w:val="002C3012"/>
    <w:rsid w:val="002D37A8"/>
    <w:rsid w:val="002D45D5"/>
    <w:rsid w:val="002D52BE"/>
    <w:rsid w:val="002D78CA"/>
    <w:rsid w:val="002E1BF1"/>
    <w:rsid w:val="002E4404"/>
    <w:rsid w:val="002E51DA"/>
    <w:rsid w:val="002E78DE"/>
    <w:rsid w:val="00304119"/>
    <w:rsid w:val="00306207"/>
    <w:rsid w:val="00313761"/>
    <w:rsid w:val="00314B35"/>
    <w:rsid w:val="00316757"/>
    <w:rsid w:val="00317631"/>
    <w:rsid w:val="00317B69"/>
    <w:rsid w:val="0032056F"/>
    <w:rsid w:val="00326D99"/>
    <w:rsid w:val="00334328"/>
    <w:rsid w:val="00341AA6"/>
    <w:rsid w:val="00346298"/>
    <w:rsid w:val="003462F8"/>
    <w:rsid w:val="00347137"/>
    <w:rsid w:val="00363839"/>
    <w:rsid w:val="00363AA4"/>
    <w:rsid w:val="003655F8"/>
    <w:rsid w:val="00365C27"/>
    <w:rsid w:val="0037254F"/>
    <w:rsid w:val="003729CA"/>
    <w:rsid w:val="0038449B"/>
    <w:rsid w:val="00386C85"/>
    <w:rsid w:val="00390852"/>
    <w:rsid w:val="0039101B"/>
    <w:rsid w:val="003937C0"/>
    <w:rsid w:val="003A09DA"/>
    <w:rsid w:val="003A32E1"/>
    <w:rsid w:val="003B0947"/>
    <w:rsid w:val="003B4188"/>
    <w:rsid w:val="003B49AC"/>
    <w:rsid w:val="003B4E23"/>
    <w:rsid w:val="003B6790"/>
    <w:rsid w:val="003C12C4"/>
    <w:rsid w:val="003C652F"/>
    <w:rsid w:val="003D4FB0"/>
    <w:rsid w:val="003E093C"/>
    <w:rsid w:val="003E144A"/>
    <w:rsid w:val="003E1FE8"/>
    <w:rsid w:val="003F0B1E"/>
    <w:rsid w:val="003F1C3E"/>
    <w:rsid w:val="003F3393"/>
    <w:rsid w:val="00400200"/>
    <w:rsid w:val="00403FD1"/>
    <w:rsid w:val="00405790"/>
    <w:rsid w:val="00411618"/>
    <w:rsid w:val="0041521E"/>
    <w:rsid w:val="00417F69"/>
    <w:rsid w:val="00421750"/>
    <w:rsid w:val="0042493E"/>
    <w:rsid w:val="004249C0"/>
    <w:rsid w:val="00427687"/>
    <w:rsid w:val="004317B2"/>
    <w:rsid w:val="00436444"/>
    <w:rsid w:val="00437497"/>
    <w:rsid w:val="004439E8"/>
    <w:rsid w:val="0044583D"/>
    <w:rsid w:val="00451713"/>
    <w:rsid w:val="004550F0"/>
    <w:rsid w:val="0046023F"/>
    <w:rsid w:val="00467F39"/>
    <w:rsid w:val="004710C5"/>
    <w:rsid w:val="0047305B"/>
    <w:rsid w:val="0047521F"/>
    <w:rsid w:val="0048079D"/>
    <w:rsid w:val="004815B2"/>
    <w:rsid w:val="00481FD2"/>
    <w:rsid w:val="004A5793"/>
    <w:rsid w:val="004B200A"/>
    <w:rsid w:val="004B2846"/>
    <w:rsid w:val="004B2D86"/>
    <w:rsid w:val="004B50B6"/>
    <w:rsid w:val="004B5E66"/>
    <w:rsid w:val="004C120D"/>
    <w:rsid w:val="004C180B"/>
    <w:rsid w:val="004C24F3"/>
    <w:rsid w:val="004C4454"/>
    <w:rsid w:val="004C4CF2"/>
    <w:rsid w:val="004C5427"/>
    <w:rsid w:val="004D51EB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13214"/>
    <w:rsid w:val="005162B2"/>
    <w:rsid w:val="005246DE"/>
    <w:rsid w:val="00527094"/>
    <w:rsid w:val="0052728D"/>
    <w:rsid w:val="00530EED"/>
    <w:rsid w:val="00534E13"/>
    <w:rsid w:val="005410D0"/>
    <w:rsid w:val="00546AFD"/>
    <w:rsid w:val="00552ED0"/>
    <w:rsid w:val="00562881"/>
    <w:rsid w:val="005643C7"/>
    <w:rsid w:val="0056451C"/>
    <w:rsid w:val="00565E1A"/>
    <w:rsid w:val="0057116C"/>
    <w:rsid w:val="005910F2"/>
    <w:rsid w:val="00591DB4"/>
    <w:rsid w:val="005958DE"/>
    <w:rsid w:val="005A74D9"/>
    <w:rsid w:val="005B35CD"/>
    <w:rsid w:val="005C413F"/>
    <w:rsid w:val="005C4B39"/>
    <w:rsid w:val="005C64A1"/>
    <w:rsid w:val="005D4BC5"/>
    <w:rsid w:val="005D73D0"/>
    <w:rsid w:val="005D7983"/>
    <w:rsid w:val="005E2192"/>
    <w:rsid w:val="005F0777"/>
    <w:rsid w:val="005F31F3"/>
    <w:rsid w:val="005F5A0F"/>
    <w:rsid w:val="0062244A"/>
    <w:rsid w:val="00627D0D"/>
    <w:rsid w:val="006364BB"/>
    <w:rsid w:val="00646FA7"/>
    <w:rsid w:val="0065412F"/>
    <w:rsid w:val="00660443"/>
    <w:rsid w:val="0066162E"/>
    <w:rsid w:val="00662280"/>
    <w:rsid w:val="00667DDA"/>
    <w:rsid w:val="00675633"/>
    <w:rsid w:val="006761E7"/>
    <w:rsid w:val="0067753F"/>
    <w:rsid w:val="0068019E"/>
    <w:rsid w:val="00680AC5"/>
    <w:rsid w:val="0068327F"/>
    <w:rsid w:val="00685088"/>
    <w:rsid w:val="00695961"/>
    <w:rsid w:val="00695C5D"/>
    <w:rsid w:val="006A1264"/>
    <w:rsid w:val="006A2D99"/>
    <w:rsid w:val="006B14F5"/>
    <w:rsid w:val="006B1FF9"/>
    <w:rsid w:val="006B6310"/>
    <w:rsid w:val="006C029D"/>
    <w:rsid w:val="006D1B40"/>
    <w:rsid w:val="006D767D"/>
    <w:rsid w:val="006E6C54"/>
    <w:rsid w:val="00711942"/>
    <w:rsid w:val="00721A0A"/>
    <w:rsid w:val="007275F5"/>
    <w:rsid w:val="00733BF7"/>
    <w:rsid w:val="00734933"/>
    <w:rsid w:val="0074212E"/>
    <w:rsid w:val="00742AC6"/>
    <w:rsid w:val="00744650"/>
    <w:rsid w:val="007464DB"/>
    <w:rsid w:val="007523E8"/>
    <w:rsid w:val="00754051"/>
    <w:rsid w:val="007574C5"/>
    <w:rsid w:val="00760BF1"/>
    <w:rsid w:val="00762CB9"/>
    <w:rsid w:val="00767750"/>
    <w:rsid w:val="00772926"/>
    <w:rsid w:val="00774D63"/>
    <w:rsid w:val="007820E0"/>
    <w:rsid w:val="007A2925"/>
    <w:rsid w:val="007A5FA7"/>
    <w:rsid w:val="007B07EB"/>
    <w:rsid w:val="007B0DE1"/>
    <w:rsid w:val="007B1E26"/>
    <w:rsid w:val="007C45B0"/>
    <w:rsid w:val="007C7782"/>
    <w:rsid w:val="007D0D57"/>
    <w:rsid w:val="007E05A6"/>
    <w:rsid w:val="007E50D3"/>
    <w:rsid w:val="007E5107"/>
    <w:rsid w:val="007F1760"/>
    <w:rsid w:val="007F21A3"/>
    <w:rsid w:val="007F5235"/>
    <w:rsid w:val="008002A1"/>
    <w:rsid w:val="00801847"/>
    <w:rsid w:val="00824EFA"/>
    <w:rsid w:val="0082687C"/>
    <w:rsid w:val="008308BC"/>
    <w:rsid w:val="00840413"/>
    <w:rsid w:val="00841FEF"/>
    <w:rsid w:val="00846322"/>
    <w:rsid w:val="00851B26"/>
    <w:rsid w:val="008533B6"/>
    <w:rsid w:val="008547F7"/>
    <w:rsid w:val="00873387"/>
    <w:rsid w:val="00873F5D"/>
    <w:rsid w:val="0087713C"/>
    <w:rsid w:val="00882058"/>
    <w:rsid w:val="0088319E"/>
    <w:rsid w:val="008A10CC"/>
    <w:rsid w:val="008A6481"/>
    <w:rsid w:val="008B0D1C"/>
    <w:rsid w:val="008B445C"/>
    <w:rsid w:val="008C1844"/>
    <w:rsid w:val="008C2B9C"/>
    <w:rsid w:val="008D0012"/>
    <w:rsid w:val="008D035B"/>
    <w:rsid w:val="008D0880"/>
    <w:rsid w:val="008D5623"/>
    <w:rsid w:val="008E3C68"/>
    <w:rsid w:val="008E3EAF"/>
    <w:rsid w:val="008E48FE"/>
    <w:rsid w:val="008E7458"/>
    <w:rsid w:val="008F19D8"/>
    <w:rsid w:val="008F333F"/>
    <w:rsid w:val="008F66B5"/>
    <w:rsid w:val="009012A1"/>
    <w:rsid w:val="0090205F"/>
    <w:rsid w:val="009064AC"/>
    <w:rsid w:val="00914572"/>
    <w:rsid w:val="009223C0"/>
    <w:rsid w:val="009244F1"/>
    <w:rsid w:val="00926AF0"/>
    <w:rsid w:val="009305AC"/>
    <w:rsid w:val="00936756"/>
    <w:rsid w:val="009401E2"/>
    <w:rsid w:val="00945DC3"/>
    <w:rsid w:val="00947683"/>
    <w:rsid w:val="009521CE"/>
    <w:rsid w:val="00952369"/>
    <w:rsid w:val="00956DA9"/>
    <w:rsid w:val="00961554"/>
    <w:rsid w:val="00964314"/>
    <w:rsid w:val="0096457F"/>
    <w:rsid w:val="00966287"/>
    <w:rsid w:val="00970C32"/>
    <w:rsid w:val="00981AB1"/>
    <w:rsid w:val="009829FE"/>
    <w:rsid w:val="009852E0"/>
    <w:rsid w:val="00986FED"/>
    <w:rsid w:val="00990CA0"/>
    <w:rsid w:val="00993F31"/>
    <w:rsid w:val="009A046B"/>
    <w:rsid w:val="009A3BFF"/>
    <w:rsid w:val="009A4948"/>
    <w:rsid w:val="009B33A5"/>
    <w:rsid w:val="009B3B0B"/>
    <w:rsid w:val="009B59E8"/>
    <w:rsid w:val="009B6EAB"/>
    <w:rsid w:val="009B6F6E"/>
    <w:rsid w:val="009C35A9"/>
    <w:rsid w:val="009C749E"/>
    <w:rsid w:val="009D5E64"/>
    <w:rsid w:val="009E7744"/>
    <w:rsid w:val="009F1189"/>
    <w:rsid w:val="009F4771"/>
    <w:rsid w:val="00A013E0"/>
    <w:rsid w:val="00A02CC8"/>
    <w:rsid w:val="00A02D40"/>
    <w:rsid w:val="00A04B38"/>
    <w:rsid w:val="00A066FE"/>
    <w:rsid w:val="00A068B6"/>
    <w:rsid w:val="00A11F16"/>
    <w:rsid w:val="00A14B70"/>
    <w:rsid w:val="00A168C9"/>
    <w:rsid w:val="00A22A91"/>
    <w:rsid w:val="00A407BF"/>
    <w:rsid w:val="00A432EA"/>
    <w:rsid w:val="00A541E3"/>
    <w:rsid w:val="00A57416"/>
    <w:rsid w:val="00A6068C"/>
    <w:rsid w:val="00A62733"/>
    <w:rsid w:val="00A62BA2"/>
    <w:rsid w:val="00A702BF"/>
    <w:rsid w:val="00A75570"/>
    <w:rsid w:val="00A768CA"/>
    <w:rsid w:val="00A76BDA"/>
    <w:rsid w:val="00A77A58"/>
    <w:rsid w:val="00A77BEB"/>
    <w:rsid w:val="00A862AC"/>
    <w:rsid w:val="00A9679A"/>
    <w:rsid w:val="00A978AF"/>
    <w:rsid w:val="00AA2BA0"/>
    <w:rsid w:val="00AB41A5"/>
    <w:rsid w:val="00AB590E"/>
    <w:rsid w:val="00AC2146"/>
    <w:rsid w:val="00AC35F8"/>
    <w:rsid w:val="00AD1322"/>
    <w:rsid w:val="00AD3E15"/>
    <w:rsid w:val="00AE089B"/>
    <w:rsid w:val="00AE1206"/>
    <w:rsid w:val="00AE3683"/>
    <w:rsid w:val="00AE5914"/>
    <w:rsid w:val="00AF0F1F"/>
    <w:rsid w:val="00AF230E"/>
    <w:rsid w:val="00AF38D0"/>
    <w:rsid w:val="00AF402F"/>
    <w:rsid w:val="00AF48D8"/>
    <w:rsid w:val="00AF69CC"/>
    <w:rsid w:val="00AF7E40"/>
    <w:rsid w:val="00B00594"/>
    <w:rsid w:val="00B0636A"/>
    <w:rsid w:val="00B21744"/>
    <w:rsid w:val="00B25E14"/>
    <w:rsid w:val="00B27697"/>
    <w:rsid w:val="00B32F12"/>
    <w:rsid w:val="00B43098"/>
    <w:rsid w:val="00B45BD6"/>
    <w:rsid w:val="00B50C6F"/>
    <w:rsid w:val="00B55B01"/>
    <w:rsid w:val="00B55E05"/>
    <w:rsid w:val="00B6107F"/>
    <w:rsid w:val="00B65499"/>
    <w:rsid w:val="00B65A76"/>
    <w:rsid w:val="00B67A21"/>
    <w:rsid w:val="00B74165"/>
    <w:rsid w:val="00B856DA"/>
    <w:rsid w:val="00B85B16"/>
    <w:rsid w:val="00BA6CBD"/>
    <w:rsid w:val="00BB3ADA"/>
    <w:rsid w:val="00BB60A0"/>
    <w:rsid w:val="00BC26CE"/>
    <w:rsid w:val="00BC4D39"/>
    <w:rsid w:val="00BC742B"/>
    <w:rsid w:val="00BE02E9"/>
    <w:rsid w:val="00BF1183"/>
    <w:rsid w:val="00BF2AFC"/>
    <w:rsid w:val="00BF3861"/>
    <w:rsid w:val="00BF7E2B"/>
    <w:rsid w:val="00C0475B"/>
    <w:rsid w:val="00C1350A"/>
    <w:rsid w:val="00C149E1"/>
    <w:rsid w:val="00C21C24"/>
    <w:rsid w:val="00C31A62"/>
    <w:rsid w:val="00C441D2"/>
    <w:rsid w:val="00C4542D"/>
    <w:rsid w:val="00C46058"/>
    <w:rsid w:val="00C47D0E"/>
    <w:rsid w:val="00C508BD"/>
    <w:rsid w:val="00C6452C"/>
    <w:rsid w:val="00C65161"/>
    <w:rsid w:val="00C71085"/>
    <w:rsid w:val="00C7234A"/>
    <w:rsid w:val="00C77E7E"/>
    <w:rsid w:val="00C835CC"/>
    <w:rsid w:val="00C857AA"/>
    <w:rsid w:val="00CA3E1B"/>
    <w:rsid w:val="00CA49D5"/>
    <w:rsid w:val="00CA6B6D"/>
    <w:rsid w:val="00CB0045"/>
    <w:rsid w:val="00CB60EE"/>
    <w:rsid w:val="00CC1E24"/>
    <w:rsid w:val="00CC788D"/>
    <w:rsid w:val="00CE19EB"/>
    <w:rsid w:val="00CE3EC9"/>
    <w:rsid w:val="00D079A9"/>
    <w:rsid w:val="00D11061"/>
    <w:rsid w:val="00D22DEA"/>
    <w:rsid w:val="00D4066A"/>
    <w:rsid w:val="00D457DD"/>
    <w:rsid w:val="00D47970"/>
    <w:rsid w:val="00D50365"/>
    <w:rsid w:val="00D54C37"/>
    <w:rsid w:val="00D558A7"/>
    <w:rsid w:val="00D561B1"/>
    <w:rsid w:val="00D568A1"/>
    <w:rsid w:val="00D61077"/>
    <w:rsid w:val="00D7141D"/>
    <w:rsid w:val="00D745AC"/>
    <w:rsid w:val="00D8077B"/>
    <w:rsid w:val="00D8250D"/>
    <w:rsid w:val="00D87E83"/>
    <w:rsid w:val="00D95FD5"/>
    <w:rsid w:val="00DA4230"/>
    <w:rsid w:val="00DA7D8C"/>
    <w:rsid w:val="00DB0F98"/>
    <w:rsid w:val="00DB7262"/>
    <w:rsid w:val="00DC2284"/>
    <w:rsid w:val="00DC32DC"/>
    <w:rsid w:val="00DD1445"/>
    <w:rsid w:val="00DD1DA2"/>
    <w:rsid w:val="00DD29CA"/>
    <w:rsid w:val="00DF27E8"/>
    <w:rsid w:val="00DF62DC"/>
    <w:rsid w:val="00DF6D69"/>
    <w:rsid w:val="00DF6DF0"/>
    <w:rsid w:val="00E014F5"/>
    <w:rsid w:val="00E03427"/>
    <w:rsid w:val="00E110C1"/>
    <w:rsid w:val="00E1184A"/>
    <w:rsid w:val="00E1796F"/>
    <w:rsid w:val="00E20C8C"/>
    <w:rsid w:val="00E20D67"/>
    <w:rsid w:val="00E22FEE"/>
    <w:rsid w:val="00E24D28"/>
    <w:rsid w:val="00E31D76"/>
    <w:rsid w:val="00E329FC"/>
    <w:rsid w:val="00E33ACC"/>
    <w:rsid w:val="00E35690"/>
    <w:rsid w:val="00E36EAF"/>
    <w:rsid w:val="00E440C5"/>
    <w:rsid w:val="00E50681"/>
    <w:rsid w:val="00E54212"/>
    <w:rsid w:val="00E619BE"/>
    <w:rsid w:val="00E829E7"/>
    <w:rsid w:val="00E8F12B"/>
    <w:rsid w:val="00E907E9"/>
    <w:rsid w:val="00E926F8"/>
    <w:rsid w:val="00E95FB5"/>
    <w:rsid w:val="00E97E67"/>
    <w:rsid w:val="00EB0B5D"/>
    <w:rsid w:val="00EB28DC"/>
    <w:rsid w:val="00EB3330"/>
    <w:rsid w:val="00EB7115"/>
    <w:rsid w:val="00EC6413"/>
    <w:rsid w:val="00EC6EDD"/>
    <w:rsid w:val="00EC76C7"/>
    <w:rsid w:val="00ED4D8F"/>
    <w:rsid w:val="00EE0205"/>
    <w:rsid w:val="00EE67E6"/>
    <w:rsid w:val="00EE72D2"/>
    <w:rsid w:val="00EF41BB"/>
    <w:rsid w:val="00EF5145"/>
    <w:rsid w:val="00F10239"/>
    <w:rsid w:val="00F10EE4"/>
    <w:rsid w:val="00F1421D"/>
    <w:rsid w:val="00F14898"/>
    <w:rsid w:val="00F20DFF"/>
    <w:rsid w:val="00F232A0"/>
    <w:rsid w:val="00F303FB"/>
    <w:rsid w:val="00F36F1A"/>
    <w:rsid w:val="00F43BED"/>
    <w:rsid w:val="00F6794F"/>
    <w:rsid w:val="00F77AD9"/>
    <w:rsid w:val="00F804FC"/>
    <w:rsid w:val="00F81E91"/>
    <w:rsid w:val="00F914A2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2350"/>
    <w:rsid w:val="00FD706C"/>
    <w:rsid w:val="00FD70ED"/>
    <w:rsid w:val="00FE282D"/>
    <w:rsid w:val="00FF1005"/>
    <w:rsid w:val="00FF22A6"/>
    <w:rsid w:val="00FF394C"/>
    <w:rsid w:val="00FF6FFE"/>
    <w:rsid w:val="00FF7A57"/>
    <w:rsid w:val="37853EEE"/>
    <w:rsid w:val="6507C072"/>
    <w:rsid w:val="6F847297"/>
    <w:rsid w:val="77E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9B3EA"/>
  <w15:chartTrackingRefBased/>
  <w15:docId w15:val="{9F81FABA-332F-496C-880B-247AF05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51C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nstmuseumsg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mmunikation@kunstmuseumsg.ch" TargetMode="External"/><Relationship Id="rId17" Type="http://schemas.openxmlformats.org/officeDocument/2006/relationships/hyperlink" Target="http://www.kunstmuseumsg.ch/vorsch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unstmuseumsg.ch/ausstellung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unstmuseumsg.ch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munikation@kunstmuseumsg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d73bd-8326-4748-a41e-ea5ba938193e">
      <Terms xmlns="http://schemas.microsoft.com/office/infopath/2007/PartnerControls"/>
    </lcf76f155ced4ddcb4097134ff3c332f>
    <TaxCatchAll xmlns="185e0c92-2a60-44c5-9efa-199e8809e8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0E63809D99346A6176A604ED90CEC" ma:contentTypeVersion="17" ma:contentTypeDescription="Ein neues Dokument erstellen." ma:contentTypeScope="" ma:versionID="4a0c1585143789f19a0519bfd7e8232f">
  <xsd:schema xmlns:xsd="http://www.w3.org/2001/XMLSchema" xmlns:xs="http://www.w3.org/2001/XMLSchema" xmlns:p="http://schemas.microsoft.com/office/2006/metadata/properties" xmlns:ns2="e43d73bd-8326-4748-a41e-ea5ba938193e" xmlns:ns3="185e0c92-2a60-44c5-9efa-199e8809e85c" targetNamespace="http://schemas.microsoft.com/office/2006/metadata/properties" ma:root="true" ma:fieldsID="fc0a0c44cdec45005228265704d38ffc" ns2:_="" ns3:_="">
    <xsd:import namespace="e43d73bd-8326-4748-a41e-ea5ba938193e"/>
    <xsd:import namespace="185e0c92-2a60-44c5-9efa-199e8809e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73bd-8326-4748-a41e-ea5ba9381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76dfc10-6f71-40a0-90c6-edfd05b75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0c92-2a60-44c5-9efa-199e8809e8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8d2189-ccbc-48d7-826a-06ee0aadb8e1}" ma:internalName="TaxCatchAll" ma:showField="CatchAllData" ma:web="185e0c92-2a60-44c5-9efa-199e8809e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E583-82F7-4884-8092-1366A709A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3F985-A806-4033-8984-04FFD5C697A8}">
  <ds:schemaRefs>
    <ds:schemaRef ds:uri="http://schemas.microsoft.com/office/2006/metadata/properties"/>
    <ds:schemaRef ds:uri="http://schemas.microsoft.com/office/infopath/2007/PartnerControls"/>
    <ds:schemaRef ds:uri="e43d73bd-8326-4748-a41e-ea5ba938193e"/>
    <ds:schemaRef ds:uri="185e0c92-2a60-44c5-9efa-199e8809e85c"/>
  </ds:schemaRefs>
</ds:datastoreItem>
</file>

<file path=customXml/itemProps3.xml><?xml version="1.0" encoding="utf-8"?>
<ds:datastoreItem xmlns:ds="http://schemas.openxmlformats.org/officeDocument/2006/customXml" ds:itemID="{14E9011D-7F65-42FD-B829-AF2DC984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73bd-8326-4748-a41e-ea5ba938193e"/>
    <ds:schemaRef ds:uri="185e0c92-2a60-44c5-9efa-199e8809e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</Template>
  <TotalTime>0</TotalTime>
  <Pages>3</Pages>
  <Words>529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Gloria Weiss</cp:lastModifiedBy>
  <cp:revision>42</cp:revision>
  <cp:lastPrinted>2023-07-13T08:59:00Z</cp:lastPrinted>
  <dcterms:created xsi:type="dcterms:W3CDTF">2023-07-11T07:34:00Z</dcterms:created>
  <dcterms:modified xsi:type="dcterms:W3CDTF">2023-07-13T08:59:00Z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0x010100C310E63809D99346A6176A604ED90CEC</vt:lpwstr>
  </property>
  <property fmtid="{D5CDD505-2E9C-101B-9397-08002B2CF9AE}" pid="3" name="MediaServiceImageTags">
    <vt:lpwstr/>
  </property>
</Properties>
</file>