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F7F97" w:rsidRPr="007D158C" w:rsidRDefault="00EC4B9E">
      <w:pPr>
        <w:rPr>
          <w:rFonts w:ascii="Arial" w:hAnsi="Arial" w:cs="Arial"/>
          <w:b/>
          <w:bCs/>
          <w:sz w:val="24"/>
          <w:szCs w:val="24"/>
        </w:rPr>
      </w:pPr>
      <w:r w:rsidRPr="007D158C">
        <w:rPr>
          <w:rFonts w:ascii="Arial" w:hAnsi="Arial" w:cs="Arial"/>
          <w:b/>
          <w:bCs/>
          <w:sz w:val="24"/>
          <w:szCs w:val="24"/>
        </w:rPr>
        <w:t xml:space="preserve">REYHER auf der </w:t>
      </w:r>
      <w:r w:rsidR="004426F5">
        <w:rPr>
          <w:rFonts w:ascii="Arial" w:hAnsi="Arial" w:cs="Arial"/>
          <w:b/>
          <w:bCs/>
          <w:sz w:val="24"/>
          <w:szCs w:val="24"/>
        </w:rPr>
        <w:t>HUSUM Wind</w:t>
      </w:r>
      <w:r w:rsidRPr="007D158C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7D158C" w:rsidRPr="007D158C">
        <w:rPr>
          <w:rFonts w:ascii="Arial" w:hAnsi="Arial" w:cs="Arial"/>
          <w:b/>
          <w:bCs/>
          <w:sz w:val="24"/>
          <w:szCs w:val="24"/>
        </w:rPr>
        <w:t>:</w:t>
      </w:r>
      <w:r w:rsidR="00E7138B">
        <w:rPr>
          <w:rFonts w:ascii="Arial" w:hAnsi="Arial" w:cs="Arial"/>
          <w:b/>
          <w:bCs/>
          <w:sz w:val="24"/>
          <w:szCs w:val="24"/>
        </w:rPr>
        <w:t xml:space="preserve"> </w:t>
      </w:r>
      <w:r w:rsidR="004426F5">
        <w:rPr>
          <w:rFonts w:ascii="Arial" w:hAnsi="Arial" w:cs="Arial"/>
          <w:b/>
          <w:bCs/>
          <w:sz w:val="24"/>
          <w:szCs w:val="24"/>
        </w:rPr>
        <w:t>Halle 3</w:t>
      </w:r>
      <w:r w:rsidR="00E7138B" w:rsidRPr="00E7138B">
        <w:rPr>
          <w:rFonts w:ascii="Arial" w:hAnsi="Arial" w:cs="Arial"/>
          <w:b/>
          <w:bCs/>
          <w:sz w:val="24"/>
          <w:szCs w:val="24"/>
        </w:rPr>
        <w:t xml:space="preserve">, Stand </w:t>
      </w:r>
      <w:r w:rsidR="004426F5">
        <w:rPr>
          <w:rFonts w:ascii="Arial" w:hAnsi="Arial" w:cs="Arial"/>
          <w:b/>
          <w:bCs/>
          <w:sz w:val="24"/>
          <w:szCs w:val="24"/>
        </w:rPr>
        <w:t>C29</w:t>
      </w:r>
    </w:p>
    <w:p w:rsidR="007D158C" w:rsidRPr="003374C5" w:rsidRDefault="007D158C">
      <w:pPr>
        <w:rPr>
          <w:rFonts w:ascii="Arial" w:hAnsi="Arial" w:cs="Arial"/>
          <w:b/>
          <w:bCs/>
          <w:sz w:val="28"/>
          <w:szCs w:val="28"/>
        </w:rPr>
      </w:pPr>
    </w:p>
    <w:p w:rsidR="00115514" w:rsidRPr="007D158C" w:rsidRDefault="00B138F9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Digitale Lösungen rund um die C-Teile-Versorgung</w:t>
      </w:r>
    </w:p>
    <w:p w:rsidR="007D158C" w:rsidRPr="00381B16" w:rsidRDefault="007D158C">
      <w:pPr>
        <w:rPr>
          <w:rFonts w:ascii="Arial" w:hAnsi="Arial" w:cs="Arial"/>
          <w:b/>
          <w:bCs/>
          <w:sz w:val="24"/>
          <w:szCs w:val="24"/>
        </w:rPr>
      </w:pPr>
    </w:p>
    <w:p w:rsidR="00E7541A" w:rsidRDefault="00786B89" w:rsidP="003F7F97">
      <w:pPr>
        <w:rPr>
          <w:rFonts w:ascii="Arial" w:hAnsi="Arial" w:cs="Arial"/>
          <w:b/>
          <w:bCs/>
          <w:sz w:val="24"/>
          <w:szCs w:val="24"/>
        </w:rPr>
      </w:pPr>
      <w:r w:rsidRPr="00C82C1E">
        <w:rPr>
          <w:rFonts w:ascii="Arial" w:hAnsi="Arial" w:cs="Arial"/>
          <w:b/>
          <w:bCs/>
          <w:sz w:val="24"/>
          <w:szCs w:val="24"/>
        </w:rPr>
        <w:t>Hamburg</w:t>
      </w:r>
      <w:r w:rsidRPr="00C65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117AD4" w:rsidRPr="00117AD4">
        <w:rPr>
          <w:rFonts w:ascii="Arial" w:hAnsi="Arial" w:cs="Arial"/>
          <w:b/>
          <w:bCs/>
          <w:sz w:val="24"/>
          <w:szCs w:val="24"/>
        </w:rPr>
        <w:t>20</w:t>
      </w:r>
      <w:r w:rsidR="0056046B" w:rsidRPr="00845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080D7F">
        <w:rPr>
          <w:rFonts w:ascii="Arial" w:hAnsi="Arial" w:cs="Arial"/>
          <w:b/>
          <w:bCs/>
          <w:color w:val="000000" w:themeColor="text1"/>
          <w:sz w:val="24"/>
          <w:szCs w:val="24"/>
        </w:rPr>
        <w:t>August</w:t>
      </w:r>
      <w:r w:rsidR="00B973A5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56046B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80C95">
        <w:rPr>
          <w:rFonts w:ascii="Arial" w:hAnsi="Arial" w:cs="Arial"/>
          <w:b/>
          <w:bCs/>
          <w:sz w:val="24"/>
          <w:szCs w:val="24"/>
        </w:rPr>
        <w:t xml:space="preserve"> </w:t>
      </w:r>
      <w:r w:rsidR="00645903">
        <w:rPr>
          <w:rFonts w:ascii="Arial" w:hAnsi="Arial" w:cs="Arial"/>
          <w:b/>
          <w:bCs/>
          <w:sz w:val="24"/>
          <w:szCs w:val="24"/>
        </w:rPr>
        <w:t xml:space="preserve">Vom 10. bis 13. September präsentiert sich REYHER </w:t>
      </w:r>
      <w:r w:rsidR="004F3B5E">
        <w:rPr>
          <w:rFonts w:ascii="Arial" w:hAnsi="Arial" w:cs="Arial"/>
          <w:b/>
          <w:bCs/>
          <w:sz w:val="24"/>
          <w:szCs w:val="24"/>
        </w:rPr>
        <w:t xml:space="preserve">wieder </w:t>
      </w:r>
      <w:r w:rsidR="00645903">
        <w:rPr>
          <w:rFonts w:ascii="Arial" w:hAnsi="Arial" w:cs="Arial"/>
          <w:b/>
          <w:bCs/>
          <w:sz w:val="24"/>
          <w:szCs w:val="24"/>
        </w:rPr>
        <w:t>als Aussteller auf der HUSUM Wind 2019</w:t>
      </w:r>
      <w:r w:rsidR="003C71F7">
        <w:rPr>
          <w:rFonts w:ascii="Arial" w:hAnsi="Arial" w:cs="Arial"/>
          <w:b/>
          <w:bCs/>
          <w:sz w:val="24"/>
          <w:szCs w:val="24"/>
        </w:rPr>
        <w:t>.</w:t>
      </w:r>
      <w:r w:rsidR="00645903">
        <w:rPr>
          <w:rFonts w:ascii="Arial" w:hAnsi="Arial" w:cs="Arial"/>
          <w:b/>
          <w:bCs/>
          <w:sz w:val="24"/>
          <w:szCs w:val="24"/>
        </w:rPr>
        <w:t xml:space="preserve"> An Stand C29 in Halle 3 dreht sich alles um die </w:t>
      </w:r>
      <w:r w:rsidR="002D0CCB">
        <w:rPr>
          <w:rFonts w:ascii="Arial" w:hAnsi="Arial" w:cs="Arial"/>
          <w:b/>
          <w:bCs/>
          <w:sz w:val="24"/>
          <w:szCs w:val="24"/>
        </w:rPr>
        <w:t xml:space="preserve">Versorgung mit </w:t>
      </w:r>
      <w:bookmarkStart w:id="0" w:name="_GoBack"/>
      <w:bookmarkEnd w:id="0"/>
      <w:r w:rsidR="004C6C19">
        <w:rPr>
          <w:rFonts w:ascii="Arial" w:hAnsi="Arial" w:cs="Arial"/>
          <w:b/>
          <w:bCs/>
          <w:sz w:val="24"/>
          <w:szCs w:val="24"/>
        </w:rPr>
        <w:t>branchenspezifischen</w:t>
      </w:r>
      <w:r w:rsidR="00645903">
        <w:rPr>
          <w:rFonts w:ascii="Arial" w:hAnsi="Arial" w:cs="Arial"/>
          <w:b/>
          <w:bCs/>
          <w:sz w:val="24"/>
          <w:szCs w:val="24"/>
        </w:rPr>
        <w:t xml:space="preserve"> Verbindungselementen. Im Fokus stehen dabei </w:t>
      </w:r>
      <w:r w:rsidR="003E3363">
        <w:rPr>
          <w:rFonts w:ascii="Arial" w:hAnsi="Arial" w:cs="Arial"/>
          <w:b/>
          <w:bCs/>
          <w:sz w:val="24"/>
          <w:szCs w:val="24"/>
        </w:rPr>
        <w:t xml:space="preserve">unter anderem </w:t>
      </w:r>
      <w:r w:rsidR="001124A5">
        <w:rPr>
          <w:rFonts w:ascii="Arial" w:hAnsi="Arial" w:cs="Arial"/>
          <w:b/>
          <w:bCs/>
          <w:sz w:val="24"/>
          <w:szCs w:val="24"/>
        </w:rPr>
        <w:t>digitale</w:t>
      </w:r>
      <w:r w:rsidR="00645903">
        <w:rPr>
          <w:rFonts w:ascii="Arial" w:hAnsi="Arial" w:cs="Arial"/>
          <w:b/>
          <w:bCs/>
          <w:sz w:val="24"/>
          <w:szCs w:val="24"/>
        </w:rPr>
        <w:t xml:space="preserve"> </w:t>
      </w:r>
      <w:r w:rsidR="0086168B">
        <w:rPr>
          <w:rFonts w:ascii="Arial" w:hAnsi="Arial" w:cs="Arial"/>
          <w:b/>
          <w:bCs/>
          <w:sz w:val="24"/>
          <w:szCs w:val="24"/>
        </w:rPr>
        <w:t>Lösungen zur</w:t>
      </w:r>
      <w:r w:rsidR="00645903">
        <w:rPr>
          <w:rFonts w:ascii="Arial" w:hAnsi="Arial" w:cs="Arial"/>
          <w:b/>
          <w:bCs/>
          <w:sz w:val="24"/>
          <w:szCs w:val="24"/>
        </w:rPr>
        <w:t xml:space="preserve"> C-Teile-</w:t>
      </w:r>
      <w:r w:rsidR="004F3B5E">
        <w:rPr>
          <w:rFonts w:ascii="Arial" w:hAnsi="Arial" w:cs="Arial"/>
          <w:b/>
          <w:bCs/>
          <w:sz w:val="24"/>
          <w:szCs w:val="24"/>
        </w:rPr>
        <w:t>Beschaffung und</w:t>
      </w:r>
      <w:r w:rsidR="004C6C19">
        <w:rPr>
          <w:rFonts w:ascii="Arial" w:hAnsi="Arial" w:cs="Arial"/>
          <w:b/>
          <w:bCs/>
          <w:sz w:val="24"/>
          <w:szCs w:val="24"/>
        </w:rPr>
        <w:t xml:space="preserve"> Konfektionierung von Bausätzen sowie das stark erweiterte Sortiment.</w:t>
      </w:r>
    </w:p>
    <w:p w:rsidR="00E7541A" w:rsidRDefault="00E7541A" w:rsidP="003F7F97">
      <w:pPr>
        <w:rPr>
          <w:rFonts w:ascii="Arial" w:hAnsi="Arial" w:cs="Arial"/>
          <w:b/>
          <w:bCs/>
          <w:sz w:val="24"/>
          <w:szCs w:val="24"/>
        </w:rPr>
      </w:pPr>
    </w:p>
    <w:p w:rsidR="001124A5" w:rsidRDefault="001124A5" w:rsidP="00354CA0">
      <w:pPr>
        <w:rPr>
          <w:rFonts w:ascii="Arial" w:hAnsi="Arial" w:cs="Arial"/>
          <w:sz w:val="24"/>
          <w:szCs w:val="24"/>
        </w:rPr>
      </w:pPr>
      <w:r w:rsidRPr="001124A5">
        <w:rPr>
          <w:rFonts w:ascii="Arial" w:hAnsi="Arial" w:cs="Arial"/>
          <w:sz w:val="24"/>
          <w:szCs w:val="24"/>
        </w:rPr>
        <w:t xml:space="preserve">Besucher des </w:t>
      </w:r>
      <w:r>
        <w:rPr>
          <w:rFonts w:ascii="Arial" w:hAnsi="Arial" w:cs="Arial"/>
          <w:sz w:val="24"/>
          <w:szCs w:val="24"/>
        </w:rPr>
        <w:t xml:space="preserve">Branchentreffs in Husum erhalten am Messestand von </w:t>
      </w:r>
      <w:r w:rsidRPr="001124A5">
        <w:rPr>
          <w:rFonts w:ascii="Arial" w:hAnsi="Arial" w:cs="Arial"/>
          <w:sz w:val="24"/>
          <w:szCs w:val="24"/>
        </w:rPr>
        <w:t xml:space="preserve">REYHER einen ausführlichen Überblick über das Liefer- und </w:t>
      </w:r>
      <w:r w:rsidR="003E3363">
        <w:rPr>
          <w:rFonts w:ascii="Arial" w:hAnsi="Arial" w:cs="Arial"/>
          <w:sz w:val="24"/>
          <w:szCs w:val="24"/>
        </w:rPr>
        <w:t>Dienstl</w:t>
      </w:r>
      <w:r w:rsidRPr="001124A5">
        <w:rPr>
          <w:rFonts w:ascii="Arial" w:hAnsi="Arial" w:cs="Arial"/>
          <w:sz w:val="24"/>
          <w:szCs w:val="24"/>
        </w:rPr>
        <w:t xml:space="preserve">eistungsprogramm </w:t>
      </w:r>
      <w:r w:rsidR="003E3363">
        <w:rPr>
          <w:rFonts w:ascii="Arial" w:hAnsi="Arial" w:cs="Arial"/>
          <w:sz w:val="24"/>
          <w:szCs w:val="24"/>
        </w:rPr>
        <w:t>für die Windbranche.</w:t>
      </w:r>
      <w:r w:rsidRPr="001124A5">
        <w:rPr>
          <w:rFonts w:ascii="Arial" w:hAnsi="Arial" w:cs="Arial"/>
          <w:sz w:val="24"/>
          <w:szCs w:val="24"/>
        </w:rPr>
        <w:t xml:space="preserve"> </w:t>
      </w:r>
    </w:p>
    <w:p w:rsidR="001124A5" w:rsidRDefault="001124A5" w:rsidP="00354CA0">
      <w:pPr>
        <w:rPr>
          <w:rFonts w:ascii="Arial" w:hAnsi="Arial" w:cs="Arial"/>
          <w:sz w:val="24"/>
          <w:szCs w:val="24"/>
        </w:rPr>
      </w:pPr>
    </w:p>
    <w:p w:rsidR="007050C5" w:rsidRDefault="00C05ED0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Kunden von REYHER profitieren</w:t>
      </w:r>
      <w:r w:rsidR="00112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 einem umfangreichen E-Business-Angebot.</w:t>
      </w:r>
      <w:r w:rsidR="00841FBF">
        <w:rPr>
          <w:rFonts w:ascii="Arial" w:hAnsi="Arial" w:cs="Arial"/>
          <w:sz w:val="24"/>
          <w:szCs w:val="24"/>
        </w:rPr>
        <w:t xml:space="preserve"> Eine Vielzahl elektronischer Lösungen </w:t>
      </w:r>
      <w:r w:rsidR="001124A5">
        <w:rPr>
          <w:rFonts w:ascii="Arial" w:hAnsi="Arial" w:cs="Arial"/>
          <w:sz w:val="24"/>
          <w:szCs w:val="24"/>
        </w:rPr>
        <w:t>hilft</w:t>
      </w:r>
      <w:r w:rsidR="00841FBF">
        <w:rPr>
          <w:rFonts w:ascii="Arial" w:hAnsi="Arial" w:cs="Arial"/>
          <w:sz w:val="24"/>
          <w:szCs w:val="24"/>
        </w:rPr>
        <w:t>, Beschaffungsabläufe im Unternehmen zu optimieren und Kosten einzusparen.</w:t>
      </w:r>
    </w:p>
    <w:p w:rsidR="00841FBF" w:rsidRDefault="00841FBF" w:rsidP="00354CA0">
      <w:pPr>
        <w:rPr>
          <w:rFonts w:ascii="Arial" w:hAnsi="Arial" w:cs="Arial"/>
          <w:sz w:val="24"/>
          <w:szCs w:val="24"/>
        </w:rPr>
      </w:pPr>
    </w:p>
    <w:p w:rsidR="00841FBF" w:rsidRDefault="00584E9C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eine schnelle Bestellabwicklung sorgt </w:t>
      </w:r>
      <w:r w:rsidR="001124A5">
        <w:rPr>
          <w:rFonts w:ascii="Arial" w:hAnsi="Arial" w:cs="Arial"/>
          <w:sz w:val="24"/>
          <w:szCs w:val="24"/>
        </w:rPr>
        <w:t xml:space="preserve">beispielsweise </w:t>
      </w:r>
      <w:r>
        <w:rPr>
          <w:rFonts w:ascii="Arial" w:hAnsi="Arial" w:cs="Arial"/>
          <w:sz w:val="24"/>
          <w:szCs w:val="24"/>
        </w:rPr>
        <w:t xml:space="preserve">der elektronische Datenaustausch (Electronic Data Interchange, kurz EDI). Die papierlose Abwicklung spart nicht nur Zeit, sondern reduziert auch eventuelle Fehlerquellen. </w:t>
      </w:r>
      <w:r w:rsidR="00B138F9" w:rsidRPr="00B138F9">
        <w:rPr>
          <w:rFonts w:ascii="Arial" w:hAnsi="Arial" w:cs="Arial"/>
          <w:sz w:val="24"/>
          <w:szCs w:val="24"/>
        </w:rPr>
        <w:t xml:space="preserve">EDI ermöglicht es, Beschaffungsbelege, Auftragsbestätigungen, </w:t>
      </w:r>
      <w:proofErr w:type="spellStart"/>
      <w:r w:rsidR="00B138F9" w:rsidRPr="00B138F9">
        <w:rPr>
          <w:rFonts w:ascii="Arial" w:hAnsi="Arial" w:cs="Arial"/>
          <w:sz w:val="24"/>
          <w:szCs w:val="24"/>
        </w:rPr>
        <w:t>Lieferavise</w:t>
      </w:r>
      <w:proofErr w:type="spellEnd"/>
      <w:r w:rsidR="00B138F9" w:rsidRPr="00B138F9">
        <w:rPr>
          <w:rFonts w:ascii="Arial" w:hAnsi="Arial" w:cs="Arial"/>
          <w:sz w:val="24"/>
          <w:szCs w:val="24"/>
        </w:rPr>
        <w:t xml:space="preserve"> und Rechnungen auf Knopfdruck elektronisch zu übermitteln.</w:t>
      </w:r>
      <w:r w:rsidR="00B138F9">
        <w:rPr>
          <w:rFonts w:ascii="Arial" w:hAnsi="Arial" w:cs="Arial"/>
          <w:sz w:val="24"/>
          <w:szCs w:val="24"/>
        </w:rPr>
        <w:t xml:space="preserve"> </w:t>
      </w:r>
      <w:r w:rsidR="00336AEE">
        <w:rPr>
          <w:rFonts w:ascii="Arial" w:hAnsi="Arial" w:cs="Arial"/>
          <w:sz w:val="24"/>
          <w:szCs w:val="24"/>
        </w:rPr>
        <w:t>REYHER setzt beim EDI auf bewährte Standards</w:t>
      </w:r>
      <w:r w:rsidR="00E81650">
        <w:rPr>
          <w:rFonts w:ascii="Arial" w:hAnsi="Arial" w:cs="Arial"/>
          <w:sz w:val="24"/>
          <w:szCs w:val="24"/>
        </w:rPr>
        <w:t xml:space="preserve"> wie </w:t>
      </w:r>
      <w:proofErr w:type="spellStart"/>
      <w:r w:rsidR="00E81650">
        <w:rPr>
          <w:rFonts w:ascii="Arial" w:hAnsi="Arial" w:cs="Arial"/>
          <w:sz w:val="24"/>
          <w:szCs w:val="24"/>
        </w:rPr>
        <w:t>IDoc</w:t>
      </w:r>
      <w:proofErr w:type="spellEnd"/>
      <w:r w:rsidR="00E81650">
        <w:rPr>
          <w:rFonts w:ascii="Arial" w:hAnsi="Arial" w:cs="Arial"/>
          <w:sz w:val="24"/>
          <w:szCs w:val="24"/>
        </w:rPr>
        <w:t xml:space="preserve">-XML, </w:t>
      </w:r>
      <w:proofErr w:type="spellStart"/>
      <w:r w:rsidR="00E81650">
        <w:rPr>
          <w:rFonts w:ascii="Arial" w:hAnsi="Arial" w:cs="Arial"/>
          <w:sz w:val="24"/>
          <w:szCs w:val="24"/>
        </w:rPr>
        <w:t>openTRANS</w:t>
      </w:r>
      <w:proofErr w:type="spellEnd"/>
      <w:r w:rsidR="00E81650">
        <w:rPr>
          <w:rFonts w:ascii="Arial" w:hAnsi="Arial" w:cs="Arial"/>
          <w:sz w:val="24"/>
          <w:szCs w:val="24"/>
        </w:rPr>
        <w:t xml:space="preserve"> oder</w:t>
      </w:r>
      <w:r w:rsidR="00E81650" w:rsidRPr="00E81650">
        <w:rPr>
          <w:rFonts w:ascii="Arial" w:hAnsi="Arial" w:cs="Arial"/>
          <w:sz w:val="24"/>
          <w:szCs w:val="24"/>
        </w:rPr>
        <w:t xml:space="preserve"> EDIFACT</w:t>
      </w:r>
      <w:r w:rsidR="00E81650">
        <w:rPr>
          <w:rFonts w:ascii="Arial" w:hAnsi="Arial" w:cs="Arial"/>
          <w:sz w:val="24"/>
          <w:szCs w:val="24"/>
        </w:rPr>
        <w:t xml:space="preserve">. Herstellerspezifische Formate werden ebenfalls unterstützt. </w:t>
      </w:r>
    </w:p>
    <w:p w:rsidR="00E81650" w:rsidRDefault="00E81650" w:rsidP="00354CA0">
      <w:pPr>
        <w:rPr>
          <w:rFonts w:ascii="Arial" w:hAnsi="Arial" w:cs="Arial"/>
          <w:sz w:val="24"/>
          <w:szCs w:val="24"/>
        </w:rPr>
      </w:pPr>
    </w:p>
    <w:p w:rsidR="00354CA0" w:rsidRPr="00354CA0" w:rsidRDefault="004C6C19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Elektronische Kataloge, die sich individuell anpassen lassen</w:t>
      </w:r>
      <w:r w:rsidR="00E73608">
        <w:rPr>
          <w:rFonts w:ascii="Arial" w:hAnsi="Arial" w:cs="Arial"/>
          <w:sz w:val="24"/>
          <w:szCs w:val="24"/>
        </w:rPr>
        <w:t>, bietet REYHER seinen Kunden ebenfalls an. Die</w:t>
      </w:r>
      <w:r w:rsidR="00E81650">
        <w:rPr>
          <w:rFonts w:ascii="Arial" w:hAnsi="Arial" w:cs="Arial"/>
          <w:sz w:val="24"/>
          <w:szCs w:val="24"/>
        </w:rPr>
        <w:t xml:space="preserve"> Artikeldaten von REYHER können somit reibungslos in </w:t>
      </w:r>
      <w:r w:rsidR="00E73608">
        <w:rPr>
          <w:rFonts w:ascii="Arial" w:hAnsi="Arial" w:cs="Arial"/>
          <w:sz w:val="24"/>
          <w:szCs w:val="24"/>
        </w:rPr>
        <w:t>ein</w:t>
      </w:r>
      <w:r w:rsidR="00E81650">
        <w:rPr>
          <w:rFonts w:ascii="Arial" w:hAnsi="Arial" w:cs="Arial"/>
          <w:sz w:val="24"/>
          <w:szCs w:val="24"/>
        </w:rPr>
        <w:t xml:space="preserve"> vorhandene</w:t>
      </w:r>
      <w:r w:rsidR="00E73608">
        <w:rPr>
          <w:rFonts w:ascii="Arial" w:hAnsi="Arial" w:cs="Arial"/>
          <w:sz w:val="24"/>
          <w:szCs w:val="24"/>
        </w:rPr>
        <w:t>s</w:t>
      </w:r>
      <w:r w:rsidR="00E81650">
        <w:rPr>
          <w:rFonts w:ascii="Arial" w:hAnsi="Arial" w:cs="Arial"/>
          <w:sz w:val="24"/>
          <w:szCs w:val="24"/>
        </w:rPr>
        <w:t xml:space="preserve"> </w:t>
      </w:r>
      <w:r w:rsidR="004F0297">
        <w:rPr>
          <w:rFonts w:ascii="Arial" w:hAnsi="Arial" w:cs="Arial"/>
          <w:sz w:val="24"/>
          <w:szCs w:val="24"/>
        </w:rPr>
        <w:t>Beschaffungssystem integriert werden.</w:t>
      </w:r>
    </w:p>
    <w:p w:rsidR="0003395F" w:rsidRDefault="0003395F" w:rsidP="00BA7653">
      <w:pPr>
        <w:rPr>
          <w:rFonts w:ascii="Arial" w:hAnsi="Arial" w:cs="Arial"/>
          <w:b/>
          <w:sz w:val="24"/>
          <w:szCs w:val="24"/>
        </w:rPr>
      </w:pPr>
    </w:p>
    <w:p w:rsidR="0086168B" w:rsidRPr="0086168B" w:rsidRDefault="0086168B" w:rsidP="00BA7653">
      <w:pPr>
        <w:rPr>
          <w:rFonts w:ascii="Arial" w:hAnsi="Arial" w:cs="Arial"/>
          <w:sz w:val="24"/>
          <w:szCs w:val="24"/>
        </w:rPr>
      </w:pPr>
      <w:r w:rsidRPr="0086168B">
        <w:rPr>
          <w:rFonts w:ascii="Arial" w:hAnsi="Arial" w:cs="Arial"/>
          <w:sz w:val="24"/>
          <w:szCs w:val="24"/>
        </w:rPr>
        <w:t xml:space="preserve">Mit RKP – REYHER </w:t>
      </w:r>
      <w:proofErr w:type="spellStart"/>
      <w:r w:rsidRPr="0086168B">
        <w:rPr>
          <w:rFonts w:ascii="Arial" w:hAnsi="Arial" w:cs="Arial"/>
          <w:sz w:val="24"/>
          <w:szCs w:val="24"/>
        </w:rPr>
        <w:t>Kitting</w:t>
      </w:r>
      <w:proofErr w:type="spellEnd"/>
      <w:r w:rsidRPr="0086168B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86168B">
        <w:rPr>
          <w:rFonts w:ascii="Arial" w:hAnsi="Arial" w:cs="Arial"/>
          <w:sz w:val="24"/>
          <w:szCs w:val="24"/>
        </w:rPr>
        <w:t>Packaging</w:t>
      </w:r>
      <w:proofErr w:type="spellEnd"/>
      <w:r w:rsidRPr="0086168B">
        <w:rPr>
          <w:rFonts w:ascii="Arial" w:hAnsi="Arial" w:cs="Arial"/>
          <w:sz w:val="24"/>
          <w:szCs w:val="24"/>
        </w:rPr>
        <w:t xml:space="preserve"> deckt das Großhandelsunternehmen die Bedürfnisse hinsichtlich </w:t>
      </w:r>
      <w:r w:rsidR="001832BC">
        <w:rPr>
          <w:rFonts w:ascii="Arial" w:hAnsi="Arial" w:cs="Arial"/>
          <w:sz w:val="24"/>
          <w:szCs w:val="24"/>
        </w:rPr>
        <w:t>einer kundenindividuellen</w:t>
      </w:r>
      <w:r w:rsidRPr="0086168B">
        <w:rPr>
          <w:rFonts w:ascii="Arial" w:hAnsi="Arial" w:cs="Arial"/>
          <w:sz w:val="24"/>
          <w:szCs w:val="24"/>
        </w:rPr>
        <w:t xml:space="preserve"> </w:t>
      </w:r>
      <w:r w:rsidR="00B138F9">
        <w:rPr>
          <w:rFonts w:ascii="Arial" w:hAnsi="Arial" w:cs="Arial"/>
          <w:sz w:val="24"/>
          <w:szCs w:val="24"/>
        </w:rPr>
        <w:t xml:space="preserve">Konfektionierung von Verbindungselementen </w:t>
      </w:r>
      <w:r w:rsidR="00181214">
        <w:rPr>
          <w:rFonts w:ascii="Arial" w:hAnsi="Arial" w:cs="Arial"/>
          <w:sz w:val="24"/>
          <w:szCs w:val="24"/>
        </w:rPr>
        <w:t xml:space="preserve">und Befestigungstechnik </w:t>
      </w:r>
      <w:r w:rsidR="00B138F9">
        <w:rPr>
          <w:rFonts w:ascii="Arial" w:hAnsi="Arial" w:cs="Arial"/>
          <w:sz w:val="24"/>
          <w:szCs w:val="24"/>
        </w:rPr>
        <w:t>ab</w:t>
      </w:r>
      <w:r w:rsidRPr="0086168B">
        <w:rPr>
          <w:rFonts w:ascii="Arial" w:hAnsi="Arial" w:cs="Arial"/>
          <w:sz w:val="24"/>
          <w:szCs w:val="24"/>
        </w:rPr>
        <w:t>. In enger Abstimmung mit seinen Kunden entwickel</w:t>
      </w:r>
      <w:r w:rsidR="00803FA9">
        <w:rPr>
          <w:rFonts w:ascii="Arial" w:hAnsi="Arial" w:cs="Arial"/>
          <w:sz w:val="24"/>
          <w:szCs w:val="24"/>
        </w:rPr>
        <w:t>t REYHER die passenden Lösungen. D</w:t>
      </w:r>
      <w:r w:rsidRPr="0086168B">
        <w:rPr>
          <w:rFonts w:ascii="Arial" w:hAnsi="Arial" w:cs="Arial"/>
          <w:sz w:val="24"/>
          <w:szCs w:val="24"/>
        </w:rPr>
        <w:t>azu gehören</w:t>
      </w:r>
      <w:r w:rsidR="00B138F9">
        <w:rPr>
          <w:rFonts w:ascii="Arial" w:hAnsi="Arial" w:cs="Arial"/>
          <w:sz w:val="24"/>
          <w:szCs w:val="24"/>
        </w:rPr>
        <w:t xml:space="preserve"> beispielsweise die </w:t>
      </w:r>
      <w:r w:rsidR="001832BC">
        <w:rPr>
          <w:rFonts w:ascii="Arial" w:hAnsi="Arial" w:cs="Arial"/>
          <w:sz w:val="24"/>
          <w:szCs w:val="24"/>
        </w:rPr>
        <w:t xml:space="preserve">montage- und </w:t>
      </w:r>
      <w:r w:rsidR="003E3363">
        <w:rPr>
          <w:rFonts w:ascii="Arial" w:hAnsi="Arial" w:cs="Arial"/>
          <w:sz w:val="24"/>
          <w:szCs w:val="24"/>
        </w:rPr>
        <w:t xml:space="preserve">bedarfsgerechte </w:t>
      </w:r>
      <w:r w:rsidR="00B138F9">
        <w:rPr>
          <w:rFonts w:ascii="Arial" w:hAnsi="Arial" w:cs="Arial"/>
          <w:sz w:val="24"/>
          <w:szCs w:val="24"/>
        </w:rPr>
        <w:t>Zusammenstellung von Bausätzen</w:t>
      </w:r>
      <w:r w:rsidR="00E73608">
        <w:rPr>
          <w:rFonts w:ascii="Arial" w:hAnsi="Arial" w:cs="Arial"/>
          <w:sz w:val="24"/>
          <w:szCs w:val="24"/>
        </w:rPr>
        <w:t xml:space="preserve"> bis hin zur</w:t>
      </w:r>
      <w:r w:rsidR="003E3363" w:rsidRPr="003E3363">
        <w:rPr>
          <w:rFonts w:ascii="Arial" w:hAnsi="Arial" w:cs="Arial"/>
          <w:sz w:val="24"/>
          <w:szCs w:val="24"/>
        </w:rPr>
        <w:t xml:space="preserve"> Vormontage einzelner Komponenten </w:t>
      </w:r>
      <w:r w:rsidR="00E73608">
        <w:rPr>
          <w:rFonts w:ascii="Arial" w:hAnsi="Arial" w:cs="Arial"/>
          <w:sz w:val="24"/>
          <w:szCs w:val="24"/>
        </w:rPr>
        <w:t>inklusive</w:t>
      </w:r>
      <w:r w:rsidR="003E3363" w:rsidRPr="003E3363">
        <w:rPr>
          <w:rFonts w:ascii="Arial" w:hAnsi="Arial" w:cs="Arial"/>
          <w:sz w:val="24"/>
          <w:szCs w:val="24"/>
        </w:rPr>
        <w:t xml:space="preserve"> Montageanleitungen, Werkzeuge</w:t>
      </w:r>
      <w:r w:rsidR="00E73608">
        <w:rPr>
          <w:rFonts w:ascii="Arial" w:hAnsi="Arial" w:cs="Arial"/>
          <w:sz w:val="24"/>
          <w:szCs w:val="24"/>
        </w:rPr>
        <w:t>n</w:t>
      </w:r>
      <w:r w:rsidR="003E3363" w:rsidRPr="003E3363">
        <w:rPr>
          <w:rFonts w:ascii="Arial" w:hAnsi="Arial" w:cs="Arial"/>
          <w:sz w:val="24"/>
          <w:szCs w:val="24"/>
        </w:rPr>
        <w:t xml:space="preserve"> und andere Beistellungen.</w:t>
      </w:r>
    </w:p>
    <w:p w:rsidR="0086168B" w:rsidRDefault="0086168B" w:rsidP="00BA7653">
      <w:pPr>
        <w:rPr>
          <w:rFonts w:ascii="Arial" w:hAnsi="Arial" w:cs="Arial"/>
          <w:b/>
          <w:sz w:val="24"/>
          <w:szCs w:val="24"/>
        </w:rPr>
      </w:pPr>
    </w:p>
    <w:p w:rsidR="00181214" w:rsidRDefault="00181214" w:rsidP="00BA7653">
      <w:pPr>
        <w:rPr>
          <w:rFonts w:ascii="Arial" w:hAnsi="Arial" w:cs="Arial"/>
          <w:b/>
          <w:sz w:val="24"/>
          <w:szCs w:val="24"/>
        </w:rPr>
      </w:pPr>
    </w:p>
    <w:p w:rsidR="00181214" w:rsidRDefault="00181214" w:rsidP="00BA7653">
      <w:pPr>
        <w:rPr>
          <w:rFonts w:ascii="Arial" w:hAnsi="Arial" w:cs="Arial"/>
          <w:b/>
          <w:sz w:val="24"/>
          <w:szCs w:val="24"/>
        </w:rPr>
      </w:pPr>
    </w:p>
    <w:p w:rsidR="00016BBB" w:rsidRDefault="00016BBB" w:rsidP="00BA7653">
      <w:pPr>
        <w:rPr>
          <w:rFonts w:ascii="Arial" w:hAnsi="Arial" w:cs="Arial"/>
          <w:b/>
          <w:sz w:val="24"/>
          <w:szCs w:val="24"/>
        </w:rPr>
      </w:pPr>
    </w:p>
    <w:p w:rsidR="00DB2A86" w:rsidRDefault="00DB2A86" w:rsidP="00BA7653">
      <w:pPr>
        <w:rPr>
          <w:rFonts w:ascii="Arial" w:hAnsi="Arial" w:cs="Arial"/>
          <w:b/>
          <w:sz w:val="24"/>
          <w:szCs w:val="24"/>
        </w:rPr>
      </w:pPr>
    </w:p>
    <w:p w:rsidR="00181214" w:rsidRDefault="00181214" w:rsidP="00BA7653">
      <w:pPr>
        <w:rPr>
          <w:rFonts w:ascii="Arial" w:hAnsi="Arial" w:cs="Arial"/>
          <w:b/>
          <w:sz w:val="24"/>
          <w:szCs w:val="24"/>
        </w:rPr>
      </w:pPr>
    </w:p>
    <w:p w:rsidR="008378D1" w:rsidRDefault="008378D1" w:rsidP="00BA7653">
      <w:pPr>
        <w:rPr>
          <w:rFonts w:ascii="Arial" w:hAnsi="Arial" w:cs="Arial"/>
          <w:b/>
          <w:sz w:val="24"/>
          <w:szCs w:val="24"/>
        </w:rPr>
      </w:pPr>
    </w:p>
    <w:p w:rsidR="002B30B7" w:rsidRDefault="002B30B7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Über</w:t>
      </w:r>
      <w:r w:rsidR="00BA7653" w:rsidRPr="000160C6">
        <w:rPr>
          <w:rFonts w:ascii="Arial" w:hAnsi="Arial" w:cs="Arial"/>
          <w:b/>
          <w:sz w:val="24"/>
          <w:szCs w:val="24"/>
        </w:rPr>
        <w:t xml:space="preserve"> REYHER</w:t>
      </w:r>
    </w:p>
    <w:p w:rsidR="002B30B7" w:rsidRPr="000160C6" w:rsidRDefault="002B30B7" w:rsidP="00BA7653">
      <w:pPr>
        <w:rPr>
          <w:rFonts w:ascii="Arial" w:hAnsi="Arial" w:cs="Arial"/>
          <w:b/>
          <w:sz w:val="24"/>
          <w:szCs w:val="24"/>
        </w:rPr>
      </w:pPr>
    </w:p>
    <w:p w:rsidR="00BA7653" w:rsidRDefault="00BA7653" w:rsidP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7B5E6F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51140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</w:t>
      </w:r>
      <w:r w:rsidR="00DD1E4F">
        <w:rPr>
          <w:rFonts w:ascii="Arial" w:hAnsi="Arial"/>
          <w:sz w:val="24"/>
        </w:rPr>
        <w:t>Über</w:t>
      </w:r>
      <w:r>
        <w:rPr>
          <w:rFonts w:ascii="Arial" w:hAnsi="Arial"/>
          <w:sz w:val="24"/>
        </w:rPr>
        <w:t xml:space="preserve"> 7</w:t>
      </w:r>
      <w:r w:rsidR="00DD1E4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Mitarbeiterinnen und Mitarbeiter am zentralen Standort in Hamburg sorgen mit individuellen, flexiblen Lösungen und einer täglichen Lieferbereitschaft von über 99 Prozent für die sichere Versorgung mit C-Teilen. 201</w:t>
      </w:r>
      <w:r w:rsidR="00DD1E4F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erzielte REYHER mit über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DD1E4F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3</w:t>
      </w:r>
      <w:r w:rsidR="00DD1E4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0 Mio. Euro.</w:t>
      </w: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BA7653" w:rsidRDefault="00BA7653" w:rsidP="00F261EF">
      <w:pPr>
        <w:rPr>
          <w:rFonts w:ascii="Arial" w:hAnsi="Arial" w:cs="Arial"/>
          <w:sz w:val="24"/>
          <w:szCs w:val="24"/>
        </w:rPr>
      </w:pPr>
    </w:p>
    <w:p w:rsidR="005C048F" w:rsidRDefault="00BA7653" w:rsidP="00014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</w:t>
      </w:r>
      <w:r w:rsidR="003B3C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C82204">
        <w:rPr>
          <w:rFonts w:ascii="Arial" w:hAnsi="Arial" w:cs="Arial"/>
          <w:sz w:val="24"/>
          <w:szCs w:val="24"/>
        </w:rPr>
        <w:t xml:space="preserve"> </w:t>
      </w:r>
      <w:r w:rsidR="00117AD4">
        <w:rPr>
          <w:rFonts w:ascii="Arial" w:hAnsi="Arial" w:cs="Arial"/>
          <w:sz w:val="24"/>
          <w:szCs w:val="24"/>
        </w:rPr>
        <w:t>Auf der HUSUM Wind 2019 dreht sich bei REYHER alles um die branchenspezifische Versorgung mit Verbindungselementen</w:t>
      </w:r>
    </w:p>
    <w:p w:rsidR="003B3C92" w:rsidRDefault="003B3C92" w:rsidP="00F261EF">
      <w:pPr>
        <w:rPr>
          <w:rFonts w:ascii="Arial" w:hAnsi="Arial" w:cs="Arial"/>
          <w:sz w:val="24"/>
          <w:szCs w:val="24"/>
        </w:rPr>
      </w:pP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:rsidR="00AA199F" w:rsidRDefault="00117AD4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5164ED">
      <w:headerReference w:type="default" r:id="rId8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ED" w:rsidRDefault="005164ED" w:rsidP="005164ED">
      <w:r>
        <w:separator/>
      </w:r>
    </w:p>
  </w:endnote>
  <w:endnote w:type="continuationSeparator" w:id="0">
    <w:p w:rsidR="005164ED" w:rsidRDefault="005164ED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ED" w:rsidRDefault="005164ED" w:rsidP="005164ED">
      <w:r>
        <w:separator/>
      </w:r>
    </w:p>
  </w:footnote>
  <w:footnote w:type="continuationSeparator" w:id="0">
    <w:p w:rsidR="005164ED" w:rsidRDefault="005164ED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FB4F4" wp14:editId="2DCDB6E1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4E3C"/>
    <w:rsid w:val="000160C6"/>
    <w:rsid w:val="00016BBB"/>
    <w:rsid w:val="0002375D"/>
    <w:rsid w:val="000247EF"/>
    <w:rsid w:val="00026F7C"/>
    <w:rsid w:val="0003395F"/>
    <w:rsid w:val="0003693F"/>
    <w:rsid w:val="00037664"/>
    <w:rsid w:val="000551D3"/>
    <w:rsid w:val="00080D7F"/>
    <w:rsid w:val="00081B2F"/>
    <w:rsid w:val="00093EDE"/>
    <w:rsid w:val="000A65F3"/>
    <w:rsid w:val="000C6F01"/>
    <w:rsid w:val="000E37F9"/>
    <w:rsid w:val="000E41E8"/>
    <w:rsid w:val="001124A5"/>
    <w:rsid w:val="00115514"/>
    <w:rsid w:val="00117AD4"/>
    <w:rsid w:val="00141962"/>
    <w:rsid w:val="00161CC1"/>
    <w:rsid w:val="00181214"/>
    <w:rsid w:val="001832BC"/>
    <w:rsid w:val="00183E50"/>
    <w:rsid w:val="001D2F55"/>
    <w:rsid w:val="001E3F3E"/>
    <w:rsid w:val="001E5119"/>
    <w:rsid w:val="00201DBC"/>
    <w:rsid w:val="00226D01"/>
    <w:rsid w:val="00263CC8"/>
    <w:rsid w:val="002814F0"/>
    <w:rsid w:val="00286D6D"/>
    <w:rsid w:val="002A72C2"/>
    <w:rsid w:val="002B30B7"/>
    <w:rsid w:val="002D0CCB"/>
    <w:rsid w:val="002F06F7"/>
    <w:rsid w:val="002F5885"/>
    <w:rsid w:val="0031615B"/>
    <w:rsid w:val="003202EB"/>
    <w:rsid w:val="00322C5B"/>
    <w:rsid w:val="00336AEE"/>
    <w:rsid w:val="003374C5"/>
    <w:rsid w:val="00337A86"/>
    <w:rsid w:val="00352916"/>
    <w:rsid w:val="00354CA0"/>
    <w:rsid w:val="003614B2"/>
    <w:rsid w:val="00363C6D"/>
    <w:rsid w:val="00381B16"/>
    <w:rsid w:val="003B3C92"/>
    <w:rsid w:val="003B43B8"/>
    <w:rsid w:val="003C3F9B"/>
    <w:rsid w:val="003C71F7"/>
    <w:rsid w:val="003E3363"/>
    <w:rsid w:val="003F1201"/>
    <w:rsid w:val="003F4BC6"/>
    <w:rsid w:val="003F7F97"/>
    <w:rsid w:val="004006B5"/>
    <w:rsid w:val="004426F5"/>
    <w:rsid w:val="00452484"/>
    <w:rsid w:val="00483A44"/>
    <w:rsid w:val="00486447"/>
    <w:rsid w:val="004902B3"/>
    <w:rsid w:val="004924F4"/>
    <w:rsid w:val="004B79F8"/>
    <w:rsid w:val="004C3121"/>
    <w:rsid w:val="004C6C19"/>
    <w:rsid w:val="004C74BC"/>
    <w:rsid w:val="004F0297"/>
    <w:rsid w:val="004F1E94"/>
    <w:rsid w:val="004F3B5E"/>
    <w:rsid w:val="004F4410"/>
    <w:rsid w:val="00511400"/>
    <w:rsid w:val="005164ED"/>
    <w:rsid w:val="0053504E"/>
    <w:rsid w:val="00547C3A"/>
    <w:rsid w:val="0056046B"/>
    <w:rsid w:val="00580C95"/>
    <w:rsid w:val="00584E9C"/>
    <w:rsid w:val="005C048F"/>
    <w:rsid w:val="00601A3F"/>
    <w:rsid w:val="00613291"/>
    <w:rsid w:val="00615171"/>
    <w:rsid w:val="00630B22"/>
    <w:rsid w:val="00645903"/>
    <w:rsid w:val="006616E3"/>
    <w:rsid w:val="0066393E"/>
    <w:rsid w:val="006A4B8A"/>
    <w:rsid w:val="006D560F"/>
    <w:rsid w:val="007050C5"/>
    <w:rsid w:val="007126B0"/>
    <w:rsid w:val="00720FC8"/>
    <w:rsid w:val="0072295B"/>
    <w:rsid w:val="00724D8D"/>
    <w:rsid w:val="0073796C"/>
    <w:rsid w:val="00771575"/>
    <w:rsid w:val="00771CC7"/>
    <w:rsid w:val="007726E9"/>
    <w:rsid w:val="00775A57"/>
    <w:rsid w:val="00776A35"/>
    <w:rsid w:val="00782645"/>
    <w:rsid w:val="00786B89"/>
    <w:rsid w:val="007B5E6F"/>
    <w:rsid w:val="007C0B6E"/>
    <w:rsid w:val="007C3CCA"/>
    <w:rsid w:val="007D158C"/>
    <w:rsid w:val="007E3F6F"/>
    <w:rsid w:val="007F397C"/>
    <w:rsid w:val="00803FA9"/>
    <w:rsid w:val="00820F39"/>
    <w:rsid w:val="00831470"/>
    <w:rsid w:val="008378D1"/>
    <w:rsid w:val="00841FBF"/>
    <w:rsid w:val="00845B68"/>
    <w:rsid w:val="0086168B"/>
    <w:rsid w:val="00884FEA"/>
    <w:rsid w:val="00891E58"/>
    <w:rsid w:val="008C3900"/>
    <w:rsid w:val="008C6A96"/>
    <w:rsid w:val="008E3B5E"/>
    <w:rsid w:val="00920CFC"/>
    <w:rsid w:val="00934F7C"/>
    <w:rsid w:val="00946EF1"/>
    <w:rsid w:val="009472B3"/>
    <w:rsid w:val="009A58C3"/>
    <w:rsid w:val="009B30C4"/>
    <w:rsid w:val="009E517A"/>
    <w:rsid w:val="009F328E"/>
    <w:rsid w:val="009F463D"/>
    <w:rsid w:val="00A21D6E"/>
    <w:rsid w:val="00A301FA"/>
    <w:rsid w:val="00A30E73"/>
    <w:rsid w:val="00A318D2"/>
    <w:rsid w:val="00A34765"/>
    <w:rsid w:val="00A62F34"/>
    <w:rsid w:val="00A648A9"/>
    <w:rsid w:val="00A82B18"/>
    <w:rsid w:val="00A84DC6"/>
    <w:rsid w:val="00A95E97"/>
    <w:rsid w:val="00AA199F"/>
    <w:rsid w:val="00AC796F"/>
    <w:rsid w:val="00AE1ADC"/>
    <w:rsid w:val="00AF50D1"/>
    <w:rsid w:val="00B138F9"/>
    <w:rsid w:val="00B27AC1"/>
    <w:rsid w:val="00B43210"/>
    <w:rsid w:val="00B5518D"/>
    <w:rsid w:val="00B64680"/>
    <w:rsid w:val="00B65B95"/>
    <w:rsid w:val="00B66F55"/>
    <w:rsid w:val="00B74AFC"/>
    <w:rsid w:val="00B973A5"/>
    <w:rsid w:val="00BA52CF"/>
    <w:rsid w:val="00BA7653"/>
    <w:rsid w:val="00BB1A79"/>
    <w:rsid w:val="00BB1DB3"/>
    <w:rsid w:val="00BB3748"/>
    <w:rsid w:val="00BD5188"/>
    <w:rsid w:val="00BF113C"/>
    <w:rsid w:val="00C01936"/>
    <w:rsid w:val="00C05ED0"/>
    <w:rsid w:val="00C17059"/>
    <w:rsid w:val="00C31158"/>
    <w:rsid w:val="00C321E7"/>
    <w:rsid w:val="00C40DCC"/>
    <w:rsid w:val="00C57F0B"/>
    <w:rsid w:val="00C65F32"/>
    <w:rsid w:val="00C7519A"/>
    <w:rsid w:val="00C82204"/>
    <w:rsid w:val="00C82C1E"/>
    <w:rsid w:val="00CA436D"/>
    <w:rsid w:val="00CA5EAE"/>
    <w:rsid w:val="00CC0E71"/>
    <w:rsid w:val="00CC3766"/>
    <w:rsid w:val="00CE3D88"/>
    <w:rsid w:val="00CE71B9"/>
    <w:rsid w:val="00CF2573"/>
    <w:rsid w:val="00CF49D9"/>
    <w:rsid w:val="00D12FA0"/>
    <w:rsid w:val="00D35BDE"/>
    <w:rsid w:val="00D56DCB"/>
    <w:rsid w:val="00D678C8"/>
    <w:rsid w:val="00D75F00"/>
    <w:rsid w:val="00D95744"/>
    <w:rsid w:val="00DB2A86"/>
    <w:rsid w:val="00DB6E4A"/>
    <w:rsid w:val="00DD1E4F"/>
    <w:rsid w:val="00DE57C0"/>
    <w:rsid w:val="00E1578E"/>
    <w:rsid w:val="00E230EB"/>
    <w:rsid w:val="00E26719"/>
    <w:rsid w:val="00E31633"/>
    <w:rsid w:val="00E7138B"/>
    <w:rsid w:val="00E73608"/>
    <w:rsid w:val="00E7541A"/>
    <w:rsid w:val="00E81650"/>
    <w:rsid w:val="00E85CE9"/>
    <w:rsid w:val="00EC4B9E"/>
    <w:rsid w:val="00F261EF"/>
    <w:rsid w:val="00F46F59"/>
    <w:rsid w:val="00F54BF0"/>
    <w:rsid w:val="00F74D7E"/>
    <w:rsid w:val="00F87FAE"/>
    <w:rsid w:val="00F95C95"/>
    <w:rsid w:val="00F9649E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xel.hahne@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AEA8E1F7</Template>
  <TotalTime>0</TotalTime>
  <Pages>2</Pages>
  <Words>345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auf der Hannover Messe: Neuer 3D-Druck-Service und über 2.000 ergänzte C-Teile</vt:lpstr>
    </vt:vector>
  </TitlesOfParts>
  <Company>F. Reyher Nchfg. GmbH &amp; Co. KG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auf der Hannover Messe: Neuer 3D-Druck-Service und über 2.000 ergänzte C-Teile</dc:title>
  <dc:creator>Hahne, Axel</dc:creator>
  <cp:lastModifiedBy>Axel Hahne</cp:lastModifiedBy>
  <cp:revision>100</cp:revision>
  <cp:lastPrinted>2019-08-06T09:23:00Z</cp:lastPrinted>
  <dcterms:created xsi:type="dcterms:W3CDTF">2017-02-24T07:59:00Z</dcterms:created>
  <dcterms:modified xsi:type="dcterms:W3CDTF">2019-08-20T12:08:00Z</dcterms:modified>
</cp:coreProperties>
</file>