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91DF" w14:textId="77133149" w:rsidR="002A7A82" w:rsidRDefault="00465B7A" w:rsidP="002A7A82">
      <w:pPr>
        <w:pStyle w:val="Titel"/>
      </w:pPr>
      <w:r>
        <w:t>Kostenloser Glasfaser-Hausanschluss</w:t>
      </w:r>
      <w:r w:rsidRPr="008B5483">
        <w:t xml:space="preserve">: </w:t>
      </w:r>
      <w:r w:rsidR="00AB0CF3" w:rsidRPr="008B5483">
        <w:t xml:space="preserve">Der </w:t>
      </w:r>
      <w:r w:rsidR="00257BAA" w:rsidRPr="008B5483">
        <w:t>Bau des Glasfasernetzes i</w:t>
      </w:r>
      <w:r w:rsidR="000330A4" w:rsidRPr="008B5483">
        <w:t xml:space="preserve">n </w:t>
      </w:r>
      <w:r w:rsidR="007F0423">
        <w:t xml:space="preserve">Rieden </w:t>
      </w:r>
      <w:r w:rsidR="00AB0CF3" w:rsidRPr="008B5483">
        <w:t xml:space="preserve">startet </w:t>
      </w:r>
      <w:r w:rsidR="007F0423">
        <w:t>Anfang 2025</w:t>
      </w:r>
    </w:p>
    <w:p w14:paraId="3E79BB3B" w14:textId="77777777" w:rsidR="00C063A1" w:rsidRDefault="00C063A1" w:rsidP="00C063A1">
      <w:pPr>
        <w:pStyle w:val="Untertitel"/>
        <w:numPr>
          <w:ilvl w:val="0"/>
          <w:numId w:val="4"/>
        </w:numPr>
        <w:spacing w:line="232" w:lineRule="auto"/>
      </w:pPr>
      <w:r>
        <w:t xml:space="preserve">Mit Glasfaser schnell, stabil und nachhaltig im Internet surfen </w:t>
      </w:r>
    </w:p>
    <w:p w14:paraId="5F109242" w14:textId="465D7E51" w:rsidR="00C063A1" w:rsidRDefault="00C063A1" w:rsidP="00C063A1">
      <w:pPr>
        <w:pStyle w:val="Untertitel"/>
        <w:numPr>
          <w:ilvl w:val="0"/>
          <w:numId w:val="4"/>
        </w:numPr>
        <w:spacing w:line="232" w:lineRule="auto"/>
      </w:pPr>
      <w:r>
        <w:t>Interessierte können</w:t>
      </w:r>
      <w:r w:rsidR="00FE2AD5">
        <w:t xml:space="preserve"> </w:t>
      </w:r>
      <w:r w:rsidR="00DD1593">
        <w:t xml:space="preserve">letztmalig </w:t>
      </w:r>
      <w:r>
        <w:t>rd. 1.</w:t>
      </w:r>
      <w:r w:rsidR="005A4F53">
        <w:t>500</w:t>
      </w:r>
      <w:r>
        <w:t xml:space="preserve"> € sparen </w:t>
      </w:r>
    </w:p>
    <w:p w14:paraId="1CD0F9A1" w14:textId="3774482A" w:rsidR="00566809" w:rsidRDefault="00566809" w:rsidP="00482464">
      <w:pPr>
        <w:pStyle w:val="Untertitel"/>
        <w:numPr>
          <w:ilvl w:val="0"/>
          <w:numId w:val="4"/>
        </w:numPr>
        <w:spacing w:line="232" w:lineRule="auto"/>
      </w:pPr>
      <w:r>
        <w:t xml:space="preserve">E.ON Highspeed Produkte </w:t>
      </w:r>
      <w:r w:rsidRPr="008B5483">
        <w:t xml:space="preserve">unter </w:t>
      </w:r>
      <w:hyperlink r:id="rId11" w:history="1">
        <w:r w:rsidR="008268B6" w:rsidRPr="00D44152">
          <w:rPr>
            <w:rStyle w:val="Hyperlink"/>
          </w:rPr>
          <w:t>https://eon-highspeed.com/Rieden</w:t>
        </w:r>
      </w:hyperlink>
      <w:r w:rsidR="008268B6">
        <w:t xml:space="preserve"> </w:t>
      </w:r>
      <w:r>
        <w:t xml:space="preserve"> </w:t>
      </w:r>
    </w:p>
    <w:p w14:paraId="015540C1" w14:textId="6EB6E9ED" w:rsidR="00701216" w:rsidRDefault="008268B6" w:rsidP="00701216">
      <w:r>
        <w:t>Rieden</w:t>
      </w:r>
      <w:r w:rsidR="00701216" w:rsidRPr="00544307">
        <w:t>,</w:t>
      </w:r>
      <w:r w:rsidR="008D0517" w:rsidRPr="00544307">
        <w:t xml:space="preserve"> </w:t>
      </w:r>
      <w:r w:rsidR="004B0CB6">
        <w:t>0</w:t>
      </w:r>
      <w:r w:rsidR="00DD1593">
        <w:t>5</w:t>
      </w:r>
      <w:r w:rsidR="004B0CB6">
        <w:t>.</w:t>
      </w:r>
      <w:r w:rsidR="005A4F53">
        <w:t xml:space="preserve"> </w:t>
      </w:r>
      <w:r>
        <w:t>April</w:t>
      </w:r>
      <w:r w:rsidR="005B4B32">
        <w:t xml:space="preserve"> 20</w:t>
      </w:r>
      <w:r w:rsidR="00A57172">
        <w:t>2</w:t>
      </w:r>
      <w:r w:rsidR="00221956">
        <w:t>4</w:t>
      </w:r>
    </w:p>
    <w:p w14:paraId="3EA1E49C" w14:textId="77777777" w:rsidR="00701216" w:rsidRDefault="00701216" w:rsidP="00701216"/>
    <w:p w14:paraId="6C108A31" w14:textId="6A099C01" w:rsidR="001D19D0" w:rsidRDefault="001D19D0" w:rsidP="001D19D0">
      <w:pPr>
        <w:rPr>
          <w:rFonts w:ascii="Calibri Light" w:hAnsi="Calibri Light" w:cs="Calibri Light"/>
          <w:shd w:val="clear" w:color="auto" w:fill="FFFFFF"/>
        </w:rPr>
      </w:pPr>
      <w:r>
        <w:t xml:space="preserve">Westconnect </w:t>
      </w:r>
      <w:r w:rsidR="008268B6">
        <w:t>startet Anfang 2025 mit dem Ausbau des</w:t>
      </w:r>
      <w:r>
        <w:t xml:space="preserve"> Glasfasernetz</w:t>
      </w:r>
      <w:r w:rsidR="008268B6">
        <w:t>es</w:t>
      </w:r>
      <w:r>
        <w:t xml:space="preserve"> in </w:t>
      </w:r>
      <w:r w:rsidR="008268B6">
        <w:t xml:space="preserve">Rieden </w:t>
      </w:r>
      <w:r>
        <w:t>und ermöglicht weiteren Haushalten und Betrieben Zugang zu schnellem, stabilem und nachhaltigem Internet</w:t>
      </w:r>
      <w:r w:rsidRPr="007220F6">
        <w:t>.</w:t>
      </w:r>
      <w:r>
        <w:t xml:space="preserve"> Mit dem Glasfaser-Anschluss sind die Anwohnenden sowie Gewerbetreibenden zukunftssicher aufgestellt: Das neue Glasfasernetz bietet Übertragungsraten von bis zu 1.000 Megabit pro Sekunde. Der Breitbandausbau</w:t>
      </w:r>
      <w:r w:rsidR="005F44B9">
        <w:t xml:space="preserve"> </w:t>
      </w:r>
      <w:r>
        <w:t xml:space="preserve">dauert voraussichtlich </w:t>
      </w:r>
      <w:r w:rsidR="00F75E83">
        <w:t>bis Anfang 2026</w:t>
      </w:r>
      <w:r>
        <w:t>.</w:t>
      </w:r>
      <w:r>
        <w:rPr>
          <w:rFonts w:ascii="Calibri Light" w:hAnsi="Calibri Light" w:cs="Calibri Light"/>
          <w:shd w:val="clear" w:color="auto" w:fill="FFFFFF"/>
        </w:rPr>
        <w:t xml:space="preserve"> </w:t>
      </w:r>
      <w:r w:rsidR="007B0C61">
        <w:t xml:space="preserve">Privathaushalte sowie Gewerbetreibende in </w:t>
      </w:r>
      <w:r w:rsidR="00F75E83">
        <w:t>Rieden</w:t>
      </w:r>
      <w:r w:rsidR="007B0C61">
        <w:t xml:space="preserve"> haben </w:t>
      </w:r>
      <w:r w:rsidR="007B0C61" w:rsidRPr="00221956">
        <w:rPr>
          <w:b/>
          <w:bCs/>
        </w:rPr>
        <w:t>letztmalig</w:t>
      </w:r>
      <w:r w:rsidR="007B0C61">
        <w:t xml:space="preserve"> die </w:t>
      </w:r>
      <w:r w:rsidR="007B0C61" w:rsidRPr="00221956">
        <w:rPr>
          <w:b/>
          <w:bCs/>
        </w:rPr>
        <w:t>Möglichkeit</w:t>
      </w:r>
      <w:r w:rsidR="007B0C61">
        <w:t>, Kosten für den Anschluss an das Glasfasernetz zu sparen.</w:t>
      </w:r>
    </w:p>
    <w:p w14:paraId="51926ACB" w14:textId="77777777" w:rsidR="001D19D0" w:rsidRDefault="001D19D0" w:rsidP="001D19D0">
      <w:pPr>
        <w:rPr>
          <w:rFonts w:ascii="Calibri Light" w:hAnsi="Calibri Light" w:cs="Calibri Light"/>
          <w:shd w:val="clear" w:color="auto" w:fill="FFFFFF"/>
        </w:rPr>
      </w:pPr>
    </w:p>
    <w:p w14:paraId="7917C449" w14:textId="77777777" w:rsidR="001D19D0" w:rsidRDefault="001D19D0" w:rsidP="001D19D0">
      <w:pPr>
        <w:rPr>
          <w:rFonts w:ascii="Calibri Light" w:hAnsi="Calibri Light" w:cs="Calibri Light"/>
          <w:shd w:val="clear" w:color="auto" w:fill="FFFFFF"/>
        </w:rPr>
      </w:pPr>
      <w:r>
        <w:rPr>
          <w:rFonts w:ascii="Calibri Light" w:hAnsi="Calibri Light" w:cs="Calibri Light"/>
          <w:shd w:val="clear" w:color="auto" w:fill="FFFFFF"/>
        </w:rPr>
        <w:t>Für die Anbindung an das Glasfasernetz sind zwei Komponenten notwendig: die bauliche Voraussetzung in Form eines Glasfaser-Hausanschlusses und zusätzlich ein Service- bzw. Produktvertrag, um den Anschluss tatsächlich nutzen zu können.</w:t>
      </w:r>
    </w:p>
    <w:p w14:paraId="2FD57878" w14:textId="77777777" w:rsidR="00AA660E" w:rsidRDefault="00AA660E" w:rsidP="001D19D0">
      <w:pPr>
        <w:rPr>
          <w:rFonts w:ascii="Calibri Light" w:hAnsi="Calibri Light" w:cs="Calibri Light"/>
          <w:shd w:val="clear" w:color="auto" w:fill="FFFFFF"/>
        </w:rPr>
      </w:pPr>
    </w:p>
    <w:p w14:paraId="3661CCAF" w14:textId="4B72ED7B" w:rsidR="00AA660E" w:rsidRPr="00BF4749" w:rsidRDefault="00AA660E" w:rsidP="001D19D0">
      <w:pPr>
        <w:rPr>
          <w:rFonts w:ascii="Calibri Light" w:hAnsi="Calibri Light" w:cs="Calibri Light"/>
          <w:shd w:val="clear" w:color="auto" w:fill="FFFFFF"/>
        </w:rPr>
      </w:pPr>
      <w:r>
        <w:rPr>
          <w:rFonts w:ascii="Calibri Light" w:hAnsi="Calibri Light" w:cs="Calibri Light"/>
          <w:shd w:val="clear" w:color="auto" w:fill="FFFFFF"/>
        </w:rPr>
        <w:t>Ortsbürger</w:t>
      </w:r>
      <w:r w:rsidR="00BF4749">
        <w:rPr>
          <w:rFonts w:ascii="Calibri Light" w:hAnsi="Calibri Light" w:cs="Calibri Light"/>
          <w:shd w:val="clear" w:color="auto" w:fill="FFFFFF"/>
        </w:rPr>
        <w:t xml:space="preserve">meister Andreas Doll betont: </w:t>
      </w:r>
      <w:r w:rsidR="00BF4749" w:rsidRPr="00BF4749">
        <w:t>„Ich bin sehr froh, dass wir die erforderliche Quote für den Glasfaserausbau erreicht haben und somit mit schnellem Internet versorgt werden. Sicherlich haben wir uns alle einen schnelleren Ausbau gewünscht, aber die Personalkapazitäten im Straßenbau lassen dies leider nicht zu.“</w:t>
      </w:r>
    </w:p>
    <w:p w14:paraId="1FD21CDB" w14:textId="77777777" w:rsidR="001D19D0" w:rsidRDefault="001D19D0" w:rsidP="001D19D0"/>
    <w:p w14:paraId="5AA9CC9B" w14:textId="20E2B3F0" w:rsidR="001D19D0" w:rsidRDefault="001D19D0" w:rsidP="001D19D0">
      <w:r>
        <w:t xml:space="preserve">Interessierte in </w:t>
      </w:r>
      <w:r w:rsidR="00F75E83">
        <w:t>Rieden</w:t>
      </w:r>
      <w:r>
        <w:t xml:space="preserve"> haben </w:t>
      </w:r>
      <w:r w:rsidR="00EA7553" w:rsidRPr="007A43EE">
        <w:rPr>
          <w:b/>
          <w:bCs/>
        </w:rPr>
        <w:t>nur</w:t>
      </w:r>
      <w:r w:rsidRPr="007A43EE">
        <w:rPr>
          <w:b/>
          <w:bCs/>
        </w:rPr>
        <w:t xml:space="preserve"> für kurze Zeit</w:t>
      </w:r>
      <w:r>
        <w:t xml:space="preserve"> die Möglichkeit einen </w:t>
      </w:r>
      <w:r w:rsidRPr="000A69EA">
        <w:rPr>
          <w:b/>
          <w:bCs/>
        </w:rPr>
        <w:t>Glasfaser-Hausanschluss o</w:t>
      </w:r>
      <w:r w:rsidRPr="00221956">
        <w:rPr>
          <w:b/>
          <w:bCs/>
        </w:rPr>
        <w:t>hne zusätzliche Ausbaukosten</w:t>
      </w:r>
      <w:r>
        <w:t xml:space="preserve"> (sonst rd. 1.500 €) für ihr Gebäude errichten zu lassen. </w:t>
      </w:r>
      <w:r w:rsidR="00D6601B">
        <w:t>Um diesen zu erhalten, ist es</w:t>
      </w:r>
      <w:r>
        <w:t xml:space="preserve"> erforderlich, einen Service-Vertrag über ein E.ON Highspeed Produkt abzuschließen und somit den Hausanschluss zu aktivieren. Denn erst mit dem passenden Produkt-Vertrag können Kund*innen auch tatsächl</w:t>
      </w:r>
      <w:r>
        <w:rPr>
          <w:rFonts w:ascii="Calibri Light" w:hAnsi="Calibri Light" w:cs="Calibri Light"/>
          <w:shd w:val="clear" w:color="auto" w:fill="FFFFFF"/>
        </w:rPr>
        <w:t xml:space="preserve">ich mit Highspeed im Internet surfen. </w:t>
      </w:r>
    </w:p>
    <w:p w14:paraId="3F1B485A" w14:textId="77777777" w:rsidR="001D19D0" w:rsidRDefault="001D19D0" w:rsidP="001D19D0">
      <w:pPr>
        <w:rPr>
          <w:rFonts w:ascii="Calibri Light" w:hAnsi="Calibri Light" w:cs="Calibri Light"/>
          <w:shd w:val="clear" w:color="auto" w:fill="FFFFFF"/>
        </w:rPr>
      </w:pPr>
    </w:p>
    <w:p w14:paraId="14B369B5" w14:textId="6E3FBAC8" w:rsidR="001D19D0" w:rsidRDefault="001D19D0" w:rsidP="001D19D0">
      <w:pPr>
        <w:rPr>
          <w:rFonts w:ascii="Calibri Light" w:hAnsi="Calibri Light" w:cs="Calibri Light"/>
          <w:shd w:val="clear" w:color="auto" w:fill="FFFFFF"/>
        </w:rPr>
      </w:pPr>
      <w:r>
        <w:t xml:space="preserve">Unter </w:t>
      </w:r>
      <w:hyperlink r:id="rId12" w:history="1">
        <w:r w:rsidR="004B60AB" w:rsidRPr="00D44152">
          <w:rPr>
            <w:rStyle w:val="Hyperlink"/>
          </w:rPr>
          <w:t>https://eon-highspeed.com/rieden</w:t>
        </w:r>
      </w:hyperlink>
      <w:r>
        <w:t xml:space="preserve"> </w:t>
      </w:r>
      <w:r w:rsidRPr="28FE2359">
        <w:rPr>
          <w:shd w:val="clear" w:color="auto" w:fill="FFFFFF"/>
        </w:rPr>
        <w:t xml:space="preserve">können Anwohner*innen sowie Gewerbetreibende </w:t>
      </w:r>
      <w:r w:rsidRPr="28FE2359">
        <w:t xml:space="preserve">über den </w:t>
      </w:r>
      <w:r w:rsidRPr="28FE2359">
        <w:rPr>
          <w:shd w:val="clear" w:color="auto" w:fill="FFFFFF"/>
        </w:rPr>
        <w:t>Verfügbarkeitscheck sofort prüfen, ob ihr Gebäude im Vermarktungsgebiet liegt</w:t>
      </w:r>
      <w:r>
        <w:rPr>
          <w:shd w:val="clear" w:color="auto" w:fill="FFFFFF"/>
        </w:rPr>
        <w:t xml:space="preserve"> und ob sie noch von unserem Angebot profitieren können. </w:t>
      </w:r>
    </w:p>
    <w:p w14:paraId="41EB0365" w14:textId="77777777" w:rsidR="001D19D0" w:rsidRDefault="001D19D0" w:rsidP="001D19D0">
      <w:pPr>
        <w:rPr>
          <w:rFonts w:ascii="Calibri Light" w:hAnsi="Calibri Light" w:cs="Calibri Light"/>
          <w:shd w:val="clear" w:color="auto" w:fill="FFFFFF"/>
        </w:rPr>
      </w:pPr>
    </w:p>
    <w:p w14:paraId="6FEE0DD5" w14:textId="77777777" w:rsidR="001D19D0" w:rsidRDefault="001D19D0" w:rsidP="001D19D0">
      <w:pPr>
        <w:rPr>
          <w:b/>
          <w:bCs/>
        </w:rPr>
      </w:pPr>
      <w:r>
        <w:t xml:space="preserve">Zur baulichen Abstimmung benötigt Westconnect die unterschriebene Grundstückseigentümererklärung (GEE) der jeweiligen Eigentümer*innen. Nur damit </w:t>
      </w:r>
      <w:r w:rsidRPr="5368B824">
        <w:rPr>
          <w:rFonts w:ascii="Calibri Light" w:eastAsia="Calibri Light" w:hAnsi="Calibri Light" w:cs="Calibri Light"/>
        </w:rPr>
        <w:t>kann eine reibungslose terminliche Koordination und bauliche Durchführung garantiert werden, um das Glasfaserkabel auf dem privaten Grundstück zu verlegen.</w:t>
      </w:r>
    </w:p>
    <w:p w14:paraId="1A95A3E9" w14:textId="77777777" w:rsidR="001D19D0" w:rsidRDefault="001D19D0" w:rsidP="001D19D0">
      <w:pPr>
        <w:rPr>
          <w:b/>
          <w:bCs/>
        </w:rPr>
      </w:pPr>
    </w:p>
    <w:p w14:paraId="3D5F12E0" w14:textId="77777777" w:rsidR="00F72AD4" w:rsidRDefault="00F72AD4" w:rsidP="00C531AC">
      <w:pPr>
        <w:rPr>
          <w:b/>
          <w:bCs/>
        </w:rPr>
      </w:pPr>
    </w:p>
    <w:p w14:paraId="729648E9" w14:textId="518D861E" w:rsidR="00C531AC" w:rsidRDefault="00C531AC" w:rsidP="00C531AC">
      <w:r>
        <w:rPr>
          <w:b/>
          <w:bCs/>
        </w:rPr>
        <w:t>Auskunft und Beratung</w:t>
      </w:r>
      <w:r>
        <w:t xml:space="preserve"> </w:t>
      </w:r>
    </w:p>
    <w:p w14:paraId="3ABA291D" w14:textId="4B2DE9A5" w:rsidR="00C531AC" w:rsidRPr="006F4664" w:rsidRDefault="00C531AC" w:rsidP="00C531AC">
      <w:pPr>
        <w:rPr>
          <w:rFonts w:ascii="Calibri Light" w:eastAsia="Times New Roman" w:hAnsi="Calibri Light" w:cs="Calibri Light"/>
          <w:lang w:eastAsia="de-DE"/>
        </w:rPr>
      </w:pPr>
      <w:r w:rsidRPr="00F9437B">
        <w:rPr>
          <w:rStyle w:val="normaltextrun"/>
          <w:rFonts w:ascii="Calibri Light" w:eastAsia="Times New Roman" w:hAnsi="Calibri Light" w:cs="Calibri Light"/>
          <w:lang w:eastAsia="de-DE"/>
        </w:rPr>
        <w:lastRenderedPageBreak/>
        <w:t xml:space="preserve">Westconnect </w:t>
      </w:r>
      <w:r w:rsidR="00E45F1A" w:rsidRPr="00F9437B">
        <w:rPr>
          <w:rStyle w:val="normaltextrun"/>
          <w:rFonts w:ascii="Calibri Light" w:eastAsia="Times New Roman" w:hAnsi="Calibri Light" w:cs="Calibri Light"/>
          <w:lang w:eastAsia="de-DE"/>
        </w:rPr>
        <w:t>ist</w:t>
      </w:r>
      <w:r w:rsidRPr="00F9437B">
        <w:rPr>
          <w:rStyle w:val="normaltextrun"/>
          <w:rFonts w:ascii="Calibri Light" w:eastAsia="Times New Roman" w:hAnsi="Calibri Light" w:cs="Calibri Light"/>
          <w:lang w:eastAsia="de-DE"/>
        </w:rPr>
        <w:t xml:space="preserve"> zuständig für den Ausbau des Breitbandnetzes in den Städten und Gemeinden. Die Ansprache von Kund*innen im Ausbaugebiet und der Vertrieb von passenden Breitbandprodukten erfolgt dienstleistend unter der Marke „E.ON Highspeed“ durch E.ON Energie Deutschland. </w:t>
      </w:r>
      <w:r w:rsidRPr="00F9437B">
        <w:rPr>
          <w:rStyle w:val="eop"/>
          <w:rFonts w:ascii="Calibri Light" w:eastAsia="Times New Roman" w:hAnsi="Calibri Light" w:cs="Calibri Light"/>
          <w:lang w:eastAsia="de-DE"/>
        </w:rPr>
        <w:t> </w:t>
      </w:r>
    </w:p>
    <w:p w14:paraId="2F418996" w14:textId="10B8DC1F" w:rsidR="00893180" w:rsidRDefault="00893180" w:rsidP="570C8172">
      <w:pPr>
        <w:rPr>
          <w:shd w:val="clear" w:color="auto" w:fill="FFFFFF"/>
        </w:rPr>
      </w:pPr>
      <w:r w:rsidRPr="00D07EBB">
        <w:rPr>
          <w:rFonts w:ascii="Calibri Light" w:hAnsi="Calibri Light" w:cs="Calibri Light"/>
        </w:rPr>
        <w:t>A</w:t>
      </w:r>
      <w:r>
        <w:rPr>
          <w:rFonts w:ascii="Calibri Light" w:hAnsi="Calibri Light" w:cs="Calibri Light"/>
        </w:rPr>
        <w:t xml:space="preserve">uskünfte über Produkte und Services gibt es online </w:t>
      </w:r>
      <w:r w:rsidRPr="008B5483">
        <w:rPr>
          <w:rFonts w:ascii="Calibri Light" w:hAnsi="Calibri Light" w:cs="Calibri Light"/>
        </w:rPr>
        <w:t xml:space="preserve">unter </w:t>
      </w:r>
      <w:hyperlink r:id="rId13" w:history="1">
        <w:r w:rsidR="004B60AB" w:rsidRPr="00D44152">
          <w:rPr>
            <w:rStyle w:val="Hyperlink"/>
          </w:rPr>
          <w:t>https://eon-highspeed.com/rieden</w:t>
        </w:r>
      </w:hyperlink>
      <w:r w:rsidRPr="008B5483">
        <w:rPr>
          <w:rFonts w:ascii="Calibri Light" w:hAnsi="Calibri Light" w:cs="Calibri Light"/>
        </w:rPr>
        <w:t xml:space="preserve"> oder </w:t>
      </w:r>
      <w:r w:rsidR="003A66AC" w:rsidRPr="008B5483">
        <w:rPr>
          <w:rFonts w:ascii="Calibri Light" w:hAnsi="Calibri Light" w:cs="Calibri Light"/>
        </w:rPr>
        <w:t>unter</w:t>
      </w:r>
      <w:r w:rsidRPr="008B5483">
        <w:rPr>
          <w:rFonts w:ascii="Calibri Light" w:hAnsi="Calibri Light" w:cs="Calibri Light"/>
        </w:rPr>
        <w:t xml:space="preserve"> d</w:t>
      </w:r>
      <w:r w:rsidR="003A66AC" w:rsidRPr="008B5483">
        <w:rPr>
          <w:rFonts w:ascii="Calibri Light" w:hAnsi="Calibri Light" w:cs="Calibri Light"/>
        </w:rPr>
        <w:t>er</w:t>
      </w:r>
      <w:r w:rsidR="00AA267C" w:rsidRPr="008B5483">
        <w:rPr>
          <w:rFonts w:ascii="Calibri Light" w:hAnsi="Calibri Light" w:cs="Calibri Light"/>
        </w:rPr>
        <w:t xml:space="preserve"> </w:t>
      </w:r>
      <w:r w:rsidR="00AA267C" w:rsidRPr="005C4E18">
        <w:rPr>
          <w:rFonts w:ascii="Calibri Light" w:hAnsi="Calibri Light" w:cs="Calibri Light"/>
          <w:b/>
          <w:bCs/>
        </w:rPr>
        <w:t xml:space="preserve">Rufnummer </w:t>
      </w:r>
      <w:r w:rsidR="005A4F53" w:rsidRPr="005C4E18">
        <w:rPr>
          <w:rFonts w:ascii="Calibri Light" w:hAnsi="Calibri Light" w:cs="Calibri Light"/>
          <w:b/>
          <w:bCs/>
        </w:rPr>
        <w:t>02632 93 20</w:t>
      </w:r>
      <w:r w:rsidR="005C4E18" w:rsidRPr="005C4E18">
        <w:rPr>
          <w:rFonts w:ascii="Calibri Light" w:hAnsi="Calibri Light" w:cs="Calibri Light"/>
          <w:b/>
          <w:bCs/>
        </w:rPr>
        <w:t>91</w:t>
      </w:r>
      <w:r w:rsidR="2E054671" w:rsidRPr="008B5483">
        <w:rPr>
          <w:rFonts w:ascii="Calibri Light" w:hAnsi="Calibri Light" w:cs="Calibri Light"/>
        </w:rPr>
        <w:t>.</w:t>
      </w:r>
      <w:r w:rsidRPr="008B5483">
        <w:rPr>
          <w:rFonts w:ascii="Calibri Light" w:hAnsi="Calibri Light" w:cs="Calibri Light"/>
        </w:rPr>
        <w:t xml:space="preserve"> </w:t>
      </w:r>
      <w:r w:rsidR="000252F4" w:rsidRPr="008B5483">
        <w:t xml:space="preserve">Auf der Internetseite </w:t>
      </w:r>
      <w:r w:rsidR="000252F4" w:rsidRPr="008B5483">
        <w:rPr>
          <w:shd w:val="clear" w:color="auto" w:fill="FFFFFF"/>
        </w:rPr>
        <w:t>können Anwohner*innen sowie</w:t>
      </w:r>
      <w:r w:rsidR="000252F4" w:rsidRPr="28FE2359">
        <w:rPr>
          <w:shd w:val="clear" w:color="auto" w:fill="FFFFFF"/>
        </w:rPr>
        <w:t xml:space="preserve"> Gewerbetreibende </w:t>
      </w:r>
      <w:r w:rsidR="000252F4">
        <w:rPr>
          <w:shd w:val="clear" w:color="auto" w:fill="FFFFFF"/>
        </w:rPr>
        <w:t xml:space="preserve">direkt </w:t>
      </w:r>
      <w:r w:rsidR="000252F4">
        <w:rPr>
          <w:color w:val="000000" w:themeColor="text1"/>
          <w:shd w:val="clear" w:color="auto" w:fill="FFFFFF"/>
        </w:rPr>
        <w:t>ein E.ON Highspeed Produkt buchen und</w:t>
      </w:r>
      <w:r w:rsidR="000252F4" w:rsidRPr="28FE2359">
        <w:rPr>
          <w:color w:val="000000" w:themeColor="text1"/>
          <w:shd w:val="clear" w:color="auto" w:fill="FFFFFF"/>
        </w:rPr>
        <w:t xml:space="preserve"> die Grundstückseigentümererklärung einreichen</w:t>
      </w:r>
      <w:r w:rsidR="000252F4">
        <w:rPr>
          <w:color w:val="000000" w:themeColor="text1"/>
          <w:shd w:val="clear" w:color="auto" w:fill="FFFFFF"/>
        </w:rPr>
        <w:t>.</w:t>
      </w:r>
    </w:p>
    <w:p w14:paraId="5394BC81" w14:textId="77777777" w:rsidR="004B53C7" w:rsidRDefault="004B53C7">
      <w:pPr>
        <w:rPr>
          <w:rFonts w:asciiTheme="majorHAnsi" w:hAnsiTheme="majorHAnsi"/>
          <w:b/>
        </w:rPr>
      </w:pPr>
    </w:p>
    <w:p w14:paraId="5EB242A6" w14:textId="77777777" w:rsidR="001D19D0" w:rsidRDefault="001D19D0">
      <w:pPr>
        <w:rPr>
          <w:rFonts w:asciiTheme="majorHAnsi" w:hAnsiTheme="majorHAnsi"/>
          <w:b/>
        </w:rPr>
      </w:pPr>
    </w:p>
    <w:p w14:paraId="42B4B206" w14:textId="1BEAB379" w:rsidR="009D025B" w:rsidRDefault="009D025B">
      <w:pPr>
        <w:rPr>
          <w:rFonts w:asciiTheme="majorHAnsi" w:hAnsiTheme="majorHAnsi"/>
          <w:b/>
        </w:rPr>
      </w:pPr>
      <w:r w:rsidRPr="00985EFF">
        <w:rPr>
          <w:rFonts w:asciiTheme="majorHAnsi" w:hAnsiTheme="majorHAnsi"/>
          <w:b/>
        </w:rPr>
        <w:t xml:space="preserve">Bildunterschrift: Westconnect bringt Glasfasernetze </w:t>
      </w:r>
      <w:r w:rsidR="00B51C36">
        <w:rPr>
          <w:rFonts w:asciiTheme="majorHAnsi" w:hAnsiTheme="majorHAnsi"/>
          <w:b/>
        </w:rPr>
        <w:t>nach</w:t>
      </w:r>
      <w:r w:rsidR="00915BE2">
        <w:rPr>
          <w:rFonts w:asciiTheme="majorHAnsi" w:hAnsiTheme="majorHAnsi"/>
          <w:b/>
        </w:rPr>
        <w:t xml:space="preserve"> </w:t>
      </w:r>
      <w:r w:rsidR="004B60AB">
        <w:rPr>
          <w:rFonts w:asciiTheme="majorHAnsi" w:hAnsiTheme="majorHAnsi"/>
          <w:b/>
        </w:rPr>
        <w:t>Rieden</w:t>
      </w:r>
      <w:r w:rsidR="00CD25D8">
        <w:rPr>
          <w:rFonts w:asciiTheme="majorHAnsi" w:hAnsiTheme="majorHAnsi"/>
          <w:b/>
        </w:rPr>
        <w:t xml:space="preserve">. </w:t>
      </w:r>
      <w:r w:rsidR="00D31625">
        <w:rPr>
          <w:rFonts w:asciiTheme="majorHAnsi" w:hAnsiTheme="majorHAnsi"/>
          <w:b/>
        </w:rPr>
        <w:t xml:space="preserve">Der Bau des Netzes beginnt. </w:t>
      </w:r>
      <w:r w:rsidR="00CD25D8">
        <w:rPr>
          <w:rFonts w:asciiTheme="majorHAnsi" w:hAnsiTheme="majorHAnsi"/>
          <w:b/>
        </w:rPr>
        <w:t>Letzte Möglichkeit, sich einen</w:t>
      </w:r>
      <w:r w:rsidRPr="009D025B">
        <w:rPr>
          <w:rFonts w:asciiTheme="majorHAnsi" w:hAnsiTheme="majorHAnsi"/>
          <w:b/>
        </w:rPr>
        <w:t xml:space="preserve"> kostenlosen Glasfaser-Hausanschluss </w:t>
      </w:r>
      <w:r w:rsidR="00CD25D8">
        <w:rPr>
          <w:rFonts w:asciiTheme="majorHAnsi" w:hAnsiTheme="majorHAnsi"/>
          <w:b/>
        </w:rPr>
        <w:t xml:space="preserve">zu </w:t>
      </w:r>
      <w:r w:rsidRPr="009D025B">
        <w:rPr>
          <w:rFonts w:asciiTheme="majorHAnsi" w:hAnsiTheme="majorHAnsi"/>
          <w:b/>
        </w:rPr>
        <w:t>sichern</w:t>
      </w:r>
      <w:r w:rsidR="00CD25D8">
        <w:rPr>
          <w:rFonts w:asciiTheme="majorHAnsi" w:hAnsiTheme="majorHAnsi"/>
          <w:b/>
        </w:rPr>
        <w:t>.</w:t>
      </w:r>
      <w:r w:rsidRPr="00985EFF">
        <w:rPr>
          <w:rFonts w:asciiTheme="majorHAnsi" w:hAnsiTheme="majorHAnsi"/>
          <w:b/>
        </w:rPr>
        <w:t xml:space="preserve"> (Foto: Westconnect)</w:t>
      </w:r>
    </w:p>
    <w:p w14:paraId="43F042AA" w14:textId="77777777" w:rsidR="001D19D0" w:rsidRPr="00FA05EA" w:rsidRDefault="001D19D0"/>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694"/>
        <w:gridCol w:w="4073"/>
        <w:gridCol w:w="3589"/>
      </w:tblGrid>
      <w:tr w:rsidR="001D7354" w14:paraId="62AD2B3E" w14:textId="77777777" w:rsidTr="452B791B">
        <w:tc>
          <w:tcPr>
            <w:tcW w:w="1694" w:type="dxa"/>
          </w:tcPr>
          <w:p w14:paraId="0B855055" w14:textId="1916BE2E" w:rsidR="001D7354" w:rsidRPr="00FA05EA" w:rsidRDefault="004B53C7" w:rsidP="452B791B">
            <w:pPr>
              <w:pStyle w:val="Infotextbold"/>
            </w:pPr>
            <w:r>
              <w:br w:type="page"/>
            </w:r>
            <w:r w:rsidR="28E69379" w:rsidRPr="452B791B">
              <w:rPr>
                <w:rFonts w:ascii="Calibri" w:eastAsia="Calibri" w:hAnsi="Calibri" w:cs="Calibri"/>
                <w:bCs/>
                <w:color w:val="000000" w:themeColor="text1"/>
                <w:szCs w:val="18"/>
              </w:rPr>
              <w:t>Pressekontakt</w:t>
            </w:r>
          </w:p>
          <w:p w14:paraId="196233B1" w14:textId="251D06DB" w:rsidR="001D7354" w:rsidRPr="00FA05EA" w:rsidRDefault="001D7354" w:rsidP="00FA05EA">
            <w:pPr>
              <w:pStyle w:val="Infotextbold"/>
            </w:pPr>
          </w:p>
        </w:tc>
        <w:tc>
          <w:tcPr>
            <w:tcW w:w="4073" w:type="dxa"/>
          </w:tcPr>
          <w:p w14:paraId="7BE843D1" w14:textId="77777777" w:rsidR="00E30163" w:rsidRPr="00947A20" w:rsidRDefault="00E30163" w:rsidP="00225CA9">
            <w:pPr>
              <w:pStyle w:val="Infotext"/>
            </w:pPr>
            <w:r w:rsidRPr="00947A20">
              <w:t>Ansprechpartnerin für die Medien</w:t>
            </w:r>
          </w:p>
          <w:p w14:paraId="187E9859" w14:textId="4B1C2595" w:rsidR="00E30163" w:rsidRPr="00947A20" w:rsidRDefault="00EC1DB5" w:rsidP="00225CA9">
            <w:pPr>
              <w:pStyle w:val="Infotext"/>
            </w:pPr>
            <w:r w:rsidRPr="00947A20">
              <w:t>Karla Hültenschmidt</w:t>
            </w:r>
          </w:p>
          <w:p w14:paraId="4BA745B4" w14:textId="0C0F1CF3" w:rsidR="00E30163" w:rsidRPr="00947A20" w:rsidRDefault="00E30163" w:rsidP="00225CA9">
            <w:pPr>
              <w:pStyle w:val="Infotext"/>
            </w:pPr>
            <w:r w:rsidRPr="00947A20">
              <w:t xml:space="preserve">M +49 </w:t>
            </w:r>
            <w:r w:rsidR="00EC1DB5" w:rsidRPr="00947A20">
              <w:rPr>
                <w:rFonts w:ascii="Calibri Light" w:eastAsiaTheme="minorEastAsia" w:hAnsi="Calibri Light" w:cs="Calibri Light"/>
                <w:noProof/>
                <w:szCs w:val="18"/>
                <w:lang w:eastAsia="de-DE"/>
              </w:rPr>
              <w:t>162</w:t>
            </w:r>
            <w:r w:rsidR="00033473" w:rsidRPr="00947A20">
              <w:rPr>
                <w:rFonts w:ascii="Calibri Light" w:eastAsiaTheme="minorEastAsia" w:hAnsi="Calibri Light" w:cs="Calibri Light"/>
                <w:noProof/>
                <w:szCs w:val="18"/>
                <w:lang w:eastAsia="de-DE"/>
              </w:rPr>
              <w:t xml:space="preserve"> 334</w:t>
            </w:r>
            <w:r w:rsidR="00947A20" w:rsidRPr="00947A20">
              <w:rPr>
                <w:rFonts w:ascii="Calibri Light" w:eastAsiaTheme="minorEastAsia" w:hAnsi="Calibri Light" w:cs="Calibri Light"/>
                <w:noProof/>
                <w:szCs w:val="18"/>
                <w:lang w:eastAsia="de-DE"/>
              </w:rPr>
              <w:t>3632</w:t>
            </w:r>
          </w:p>
          <w:p w14:paraId="6B29ED25" w14:textId="26E30BFB" w:rsidR="00E30163" w:rsidRPr="00947A20" w:rsidRDefault="00000000" w:rsidP="00225CA9">
            <w:pPr>
              <w:pStyle w:val="Infotext"/>
            </w:pPr>
            <w:hyperlink r:id="rId14" w:history="1">
              <w:r w:rsidR="00947A20" w:rsidRPr="00947A20">
                <w:rPr>
                  <w:rStyle w:val="Hyperlink"/>
                </w:rPr>
                <w:t>karla.hueltenschmidt@eon.com</w:t>
              </w:r>
            </w:hyperlink>
          </w:p>
          <w:p w14:paraId="427B8DB7" w14:textId="5F0107A3" w:rsidR="00E30163" w:rsidRPr="00947A20" w:rsidRDefault="00000000" w:rsidP="00225CA9">
            <w:pPr>
              <w:pStyle w:val="Infotext"/>
            </w:pPr>
            <w:hyperlink r:id="rId15" w:history="1">
              <w:r w:rsidR="00E30163" w:rsidRPr="00947A20">
                <w:rPr>
                  <w:rStyle w:val="Hyperlink"/>
                </w:rPr>
                <w:t>presse@westconnect.de</w:t>
              </w:r>
            </w:hyperlink>
            <w:r w:rsidR="00E30163" w:rsidRPr="00947A20">
              <w:t xml:space="preserve"> </w:t>
            </w:r>
          </w:p>
          <w:p w14:paraId="084F90AC" w14:textId="18F88744" w:rsidR="00B33243" w:rsidRPr="00947A20" w:rsidRDefault="00E30163" w:rsidP="00FA05EA">
            <w:pPr>
              <w:pStyle w:val="Infotext"/>
            </w:pPr>
            <w:r w:rsidRPr="00947A20">
              <w:t>E.ON Impulse GmbH im Auftrag der Westconnect GmbH</w:t>
            </w:r>
          </w:p>
        </w:tc>
        <w:tc>
          <w:tcPr>
            <w:tcW w:w="3589" w:type="dxa"/>
          </w:tcPr>
          <w:p w14:paraId="6F6DCF0D" w14:textId="77777777" w:rsidR="001D7354" w:rsidRPr="00947A20" w:rsidRDefault="001D7354" w:rsidP="00FA05EA">
            <w:pPr>
              <w:pStyle w:val="Infotext"/>
            </w:pPr>
          </w:p>
        </w:tc>
      </w:tr>
    </w:tbl>
    <w:p w14:paraId="2860DDBD" w14:textId="77777777" w:rsidR="00E8193E" w:rsidRPr="00E8193E" w:rsidRDefault="00E8193E" w:rsidP="00E8193E">
      <w:pPr>
        <w:rPr>
          <w:lang w:val="it-IT"/>
        </w:rPr>
      </w:pPr>
    </w:p>
    <w:p w14:paraId="27276AF0" w14:textId="77777777" w:rsidR="00701216" w:rsidRDefault="00701216" w:rsidP="00E93774"/>
    <w:p w14:paraId="2E3E3368" w14:textId="77777777" w:rsidR="00761058" w:rsidRPr="00E8193E" w:rsidRDefault="00761058" w:rsidP="00E93774">
      <w:pPr>
        <w:pStyle w:val="Infotextbold"/>
        <w:rPr>
          <w:lang w:val="it-IT"/>
        </w:rPr>
      </w:pPr>
      <w:r w:rsidRPr="00E8193E">
        <w:rPr>
          <w:lang w:val="it-IT"/>
        </w:rPr>
        <w:t xml:space="preserve">Über die </w:t>
      </w:r>
      <w:r w:rsidR="005B4B32">
        <w:rPr>
          <w:lang w:val="it-IT"/>
        </w:rPr>
        <w:t>West</w:t>
      </w:r>
      <w:r w:rsidR="00F80F54">
        <w:rPr>
          <w:lang w:val="it-IT"/>
        </w:rPr>
        <w:t xml:space="preserve">connect </w:t>
      </w:r>
      <w:r w:rsidR="00A57172">
        <w:rPr>
          <w:lang w:val="it-IT"/>
        </w:rPr>
        <w:t>G</w:t>
      </w:r>
      <w:r w:rsidR="00F80F54">
        <w:rPr>
          <w:lang w:val="it-IT"/>
        </w:rPr>
        <w:t>mbH</w:t>
      </w:r>
    </w:p>
    <w:p w14:paraId="2346FBCB" w14:textId="77777777" w:rsidR="00E93774" w:rsidRPr="00E8193E" w:rsidRDefault="00E93774" w:rsidP="00E93774">
      <w:pPr>
        <w:pStyle w:val="Infotext"/>
        <w:rPr>
          <w:lang w:val="it-IT"/>
        </w:rPr>
      </w:pPr>
    </w:p>
    <w:p w14:paraId="11D92B19" w14:textId="77777777" w:rsidR="00B6702D" w:rsidRDefault="00B6702D" w:rsidP="00B6702D">
      <w:pPr>
        <w:pStyle w:val="xmsonormal"/>
        <w:rPr>
          <w:rFonts w:ascii="Calibri Light" w:hAnsi="Calibri Light" w:cs="Calibri Light"/>
          <w:sz w:val="18"/>
          <w:szCs w:val="18"/>
          <w:bdr w:val="none" w:sz="0" w:space="0" w:color="auto" w:frame="1"/>
        </w:rPr>
      </w:pPr>
      <w:bookmarkStart w:id="0" w:name="_Hlk116390783"/>
      <w:r w:rsidRPr="001073F7">
        <w:rPr>
          <w:rFonts w:ascii="Calibri Light" w:hAnsi="Calibri Light" w:cs="Calibri Light"/>
          <w:sz w:val="18"/>
          <w:szCs w:val="18"/>
          <w:bdr w:val="none" w:sz="0" w:space="0" w:color="auto" w:frame="1"/>
        </w:rPr>
        <w:t xml:space="preserve">Schnelles Internet ist das Rückgrat für digitales Leben und Arbeiten, für Industrie 4.0 und moderne Verwaltung. Die Westconnect GmbH mit Sitz in Essen ist eine </w:t>
      </w:r>
      <w:r>
        <w:rPr>
          <w:rFonts w:ascii="Calibri Light" w:hAnsi="Calibri Light" w:cs="Calibri Light"/>
          <w:sz w:val="18"/>
          <w:szCs w:val="18"/>
          <w:bdr w:val="none" w:sz="0" w:space="0" w:color="auto" w:frame="1"/>
        </w:rPr>
        <w:t>fünfzig</w:t>
      </w:r>
      <w:r w:rsidRPr="001073F7">
        <w:rPr>
          <w:rFonts w:ascii="Calibri Light" w:hAnsi="Calibri Light" w:cs="Calibri Light"/>
          <w:sz w:val="18"/>
          <w:szCs w:val="18"/>
          <w:bdr w:val="none" w:sz="0" w:space="0" w:color="auto" w:frame="1"/>
        </w:rPr>
        <w:t>prozentige Beteiligung der Westenergie AG. Das Unternehmen ist zuständig für den Ausbau des Breitbandnetzes in Nordrhein-Westfalen, Rheinland-Pfalz und Niedersachsen. Westconnect hat bereits mehr als einer Million Einwohner*innen sowie Betrieben Zugang zu schnellem Internet verschafft. Die Internetprodukte der Westconnect finden sich unter der Marke E.ON Highspeed (</w:t>
      </w:r>
      <w:hyperlink r:id="rId16" w:history="1">
        <w:r w:rsidRPr="00CC7892">
          <w:rPr>
            <w:rStyle w:val="Hyperlink"/>
            <w:rFonts w:ascii="Calibri Light" w:hAnsi="Calibri Light" w:cs="Calibri Light"/>
            <w:sz w:val="18"/>
            <w:szCs w:val="18"/>
            <w:bdr w:val="none" w:sz="0" w:space="0" w:color="auto" w:frame="1"/>
          </w:rPr>
          <w:t>www.eon-highspeed.com</w:t>
        </w:r>
      </w:hyperlink>
      <w:r w:rsidRPr="001073F7">
        <w:rPr>
          <w:rFonts w:ascii="Calibri Light" w:hAnsi="Calibri Light" w:cs="Calibri Light"/>
          <w:sz w:val="18"/>
          <w:szCs w:val="18"/>
          <w:bdr w:val="none" w:sz="0" w:space="0" w:color="auto" w:frame="1"/>
        </w:rPr>
        <w:t xml:space="preserve">). Weitere Informationen unter: </w:t>
      </w:r>
      <w:hyperlink r:id="rId17" w:history="1">
        <w:r w:rsidRPr="00CC7892">
          <w:rPr>
            <w:rStyle w:val="Hyperlink"/>
            <w:rFonts w:ascii="Calibri Light" w:hAnsi="Calibri Light" w:cs="Calibri Light"/>
            <w:sz w:val="18"/>
            <w:szCs w:val="18"/>
            <w:bdr w:val="none" w:sz="0" w:space="0" w:color="auto" w:frame="1"/>
          </w:rPr>
          <w:t>www.westconnect.de</w:t>
        </w:r>
      </w:hyperlink>
      <w:r>
        <w:rPr>
          <w:rStyle w:val="Hyperlink"/>
          <w:rFonts w:ascii="Calibri Light" w:hAnsi="Calibri Light" w:cs="Calibri Light"/>
          <w:sz w:val="18"/>
          <w:szCs w:val="18"/>
          <w:bdr w:val="none" w:sz="0" w:space="0" w:color="auto" w:frame="1"/>
        </w:rPr>
        <w:t>.</w:t>
      </w:r>
    </w:p>
    <w:bookmarkEnd w:id="0"/>
    <w:p w14:paraId="413B1D2B" w14:textId="77777777" w:rsidR="00B33243" w:rsidRDefault="00B33243" w:rsidP="00276922">
      <w:pPr>
        <w:pStyle w:val="xmsonormal"/>
        <w:rPr>
          <w:rFonts w:ascii="Calibri Light" w:hAnsi="Calibri Light" w:cs="Calibri Light"/>
          <w:sz w:val="18"/>
          <w:szCs w:val="18"/>
          <w:bdr w:val="none" w:sz="0" w:space="0" w:color="auto" w:frame="1"/>
        </w:rPr>
      </w:pPr>
    </w:p>
    <w:p w14:paraId="13DAE2D9" w14:textId="77777777" w:rsidR="00B33243" w:rsidRDefault="00B33243" w:rsidP="00276922">
      <w:pPr>
        <w:pStyle w:val="xmsonormal"/>
        <w:rPr>
          <w:rFonts w:ascii="Calibri Light" w:hAnsi="Calibri Light" w:cs="Calibri Light"/>
          <w:sz w:val="18"/>
          <w:szCs w:val="18"/>
          <w:bdr w:val="none" w:sz="0" w:space="0" w:color="auto" w:frame="1"/>
        </w:rPr>
      </w:pPr>
    </w:p>
    <w:p w14:paraId="4F3D6BB5" w14:textId="77777777" w:rsidR="00493EFB" w:rsidRDefault="00493EFB" w:rsidP="00276922">
      <w:pPr>
        <w:pStyle w:val="xmsonormal"/>
        <w:rPr>
          <w:lang w:val="it-IT"/>
        </w:rPr>
      </w:pPr>
    </w:p>
    <w:sectPr w:rsidR="00493EFB" w:rsidSect="007E696D">
      <w:headerReference w:type="default" r:id="rId18"/>
      <w:headerReference w:type="first" r:id="rId19"/>
      <w:footerReference w:type="first" r:id="rId20"/>
      <w:pgSz w:w="11906" w:h="16838" w:code="9"/>
      <w:pgMar w:top="2863" w:right="1134" w:bottom="1276" w:left="1418" w:header="1213"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E1373" w14:textId="77777777" w:rsidR="007E696D" w:rsidRDefault="007E696D" w:rsidP="00701216">
      <w:pPr>
        <w:spacing w:line="240" w:lineRule="auto"/>
      </w:pPr>
      <w:r>
        <w:separator/>
      </w:r>
    </w:p>
  </w:endnote>
  <w:endnote w:type="continuationSeparator" w:id="0">
    <w:p w14:paraId="4C75A150" w14:textId="77777777" w:rsidR="007E696D" w:rsidRDefault="007E696D" w:rsidP="00701216">
      <w:pPr>
        <w:spacing w:line="240" w:lineRule="auto"/>
      </w:pPr>
      <w:r>
        <w:continuationSeparator/>
      </w:r>
    </w:p>
  </w:endnote>
  <w:endnote w:type="continuationNotice" w:id="1">
    <w:p w14:paraId="24E3778E" w14:textId="77777777" w:rsidR="007E696D" w:rsidRDefault="007E696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A85D7" w14:textId="77777777" w:rsidR="008C0D3F" w:rsidRDefault="008C0D3F" w:rsidP="008C0D3F">
    <w:pPr>
      <w:pStyle w:val="Fuzeile"/>
    </w:pPr>
  </w:p>
  <w:p w14:paraId="619D4BF1" w14:textId="77777777" w:rsidR="008C0D3F" w:rsidRDefault="008C0D3F" w:rsidP="008C0D3F">
    <w:pPr>
      <w:pStyle w:val="Fuzeile"/>
    </w:pPr>
  </w:p>
  <w:p w14:paraId="6A773749" w14:textId="77777777" w:rsidR="008C0D3F" w:rsidRDefault="008C0D3F" w:rsidP="008C0D3F">
    <w:pPr>
      <w:pStyle w:val="Fuzeile"/>
    </w:pPr>
  </w:p>
  <w:p w14:paraId="7A90EA72" w14:textId="77777777" w:rsidR="008C0D3F" w:rsidRDefault="008C0D3F" w:rsidP="008C0D3F">
    <w:pPr>
      <w:pStyle w:val="Fuzeile"/>
    </w:pPr>
  </w:p>
  <w:p w14:paraId="247F0C14" w14:textId="77777777" w:rsidR="008C0D3F" w:rsidRPr="008C0D3F" w:rsidRDefault="008C0D3F" w:rsidP="008C0D3F">
    <w:pPr>
      <w:pStyle w:val="Fuzeile"/>
    </w:pPr>
  </w:p>
  <w:p w14:paraId="38FF2E10" w14:textId="77777777" w:rsidR="00E86FE5" w:rsidRPr="00E86FE5" w:rsidRDefault="005B4B32" w:rsidP="00E86FE5">
    <w:pPr>
      <w:pStyle w:val="Fuzeile"/>
      <w:rPr>
        <w:rFonts w:asciiTheme="majorHAnsi" w:hAnsiTheme="majorHAnsi"/>
        <w:b/>
      </w:rPr>
    </w:pPr>
    <w:r>
      <w:rPr>
        <w:rFonts w:asciiTheme="majorHAnsi" w:hAnsiTheme="majorHAnsi"/>
        <w:b/>
      </w:rPr>
      <w:t>West</w:t>
    </w:r>
    <w:r w:rsidR="00F80F54">
      <w:rPr>
        <w:rFonts w:asciiTheme="majorHAnsi" w:hAnsiTheme="majorHAnsi"/>
        <w:b/>
      </w:rPr>
      <w:t>connect</w:t>
    </w:r>
    <w:r w:rsidR="00A57172">
      <w:rPr>
        <w:rFonts w:asciiTheme="majorHAnsi" w:hAnsiTheme="majorHAnsi"/>
        <w:b/>
      </w:rPr>
      <w:t xml:space="preserve"> </w:t>
    </w:r>
    <w:r w:rsidR="00F80F54">
      <w:rPr>
        <w:rFonts w:asciiTheme="majorHAnsi" w:hAnsiTheme="majorHAnsi"/>
        <w:b/>
      </w:rPr>
      <w:t>GmbH</w:t>
    </w:r>
  </w:p>
  <w:p w14:paraId="3096EAA3" w14:textId="77777777" w:rsidR="00E86FE5" w:rsidRPr="00E86FE5" w:rsidRDefault="00F80F54" w:rsidP="00E86FE5">
    <w:pPr>
      <w:pStyle w:val="Fuzeile"/>
    </w:pPr>
    <w:r>
      <w:t>Opernplatz 1</w:t>
    </w:r>
    <w:r w:rsidR="00E86FE5" w:rsidRPr="00E86FE5">
      <w:t xml:space="preserve"> </w:t>
    </w:r>
    <w:r w:rsidR="00E86FE5" w:rsidRPr="00051802">
      <w:rPr>
        <w:rFonts w:asciiTheme="majorHAnsi" w:hAnsiTheme="majorHAnsi"/>
        <w:b/>
      </w:rPr>
      <w:t>·</w:t>
    </w:r>
    <w:r w:rsidR="005B4B32">
      <w:t xml:space="preserve"> 45128</w:t>
    </w:r>
    <w:r w:rsidR="00E86FE5" w:rsidRPr="00E86FE5">
      <w:t xml:space="preserve"> </w:t>
    </w:r>
    <w:r w:rsidR="005B4B32">
      <w:t>Essen</w:t>
    </w:r>
    <w:r w:rsidR="00E86FE5" w:rsidRPr="00E86FE5">
      <w:t xml:space="preserve"> </w:t>
    </w:r>
    <w:r w:rsidR="00E86FE5" w:rsidRPr="00051802">
      <w:rPr>
        <w:rFonts w:asciiTheme="majorHAnsi" w:hAnsiTheme="majorHAnsi"/>
        <w:b/>
      </w:rPr>
      <w:t>·</w:t>
    </w:r>
    <w:r w:rsidR="005B4B32">
      <w:t xml:space="preserve"> west</w:t>
    </w:r>
    <w:r>
      <w:t>connect</w:t>
    </w:r>
    <w:r w:rsidR="00A57172">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3E5AD" w14:textId="77777777" w:rsidR="007E696D" w:rsidRDefault="007E696D" w:rsidP="00701216">
      <w:pPr>
        <w:spacing w:line="240" w:lineRule="auto"/>
      </w:pPr>
      <w:r>
        <w:separator/>
      </w:r>
    </w:p>
  </w:footnote>
  <w:footnote w:type="continuationSeparator" w:id="0">
    <w:p w14:paraId="65B5FE4F" w14:textId="77777777" w:rsidR="007E696D" w:rsidRDefault="007E696D" w:rsidP="00701216">
      <w:pPr>
        <w:spacing w:line="240" w:lineRule="auto"/>
      </w:pPr>
      <w:r>
        <w:continuationSeparator/>
      </w:r>
    </w:p>
  </w:footnote>
  <w:footnote w:type="continuationNotice" w:id="1">
    <w:p w14:paraId="5AB1BAA0" w14:textId="77777777" w:rsidR="007E696D" w:rsidRDefault="007E696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56EC3" w14:textId="77777777" w:rsidR="0052789D" w:rsidRDefault="00D36D1C">
    <w:pPr>
      <w:pStyle w:val="Kopfzeile"/>
    </w:pPr>
    <w:r>
      <w:rPr>
        <w:noProof/>
        <w:color w:val="2B579A"/>
        <w:shd w:val="clear" w:color="auto" w:fill="E6E6E6"/>
      </w:rPr>
      <w:drawing>
        <wp:anchor distT="0" distB="0" distL="114300" distR="114300" simplePos="0" relativeHeight="251658241" behindDoc="0" locked="0" layoutInCell="1" allowOverlap="1" wp14:anchorId="20DD720F" wp14:editId="6A6D61CB">
          <wp:simplePos x="0" y="0"/>
          <wp:positionH relativeFrom="column">
            <wp:posOffset>3650615</wp:posOffset>
          </wp:positionH>
          <wp:positionV relativeFrom="paragraph">
            <wp:posOffset>-154940</wp:posOffset>
          </wp:positionV>
          <wp:extent cx="2340000" cy="367200"/>
          <wp:effectExtent l="0" t="0" r="3175" b="0"/>
          <wp:wrapThrough wrapText="bothSides">
            <wp:wrapPolygon edited="0">
              <wp:start x="0" y="0"/>
              <wp:lineTo x="0" y="20180"/>
              <wp:lineTo x="21453" y="20180"/>
              <wp:lineTo x="21453"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340000" cy="367200"/>
                  </a:xfrm>
                  <a:prstGeom prst="rect">
                    <a:avLst/>
                  </a:prstGeom>
                </pic:spPr>
              </pic:pic>
            </a:graphicData>
          </a:graphic>
          <wp14:sizeRelH relativeFrom="margin">
            <wp14:pctWidth>0</wp14:pctWidth>
          </wp14:sizeRelH>
          <wp14:sizeRelV relativeFrom="margin">
            <wp14:pctHeight>0</wp14:pctHeight>
          </wp14:sizeRelV>
        </wp:anchor>
      </w:drawing>
    </w:r>
    <w:r w:rsidR="0052789D" w:rsidRPr="00701216">
      <w:t>Presseinformation</w:t>
    </w:r>
  </w:p>
  <w:p w14:paraId="6CB7369C" w14:textId="77777777" w:rsidR="00701216" w:rsidRDefault="0052789D" w:rsidP="006162B9">
    <w:pPr>
      <w:spacing w:before="560" w:after="540"/>
    </w:pPr>
    <w:r>
      <w:t xml:space="preserve">Seite </w:t>
    </w:r>
    <w:r>
      <w:rPr>
        <w:color w:val="2B579A"/>
        <w:shd w:val="clear" w:color="auto" w:fill="E6E6E6"/>
      </w:rPr>
      <w:fldChar w:fldCharType="begin"/>
    </w:r>
    <w:r>
      <w:instrText xml:space="preserve"> PAGE  \* Arabic  \* MERGEFORMAT </w:instrText>
    </w:r>
    <w:r>
      <w:rPr>
        <w:color w:val="2B579A"/>
        <w:shd w:val="clear" w:color="auto" w:fill="E6E6E6"/>
      </w:rPr>
      <w:fldChar w:fldCharType="separate"/>
    </w:r>
    <w:r w:rsidR="00E8193E">
      <w:rPr>
        <w:noProof/>
      </w:rPr>
      <w:t>2</w:t>
    </w:r>
    <w:r>
      <w:rPr>
        <w:color w:val="2B579A"/>
        <w:shd w:val="clear" w:color="auto" w:fill="E6E6E6"/>
      </w:rPr>
      <w:fldChar w:fldCharType="end"/>
    </w:r>
    <w:r>
      <w:t xml:space="preserve"> von </w:t>
    </w:r>
    <w:r w:rsidR="00A2758A">
      <w:rPr>
        <w:noProof/>
        <w:color w:val="2B579A"/>
        <w:shd w:val="clear" w:color="auto" w:fill="E6E6E6"/>
      </w:rPr>
      <w:fldChar w:fldCharType="begin"/>
    </w:r>
    <w:r w:rsidR="00A2758A">
      <w:rPr>
        <w:noProof/>
      </w:rPr>
      <w:instrText xml:space="preserve"> NUMPAGES  \* Arabic  \* MERGEFORMAT </w:instrText>
    </w:r>
    <w:r w:rsidR="00A2758A">
      <w:rPr>
        <w:noProof/>
        <w:color w:val="2B579A"/>
        <w:shd w:val="clear" w:color="auto" w:fill="E6E6E6"/>
      </w:rPr>
      <w:fldChar w:fldCharType="separate"/>
    </w:r>
    <w:r w:rsidR="00E8193E">
      <w:rPr>
        <w:noProof/>
      </w:rPr>
      <w:t>2</w:t>
    </w:r>
    <w:r w:rsidR="00A2758A">
      <w:rPr>
        <w:noProof/>
        <w:color w:val="2B579A"/>
        <w:shd w:val="clear" w:color="auto" w:fill="E6E6E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628B" w14:textId="77777777" w:rsidR="00701216" w:rsidRPr="00701216" w:rsidRDefault="00A27E67">
    <w:pPr>
      <w:pStyle w:val="Kopfzeile"/>
    </w:pPr>
    <w:r>
      <w:rPr>
        <w:noProof/>
        <w:color w:val="2B579A"/>
        <w:shd w:val="clear" w:color="auto" w:fill="E6E6E6"/>
      </w:rPr>
      <w:drawing>
        <wp:anchor distT="0" distB="0" distL="114300" distR="114300" simplePos="0" relativeHeight="251658240" behindDoc="0" locked="0" layoutInCell="1" allowOverlap="1" wp14:anchorId="014D995E" wp14:editId="19015EDA">
          <wp:simplePos x="0" y="0"/>
          <wp:positionH relativeFrom="column">
            <wp:posOffset>3652520</wp:posOffset>
          </wp:positionH>
          <wp:positionV relativeFrom="paragraph">
            <wp:posOffset>-154305</wp:posOffset>
          </wp:positionV>
          <wp:extent cx="2340610" cy="365760"/>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2340610" cy="365760"/>
                  </a:xfrm>
                  <a:prstGeom prst="rect">
                    <a:avLst/>
                  </a:prstGeom>
                </pic:spPr>
              </pic:pic>
            </a:graphicData>
          </a:graphic>
        </wp:anchor>
      </w:drawing>
    </w:r>
    <w:r w:rsidR="00701216" w:rsidRPr="00701216">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B4A06"/>
    <w:multiLevelType w:val="hybridMultilevel"/>
    <w:tmpl w:val="3E280C22"/>
    <w:lvl w:ilvl="0" w:tplc="CDC4637A">
      <w:start w:val="1"/>
      <w:numFmt w:val="bullet"/>
      <w:pStyle w:val="Untertitel"/>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59891403">
    <w:abstractNumId w:val="0"/>
  </w:num>
  <w:num w:numId="2" w16cid:durableId="1536117732">
    <w:abstractNumId w:val="0"/>
  </w:num>
  <w:num w:numId="3" w16cid:durableId="1307319880">
    <w:abstractNumId w:val="0"/>
  </w:num>
  <w:num w:numId="4" w16cid:durableId="450560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1AC"/>
    <w:rsid w:val="000252F4"/>
    <w:rsid w:val="000330A4"/>
    <w:rsid w:val="00033473"/>
    <w:rsid w:val="00040E68"/>
    <w:rsid w:val="00043D15"/>
    <w:rsid w:val="00046F80"/>
    <w:rsid w:val="00051802"/>
    <w:rsid w:val="00060433"/>
    <w:rsid w:val="000717E3"/>
    <w:rsid w:val="00087EFC"/>
    <w:rsid w:val="000B5073"/>
    <w:rsid w:val="000B7DFD"/>
    <w:rsid w:val="000D07E9"/>
    <w:rsid w:val="000D3A16"/>
    <w:rsid w:val="000D71FF"/>
    <w:rsid w:val="000E0BB0"/>
    <w:rsid w:val="000E337A"/>
    <w:rsid w:val="000F5263"/>
    <w:rsid w:val="000F6378"/>
    <w:rsid w:val="00100B0B"/>
    <w:rsid w:val="001034DE"/>
    <w:rsid w:val="00111B81"/>
    <w:rsid w:val="00123B4C"/>
    <w:rsid w:val="001246F5"/>
    <w:rsid w:val="00145605"/>
    <w:rsid w:val="001509AA"/>
    <w:rsid w:val="00151D4E"/>
    <w:rsid w:val="0015400E"/>
    <w:rsid w:val="00161E73"/>
    <w:rsid w:val="00164BB4"/>
    <w:rsid w:val="00172656"/>
    <w:rsid w:val="0018050F"/>
    <w:rsid w:val="00185F8A"/>
    <w:rsid w:val="001863E9"/>
    <w:rsid w:val="001A0D96"/>
    <w:rsid w:val="001C3BCA"/>
    <w:rsid w:val="001D19D0"/>
    <w:rsid w:val="001D7354"/>
    <w:rsid w:val="001E1123"/>
    <w:rsid w:val="00207EB3"/>
    <w:rsid w:val="00221956"/>
    <w:rsid w:val="00227A1D"/>
    <w:rsid w:val="00241867"/>
    <w:rsid w:val="00257BAA"/>
    <w:rsid w:val="00276922"/>
    <w:rsid w:val="002802C0"/>
    <w:rsid w:val="00284CE3"/>
    <w:rsid w:val="00291178"/>
    <w:rsid w:val="00295342"/>
    <w:rsid w:val="002A7A82"/>
    <w:rsid w:val="002C2A67"/>
    <w:rsid w:val="00306656"/>
    <w:rsid w:val="00310F05"/>
    <w:rsid w:val="00312BD6"/>
    <w:rsid w:val="003241C3"/>
    <w:rsid w:val="0035473B"/>
    <w:rsid w:val="003612ED"/>
    <w:rsid w:val="00361D7D"/>
    <w:rsid w:val="0039074E"/>
    <w:rsid w:val="003A1A5C"/>
    <w:rsid w:val="003A66AC"/>
    <w:rsid w:val="003C0AB9"/>
    <w:rsid w:val="003C1015"/>
    <w:rsid w:val="003C1DEC"/>
    <w:rsid w:val="003E0E22"/>
    <w:rsid w:val="003E2629"/>
    <w:rsid w:val="003E6B25"/>
    <w:rsid w:val="00403261"/>
    <w:rsid w:val="00423B6F"/>
    <w:rsid w:val="00434947"/>
    <w:rsid w:val="00465B7A"/>
    <w:rsid w:val="00470BF1"/>
    <w:rsid w:val="0047615F"/>
    <w:rsid w:val="00482464"/>
    <w:rsid w:val="00493EFB"/>
    <w:rsid w:val="004A700F"/>
    <w:rsid w:val="004B0CB6"/>
    <w:rsid w:val="004B53C7"/>
    <w:rsid w:val="004B60AB"/>
    <w:rsid w:val="004E7DD8"/>
    <w:rsid w:val="00500AD3"/>
    <w:rsid w:val="00510ECB"/>
    <w:rsid w:val="005170D5"/>
    <w:rsid w:val="0052789D"/>
    <w:rsid w:val="00534894"/>
    <w:rsid w:val="00535BD7"/>
    <w:rsid w:val="00544307"/>
    <w:rsid w:val="00566809"/>
    <w:rsid w:val="00574E52"/>
    <w:rsid w:val="00582BC4"/>
    <w:rsid w:val="0059584B"/>
    <w:rsid w:val="005A4F53"/>
    <w:rsid w:val="005A60FB"/>
    <w:rsid w:val="005B4B32"/>
    <w:rsid w:val="005B5D38"/>
    <w:rsid w:val="005C1B1D"/>
    <w:rsid w:val="005C4E18"/>
    <w:rsid w:val="005D2411"/>
    <w:rsid w:val="005D5E5C"/>
    <w:rsid w:val="005D6A21"/>
    <w:rsid w:val="005E252F"/>
    <w:rsid w:val="005F44B9"/>
    <w:rsid w:val="006044D6"/>
    <w:rsid w:val="006162B9"/>
    <w:rsid w:val="006403CD"/>
    <w:rsid w:val="00651CD4"/>
    <w:rsid w:val="00675477"/>
    <w:rsid w:val="006827FE"/>
    <w:rsid w:val="006A70A9"/>
    <w:rsid w:val="006B4AAD"/>
    <w:rsid w:val="006C34A8"/>
    <w:rsid w:val="006D457C"/>
    <w:rsid w:val="006E03E7"/>
    <w:rsid w:val="006F4664"/>
    <w:rsid w:val="006F59DC"/>
    <w:rsid w:val="00701216"/>
    <w:rsid w:val="0072057A"/>
    <w:rsid w:val="007501AD"/>
    <w:rsid w:val="00761058"/>
    <w:rsid w:val="007917B0"/>
    <w:rsid w:val="007A43EE"/>
    <w:rsid w:val="007B0C61"/>
    <w:rsid w:val="007C2687"/>
    <w:rsid w:val="007D7CAB"/>
    <w:rsid w:val="007E04BC"/>
    <w:rsid w:val="007E26C0"/>
    <w:rsid w:val="007E696D"/>
    <w:rsid w:val="007E7755"/>
    <w:rsid w:val="007F0423"/>
    <w:rsid w:val="007F588E"/>
    <w:rsid w:val="008268B6"/>
    <w:rsid w:val="00844535"/>
    <w:rsid w:val="00847AC0"/>
    <w:rsid w:val="008560B7"/>
    <w:rsid w:val="00863B4C"/>
    <w:rsid w:val="00880FBD"/>
    <w:rsid w:val="00893180"/>
    <w:rsid w:val="0089695B"/>
    <w:rsid w:val="008973C5"/>
    <w:rsid w:val="008A1DAB"/>
    <w:rsid w:val="008A3429"/>
    <w:rsid w:val="008A4630"/>
    <w:rsid w:val="008B5483"/>
    <w:rsid w:val="008B665C"/>
    <w:rsid w:val="008C0B72"/>
    <w:rsid w:val="008C0D3F"/>
    <w:rsid w:val="008D0517"/>
    <w:rsid w:val="009135C4"/>
    <w:rsid w:val="00915BE2"/>
    <w:rsid w:val="00917D2D"/>
    <w:rsid w:val="0092649F"/>
    <w:rsid w:val="00930118"/>
    <w:rsid w:val="00947A20"/>
    <w:rsid w:val="0095116F"/>
    <w:rsid w:val="009625DA"/>
    <w:rsid w:val="00963177"/>
    <w:rsid w:val="009775E2"/>
    <w:rsid w:val="009A0629"/>
    <w:rsid w:val="009B46E2"/>
    <w:rsid w:val="009D025B"/>
    <w:rsid w:val="009F7564"/>
    <w:rsid w:val="00A211DF"/>
    <w:rsid w:val="00A2758A"/>
    <w:rsid w:val="00A27E67"/>
    <w:rsid w:val="00A57172"/>
    <w:rsid w:val="00A652AD"/>
    <w:rsid w:val="00AA267C"/>
    <w:rsid w:val="00AA32A8"/>
    <w:rsid w:val="00AA660E"/>
    <w:rsid w:val="00AB0CF3"/>
    <w:rsid w:val="00AB1535"/>
    <w:rsid w:val="00AD3287"/>
    <w:rsid w:val="00AD40BC"/>
    <w:rsid w:val="00B063B5"/>
    <w:rsid w:val="00B33243"/>
    <w:rsid w:val="00B51C36"/>
    <w:rsid w:val="00B543A4"/>
    <w:rsid w:val="00B56351"/>
    <w:rsid w:val="00B6204E"/>
    <w:rsid w:val="00B62136"/>
    <w:rsid w:val="00B62D8E"/>
    <w:rsid w:val="00B66243"/>
    <w:rsid w:val="00B6702D"/>
    <w:rsid w:val="00B71685"/>
    <w:rsid w:val="00B725C8"/>
    <w:rsid w:val="00BA6AD1"/>
    <w:rsid w:val="00BA7A57"/>
    <w:rsid w:val="00BC14FB"/>
    <w:rsid w:val="00BD0004"/>
    <w:rsid w:val="00BD3701"/>
    <w:rsid w:val="00BE3D4E"/>
    <w:rsid w:val="00BF4749"/>
    <w:rsid w:val="00C063A1"/>
    <w:rsid w:val="00C34C03"/>
    <w:rsid w:val="00C531AC"/>
    <w:rsid w:val="00C82778"/>
    <w:rsid w:val="00CB00B8"/>
    <w:rsid w:val="00CD25D8"/>
    <w:rsid w:val="00CE3C5F"/>
    <w:rsid w:val="00D03FF3"/>
    <w:rsid w:val="00D07EBB"/>
    <w:rsid w:val="00D17D1E"/>
    <w:rsid w:val="00D31625"/>
    <w:rsid w:val="00D36D1C"/>
    <w:rsid w:val="00D3753B"/>
    <w:rsid w:val="00D40D61"/>
    <w:rsid w:val="00D41D83"/>
    <w:rsid w:val="00D60F17"/>
    <w:rsid w:val="00D6601B"/>
    <w:rsid w:val="00D81B36"/>
    <w:rsid w:val="00D8532B"/>
    <w:rsid w:val="00DB62B2"/>
    <w:rsid w:val="00DB64E4"/>
    <w:rsid w:val="00DD1593"/>
    <w:rsid w:val="00DE45B2"/>
    <w:rsid w:val="00DF0895"/>
    <w:rsid w:val="00DF11B1"/>
    <w:rsid w:val="00DF195D"/>
    <w:rsid w:val="00E05F87"/>
    <w:rsid w:val="00E11248"/>
    <w:rsid w:val="00E25B4D"/>
    <w:rsid w:val="00E30163"/>
    <w:rsid w:val="00E44EF6"/>
    <w:rsid w:val="00E45F1A"/>
    <w:rsid w:val="00E56A03"/>
    <w:rsid w:val="00E8193E"/>
    <w:rsid w:val="00E8202F"/>
    <w:rsid w:val="00E8634E"/>
    <w:rsid w:val="00E86FE5"/>
    <w:rsid w:val="00E93774"/>
    <w:rsid w:val="00EA0214"/>
    <w:rsid w:val="00EA3AB4"/>
    <w:rsid w:val="00EA65DD"/>
    <w:rsid w:val="00EA7553"/>
    <w:rsid w:val="00EB54A8"/>
    <w:rsid w:val="00EC1DB5"/>
    <w:rsid w:val="00EF740A"/>
    <w:rsid w:val="00F0585F"/>
    <w:rsid w:val="00F16935"/>
    <w:rsid w:val="00F36F69"/>
    <w:rsid w:val="00F51025"/>
    <w:rsid w:val="00F64B6F"/>
    <w:rsid w:val="00F706A9"/>
    <w:rsid w:val="00F72AD4"/>
    <w:rsid w:val="00F75E83"/>
    <w:rsid w:val="00F80F54"/>
    <w:rsid w:val="00F9437B"/>
    <w:rsid w:val="00FA05EA"/>
    <w:rsid w:val="00FA7AF5"/>
    <w:rsid w:val="00FB4F8A"/>
    <w:rsid w:val="00FE03FB"/>
    <w:rsid w:val="00FE2AD5"/>
    <w:rsid w:val="030EFDCD"/>
    <w:rsid w:val="147CC595"/>
    <w:rsid w:val="277D3452"/>
    <w:rsid w:val="28E69379"/>
    <w:rsid w:val="28FE2359"/>
    <w:rsid w:val="2E054671"/>
    <w:rsid w:val="452B791B"/>
    <w:rsid w:val="570C8172"/>
    <w:rsid w:val="72AC9ACA"/>
    <w:rsid w:val="7F029C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F741AB"/>
  <w15:docId w15:val="{7785C3BA-DE17-4847-A308-5AF30DE2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1058"/>
    <w:pPr>
      <w:spacing w:after="0" w:line="235" w:lineRule="auto"/>
    </w:pPr>
  </w:style>
  <w:style w:type="paragraph" w:styleId="berschrift2">
    <w:name w:val="heading 2"/>
    <w:basedOn w:val="Standard"/>
    <w:next w:val="Standard"/>
    <w:link w:val="berschrift2Zchn"/>
    <w:uiPriority w:val="9"/>
    <w:semiHidden/>
    <w:unhideWhenUsed/>
    <w:rsid w:val="00FA05EA"/>
    <w:pPr>
      <w:keepNext/>
      <w:keepLines/>
      <w:spacing w:before="200"/>
      <w:outlineLvl w:val="1"/>
    </w:pPr>
    <w:rPr>
      <w:rFonts w:asciiTheme="majorHAnsi" w:eastAsiaTheme="majorEastAsia" w:hAnsiTheme="majorHAnsi" w:cstheme="majorBidi"/>
      <w:b/>
      <w:bCs/>
      <w:color w:val="F59B00"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1216"/>
    <w:pPr>
      <w:tabs>
        <w:tab w:val="center" w:pos="4536"/>
        <w:tab w:val="right" w:pos="9072"/>
      </w:tabs>
      <w:spacing w:line="240" w:lineRule="auto"/>
    </w:pPr>
    <w:rPr>
      <w:rFonts w:asciiTheme="majorHAnsi" w:hAnsiTheme="majorHAnsi"/>
      <w:b/>
      <w:sz w:val="28"/>
    </w:rPr>
  </w:style>
  <w:style w:type="character" w:customStyle="1" w:styleId="KopfzeileZchn">
    <w:name w:val="Kopfzeile Zchn"/>
    <w:basedOn w:val="Absatz-Standardschriftart"/>
    <w:link w:val="Kopfzeile"/>
    <w:uiPriority w:val="99"/>
    <w:rsid w:val="00701216"/>
    <w:rPr>
      <w:rFonts w:asciiTheme="majorHAnsi" w:hAnsiTheme="majorHAnsi"/>
      <w:b/>
      <w:sz w:val="28"/>
    </w:rPr>
  </w:style>
  <w:style w:type="paragraph" w:styleId="Fuzeile">
    <w:name w:val="footer"/>
    <w:basedOn w:val="Standard"/>
    <w:link w:val="FuzeileZchn"/>
    <w:uiPriority w:val="99"/>
    <w:unhideWhenUsed/>
    <w:rsid w:val="006C34A8"/>
    <w:pPr>
      <w:spacing w:line="180" w:lineRule="exact"/>
    </w:pPr>
    <w:rPr>
      <w:sz w:val="15"/>
    </w:rPr>
  </w:style>
  <w:style w:type="character" w:customStyle="1" w:styleId="FuzeileZchn">
    <w:name w:val="Fußzeile Zchn"/>
    <w:basedOn w:val="Absatz-Standardschriftart"/>
    <w:link w:val="Fuzeile"/>
    <w:uiPriority w:val="99"/>
    <w:rsid w:val="006C34A8"/>
    <w:rPr>
      <w:sz w:val="15"/>
    </w:rPr>
  </w:style>
  <w:style w:type="paragraph" w:styleId="Titel">
    <w:name w:val="Title"/>
    <w:basedOn w:val="Standard"/>
    <w:link w:val="TitelZchn"/>
    <w:uiPriority w:val="10"/>
    <w:qFormat/>
    <w:rsid w:val="00701216"/>
    <w:pPr>
      <w:spacing w:after="300" w:line="432" w:lineRule="exact"/>
      <w:contextualSpacing/>
    </w:pPr>
    <w:rPr>
      <w:rFonts w:asciiTheme="majorHAnsi" w:hAnsiTheme="majorHAnsi"/>
      <w:b/>
      <w:sz w:val="36"/>
      <w:szCs w:val="36"/>
    </w:rPr>
  </w:style>
  <w:style w:type="character" w:customStyle="1" w:styleId="TitelZchn">
    <w:name w:val="Titel Zchn"/>
    <w:basedOn w:val="Absatz-Standardschriftart"/>
    <w:link w:val="Titel"/>
    <w:uiPriority w:val="10"/>
    <w:rsid w:val="00701216"/>
    <w:rPr>
      <w:rFonts w:asciiTheme="majorHAnsi" w:hAnsiTheme="majorHAnsi"/>
      <w:b/>
      <w:sz w:val="36"/>
      <w:szCs w:val="36"/>
    </w:rPr>
  </w:style>
  <w:style w:type="paragraph" w:styleId="Listenabsatz">
    <w:name w:val="List Paragraph"/>
    <w:basedOn w:val="Standard"/>
    <w:uiPriority w:val="34"/>
    <w:rsid w:val="00701216"/>
    <w:pPr>
      <w:ind w:left="720"/>
      <w:contextualSpacing/>
    </w:pPr>
  </w:style>
  <w:style w:type="paragraph" w:styleId="Untertitel">
    <w:name w:val="Subtitle"/>
    <w:basedOn w:val="Listenabsatz"/>
    <w:link w:val="UntertitelZchn"/>
    <w:uiPriority w:val="11"/>
    <w:qFormat/>
    <w:rsid w:val="00701216"/>
    <w:pPr>
      <w:numPr>
        <w:numId w:val="1"/>
      </w:numPr>
      <w:spacing w:after="260"/>
    </w:pPr>
    <w:rPr>
      <w:rFonts w:asciiTheme="majorHAnsi" w:hAnsiTheme="majorHAnsi"/>
      <w:b/>
      <w:sz w:val="28"/>
      <w:szCs w:val="28"/>
    </w:rPr>
  </w:style>
  <w:style w:type="character" w:customStyle="1" w:styleId="UntertitelZchn">
    <w:name w:val="Untertitel Zchn"/>
    <w:basedOn w:val="Absatz-Standardschriftart"/>
    <w:link w:val="Untertitel"/>
    <w:uiPriority w:val="11"/>
    <w:rsid w:val="00701216"/>
    <w:rPr>
      <w:rFonts w:asciiTheme="majorHAnsi" w:hAnsiTheme="majorHAnsi"/>
      <w:b/>
      <w:sz w:val="28"/>
      <w:szCs w:val="28"/>
    </w:rPr>
  </w:style>
  <w:style w:type="paragraph" w:styleId="Beschriftung">
    <w:name w:val="caption"/>
    <w:basedOn w:val="Standard"/>
    <w:next w:val="Standard"/>
    <w:uiPriority w:val="35"/>
    <w:unhideWhenUsed/>
    <w:qFormat/>
    <w:rsid w:val="001D7354"/>
    <w:rPr>
      <w:rFonts w:asciiTheme="majorHAnsi" w:hAnsiTheme="majorHAnsi"/>
      <w:b/>
    </w:rPr>
  </w:style>
  <w:style w:type="table" w:styleId="Tabellenraster">
    <w:name w:val="Table Grid"/>
    <w:basedOn w:val="NormaleTabelle"/>
    <w:uiPriority w:val="59"/>
    <w:rsid w:val="001D7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ext">
    <w:name w:val="Infotext"/>
    <w:basedOn w:val="Standard"/>
    <w:qFormat/>
    <w:rsid w:val="00761058"/>
    <w:rPr>
      <w:sz w:val="18"/>
    </w:rPr>
  </w:style>
  <w:style w:type="paragraph" w:customStyle="1" w:styleId="Infotextbold">
    <w:name w:val="Infotext bold"/>
    <w:basedOn w:val="Infotext"/>
    <w:qFormat/>
    <w:rsid w:val="00FA05EA"/>
    <w:rPr>
      <w:rFonts w:asciiTheme="majorHAnsi" w:hAnsiTheme="majorHAnsi"/>
      <w:b/>
    </w:rPr>
  </w:style>
  <w:style w:type="paragraph" w:customStyle="1" w:styleId="Standardbold">
    <w:name w:val="Standard bold"/>
    <w:basedOn w:val="Standard"/>
    <w:qFormat/>
    <w:rsid w:val="00FA05EA"/>
    <w:rPr>
      <w:rFonts w:asciiTheme="majorHAnsi" w:hAnsiTheme="majorHAnsi"/>
      <w:b/>
    </w:rPr>
  </w:style>
  <w:style w:type="character" w:customStyle="1" w:styleId="berschrift2Zchn">
    <w:name w:val="Überschrift 2 Zchn"/>
    <w:basedOn w:val="Absatz-Standardschriftart"/>
    <w:link w:val="berschrift2"/>
    <w:uiPriority w:val="9"/>
    <w:semiHidden/>
    <w:rsid w:val="00FA05EA"/>
    <w:rPr>
      <w:rFonts w:asciiTheme="majorHAnsi" w:eastAsiaTheme="majorEastAsia" w:hAnsiTheme="majorHAnsi" w:cstheme="majorBidi"/>
      <w:b/>
      <w:bCs/>
      <w:color w:val="F59B00" w:themeColor="accent1"/>
      <w:sz w:val="26"/>
      <w:szCs w:val="26"/>
    </w:rPr>
  </w:style>
  <w:style w:type="character" w:styleId="Fett">
    <w:name w:val="Strong"/>
    <w:basedOn w:val="Absatz-Standardschriftart"/>
    <w:uiPriority w:val="22"/>
    <w:qFormat/>
    <w:rsid w:val="00FA05EA"/>
    <w:rPr>
      <w:rFonts w:asciiTheme="majorHAnsi" w:hAnsiTheme="majorHAnsi"/>
      <w:b/>
      <w:bCs/>
    </w:rPr>
  </w:style>
  <w:style w:type="paragraph" w:styleId="Sprechblasentext">
    <w:name w:val="Balloon Text"/>
    <w:basedOn w:val="Standard"/>
    <w:link w:val="SprechblasentextZchn"/>
    <w:uiPriority w:val="99"/>
    <w:semiHidden/>
    <w:unhideWhenUsed/>
    <w:rsid w:val="005D5E5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5E5C"/>
    <w:rPr>
      <w:rFonts w:ascii="Tahoma" w:hAnsi="Tahoma" w:cs="Tahoma"/>
      <w:sz w:val="16"/>
      <w:szCs w:val="16"/>
    </w:rPr>
  </w:style>
  <w:style w:type="paragraph" w:customStyle="1" w:styleId="xmsonormal">
    <w:name w:val="x_msonormal"/>
    <w:basedOn w:val="Standard"/>
    <w:rsid w:val="00276922"/>
    <w:pPr>
      <w:spacing w:line="240" w:lineRule="auto"/>
    </w:pPr>
    <w:rPr>
      <w:rFonts w:ascii="Calibri" w:hAnsi="Calibri" w:cs="Calibri"/>
      <w:lang w:eastAsia="de-DE"/>
    </w:rPr>
  </w:style>
  <w:style w:type="character" w:styleId="Hyperlink">
    <w:name w:val="Hyperlink"/>
    <w:basedOn w:val="Absatz-Standardschriftart"/>
    <w:uiPriority w:val="99"/>
    <w:unhideWhenUsed/>
    <w:rsid w:val="00493EFB"/>
    <w:rPr>
      <w:color w:val="0000FF" w:themeColor="hyperlink"/>
      <w:u w:val="single"/>
    </w:rPr>
  </w:style>
  <w:style w:type="character" w:styleId="NichtaufgelsteErwhnung">
    <w:name w:val="Unresolved Mention"/>
    <w:basedOn w:val="Absatz-Standardschriftart"/>
    <w:uiPriority w:val="99"/>
    <w:semiHidden/>
    <w:unhideWhenUsed/>
    <w:rsid w:val="00493EFB"/>
    <w:rPr>
      <w:color w:val="605E5C"/>
      <w:shd w:val="clear" w:color="auto" w:fill="E1DFDD"/>
    </w:rPr>
  </w:style>
  <w:style w:type="character" w:styleId="BesuchterLink">
    <w:name w:val="FollowedHyperlink"/>
    <w:basedOn w:val="Absatz-Standardschriftart"/>
    <w:uiPriority w:val="99"/>
    <w:semiHidden/>
    <w:unhideWhenUsed/>
    <w:rsid w:val="00493EFB"/>
    <w:rPr>
      <w:color w:val="800080" w:themeColor="followedHyperlink"/>
      <w:u w:val="single"/>
    </w:rPr>
  </w:style>
  <w:style w:type="character" w:customStyle="1" w:styleId="normaltextrun">
    <w:name w:val="normaltextrun"/>
    <w:basedOn w:val="Absatz-Standardschriftart"/>
    <w:rsid w:val="00C531AC"/>
  </w:style>
  <w:style w:type="character" w:customStyle="1" w:styleId="eop">
    <w:name w:val="eop"/>
    <w:basedOn w:val="Absatz-Standardschriftart"/>
    <w:rsid w:val="00C531AC"/>
  </w:style>
  <w:style w:type="character" w:styleId="Kommentarzeichen">
    <w:name w:val="annotation reference"/>
    <w:basedOn w:val="Absatz-Standardschriftart"/>
    <w:uiPriority w:val="99"/>
    <w:semiHidden/>
    <w:unhideWhenUsed/>
    <w:rsid w:val="000E0BB0"/>
    <w:rPr>
      <w:sz w:val="16"/>
      <w:szCs w:val="16"/>
    </w:rPr>
  </w:style>
  <w:style w:type="paragraph" w:styleId="Kommentartext">
    <w:name w:val="annotation text"/>
    <w:basedOn w:val="Standard"/>
    <w:link w:val="KommentartextZchn"/>
    <w:uiPriority w:val="99"/>
    <w:unhideWhenUsed/>
    <w:rsid w:val="000E0BB0"/>
    <w:pPr>
      <w:spacing w:line="240" w:lineRule="auto"/>
    </w:pPr>
    <w:rPr>
      <w:sz w:val="20"/>
      <w:szCs w:val="20"/>
    </w:rPr>
  </w:style>
  <w:style w:type="character" w:customStyle="1" w:styleId="KommentartextZchn">
    <w:name w:val="Kommentartext Zchn"/>
    <w:basedOn w:val="Absatz-Standardschriftart"/>
    <w:link w:val="Kommentartext"/>
    <w:uiPriority w:val="99"/>
    <w:rsid w:val="000E0BB0"/>
    <w:rPr>
      <w:sz w:val="20"/>
      <w:szCs w:val="20"/>
    </w:rPr>
  </w:style>
  <w:style w:type="paragraph" w:styleId="Kommentarthema">
    <w:name w:val="annotation subject"/>
    <w:basedOn w:val="Kommentartext"/>
    <w:next w:val="Kommentartext"/>
    <w:link w:val="KommentarthemaZchn"/>
    <w:uiPriority w:val="99"/>
    <w:semiHidden/>
    <w:unhideWhenUsed/>
    <w:rsid w:val="000E0BB0"/>
    <w:rPr>
      <w:b/>
      <w:bCs/>
    </w:rPr>
  </w:style>
  <w:style w:type="character" w:customStyle="1" w:styleId="KommentarthemaZchn">
    <w:name w:val="Kommentarthema Zchn"/>
    <w:basedOn w:val="KommentartextZchn"/>
    <w:link w:val="Kommentarthema"/>
    <w:uiPriority w:val="99"/>
    <w:semiHidden/>
    <w:rsid w:val="000E0BB0"/>
    <w:rPr>
      <w:b/>
      <w:bCs/>
      <w:sz w:val="20"/>
      <w:szCs w:val="20"/>
    </w:rPr>
  </w:style>
  <w:style w:type="character" w:styleId="Erwhnung">
    <w:name w:val="Mention"/>
    <w:basedOn w:val="Absatz-Standardschriftart"/>
    <w:uiPriority w:val="99"/>
    <w:unhideWhenUsed/>
    <w:rPr>
      <w:color w:val="2B579A"/>
      <w:shd w:val="clear" w:color="auto" w:fill="E6E6E6"/>
    </w:rPr>
  </w:style>
  <w:style w:type="paragraph" w:styleId="berarbeitung">
    <w:name w:val="Revision"/>
    <w:hidden/>
    <w:uiPriority w:val="99"/>
    <w:semiHidden/>
    <w:rsid w:val="00D375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5663">
      <w:bodyDiv w:val="1"/>
      <w:marLeft w:val="0"/>
      <w:marRight w:val="0"/>
      <w:marTop w:val="0"/>
      <w:marBottom w:val="0"/>
      <w:divBdr>
        <w:top w:val="none" w:sz="0" w:space="0" w:color="auto"/>
        <w:left w:val="none" w:sz="0" w:space="0" w:color="auto"/>
        <w:bottom w:val="none" w:sz="0" w:space="0" w:color="auto"/>
        <w:right w:val="none" w:sz="0" w:space="0" w:color="auto"/>
      </w:divBdr>
    </w:div>
    <w:div w:id="377360729">
      <w:bodyDiv w:val="1"/>
      <w:marLeft w:val="0"/>
      <w:marRight w:val="0"/>
      <w:marTop w:val="0"/>
      <w:marBottom w:val="0"/>
      <w:divBdr>
        <w:top w:val="none" w:sz="0" w:space="0" w:color="auto"/>
        <w:left w:val="none" w:sz="0" w:space="0" w:color="auto"/>
        <w:bottom w:val="none" w:sz="0" w:space="0" w:color="auto"/>
        <w:right w:val="none" w:sz="0" w:space="0" w:color="auto"/>
      </w:divBdr>
    </w:div>
    <w:div w:id="391923831">
      <w:bodyDiv w:val="1"/>
      <w:marLeft w:val="0"/>
      <w:marRight w:val="0"/>
      <w:marTop w:val="0"/>
      <w:marBottom w:val="0"/>
      <w:divBdr>
        <w:top w:val="none" w:sz="0" w:space="0" w:color="auto"/>
        <w:left w:val="none" w:sz="0" w:space="0" w:color="auto"/>
        <w:bottom w:val="none" w:sz="0" w:space="0" w:color="auto"/>
        <w:right w:val="none" w:sz="0" w:space="0" w:color="auto"/>
      </w:divBdr>
    </w:div>
    <w:div w:id="462965464">
      <w:bodyDiv w:val="1"/>
      <w:marLeft w:val="0"/>
      <w:marRight w:val="0"/>
      <w:marTop w:val="0"/>
      <w:marBottom w:val="0"/>
      <w:divBdr>
        <w:top w:val="none" w:sz="0" w:space="0" w:color="auto"/>
        <w:left w:val="none" w:sz="0" w:space="0" w:color="auto"/>
        <w:bottom w:val="none" w:sz="0" w:space="0" w:color="auto"/>
        <w:right w:val="none" w:sz="0" w:space="0" w:color="auto"/>
      </w:divBdr>
    </w:div>
    <w:div w:id="501505102">
      <w:bodyDiv w:val="1"/>
      <w:marLeft w:val="0"/>
      <w:marRight w:val="0"/>
      <w:marTop w:val="0"/>
      <w:marBottom w:val="0"/>
      <w:divBdr>
        <w:top w:val="none" w:sz="0" w:space="0" w:color="auto"/>
        <w:left w:val="none" w:sz="0" w:space="0" w:color="auto"/>
        <w:bottom w:val="none" w:sz="0" w:space="0" w:color="auto"/>
        <w:right w:val="none" w:sz="0" w:space="0" w:color="auto"/>
      </w:divBdr>
    </w:div>
    <w:div w:id="658537670">
      <w:bodyDiv w:val="1"/>
      <w:marLeft w:val="0"/>
      <w:marRight w:val="0"/>
      <w:marTop w:val="0"/>
      <w:marBottom w:val="0"/>
      <w:divBdr>
        <w:top w:val="none" w:sz="0" w:space="0" w:color="auto"/>
        <w:left w:val="none" w:sz="0" w:space="0" w:color="auto"/>
        <w:bottom w:val="none" w:sz="0" w:space="0" w:color="auto"/>
        <w:right w:val="none" w:sz="0" w:space="0" w:color="auto"/>
      </w:divBdr>
    </w:div>
    <w:div w:id="1179926273">
      <w:bodyDiv w:val="1"/>
      <w:marLeft w:val="0"/>
      <w:marRight w:val="0"/>
      <w:marTop w:val="0"/>
      <w:marBottom w:val="0"/>
      <w:divBdr>
        <w:top w:val="none" w:sz="0" w:space="0" w:color="auto"/>
        <w:left w:val="none" w:sz="0" w:space="0" w:color="auto"/>
        <w:bottom w:val="none" w:sz="0" w:space="0" w:color="auto"/>
        <w:right w:val="none" w:sz="0" w:space="0" w:color="auto"/>
      </w:divBdr>
    </w:div>
    <w:div w:id="1218083669">
      <w:bodyDiv w:val="1"/>
      <w:marLeft w:val="0"/>
      <w:marRight w:val="0"/>
      <w:marTop w:val="0"/>
      <w:marBottom w:val="0"/>
      <w:divBdr>
        <w:top w:val="none" w:sz="0" w:space="0" w:color="auto"/>
        <w:left w:val="none" w:sz="0" w:space="0" w:color="auto"/>
        <w:bottom w:val="none" w:sz="0" w:space="0" w:color="auto"/>
        <w:right w:val="none" w:sz="0" w:space="0" w:color="auto"/>
      </w:divBdr>
    </w:div>
    <w:div w:id="1393430766">
      <w:bodyDiv w:val="1"/>
      <w:marLeft w:val="0"/>
      <w:marRight w:val="0"/>
      <w:marTop w:val="0"/>
      <w:marBottom w:val="0"/>
      <w:divBdr>
        <w:top w:val="none" w:sz="0" w:space="0" w:color="auto"/>
        <w:left w:val="none" w:sz="0" w:space="0" w:color="auto"/>
        <w:bottom w:val="none" w:sz="0" w:space="0" w:color="auto"/>
        <w:right w:val="none" w:sz="0" w:space="0" w:color="auto"/>
      </w:divBdr>
    </w:div>
    <w:div w:id="1985697199">
      <w:bodyDiv w:val="1"/>
      <w:marLeft w:val="0"/>
      <w:marRight w:val="0"/>
      <w:marTop w:val="0"/>
      <w:marBottom w:val="0"/>
      <w:divBdr>
        <w:top w:val="none" w:sz="0" w:space="0" w:color="auto"/>
        <w:left w:val="none" w:sz="0" w:space="0" w:color="auto"/>
        <w:bottom w:val="none" w:sz="0" w:space="0" w:color="auto"/>
        <w:right w:val="none" w:sz="0" w:space="0" w:color="auto"/>
      </w:divBdr>
    </w:div>
    <w:div w:id="2027752563">
      <w:bodyDiv w:val="1"/>
      <w:marLeft w:val="0"/>
      <w:marRight w:val="0"/>
      <w:marTop w:val="0"/>
      <w:marBottom w:val="0"/>
      <w:divBdr>
        <w:top w:val="none" w:sz="0" w:space="0" w:color="auto"/>
        <w:left w:val="none" w:sz="0" w:space="0" w:color="auto"/>
        <w:bottom w:val="none" w:sz="0" w:space="0" w:color="auto"/>
        <w:right w:val="none" w:sz="0" w:space="0" w:color="auto"/>
      </w:divBdr>
    </w:div>
    <w:div w:id="2079401112">
      <w:bodyDiv w:val="1"/>
      <w:marLeft w:val="0"/>
      <w:marRight w:val="0"/>
      <w:marTop w:val="0"/>
      <w:marBottom w:val="0"/>
      <w:divBdr>
        <w:top w:val="none" w:sz="0" w:space="0" w:color="auto"/>
        <w:left w:val="none" w:sz="0" w:space="0" w:color="auto"/>
        <w:bottom w:val="none" w:sz="0" w:space="0" w:color="auto"/>
        <w:right w:val="none" w:sz="0" w:space="0" w:color="auto"/>
      </w:divBdr>
    </w:div>
    <w:div w:id="2082486694">
      <w:bodyDiv w:val="1"/>
      <w:marLeft w:val="0"/>
      <w:marRight w:val="0"/>
      <w:marTop w:val="0"/>
      <w:marBottom w:val="0"/>
      <w:divBdr>
        <w:top w:val="none" w:sz="0" w:space="0" w:color="auto"/>
        <w:left w:val="none" w:sz="0" w:space="0" w:color="auto"/>
        <w:bottom w:val="none" w:sz="0" w:space="0" w:color="auto"/>
        <w:right w:val="none" w:sz="0" w:space="0" w:color="auto"/>
      </w:divBdr>
    </w:div>
    <w:div w:id="213595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on-highspeed.com/riede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on-highspeed.com/rieden" TargetMode="External"/><Relationship Id="rId17" Type="http://schemas.openxmlformats.org/officeDocument/2006/relationships/hyperlink" Target="http://www.westconnect.de" TargetMode="External"/><Relationship Id="rId2" Type="http://schemas.openxmlformats.org/officeDocument/2006/relationships/customXml" Target="../customXml/item2.xml"/><Relationship Id="rId16" Type="http://schemas.openxmlformats.org/officeDocument/2006/relationships/hyperlink" Target="http://www.eon-highspeed.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on-highspeed.com/Rieden" TargetMode="External"/><Relationship Id="rId5" Type="http://schemas.openxmlformats.org/officeDocument/2006/relationships/numbering" Target="numbering.xml"/><Relationship Id="rId15" Type="http://schemas.openxmlformats.org/officeDocument/2006/relationships/hyperlink" Target="mailto:presse@westconnect.de"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rah.steinert@eon.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I296520\OneDrive%20-%20E.ON\Desktop\Thema%201_22-XX-XX_PM%20Westenergie_Start%20der%20Breitbandvermarktung.dotx" TargetMode="External"/></Relationships>
</file>

<file path=word/theme/theme1.xml><?xml version="1.0" encoding="utf-8"?>
<a:theme xmlns:a="http://schemas.openxmlformats.org/drawingml/2006/main" name="Larissa">
  <a:themeElements>
    <a:clrScheme name="innogy">
      <a:dk1>
        <a:sysClr val="windowText" lastClr="000000"/>
      </a:dk1>
      <a:lt1>
        <a:sysClr val="window" lastClr="FFFFFF"/>
      </a:lt1>
      <a:dk2>
        <a:srgbClr val="333333"/>
      </a:dk2>
      <a:lt2>
        <a:srgbClr val="E5E5E5"/>
      </a:lt2>
      <a:accent1>
        <a:srgbClr val="F59B00"/>
      </a:accent1>
      <a:accent2>
        <a:srgbClr val="C81E82"/>
      </a:accent2>
      <a:accent3>
        <a:srgbClr val="009BA5"/>
      </a:accent3>
      <a:accent4>
        <a:srgbClr val="143C8C"/>
      </a:accent4>
      <a:accent5>
        <a:srgbClr val="EB4B0A"/>
      </a:accent5>
      <a:accent6>
        <a:srgbClr val="780A5F"/>
      </a:accent6>
      <a:hlink>
        <a:srgbClr val="0000FF"/>
      </a:hlink>
      <a:folHlink>
        <a:srgbClr val="800080"/>
      </a:folHlink>
    </a:clrScheme>
    <a:fontScheme name="Benutzerdefiniert 74">
      <a:majorFont>
        <a:latin typeface="Calibri"/>
        <a:ea typeface=""/>
        <a:cs typeface=""/>
      </a:majorFont>
      <a:minorFont>
        <a:latin typeface="Calibri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a:srgbClr val="FFFFFF"/>
    </a:custClr>
    <a:custClr name="Atmospheric Anthracite 80%">
      <a:srgbClr val="333333"/>
    </a:custClr>
    <a:custClr name="Pulsing Purple Bright">
      <a:srgbClr val="C81E82"/>
    </a:custClr>
    <a:custClr name="Fiery Fuchsia Bright">
      <a:srgbClr val="E60055"/>
    </a:custClr>
    <a:custClr name="Radiant Red Bright">
      <a:srgbClr val="EB4B0A"/>
    </a:custClr>
    <a:custClr name="Mellow Yellow Bright">
      <a:srgbClr val="F59B00"/>
    </a:custClr>
    <a:custClr name="Galvanic Green Bright">
      <a:srgbClr val="64B42D"/>
    </a:custClr>
    <a:custClr name="Blazing Blue Bright">
      <a:srgbClr val="009BA5"/>
    </a:custClr>
    <a:custClr name="Iridescent Indigo Bright">
      <a:srgbClr val="00AAE1"/>
    </a:custClr>
    <a:custClr>
      <a:srgbClr val="FFFFFF"/>
    </a:custClr>
    <a:custClr>
      <a:srgbClr val="FFFFFF"/>
    </a:custClr>
    <a:custClr name="Atmospheric Anthracite 60%">
      <a:srgbClr val="666666"/>
    </a:custClr>
    <a:custClr name="Pulsing Purple Muted">
      <a:srgbClr val="780A5F"/>
    </a:custClr>
    <a:custClr name="Fiery Fuchsia Muted">
      <a:srgbClr val="A50032"/>
    </a:custClr>
    <a:custClr name="Radiant Red Muted">
      <a:srgbClr val="B9280A"/>
    </a:custClr>
    <a:custClr name="Mellow Yellow Muted">
      <a:srgbClr val="D27300"/>
    </a:custClr>
    <a:custClr name="Galvanic Green Muted">
      <a:srgbClr val="00875A"/>
    </a:custClr>
    <a:custClr name="Blazing Blue Muted">
      <a:srgbClr val="005F69"/>
    </a:custClr>
    <a:custClr name="Iridescent Indigo Muted">
      <a:srgbClr val="143C8C"/>
    </a:custClr>
    <a:custClr>
      <a:srgbClr val="FFFFFF"/>
    </a:custClr>
    <a:custClr>
      <a:srgbClr val="FFFFFF"/>
    </a:custClr>
    <a:custClr name="Atmospheric Anthracite 40%">
      <a:srgbClr val="999999"/>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Atmospheric Anthracite 20%">
      <a:srgbClr val="CCCCCC"/>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Atmospheric Anthracite 10%">
      <a:srgbClr val="E5E5E5"/>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072c55f-5534-4318-abf8-7c194dc8c22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1A07683295C349B2C16DF9DE7838AE" ma:contentTypeVersion="14" ma:contentTypeDescription="Create a new document." ma:contentTypeScope="" ma:versionID="076d1ce0bf60866d2f45d32d872a97d8">
  <xsd:schema xmlns:xsd="http://www.w3.org/2001/XMLSchema" xmlns:xs="http://www.w3.org/2001/XMLSchema" xmlns:p="http://schemas.microsoft.com/office/2006/metadata/properties" xmlns:ns2="a072c55f-5534-4318-abf8-7c194dc8c229" xmlns:ns3="07e7f75f-ca51-4e03-8e0f-180050044a75" targetNamespace="http://schemas.microsoft.com/office/2006/metadata/properties" ma:root="true" ma:fieldsID="b672188b27ca45e1c84049ff7582de95" ns2:_="" ns3:_="">
    <xsd:import namespace="a072c55f-5534-4318-abf8-7c194dc8c229"/>
    <xsd:import namespace="07e7f75f-ca51-4e03-8e0f-180050044a7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2c55f-5534-4318-abf8-7c194dc8c2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d2bc115-f314-4df2-a102-4eef0e497872"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e7f75f-ca51-4e03-8e0f-180050044a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32DA44-72E0-4D42-A549-9F5DEE2BEE4E}">
  <ds:schemaRefs>
    <ds:schemaRef ds:uri="http://schemas.microsoft.com/office/2006/metadata/properties"/>
    <ds:schemaRef ds:uri="http://schemas.microsoft.com/office/infopath/2007/PartnerControls"/>
    <ds:schemaRef ds:uri="a072c55f-5534-4318-abf8-7c194dc8c229"/>
  </ds:schemaRefs>
</ds:datastoreItem>
</file>

<file path=customXml/itemProps2.xml><?xml version="1.0" encoding="utf-8"?>
<ds:datastoreItem xmlns:ds="http://schemas.openxmlformats.org/officeDocument/2006/customXml" ds:itemID="{D1BF2A91-EFED-4DCD-86B5-A4CE8C78C119}">
  <ds:schemaRefs>
    <ds:schemaRef ds:uri="http://schemas.openxmlformats.org/officeDocument/2006/bibliography"/>
  </ds:schemaRefs>
</ds:datastoreItem>
</file>

<file path=customXml/itemProps3.xml><?xml version="1.0" encoding="utf-8"?>
<ds:datastoreItem xmlns:ds="http://schemas.openxmlformats.org/officeDocument/2006/customXml" ds:itemID="{C23C5D84-BF30-4E93-822F-C365FC16C102}">
  <ds:schemaRefs>
    <ds:schemaRef ds:uri="http://schemas.microsoft.com/sharepoint/v3/contenttype/forms"/>
  </ds:schemaRefs>
</ds:datastoreItem>
</file>

<file path=customXml/itemProps4.xml><?xml version="1.0" encoding="utf-8"?>
<ds:datastoreItem xmlns:ds="http://schemas.openxmlformats.org/officeDocument/2006/customXml" ds:itemID="{F836C84D-64D3-424C-B06C-B1CF50B6F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2c55f-5534-4318-abf8-7c194dc8c229"/>
    <ds:schemaRef ds:uri="07e7f75f-ca51-4e03-8e0f-180050044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2f063bf-ce3a-473c-8609-3866002c85b0}" enabled="1" method="Standard" siteId="{b914a242-e718-443b-a47c-6b4c649d8c0a}" removed="0"/>
</clbl:labelList>
</file>

<file path=docProps/app.xml><?xml version="1.0" encoding="utf-8"?>
<Properties xmlns="http://schemas.openxmlformats.org/officeDocument/2006/extended-properties" xmlns:vt="http://schemas.openxmlformats.org/officeDocument/2006/docPropsVTypes">
  <Template>Thema 1_22-XX-XX_PM Westenergie_Start der Breitbandvermarktung</Template>
  <TotalTime>0</TotalTime>
  <Pages>2</Pages>
  <Words>595</Words>
  <Characters>3752</Characters>
  <Application>Microsoft Office Word</Application>
  <DocSecurity>0</DocSecurity>
  <Lines>31</Lines>
  <Paragraphs>8</Paragraphs>
  <ScaleCrop>false</ScaleCrop>
  <Company>innogy SE</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Hültenschmidt, Karla</dc:creator>
  <cp:keywords/>
  <cp:lastModifiedBy>Hültenschmidt, Karla</cp:lastModifiedBy>
  <cp:revision>3</cp:revision>
  <cp:lastPrinted>2024-02-15T13:23:00Z</cp:lastPrinted>
  <dcterms:created xsi:type="dcterms:W3CDTF">2024-04-05T07:33:00Z</dcterms:created>
  <dcterms:modified xsi:type="dcterms:W3CDTF">2024-04-05T07:36:00Z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0x010100ED1A07683295C349B2C16DF9DE7838AE</vt:lpwstr>
  </property>
  <property fmtid="{D5CDD505-2E9C-101B-9397-08002B2CF9AE}" pid="3" name="MediaServiceImageTags">
    <vt:lpwstr/>
  </property>
  <property fmtid="{D5CDD505-2E9C-101B-9397-08002B2CF9AE}" pid="4" name="43b072f0-0f82-4aac-be1e-8abeffc32f66">
    <vt:bool>false</vt:bool>
  </property>
</Properties>
</file>