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75A08" w14:textId="77777777" w:rsidR="00000643" w:rsidRPr="00AD5BC3" w:rsidRDefault="00E00BC3" w:rsidP="00AF6297">
      <w:pPr>
        <w:ind w:right="-2"/>
        <w:rPr>
          <w:lang w:val="en-US"/>
        </w:rPr>
      </w:pPr>
      <w:r>
        <w:rPr>
          <w:noProof/>
          <w:u w:val="single"/>
          <w:lang w:val="en-US"/>
        </w:rPr>
        <mc:AlternateContent>
          <mc:Choice Requires="wpg">
            <w:drawing>
              <wp:anchor distT="0" distB="0" distL="114300" distR="114300" simplePos="0" relativeHeight="251667456" behindDoc="0" locked="0" layoutInCell="1" allowOverlap="1" wp14:anchorId="1DB1B857" wp14:editId="45F9AABC">
                <wp:simplePos x="0" y="0"/>
                <wp:positionH relativeFrom="column">
                  <wp:posOffset>4669033</wp:posOffset>
                </wp:positionH>
                <wp:positionV relativeFrom="paragraph">
                  <wp:posOffset>6499</wp:posOffset>
                </wp:positionV>
                <wp:extent cx="1553210" cy="6060223"/>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1553210" cy="6060223"/>
                          <a:chOff x="0" y="0"/>
                          <a:chExt cx="1553210" cy="6060223"/>
                        </a:xfrm>
                      </wpg:grpSpPr>
                      <wps:wsp>
                        <wps:cNvPr id="4" name="Textfeld 18"/>
                        <wps:cNvSpPr txBox="1">
                          <a:spLocks noChangeAspect="1" noEditPoints="1" noChangeArrowheads="1" noChangeShapeType="1" noTextEdit="1"/>
                        </wps:cNvSpPr>
                        <wps:spPr bwMode="auto">
                          <a:xfrm>
                            <a:off x="0" y="0"/>
                            <a:ext cx="144907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29DA4" w14:textId="77777777" w:rsidR="005E303C" w:rsidRPr="00AD5BC3" w:rsidRDefault="005E303C" w:rsidP="005E303C">
                              <w:pPr>
                                <w:rPr>
                                  <w:rFonts w:cs="Arial"/>
                                  <w:sz w:val="14"/>
                                  <w:lang w:val="en-US"/>
                                </w:rPr>
                              </w:pPr>
                              <w:r w:rsidRPr="00AD5BC3">
                                <w:rPr>
                                  <w:rFonts w:cs="Arial"/>
                                  <w:b/>
                                  <w:sz w:val="14"/>
                                  <w:lang w:val="en-US"/>
                                </w:rPr>
                                <w:t xml:space="preserve">Please find enclosed the </w:t>
                              </w:r>
                              <w:r w:rsidR="003C271E">
                                <w:rPr>
                                  <w:rFonts w:cs="Arial"/>
                                  <w:b/>
                                  <w:sz w:val="14"/>
                                  <w:lang w:val="en-US"/>
                                </w:rPr>
                                <w:t>following</w:t>
                              </w:r>
                              <w:r w:rsidRPr="00AD5BC3">
                                <w:rPr>
                                  <w:rFonts w:cs="Arial"/>
                                  <w:b/>
                                  <w:sz w:val="14"/>
                                  <w:lang w:val="en-US"/>
                                </w:rPr>
                                <w:t xml:space="preserve"> images as JPEG:</w:t>
                              </w:r>
                            </w:p>
                          </w:txbxContent>
                        </wps:txbx>
                        <wps:bodyPr rot="0" vert="horz" wrap="square" lIns="0" tIns="0" rIns="0" bIns="0" anchor="t" anchorCtr="0" upright="1">
                          <a:noAutofit/>
                        </wps:bodyPr>
                      </wps:wsp>
                      <wps:wsp>
                        <wps:cNvPr id="10" name="Textfeld 18"/>
                        <wps:cNvSpPr txBox="1">
                          <a:spLocks noChangeAspect="1" noEditPoints="1" noChangeArrowheads="1" noChangeShapeType="1" noTextEdit="1"/>
                        </wps:cNvSpPr>
                        <wps:spPr bwMode="auto">
                          <a:xfrm>
                            <a:off x="0" y="1429966"/>
                            <a:ext cx="1480876" cy="6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DA620" w14:textId="77777777" w:rsidR="00302991" w:rsidRPr="0008472E" w:rsidRDefault="00330F6F" w:rsidP="00302991">
                              <w:pPr>
                                <w:rPr>
                                  <w:rFonts w:cs="Arial"/>
                                  <w:b/>
                                  <w:sz w:val="14"/>
                                  <w:lang w:val="en-US"/>
                                </w:rPr>
                              </w:pPr>
                              <w:r>
                                <w:rPr>
                                  <w:rFonts w:cs="Arial"/>
                                  <w:b/>
                                  <w:sz w:val="14"/>
                                  <w:lang w:val="en-US"/>
                                </w:rPr>
                                <w:t>B</w:t>
                              </w:r>
                              <w:r w:rsidR="001448D5">
                                <w:rPr>
                                  <w:rFonts w:cs="Arial"/>
                                  <w:b/>
                                  <w:sz w:val="14"/>
                                  <w:lang w:val="en-US"/>
                                </w:rPr>
                                <w:t>003_BokelaRemote</w:t>
                              </w:r>
                              <w:r>
                                <w:rPr>
                                  <w:rFonts w:cs="Arial"/>
                                  <w:b/>
                                  <w:sz w:val="14"/>
                                  <w:lang w:val="en-US"/>
                                </w:rPr>
                                <w:t>.</w:t>
                              </w:r>
                              <w:r w:rsidR="00302991" w:rsidRPr="0008472E">
                                <w:rPr>
                                  <w:rFonts w:cs="Arial"/>
                                  <w:b/>
                                  <w:sz w:val="14"/>
                                  <w:lang w:val="en-US"/>
                                </w:rPr>
                                <w:t>jpg</w:t>
                              </w:r>
                            </w:p>
                            <w:p w14:paraId="7F9B00DF" w14:textId="77777777" w:rsidR="0008472E" w:rsidRPr="0008472E" w:rsidRDefault="00E00BC3">
                              <w:pPr>
                                <w:rPr>
                                  <w:lang w:val="en-US"/>
                                </w:rPr>
                              </w:pPr>
                              <w:r>
                                <w:rPr>
                                  <w:rFonts w:cs="Arial"/>
                                  <w:sz w:val="14"/>
                                  <w:lang w:val="en-US"/>
                                </w:rPr>
                                <w:t xml:space="preserve">Special times ask for special solutions: </w:t>
                              </w:r>
                              <w:proofErr w:type="spellStart"/>
                              <w:r>
                                <w:rPr>
                                  <w:rFonts w:cs="Arial"/>
                                  <w:sz w:val="14"/>
                                  <w:lang w:val="en-US"/>
                                </w:rPr>
                                <w:t>Bokela</w:t>
                              </w:r>
                              <w:proofErr w:type="spellEnd"/>
                              <w:r>
                                <w:rPr>
                                  <w:rFonts w:cs="Arial"/>
                                  <w:sz w:val="14"/>
                                  <w:lang w:val="en-US"/>
                                </w:rPr>
                                <w:t xml:space="preserve"> experts found a way to remotely commission five filters in China to ensure the site could start operating in time.</w:t>
                              </w:r>
                            </w:p>
                          </w:txbxContent>
                        </wps:txbx>
                        <wps:bodyPr rot="0" vert="horz" wrap="square" lIns="0" tIns="0" rIns="0" bIns="0" anchor="t" anchorCtr="0" upright="1">
                          <a:noAutofit/>
                        </wps:bodyPr>
                      </wps:wsp>
                      <pic:pic xmlns:pic="http://schemas.openxmlformats.org/drawingml/2006/picture">
                        <pic:nvPicPr>
                          <pic:cNvPr id="5" name="Grafik 5" descr="Ein Bild, das drinnen, Person, Decke, Mann enthält.&#10;&#10;Automatisch generierte Beschreibung"/>
                          <pic:cNvPicPr>
                            <a:picLocks noChangeAspect="1"/>
                          </pic:cNvPicPr>
                        </pic:nvPicPr>
                        <pic:blipFill>
                          <a:blip r:embed="rId8"/>
                          <a:stretch>
                            <a:fillRect/>
                          </a:stretch>
                        </pic:blipFill>
                        <pic:spPr>
                          <a:xfrm>
                            <a:off x="0" y="340468"/>
                            <a:ext cx="1553210" cy="1001395"/>
                          </a:xfrm>
                          <a:prstGeom prst="rect">
                            <a:avLst/>
                          </a:prstGeom>
                        </pic:spPr>
                      </pic:pic>
                      <wps:wsp>
                        <wps:cNvPr id="7" name="Textfeld 18"/>
                        <wps:cNvSpPr txBox="1">
                          <a:spLocks noChangeAspect="1" noEditPoints="1" noChangeArrowheads="1" noChangeShapeType="1" noTextEdit="1"/>
                        </wps:cNvSpPr>
                        <wps:spPr bwMode="auto">
                          <a:xfrm>
                            <a:off x="9728" y="3404680"/>
                            <a:ext cx="148082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19AD1" w14:textId="77777777" w:rsidR="00E00BC3" w:rsidRPr="0008472E" w:rsidRDefault="00E00BC3" w:rsidP="00E00BC3">
                              <w:pPr>
                                <w:rPr>
                                  <w:rFonts w:cs="Arial"/>
                                  <w:b/>
                                  <w:sz w:val="14"/>
                                  <w:lang w:val="en-US"/>
                                </w:rPr>
                              </w:pPr>
                              <w:r>
                                <w:rPr>
                                  <w:rFonts w:cs="Arial"/>
                                  <w:b/>
                                  <w:sz w:val="14"/>
                                  <w:lang w:val="en-US"/>
                                </w:rPr>
                                <w:t>B003_BokelaVideoConference.</w:t>
                              </w:r>
                              <w:r w:rsidRPr="0008472E">
                                <w:rPr>
                                  <w:rFonts w:cs="Arial"/>
                                  <w:b/>
                                  <w:sz w:val="14"/>
                                  <w:lang w:val="en-US"/>
                                </w:rPr>
                                <w:t>jpg</w:t>
                              </w:r>
                            </w:p>
                            <w:p w14:paraId="6FDCE92A" w14:textId="77777777" w:rsidR="00E00BC3" w:rsidRPr="0008472E" w:rsidRDefault="00E00BC3" w:rsidP="00E00BC3">
                              <w:pPr>
                                <w:rPr>
                                  <w:lang w:val="en-US"/>
                                </w:rPr>
                              </w:pPr>
                              <w:r>
                                <w:rPr>
                                  <w:rFonts w:cs="Arial"/>
                                  <w:sz w:val="14"/>
                                  <w:lang w:val="en-US"/>
                                </w:rPr>
                                <w:t xml:space="preserve">Normally, the </w:t>
                              </w:r>
                              <w:proofErr w:type="spellStart"/>
                              <w:r>
                                <w:rPr>
                                  <w:rFonts w:cs="Arial"/>
                                  <w:sz w:val="14"/>
                                  <w:lang w:val="en-US"/>
                                </w:rPr>
                                <w:t>Bokela</w:t>
                              </w:r>
                              <w:proofErr w:type="spellEnd"/>
                              <w:r>
                                <w:rPr>
                                  <w:rFonts w:cs="Arial"/>
                                  <w:sz w:val="14"/>
                                  <w:lang w:val="en-US"/>
                                </w:rPr>
                                <w:t xml:space="preserve"> experts would prefer to be on-site for the process. Now, however, they manage to complete the commissioning process remotely via conference calls and video conferences.</w:t>
                              </w:r>
                            </w:p>
                          </w:txbxContent>
                        </wps:txbx>
                        <wps:bodyPr rot="0" vert="horz" wrap="square" lIns="0" tIns="0" rIns="0" bIns="0" anchor="t" anchorCtr="0" upright="1">
                          <a:noAutofit/>
                        </wps:bodyPr>
                      </wps:wsp>
                      <pic:pic xmlns:pic="http://schemas.openxmlformats.org/drawingml/2006/picture">
                        <pic:nvPicPr>
                          <pic:cNvPr id="8" name="Grafik 8" descr="Ein Bild, das drinnen, Person, jung, Tisch enthält.&#10;&#10;Automatisch generierte Beschreibung"/>
                          <pic:cNvPicPr>
                            <a:picLocks noChangeAspect="1"/>
                          </pic:cNvPicPr>
                        </pic:nvPicPr>
                        <pic:blipFill>
                          <a:blip r:embed="rId9"/>
                          <a:stretch>
                            <a:fillRect/>
                          </a:stretch>
                        </pic:blipFill>
                        <pic:spPr>
                          <a:xfrm>
                            <a:off x="9728" y="2286000"/>
                            <a:ext cx="1511935" cy="1014730"/>
                          </a:xfrm>
                          <a:prstGeom prst="rect">
                            <a:avLst/>
                          </a:prstGeom>
                        </pic:spPr>
                      </pic:pic>
                      <wps:wsp>
                        <wps:cNvPr id="9" name="Textfeld 18"/>
                        <wps:cNvSpPr txBox="1">
                          <a:spLocks noChangeAspect="1" noEditPoints="1" noChangeArrowheads="1" noChangeShapeType="1" noTextEdit="1"/>
                        </wps:cNvSpPr>
                        <wps:spPr bwMode="auto">
                          <a:xfrm>
                            <a:off x="68094" y="5262663"/>
                            <a:ext cx="148082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04EE9" w14:textId="77777777" w:rsidR="00E00BC3" w:rsidRPr="0008472E" w:rsidRDefault="00E00BC3" w:rsidP="00E00BC3">
                              <w:pPr>
                                <w:rPr>
                                  <w:rFonts w:cs="Arial"/>
                                  <w:b/>
                                  <w:sz w:val="14"/>
                                  <w:lang w:val="en-US"/>
                                </w:rPr>
                              </w:pPr>
                              <w:r>
                                <w:rPr>
                                  <w:rFonts w:cs="Arial"/>
                                  <w:b/>
                                  <w:sz w:val="14"/>
                                  <w:lang w:val="en-US"/>
                                </w:rPr>
                                <w:t>B003_BokelaScreen.</w:t>
                              </w:r>
                              <w:r w:rsidRPr="0008472E">
                                <w:rPr>
                                  <w:rFonts w:cs="Arial"/>
                                  <w:b/>
                                  <w:sz w:val="14"/>
                                  <w:lang w:val="en-US"/>
                                </w:rPr>
                                <w:t>jpg</w:t>
                              </w:r>
                            </w:p>
                            <w:p w14:paraId="742FE941" w14:textId="77777777" w:rsidR="00E00BC3" w:rsidRPr="0008472E" w:rsidRDefault="00E00BC3" w:rsidP="00E00BC3">
                              <w:pPr>
                                <w:rPr>
                                  <w:lang w:val="en-US"/>
                                </w:rPr>
                              </w:pPr>
                              <w:r>
                                <w:rPr>
                                  <w:rFonts w:cs="Arial"/>
                                  <w:sz w:val="14"/>
                                  <w:lang w:val="en-US"/>
                                </w:rPr>
                                <w:t xml:space="preserve">Never shying away from a challenge, doing the entire process remotely was a first for the </w:t>
                              </w:r>
                              <w:proofErr w:type="spellStart"/>
                              <w:r>
                                <w:rPr>
                                  <w:rFonts w:cs="Arial"/>
                                  <w:sz w:val="14"/>
                                  <w:lang w:val="en-US"/>
                                </w:rPr>
                                <w:t>Bokela</w:t>
                              </w:r>
                              <w:proofErr w:type="spellEnd"/>
                              <w:r>
                                <w:rPr>
                                  <w:rFonts w:cs="Arial"/>
                                  <w:sz w:val="14"/>
                                  <w:lang w:val="en-US"/>
                                </w:rPr>
                                <w:t xml:space="preserve"> experts – but in four </w:t>
                              </w:r>
                              <w:proofErr w:type="spellStart"/>
                              <w:r>
                                <w:rPr>
                                  <w:rFonts w:cs="Arial"/>
                                  <w:sz w:val="14"/>
                                  <w:lang w:val="en-US"/>
                                </w:rPr>
                                <w:t>weeks time</w:t>
                              </w:r>
                              <w:proofErr w:type="spellEnd"/>
                              <w:r>
                                <w:rPr>
                                  <w:rFonts w:cs="Arial"/>
                                  <w:sz w:val="14"/>
                                  <w:lang w:val="en-US"/>
                                </w:rPr>
                                <w:t>, all five fi</w:t>
                              </w:r>
                              <w:r w:rsidR="00732BB0">
                                <w:rPr>
                                  <w:rFonts w:cs="Arial"/>
                                  <w:sz w:val="14"/>
                                  <w:lang w:val="en-US"/>
                                </w:rPr>
                                <w:t>l</w:t>
                              </w:r>
                              <w:r>
                                <w:rPr>
                                  <w:rFonts w:cs="Arial"/>
                                  <w:sz w:val="14"/>
                                  <w:lang w:val="en-US"/>
                                </w:rPr>
                                <w:t>ters will be in operation.</w:t>
                              </w:r>
                            </w:p>
                          </w:txbxContent>
                        </wps:txbx>
                        <wps:bodyPr rot="0" vert="horz" wrap="square" lIns="0" tIns="0" rIns="0" bIns="0" anchor="t" anchorCtr="0" upright="1">
                          <a:noAutofit/>
                        </wps:bodyPr>
                      </wps:wsp>
                      <pic:pic xmlns:pic="http://schemas.openxmlformats.org/drawingml/2006/picture">
                        <pic:nvPicPr>
                          <pic:cNvPr id="12" name="Grafik 12" descr="Ein Bild, das Tisch enthält.&#10;&#10;Automatisch generierte Beschreibung"/>
                          <pic:cNvPicPr>
                            <a:picLocks noChangeAspect="1"/>
                          </pic:cNvPicPr>
                        </pic:nvPicPr>
                        <pic:blipFill>
                          <a:blip r:embed="rId10"/>
                          <a:stretch>
                            <a:fillRect/>
                          </a:stretch>
                        </pic:blipFill>
                        <pic:spPr>
                          <a:xfrm>
                            <a:off x="38911" y="4445540"/>
                            <a:ext cx="1511935" cy="683895"/>
                          </a:xfrm>
                          <a:prstGeom prst="rect">
                            <a:avLst/>
                          </a:prstGeom>
                        </pic:spPr>
                      </pic:pic>
                    </wpg:wgp>
                  </a:graphicData>
                </a:graphic>
              </wp:anchor>
            </w:drawing>
          </mc:Choice>
          <mc:Fallback>
            <w:pict>
              <v:group id="Gruppieren 13" o:spid="_x0000_s1026" style="position:absolute;margin-left:367.65pt;margin-top:.5pt;width:122.3pt;height:477.2pt;z-index:251667456" coordsize="15532,606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">
                <v:shapetype id="_x0000_t202" coordsize="21600,21600" o:spt="202" path="m,l,21600r21600,l21600,xe">
                  <v:stroke joinstyle="miter"/>
                  <v:path gradientshapeok="t" o:connecttype="rect"/>
                </v:shapetype>
                <v:shape id="Textfeld 18" o:spid="_x0000_s1027" type="#_x0000_t202" style="position:absolute;width:14490;height:29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" stroked="f">
                  <o:lock v:ext="edit" aspectratio="t" verticies="t" text="t" shapetype="t"/>
                  <v:textbox inset="0,0,0,0">
                    <w:txbxContent>
                      <w:p w:rsidR="005E303C" w:rsidRPr="00AD5BC3" w:rsidRDefault="005E303C" w:rsidP="005E303C">
                        <w:pPr>
                          <w:rPr>
                            <w:rFonts w:cs="Arial"/>
                            <w:sz w:val="14"/>
                            <w:lang w:val="en-US"/>
                          </w:rPr>
                        </w:pPr>
                        <w:r w:rsidRPr="00AD5BC3">
                          <w:rPr>
                            <w:rFonts w:cs="Arial"/>
                            <w:b/>
                            <w:sz w:val="14"/>
                            <w:lang w:val="en-US"/>
                          </w:rPr>
                          <w:t xml:space="preserve">Please find enclosed the </w:t>
                        </w:r>
                        <w:r w:rsidR="003C271E">
                          <w:rPr>
                            <w:rFonts w:cs="Arial"/>
                            <w:b/>
                            <w:sz w:val="14"/>
                            <w:lang w:val="en-US"/>
                          </w:rPr>
                          <w:t>following</w:t>
                        </w:r>
                        <w:r w:rsidRPr="00AD5BC3">
                          <w:rPr>
                            <w:rFonts w:cs="Arial"/>
                            <w:b/>
                            <w:sz w:val="14"/>
                            <w:lang w:val="en-US"/>
                          </w:rPr>
                          <w:t xml:space="preserve"> images as JPEG:</w:t>
                        </w:r>
                      </w:p>
                    </w:txbxContent>
                  </v:textbox>
                </v:shape>
                <v:shape id="Textfeld 18" o:spid="_x0000_s1028" type="#_x0000_t202" style="position:absolute;top:14299;width:14808;height:6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" stroked="f">
                  <o:lock v:ext="edit" aspectratio="t" verticies="t" text="t" shapetype="t"/>
                  <v:textbox inset="0,0,0,0">
                    <w:txbxContent>
                      <w:p w:rsidR="00302991" w:rsidRPr="0008472E" w:rsidRDefault="00330F6F" w:rsidP="00302991">
                        <w:pPr>
                          <w:rPr>
                            <w:rFonts w:cs="Arial"/>
                            <w:b/>
                            <w:sz w:val="14"/>
                            <w:lang w:val="en-US"/>
                          </w:rPr>
                        </w:pPr>
                        <w:r>
                          <w:rPr>
                            <w:rFonts w:cs="Arial"/>
                            <w:b/>
                            <w:sz w:val="14"/>
                            <w:lang w:val="en-US"/>
                          </w:rPr>
                          <w:t>B</w:t>
                        </w:r>
                        <w:r w:rsidR="001448D5">
                          <w:rPr>
                            <w:rFonts w:cs="Arial"/>
                            <w:b/>
                            <w:sz w:val="14"/>
                            <w:lang w:val="en-US"/>
                          </w:rPr>
                          <w:t>003_BokelaRemote</w:t>
                        </w:r>
                        <w:r>
                          <w:rPr>
                            <w:rFonts w:cs="Arial"/>
                            <w:b/>
                            <w:sz w:val="14"/>
                            <w:lang w:val="en-US"/>
                          </w:rPr>
                          <w:t>.</w:t>
                        </w:r>
                        <w:r w:rsidR="00302991" w:rsidRPr="0008472E">
                          <w:rPr>
                            <w:rFonts w:cs="Arial"/>
                            <w:b/>
                            <w:sz w:val="14"/>
                            <w:lang w:val="en-US"/>
                          </w:rPr>
                          <w:t>jpg</w:t>
                        </w:r>
                      </w:p>
                      <w:p w:rsidR="0008472E" w:rsidRPr="0008472E" w:rsidRDefault="00E00BC3">
                        <w:pPr>
                          <w:rPr>
                            <w:lang w:val="en-US"/>
                          </w:rPr>
                        </w:pPr>
                        <w:r>
                          <w:rPr>
                            <w:rFonts w:cs="Arial"/>
                            <w:sz w:val="14"/>
                            <w:lang w:val="en-US"/>
                          </w:rPr>
                          <w:t xml:space="preserve">Special times ask for special solutions: </w:t>
                        </w:r>
                        <w:proofErr w:type="spellStart"/>
                        <w:r>
                          <w:rPr>
                            <w:rFonts w:cs="Arial"/>
                            <w:sz w:val="14"/>
                            <w:lang w:val="en-US"/>
                          </w:rPr>
                          <w:t>Bokela</w:t>
                        </w:r>
                        <w:proofErr w:type="spellEnd"/>
                        <w:r>
                          <w:rPr>
                            <w:rFonts w:cs="Arial"/>
                            <w:sz w:val="14"/>
                            <w:lang w:val="en-US"/>
                          </w:rPr>
                          <w:t xml:space="preserve"> experts found a way to remotely commission five filters in China to ensure the site could start operating in time.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9" type="#_x0000_t75" alt="Ein Bild, das drinnen, Person, Decke, Mann enthält.&#10;&#10;Automatisch generierte Beschreibung" style="position:absolute;top:3404;width:15532;height:100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">
                  <v:imagedata r:id="rId11" o:title="Ein Bild, das drinnen, Person, Decke, Mann enthält"/>
                </v:shape>
                <v:shape id="Textfeld 18" o:spid="_x0000_s1030" type="#_x0000_t202" style="position:absolute;left:97;top:34046;width:14808;height:7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" stroked="f">
                  <o:lock v:ext="edit" aspectratio="t" verticies="t" text="t" shapetype="t"/>
                  <v:textbox inset="0,0,0,0">
                    <w:txbxContent>
                      <w:p w:rsidR="00E00BC3" w:rsidRPr="0008472E" w:rsidRDefault="00E00BC3" w:rsidP="00E00BC3">
                        <w:pPr>
                          <w:rPr>
                            <w:rFonts w:cs="Arial"/>
                            <w:b/>
                            <w:sz w:val="14"/>
                            <w:lang w:val="en-US"/>
                          </w:rPr>
                        </w:pPr>
                        <w:r>
                          <w:rPr>
                            <w:rFonts w:cs="Arial"/>
                            <w:b/>
                            <w:sz w:val="14"/>
                            <w:lang w:val="en-US"/>
                          </w:rPr>
                          <w:t>B003_BokelaVideoConference.</w:t>
                        </w:r>
                        <w:r w:rsidRPr="0008472E">
                          <w:rPr>
                            <w:rFonts w:cs="Arial"/>
                            <w:b/>
                            <w:sz w:val="14"/>
                            <w:lang w:val="en-US"/>
                          </w:rPr>
                          <w:t>jpg</w:t>
                        </w:r>
                      </w:p>
                      <w:p w:rsidR="00E00BC3" w:rsidRPr="0008472E" w:rsidRDefault="00E00BC3" w:rsidP="00E00BC3">
                        <w:pPr>
                          <w:rPr>
                            <w:lang w:val="en-US"/>
                          </w:rPr>
                        </w:pPr>
                        <w:r>
                          <w:rPr>
                            <w:rFonts w:cs="Arial"/>
                            <w:sz w:val="14"/>
                            <w:lang w:val="en-US"/>
                          </w:rPr>
                          <w:t xml:space="preserve">Normally, the </w:t>
                        </w:r>
                        <w:proofErr w:type="spellStart"/>
                        <w:r>
                          <w:rPr>
                            <w:rFonts w:cs="Arial"/>
                            <w:sz w:val="14"/>
                            <w:lang w:val="en-US"/>
                          </w:rPr>
                          <w:t>Bokela</w:t>
                        </w:r>
                        <w:proofErr w:type="spellEnd"/>
                        <w:r>
                          <w:rPr>
                            <w:rFonts w:cs="Arial"/>
                            <w:sz w:val="14"/>
                            <w:lang w:val="en-US"/>
                          </w:rPr>
                          <w:t xml:space="preserve"> experts would prefer to be on-site for the process. Now, however, they manage to complete the commissioning process remotely via conference calls and video conferences.</w:t>
                        </w:r>
                      </w:p>
                    </w:txbxContent>
                  </v:textbox>
                </v:shape>
                <v:shape id="Grafik 8" o:spid="_x0000_s1031" type="#_x0000_t75" alt="Ein Bild, das drinnen, Person, jung, Tisch enthält.&#10;&#10;Automatisch generierte Beschreibung" style="position:absolute;left:97;top:22860;width:15119;height:101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">
                  <v:imagedata r:id="rId12" o:title="Ein Bild, das drinnen, Person, jung, Tisch enthält"/>
                </v:shape>
                <v:shape id="Textfeld 18" o:spid="_x0000_s1032" type="#_x0000_t202" style="position:absolute;left:680;top:52626;width:14809;height:7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" stroked="f">
                  <o:lock v:ext="edit" aspectratio="t" verticies="t" text="t" shapetype="t"/>
                  <v:textbox inset="0,0,0,0">
                    <w:txbxContent>
                      <w:p w:rsidR="00E00BC3" w:rsidRPr="0008472E" w:rsidRDefault="00E00BC3" w:rsidP="00E00BC3">
                        <w:pPr>
                          <w:rPr>
                            <w:rFonts w:cs="Arial"/>
                            <w:b/>
                            <w:sz w:val="14"/>
                            <w:lang w:val="en-US"/>
                          </w:rPr>
                        </w:pPr>
                        <w:r>
                          <w:rPr>
                            <w:rFonts w:cs="Arial"/>
                            <w:b/>
                            <w:sz w:val="14"/>
                            <w:lang w:val="en-US"/>
                          </w:rPr>
                          <w:t>B003_BokelaScreen.</w:t>
                        </w:r>
                        <w:r w:rsidRPr="0008472E">
                          <w:rPr>
                            <w:rFonts w:cs="Arial"/>
                            <w:b/>
                            <w:sz w:val="14"/>
                            <w:lang w:val="en-US"/>
                          </w:rPr>
                          <w:t>jpg</w:t>
                        </w:r>
                      </w:p>
                      <w:p w:rsidR="00E00BC3" w:rsidRPr="0008472E" w:rsidRDefault="00E00BC3" w:rsidP="00E00BC3">
                        <w:pPr>
                          <w:rPr>
                            <w:lang w:val="en-US"/>
                          </w:rPr>
                        </w:pPr>
                        <w:r>
                          <w:rPr>
                            <w:rFonts w:cs="Arial"/>
                            <w:sz w:val="14"/>
                            <w:lang w:val="en-US"/>
                          </w:rPr>
                          <w:t xml:space="preserve">Never shying away from a challenge, doing the entire process remotely was a first for the </w:t>
                        </w:r>
                        <w:proofErr w:type="spellStart"/>
                        <w:r>
                          <w:rPr>
                            <w:rFonts w:cs="Arial"/>
                            <w:sz w:val="14"/>
                            <w:lang w:val="en-US"/>
                          </w:rPr>
                          <w:t>Bokela</w:t>
                        </w:r>
                        <w:proofErr w:type="spellEnd"/>
                        <w:r>
                          <w:rPr>
                            <w:rFonts w:cs="Arial"/>
                            <w:sz w:val="14"/>
                            <w:lang w:val="en-US"/>
                          </w:rPr>
                          <w:t xml:space="preserve"> experts – but in four </w:t>
                        </w:r>
                        <w:proofErr w:type="spellStart"/>
                        <w:r>
                          <w:rPr>
                            <w:rFonts w:cs="Arial"/>
                            <w:sz w:val="14"/>
                            <w:lang w:val="en-US"/>
                          </w:rPr>
                          <w:t>weeks time</w:t>
                        </w:r>
                        <w:proofErr w:type="spellEnd"/>
                        <w:r>
                          <w:rPr>
                            <w:rFonts w:cs="Arial"/>
                            <w:sz w:val="14"/>
                            <w:lang w:val="en-US"/>
                          </w:rPr>
                          <w:t>, all five fi</w:t>
                        </w:r>
                        <w:r w:rsidR="00732BB0">
                          <w:rPr>
                            <w:rFonts w:cs="Arial"/>
                            <w:sz w:val="14"/>
                            <w:lang w:val="en-US"/>
                          </w:rPr>
                          <w:t>l</w:t>
                        </w:r>
                        <w:r>
                          <w:rPr>
                            <w:rFonts w:cs="Arial"/>
                            <w:sz w:val="14"/>
                            <w:lang w:val="en-US"/>
                          </w:rPr>
                          <w:t>ters will be in operation.</w:t>
                        </w:r>
                      </w:p>
                    </w:txbxContent>
                  </v:textbox>
                </v:shape>
                <v:shape id="Grafik 12" o:spid="_x0000_s1033" type="#_x0000_t75" alt="Ein Bild, das Tisch enthält.&#10;&#10;Automatisch generierte Beschreibung" style="position:absolute;left:389;top:44455;width:15119;height:68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">
                  <v:imagedata r:id="rId13" o:title="Ein Bild, das Tisch enthält"/>
                </v:shape>
              </v:group>
            </w:pict>
          </mc:Fallback>
        </mc:AlternateContent>
      </w:r>
      <w:r w:rsidR="0025001E">
        <w:rPr>
          <w:noProof/>
          <w:u w:val="single"/>
          <w:lang w:val="en-US"/>
        </w:rPr>
        <w:t xml:space="preserve">Even in times of crisis, </w:t>
      </w:r>
      <w:r w:rsidR="00112344">
        <w:rPr>
          <w:noProof/>
          <w:u w:val="single"/>
          <w:lang w:val="en-US"/>
        </w:rPr>
        <w:t xml:space="preserve">Bokela </w:t>
      </w:r>
      <w:r w:rsidR="0025001E">
        <w:rPr>
          <w:noProof/>
          <w:u w:val="single"/>
          <w:lang w:val="en-US"/>
        </w:rPr>
        <w:t>keeps</w:t>
      </w:r>
      <w:r w:rsidR="00112344">
        <w:rPr>
          <w:noProof/>
          <w:u w:val="single"/>
          <w:lang w:val="en-US"/>
        </w:rPr>
        <w:t xml:space="preserve"> their customer’s project deadlines</w:t>
      </w:r>
      <w:r w:rsidR="00C0760C" w:rsidRPr="00AD5BC3">
        <w:rPr>
          <w:u w:val="single"/>
          <w:lang w:val="en-US"/>
        </w:rPr>
        <w:t xml:space="preserve"> </w:t>
      </w:r>
      <w:r w:rsidR="00AF6297" w:rsidRPr="00AD5BC3">
        <w:rPr>
          <w:u w:val="single"/>
          <w:lang w:val="en-US"/>
        </w:rPr>
        <w:br/>
      </w:r>
    </w:p>
    <w:p w14:paraId="68B59DED" w14:textId="77777777" w:rsidR="00000643" w:rsidRPr="00AD5BC3" w:rsidRDefault="00112344" w:rsidP="00D95C17">
      <w:pPr>
        <w:pStyle w:val="Textkrper"/>
        <w:ind w:right="-2"/>
        <w:rPr>
          <w:rFonts w:ascii="Arial" w:hAnsi="Arial" w:cs="Arial"/>
          <w:lang w:val="en-US"/>
        </w:rPr>
      </w:pPr>
      <w:r>
        <w:rPr>
          <w:rFonts w:ascii="Arial" w:hAnsi="Arial" w:cs="Arial"/>
          <w:noProof/>
          <w:snapToGrid/>
          <w:lang w:val="en-US"/>
        </w:rPr>
        <w:t xml:space="preserve">A Hands-On Job </w:t>
      </w:r>
      <w:r w:rsidR="0025001E">
        <w:rPr>
          <w:rFonts w:ascii="Arial" w:hAnsi="Arial" w:cs="Arial"/>
          <w:noProof/>
          <w:snapToGrid/>
          <w:lang w:val="en-US"/>
        </w:rPr>
        <w:t xml:space="preserve">in China </w:t>
      </w:r>
      <w:r>
        <w:rPr>
          <w:rFonts w:ascii="Arial" w:hAnsi="Arial" w:cs="Arial"/>
          <w:noProof/>
          <w:snapToGrid/>
          <w:lang w:val="en-US"/>
        </w:rPr>
        <w:t>– Done Remotely</w:t>
      </w:r>
    </w:p>
    <w:p w14:paraId="1A786FB5" w14:textId="77777777" w:rsidR="00D95C17" w:rsidRPr="00AD5BC3" w:rsidRDefault="00D95C17" w:rsidP="00D95C17">
      <w:pPr>
        <w:pStyle w:val="Textkrper"/>
        <w:ind w:right="-2"/>
        <w:rPr>
          <w:rFonts w:ascii="Arial" w:hAnsi="Arial" w:cs="Arial"/>
          <w:lang w:val="en-US"/>
        </w:rPr>
      </w:pPr>
    </w:p>
    <w:p w14:paraId="196227BB" w14:textId="77777777" w:rsidR="00D5686B" w:rsidRPr="00AD5BC3" w:rsidRDefault="00112344" w:rsidP="00D5686B">
      <w:pPr>
        <w:rPr>
          <w:i/>
          <w:lang w:val="en-US"/>
        </w:rPr>
      </w:pPr>
      <w:proofErr w:type="spellStart"/>
      <w:r>
        <w:rPr>
          <w:i/>
          <w:lang w:val="en-US"/>
        </w:rPr>
        <w:t>Sophistiacted</w:t>
      </w:r>
      <w:proofErr w:type="spellEnd"/>
      <w:r>
        <w:rPr>
          <w:i/>
          <w:lang w:val="en-US"/>
        </w:rPr>
        <w:t xml:space="preserve"> filter technology is </w:t>
      </w:r>
      <w:proofErr w:type="spellStart"/>
      <w:r>
        <w:rPr>
          <w:i/>
          <w:lang w:val="en-US"/>
        </w:rPr>
        <w:t>Bokela’s</w:t>
      </w:r>
      <w:proofErr w:type="spellEnd"/>
      <w:r>
        <w:rPr>
          <w:i/>
          <w:lang w:val="en-US"/>
        </w:rPr>
        <w:t xml:space="preserve"> forte and often requires the experts to travel abroad to oversee the implementation of new filter </w:t>
      </w:r>
      <w:proofErr w:type="spellStart"/>
      <w:r>
        <w:rPr>
          <w:i/>
          <w:lang w:val="en-US"/>
        </w:rPr>
        <w:t>technololgies</w:t>
      </w:r>
      <w:proofErr w:type="spellEnd"/>
      <w:r>
        <w:rPr>
          <w:i/>
          <w:lang w:val="en-US"/>
        </w:rPr>
        <w:t xml:space="preserve"> at their customers’ sites. Now the exceptional situation due to the Covid-19 pandemic forced them to find new ways, as business trips are currently on hiatus. Remote filter commissioning is the current key term.</w:t>
      </w:r>
    </w:p>
    <w:p w14:paraId="659AF484" w14:textId="77777777" w:rsidR="00675411" w:rsidRPr="00AD5BC3" w:rsidRDefault="00675411" w:rsidP="001946C9">
      <w:pPr>
        <w:tabs>
          <w:tab w:val="left" w:pos="0"/>
        </w:tabs>
        <w:spacing w:line="240" w:lineRule="exact"/>
        <w:rPr>
          <w:lang w:val="en-US"/>
        </w:rPr>
      </w:pPr>
    </w:p>
    <w:p w14:paraId="04A36604" w14:textId="77777777" w:rsidR="00D73BC8" w:rsidRDefault="00D73BC8" w:rsidP="00D33B9A">
      <w:pPr>
        <w:tabs>
          <w:tab w:val="left" w:pos="0"/>
        </w:tabs>
        <w:spacing w:line="240" w:lineRule="exact"/>
        <w:rPr>
          <w:noProof/>
          <w:lang w:val="en-US"/>
        </w:rPr>
      </w:pPr>
      <w:r>
        <w:rPr>
          <w:noProof/>
          <w:lang w:val="en-US"/>
        </w:rPr>
        <w:t>The global spread of the Covid-19 pandemic is undoubtedly a challenge to most countries and economies around the world. Restrictions, safety regulations and closed borders have affected the economy and countless companies. But despite the strain of worrying about health, financial security and economic future, it has also shown an inspiring zeal to find new ways, to break new ground and to work more closely together - remotely - in a joined effort in keeping things going.</w:t>
      </w:r>
    </w:p>
    <w:p w14:paraId="0B8D56D0" w14:textId="77777777" w:rsidR="00D73BC8" w:rsidRDefault="00D73BC8" w:rsidP="00D33B9A">
      <w:pPr>
        <w:tabs>
          <w:tab w:val="left" w:pos="0"/>
        </w:tabs>
        <w:spacing w:line="240" w:lineRule="exact"/>
        <w:rPr>
          <w:noProof/>
          <w:lang w:val="en-US"/>
        </w:rPr>
      </w:pPr>
    </w:p>
    <w:p w14:paraId="4848153F" w14:textId="77777777" w:rsidR="00A576C2" w:rsidRDefault="00D73BC8" w:rsidP="00D33B9A">
      <w:pPr>
        <w:tabs>
          <w:tab w:val="left" w:pos="0"/>
        </w:tabs>
        <w:spacing w:line="240" w:lineRule="exact"/>
        <w:rPr>
          <w:noProof/>
          <w:lang w:val="en-US"/>
        </w:rPr>
      </w:pPr>
      <w:r>
        <w:rPr>
          <w:noProof/>
          <w:lang w:val="en-US"/>
        </w:rPr>
        <w:t>Bokela is by defin</w:t>
      </w:r>
      <w:r w:rsidR="00732BB0">
        <w:rPr>
          <w:noProof/>
          <w:lang w:val="en-US"/>
        </w:rPr>
        <w:t>i</w:t>
      </w:r>
      <w:r>
        <w:rPr>
          <w:noProof/>
          <w:lang w:val="en-US"/>
        </w:rPr>
        <w:t>tion an international company whose customers are spread all around the world. Normally, this means that the Bokela experts spent a fair amount of their time abroad, imple</w:t>
      </w:r>
      <w:r w:rsidR="00732BB0">
        <w:rPr>
          <w:noProof/>
          <w:lang w:val="en-US"/>
        </w:rPr>
        <w:t>m</w:t>
      </w:r>
      <w:r>
        <w:rPr>
          <w:noProof/>
          <w:lang w:val="en-US"/>
        </w:rPr>
        <w:t>enting new filter systems</w:t>
      </w:r>
      <w:r w:rsidR="00893A36">
        <w:rPr>
          <w:noProof/>
          <w:lang w:val="en-US"/>
        </w:rPr>
        <w:t>, overseeing the installation of additional filters, evaluating new project sites</w:t>
      </w:r>
      <w:r>
        <w:rPr>
          <w:noProof/>
          <w:lang w:val="en-US"/>
        </w:rPr>
        <w:t xml:space="preserve"> and</w:t>
      </w:r>
      <w:r w:rsidR="00893A36">
        <w:rPr>
          <w:noProof/>
          <w:lang w:val="en-US"/>
        </w:rPr>
        <w:t xml:space="preserve"> generally</w:t>
      </w:r>
      <w:r>
        <w:rPr>
          <w:noProof/>
          <w:lang w:val="en-US"/>
        </w:rPr>
        <w:t xml:space="preserve"> </w:t>
      </w:r>
      <w:r w:rsidR="00893A36">
        <w:rPr>
          <w:noProof/>
          <w:lang w:val="en-US"/>
        </w:rPr>
        <w:t xml:space="preserve">making their expertise availble to others. Now, however, they are grounded, despite project plans and due dates. Some projects could be prolonged, pushed to later deadlines or </w:t>
      </w:r>
      <w:r w:rsidR="00732BB0">
        <w:rPr>
          <w:noProof/>
          <w:lang w:val="en-US"/>
        </w:rPr>
        <w:t>p</w:t>
      </w:r>
      <w:r w:rsidR="00893A36">
        <w:rPr>
          <w:noProof/>
          <w:lang w:val="en-US"/>
        </w:rPr>
        <w:t xml:space="preserve">ut on hold for the time being, but what about those that cannot afford a delay? Bokela came up with an ambitious and daring solution: the five filters in question were to be </w:t>
      </w:r>
      <w:r w:rsidR="00DD660E">
        <w:rPr>
          <w:noProof/>
          <w:lang w:val="en-US"/>
        </w:rPr>
        <w:t>commission</w:t>
      </w:r>
      <w:r w:rsidR="00893A36">
        <w:rPr>
          <w:noProof/>
          <w:lang w:val="en-US"/>
        </w:rPr>
        <w:t>ed remotely.</w:t>
      </w:r>
    </w:p>
    <w:p w14:paraId="1063E7C2" w14:textId="77777777" w:rsidR="00332CB3" w:rsidRDefault="00332CB3" w:rsidP="00D33B9A">
      <w:pPr>
        <w:tabs>
          <w:tab w:val="left" w:pos="0"/>
        </w:tabs>
        <w:spacing w:line="240" w:lineRule="exact"/>
        <w:rPr>
          <w:noProof/>
          <w:lang w:val="en-US"/>
        </w:rPr>
      </w:pPr>
    </w:p>
    <w:p w14:paraId="63BEB718" w14:textId="77777777" w:rsidR="00332CB3" w:rsidRDefault="00DD660E" w:rsidP="00D33B9A">
      <w:pPr>
        <w:tabs>
          <w:tab w:val="left" w:pos="0"/>
        </w:tabs>
        <w:spacing w:line="240" w:lineRule="exact"/>
        <w:rPr>
          <w:noProof/>
          <w:lang w:val="en-US"/>
        </w:rPr>
      </w:pPr>
      <w:r>
        <w:rPr>
          <w:noProof/>
          <w:lang w:val="en-US"/>
        </w:rPr>
        <w:t>Five Bo</w:t>
      </w:r>
      <w:r w:rsidR="00732BB0">
        <w:rPr>
          <w:noProof/>
          <w:lang w:val="en-US"/>
        </w:rPr>
        <w:t>H</w:t>
      </w:r>
      <w:r>
        <w:rPr>
          <w:noProof/>
          <w:lang w:val="en-US"/>
        </w:rPr>
        <w:t xml:space="preserve">iBar drum filters were delivered in the last quarter of </w:t>
      </w:r>
      <w:r w:rsidR="006C7AFA">
        <w:rPr>
          <w:noProof/>
          <w:lang w:val="en-US"/>
        </w:rPr>
        <w:t>2019</w:t>
      </w:r>
      <w:r>
        <w:rPr>
          <w:noProof/>
          <w:lang w:val="en-US"/>
        </w:rPr>
        <w:t xml:space="preserve"> to the </w:t>
      </w:r>
      <w:r w:rsidR="006C7AFA">
        <w:rPr>
          <w:noProof/>
          <w:lang w:val="en-US"/>
        </w:rPr>
        <w:t>site in China. The customer</w:t>
      </w:r>
      <w:r w:rsidR="001448D5">
        <w:rPr>
          <w:noProof/>
          <w:lang w:val="en-US"/>
        </w:rPr>
        <w:t>, specialising in the filtration of organic products,</w:t>
      </w:r>
      <w:r w:rsidR="006C7AFA">
        <w:rPr>
          <w:noProof/>
          <w:lang w:val="en-US"/>
        </w:rPr>
        <w:t xml:space="preserve"> was already familiar with Bokela and its filter technology due to the earlier installation of </w:t>
      </w:r>
      <w:r w:rsidR="00732BB0">
        <w:rPr>
          <w:noProof/>
          <w:lang w:val="en-US"/>
        </w:rPr>
        <w:t>a first pressure</w:t>
      </w:r>
      <w:r w:rsidR="006C7AFA">
        <w:rPr>
          <w:noProof/>
          <w:lang w:val="en-US"/>
        </w:rPr>
        <w:t xml:space="preserve"> drum filter</w:t>
      </w:r>
      <w:r w:rsidR="00732BB0">
        <w:rPr>
          <w:noProof/>
          <w:lang w:val="en-US"/>
        </w:rPr>
        <w:t xml:space="preserve"> in 2016</w:t>
      </w:r>
      <w:r w:rsidR="006C7AFA">
        <w:rPr>
          <w:noProof/>
          <w:lang w:val="en-US"/>
        </w:rPr>
        <w:t>. In early 2020, the final stage of the current project was to be completed, but due to travel restrictions and government regulations on both sides, Bokela experts on the project were prevented from being on site. However, it was crucial to the customer to put the system into operation on time which called for an unconventional approach.</w:t>
      </w:r>
    </w:p>
    <w:p w14:paraId="268307B6" w14:textId="77777777" w:rsidR="006C7AFA" w:rsidRDefault="006C7AFA" w:rsidP="00D33B9A">
      <w:pPr>
        <w:tabs>
          <w:tab w:val="left" w:pos="0"/>
        </w:tabs>
        <w:spacing w:line="240" w:lineRule="exact"/>
        <w:rPr>
          <w:noProof/>
          <w:lang w:val="en-US"/>
        </w:rPr>
      </w:pPr>
    </w:p>
    <w:p w14:paraId="0BCB8B7D" w14:textId="77777777" w:rsidR="006C7AFA" w:rsidRDefault="006C7AFA" w:rsidP="00D33B9A">
      <w:pPr>
        <w:tabs>
          <w:tab w:val="left" w:pos="0"/>
        </w:tabs>
        <w:spacing w:line="240" w:lineRule="exact"/>
        <w:rPr>
          <w:noProof/>
          <w:lang w:val="en-US"/>
        </w:rPr>
      </w:pPr>
      <w:r>
        <w:rPr>
          <w:noProof/>
          <w:lang w:val="en-US"/>
        </w:rPr>
        <w:t xml:space="preserve">The experts at the headquarters in Karlsruhe, Germany, now communicate twice a day </w:t>
      </w:r>
      <w:r w:rsidRPr="00462831">
        <w:rPr>
          <w:noProof/>
          <w:lang w:val="en-US"/>
        </w:rPr>
        <w:t xml:space="preserve">by telephone and video conferencing with the local experts in China. These conferences take place between 6:00 am and 9:00 am German time, when both sides </w:t>
      </w:r>
      <w:r w:rsidR="00732BB0" w:rsidRPr="00462831">
        <w:rPr>
          <w:noProof/>
          <w:lang w:val="en-US"/>
        </w:rPr>
        <w:t xml:space="preserve">are </w:t>
      </w:r>
      <w:r w:rsidRPr="00462831">
        <w:rPr>
          <w:noProof/>
          <w:lang w:val="en-US"/>
        </w:rPr>
        <w:t xml:space="preserve">already </w:t>
      </w:r>
      <w:r w:rsidR="00FA625F" w:rsidRPr="00462831">
        <w:rPr>
          <w:noProof/>
          <w:lang w:val="en-US"/>
        </w:rPr>
        <w:t xml:space="preserve">– or in case of China – still </w:t>
      </w:r>
      <w:r w:rsidRPr="00462831">
        <w:rPr>
          <w:noProof/>
          <w:lang w:val="en-US"/>
        </w:rPr>
        <w:t xml:space="preserve">at work. At the end of each day, </w:t>
      </w:r>
      <w:r w:rsidR="00564760" w:rsidRPr="00462831">
        <w:rPr>
          <w:noProof/>
          <w:lang w:val="en-US"/>
        </w:rPr>
        <w:t>p</w:t>
      </w:r>
      <w:r w:rsidRPr="00462831">
        <w:rPr>
          <w:noProof/>
          <w:lang w:val="en-US"/>
        </w:rPr>
        <w:t xml:space="preserve">hotos, videos, brief reports and questions are sent from the construction site in China to Karlsruhe and answered </w:t>
      </w:r>
      <w:r w:rsidR="00564760" w:rsidRPr="00462831">
        <w:rPr>
          <w:noProof/>
          <w:lang w:val="en-US"/>
        </w:rPr>
        <w:t>or</w:t>
      </w:r>
      <w:r w:rsidRPr="00462831">
        <w:rPr>
          <w:noProof/>
          <w:lang w:val="en-US"/>
        </w:rPr>
        <w:t xml:space="preserve"> commented on by the experts in the B</w:t>
      </w:r>
      <w:r w:rsidR="00564760" w:rsidRPr="00462831">
        <w:rPr>
          <w:noProof/>
          <w:lang w:val="en-US"/>
        </w:rPr>
        <w:t>okela</w:t>
      </w:r>
      <w:r w:rsidRPr="00462831">
        <w:rPr>
          <w:noProof/>
          <w:lang w:val="en-US"/>
        </w:rPr>
        <w:t xml:space="preserve"> head office and sent back to </w:t>
      </w:r>
      <w:r w:rsidRPr="00462831">
        <w:rPr>
          <w:noProof/>
          <w:lang w:val="en-US"/>
        </w:rPr>
        <w:lastRenderedPageBreak/>
        <w:t>China together with work instructions for the next day. In this way, the created work plans and detailed lists can be processed step by step on time.</w:t>
      </w:r>
    </w:p>
    <w:p w14:paraId="1AB300FF" w14:textId="77777777" w:rsidR="00893A36" w:rsidRDefault="00893A36" w:rsidP="00D33B9A">
      <w:pPr>
        <w:tabs>
          <w:tab w:val="left" w:pos="0"/>
        </w:tabs>
        <w:spacing w:line="240" w:lineRule="exact"/>
        <w:rPr>
          <w:noProof/>
          <w:lang w:val="en-US"/>
        </w:rPr>
      </w:pPr>
    </w:p>
    <w:p w14:paraId="6039EE28" w14:textId="77777777" w:rsidR="00893A36" w:rsidRPr="00AD5BC3" w:rsidRDefault="00893A36" w:rsidP="00D33B9A">
      <w:pPr>
        <w:tabs>
          <w:tab w:val="left" w:pos="0"/>
        </w:tabs>
        <w:spacing w:line="240" w:lineRule="exact"/>
        <w:rPr>
          <w:noProof/>
          <w:lang w:val="en-US"/>
        </w:rPr>
      </w:pPr>
      <w:r>
        <w:rPr>
          <w:noProof/>
          <w:lang w:val="en-US"/>
        </w:rPr>
        <w:t xml:space="preserve">“It is something we haven’t done before – and most likely </w:t>
      </w:r>
      <w:r w:rsidR="00732BB0" w:rsidRPr="00732BB0">
        <w:rPr>
          <w:noProof/>
          <w:lang w:val="en-US"/>
        </w:rPr>
        <w:t xml:space="preserve">will not be the regular method in the future but be restricted for special cases”, Stefan Walter, Senior Manager, Project Management at </w:t>
      </w:r>
      <w:r>
        <w:rPr>
          <w:noProof/>
          <w:lang w:val="en-US"/>
        </w:rPr>
        <w:t xml:space="preserve">Bokela in Germany, says. “We are hands-on. We like to be close to our customers and close to their projects – </w:t>
      </w:r>
      <w:r w:rsidR="00332CB3">
        <w:rPr>
          <w:noProof/>
          <w:lang w:val="en-US"/>
        </w:rPr>
        <w:t xml:space="preserve">in mind as well as physically. By visting our customers multiple times during the process, we can ensure that our own high quality requirements and standards are met and that we are able </w:t>
      </w:r>
      <w:r w:rsidR="00732BB0">
        <w:rPr>
          <w:noProof/>
          <w:lang w:val="en-US"/>
        </w:rPr>
        <w:t xml:space="preserve">to </w:t>
      </w:r>
      <w:r w:rsidR="00332CB3">
        <w:rPr>
          <w:noProof/>
          <w:lang w:val="en-US"/>
        </w:rPr>
        <w:t>support the contractors on site with our know-how and years of expertise.</w:t>
      </w:r>
      <w:r w:rsidR="0025001E">
        <w:rPr>
          <w:noProof/>
          <w:lang w:val="en-US"/>
        </w:rPr>
        <w:t xml:space="preserve"> Providing this remotely is an immense challenge and proves to be very effortful and complex – for us as much as the people on site.</w:t>
      </w:r>
      <w:r w:rsidR="00332CB3">
        <w:rPr>
          <w:noProof/>
          <w:lang w:val="en-US"/>
        </w:rPr>
        <w:t xml:space="preserve">” </w:t>
      </w:r>
      <w:r w:rsidR="00732BB0">
        <w:rPr>
          <w:noProof/>
          <w:lang w:val="en-US"/>
        </w:rPr>
        <w:t>However,</w:t>
      </w:r>
      <w:r w:rsidR="00732BB0" w:rsidRPr="00732BB0">
        <w:rPr>
          <w:noProof/>
          <w:lang w:val="en-US"/>
        </w:rPr>
        <w:t xml:space="preserve"> it is a very valuable experience </w:t>
      </w:r>
      <w:r w:rsidR="00732BB0">
        <w:rPr>
          <w:noProof/>
          <w:lang w:val="en-US"/>
        </w:rPr>
        <w:t>due to the learned and tested methods since</w:t>
      </w:r>
      <w:r w:rsidR="00732BB0" w:rsidRPr="00732BB0">
        <w:rPr>
          <w:noProof/>
          <w:lang w:val="en-US"/>
        </w:rPr>
        <w:t xml:space="preserve"> the company can support its customers quickly and effectively in the future if they need help - for example in maintenance or in solving operational problems as part of a trouble shooting. The</w:t>
      </w:r>
      <w:r w:rsidR="00332CB3">
        <w:rPr>
          <w:noProof/>
          <w:lang w:val="en-US"/>
        </w:rPr>
        <w:t xml:space="preserve"> successful </w:t>
      </w:r>
      <w:r w:rsidR="0025001E">
        <w:rPr>
          <w:noProof/>
          <w:lang w:val="en-US"/>
        </w:rPr>
        <w:t xml:space="preserve">and timely </w:t>
      </w:r>
      <w:r w:rsidR="00332CB3">
        <w:rPr>
          <w:noProof/>
          <w:lang w:val="en-US"/>
        </w:rPr>
        <w:t>completion of this project proves once again that Bokela does not shy away from thinking outside the box – in terms of filter technologies as well as project management.</w:t>
      </w:r>
      <w:r w:rsidR="004E14FB">
        <w:rPr>
          <w:noProof/>
          <w:lang w:val="en-US"/>
        </w:rPr>
        <w:t xml:space="preserve"> </w:t>
      </w:r>
      <w:r w:rsidR="001448D5">
        <w:rPr>
          <w:noProof/>
          <w:lang w:val="en-US"/>
        </w:rPr>
        <w:t xml:space="preserve">According to </w:t>
      </w:r>
      <w:r w:rsidR="00732BB0">
        <w:rPr>
          <w:noProof/>
          <w:lang w:val="en-US"/>
        </w:rPr>
        <w:t>Walter</w:t>
      </w:r>
      <w:r w:rsidR="001448D5">
        <w:rPr>
          <w:noProof/>
          <w:lang w:val="en-US"/>
        </w:rPr>
        <w:t>, the five filters will be operational in four weeks.</w:t>
      </w:r>
    </w:p>
    <w:p w14:paraId="2972653A" w14:textId="77777777" w:rsidR="00130518" w:rsidRPr="00AD5BC3" w:rsidRDefault="00130518" w:rsidP="00130518">
      <w:pPr>
        <w:tabs>
          <w:tab w:val="left" w:pos="0"/>
        </w:tabs>
        <w:spacing w:line="240" w:lineRule="exact"/>
        <w:rPr>
          <w:noProof/>
          <w:color w:val="4472C4"/>
          <w:lang w:val="en-US"/>
        </w:rPr>
      </w:pPr>
    </w:p>
    <w:p w14:paraId="24A21CBE" w14:textId="77777777" w:rsidR="00D5363F" w:rsidRPr="00AD5BC3" w:rsidRDefault="00D5363F" w:rsidP="00D5363F">
      <w:pPr>
        <w:tabs>
          <w:tab w:val="left" w:pos="0"/>
        </w:tabs>
        <w:spacing w:line="240" w:lineRule="exact"/>
        <w:rPr>
          <w:noProof/>
          <w:color w:val="4472C4"/>
          <w:lang w:val="en-US"/>
        </w:rPr>
      </w:pPr>
    </w:p>
    <w:p w14:paraId="7A35611D" w14:textId="77777777" w:rsidR="003E7262" w:rsidRPr="00130518" w:rsidRDefault="00130518" w:rsidP="00675411">
      <w:pPr>
        <w:pStyle w:val="Fuzeile"/>
        <w:ind w:right="-2"/>
        <w:rPr>
          <w:color w:val="000000" w:themeColor="text1"/>
          <w:sz w:val="14"/>
          <w:szCs w:val="14"/>
          <w:lang w:val="en-US"/>
        </w:rPr>
      </w:pPr>
      <w:r w:rsidRPr="00130518">
        <w:rPr>
          <w:color w:val="000000" w:themeColor="text1"/>
          <w:sz w:val="14"/>
          <w:szCs w:val="14"/>
          <w:lang w:val="en-US"/>
        </w:rPr>
        <w:t xml:space="preserve">Editor: </w:t>
      </w:r>
      <w:proofErr w:type="spellStart"/>
      <w:r w:rsidRPr="00130518">
        <w:rPr>
          <w:color w:val="000000" w:themeColor="text1"/>
          <w:sz w:val="14"/>
          <w:szCs w:val="14"/>
          <w:lang w:val="en-US"/>
        </w:rPr>
        <w:t>wyynot</w:t>
      </w:r>
      <w:proofErr w:type="spellEnd"/>
      <w:r w:rsidR="003C271E">
        <w:rPr>
          <w:color w:val="000000" w:themeColor="text1"/>
          <w:sz w:val="14"/>
          <w:szCs w:val="14"/>
          <w:lang w:val="en-US"/>
        </w:rPr>
        <w:t xml:space="preserve"> GmbH</w:t>
      </w:r>
      <w:r w:rsidRPr="00130518">
        <w:rPr>
          <w:color w:val="000000" w:themeColor="text1"/>
          <w:sz w:val="14"/>
          <w:szCs w:val="14"/>
          <w:lang w:val="en-US"/>
        </w:rPr>
        <w:t xml:space="preserve">, </w:t>
      </w:r>
      <w:r w:rsidR="00C46C5C">
        <w:rPr>
          <w:color w:val="000000" w:themeColor="text1"/>
          <w:sz w:val="14"/>
          <w:szCs w:val="14"/>
          <w:lang w:val="en-US"/>
        </w:rPr>
        <w:t xml:space="preserve">Larissa </w:t>
      </w:r>
      <w:proofErr w:type="spellStart"/>
      <w:r w:rsidR="00C46C5C">
        <w:rPr>
          <w:color w:val="000000" w:themeColor="text1"/>
          <w:sz w:val="14"/>
          <w:szCs w:val="14"/>
          <w:lang w:val="en-US"/>
        </w:rPr>
        <w:t>Fritzenschaf</w:t>
      </w:r>
      <w:proofErr w:type="spellEnd"/>
    </w:p>
    <w:p w14:paraId="6CDB894C" w14:textId="77777777" w:rsidR="00130518" w:rsidRPr="00130518" w:rsidRDefault="00130518" w:rsidP="00675411">
      <w:pPr>
        <w:pStyle w:val="Fuzeile"/>
        <w:ind w:right="-2"/>
        <w:rPr>
          <w:lang w:val="en-US"/>
        </w:rPr>
      </w:pPr>
    </w:p>
    <w:p w14:paraId="3D2F1AE0" w14:textId="77777777" w:rsidR="00B15C9B" w:rsidRPr="00130518" w:rsidRDefault="00B15C9B" w:rsidP="00D46010">
      <w:pPr>
        <w:pStyle w:val="Fuzeile"/>
        <w:pBdr>
          <w:top w:val="single" w:sz="4" w:space="1" w:color="auto"/>
        </w:pBdr>
        <w:ind w:right="-2"/>
        <w:rPr>
          <w:sz w:val="16"/>
          <w:szCs w:val="16"/>
          <w:lang w:val="en-US"/>
        </w:rPr>
      </w:pPr>
    </w:p>
    <w:p w14:paraId="5326DD5D" w14:textId="77777777" w:rsidR="00D46010" w:rsidRPr="00330F6F" w:rsidRDefault="004349E4" w:rsidP="00D46010">
      <w:pPr>
        <w:pStyle w:val="Fuzeile"/>
        <w:ind w:right="-2"/>
        <w:rPr>
          <w:b/>
          <w:sz w:val="14"/>
          <w:szCs w:val="14"/>
          <w:lang w:val="en-US"/>
        </w:rPr>
      </w:pPr>
      <w:r w:rsidRPr="00330F6F">
        <w:rPr>
          <w:b/>
          <w:sz w:val="14"/>
          <w:szCs w:val="14"/>
          <w:lang w:val="en-US"/>
        </w:rPr>
        <w:t>About</w:t>
      </w:r>
      <w:r w:rsidR="00D46010" w:rsidRPr="00330F6F">
        <w:rPr>
          <w:b/>
          <w:sz w:val="14"/>
          <w:szCs w:val="14"/>
          <w:lang w:val="en-US"/>
        </w:rPr>
        <w:t xml:space="preserve"> </w:t>
      </w:r>
      <w:r w:rsidR="00C46C5C" w:rsidRPr="00330F6F">
        <w:rPr>
          <w:b/>
          <w:sz w:val="14"/>
          <w:szCs w:val="14"/>
          <w:lang w:val="en-US"/>
        </w:rPr>
        <w:t>B</w:t>
      </w:r>
      <w:r w:rsidR="00EC3859">
        <w:rPr>
          <w:b/>
          <w:sz w:val="14"/>
          <w:szCs w:val="14"/>
          <w:lang w:val="en-US"/>
        </w:rPr>
        <w:t>OKELA</w:t>
      </w:r>
    </w:p>
    <w:p w14:paraId="15071866" w14:textId="77777777" w:rsidR="00D46010" w:rsidRPr="00330F6F" w:rsidRDefault="00D46010" w:rsidP="00D46010">
      <w:pPr>
        <w:pStyle w:val="Fuzeile"/>
        <w:ind w:right="-2"/>
        <w:rPr>
          <w:sz w:val="14"/>
          <w:szCs w:val="14"/>
          <w:lang w:val="en-US"/>
        </w:rPr>
      </w:pPr>
    </w:p>
    <w:p w14:paraId="4C3FABD7" w14:textId="77777777" w:rsidR="00AE67EC" w:rsidRPr="00330F6F" w:rsidRDefault="00C46C5C" w:rsidP="00AE67EC">
      <w:pPr>
        <w:rPr>
          <w:rFonts w:cs="Arial"/>
          <w:sz w:val="14"/>
          <w:szCs w:val="14"/>
          <w:lang w:val="en-US"/>
        </w:rPr>
      </w:pPr>
      <w:r w:rsidRPr="00330F6F">
        <w:rPr>
          <w:rFonts w:cs="Arial"/>
          <w:sz w:val="14"/>
          <w:szCs w:val="14"/>
          <w:lang w:val="en-US"/>
        </w:rPr>
        <w:t xml:space="preserve">As experts for process filtration, </w:t>
      </w:r>
      <w:proofErr w:type="spellStart"/>
      <w:r w:rsidRPr="00330F6F">
        <w:rPr>
          <w:rFonts w:cs="Arial"/>
          <w:sz w:val="14"/>
          <w:szCs w:val="14"/>
          <w:lang w:val="en-US"/>
        </w:rPr>
        <w:t>B</w:t>
      </w:r>
      <w:r w:rsidR="003C271E">
        <w:rPr>
          <w:rFonts w:cs="Arial"/>
          <w:sz w:val="14"/>
          <w:szCs w:val="14"/>
          <w:lang w:val="en-US"/>
        </w:rPr>
        <w:t>okela</w:t>
      </w:r>
      <w:proofErr w:type="spellEnd"/>
      <w:r w:rsidRPr="00330F6F">
        <w:rPr>
          <w:rFonts w:cs="Arial"/>
          <w:sz w:val="14"/>
          <w:szCs w:val="14"/>
          <w:lang w:val="en-US"/>
        </w:rPr>
        <w:t xml:space="preserve"> is an internationally renowned partner and provides exactly the right technology solution to ensure more efficiency, work safety, and environmental compatibility. </w:t>
      </w:r>
      <w:proofErr w:type="spellStart"/>
      <w:r w:rsidRPr="00330F6F">
        <w:rPr>
          <w:rFonts w:cs="Arial"/>
          <w:sz w:val="14"/>
          <w:szCs w:val="14"/>
          <w:lang w:val="en-US"/>
        </w:rPr>
        <w:t>B</w:t>
      </w:r>
      <w:r w:rsidR="003C271E">
        <w:rPr>
          <w:rFonts w:cs="Arial"/>
          <w:sz w:val="14"/>
          <w:szCs w:val="14"/>
          <w:lang w:val="en-US"/>
        </w:rPr>
        <w:t>okela</w:t>
      </w:r>
      <w:proofErr w:type="spellEnd"/>
      <w:r w:rsidRPr="00330F6F">
        <w:rPr>
          <w:rFonts w:cs="Arial"/>
          <w:sz w:val="14"/>
          <w:szCs w:val="14"/>
          <w:lang w:val="en-US"/>
        </w:rPr>
        <w:t xml:space="preserve"> researches, develops and constructs at one of the German technology capitals, Karlsruhe. The filter systems are built worldwide on site. Like with a modular kit, individual solutions for each customer are constructed of high-end, sophisticated components. This future-oriented principle rests on the experience and open-mindedness of our </w:t>
      </w:r>
      <w:proofErr w:type="spellStart"/>
      <w:r w:rsidRPr="00330F6F">
        <w:rPr>
          <w:rFonts w:cs="Arial"/>
          <w:sz w:val="14"/>
          <w:szCs w:val="14"/>
          <w:lang w:val="en-US"/>
        </w:rPr>
        <w:t>B</w:t>
      </w:r>
      <w:r w:rsidR="003C271E">
        <w:rPr>
          <w:rFonts w:cs="Arial"/>
          <w:sz w:val="14"/>
          <w:szCs w:val="14"/>
          <w:lang w:val="en-US"/>
        </w:rPr>
        <w:t>okela</w:t>
      </w:r>
      <w:proofErr w:type="spellEnd"/>
      <w:r w:rsidRPr="00330F6F">
        <w:rPr>
          <w:rFonts w:cs="Arial"/>
          <w:sz w:val="14"/>
          <w:szCs w:val="14"/>
          <w:lang w:val="en-US"/>
        </w:rPr>
        <w:t xml:space="preserve"> engineers</w:t>
      </w:r>
      <w:r w:rsidR="00AE67EC" w:rsidRPr="00330F6F">
        <w:rPr>
          <w:rFonts w:cs="Arial"/>
          <w:sz w:val="14"/>
          <w:szCs w:val="14"/>
          <w:lang w:val="en-US"/>
        </w:rPr>
        <w:t>.</w:t>
      </w:r>
    </w:p>
    <w:p w14:paraId="41B02615" w14:textId="77777777" w:rsidR="003E7262" w:rsidRPr="00192EF6" w:rsidRDefault="003E7262" w:rsidP="003E7262">
      <w:pPr>
        <w:rPr>
          <w:rFonts w:ascii="Times New Roman" w:hAnsi="Times New Roman"/>
          <w:sz w:val="24"/>
          <w:szCs w:val="24"/>
          <w:lang w:val="en-US"/>
        </w:rPr>
      </w:pPr>
    </w:p>
    <w:sectPr w:rsidR="003E7262" w:rsidRPr="00192EF6" w:rsidSect="00D95C17">
      <w:headerReference w:type="even" r:id="rId14"/>
      <w:headerReference w:type="default" r:id="rId15"/>
      <w:footerReference w:type="even" r:id="rId16"/>
      <w:footerReference w:type="default" r:id="rId17"/>
      <w:headerReference w:type="first" r:id="rId18"/>
      <w:footerReference w:type="first" r:id="rId19"/>
      <w:pgSz w:w="11906" w:h="16838"/>
      <w:pgMar w:top="2977" w:right="3968" w:bottom="2269"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BDA6C" w14:textId="77777777" w:rsidR="005B04F4" w:rsidRDefault="005B04F4">
      <w:r>
        <w:separator/>
      </w:r>
    </w:p>
  </w:endnote>
  <w:endnote w:type="continuationSeparator" w:id="0">
    <w:p w14:paraId="2B8B866F" w14:textId="77777777" w:rsidR="005B04F4" w:rsidRDefault="005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Times New Roman"/>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3E70A" w14:textId="77777777" w:rsidR="00462831" w:rsidRDefault="004628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BE77" w14:textId="77777777" w:rsidR="0004405F" w:rsidRDefault="00130518">
    <w:pPr>
      <w:pStyle w:val="Fuzeile"/>
    </w:pPr>
    <w:r>
      <w:rPr>
        <w:noProof/>
      </w:rPr>
      <mc:AlternateContent>
        <mc:Choice Requires="wps">
          <w:drawing>
            <wp:anchor distT="0" distB="0" distL="114300" distR="114300" simplePos="0" relativeHeight="251659264" behindDoc="0" locked="0" layoutInCell="1" allowOverlap="1" wp14:anchorId="3ACE1878" wp14:editId="0F8D8A10">
              <wp:simplePos x="0" y="0"/>
              <wp:positionH relativeFrom="column">
                <wp:posOffset>4707255</wp:posOffset>
              </wp:positionH>
              <wp:positionV relativeFrom="paragraph">
                <wp:posOffset>-17662</wp:posOffset>
              </wp:positionV>
              <wp:extent cx="1731645" cy="1040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10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DCD3E" w14:textId="77777777" w:rsidR="00FC0F9D" w:rsidRPr="00A61A90" w:rsidRDefault="003C271E" w:rsidP="00FC0F9D">
                          <w:pPr>
                            <w:pStyle w:val="berschrift1"/>
                          </w:pPr>
                          <w:proofErr w:type="spellStart"/>
                          <w:r>
                            <w:t>Bokela</w:t>
                          </w:r>
                          <w:proofErr w:type="spellEnd"/>
                          <w:r w:rsidR="00C91CC0">
                            <w:t xml:space="preserve"> GmbH</w:t>
                          </w:r>
                        </w:p>
                        <w:p w14:paraId="7B17B82F" w14:textId="77777777" w:rsidR="00FC0F9D" w:rsidRDefault="00C91CC0" w:rsidP="00FC0F9D">
                          <w:pPr>
                            <w:rPr>
                              <w:sz w:val="12"/>
                            </w:rPr>
                          </w:pPr>
                          <w:proofErr w:type="spellStart"/>
                          <w:r>
                            <w:rPr>
                              <w:sz w:val="12"/>
                            </w:rPr>
                            <w:t>Tullastraße</w:t>
                          </w:r>
                          <w:proofErr w:type="spellEnd"/>
                          <w:r>
                            <w:rPr>
                              <w:sz w:val="12"/>
                            </w:rPr>
                            <w:t xml:space="preserve"> 64</w:t>
                          </w:r>
                        </w:p>
                        <w:p w14:paraId="5801DC3B" w14:textId="77777777" w:rsidR="00FC0F9D" w:rsidRDefault="00FC0F9D" w:rsidP="00FC0F9D">
                          <w:pPr>
                            <w:rPr>
                              <w:sz w:val="12"/>
                            </w:rPr>
                          </w:pPr>
                          <w:r>
                            <w:rPr>
                              <w:sz w:val="12"/>
                            </w:rPr>
                            <w:t>7</w:t>
                          </w:r>
                          <w:r w:rsidR="00C91CC0">
                            <w:rPr>
                              <w:sz w:val="12"/>
                            </w:rPr>
                            <w:t>6131 Karlsruhe</w:t>
                          </w:r>
                          <w:r w:rsidR="00364526">
                            <w:rPr>
                              <w:sz w:val="12"/>
                            </w:rPr>
                            <w:t>, Germany</w:t>
                          </w:r>
                          <w:r w:rsidRPr="00A61A90">
                            <w:rPr>
                              <w:sz w:val="12"/>
                            </w:rPr>
                            <w:br/>
                          </w:r>
                          <w:r>
                            <w:rPr>
                              <w:sz w:val="12"/>
                            </w:rPr>
                            <w:t>www.</w:t>
                          </w:r>
                          <w:r w:rsidR="00AD5BC3">
                            <w:rPr>
                              <w:sz w:val="12"/>
                            </w:rPr>
                            <w:t>bokela</w:t>
                          </w:r>
                          <w:r>
                            <w:rPr>
                              <w:sz w:val="12"/>
                            </w:rPr>
                            <w:t>.com</w:t>
                          </w:r>
                        </w:p>
                        <w:p w14:paraId="5A6AB8B2" w14:textId="77777777" w:rsidR="00FC0F9D" w:rsidRDefault="00FC0F9D" w:rsidP="00FC0F9D">
                          <w:pPr>
                            <w:rPr>
                              <w:sz w:val="12"/>
                            </w:rPr>
                          </w:pPr>
                        </w:p>
                        <w:p w14:paraId="4B3C68C5" w14:textId="77777777" w:rsidR="00FC0F9D" w:rsidRPr="00AD5BC3" w:rsidRDefault="00933AD1" w:rsidP="00FC0F9D">
                          <w:pPr>
                            <w:rPr>
                              <w:sz w:val="12"/>
                              <w:lang w:val="en-US"/>
                            </w:rPr>
                          </w:pPr>
                          <w:r w:rsidRPr="00AD5BC3">
                            <w:rPr>
                              <w:sz w:val="12"/>
                              <w:lang w:val="en-US"/>
                            </w:rPr>
                            <w:t>Contact</w:t>
                          </w:r>
                          <w:r w:rsidR="00FC0F9D" w:rsidRPr="00AD5BC3">
                            <w:rPr>
                              <w:sz w:val="12"/>
                              <w:lang w:val="en-US"/>
                            </w:rPr>
                            <w:t>:</w:t>
                          </w:r>
                        </w:p>
                        <w:p w14:paraId="678C1AD1" w14:textId="77777777" w:rsidR="00FC0F9D" w:rsidRPr="00AD5BC3" w:rsidRDefault="00C91CC0" w:rsidP="00FC0F9D">
                          <w:pPr>
                            <w:rPr>
                              <w:sz w:val="12"/>
                              <w:lang w:val="en-US"/>
                            </w:rPr>
                          </w:pPr>
                          <w:r w:rsidRPr="00AD5BC3">
                            <w:rPr>
                              <w:sz w:val="12"/>
                              <w:lang w:val="en-US"/>
                            </w:rPr>
                            <w:t xml:space="preserve">Franz </w:t>
                          </w:r>
                          <w:proofErr w:type="spellStart"/>
                          <w:r w:rsidRPr="00AD5BC3">
                            <w:rPr>
                              <w:sz w:val="12"/>
                              <w:lang w:val="en-US"/>
                            </w:rPr>
                            <w:t>Meck</w:t>
                          </w:r>
                          <w:proofErr w:type="spellEnd"/>
                        </w:p>
                        <w:p w14:paraId="04EDA82F" w14:textId="77777777" w:rsidR="00FC0F9D" w:rsidRPr="00AD5BC3" w:rsidRDefault="00933AD1" w:rsidP="00FC0F9D">
                          <w:pPr>
                            <w:tabs>
                              <w:tab w:val="left" w:pos="284"/>
                            </w:tabs>
                            <w:rPr>
                              <w:sz w:val="12"/>
                              <w:lang w:val="en-US"/>
                            </w:rPr>
                          </w:pPr>
                          <w:r w:rsidRPr="00AD5BC3">
                            <w:rPr>
                              <w:sz w:val="12"/>
                              <w:lang w:val="en-US"/>
                            </w:rPr>
                            <w:t>Phone</w:t>
                          </w:r>
                          <w:r w:rsidR="00AD5BC3" w:rsidRPr="00AD5BC3">
                            <w:rPr>
                              <w:sz w:val="12"/>
                              <w:lang w:val="en-US"/>
                            </w:rPr>
                            <w:t xml:space="preserve"> </w:t>
                          </w:r>
                          <w:r w:rsidR="00FC0F9D" w:rsidRPr="00AD5BC3">
                            <w:rPr>
                              <w:sz w:val="12"/>
                              <w:lang w:val="en-US"/>
                            </w:rPr>
                            <w:t xml:space="preserve">+49 (0) </w:t>
                          </w:r>
                          <w:r w:rsidR="007C1027" w:rsidRPr="00AD5BC3">
                            <w:rPr>
                              <w:sz w:val="12"/>
                              <w:lang w:val="en-US"/>
                            </w:rPr>
                            <w:t>721</w:t>
                          </w:r>
                          <w:r w:rsidR="00FC0F9D" w:rsidRPr="00AD5BC3">
                            <w:rPr>
                              <w:sz w:val="12"/>
                              <w:lang w:val="en-US"/>
                            </w:rPr>
                            <w:t xml:space="preserve"> / </w:t>
                          </w:r>
                          <w:r w:rsidR="007C1027" w:rsidRPr="00AD5BC3">
                            <w:rPr>
                              <w:sz w:val="12"/>
                              <w:lang w:val="en-US"/>
                            </w:rPr>
                            <w:t>96 4</w:t>
                          </w:r>
                          <w:r w:rsidR="003C271E">
                            <w:rPr>
                              <w:sz w:val="12"/>
                              <w:lang w:val="en-US"/>
                            </w:rPr>
                            <w:t>5</w:t>
                          </w:r>
                          <w:r w:rsidR="005B0C06">
                            <w:rPr>
                              <w:sz w:val="12"/>
                              <w:lang w:val="en-US"/>
                            </w:rPr>
                            <w:t>6</w:t>
                          </w:r>
                          <w:r w:rsidR="003C271E">
                            <w:rPr>
                              <w:sz w:val="12"/>
                              <w:lang w:val="en-US"/>
                            </w:rPr>
                            <w:t xml:space="preserve"> 22</w:t>
                          </w:r>
                          <w:r w:rsidR="00FC0F9D" w:rsidRPr="00AD5BC3">
                            <w:rPr>
                              <w:sz w:val="12"/>
                              <w:lang w:val="en-US"/>
                            </w:rPr>
                            <w:t xml:space="preserve"> </w:t>
                          </w:r>
                          <w:r w:rsidR="007C1027" w:rsidRPr="00AD5BC3">
                            <w:rPr>
                              <w:sz w:val="12"/>
                              <w:lang w:val="en-US"/>
                            </w:rPr>
                            <w:br/>
                            <w:t>fmeck@bokela.com</w:t>
                          </w:r>
                        </w:p>
                        <w:p w14:paraId="2C59C7E6" w14:textId="77777777" w:rsidR="00FC0F9D" w:rsidRPr="00AD5BC3" w:rsidRDefault="00FC0F9D" w:rsidP="00FC0F9D">
                          <w:pPr>
                            <w:tabs>
                              <w:tab w:val="left" w:pos="284"/>
                            </w:tabs>
                            <w:rPr>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370.65pt;margin-top:-1.4pt;width:136.35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" stroked="f">
              <v:path arrowok="t"/>
              <v:textbox>
                <w:txbxContent>
                  <w:p w:rsidR="00FC0F9D" w:rsidRPr="00A61A90" w:rsidRDefault="003C271E" w:rsidP="00FC0F9D">
                    <w:pPr>
                      <w:pStyle w:val="berschrift1"/>
                    </w:pPr>
                    <w:proofErr w:type="spellStart"/>
                    <w:r>
                      <w:t>Bokela</w:t>
                    </w:r>
                    <w:proofErr w:type="spellEnd"/>
                    <w:r w:rsidR="00C91CC0">
                      <w:t xml:space="preserve"> GmbH</w:t>
                    </w:r>
                  </w:p>
                  <w:p w:rsidR="00FC0F9D" w:rsidRDefault="00C91CC0" w:rsidP="00FC0F9D">
                    <w:pPr>
                      <w:rPr>
                        <w:sz w:val="12"/>
                      </w:rPr>
                    </w:pPr>
                    <w:proofErr w:type="spellStart"/>
                    <w:r>
                      <w:rPr>
                        <w:sz w:val="12"/>
                      </w:rPr>
                      <w:t>Tullastraße</w:t>
                    </w:r>
                    <w:proofErr w:type="spellEnd"/>
                    <w:r>
                      <w:rPr>
                        <w:sz w:val="12"/>
                      </w:rPr>
                      <w:t xml:space="preserve"> 64</w:t>
                    </w:r>
                  </w:p>
                  <w:p w:rsidR="00FC0F9D" w:rsidRDefault="00FC0F9D" w:rsidP="00FC0F9D">
                    <w:pPr>
                      <w:rPr>
                        <w:sz w:val="12"/>
                      </w:rPr>
                    </w:pPr>
                    <w:r>
                      <w:rPr>
                        <w:sz w:val="12"/>
                      </w:rPr>
                      <w:t>7</w:t>
                    </w:r>
                    <w:r w:rsidR="00C91CC0">
                      <w:rPr>
                        <w:sz w:val="12"/>
                      </w:rPr>
                      <w:t>6131 Karlsruhe</w:t>
                    </w:r>
                    <w:r w:rsidR="00364526">
                      <w:rPr>
                        <w:sz w:val="12"/>
                      </w:rPr>
                      <w:t>, Germany</w:t>
                    </w:r>
                    <w:r w:rsidRPr="00A61A90">
                      <w:rPr>
                        <w:sz w:val="12"/>
                      </w:rPr>
                      <w:br/>
                    </w:r>
                    <w:r>
                      <w:rPr>
                        <w:sz w:val="12"/>
                      </w:rPr>
                      <w:t>www.</w:t>
                    </w:r>
                    <w:r w:rsidR="00AD5BC3">
                      <w:rPr>
                        <w:sz w:val="12"/>
                      </w:rPr>
                      <w:t>bokela</w:t>
                    </w:r>
                    <w:r>
                      <w:rPr>
                        <w:sz w:val="12"/>
                      </w:rPr>
                      <w:t>.com</w:t>
                    </w:r>
                  </w:p>
                  <w:p w:rsidR="00FC0F9D" w:rsidRDefault="00FC0F9D" w:rsidP="00FC0F9D">
                    <w:pPr>
                      <w:rPr>
                        <w:sz w:val="12"/>
                      </w:rPr>
                    </w:pPr>
                  </w:p>
                  <w:p w:rsidR="00FC0F9D" w:rsidRPr="00AD5BC3" w:rsidRDefault="00933AD1" w:rsidP="00FC0F9D">
                    <w:pPr>
                      <w:rPr>
                        <w:sz w:val="12"/>
                        <w:lang w:val="en-US"/>
                      </w:rPr>
                    </w:pPr>
                    <w:r w:rsidRPr="00AD5BC3">
                      <w:rPr>
                        <w:sz w:val="12"/>
                        <w:lang w:val="en-US"/>
                      </w:rPr>
                      <w:t>Contact</w:t>
                    </w:r>
                    <w:r w:rsidR="00FC0F9D" w:rsidRPr="00AD5BC3">
                      <w:rPr>
                        <w:sz w:val="12"/>
                        <w:lang w:val="en-US"/>
                      </w:rPr>
                      <w:t>:</w:t>
                    </w:r>
                  </w:p>
                  <w:p w:rsidR="00FC0F9D" w:rsidRPr="00AD5BC3" w:rsidRDefault="00C91CC0" w:rsidP="00FC0F9D">
                    <w:pPr>
                      <w:rPr>
                        <w:sz w:val="12"/>
                        <w:lang w:val="en-US"/>
                      </w:rPr>
                    </w:pPr>
                    <w:r w:rsidRPr="00AD5BC3">
                      <w:rPr>
                        <w:sz w:val="12"/>
                        <w:lang w:val="en-US"/>
                      </w:rPr>
                      <w:t xml:space="preserve">Franz </w:t>
                    </w:r>
                    <w:proofErr w:type="spellStart"/>
                    <w:r w:rsidRPr="00AD5BC3">
                      <w:rPr>
                        <w:sz w:val="12"/>
                        <w:lang w:val="en-US"/>
                      </w:rPr>
                      <w:t>Meck</w:t>
                    </w:r>
                    <w:proofErr w:type="spellEnd"/>
                  </w:p>
                  <w:p w:rsidR="00FC0F9D" w:rsidRPr="00AD5BC3" w:rsidRDefault="00933AD1" w:rsidP="00FC0F9D">
                    <w:pPr>
                      <w:tabs>
                        <w:tab w:val="left" w:pos="284"/>
                      </w:tabs>
                      <w:rPr>
                        <w:sz w:val="12"/>
                        <w:lang w:val="en-US"/>
                      </w:rPr>
                    </w:pPr>
                    <w:r w:rsidRPr="00AD5BC3">
                      <w:rPr>
                        <w:sz w:val="12"/>
                        <w:lang w:val="en-US"/>
                      </w:rPr>
                      <w:t>Phone</w:t>
                    </w:r>
                    <w:r w:rsidR="00AD5BC3" w:rsidRPr="00AD5BC3">
                      <w:rPr>
                        <w:sz w:val="12"/>
                        <w:lang w:val="en-US"/>
                      </w:rPr>
                      <w:t xml:space="preserve"> </w:t>
                    </w:r>
                    <w:r w:rsidR="00FC0F9D" w:rsidRPr="00AD5BC3">
                      <w:rPr>
                        <w:sz w:val="12"/>
                        <w:lang w:val="en-US"/>
                      </w:rPr>
                      <w:t xml:space="preserve">+49 (0) </w:t>
                    </w:r>
                    <w:r w:rsidR="007C1027" w:rsidRPr="00AD5BC3">
                      <w:rPr>
                        <w:sz w:val="12"/>
                        <w:lang w:val="en-US"/>
                      </w:rPr>
                      <w:t>721</w:t>
                    </w:r>
                    <w:r w:rsidR="00FC0F9D" w:rsidRPr="00AD5BC3">
                      <w:rPr>
                        <w:sz w:val="12"/>
                        <w:lang w:val="en-US"/>
                      </w:rPr>
                      <w:t xml:space="preserve"> / </w:t>
                    </w:r>
                    <w:r w:rsidR="007C1027" w:rsidRPr="00AD5BC3">
                      <w:rPr>
                        <w:sz w:val="12"/>
                        <w:lang w:val="en-US"/>
                      </w:rPr>
                      <w:t>96 4</w:t>
                    </w:r>
                    <w:r w:rsidR="003C271E">
                      <w:rPr>
                        <w:sz w:val="12"/>
                        <w:lang w:val="en-US"/>
                      </w:rPr>
                      <w:t>5</w:t>
                    </w:r>
                    <w:r w:rsidR="005B0C06">
                      <w:rPr>
                        <w:sz w:val="12"/>
                        <w:lang w:val="en-US"/>
                      </w:rPr>
                      <w:t>6</w:t>
                    </w:r>
                    <w:r w:rsidR="003C271E">
                      <w:rPr>
                        <w:sz w:val="12"/>
                        <w:lang w:val="en-US"/>
                      </w:rPr>
                      <w:t xml:space="preserve"> 22</w:t>
                    </w:r>
                    <w:r w:rsidR="00FC0F9D" w:rsidRPr="00AD5BC3">
                      <w:rPr>
                        <w:sz w:val="12"/>
                        <w:lang w:val="en-US"/>
                      </w:rPr>
                      <w:t xml:space="preserve"> </w:t>
                    </w:r>
                    <w:r w:rsidR="007C1027" w:rsidRPr="00AD5BC3">
                      <w:rPr>
                        <w:sz w:val="12"/>
                        <w:lang w:val="en-US"/>
                      </w:rPr>
                      <w:br/>
                      <w:t>fmeck@bokela.com</w:t>
                    </w:r>
                  </w:p>
                  <w:p w:rsidR="00FC0F9D" w:rsidRPr="00AD5BC3" w:rsidRDefault="00FC0F9D" w:rsidP="00FC0F9D">
                    <w:pPr>
                      <w:tabs>
                        <w:tab w:val="left" w:pos="284"/>
                      </w:tabs>
                      <w:rPr>
                        <w:sz w:val="12"/>
                        <w:lang w:val="en-US"/>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3F652D1" wp14:editId="5BD3EEF2">
              <wp:simplePos x="0" y="0"/>
              <wp:positionH relativeFrom="column">
                <wp:posOffset>-97155</wp:posOffset>
              </wp:positionH>
              <wp:positionV relativeFrom="paragraph">
                <wp:posOffset>-57150</wp:posOffset>
              </wp:positionV>
              <wp:extent cx="3543300" cy="914400"/>
              <wp:effectExtent l="0" t="0" r="0" b="0"/>
              <wp:wrapTight wrapText="bothSides">
                <wp:wrapPolygon edited="0">
                  <wp:start x="-116" y="0"/>
                  <wp:lineTo x="-116" y="21030"/>
                  <wp:lineTo x="21600" y="21030"/>
                  <wp:lineTo x="21600" y="0"/>
                  <wp:lineTo x="-116"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DFC9E" w14:textId="77777777" w:rsidR="009C299E" w:rsidRPr="009C299E" w:rsidRDefault="009C299E" w:rsidP="009C299E">
                          <w:pPr>
                            <w:pStyle w:val="HTMLVorformatiert"/>
                            <w:rPr>
                              <w:rFonts w:ascii="Arial" w:hAnsi="Arial" w:cs="Arial"/>
                              <w:b/>
                              <w:sz w:val="12"/>
                              <w:szCs w:val="12"/>
                              <w:lang w:val="en-US"/>
                            </w:rPr>
                          </w:pPr>
                          <w:r w:rsidRPr="009C299E">
                            <w:rPr>
                              <w:rFonts w:ascii="Arial" w:hAnsi="Arial" w:cs="Arial"/>
                              <w:b/>
                              <w:sz w:val="12"/>
                              <w:szCs w:val="12"/>
                              <w:lang w:val="en"/>
                            </w:rPr>
                            <w:t>For further inquiries, we are at your disposal</w:t>
                          </w:r>
                          <w:r>
                            <w:rPr>
                              <w:rFonts w:ascii="Arial" w:hAnsi="Arial" w:cs="Arial"/>
                              <w:b/>
                              <w:sz w:val="12"/>
                              <w:szCs w:val="12"/>
                              <w:lang w:val="en"/>
                            </w:rPr>
                            <w:t>.</w:t>
                          </w:r>
                        </w:p>
                        <w:p w14:paraId="54A0E801" w14:textId="77777777" w:rsidR="009C299E" w:rsidRPr="009C299E" w:rsidRDefault="009C299E" w:rsidP="009C299E">
                          <w:pPr>
                            <w:pStyle w:val="HTMLVorformatiert"/>
                            <w:rPr>
                              <w:rFonts w:ascii="Arial" w:hAnsi="Arial" w:cs="Arial"/>
                              <w:b/>
                              <w:sz w:val="12"/>
                              <w:szCs w:val="12"/>
                              <w:lang w:val="en-US"/>
                            </w:rPr>
                          </w:pPr>
                          <w:r>
                            <w:rPr>
                              <w:rFonts w:ascii="Arial" w:hAnsi="Arial" w:cs="Arial"/>
                              <w:b/>
                              <w:sz w:val="12"/>
                              <w:szCs w:val="12"/>
                              <w:lang w:val="en"/>
                            </w:rPr>
                            <w:t>W</w:t>
                          </w:r>
                          <w:r w:rsidRPr="009C299E">
                            <w:rPr>
                              <w:rFonts w:ascii="Arial" w:hAnsi="Arial" w:cs="Arial"/>
                              <w:b/>
                              <w:sz w:val="12"/>
                              <w:szCs w:val="12"/>
                              <w:lang w:val="en"/>
                            </w:rPr>
                            <w:t>e are looking forward to a release</w:t>
                          </w:r>
                          <w:r w:rsidR="0010516D">
                            <w:rPr>
                              <w:rFonts w:ascii="Arial" w:hAnsi="Arial" w:cs="Arial"/>
                              <w:b/>
                              <w:sz w:val="12"/>
                              <w:szCs w:val="12"/>
                              <w:lang w:val="en"/>
                            </w:rPr>
                            <w:t>.</w:t>
                          </w:r>
                        </w:p>
                        <w:p w14:paraId="3BF14774" w14:textId="77777777" w:rsidR="0004405F" w:rsidRPr="00AD5BC3" w:rsidRDefault="009C299E" w:rsidP="00D95C17">
                          <w:pPr>
                            <w:tabs>
                              <w:tab w:val="left" w:pos="284"/>
                            </w:tabs>
                            <w:rPr>
                              <w:sz w:val="12"/>
                              <w:lang w:val="en-US"/>
                            </w:rPr>
                          </w:pPr>
                          <w:r w:rsidRPr="009644F5">
                            <w:rPr>
                              <w:b/>
                              <w:sz w:val="12"/>
                              <w:lang w:val="en-US"/>
                            </w:rPr>
                            <w:t xml:space="preserve">Please send us </w:t>
                          </w:r>
                          <w:r w:rsidR="009644F5" w:rsidRPr="009644F5">
                            <w:rPr>
                              <w:b/>
                              <w:sz w:val="12"/>
                              <w:lang w:val="en-US"/>
                            </w:rPr>
                            <w:t>a copy/link after a release to</w:t>
                          </w:r>
                          <w:r w:rsidR="0004405F" w:rsidRPr="009644F5">
                            <w:rPr>
                              <w:b/>
                              <w:sz w:val="12"/>
                              <w:lang w:val="en-US"/>
                            </w:rPr>
                            <w:t>:</w:t>
                          </w:r>
                          <w:r w:rsidR="0004405F" w:rsidRPr="009644F5">
                            <w:rPr>
                              <w:b/>
                              <w:sz w:val="12"/>
                              <w:lang w:val="en-US"/>
                            </w:rPr>
                            <w:br/>
                          </w:r>
                          <w:r w:rsidR="0004405F" w:rsidRPr="009644F5">
                            <w:rPr>
                              <w:sz w:val="12"/>
                              <w:lang w:val="en-US"/>
                            </w:rPr>
                            <w:br/>
                          </w:r>
                          <w:proofErr w:type="spellStart"/>
                          <w:r w:rsidR="0004405F" w:rsidRPr="009644F5">
                            <w:rPr>
                              <w:sz w:val="12"/>
                              <w:lang w:val="en-US"/>
                            </w:rPr>
                            <w:t>wyynot</w:t>
                          </w:r>
                          <w:proofErr w:type="spellEnd"/>
                          <w:r w:rsidR="0004405F" w:rsidRPr="009644F5">
                            <w:rPr>
                              <w:sz w:val="12"/>
                              <w:lang w:val="en-US"/>
                            </w:rPr>
                            <w:t xml:space="preserve"> GmbH</w:t>
                          </w:r>
                          <w:r w:rsidR="009644F5">
                            <w:rPr>
                              <w:sz w:val="12"/>
                              <w:lang w:val="en-US"/>
                            </w:rPr>
                            <w:t xml:space="preserve">, </w:t>
                          </w:r>
                          <w:r w:rsidR="00AD5BC3">
                            <w:rPr>
                              <w:sz w:val="12"/>
                              <w:lang w:val="en-US"/>
                            </w:rPr>
                            <w:t>PR-Agency</w:t>
                          </w:r>
                          <w:r w:rsidR="009644F5">
                            <w:rPr>
                              <w:sz w:val="12"/>
                              <w:lang w:val="en-US"/>
                            </w:rPr>
                            <w:br/>
                            <w:t xml:space="preserve">PR </w:t>
                          </w:r>
                          <w:r w:rsidR="0004405F" w:rsidRPr="009644F5">
                            <w:rPr>
                              <w:sz w:val="12"/>
                              <w:lang w:val="en-US"/>
                            </w:rPr>
                            <w:t>O</w:t>
                          </w:r>
                          <w:r w:rsidR="009644F5">
                            <w:rPr>
                              <w:sz w:val="12"/>
                              <w:lang w:val="en-US"/>
                            </w:rPr>
                            <w:t>rganiz</w:t>
                          </w:r>
                          <w:r w:rsidR="0004405F" w:rsidRPr="009644F5">
                            <w:rPr>
                              <w:sz w:val="12"/>
                              <w:lang w:val="en-US"/>
                            </w:rPr>
                            <w:t xml:space="preserve">ation: </w:t>
                          </w:r>
                          <w:r w:rsidR="00C91CC0">
                            <w:rPr>
                              <w:sz w:val="12"/>
                              <w:lang w:val="en-US"/>
                            </w:rPr>
                            <w:t>Gabriele Lerch</w:t>
                          </w:r>
                          <w:r w:rsidR="0004405F" w:rsidRPr="009644F5">
                            <w:rPr>
                              <w:sz w:val="12"/>
                              <w:lang w:val="en-US"/>
                            </w:rPr>
                            <w:br/>
                          </w:r>
                          <w:proofErr w:type="spellStart"/>
                          <w:r w:rsidR="0004405F" w:rsidRPr="009644F5">
                            <w:rPr>
                              <w:sz w:val="12"/>
                              <w:lang w:val="en-US"/>
                            </w:rPr>
                            <w:t>Rüppu</w:t>
                          </w:r>
                          <w:r w:rsidR="009644F5">
                            <w:rPr>
                              <w:sz w:val="12"/>
                              <w:lang w:val="en-US"/>
                            </w:rPr>
                            <w:t>rrer</w:t>
                          </w:r>
                          <w:proofErr w:type="spellEnd"/>
                          <w:r w:rsidR="009644F5">
                            <w:rPr>
                              <w:sz w:val="12"/>
                              <w:lang w:val="en-US"/>
                            </w:rPr>
                            <w:t xml:space="preserve"> Str. 4, 76137 Karlsruhe</w:t>
                          </w:r>
                          <w:r w:rsidR="00AD5BC3">
                            <w:rPr>
                              <w:sz w:val="12"/>
                              <w:lang w:val="en-US"/>
                            </w:rPr>
                            <w:t>, Germany</w:t>
                          </w:r>
                          <w:r w:rsidR="009644F5">
                            <w:rPr>
                              <w:sz w:val="12"/>
                              <w:lang w:val="en-US"/>
                            </w:rPr>
                            <w:br/>
                            <w:t>Phone</w:t>
                          </w:r>
                          <w:r w:rsidR="0004405F" w:rsidRPr="009644F5">
                            <w:rPr>
                              <w:sz w:val="12"/>
                              <w:lang w:val="en-US"/>
                            </w:rPr>
                            <w:t xml:space="preserve"> </w:t>
                          </w:r>
                          <w:r w:rsidR="0004405F" w:rsidRPr="00AD5BC3">
                            <w:rPr>
                              <w:sz w:val="12"/>
                              <w:lang w:val="en-US"/>
                            </w:rPr>
                            <w:t>+49 (0) 721 / 62 71 007-7</w:t>
                          </w:r>
                          <w:r w:rsidR="00C2428F">
                            <w:rPr>
                              <w:sz w:val="12"/>
                              <w:lang w:val="en-US"/>
                            </w:rPr>
                            <w:t>4</w:t>
                          </w:r>
                          <w:r w:rsidR="0004405F" w:rsidRPr="00AD5BC3">
                            <w:rPr>
                              <w:sz w:val="12"/>
                              <w:lang w:val="en-US"/>
                            </w:rPr>
                            <w:br/>
                          </w:r>
                          <w:r w:rsidR="00AD5BC3" w:rsidRPr="00AD5BC3">
                            <w:rPr>
                              <w:sz w:val="12"/>
                              <w:lang w:val="en-US"/>
                            </w:rPr>
                            <w:t>lerch</w:t>
                          </w:r>
                          <w:r w:rsidR="0004405F" w:rsidRPr="00AD5BC3">
                            <w:rPr>
                              <w:sz w:val="12"/>
                              <w:lang w:val="en-US"/>
                            </w:rPr>
                            <w:t>@wyynot.de, www.wyynot.de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7.65pt;margin-top:-4.5pt;width:27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" stroked="f">
              <v:path arrowok="t"/>
              <v:textbox>
                <w:txbxContent>
                  <w:p w:rsidR="009C299E" w:rsidRPr="009C299E" w:rsidRDefault="009C299E" w:rsidP="009C299E">
                    <w:pPr>
                      <w:pStyle w:val="HTMLVorformatiert"/>
                      <w:rPr>
                        <w:rFonts w:ascii="Arial" w:hAnsi="Arial" w:cs="Arial"/>
                        <w:b/>
                        <w:sz w:val="12"/>
                        <w:szCs w:val="12"/>
                        <w:lang w:val="en-US"/>
                      </w:rPr>
                    </w:pPr>
                    <w:r w:rsidRPr="009C299E">
                      <w:rPr>
                        <w:rFonts w:ascii="Arial" w:hAnsi="Arial" w:cs="Arial"/>
                        <w:b/>
                        <w:sz w:val="12"/>
                        <w:szCs w:val="12"/>
                        <w:lang w:val="en"/>
                      </w:rPr>
                      <w:t>For further inquiries, we are at your disposal</w:t>
                    </w:r>
                    <w:r>
                      <w:rPr>
                        <w:rFonts w:ascii="Arial" w:hAnsi="Arial" w:cs="Arial"/>
                        <w:b/>
                        <w:sz w:val="12"/>
                        <w:szCs w:val="12"/>
                        <w:lang w:val="en"/>
                      </w:rPr>
                      <w:t>.</w:t>
                    </w:r>
                  </w:p>
                  <w:p w:rsidR="009C299E" w:rsidRPr="009C299E" w:rsidRDefault="009C299E" w:rsidP="009C299E">
                    <w:pPr>
                      <w:pStyle w:val="HTMLVorformatiert"/>
                      <w:rPr>
                        <w:rFonts w:ascii="Arial" w:hAnsi="Arial" w:cs="Arial"/>
                        <w:b/>
                        <w:sz w:val="12"/>
                        <w:szCs w:val="12"/>
                        <w:lang w:val="en-US"/>
                      </w:rPr>
                    </w:pPr>
                    <w:r>
                      <w:rPr>
                        <w:rFonts w:ascii="Arial" w:hAnsi="Arial" w:cs="Arial"/>
                        <w:b/>
                        <w:sz w:val="12"/>
                        <w:szCs w:val="12"/>
                        <w:lang w:val="en"/>
                      </w:rPr>
                      <w:t>W</w:t>
                    </w:r>
                    <w:r w:rsidRPr="009C299E">
                      <w:rPr>
                        <w:rFonts w:ascii="Arial" w:hAnsi="Arial" w:cs="Arial"/>
                        <w:b/>
                        <w:sz w:val="12"/>
                        <w:szCs w:val="12"/>
                        <w:lang w:val="en"/>
                      </w:rPr>
                      <w:t>e are looking forward to a release</w:t>
                    </w:r>
                    <w:r w:rsidR="0010516D">
                      <w:rPr>
                        <w:rFonts w:ascii="Arial" w:hAnsi="Arial" w:cs="Arial"/>
                        <w:b/>
                        <w:sz w:val="12"/>
                        <w:szCs w:val="12"/>
                        <w:lang w:val="en"/>
                      </w:rPr>
                      <w:t>.</w:t>
                    </w:r>
                  </w:p>
                  <w:p w:rsidR="0004405F" w:rsidRPr="00AD5BC3" w:rsidRDefault="009C299E" w:rsidP="00D95C17">
                    <w:pPr>
                      <w:tabs>
                        <w:tab w:val="left" w:pos="284"/>
                      </w:tabs>
                      <w:rPr>
                        <w:sz w:val="12"/>
                        <w:lang w:val="en-US"/>
                      </w:rPr>
                    </w:pPr>
                    <w:r w:rsidRPr="009644F5">
                      <w:rPr>
                        <w:b/>
                        <w:sz w:val="12"/>
                        <w:lang w:val="en-US"/>
                      </w:rPr>
                      <w:t xml:space="preserve">Please send us </w:t>
                    </w:r>
                    <w:r w:rsidR="009644F5" w:rsidRPr="009644F5">
                      <w:rPr>
                        <w:b/>
                        <w:sz w:val="12"/>
                        <w:lang w:val="en-US"/>
                      </w:rPr>
                      <w:t>a copy/link after a release to</w:t>
                    </w:r>
                    <w:r w:rsidR="0004405F" w:rsidRPr="009644F5">
                      <w:rPr>
                        <w:b/>
                        <w:sz w:val="12"/>
                        <w:lang w:val="en-US"/>
                      </w:rPr>
                      <w:t>:</w:t>
                    </w:r>
                    <w:r w:rsidR="0004405F" w:rsidRPr="009644F5">
                      <w:rPr>
                        <w:b/>
                        <w:sz w:val="12"/>
                        <w:lang w:val="en-US"/>
                      </w:rPr>
                      <w:br/>
                    </w:r>
                    <w:r w:rsidR="0004405F" w:rsidRPr="009644F5">
                      <w:rPr>
                        <w:sz w:val="12"/>
                        <w:lang w:val="en-US"/>
                      </w:rPr>
                      <w:br/>
                    </w:r>
                    <w:proofErr w:type="spellStart"/>
                    <w:r w:rsidR="0004405F" w:rsidRPr="009644F5">
                      <w:rPr>
                        <w:sz w:val="12"/>
                        <w:lang w:val="en-US"/>
                      </w:rPr>
                      <w:t>wyynot</w:t>
                    </w:r>
                    <w:proofErr w:type="spellEnd"/>
                    <w:r w:rsidR="0004405F" w:rsidRPr="009644F5">
                      <w:rPr>
                        <w:sz w:val="12"/>
                        <w:lang w:val="en-US"/>
                      </w:rPr>
                      <w:t xml:space="preserve"> GmbH</w:t>
                    </w:r>
                    <w:r w:rsidR="009644F5">
                      <w:rPr>
                        <w:sz w:val="12"/>
                        <w:lang w:val="en-US"/>
                      </w:rPr>
                      <w:t xml:space="preserve">, </w:t>
                    </w:r>
                    <w:r w:rsidR="00AD5BC3">
                      <w:rPr>
                        <w:sz w:val="12"/>
                        <w:lang w:val="en-US"/>
                      </w:rPr>
                      <w:t>PR-Agency</w:t>
                    </w:r>
                    <w:r w:rsidR="009644F5">
                      <w:rPr>
                        <w:sz w:val="12"/>
                        <w:lang w:val="en-US"/>
                      </w:rPr>
                      <w:br/>
                      <w:t xml:space="preserve">PR </w:t>
                    </w:r>
                    <w:r w:rsidR="0004405F" w:rsidRPr="009644F5">
                      <w:rPr>
                        <w:sz w:val="12"/>
                        <w:lang w:val="en-US"/>
                      </w:rPr>
                      <w:t>O</w:t>
                    </w:r>
                    <w:r w:rsidR="009644F5">
                      <w:rPr>
                        <w:sz w:val="12"/>
                        <w:lang w:val="en-US"/>
                      </w:rPr>
                      <w:t>rganiz</w:t>
                    </w:r>
                    <w:r w:rsidR="0004405F" w:rsidRPr="009644F5">
                      <w:rPr>
                        <w:sz w:val="12"/>
                        <w:lang w:val="en-US"/>
                      </w:rPr>
                      <w:t xml:space="preserve">ation: </w:t>
                    </w:r>
                    <w:r w:rsidR="00C91CC0">
                      <w:rPr>
                        <w:sz w:val="12"/>
                        <w:lang w:val="en-US"/>
                      </w:rPr>
                      <w:t>Gabriele Lerch</w:t>
                    </w:r>
                    <w:r w:rsidR="0004405F" w:rsidRPr="009644F5">
                      <w:rPr>
                        <w:sz w:val="12"/>
                        <w:lang w:val="en-US"/>
                      </w:rPr>
                      <w:br/>
                    </w:r>
                    <w:proofErr w:type="spellStart"/>
                    <w:r w:rsidR="0004405F" w:rsidRPr="009644F5">
                      <w:rPr>
                        <w:sz w:val="12"/>
                        <w:lang w:val="en-US"/>
                      </w:rPr>
                      <w:t>Rüppu</w:t>
                    </w:r>
                    <w:r w:rsidR="009644F5">
                      <w:rPr>
                        <w:sz w:val="12"/>
                        <w:lang w:val="en-US"/>
                      </w:rPr>
                      <w:t>rrer</w:t>
                    </w:r>
                    <w:proofErr w:type="spellEnd"/>
                    <w:r w:rsidR="009644F5">
                      <w:rPr>
                        <w:sz w:val="12"/>
                        <w:lang w:val="en-US"/>
                      </w:rPr>
                      <w:t xml:space="preserve"> Str. 4, 76137 Karlsruhe</w:t>
                    </w:r>
                    <w:r w:rsidR="00AD5BC3">
                      <w:rPr>
                        <w:sz w:val="12"/>
                        <w:lang w:val="en-US"/>
                      </w:rPr>
                      <w:t>, Germany</w:t>
                    </w:r>
                    <w:r w:rsidR="009644F5">
                      <w:rPr>
                        <w:sz w:val="12"/>
                        <w:lang w:val="en-US"/>
                      </w:rPr>
                      <w:br/>
                      <w:t>Phone</w:t>
                    </w:r>
                    <w:r w:rsidR="0004405F" w:rsidRPr="009644F5">
                      <w:rPr>
                        <w:sz w:val="12"/>
                        <w:lang w:val="en-US"/>
                      </w:rPr>
                      <w:t xml:space="preserve"> </w:t>
                    </w:r>
                    <w:r w:rsidR="0004405F" w:rsidRPr="00AD5BC3">
                      <w:rPr>
                        <w:sz w:val="12"/>
                        <w:lang w:val="en-US"/>
                      </w:rPr>
                      <w:t>+49 (0) 721 / 62 71 007-7</w:t>
                    </w:r>
                    <w:r w:rsidR="00C2428F">
                      <w:rPr>
                        <w:sz w:val="12"/>
                        <w:lang w:val="en-US"/>
                      </w:rPr>
                      <w:t>4</w:t>
                    </w:r>
                    <w:r w:rsidR="0004405F" w:rsidRPr="00AD5BC3">
                      <w:rPr>
                        <w:sz w:val="12"/>
                        <w:lang w:val="en-US"/>
                      </w:rPr>
                      <w:br/>
                    </w:r>
                    <w:r w:rsidR="00AD5BC3" w:rsidRPr="00AD5BC3">
                      <w:rPr>
                        <w:sz w:val="12"/>
                        <w:lang w:val="en-US"/>
                      </w:rPr>
                      <w:t>lerch</w:t>
                    </w:r>
                    <w:r w:rsidR="0004405F" w:rsidRPr="00AD5BC3">
                      <w:rPr>
                        <w:sz w:val="12"/>
                        <w:lang w:val="en-US"/>
                      </w:rPr>
                      <w:t>@wyynot.de, www.wyynot.de</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6D56" w14:textId="77777777" w:rsidR="00462831" w:rsidRDefault="004628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EFB8" w14:textId="77777777" w:rsidR="005B04F4" w:rsidRDefault="005B04F4">
      <w:r>
        <w:separator/>
      </w:r>
    </w:p>
  </w:footnote>
  <w:footnote w:type="continuationSeparator" w:id="0">
    <w:p w14:paraId="695D261D" w14:textId="77777777" w:rsidR="005B04F4" w:rsidRDefault="005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C484" w14:textId="77777777" w:rsidR="00462831" w:rsidRDefault="004628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4D31" w14:textId="77777777" w:rsidR="0004405F" w:rsidRDefault="00AD5BC3">
    <w:pPr>
      <w:pStyle w:val="Kopfzeile"/>
      <w:ind w:left="-426" w:firstLine="426"/>
    </w:pPr>
    <w:r>
      <w:rPr>
        <w:noProof/>
      </w:rPr>
      <w:drawing>
        <wp:anchor distT="0" distB="0" distL="114300" distR="114300" simplePos="0" relativeHeight="251661312" behindDoc="0" locked="0" layoutInCell="1" allowOverlap="1" wp14:anchorId="14CEBB07" wp14:editId="59E9A6C6">
          <wp:simplePos x="0" y="0"/>
          <wp:positionH relativeFrom="column">
            <wp:posOffset>4608368</wp:posOffset>
          </wp:positionH>
          <wp:positionV relativeFrom="paragraph">
            <wp:posOffset>145415</wp:posOffset>
          </wp:positionV>
          <wp:extent cx="1656715" cy="442595"/>
          <wp:effectExtent l="0" t="0" r="0" b="1905"/>
          <wp:wrapThrough wrapText="bothSides">
            <wp:wrapPolygon edited="0">
              <wp:start x="0" y="0"/>
              <wp:lineTo x="0" y="21073"/>
              <wp:lineTo x="21360" y="21073"/>
              <wp:lineTo x="21360"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9-08-21 um 12.28.27.png"/>
                  <pic:cNvPicPr/>
                </pic:nvPicPr>
                <pic:blipFill>
                  <a:blip r:embed="rId1"/>
                  <a:stretch>
                    <a:fillRect/>
                  </a:stretch>
                </pic:blipFill>
                <pic:spPr>
                  <a:xfrm>
                    <a:off x="0" y="0"/>
                    <a:ext cx="1656715" cy="442595"/>
                  </a:xfrm>
                  <a:prstGeom prst="rect">
                    <a:avLst/>
                  </a:prstGeom>
                </pic:spPr>
              </pic:pic>
            </a:graphicData>
          </a:graphic>
          <wp14:sizeRelH relativeFrom="page">
            <wp14:pctWidth>0</wp14:pctWidth>
          </wp14:sizeRelH>
          <wp14:sizeRelV relativeFrom="page">
            <wp14:pctHeight>0</wp14:pctHeight>
          </wp14:sizeRelV>
        </wp:anchor>
      </w:drawing>
    </w:r>
    <w:r w:rsidR="00130518">
      <w:rPr>
        <w:noProof/>
      </w:rPr>
      <mc:AlternateContent>
        <mc:Choice Requires="wps">
          <w:drawing>
            <wp:anchor distT="0" distB="0" distL="114300" distR="114300" simplePos="0" relativeHeight="251657216" behindDoc="0" locked="0" layoutInCell="1" allowOverlap="1" wp14:anchorId="73AFF2B6" wp14:editId="3FFF28D4">
              <wp:simplePos x="0" y="0"/>
              <wp:positionH relativeFrom="column">
                <wp:posOffset>-97155</wp:posOffset>
              </wp:positionH>
              <wp:positionV relativeFrom="paragraph">
                <wp:posOffset>115570</wp:posOffset>
              </wp:positionV>
              <wp:extent cx="2286000" cy="469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BAAC0" w14:textId="77777777" w:rsidR="0004405F" w:rsidRPr="00C46C5C" w:rsidRDefault="002E7CEA" w:rsidP="00D95C17">
                          <w:pPr>
                            <w:rPr>
                              <w:color w:val="548488"/>
                              <w:lang w:val="en-US"/>
                            </w:rPr>
                          </w:pPr>
                          <w:r w:rsidRPr="00C46C5C">
                            <w:rPr>
                              <w:color w:val="548488"/>
                              <w:lang w:val="en-US"/>
                            </w:rPr>
                            <w:t xml:space="preserve">P R E S </w:t>
                          </w:r>
                          <w:proofErr w:type="spellStart"/>
                          <w:proofErr w:type="gramStart"/>
                          <w:r w:rsidRPr="00C46C5C">
                            <w:rPr>
                              <w:color w:val="548488"/>
                              <w:lang w:val="en-US"/>
                            </w:rPr>
                            <w:t>S</w:t>
                          </w:r>
                          <w:proofErr w:type="spellEnd"/>
                          <w:r w:rsidRPr="00C46C5C">
                            <w:rPr>
                              <w:color w:val="548488"/>
                              <w:lang w:val="en-US"/>
                            </w:rPr>
                            <w:t xml:space="preserve"> </w:t>
                          </w:r>
                          <w:r w:rsidR="00AE67EC" w:rsidRPr="00C46C5C">
                            <w:rPr>
                              <w:color w:val="548488"/>
                              <w:lang w:val="en-US"/>
                            </w:rPr>
                            <w:t xml:space="preserve"> </w:t>
                          </w:r>
                          <w:r w:rsidR="0004405F" w:rsidRPr="00C46C5C">
                            <w:rPr>
                              <w:color w:val="548488"/>
                              <w:lang w:val="en-US"/>
                            </w:rPr>
                            <w:t>I</w:t>
                          </w:r>
                          <w:proofErr w:type="gramEnd"/>
                          <w:r w:rsidR="0004405F" w:rsidRPr="00C46C5C">
                            <w:rPr>
                              <w:color w:val="548488"/>
                              <w:lang w:val="en-US"/>
                            </w:rPr>
                            <w:t xml:space="preserve"> N F O R M A T I O N</w:t>
                          </w:r>
                        </w:p>
                        <w:p w14:paraId="6F426243" w14:textId="19A5F104" w:rsidR="0004405F" w:rsidRPr="002E7CEA" w:rsidRDefault="00462831" w:rsidP="00D95C17">
                          <w:pPr>
                            <w:rPr>
                              <w:sz w:val="14"/>
                              <w:lang w:val="en-US"/>
                            </w:rPr>
                          </w:pPr>
                          <w:r>
                            <w:rPr>
                              <w:rFonts w:cs="Arial"/>
                              <w:sz w:val="14"/>
                              <w:lang w:val="en-US"/>
                            </w:rPr>
                            <w:t>30</w:t>
                          </w:r>
                          <w:r w:rsidR="003C271E">
                            <w:rPr>
                              <w:rFonts w:cs="Arial"/>
                              <w:sz w:val="14"/>
                              <w:lang w:val="en-US"/>
                            </w:rPr>
                            <w:t>.0</w:t>
                          </w:r>
                          <w:r w:rsidR="00E00BC3">
                            <w:rPr>
                              <w:rFonts w:cs="Arial"/>
                              <w:sz w:val="14"/>
                              <w:lang w:val="en-US"/>
                            </w:rPr>
                            <w:t>4</w:t>
                          </w:r>
                          <w:r w:rsidR="0004405F" w:rsidRPr="002E7CEA">
                            <w:rPr>
                              <w:rFonts w:cs="Arial"/>
                              <w:sz w:val="14"/>
                              <w:lang w:val="en-US"/>
                            </w:rPr>
                            <w:t>.20</w:t>
                          </w:r>
                          <w:r w:rsidR="00E00BC3">
                            <w:rPr>
                              <w:rFonts w:cs="Arial"/>
                              <w:sz w:val="14"/>
                              <w:lang w:val="en-US"/>
                            </w:rPr>
                            <w:t>20</w:t>
                          </w:r>
                          <w:r w:rsidR="0004405F" w:rsidRPr="002E7CEA">
                            <w:rPr>
                              <w:rFonts w:cs="Arial"/>
                              <w:sz w:val="14"/>
                              <w:lang w:val="en-US"/>
                            </w:rPr>
                            <w:t xml:space="preserve"> I </w:t>
                          </w:r>
                          <w:r w:rsidR="00260DF7">
                            <w:rPr>
                              <w:rFonts w:cs="Arial"/>
                              <w:sz w:val="14"/>
                              <w:lang w:val="en-US"/>
                            </w:rPr>
                            <w:t>4.163</w:t>
                          </w:r>
                          <w:r w:rsidR="0004405F" w:rsidRPr="002E7CEA">
                            <w:rPr>
                              <w:rFonts w:cs="Arial"/>
                              <w:sz w:val="14"/>
                              <w:lang w:val="en-US"/>
                            </w:rPr>
                            <w:t xml:space="preserve"> </w:t>
                          </w:r>
                          <w:r w:rsidR="002E7CEA" w:rsidRPr="002E7CEA">
                            <w:rPr>
                              <w:rFonts w:cs="Arial"/>
                              <w:sz w:val="14"/>
                              <w:lang w:val="en-US"/>
                            </w:rPr>
                            <w:t>characters | page</w:t>
                          </w:r>
                          <w:r w:rsidR="0004405F" w:rsidRPr="002E7CEA">
                            <w:rPr>
                              <w:rFonts w:cs="Arial"/>
                              <w:sz w:val="14"/>
                              <w:lang w:val="en-US"/>
                            </w:rPr>
                            <w:t xml:space="preserve"> </w:t>
                          </w:r>
                          <w:r w:rsidR="0004405F" w:rsidRPr="00E93E91">
                            <w:rPr>
                              <w:rStyle w:val="Seitenzahl"/>
                              <w:sz w:val="14"/>
                            </w:rPr>
                            <w:fldChar w:fldCharType="begin"/>
                          </w:r>
                          <w:r w:rsidR="0004405F" w:rsidRPr="002E7CEA">
                            <w:rPr>
                              <w:rStyle w:val="Seitenzahl"/>
                              <w:sz w:val="14"/>
                              <w:lang w:val="en-US"/>
                            </w:rPr>
                            <w:instrText xml:space="preserve"> </w:instrText>
                          </w:r>
                          <w:r w:rsidR="009452A2" w:rsidRPr="002E7CEA">
                            <w:rPr>
                              <w:rStyle w:val="Seitenzahl"/>
                              <w:sz w:val="14"/>
                              <w:lang w:val="en-US"/>
                            </w:rPr>
                            <w:instrText>PAGE</w:instrText>
                          </w:r>
                          <w:r w:rsidR="0004405F" w:rsidRPr="002E7CEA">
                            <w:rPr>
                              <w:rStyle w:val="Seitenzahl"/>
                              <w:sz w:val="14"/>
                              <w:lang w:val="en-US"/>
                            </w:rPr>
                            <w:instrText xml:space="preserve"> </w:instrText>
                          </w:r>
                          <w:r w:rsidR="0004405F" w:rsidRPr="00E93E91">
                            <w:rPr>
                              <w:rStyle w:val="Seitenzahl"/>
                              <w:sz w:val="14"/>
                            </w:rPr>
                            <w:fldChar w:fldCharType="separate"/>
                          </w:r>
                          <w:r w:rsidR="00300031" w:rsidRPr="002E7CEA">
                            <w:rPr>
                              <w:rStyle w:val="Seitenzahl"/>
                              <w:noProof/>
                              <w:sz w:val="14"/>
                              <w:lang w:val="en-US"/>
                            </w:rPr>
                            <w:t>1</w:t>
                          </w:r>
                          <w:r w:rsidR="0004405F" w:rsidRPr="00E93E91">
                            <w:rPr>
                              <w:rStyle w:val="Seitenzahl"/>
                              <w:sz w:val="14"/>
                            </w:rPr>
                            <w:fldChar w:fldCharType="end"/>
                          </w:r>
                          <w:r w:rsidR="002E7CEA">
                            <w:rPr>
                              <w:rStyle w:val="Seitenzahl"/>
                              <w:sz w:val="14"/>
                              <w:lang w:val="en-US"/>
                            </w:rPr>
                            <w:t xml:space="preserve"> of</w:t>
                          </w:r>
                          <w:r w:rsidR="0004405F" w:rsidRPr="002E7CEA">
                            <w:rPr>
                              <w:rStyle w:val="Seitenzahl"/>
                              <w:sz w:val="14"/>
                              <w:lang w:val="en-US"/>
                            </w:rPr>
                            <w:t xml:space="preserve"> </w:t>
                          </w:r>
                          <w:r w:rsidR="0004405F" w:rsidRPr="00E93E91">
                            <w:rPr>
                              <w:rStyle w:val="Seitenzahl"/>
                              <w:sz w:val="14"/>
                            </w:rPr>
                            <w:fldChar w:fldCharType="begin"/>
                          </w:r>
                          <w:r w:rsidR="0004405F" w:rsidRPr="002E7CEA">
                            <w:rPr>
                              <w:rStyle w:val="Seitenzahl"/>
                              <w:sz w:val="14"/>
                              <w:lang w:val="en-US"/>
                            </w:rPr>
                            <w:instrText xml:space="preserve"> </w:instrText>
                          </w:r>
                          <w:r w:rsidR="009452A2" w:rsidRPr="002E7CEA">
                            <w:rPr>
                              <w:rStyle w:val="Seitenzahl"/>
                              <w:sz w:val="14"/>
                              <w:lang w:val="en-US"/>
                            </w:rPr>
                            <w:instrText>NUMPAGES</w:instrText>
                          </w:r>
                          <w:r w:rsidR="0004405F" w:rsidRPr="002E7CEA">
                            <w:rPr>
                              <w:rStyle w:val="Seitenzahl"/>
                              <w:sz w:val="14"/>
                              <w:lang w:val="en-US"/>
                            </w:rPr>
                            <w:instrText xml:space="preserve"> </w:instrText>
                          </w:r>
                          <w:r w:rsidR="0004405F" w:rsidRPr="00E93E91">
                            <w:rPr>
                              <w:rStyle w:val="Seitenzahl"/>
                              <w:sz w:val="14"/>
                            </w:rPr>
                            <w:fldChar w:fldCharType="separate"/>
                          </w:r>
                          <w:r w:rsidR="00300031" w:rsidRPr="002E7CEA">
                            <w:rPr>
                              <w:rStyle w:val="Seitenzahl"/>
                              <w:noProof/>
                              <w:sz w:val="14"/>
                              <w:lang w:val="en-US"/>
                            </w:rPr>
                            <w:t>1</w:t>
                          </w:r>
                          <w:r w:rsidR="0004405F" w:rsidRPr="00E93E91">
                            <w:rPr>
                              <w:rStyle w:val="Seitenzahl"/>
                              <w:sz w:val="14"/>
                            </w:rPr>
                            <w:fldChar w:fldCharType="end"/>
                          </w:r>
                        </w:p>
                        <w:p w14:paraId="60C08E5D" w14:textId="77777777" w:rsidR="0004405F" w:rsidRPr="002E7CEA" w:rsidRDefault="0004405F">
                          <w:pPr>
                            <w:rPr>
                              <w:rFonts w:ascii="Arial Black" w:hAnsi="Arial Black"/>
                              <w:color w:val="00009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FF2B6" id="_x0000_t202" coordsize="21600,21600" o:spt="202" path="m,l,21600r21600,l21600,xe">
              <v:stroke joinstyle="miter"/>
              <v:path gradientshapeok="t" o:connecttype="rect"/>
            </v:shapetype>
            <v:shape id="Text Box 3" o:spid="_x0000_s1034" type="#_x0000_t202" style="position:absolute;left:0;text-align:left;margin-left:-7.65pt;margin-top:9.1pt;width:180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" stroked="f">
              <v:path arrowok="t"/>
              <v:textbox>
                <w:txbxContent>
                  <w:p w14:paraId="5D2BAAC0" w14:textId="77777777" w:rsidR="0004405F" w:rsidRPr="00C46C5C" w:rsidRDefault="002E7CEA" w:rsidP="00D95C17">
                    <w:pPr>
                      <w:rPr>
                        <w:color w:val="548488"/>
                        <w:lang w:val="en-US"/>
                      </w:rPr>
                    </w:pPr>
                    <w:r w:rsidRPr="00C46C5C">
                      <w:rPr>
                        <w:color w:val="548488"/>
                        <w:lang w:val="en-US"/>
                      </w:rPr>
                      <w:t xml:space="preserve">P R E S </w:t>
                    </w:r>
                    <w:proofErr w:type="spellStart"/>
                    <w:proofErr w:type="gramStart"/>
                    <w:r w:rsidRPr="00C46C5C">
                      <w:rPr>
                        <w:color w:val="548488"/>
                        <w:lang w:val="en-US"/>
                      </w:rPr>
                      <w:t>S</w:t>
                    </w:r>
                    <w:proofErr w:type="spellEnd"/>
                    <w:r w:rsidRPr="00C46C5C">
                      <w:rPr>
                        <w:color w:val="548488"/>
                        <w:lang w:val="en-US"/>
                      </w:rPr>
                      <w:t xml:space="preserve"> </w:t>
                    </w:r>
                    <w:r w:rsidR="00AE67EC" w:rsidRPr="00C46C5C">
                      <w:rPr>
                        <w:color w:val="548488"/>
                        <w:lang w:val="en-US"/>
                      </w:rPr>
                      <w:t xml:space="preserve"> </w:t>
                    </w:r>
                    <w:r w:rsidR="0004405F" w:rsidRPr="00C46C5C">
                      <w:rPr>
                        <w:color w:val="548488"/>
                        <w:lang w:val="en-US"/>
                      </w:rPr>
                      <w:t>I</w:t>
                    </w:r>
                    <w:proofErr w:type="gramEnd"/>
                    <w:r w:rsidR="0004405F" w:rsidRPr="00C46C5C">
                      <w:rPr>
                        <w:color w:val="548488"/>
                        <w:lang w:val="en-US"/>
                      </w:rPr>
                      <w:t xml:space="preserve"> N F O R M A T I O N</w:t>
                    </w:r>
                  </w:p>
                  <w:p w14:paraId="6F426243" w14:textId="19A5F104" w:rsidR="0004405F" w:rsidRPr="002E7CEA" w:rsidRDefault="00462831" w:rsidP="00D95C17">
                    <w:pPr>
                      <w:rPr>
                        <w:sz w:val="14"/>
                        <w:lang w:val="en-US"/>
                      </w:rPr>
                    </w:pPr>
                    <w:r>
                      <w:rPr>
                        <w:rFonts w:cs="Arial"/>
                        <w:sz w:val="14"/>
                        <w:lang w:val="en-US"/>
                      </w:rPr>
                      <w:t>30</w:t>
                    </w:r>
                    <w:r w:rsidR="003C271E">
                      <w:rPr>
                        <w:rFonts w:cs="Arial"/>
                        <w:sz w:val="14"/>
                        <w:lang w:val="en-US"/>
                      </w:rPr>
                      <w:t>.0</w:t>
                    </w:r>
                    <w:r w:rsidR="00E00BC3">
                      <w:rPr>
                        <w:rFonts w:cs="Arial"/>
                        <w:sz w:val="14"/>
                        <w:lang w:val="en-US"/>
                      </w:rPr>
                      <w:t>4</w:t>
                    </w:r>
                    <w:r w:rsidR="0004405F" w:rsidRPr="002E7CEA">
                      <w:rPr>
                        <w:rFonts w:cs="Arial"/>
                        <w:sz w:val="14"/>
                        <w:lang w:val="en-US"/>
                      </w:rPr>
                      <w:t>.20</w:t>
                    </w:r>
                    <w:r w:rsidR="00E00BC3">
                      <w:rPr>
                        <w:rFonts w:cs="Arial"/>
                        <w:sz w:val="14"/>
                        <w:lang w:val="en-US"/>
                      </w:rPr>
                      <w:t>20</w:t>
                    </w:r>
                    <w:r w:rsidR="0004405F" w:rsidRPr="002E7CEA">
                      <w:rPr>
                        <w:rFonts w:cs="Arial"/>
                        <w:sz w:val="14"/>
                        <w:lang w:val="en-US"/>
                      </w:rPr>
                      <w:t xml:space="preserve"> I </w:t>
                    </w:r>
                    <w:r w:rsidR="00260DF7">
                      <w:rPr>
                        <w:rFonts w:cs="Arial"/>
                        <w:sz w:val="14"/>
                        <w:lang w:val="en-US"/>
                      </w:rPr>
                      <w:t>4.163</w:t>
                    </w:r>
                    <w:r w:rsidR="0004405F" w:rsidRPr="002E7CEA">
                      <w:rPr>
                        <w:rFonts w:cs="Arial"/>
                        <w:sz w:val="14"/>
                        <w:lang w:val="en-US"/>
                      </w:rPr>
                      <w:t xml:space="preserve"> </w:t>
                    </w:r>
                    <w:r w:rsidR="002E7CEA" w:rsidRPr="002E7CEA">
                      <w:rPr>
                        <w:rFonts w:cs="Arial"/>
                        <w:sz w:val="14"/>
                        <w:lang w:val="en-US"/>
                      </w:rPr>
                      <w:t>characters | page</w:t>
                    </w:r>
                    <w:r w:rsidR="0004405F" w:rsidRPr="002E7CEA">
                      <w:rPr>
                        <w:rFonts w:cs="Arial"/>
                        <w:sz w:val="14"/>
                        <w:lang w:val="en-US"/>
                      </w:rPr>
                      <w:t xml:space="preserve"> </w:t>
                    </w:r>
                    <w:r w:rsidR="0004405F" w:rsidRPr="00E93E91">
                      <w:rPr>
                        <w:rStyle w:val="Seitenzahl"/>
                        <w:sz w:val="14"/>
                      </w:rPr>
                      <w:fldChar w:fldCharType="begin"/>
                    </w:r>
                    <w:r w:rsidR="0004405F" w:rsidRPr="002E7CEA">
                      <w:rPr>
                        <w:rStyle w:val="Seitenzahl"/>
                        <w:sz w:val="14"/>
                        <w:lang w:val="en-US"/>
                      </w:rPr>
                      <w:instrText xml:space="preserve"> </w:instrText>
                    </w:r>
                    <w:r w:rsidR="009452A2" w:rsidRPr="002E7CEA">
                      <w:rPr>
                        <w:rStyle w:val="Seitenzahl"/>
                        <w:sz w:val="14"/>
                        <w:lang w:val="en-US"/>
                      </w:rPr>
                      <w:instrText>PAGE</w:instrText>
                    </w:r>
                    <w:r w:rsidR="0004405F" w:rsidRPr="002E7CEA">
                      <w:rPr>
                        <w:rStyle w:val="Seitenzahl"/>
                        <w:sz w:val="14"/>
                        <w:lang w:val="en-US"/>
                      </w:rPr>
                      <w:instrText xml:space="preserve"> </w:instrText>
                    </w:r>
                    <w:r w:rsidR="0004405F" w:rsidRPr="00E93E91">
                      <w:rPr>
                        <w:rStyle w:val="Seitenzahl"/>
                        <w:sz w:val="14"/>
                      </w:rPr>
                      <w:fldChar w:fldCharType="separate"/>
                    </w:r>
                    <w:r w:rsidR="00300031" w:rsidRPr="002E7CEA">
                      <w:rPr>
                        <w:rStyle w:val="Seitenzahl"/>
                        <w:noProof/>
                        <w:sz w:val="14"/>
                        <w:lang w:val="en-US"/>
                      </w:rPr>
                      <w:t>1</w:t>
                    </w:r>
                    <w:r w:rsidR="0004405F" w:rsidRPr="00E93E91">
                      <w:rPr>
                        <w:rStyle w:val="Seitenzahl"/>
                        <w:sz w:val="14"/>
                      </w:rPr>
                      <w:fldChar w:fldCharType="end"/>
                    </w:r>
                    <w:r w:rsidR="002E7CEA">
                      <w:rPr>
                        <w:rStyle w:val="Seitenzahl"/>
                        <w:sz w:val="14"/>
                        <w:lang w:val="en-US"/>
                      </w:rPr>
                      <w:t xml:space="preserve"> of</w:t>
                    </w:r>
                    <w:r w:rsidR="0004405F" w:rsidRPr="002E7CEA">
                      <w:rPr>
                        <w:rStyle w:val="Seitenzahl"/>
                        <w:sz w:val="14"/>
                        <w:lang w:val="en-US"/>
                      </w:rPr>
                      <w:t xml:space="preserve"> </w:t>
                    </w:r>
                    <w:r w:rsidR="0004405F" w:rsidRPr="00E93E91">
                      <w:rPr>
                        <w:rStyle w:val="Seitenzahl"/>
                        <w:sz w:val="14"/>
                      </w:rPr>
                      <w:fldChar w:fldCharType="begin"/>
                    </w:r>
                    <w:r w:rsidR="0004405F" w:rsidRPr="002E7CEA">
                      <w:rPr>
                        <w:rStyle w:val="Seitenzahl"/>
                        <w:sz w:val="14"/>
                        <w:lang w:val="en-US"/>
                      </w:rPr>
                      <w:instrText xml:space="preserve"> </w:instrText>
                    </w:r>
                    <w:r w:rsidR="009452A2" w:rsidRPr="002E7CEA">
                      <w:rPr>
                        <w:rStyle w:val="Seitenzahl"/>
                        <w:sz w:val="14"/>
                        <w:lang w:val="en-US"/>
                      </w:rPr>
                      <w:instrText>NUMPAGES</w:instrText>
                    </w:r>
                    <w:r w:rsidR="0004405F" w:rsidRPr="002E7CEA">
                      <w:rPr>
                        <w:rStyle w:val="Seitenzahl"/>
                        <w:sz w:val="14"/>
                        <w:lang w:val="en-US"/>
                      </w:rPr>
                      <w:instrText xml:space="preserve"> </w:instrText>
                    </w:r>
                    <w:r w:rsidR="0004405F" w:rsidRPr="00E93E91">
                      <w:rPr>
                        <w:rStyle w:val="Seitenzahl"/>
                        <w:sz w:val="14"/>
                      </w:rPr>
                      <w:fldChar w:fldCharType="separate"/>
                    </w:r>
                    <w:r w:rsidR="00300031" w:rsidRPr="002E7CEA">
                      <w:rPr>
                        <w:rStyle w:val="Seitenzahl"/>
                        <w:noProof/>
                        <w:sz w:val="14"/>
                        <w:lang w:val="en-US"/>
                      </w:rPr>
                      <w:t>1</w:t>
                    </w:r>
                    <w:r w:rsidR="0004405F" w:rsidRPr="00E93E91">
                      <w:rPr>
                        <w:rStyle w:val="Seitenzahl"/>
                        <w:sz w:val="14"/>
                      </w:rPr>
                      <w:fldChar w:fldCharType="end"/>
                    </w:r>
                  </w:p>
                  <w:p w14:paraId="60C08E5D" w14:textId="77777777" w:rsidR="0004405F" w:rsidRPr="002E7CEA" w:rsidRDefault="0004405F">
                    <w:pPr>
                      <w:rPr>
                        <w:rFonts w:ascii="Arial Black" w:hAnsi="Arial Black"/>
                        <w:color w:val="000090"/>
                        <w:sz w:val="28"/>
                        <w:lang w:val="en-US"/>
                      </w:rPr>
                    </w:pPr>
                  </w:p>
                </w:txbxContent>
              </v:textbox>
            </v:shape>
          </w:pict>
        </mc:Fallback>
      </mc:AlternateContent>
    </w:r>
  </w:p>
  <w:p w14:paraId="2F3A441E" w14:textId="77777777" w:rsidR="0004405F" w:rsidRDefault="000440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2E4C" w14:textId="77777777" w:rsidR="00462831" w:rsidRDefault="004628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3292A"/>
    <w:multiLevelType w:val="hybridMultilevel"/>
    <w:tmpl w:val="DD72F762"/>
    <w:lvl w:ilvl="0" w:tplc="04070017">
      <w:start w:val="1"/>
      <w:numFmt w:val="lowerLetter"/>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96417"/>
    <w:multiLevelType w:val="hybridMultilevel"/>
    <w:tmpl w:val="27404CDE"/>
    <w:lvl w:ilvl="0" w:tplc="B952FD2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C8"/>
    <w:rsid w:val="00000643"/>
    <w:rsid w:val="000010C9"/>
    <w:rsid w:val="00036B14"/>
    <w:rsid w:val="0004405F"/>
    <w:rsid w:val="00051463"/>
    <w:rsid w:val="0006204C"/>
    <w:rsid w:val="0008472E"/>
    <w:rsid w:val="00091606"/>
    <w:rsid w:val="000B5EB4"/>
    <w:rsid w:val="000E29CE"/>
    <w:rsid w:val="000F06E6"/>
    <w:rsid w:val="0010516D"/>
    <w:rsid w:val="00107B34"/>
    <w:rsid w:val="00112344"/>
    <w:rsid w:val="00130518"/>
    <w:rsid w:val="0013613C"/>
    <w:rsid w:val="00137B2B"/>
    <w:rsid w:val="001448D5"/>
    <w:rsid w:val="0014515B"/>
    <w:rsid w:val="00152367"/>
    <w:rsid w:val="00164B3E"/>
    <w:rsid w:val="00173265"/>
    <w:rsid w:val="00177E2B"/>
    <w:rsid w:val="001827E3"/>
    <w:rsid w:val="00192EF6"/>
    <w:rsid w:val="001946C9"/>
    <w:rsid w:val="001E41DD"/>
    <w:rsid w:val="001F3395"/>
    <w:rsid w:val="00206BEE"/>
    <w:rsid w:val="002073F4"/>
    <w:rsid w:val="0023197A"/>
    <w:rsid w:val="00240095"/>
    <w:rsid w:val="00246C73"/>
    <w:rsid w:val="0025001E"/>
    <w:rsid w:val="00260DD9"/>
    <w:rsid w:val="00260DF7"/>
    <w:rsid w:val="00262BC2"/>
    <w:rsid w:val="00264B60"/>
    <w:rsid w:val="00272E93"/>
    <w:rsid w:val="002807DE"/>
    <w:rsid w:val="002A1AC1"/>
    <w:rsid w:val="002C1030"/>
    <w:rsid w:val="002C6AA8"/>
    <w:rsid w:val="002C6C60"/>
    <w:rsid w:val="002E246C"/>
    <w:rsid w:val="002E6329"/>
    <w:rsid w:val="002E7CEA"/>
    <w:rsid w:val="002F4777"/>
    <w:rsid w:val="00300031"/>
    <w:rsid w:val="00302991"/>
    <w:rsid w:val="003121D2"/>
    <w:rsid w:val="00330F6F"/>
    <w:rsid w:val="00331E72"/>
    <w:rsid w:val="00332CB3"/>
    <w:rsid w:val="003356BC"/>
    <w:rsid w:val="00357AAA"/>
    <w:rsid w:val="00364526"/>
    <w:rsid w:val="003968E4"/>
    <w:rsid w:val="003A04F7"/>
    <w:rsid w:val="003A0C53"/>
    <w:rsid w:val="003A5E0F"/>
    <w:rsid w:val="003C271E"/>
    <w:rsid w:val="003C6AAD"/>
    <w:rsid w:val="003E27F6"/>
    <w:rsid w:val="003E7262"/>
    <w:rsid w:val="003F6B8F"/>
    <w:rsid w:val="00423029"/>
    <w:rsid w:val="00424ED9"/>
    <w:rsid w:val="00432E67"/>
    <w:rsid w:val="004349E4"/>
    <w:rsid w:val="00462831"/>
    <w:rsid w:val="00462AC2"/>
    <w:rsid w:val="004704C2"/>
    <w:rsid w:val="004741D6"/>
    <w:rsid w:val="00483D70"/>
    <w:rsid w:val="004A741C"/>
    <w:rsid w:val="004B1496"/>
    <w:rsid w:val="004B7FB2"/>
    <w:rsid w:val="004C05B7"/>
    <w:rsid w:val="004C7C62"/>
    <w:rsid w:val="004D4E49"/>
    <w:rsid w:val="004E14FB"/>
    <w:rsid w:val="004F18D9"/>
    <w:rsid w:val="00542845"/>
    <w:rsid w:val="00564760"/>
    <w:rsid w:val="00581957"/>
    <w:rsid w:val="005A56CA"/>
    <w:rsid w:val="005B04F4"/>
    <w:rsid w:val="005B0C06"/>
    <w:rsid w:val="005C0EA9"/>
    <w:rsid w:val="005E303C"/>
    <w:rsid w:val="005E5300"/>
    <w:rsid w:val="006365D5"/>
    <w:rsid w:val="00636A5B"/>
    <w:rsid w:val="00636EAD"/>
    <w:rsid w:val="0065013B"/>
    <w:rsid w:val="00657528"/>
    <w:rsid w:val="00667F70"/>
    <w:rsid w:val="006708F9"/>
    <w:rsid w:val="00675411"/>
    <w:rsid w:val="006C7AFA"/>
    <w:rsid w:val="006E27FE"/>
    <w:rsid w:val="006E3282"/>
    <w:rsid w:val="006E6884"/>
    <w:rsid w:val="00704B25"/>
    <w:rsid w:val="00732BB0"/>
    <w:rsid w:val="00753175"/>
    <w:rsid w:val="00766C48"/>
    <w:rsid w:val="007C1027"/>
    <w:rsid w:val="007D126B"/>
    <w:rsid w:val="007E7187"/>
    <w:rsid w:val="00814170"/>
    <w:rsid w:val="00825708"/>
    <w:rsid w:val="00826A86"/>
    <w:rsid w:val="00853B7F"/>
    <w:rsid w:val="0085736E"/>
    <w:rsid w:val="008614D2"/>
    <w:rsid w:val="00873486"/>
    <w:rsid w:val="008822DD"/>
    <w:rsid w:val="00887A6D"/>
    <w:rsid w:val="0089081F"/>
    <w:rsid w:val="00893A36"/>
    <w:rsid w:val="008A1782"/>
    <w:rsid w:val="008A44EF"/>
    <w:rsid w:val="008B46DF"/>
    <w:rsid w:val="008C7A93"/>
    <w:rsid w:val="008E6140"/>
    <w:rsid w:val="009002E9"/>
    <w:rsid w:val="009033E4"/>
    <w:rsid w:val="00906E4E"/>
    <w:rsid w:val="009320E1"/>
    <w:rsid w:val="00933AD1"/>
    <w:rsid w:val="00937B4F"/>
    <w:rsid w:val="009452A2"/>
    <w:rsid w:val="0095264F"/>
    <w:rsid w:val="00960B43"/>
    <w:rsid w:val="00963240"/>
    <w:rsid w:val="009644F5"/>
    <w:rsid w:val="009A1140"/>
    <w:rsid w:val="009A5AB7"/>
    <w:rsid w:val="009C1E8B"/>
    <w:rsid w:val="009C299E"/>
    <w:rsid w:val="009F4379"/>
    <w:rsid w:val="00A1478D"/>
    <w:rsid w:val="00A167ED"/>
    <w:rsid w:val="00A17045"/>
    <w:rsid w:val="00A252C4"/>
    <w:rsid w:val="00A352CB"/>
    <w:rsid w:val="00A459EB"/>
    <w:rsid w:val="00A54C18"/>
    <w:rsid w:val="00A576C2"/>
    <w:rsid w:val="00AB37BF"/>
    <w:rsid w:val="00AB5F40"/>
    <w:rsid w:val="00AC6F7C"/>
    <w:rsid w:val="00AD07B7"/>
    <w:rsid w:val="00AD5BC3"/>
    <w:rsid w:val="00AD6494"/>
    <w:rsid w:val="00AE0142"/>
    <w:rsid w:val="00AE4353"/>
    <w:rsid w:val="00AE67EC"/>
    <w:rsid w:val="00AF6297"/>
    <w:rsid w:val="00B05542"/>
    <w:rsid w:val="00B15C9B"/>
    <w:rsid w:val="00B434AC"/>
    <w:rsid w:val="00B76745"/>
    <w:rsid w:val="00B8221F"/>
    <w:rsid w:val="00B94BD4"/>
    <w:rsid w:val="00BA5BFD"/>
    <w:rsid w:val="00BB173B"/>
    <w:rsid w:val="00BC56FA"/>
    <w:rsid w:val="00BD77BE"/>
    <w:rsid w:val="00BE1466"/>
    <w:rsid w:val="00C04E9D"/>
    <w:rsid w:val="00C0760C"/>
    <w:rsid w:val="00C2428F"/>
    <w:rsid w:val="00C42C38"/>
    <w:rsid w:val="00C46C5C"/>
    <w:rsid w:val="00C628FF"/>
    <w:rsid w:val="00C65CD3"/>
    <w:rsid w:val="00C70383"/>
    <w:rsid w:val="00C70458"/>
    <w:rsid w:val="00C74D4A"/>
    <w:rsid w:val="00C800A0"/>
    <w:rsid w:val="00C91CC0"/>
    <w:rsid w:val="00CB3409"/>
    <w:rsid w:val="00CE11BA"/>
    <w:rsid w:val="00CE6704"/>
    <w:rsid w:val="00CF49BF"/>
    <w:rsid w:val="00CF56E0"/>
    <w:rsid w:val="00D021C1"/>
    <w:rsid w:val="00D2039C"/>
    <w:rsid w:val="00D33B9A"/>
    <w:rsid w:val="00D449D8"/>
    <w:rsid w:val="00D46010"/>
    <w:rsid w:val="00D5363F"/>
    <w:rsid w:val="00D5686B"/>
    <w:rsid w:val="00D6489F"/>
    <w:rsid w:val="00D73BC8"/>
    <w:rsid w:val="00D8023F"/>
    <w:rsid w:val="00D812B8"/>
    <w:rsid w:val="00D83312"/>
    <w:rsid w:val="00D95C17"/>
    <w:rsid w:val="00DA0DB7"/>
    <w:rsid w:val="00DA1EFA"/>
    <w:rsid w:val="00DB716D"/>
    <w:rsid w:val="00DD660E"/>
    <w:rsid w:val="00E00830"/>
    <w:rsid w:val="00E00BC3"/>
    <w:rsid w:val="00E053BA"/>
    <w:rsid w:val="00E245CD"/>
    <w:rsid w:val="00E2637C"/>
    <w:rsid w:val="00E270CA"/>
    <w:rsid w:val="00E342FF"/>
    <w:rsid w:val="00E574B7"/>
    <w:rsid w:val="00E71B35"/>
    <w:rsid w:val="00E74142"/>
    <w:rsid w:val="00E8434F"/>
    <w:rsid w:val="00EA2E3A"/>
    <w:rsid w:val="00EA47D9"/>
    <w:rsid w:val="00EA6F78"/>
    <w:rsid w:val="00EB4DF2"/>
    <w:rsid w:val="00EC3859"/>
    <w:rsid w:val="00EC5DC8"/>
    <w:rsid w:val="00EF7B76"/>
    <w:rsid w:val="00F20C58"/>
    <w:rsid w:val="00F25FAD"/>
    <w:rsid w:val="00F714B5"/>
    <w:rsid w:val="00F75285"/>
    <w:rsid w:val="00FA461D"/>
    <w:rsid w:val="00FA625F"/>
    <w:rsid w:val="00FC0F9D"/>
    <w:rsid w:val="00FC5F6A"/>
    <w:rsid w:val="00FC5F8A"/>
    <w:rsid w:val="00FD752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94C376"/>
  <w14:defaultImageDpi w14:val="300"/>
  <w15:chartTrackingRefBased/>
  <w15:docId w15:val="{F08D5316-1D96-4943-8C53-A13BE329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326F61"/>
    <w:rPr>
      <w:rFonts w:ascii="Arial" w:hAnsi="Arial"/>
    </w:rPr>
  </w:style>
  <w:style w:type="paragraph" w:styleId="berschrift1">
    <w:name w:val="heading 1"/>
    <w:basedOn w:val="Standard"/>
    <w:next w:val="Standard"/>
    <w:link w:val="berschrift1Zchn"/>
    <w:qFormat/>
    <w:rsid w:val="00326F61"/>
    <w:pPr>
      <w:keepNext/>
      <w:outlineLvl w:val="0"/>
    </w:pPr>
    <w:rPr>
      <w:b/>
      <w:sz w:val="12"/>
    </w:rPr>
  </w:style>
  <w:style w:type="paragraph" w:styleId="berschrift3">
    <w:name w:val="heading 3"/>
    <w:basedOn w:val="Standard"/>
    <w:next w:val="Standard"/>
    <w:qFormat/>
    <w:rsid w:val="00326F61"/>
    <w:pPr>
      <w:keepNext/>
      <w:spacing w:before="240" w:after="60"/>
      <w:outlineLvl w:val="2"/>
    </w:pPr>
    <w:rPr>
      <w:b/>
      <w:sz w:val="26"/>
      <w:szCs w:val="26"/>
    </w:rPr>
  </w:style>
  <w:style w:type="paragraph" w:styleId="berschrift6">
    <w:name w:val="heading 6"/>
    <w:basedOn w:val="Standard"/>
    <w:next w:val="Standard"/>
    <w:qFormat/>
    <w:rsid w:val="00326F61"/>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26F61"/>
    <w:rPr>
      <w:color w:val="0000FF"/>
      <w:u w:val="single"/>
    </w:rPr>
  </w:style>
  <w:style w:type="paragraph" w:styleId="Kopfzeile">
    <w:name w:val="header"/>
    <w:basedOn w:val="Standard"/>
    <w:rsid w:val="00326F61"/>
    <w:pPr>
      <w:tabs>
        <w:tab w:val="center" w:pos="4536"/>
        <w:tab w:val="right" w:pos="9072"/>
      </w:tabs>
    </w:pPr>
  </w:style>
  <w:style w:type="paragraph" w:styleId="Fuzeile">
    <w:name w:val="footer"/>
    <w:basedOn w:val="Standard"/>
    <w:rsid w:val="00326F61"/>
    <w:pPr>
      <w:tabs>
        <w:tab w:val="center" w:pos="4536"/>
        <w:tab w:val="right" w:pos="9072"/>
      </w:tabs>
    </w:pPr>
  </w:style>
  <w:style w:type="character" w:styleId="Zeilennummer">
    <w:name w:val="line number"/>
    <w:basedOn w:val="Absatz-Standardschriftart"/>
    <w:rsid w:val="00326F61"/>
  </w:style>
  <w:style w:type="paragraph" w:styleId="Textkrper">
    <w:name w:val="Body Text"/>
    <w:basedOn w:val="Standard"/>
    <w:rsid w:val="00326F61"/>
    <w:pPr>
      <w:widowControl w:val="0"/>
      <w:tabs>
        <w:tab w:val="left" w:pos="0"/>
      </w:tabs>
    </w:pPr>
    <w:rPr>
      <w:rFonts w:ascii="Swis721 BT" w:hAnsi="Swis721 BT"/>
      <w:b/>
      <w:snapToGrid w:val="0"/>
      <w:sz w:val="28"/>
    </w:rPr>
  </w:style>
  <w:style w:type="paragraph" w:styleId="Textkrper2">
    <w:name w:val="Body Text 2"/>
    <w:basedOn w:val="Standard"/>
    <w:rsid w:val="00326F61"/>
    <w:rPr>
      <w:rFonts w:ascii="Helvetica" w:hAnsi="Helvetica"/>
      <w:b/>
      <w:sz w:val="22"/>
    </w:rPr>
  </w:style>
  <w:style w:type="character" w:customStyle="1" w:styleId="berschrift1Zchn">
    <w:name w:val="Überschrift 1 Zchn"/>
    <w:link w:val="berschrift1"/>
    <w:rsid w:val="005F6F96"/>
    <w:rPr>
      <w:rFonts w:ascii="Arial" w:hAnsi="Arial"/>
      <w:b/>
      <w:sz w:val="12"/>
    </w:rPr>
  </w:style>
  <w:style w:type="character" w:styleId="Seitenzahl">
    <w:name w:val="page number"/>
    <w:basedOn w:val="Absatz-Standardschriftart"/>
    <w:uiPriority w:val="99"/>
    <w:semiHidden/>
    <w:unhideWhenUsed/>
    <w:rsid w:val="00E93E91"/>
  </w:style>
  <w:style w:type="paragraph" w:styleId="HTMLVorformatiert">
    <w:name w:val="HTML Preformatted"/>
    <w:basedOn w:val="Standard"/>
    <w:link w:val="HTMLVorformatiertZchn"/>
    <w:uiPriority w:val="99"/>
    <w:semiHidden/>
    <w:unhideWhenUsed/>
    <w:rsid w:val="009C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semiHidden/>
    <w:rsid w:val="009C299E"/>
    <w:rPr>
      <w:rFonts w:ascii="Courier New" w:hAnsi="Courier New" w:cs="Courier New"/>
    </w:rPr>
  </w:style>
  <w:style w:type="paragraph" w:styleId="Sprechblasentext">
    <w:name w:val="Balloon Text"/>
    <w:basedOn w:val="Standard"/>
    <w:link w:val="SprechblasentextZchn"/>
    <w:uiPriority w:val="99"/>
    <w:semiHidden/>
    <w:unhideWhenUsed/>
    <w:rsid w:val="0025001E"/>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500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9652">
      <w:bodyDiv w:val="1"/>
      <w:marLeft w:val="0"/>
      <w:marRight w:val="0"/>
      <w:marTop w:val="0"/>
      <w:marBottom w:val="0"/>
      <w:divBdr>
        <w:top w:val="none" w:sz="0" w:space="0" w:color="auto"/>
        <w:left w:val="none" w:sz="0" w:space="0" w:color="auto"/>
        <w:bottom w:val="none" w:sz="0" w:space="0" w:color="auto"/>
        <w:right w:val="none" w:sz="0" w:space="0" w:color="auto"/>
      </w:divBdr>
    </w:div>
    <w:div w:id="460536335">
      <w:bodyDiv w:val="1"/>
      <w:marLeft w:val="0"/>
      <w:marRight w:val="0"/>
      <w:marTop w:val="0"/>
      <w:marBottom w:val="0"/>
      <w:divBdr>
        <w:top w:val="none" w:sz="0" w:space="0" w:color="auto"/>
        <w:left w:val="none" w:sz="0" w:space="0" w:color="auto"/>
        <w:bottom w:val="none" w:sz="0" w:space="0" w:color="auto"/>
        <w:right w:val="none" w:sz="0" w:space="0" w:color="auto"/>
      </w:divBdr>
    </w:div>
    <w:div w:id="700976108">
      <w:bodyDiv w:val="1"/>
      <w:marLeft w:val="0"/>
      <w:marRight w:val="0"/>
      <w:marTop w:val="0"/>
      <w:marBottom w:val="0"/>
      <w:divBdr>
        <w:top w:val="none" w:sz="0" w:space="0" w:color="auto"/>
        <w:left w:val="none" w:sz="0" w:space="0" w:color="auto"/>
        <w:bottom w:val="none" w:sz="0" w:space="0" w:color="auto"/>
        <w:right w:val="none" w:sz="0" w:space="0" w:color="auto"/>
      </w:divBdr>
    </w:div>
    <w:div w:id="1000543719">
      <w:bodyDiv w:val="1"/>
      <w:marLeft w:val="0"/>
      <w:marRight w:val="0"/>
      <w:marTop w:val="0"/>
      <w:marBottom w:val="0"/>
      <w:divBdr>
        <w:top w:val="none" w:sz="0" w:space="0" w:color="auto"/>
        <w:left w:val="none" w:sz="0" w:space="0" w:color="auto"/>
        <w:bottom w:val="none" w:sz="0" w:space="0" w:color="auto"/>
        <w:right w:val="none" w:sz="0" w:space="0" w:color="auto"/>
      </w:divBdr>
    </w:div>
    <w:div w:id="1056319615">
      <w:bodyDiv w:val="1"/>
      <w:marLeft w:val="0"/>
      <w:marRight w:val="0"/>
      <w:marTop w:val="0"/>
      <w:marBottom w:val="0"/>
      <w:divBdr>
        <w:top w:val="none" w:sz="0" w:space="0" w:color="auto"/>
        <w:left w:val="none" w:sz="0" w:space="0" w:color="auto"/>
        <w:bottom w:val="none" w:sz="0" w:space="0" w:color="auto"/>
        <w:right w:val="none" w:sz="0" w:space="0" w:color="auto"/>
      </w:divBdr>
    </w:div>
    <w:div w:id="1304505390">
      <w:bodyDiv w:val="1"/>
      <w:marLeft w:val="0"/>
      <w:marRight w:val="0"/>
      <w:marTop w:val="0"/>
      <w:marBottom w:val="0"/>
      <w:divBdr>
        <w:top w:val="none" w:sz="0" w:space="0" w:color="auto"/>
        <w:left w:val="none" w:sz="0" w:space="0" w:color="auto"/>
        <w:bottom w:val="none" w:sz="0" w:space="0" w:color="auto"/>
        <w:right w:val="none" w:sz="0" w:space="0" w:color="auto"/>
      </w:divBdr>
    </w:div>
    <w:div w:id="1411854999">
      <w:bodyDiv w:val="1"/>
      <w:marLeft w:val="0"/>
      <w:marRight w:val="0"/>
      <w:marTop w:val="0"/>
      <w:marBottom w:val="0"/>
      <w:divBdr>
        <w:top w:val="none" w:sz="0" w:space="0" w:color="auto"/>
        <w:left w:val="none" w:sz="0" w:space="0" w:color="auto"/>
        <w:bottom w:val="none" w:sz="0" w:space="0" w:color="auto"/>
        <w:right w:val="none" w:sz="0" w:space="0" w:color="auto"/>
      </w:divBdr>
    </w:div>
    <w:div w:id="1551839059">
      <w:bodyDiv w:val="1"/>
      <w:marLeft w:val="0"/>
      <w:marRight w:val="0"/>
      <w:marTop w:val="0"/>
      <w:marBottom w:val="0"/>
      <w:divBdr>
        <w:top w:val="none" w:sz="0" w:space="0" w:color="auto"/>
        <w:left w:val="none" w:sz="0" w:space="0" w:color="auto"/>
        <w:bottom w:val="none" w:sz="0" w:space="0" w:color="auto"/>
        <w:right w:val="none" w:sz="0" w:space="0" w:color="auto"/>
      </w:divBdr>
    </w:div>
    <w:div w:id="175153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yynot19/wyynot%20Dropbox/Jobs/BOKELA/Pressearbeit/04_Presseinfos/Remote%20Commissioning/Text/RemoteFilterCommissioning_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17ECB-56DF-EC4B-91E2-F8EF7E7C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RemoteFilterCommissioning_01.dotx</Template>
  <TotalTime>0</TotalTime>
  <Pages>2</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Schonende Rasenpflege</vt:lpstr>
    </vt:vector>
  </TitlesOfParts>
  <Company>Hako-Werke</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Schonende Rasenpflege</dc:title>
  <dc:subject/>
  <dc:creator>Larissa Fritzenschaf</dc:creator>
  <cp:keywords/>
  <dc:description/>
  <cp:lastModifiedBy>Gabriele Lerch</cp:lastModifiedBy>
  <cp:revision>9</cp:revision>
  <cp:lastPrinted>2019-08-26T11:16:00Z</cp:lastPrinted>
  <dcterms:created xsi:type="dcterms:W3CDTF">2020-04-16T08:18:00Z</dcterms:created>
  <dcterms:modified xsi:type="dcterms:W3CDTF">2021-04-30T08:19:00Z</dcterms:modified>
</cp:coreProperties>
</file>