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63B" w:rsidRPr="00F2063B" w:rsidRDefault="00F2063B" w:rsidP="00F2063B">
      <w:pPr>
        <w:shd w:val="clear" w:color="auto" w:fill="FFFFFF"/>
        <w:outlineLvl w:val="2"/>
        <w:rPr>
          <w:rFonts w:ascii="Arial" w:hAnsi="Arial" w:cs="Arial"/>
          <w:b/>
          <w:sz w:val="36"/>
          <w:szCs w:val="36"/>
        </w:rPr>
      </w:pPr>
      <w:r w:rsidRPr="00F2063B">
        <w:rPr>
          <w:rFonts w:ascii="Arial" w:hAnsi="Arial" w:cs="Arial"/>
          <w:b/>
          <w:sz w:val="36"/>
          <w:szCs w:val="36"/>
        </w:rPr>
        <w:t>Mit Kumho und Jeep</w:t>
      </w:r>
      <w:r w:rsidR="00494577" w:rsidRPr="008E296B">
        <w:rPr>
          <w:rFonts w:ascii="Arial" w:hAnsi="Arial" w:cs="Arial"/>
          <w:b/>
          <w:sz w:val="36"/>
          <w:szCs w:val="36"/>
          <w:vertAlign w:val="subscript"/>
        </w:rPr>
        <w:t>®</w:t>
      </w:r>
      <w:r w:rsidRPr="00F2063B">
        <w:rPr>
          <w:rFonts w:ascii="Arial" w:hAnsi="Arial" w:cs="Arial"/>
          <w:b/>
          <w:sz w:val="36"/>
          <w:szCs w:val="36"/>
        </w:rPr>
        <w:t xml:space="preserve"> </w:t>
      </w:r>
      <w:r w:rsidR="0092632C">
        <w:rPr>
          <w:rFonts w:ascii="Arial" w:hAnsi="Arial" w:cs="Arial"/>
          <w:b/>
          <w:sz w:val="36"/>
          <w:szCs w:val="36"/>
        </w:rPr>
        <w:t>durch das zerklüftete Norwegen</w:t>
      </w:r>
    </w:p>
    <w:p w:rsidR="009176A8" w:rsidRDefault="009176A8" w:rsidP="009176A8">
      <w:pPr>
        <w:shd w:val="clear" w:color="auto" w:fill="FFFFFF"/>
        <w:rPr>
          <w:rFonts w:eastAsia="Times New Roman" w:cs="Arial"/>
        </w:rPr>
      </w:pPr>
    </w:p>
    <w:p w:rsidR="00F2063B" w:rsidRPr="00F2063B" w:rsidRDefault="00F2063B" w:rsidP="00F2063B">
      <w:pPr>
        <w:pStyle w:val="berschrift2"/>
        <w:numPr>
          <w:ilvl w:val="0"/>
          <w:numId w:val="2"/>
        </w:numPr>
      </w:pPr>
      <w:r w:rsidRPr="00F2063B">
        <w:t>Junge Abenteurer mit Jeep</w:t>
      </w:r>
      <w:r w:rsidR="00494577" w:rsidRPr="008E296B">
        <w:rPr>
          <w:vertAlign w:val="subscript"/>
        </w:rPr>
        <w:t>®</w:t>
      </w:r>
      <w:r w:rsidRPr="00F2063B">
        <w:t xml:space="preserve"> </w:t>
      </w:r>
      <w:r w:rsidR="00891AB3">
        <w:t xml:space="preserve">und Kumho bis zum </w:t>
      </w:r>
      <w:proofErr w:type="spellStart"/>
      <w:r w:rsidR="00891AB3">
        <w:t>Nordc</w:t>
      </w:r>
      <w:r w:rsidR="007A081A">
        <w:t>a</w:t>
      </w:r>
      <w:r w:rsidR="00891AB3">
        <w:t>p</w:t>
      </w:r>
      <w:proofErr w:type="spellEnd"/>
      <w:r w:rsidRPr="00F2063B">
        <w:t xml:space="preserve"> </w:t>
      </w:r>
    </w:p>
    <w:p w:rsidR="006659E3" w:rsidRDefault="00F2063B" w:rsidP="006659E3">
      <w:pPr>
        <w:pStyle w:val="berschrift2"/>
        <w:numPr>
          <w:ilvl w:val="0"/>
          <w:numId w:val="2"/>
        </w:numPr>
      </w:pPr>
      <w:r w:rsidRPr="00F2063B">
        <w:t xml:space="preserve">Kumho unterstützt die Reise mit robusten </w:t>
      </w:r>
      <w:r w:rsidR="009B5157">
        <w:t>Off-Road-Reifen</w:t>
      </w:r>
    </w:p>
    <w:p w:rsidR="006659E3" w:rsidRPr="006659E3" w:rsidRDefault="006659E3" w:rsidP="006659E3">
      <w:pPr>
        <w:pStyle w:val="berschrift2"/>
        <w:numPr>
          <w:ilvl w:val="0"/>
          <w:numId w:val="2"/>
        </w:numPr>
      </w:pPr>
      <w:r>
        <w:t xml:space="preserve">Drei Fragen an </w:t>
      </w:r>
      <w:r w:rsidRPr="006659E3">
        <w:t>Jonas Hermann, einen der Initiatoren von JVGND STIJL</w:t>
      </w:r>
    </w:p>
    <w:p w:rsidR="0092632C" w:rsidRDefault="0092632C" w:rsidP="00F2063B">
      <w:pPr>
        <w:spacing w:line="360" w:lineRule="auto"/>
        <w:rPr>
          <w:rFonts w:ascii="Arial" w:hAnsi="Arial" w:cs="Arial"/>
          <w:sz w:val="16"/>
          <w:szCs w:val="16"/>
        </w:rPr>
      </w:pPr>
    </w:p>
    <w:p w:rsidR="0092632C" w:rsidRPr="003D7838" w:rsidRDefault="005238A5" w:rsidP="0092632C">
      <w:pPr>
        <w:spacing w:line="360" w:lineRule="auto"/>
        <w:rPr>
          <w:rFonts w:ascii="Arial" w:hAnsi="Arial" w:cs="Arial"/>
        </w:rPr>
      </w:pPr>
      <w:r>
        <w:rPr>
          <w:rFonts w:cs="Arial"/>
          <w:b/>
        </w:rPr>
        <w:t>Offenbach – 10.04.2017</w:t>
      </w:r>
      <w:r w:rsidR="0092632C" w:rsidRPr="0092632C">
        <w:rPr>
          <w:rFonts w:cs="Arial"/>
          <w:b/>
        </w:rPr>
        <w:t>.</w:t>
      </w:r>
      <w:r w:rsidR="0092632C" w:rsidRPr="0092632C">
        <w:rPr>
          <w:rFonts w:ascii="Arial" w:hAnsi="Arial" w:cs="Arial"/>
        </w:rPr>
        <w:t xml:space="preserve"> Warum in die Ferne reisen, wenn das Gute liegt so nah? Haben sich die Jungs von JVGND STIJL um </w:t>
      </w:r>
      <w:r w:rsidR="006659E3">
        <w:rPr>
          <w:rFonts w:ascii="Arial" w:eastAsia="Times New Roman" w:hAnsi="Arial" w:cs="Arial"/>
        </w:rPr>
        <w:t xml:space="preserve">Jonas Hermann, Robin </w:t>
      </w:r>
      <w:proofErr w:type="spellStart"/>
      <w:r w:rsidR="006659E3">
        <w:rPr>
          <w:rFonts w:ascii="Arial" w:eastAsia="Times New Roman" w:hAnsi="Arial" w:cs="Arial"/>
        </w:rPr>
        <w:t>Bugdahn</w:t>
      </w:r>
      <w:proofErr w:type="spellEnd"/>
      <w:r w:rsidR="006659E3">
        <w:rPr>
          <w:rFonts w:ascii="Arial" w:eastAsia="Times New Roman" w:hAnsi="Arial" w:cs="Arial"/>
        </w:rPr>
        <w:t xml:space="preserve"> und David Holzmann</w:t>
      </w:r>
      <w:r>
        <w:rPr>
          <w:rFonts w:ascii="Arial" w:eastAsia="Times New Roman" w:hAnsi="Arial" w:cs="Arial"/>
        </w:rPr>
        <w:t xml:space="preserve"> gesagt und für ihr</w:t>
      </w:r>
      <w:r w:rsidR="006659E3">
        <w:rPr>
          <w:rFonts w:ascii="Arial" w:eastAsia="Times New Roman" w:hAnsi="Arial" w:cs="Arial"/>
        </w:rPr>
        <w:t xml:space="preserve"> Allrad-Abenteuer das zerklüftete Norwegen als Reiseziel gewählt.</w:t>
      </w:r>
      <w:r w:rsidR="0092632C" w:rsidRPr="0092632C">
        <w:rPr>
          <w:rFonts w:ascii="Arial" w:hAnsi="Arial" w:cs="Arial"/>
        </w:rPr>
        <w:t xml:space="preserve"> </w:t>
      </w:r>
      <w:r w:rsidR="007A081A">
        <w:rPr>
          <w:rFonts w:ascii="Arial" w:hAnsi="Arial" w:cs="Arial"/>
        </w:rPr>
        <w:t xml:space="preserve">Auf Ihrer Reise fuhren die Jungs </w:t>
      </w:r>
      <w:r w:rsidR="007A081A" w:rsidRPr="0092632C">
        <w:rPr>
          <w:rFonts w:ascii="Arial" w:hAnsi="Arial" w:cs="Arial"/>
        </w:rPr>
        <w:t xml:space="preserve">mit einem Jeep® </w:t>
      </w:r>
      <w:proofErr w:type="spellStart"/>
      <w:r w:rsidR="007A081A" w:rsidRPr="0092632C">
        <w:rPr>
          <w:rFonts w:ascii="Arial" w:hAnsi="Arial" w:cs="Arial"/>
        </w:rPr>
        <w:t>Renegade</w:t>
      </w:r>
      <w:proofErr w:type="spellEnd"/>
      <w:r w:rsidR="007A081A" w:rsidRPr="0092632C">
        <w:rPr>
          <w:rFonts w:ascii="Arial" w:hAnsi="Arial" w:cs="Arial"/>
        </w:rPr>
        <w:t xml:space="preserve"> auf original Kumho Erstausrüstungsreifen „Kumho </w:t>
      </w:r>
      <w:proofErr w:type="spellStart"/>
      <w:r w:rsidR="007A081A" w:rsidRPr="0092632C">
        <w:rPr>
          <w:rFonts w:ascii="Arial" w:hAnsi="Arial" w:cs="Arial"/>
        </w:rPr>
        <w:t>Crugen</w:t>
      </w:r>
      <w:proofErr w:type="spellEnd"/>
      <w:r w:rsidR="007A081A" w:rsidRPr="0092632C">
        <w:rPr>
          <w:rFonts w:ascii="Arial" w:hAnsi="Arial" w:cs="Arial"/>
        </w:rPr>
        <w:t xml:space="preserve"> Premium KL33“ </w:t>
      </w:r>
      <w:r w:rsidR="007A081A">
        <w:rPr>
          <w:rFonts w:ascii="Arial" w:hAnsi="Arial" w:cs="Arial"/>
        </w:rPr>
        <w:t>ü</w:t>
      </w:r>
      <w:r w:rsidR="0092632C" w:rsidRPr="0092632C">
        <w:rPr>
          <w:rFonts w:ascii="Arial" w:hAnsi="Arial" w:cs="Arial"/>
        </w:rPr>
        <w:t xml:space="preserve">ber </w:t>
      </w:r>
      <w:r w:rsidR="006659E3">
        <w:rPr>
          <w:rFonts w:ascii="Arial" w:hAnsi="Arial" w:cs="Arial"/>
        </w:rPr>
        <w:t>80</w:t>
      </w:r>
      <w:r w:rsidR="007A081A">
        <w:rPr>
          <w:rFonts w:ascii="Arial" w:hAnsi="Arial" w:cs="Arial"/>
        </w:rPr>
        <w:t>00 Kilometer</w:t>
      </w:r>
      <w:r w:rsidR="0092632C" w:rsidRPr="0092632C">
        <w:rPr>
          <w:rFonts w:ascii="Arial" w:hAnsi="Arial" w:cs="Arial"/>
        </w:rPr>
        <w:t xml:space="preserve"> </w:t>
      </w:r>
      <w:r w:rsidR="007A081A">
        <w:rPr>
          <w:rFonts w:ascii="Arial" w:hAnsi="Arial" w:cs="Arial"/>
        </w:rPr>
        <w:t xml:space="preserve">über </w:t>
      </w:r>
      <w:r w:rsidR="007A081A" w:rsidRPr="003D7838">
        <w:rPr>
          <w:rFonts w:ascii="Arial" w:hAnsi="Arial" w:cs="Arial"/>
        </w:rPr>
        <w:t>kleine Schotterstraßen, gewaltige Ber</w:t>
      </w:r>
      <w:r w:rsidR="003D7838" w:rsidRPr="003D7838">
        <w:rPr>
          <w:rFonts w:ascii="Arial" w:hAnsi="Arial" w:cs="Arial"/>
        </w:rPr>
        <w:t xml:space="preserve">ge oder mondähnliche Flächen zu Ihrem Ziel, dem </w:t>
      </w:r>
      <w:r w:rsidR="007A081A" w:rsidRPr="003D7838">
        <w:rPr>
          <w:rFonts w:ascii="Arial" w:hAnsi="Arial" w:cs="Arial"/>
        </w:rPr>
        <w:t>Nordkap</w:t>
      </w:r>
      <w:r w:rsidR="003D7838" w:rsidRPr="003D7838">
        <w:rPr>
          <w:rFonts w:ascii="Arial" w:hAnsi="Arial" w:cs="Arial"/>
        </w:rPr>
        <w:t>.</w:t>
      </w:r>
    </w:p>
    <w:p w:rsidR="007A081A" w:rsidRPr="0092632C" w:rsidRDefault="007A081A" w:rsidP="0092632C">
      <w:pPr>
        <w:spacing w:line="360" w:lineRule="auto"/>
        <w:rPr>
          <w:rFonts w:ascii="Arial" w:hAnsi="Arial" w:cs="Arial"/>
        </w:rPr>
      </w:pPr>
    </w:p>
    <w:p w:rsidR="0092632C" w:rsidRPr="0092632C" w:rsidRDefault="0092632C" w:rsidP="0092632C">
      <w:pPr>
        <w:spacing w:line="360" w:lineRule="auto"/>
        <w:rPr>
          <w:rFonts w:ascii="Arial" w:hAnsi="Arial" w:cs="Arial"/>
        </w:rPr>
      </w:pPr>
      <w:r w:rsidRPr="0092632C">
        <w:rPr>
          <w:rFonts w:ascii="Arial" w:hAnsi="Arial" w:cs="Arial"/>
        </w:rPr>
        <w:t xml:space="preserve">Der koreanische Hersteller von Qualitätsreifen stattet den Jeep® </w:t>
      </w:r>
      <w:proofErr w:type="spellStart"/>
      <w:r w:rsidRPr="0092632C">
        <w:rPr>
          <w:rFonts w:ascii="Arial" w:hAnsi="Arial" w:cs="Arial"/>
        </w:rPr>
        <w:t>Renegade</w:t>
      </w:r>
      <w:proofErr w:type="spellEnd"/>
      <w:r w:rsidRPr="0092632C">
        <w:rPr>
          <w:rFonts w:ascii="Arial" w:hAnsi="Arial" w:cs="Arial"/>
        </w:rPr>
        <w:t xml:space="preserve"> in der Erstausrüstung mit dem </w:t>
      </w:r>
      <w:proofErr w:type="spellStart"/>
      <w:r w:rsidRPr="0092632C">
        <w:rPr>
          <w:rFonts w:ascii="Arial" w:hAnsi="Arial" w:cs="Arial"/>
        </w:rPr>
        <w:t>Crugen</w:t>
      </w:r>
      <w:proofErr w:type="spellEnd"/>
      <w:r w:rsidRPr="0092632C">
        <w:rPr>
          <w:rFonts w:ascii="Arial" w:hAnsi="Arial" w:cs="Arial"/>
        </w:rPr>
        <w:t xml:space="preserve"> Premium KL33 in den Größen 215/60R17 100V XL und 225/55R18 98H aus. Zweites Fahrzeug der vier reiselustigen Youngsters auf der Tour, war ein Jeep® Wrangler.</w:t>
      </w:r>
    </w:p>
    <w:p w:rsidR="0092632C" w:rsidRPr="0092632C" w:rsidRDefault="0092632C" w:rsidP="0092632C">
      <w:pPr>
        <w:spacing w:line="360" w:lineRule="auto"/>
        <w:rPr>
          <w:rFonts w:ascii="Arial" w:hAnsi="Arial" w:cs="Arial"/>
        </w:rPr>
      </w:pPr>
    </w:p>
    <w:p w:rsidR="0092632C" w:rsidRPr="0092632C" w:rsidRDefault="006659E3" w:rsidP="0092632C">
      <w:pPr>
        <w:spacing w:line="360" w:lineRule="auto"/>
        <w:rPr>
          <w:rFonts w:ascii="Arial" w:hAnsi="Arial" w:cs="Arial"/>
        </w:rPr>
      </w:pPr>
      <w:r>
        <w:rPr>
          <w:rFonts w:ascii="Arial" w:hAnsi="Arial" w:cs="Arial"/>
        </w:rPr>
        <w:t>Was die fünf</w:t>
      </w:r>
      <w:r w:rsidR="0092632C" w:rsidRPr="0092632C">
        <w:rPr>
          <w:rFonts w:ascii="Arial" w:hAnsi="Arial" w:cs="Arial"/>
        </w:rPr>
        <w:t xml:space="preserve"> Studenten – Grafiker, Desi</w:t>
      </w:r>
      <w:r>
        <w:rPr>
          <w:rFonts w:ascii="Arial" w:hAnsi="Arial" w:cs="Arial"/>
        </w:rPr>
        <w:t>gner, Fotografen und Mechaniker</w:t>
      </w:r>
      <w:r w:rsidR="0092632C" w:rsidRPr="0092632C">
        <w:rPr>
          <w:rFonts w:ascii="Arial" w:hAnsi="Arial" w:cs="Arial"/>
        </w:rPr>
        <w:t xml:space="preserve"> –  im Alter zwischen 23 und 27 Jahren auf Ihrer Tour so erlebten und ob die Reifen von Kumho ihr Ver</w:t>
      </w:r>
      <w:r w:rsidR="004652FC">
        <w:rPr>
          <w:rFonts w:ascii="Arial" w:hAnsi="Arial" w:cs="Arial"/>
        </w:rPr>
        <w:t>sprechen „Top in der Qualität, ü</w:t>
      </w:r>
      <w:r w:rsidR="0092632C" w:rsidRPr="0092632C">
        <w:rPr>
          <w:rFonts w:ascii="Arial" w:hAnsi="Arial" w:cs="Arial"/>
        </w:rPr>
        <w:t>berzeugend im Pre</w:t>
      </w:r>
      <w:r w:rsidR="003D7838">
        <w:rPr>
          <w:rFonts w:ascii="Arial" w:hAnsi="Arial" w:cs="Arial"/>
        </w:rPr>
        <w:t>i</w:t>
      </w:r>
      <w:r w:rsidR="0092632C" w:rsidRPr="0092632C">
        <w:rPr>
          <w:rFonts w:ascii="Arial" w:hAnsi="Arial" w:cs="Arial"/>
        </w:rPr>
        <w:t>s“ hielten, erzählt Jonas Hermann, einer der Initiatoren von JVGND STIJL.</w:t>
      </w:r>
    </w:p>
    <w:p w:rsidR="0092632C" w:rsidRPr="0092632C" w:rsidRDefault="0092632C" w:rsidP="0092632C">
      <w:pPr>
        <w:spacing w:line="360" w:lineRule="auto"/>
        <w:rPr>
          <w:rFonts w:ascii="Arial" w:hAnsi="Arial" w:cs="Arial"/>
        </w:rPr>
      </w:pPr>
    </w:p>
    <w:p w:rsidR="0092632C" w:rsidRDefault="0092632C" w:rsidP="0092632C">
      <w:pPr>
        <w:spacing w:line="360" w:lineRule="auto"/>
        <w:rPr>
          <w:rFonts w:ascii="Arial" w:hAnsi="Arial" w:cs="Arial"/>
          <w:i/>
        </w:rPr>
      </w:pPr>
      <w:r w:rsidRPr="00891AB3">
        <w:rPr>
          <w:rFonts w:ascii="Arial" w:hAnsi="Arial" w:cs="Arial"/>
          <w:i/>
        </w:rPr>
        <w:t>Jonas, wie viele Kilometer seid Ihr auf eurer Reise durch das zerklüftete Norwegen auf unseren Kumho Reifen gefahren?</w:t>
      </w:r>
    </w:p>
    <w:p w:rsidR="005238A5" w:rsidRPr="00891AB3" w:rsidRDefault="005238A5" w:rsidP="0092632C">
      <w:pPr>
        <w:spacing w:line="360" w:lineRule="auto"/>
        <w:rPr>
          <w:rFonts w:ascii="Arial" w:hAnsi="Arial" w:cs="Arial"/>
          <w:i/>
        </w:rPr>
      </w:pPr>
    </w:p>
    <w:p w:rsidR="006659E3" w:rsidRPr="006659E3" w:rsidRDefault="006659E3" w:rsidP="006659E3">
      <w:pPr>
        <w:spacing w:line="360" w:lineRule="auto"/>
        <w:ind w:left="708"/>
        <w:rPr>
          <w:rFonts w:ascii="Arial" w:hAnsi="Arial" w:cs="Arial"/>
        </w:rPr>
      </w:pPr>
      <w:r w:rsidRPr="006659E3">
        <w:rPr>
          <w:rFonts w:ascii="Arial" w:hAnsi="Arial" w:cs="Arial"/>
        </w:rPr>
        <w:t>Wir sind in Frankfurt gestartet und haben uns immer weiter Richtung Norden gekämpft. Eine richtige Route hatten wir im Vorfeld nicht geplant: Wir wollten einfach so weit nördlich fahren, bis es nicht mehr weitergi</w:t>
      </w:r>
      <w:r w:rsidR="00C34736">
        <w:rPr>
          <w:rFonts w:ascii="Arial" w:hAnsi="Arial" w:cs="Arial"/>
        </w:rPr>
        <w:t>ng. Unser Ziel also: Das Nordka</w:t>
      </w:r>
      <w:r w:rsidRPr="006659E3">
        <w:rPr>
          <w:rFonts w:ascii="Arial" w:hAnsi="Arial" w:cs="Arial"/>
        </w:rPr>
        <w:t xml:space="preserve">p. </w:t>
      </w:r>
      <w:r w:rsidRPr="006659E3">
        <w:rPr>
          <w:rFonts w:ascii="Arial" w:hAnsi="Arial" w:cs="Arial"/>
        </w:rPr>
        <w:br/>
        <w:t>Wir sind mit der Fähre in Dänemark nach Schweden übergesetzt und haben dann an der norwegischen Küste die windige Straße immer gen Norden genommen. Auf der Rückweg sind wir über das Dreiländereck: Schweden</w:t>
      </w:r>
      <w:r w:rsidR="004652FC">
        <w:rPr>
          <w:rFonts w:ascii="Arial" w:hAnsi="Arial" w:cs="Arial"/>
        </w:rPr>
        <w:t>, Finnland und Norwegen an der s</w:t>
      </w:r>
      <w:r w:rsidRPr="006659E3">
        <w:rPr>
          <w:rFonts w:ascii="Arial" w:hAnsi="Arial" w:cs="Arial"/>
        </w:rPr>
        <w:t xml:space="preserve">chwedischen Ostküste zurückgebraust. Das ging wesentlich schneller, als die </w:t>
      </w:r>
      <w:r w:rsidRPr="006659E3">
        <w:rPr>
          <w:rFonts w:ascii="Arial" w:hAnsi="Arial" w:cs="Arial"/>
        </w:rPr>
        <w:lastRenderedPageBreak/>
        <w:t xml:space="preserve">kleinen Straßen in Norwegen zu fahren. </w:t>
      </w:r>
      <w:r>
        <w:rPr>
          <w:rFonts w:ascii="Arial" w:hAnsi="Arial" w:cs="Arial"/>
        </w:rPr>
        <w:t>Insgesamt waren wir so circa 8000 Kilometer unterwegs.</w:t>
      </w:r>
    </w:p>
    <w:p w:rsidR="0092632C" w:rsidRPr="0092632C" w:rsidRDefault="0092632C" w:rsidP="0092632C">
      <w:pPr>
        <w:spacing w:line="360" w:lineRule="auto"/>
        <w:rPr>
          <w:rFonts w:ascii="Arial" w:hAnsi="Arial" w:cs="Arial"/>
        </w:rPr>
      </w:pPr>
    </w:p>
    <w:p w:rsidR="0092632C" w:rsidRPr="00891AB3" w:rsidRDefault="006659E3" w:rsidP="0092632C">
      <w:pPr>
        <w:spacing w:line="360" w:lineRule="auto"/>
        <w:rPr>
          <w:rFonts w:ascii="Arial" w:hAnsi="Arial" w:cs="Arial"/>
          <w:i/>
        </w:rPr>
      </w:pPr>
      <w:r>
        <w:rPr>
          <w:rFonts w:ascii="Arial" w:hAnsi="Arial" w:cs="Arial"/>
          <w:i/>
        </w:rPr>
        <w:t>8000 km mit den Jeep®-</w:t>
      </w:r>
      <w:r w:rsidR="0092632C" w:rsidRPr="00891AB3">
        <w:rPr>
          <w:rFonts w:ascii="Arial" w:hAnsi="Arial" w:cs="Arial"/>
          <w:i/>
        </w:rPr>
        <w:t xml:space="preserve"> Erstausrüstungsreifen von Kumho, gab es denn keine Probleme?</w:t>
      </w:r>
    </w:p>
    <w:p w:rsidR="005238A5" w:rsidRDefault="005238A5" w:rsidP="006659E3">
      <w:pPr>
        <w:spacing w:line="360" w:lineRule="auto"/>
        <w:ind w:left="708"/>
        <w:rPr>
          <w:rFonts w:ascii="Arial" w:hAnsi="Arial" w:cs="Arial"/>
        </w:rPr>
      </w:pPr>
    </w:p>
    <w:p w:rsidR="006659E3" w:rsidRPr="006659E3" w:rsidRDefault="006659E3" w:rsidP="006659E3">
      <w:pPr>
        <w:spacing w:line="360" w:lineRule="auto"/>
        <w:ind w:left="708"/>
        <w:rPr>
          <w:rFonts w:ascii="Arial" w:hAnsi="Arial" w:cs="Arial"/>
        </w:rPr>
      </w:pPr>
      <w:r w:rsidRPr="006659E3">
        <w:rPr>
          <w:rFonts w:ascii="Arial" w:hAnsi="Arial" w:cs="Arial"/>
        </w:rPr>
        <w:t>Ehrlich gesagt habe ich mir über die Reifen keine Gedanken gemacht. Das heißt</w:t>
      </w:r>
      <w:r w:rsidR="004652FC">
        <w:rPr>
          <w:rFonts w:ascii="Arial" w:hAnsi="Arial" w:cs="Arial"/>
        </w:rPr>
        <w:t>,</w:t>
      </w:r>
      <w:r w:rsidRPr="006659E3">
        <w:rPr>
          <w:rFonts w:ascii="Arial" w:hAnsi="Arial" w:cs="Arial"/>
        </w:rPr>
        <w:t xml:space="preserve"> es gab keine Probleme und wir konnten uns jederzeit auf </w:t>
      </w:r>
      <w:r w:rsidR="004652FC">
        <w:rPr>
          <w:rFonts w:ascii="Arial" w:hAnsi="Arial" w:cs="Arial"/>
        </w:rPr>
        <w:t>s</w:t>
      </w:r>
      <w:r w:rsidRPr="006659E3">
        <w:rPr>
          <w:rFonts w:ascii="Arial" w:hAnsi="Arial" w:cs="Arial"/>
        </w:rPr>
        <w:t xml:space="preserve">ie verlassen. Der Reifen hat uns sicher über Stock und Stein zu den </w:t>
      </w:r>
      <w:proofErr w:type="spellStart"/>
      <w:r w:rsidR="005238A5">
        <w:rPr>
          <w:rFonts w:ascii="Arial" w:hAnsi="Arial" w:cs="Arial"/>
        </w:rPr>
        <w:t>ab</w:t>
      </w:r>
      <w:r w:rsidR="005238A5" w:rsidRPr="006659E3">
        <w:rPr>
          <w:rFonts w:ascii="Arial" w:hAnsi="Arial" w:cs="Arial"/>
        </w:rPr>
        <w:t>gelegensten</w:t>
      </w:r>
      <w:proofErr w:type="spellEnd"/>
      <w:r w:rsidRPr="006659E3">
        <w:rPr>
          <w:rFonts w:ascii="Arial" w:hAnsi="Arial" w:cs="Arial"/>
        </w:rPr>
        <w:t xml:space="preserve"> Plätzen und die steilsten Pässe hinauf gebracht. Viel mehr kann ich an dieser Stelle zu dem Reifen nicht sagen - aber ich denke, das ist wohl das höchste aller Komplimente: Wir konnten unsere Reise sorgenfrei genießen. </w:t>
      </w:r>
    </w:p>
    <w:p w:rsidR="0092632C" w:rsidRPr="0092632C" w:rsidRDefault="0092632C" w:rsidP="0092632C">
      <w:pPr>
        <w:spacing w:line="360" w:lineRule="auto"/>
        <w:rPr>
          <w:rFonts w:ascii="Arial" w:hAnsi="Arial" w:cs="Arial"/>
        </w:rPr>
      </w:pPr>
    </w:p>
    <w:p w:rsidR="0092632C" w:rsidRDefault="0092632C" w:rsidP="0092632C">
      <w:pPr>
        <w:spacing w:line="360" w:lineRule="auto"/>
        <w:rPr>
          <w:rFonts w:ascii="Arial" w:hAnsi="Arial" w:cs="Arial"/>
          <w:i/>
        </w:rPr>
      </w:pPr>
      <w:r w:rsidRPr="00891AB3">
        <w:rPr>
          <w:rFonts w:ascii="Arial" w:hAnsi="Arial" w:cs="Arial"/>
          <w:i/>
        </w:rPr>
        <w:t>Jetzt habt ihr ja einige Kilometer auf Kumho Reifen absolviert, würdet Ihr uns auf Eurer nächsten Reise auch noch mal mitnehmen?</w:t>
      </w:r>
    </w:p>
    <w:p w:rsidR="005238A5" w:rsidRPr="00891AB3" w:rsidRDefault="005238A5" w:rsidP="0092632C">
      <w:pPr>
        <w:spacing w:line="360" w:lineRule="auto"/>
        <w:rPr>
          <w:rFonts w:ascii="Arial" w:hAnsi="Arial" w:cs="Arial"/>
          <w:i/>
        </w:rPr>
      </w:pPr>
    </w:p>
    <w:p w:rsidR="006659E3" w:rsidRPr="006659E3" w:rsidRDefault="006659E3" w:rsidP="006659E3">
      <w:pPr>
        <w:spacing w:line="360" w:lineRule="auto"/>
        <w:ind w:left="708"/>
        <w:rPr>
          <w:rFonts w:ascii="Arial" w:hAnsi="Arial" w:cs="Arial"/>
        </w:rPr>
      </w:pPr>
      <w:r w:rsidRPr="006659E3">
        <w:rPr>
          <w:rFonts w:ascii="Arial" w:hAnsi="Arial" w:cs="Arial"/>
        </w:rPr>
        <w:t>Die nächste Reise ist noch nicht gepl</w:t>
      </w:r>
      <w:r w:rsidR="005238A5">
        <w:rPr>
          <w:rFonts w:ascii="Arial" w:hAnsi="Arial" w:cs="Arial"/>
        </w:rPr>
        <w:t>ant. Nach der Reise zum Nordkap</w:t>
      </w:r>
      <w:r w:rsidRPr="006659E3">
        <w:rPr>
          <w:rFonts w:ascii="Arial" w:hAnsi="Arial" w:cs="Arial"/>
        </w:rPr>
        <w:t xml:space="preserve"> </w:t>
      </w:r>
      <w:r>
        <w:rPr>
          <w:rFonts w:ascii="Arial" w:hAnsi="Arial" w:cs="Arial"/>
        </w:rPr>
        <w:t xml:space="preserve">und in die Türkei zum Bosporus </w:t>
      </w:r>
      <w:r w:rsidRPr="006659E3">
        <w:rPr>
          <w:rFonts w:ascii="Arial" w:hAnsi="Arial" w:cs="Arial"/>
        </w:rPr>
        <w:t>haben wir jetzt bereits den Norde</w:t>
      </w:r>
      <w:r>
        <w:rPr>
          <w:rFonts w:ascii="Arial" w:hAnsi="Arial" w:cs="Arial"/>
        </w:rPr>
        <w:t>n und den Süden Europas erkundet</w:t>
      </w:r>
      <w:r w:rsidRPr="006659E3">
        <w:rPr>
          <w:rFonts w:ascii="Arial" w:hAnsi="Arial" w:cs="Arial"/>
        </w:rPr>
        <w:t xml:space="preserve"> - Asien klingt also verlockend. Ich habe gehört es gibt abenteuer</w:t>
      </w:r>
      <w:r w:rsidR="005238A5">
        <w:rPr>
          <w:rFonts w:ascii="Arial" w:hAnsi="Arial" w:cs="Arial"/>
        </w:rPr>
        <w:t xml:space="preserve">liche Routen in die Mongolei! </w:t>
      </w:r>
      <w:r w:rsidR="005238A5">
        <w:rPr>
          <w:rFonts w:ascii="Arial" w:hAnsi="Arial" w:cs="Arial"/>
        </w:rPr>
        <w:br/>
      </w:r>
      <w:r w:rsidRPr="006659E3">
        <w:rPr>
          <w:rFonts w:ascii="Arial" w:hAnsi="Arial" w:cs="Arial"/>
        </w:rPr>
        <w:t>Wenn man für mehrere Wochen in der freien Natur unterwegs ist, muss man sich jederzeit auf sein Equipment verlassen können. Mit den Kumho Reifen haben wir uns jederzeit sicher gefühlt und konnten uns zu 100% auf die Reifen verlassen.</w:t>
      </w:r>
    </w:p>
    <w:p w:rsidR="0092632C" w:rsidRPr="0092632C" w:rsidRDefault="0092632C" w:rsidP="0092632C">
      <w:pPr>
        <w:spacing w:line="360" w:lineRule="auto"/>
        <w:rPr>
          <w:rFonts w:ascii="Arial" w:hAnsi="Arial" w:cs="Arial"/>
        </w:rPr>
      </w:pPr>
      <w:r w:rsidRPr="0092632C">
        <w:rPr>
          <w:rFonts w:ascii="Arial" w:hAnsi="Arial" w:cs="Arial"/>
        </w:rPr>
        <w:t xml:space="preserve"> </w:t>
      </w:r>
    </w:p>
    <w:p w:rsidR="0092632C" w:rsidRPr="0092632C" w:rsidRDefault="0092632C" w:rsidP="0092632C">
      <w:pPr>
        <w:spacing w:line="360" w:lineRule="auto"/>
        <w:rPr>
          <w:rFonts w:ascii="Arial" w:hAnsi="Arial" w:cs="Arial"/>
        </w:rPr>
      </w:pPr>
      <w:r w:rsidRPr="0092632C">
        <w:rPr>
          <w:rFonts w:ascii="Arial" w:hAnsi="Arial" w:cs="Arial"/>
        </w:rPr>
        <w:t xml:space="preserve">Reisefreudige </w:t>
      </w:r>
      <w:proofErr w:type="spellStart"/>
      <w:r w:rsidRPr="0092632C">
        <w:rPr>
          <w:rFonts w:ascii="Arial" w:hAnsi="Arial" w:cs="Arial"/>
        </w:rPr>
        <w:t>Offroad</w:t>
      </w:r>
      <w:proofErr w:type="spellEnd"/>
      <w:r w:rsidRPr="0092632C">
        <w:rPr>
          <w:rFonts w:ascii="Arial" w:hAnsi="Arial" w:cs="Arial"/>
        </w:rPr>
        <w:t xml:space="preserve">-Fans </w:t>
      </w:r>
      <w:r w:rsidR="003D7838">
        <w:rPr>
          <w:rFonts w:ascii="Arial" w:hAnsi="Arial" w:cs="Arial"/>
        </w:rPr>
        <w:t>finden</w:t>
      </w:r>
      <w:r w:rsidRPr="0092632C">
        <w:rPr>
          <w:rFonts w:ascii="Arial" w:hAnsi="Arial" w:cs="Arial"/>
        </w:rPr>
        <w:t xml:space="preserve"> eindrucksvolle Fotos, aufregende Filme und spannende Berichte von der Reise durch das zerklüftete Norwegen auf der Facebook-Seite der Jungs</w:t>
      </w:r>
      <w:r w:rsidR="003D7838">
        <w:rPr>
          <w:rFonts w:ascii="Arial" w:hAnsi="Arial" w:cs="Arial"/>
        </w:rPr>
        <w:t>:</w:t>
      </w:r>
      <w:r w:rsidRPr="0092632C">
        <w:rPr>
          <w:rFonts w:ascii="Arial" w:hAnsi="Arial" w:cs="Arial"/>
        </w:rPr>
        <w:t xml:space="preserve"> </w:t>
      </w:r>
      <w:hyperlink r:id="rId7" w:history="1">
        <w:r w:rsidR="003D7838" w:rsidRPr="003D7838">
          <w:rPr>
            <w:rStyle w:val="Hyperlink"/>
            <w:rFonts w:ascii="Arial" w:hAnsi="Arial" w:cs="Arial"/>
          </w:rPr>
          <w:t>facebook.com/JVGNDSTIJL</w:t>
        </w:r>
      </w:hyperlink>
    </w:p>
    <w:p w:rsidR="0092632C" w:rsidRPr="0092632C" w:rsidRDefault="0092632C" w:rsidP="0092632C">
      <w:pPr>
        <w:spacing w:line="360" w:lineRule="auto"/>
        <w:rPr>
          <w:rFonts w:ascii="Arial" w:hAnsi="Arial" w:cs="Arial"/>
        </w:rPr>
      </w:pPr>
    </w:p>
    <w:p w:rsidR="0092632C" w:rsidRPr="0092632C" w:rsidRDefault="0092632C" w:rsidP="0092632C">
      <w:pPr>
        <w:spacing w:line="360" w:lineRule="auto"/>
        <w:rPr>
          <w:rFonts w:ascii="Arial" w:hAnsi="Arial" w:cs="Arial"/>
        </w:rPr>
      </w:pPr>
      <w:r w:rsidRPr="0092632C">
        <w:rPr>
          <w:rFonts w:ascii="Arial" w:hAnsi="Arial" w:cs="Arial"/>
        </w:rPr>
        <w:t xml:space="preserve">Der Kumho </w:t>
      </w:r>
      <w:proofErr w:type="spellStart"/>
      <w:r w:rsidRPr="0092632C">
        <w:rPr>
          <w:rFonts w:ascii="Arial" w:hAnsi="Arial" w:cs="Arial"/>
        </w:rPr>
        <w:t>Crugen</w:t>
      </w:r>
      <w:proofErr w:type="spellEnd"/>
      <w:r w:rsidRPr="0092632C">
        <w:rPr>
          <w:rFonts w:ascii="Arial" w:hAnsi="Arial" w:cs="Arial"/>
        </w:rPr>
        <w:t xml:space="preserve"> Premium KL33 ist ein </w:t>
      </w:r>
      <w:proofErr w:type="gramStart"/>
      <w:r w:rsidRPr="0092632C">
        <w:rPr>
          <w:rFonts w:ascii="Arial" w:hAnsi="Arial" w:cs="Arial"/>
        </w:rPr>
        <w:t>hochwertiger</w:t>
      </w:r>
      <w:proofErr w:type="gramEnd"/>
      <w:r w:rsidRPr="0092632C">
        <w:rPr>
          <w:rFonts w:ascii="Arial" w:hAnsi="Arial" w:cs="Arial"/>
        </w:rPr>
        <w:t xml:space="preserve"> </w:t>
      </w:r>
      <w:proofErr w:type="spellStart"/>
      <w:r w:rsidRPr="0092632C">
        <w:rPr>
          <w:rFonts w:ascii="Arial" w:hAnsi="Arial" w:cs="Arial"/>
        </w:rPr>
        <w:t>Touringreifen</w:t>
      </w:r>
      <w:proofErr w:type="spellEnd"/>
      <w:r w:rsidRPr="0092632C">
        <w:rPr>
          <w:rFonts w:ascii="Arial" w:hAnsi="Arial" w:cs="Arial"/>
        </w:rPr>
        <w:t xml:space="preserve"> für moderne SUVs, der sich durch einen hohen Fahrkomfort, geringe Geräuschentwicklung und ausgewogene </w:t>
      </w:r>
      <w:proofErr w:type="spellStart"/>
      <w:r w:rsidRPr="0092632C">
        <w:rPr>
          <w:rFonts w:ascii="Arial" w:hAnsi="Arial" w:cs="Arial"/>
        </w:rPr>
        <w:t>Traktionseigenschaften</w:t>
      </w:r>
      <w:proofErr w:type="spellEnd"/>
      <w:r w:rsidRPr="0092632C">
        <w:rPr>
          <w:rFonts w:ascii="Arial" w:hAnsi="Arial" w:cs="Arial"/>
        </w:rPr>
        <w:t xml:space="preserve"> auszeichnet. Seine beiden Erstausrüstungsreifen für den Jeep®  </w:t>
      </w:r>
      <w:proofErr w:type="spellStart"/>
      <w:r w:rsidRPr="0092632C">
        <w:rPr>
          <w:rFonts w:ascii="Arial" w:hAnsi="Arial" w:cs="Arial"/>
        </w:rPr>
        <w:t>Renegade</w:t>
      </w:r>
      <w:proofErr w:type="spellEnd"/>
      <w:r w:rsidRPr="0092632C">
        <w:rPr>
          <w:rFonts w:ascii="Arial" w:hAnsi="Arial" w:cs="Arial"/>
        </w:rPr>
        <w:t xml:space="preserve"> wurden in enger Zusammenarbeit mit dem Partner Fiat Chrysler Automobiles entwickelt.</w:t>
      </w:r>
    </w:p>
    <w:p w:rsidR="0092632C" w:rsidRDefault="0092632C" w:rsidP="00F2063B">
      <w:pPr>
        <w:spacing w:line="360" w:lineRule="auto"/>
        <w:rPr>
          <w:rFonts w:ascii="Arial" w:hAnsi="Arial" w:cs="Arial"/>
          <w:sz w:val="16"/>
          <w:szCs w:val="16"/>
        </w:rPr>
      </w:pPr>
    </w:p>
    <w:p w:rsidR="005238A5" w:rsidRDefault="005238A5" w:rsidP="00B54619">
      <w:pPr>
        <w:pStyle w:val="KeinLeerraum"/>
        <w:rPr>
          <w:rFonts w:cs="Arial"/>
          <w:b/>
          <w:sz w:val="20"/>
          <w:szCs w:val="20"/>
          <w:u w:val="single"/>
        </w:rPr>
      </w:pPr>
    </w:p>
    <w:p w:rsidR="005238A5" w:rsidRDefault="005238A5" w:rsidP="00B54619">
      <w:pPr>
        <w:pStyle w:val="KeinLeerraum"/>
        <w:rPr>
          <w:rFonts w:cs="Arial"/>
          <w:b/>
          <w:sz w:val="20"/>
          <w:szCs w:val="20"/>
          <w:u w:val="single"/>
        </w:rPr>
      </w:pPr>
    </w:p>
    <w:p w:rsidR="00B54619" w:rsidRPr="00A133CB" w:rsidRDefault="00B54619" w:rsidP="00B54619">
      <w:pPr>
        <w:pStyle w:val="KeinLeerraum"/>
        <w:rPr>
          <w:rFonts w:cs="Arial"/>
          <w:b/>
          <w:sz w:val="20"/>
          <w:szCs w:val="20"/>
          <w:u w:val="single"/>
        </w:rPr>
      </w:pPr>
      <w:r w:rsidRPr="00A133CB">
        <w:rPr>
          <w:rFonts w:cs="Arial"/>
          <w:b/>
          <w:sz w:val="20"/>
          <w:szCs w:val="20"/>
          <w:u w:val="single"/>
        </w:rPr>
        <w:lastRenderedPageBreak/>
        <w:t>Kontakt:</w:t>
      </w:r>
    </w:p>
    <w:p w:rsidR="00B54619" w:rsidRPr="006B541D" w:rsidRDefault="00B54619" w:rsidP="00B54619">
      <w:pPr>
        <w:tabs>
          <w:tab w:val="left" w:pos="863"/>
          <w:tab w:val="left" w:pos="4445"/>
        </w:tabs>
        <w:snapToGrid w:val="0"/>
        <w:ind w:right="-6"/>
        <w:rPr>
          <w:rFonts w:cs="Arial"/>
          <w:b/>
          <w:sz w:val="20"/>
          <w:szCs w:val="20"/>
        </w:rPr>
      </w:pPr>
    </w:p>
    <w:p w:rsidR="00B54619" w:rsidRPr="006B541D" w:rsidRDefault="00B54619" w:rsidP="00B54619">
      <w:pPr>
        <w:pStyle w:val="KeinLeerraum"/>
        <w:rPr>
          <w:rFonts w:cs="Arial"/>
          <w:sz w:val="20"/>
          <w:szCs w:val="20"/>
        </w:rPr>
      </w:pPr>
      <w:r w:rsidRPr="006B541D">
        <w:rPr>
          <w:rFonts w:cs="Arial"/>
          <w:sz w:val="20"/>
          <w:szCs w:val="20"/>
        </w:rPr>
        <w:t>Christian Schumacher</w:t>
      </w:r>
    </w:p>
    <w:p w:rsidR="00B54619" w:rsidRPr="006B541D" w:rsidRDefault="00B54619" w:rsidP="00B54619">
      <w:pPr>
        <w:pStyle w:val="KeinLeerraum"/>
        <w:rPr>
          <w:rFonts w:cs="Arial"/>
          <w:sz w:val="20"/>
          <w:szCs w:val="20"/>
        </w:rPr>
      </w:pPr>
      <w:r w:rsidRPr="006B541D">
        <w:rPr>
          <w:rFonts w:cs="Arial"/>
          <w:sz w:val="20"/>
          <w:szCs w:val="20"/>
        </w:rPr>
        <w:t>Presse &amp; Öffentlichkeitsarbeit</w:t>
      </w:r>
    </w:p>
    <w:p w:rsidR="00B54619" w:rsidRPr="006B541D" w:rsidRDefault="00B54619" w:rsidP="00B54619">
      <w:pPr>
        <w:pStyle w:val="KeinLeerraum"/>
        <w:rPr>
          <w:rFonts w:cs="Arial"/>
          <w:sz w:val="20"/>
          <w:szCs w:val="20"/>
        </w:rPr>
      </w:pPr>
      <w:r w:rsidRPr="006B541D">
        <w:rPr>
          <w:rFonts w:cs="Arial"/>
          <w:sz w:val="20"/>
          <w:szCs w:val="20"/>
        </w:rPr>
        <w:t>Kumho Tire Europe GmbH</w:t>
      </w:r>
    </w:p>
    <w:p w:rsidR="00B54619" w:rsidRPr="006B541D" w:rsidRDefault="00B54619" w:rsidP="00B54619">
      <w:pPr>
        <w:pStyle w:val="KeinLeerraum"/>
        <w:rPr>
          <w:rFonts w:cs="Arial"/>
          <w:sz w:val="20"/>
          <w:szCs w:val="20"/>
        </w:rPr>
      </w:pPr>
      <w:r w:rsidRPr="006B541D">
        <w:rPr>
          <w:rFonts w:cs="Arial"/>
          <w:sz w:val="20"/>
          <w:szCs w:val="20"/>
        </w:rPr>
        <w:t>Brüsseler Platz 1</w:t>
      </w:r>
    </w:p>
    <w:p w:rsidR="00B54619" w:rsidRPr="006B541D" w:rsidRDefault="00B54619" w:rsidP="00B54619">
      <w:pPr>
        <w:pStyle w:val="KeinLeerraum"/>
        <w:rPr>
          <w:rFonts w:cs="Arial"/>
          <w:sz w:val="20"/>
          <w:szCs w:val="20"/>
        </w:rPr>
      </w:pPr>
      <w:r w:rsidRPr="006B541D">
        <w:rPr>
          <w:rFonts w:cs="Arial"/>
          <w:sz w:val="20"/>
          <w:szCs w:val="20"/>
        </w:rPr>
        <w:t>63067 Offenbach / Main</w:t>
      </w:r>
    </w:p>
    <w:p w:rsidR="00B54619" w:rsidRPr="00814848" w:rsidRDefault="00B54619" w:rsidP="00B54619">
      <w:pPr>
        <w:pStyle w:val="KeinLeerraum"/>
        <w:rPr>
          <w:rFonts w:cs="Arial"/>
          <w:sz w:val="20"/>
          <w:szCs w:val="20"/>
        </w:rPr>
      </w:pPr>
      <w:r w:rsidRPr="00814848">
        <w:rPr>
          <w:rFonts w:cs="Arial"/>
          <w:sz w:val="20"/>
          <w:szCs w:val="20"/>
        </w:rPr>
        <w:t>Phone: + 49 69 94 33 18 38</w:t>
      </w:r>
    </w:p>
    <w:p w:rsidR="00B54619" w:rsidRPr="0065088A" w:rsidRDefault="00B54619" w:rsidP="00B54619">
      <w:pPr>
        <w:pStyle w:val="KeinLeerraum"/>
        <w:rPr>
          <w:rStyle w:val="Hyperlink"/>
          <w:rFonts w:cs="Arial"/>
          <w:sz w:val="20"/>
          <w:szCs w:val="20"/>
          <w:lang w:val="en-US"/>
        </w:rPr>
      </w:pPr>
      <w:r w:rsidRPr="0065088A">
        <w:rPr>
          <w:rFonts w:cs="Arial"/>
          <w:sz w:val="20"/>
          <w:szCs w:val="20"/>
          <w:lang w:val="en-US"/>
        </w:rPr>
        <w:t xml:space="preserve">Email: </w:t>
      </w:r>
      <w:hyperlink r:id="rId8" w:history="1">
        <w:r w:rsidRPr="0065088A">
          <w:rPr>
            <w:rStyle w:val="Hyperlink"/>
            <w:rFonts w:cs="Arial"/>
            <w:sz w:val="20"/>
            <w:szCs w:val="20"/>
            <w:lang w:val="en-US"/>
          </w:rPr>
          <w:t>presse@kumhotire.de</w:t>
        </w:r>
      </w:hyperlink>
    </w:p>
    <w:p w:rsidR="00B54619" w:rsidRPr="00A133CB" w:rsidRDefault="00933940" w:rsidP="00B54619">
      <w:pPr>
        <w:tabs>
          <w:tab w:val="left" w:pos="863"/>
          <w:tab w:val="left" w:pos="2355"/>
        </w:tabs>
        <w:snapToGrid w:val="0"/>
        <w:spacing w:line="276" w:lineRule="auto"/>
        <w:ind w:right="-6"/>
        <w:rPr>
          <w:rStyle w:val="Hyperlink"/>
          <w:rFonts w:ascii="Arial" w:hAnsi="Arial" w:cs="Arial"/>
          <w:sz w:val="20"/>
          <w:szCs w:val="20"/>
          <w:lang w:val="en-US"/>
        </w:rPr>
      </w:pPr>
      <w:hyperlink r:id="rId9" w:history="1">
        <w:r w:rsidR="00B54619" w:rsidRPr="00A133CB">
          <w:rPr>
            <w:rStyle w:val="Hyperlink"/>
            <w:rFonts w:ascii="Arial" w:hAnsi="Arial" w:cs="Arial"/>
            <w:sz w:val="20"/>
            <w:szCs w:val="20"/>
            <w:lang w:val="en-US"/>
          </w:rPr>
          <w:t>www.kumhotire.de</w:t>
        </w:r>
      </w:hyperlink>
    </w:p>
    <w:p w:rsidR="00B54619" w:rsidRDefault="00B54619" w:rsidP="00F2063B">
      <w:pPr>
        <w:spacing w:line="360" w:lineRule="auto"/>
        <w:rPr>
          <w:rFonts w:ascii="Arial" w:hAnsi="Arial" w:cs="Arial"/>
          <w:sz w:val="16"/>
          <w:szCs w:val="16"/>
        </w:rPr>
      </w:pPr>
    </w:p>
    <w:p w:rsidR="00B54619" w:rsidRPr="00DC6AF0" w:rsidRDefault="00B54619" w:rsidP="00B54619">
      <w:pPr>
        <w:pStyle w:val="KeinLeerraum"/>
        <w:rPr>
          <w:rFonts w:cs="Arial"/>
          <w:b/>
          <w:sz w:val="20"/>
          <w:szCs w:val="20"/>
          <w:u w:val="single"/>
        </w:rPr>
      </w:pPr>
      <w:r>
        <w:rPr>
          <w:rFonts w:cs="Arial"/>
          <w:b/>
          <w:sz w:val="20"/>
          <w:szCs w:val="20"/>
          <w:u w:val="single"/>
        </w:rPr>
        <w:t>Über Kumho</w:t>
      </w:r>
    </w:p>
    <w:p w:rsidR="00B54619" w:rsidRPr="00DC6AF0" w:rsidRDefault="00B54619" w:rsidP="00B54619">
      <w:pPr>
        <w:pStyle w:val="KeinLeerraum"/>
        <w:rPr>
          <w:rFonts w:cs="Arial"/>
          <w:sz w:val="20"/>
          <w:szCs w:val="20"/>
        </w:rPr>
      </w:pPr>
    </w:p>
    <w:p w:rsidR="00B54619" w:rsidRDefault="00B54619" w:rsidP="00B54619">
      <w:pPr>
        <w:pStyle w:val="KeinLeerraum"/>
        <w:rPr>
          <w:rFonts w:cs="Arial"/>
          <w:sz w:val="20"/>
          <w:szCs w:val="20"/>
        </w:rPr>
      </w:pPr>
      <w:r w:rsidRPr="003A0D94">
        <w:rPr>
          <w:rFonts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auch die Asiana Airlines, Mitglied der Star </w:t>
      </w:r>
      <w:proofErr w:type="spellStart"/>
      <w:r w:rsidRPr="003A0D94">
        <w:rPr>
          <w:rFonts w:cs="Arial"/>
          <w:sz w:val="20"/>
          <w:szCs w:val="20"/>
        </w:rPr>
        <w:t>Alliance</w:t>
      </w:r>
      <w:proofErr w:type="spellEnd"/>
      <w:r w:rsidRPr="003A0D94">
        <w:rPr>
          <w:rFonts w:cs="Arial"/>
          <w:sz w:val="20"/>
          <w:szCs w:val="20"/>
        </w:rPr>
        <w:t>, gehört. Mit über 11.000 Mitarbeitern weltweit entwickelt, produziert und vertreibt Kumho vorwiegend Reifen für PKWs, Transporter und LKWs. Als Global Player verfügt Kumho übe</w:t>
      </w:r>
      <w:r>
        <w:rPr>
          <w:rFonts w:cs="Arial"/>
          <w:sz w:val="20"/>
          <w:szCs w:val="20"/>
        </w:rPr>
        <w:t xml:space="preserve">r Produktionsstätten in Korea, </w:t>
      </w:r>
      <w:r w:rsidRPr="003A0D94">
        <w:rPr>
          <w:rFonts w:cs="Arial"/>
          <w:sz w:val="20"/>
          <w:szCs w:val="20"/>
        </w:rPr>
        <w:t xml:space="preserve">Vietnam, China und den USA. Darüber hinaus </w:t>
      </w:r>
      <w:proofErr w:type="gramStart"/>
      <w:r w:rsidRPr="003A0D94">
        <w:rPr>
          <w:rFonts w:cs="Arial"/>
          <w:sz w:val="20"/>
          <w:szCs w:val="20"/>
        </w:rPr>
        <w:t>betreibt</w:t>
      </w:r>
      <w:proofErr w:type="gramEnd"/>
      <w:r w:rsidRPr="003A0D94">
        <w:rPr>
          <w:rFonts w:cs="Arial"/>
          <w:sz w:val="20"/>
          <w:szCs w:val="20"/>
        </w:rPr>
        <w:t xml:space="preserve"> Kumho Forschungs- und Entwicklungszentren in Korea, China, Europa und Nordamerika. Weltweit werden Reifen von Kumho in der Erstausrüstung verbaut, unter anderem bei Mercedes-Benz, BMW, Mini, Volkswagen und den koreanischen Herstellern Hyundai und </w:t>
      </w:r>
      <w:proofErr w:type="spellStart"/>
      <w:r w:rsidRPr="003A0D94">
        <w:rPr>
          <w:rFonts w:cs="Arial"/>
          <w:sz w:val="20"/>
          <w:szCs w:val="20"/>
        </w:rPr>
        <w:t>Kia</w:t>
      </w:r>
      <w:proofErr w:type="spellEnd"/>
      <w:r w:rsidRPr="003A0D94">
        <w:rPr>
          <w:rFonts w:cs="Arial"/>
          <w:sz w:val="20"/>
          <w:szCs w:val="20"/>
        </w:rPr>
        <w:t>. Seit Jahren sponsert Kumho zahlreiche europäische Fußballvereine. In Deutschland ist Kumho offizieller Rei</w:t>
      </w:r>
      <w:r>
        <w:rPr>
          <w:rFonts w:cs="Arial"/>
          <w:sz w:val="20"/>
          <w:szCs w:val="20"/>
        </w:rPr>
        <w:t xml:space="preserve">fenpartner beim FC Schalke 04, </w:t>
      </w:r>
      <w:r w:rsidRPr="003A0D94">
        <w:rPr>
          <w:rFonts w:cs="Arial"/>
          <w:sz w:val="20"/>
          <w:szCs w:val="20"/>
        </w:rPr>
        <w:t>dem Hamburger SV und bei Hertha BSC.</w:t>
      </w:r>
      <w:r>
        <w:rPr>
          <w:rFonts w:cs="Arial"/>
          <w:sz w:val="20"/>
          <w:szCs w:val="20"/>
        </w:rPr>
        <w:t xml:space="preserve"> </w:t>
      </w:r>
      <w:r w:rsidRPr="00C6276B">
        <w:rPr>
          <w:rFonts w:cs="Arial"/>
          <w:sz w:val="20"/>
          <w:szCs w:val="20"/>
        </w:rPr>
        <w:t xml:space="preserve">Weitere Informationen unter </w:t>
      </w:r>
      <w:hyperlink r:id="rId10" w:history="1">
        <w:r w:rsidRPr="00C6276B">
          <w:rPr>
            <w:rFonts w:cs="Arial"/>
            <w:sz w:val="20"/>
            <w:szCs w:val="20"/>
          </w:rPr>
          <w:t>www.kumhotire.de</w:t>
        </w:r>
      </w:hyperlink>
      <w:r>
        <w:rPr>
          <w:rFonts w:cs="Arial"/>
          <w:sz w:val="20"/>
          <w:szCs w:val="20"/>
        </w:rPr>
        <w:t xml:space="preserve"> oder bei </w:t>
      </w:r>
      <w:r w:rsidRPr="00C6276B">
        <w:rPr>
          <w:rFonts w:cs="Arial"/>
          <w:sz w:val="20"/>
          <w:szCs w:val="20"/>
        </w:rPr>
        <w:t>facebook.com/KumhoTireEurope</w:t>
      </w:r>
      <w:r>
        <w:rPr>
          <w:rFonts w:cs="Arial"/>
          <w:sz w:val="20"/>
          <w:szCs w:val="20"/>
        </w:rPr>
        <w:t>.</w:t>
      </w:r>
    </w:p>
    <w:p w:rsidR="00F64064" w:rsidRPr="00C6276B" w:rsidRDefault="00F64064" w:rsidP="00F64064">
      <w:pPr>
        <w:autoSpaceDE w:val="0"/>
        <w:autoSpaceDN w:val="0"/>
        <w:adjustRightInd w:val="0"/>
        <w:rPr>
          <w:rFonts w:cs="Arial"/>
          <w:sz w:val="20"/>
          <w:szCs w:val="20"/>
        </w:rPr>
      </w:pPr>
    </w:p>
    <w:p w:rsidR="00C927F3" w:rsidRPr="00B26305" w:rsidRDefault="00C927F3">
      <w:pPr>
        <w:rPr>
          <w:rFonts w:ascii="Arial" w:hAnsi="Arial" w:cs="Arial"/>
          <w:lang w:val="en-US"/>
        </w:rPr>
      </w:pPr>
    </w:p>
    <w:sectPr w:rsidR="00C927F3" w:rsidRPr="00B26305" w:rsidSect="00A87309">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AEF" w:rsidRDefault="00A71AEF" w:rsidP="00083392">
      <w:r>
        <w:separator/>
      </w:r>
    </w:p>
  </w:endnote>
  <w:endnote w:type="continuationSeparator" w:id="0">
    <w:p w:rsidR="00A71AEF" w:rsidRDefault="00A71AEF"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9B5157" w:rsidRPr="00A87309" w:rsidRDefault="009B5157" w:rsidP="00A87309">
        <w:pPr>
          <w:pStyle w:val="Kopfzeile"/>
          <w:jc w:val="center"/>
          <w:rPr>
            <w:rFonts w:cs="Arial"/>
          </w:rPr>
        </w:pPr>
        <w:r w:rsidRPr="00A87309">
          <w:rPr>
            <w:rFonts w:ascii="Arial" w:hAnsi="Arial" w:cs="Arial"/>
          </w:rPr>
          <w:t xml:space="preserve">- </w:t>
        </w:r>
        <w:r w:rsidR="00933940" w:rsidRPr="00A87309">
          <w:rPr>
            <w:rFonts w:ascii="Arial" w:hAnsi="Arial" w:cs="Arial"/>
          </w:rPr>
          <w:fldChar w:fldCharType="begin"/>
        </w:r>
        <w:r w:rsidRPr="00A87309">
          <w:rPr>
            <w:rFonts w:ascii="Arial" w:hAnsi="Arial" w:cs="Arial"/>
          </w:rPr>
          <w:instrText xml:space="preserve"> PAGE   \* MERGEFORMAT </w:instrText>
        </w:r>
        <w:r w:rsidR="00933940" w:rsidRPr="00A87309">
          <w:rPr>
            <w:rFonts w:ascii="Arial" w:hAnsi="Arial" w:cs="Arial"/>
          </w:rPr>
          <w:fldChar w:fldCharType="separate"/>
        </w:r>
        <w:r w:rsidR="00A851EC">
          <w:rPr>
            <w:rFonts w:ascii="Arial" w:hAnsi="Arial" w:cs="Arial"/>
            <w:noProof/>
          </w:rPr>
          <w:t>1</w:t>
        </w:r>
        <w:r w:rsidR="00933940"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9B5157" w:rsidRDefault="009B5157"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AEF" w:rsidRDefault="00A71AEF" w:rsidP="00083392">
      <w:r>
        <w:separator/>
      </w:r>
    </w:p>
  </w:footnote>
  <w:footnote w:type="continuationSeparator" w:id="0">
    <w:p w:rsidR="00A71AEF" w:rsidRDefault="00A71AEF"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57" w:rsidRDefault="009B5157" w:rsidP="00B26305">
    <w:pPr>
      <w:pStyle w:val="Formatvorlage22ptZeilenabstandGenau24pt"/>
      <w:shd w:val="solid" w:color="FFFFFF" w:fill="FFFFFF"/>
      <w:tabs>
        <w:tab w:val="right" w:pos="9025"/>
      </w:tabs>
      <w:ind w:left="38" w:right="46"/>
      <w:rPr>
        <w:rStyle w:val="Formatvorlage26pt"/>
        <w:sz w:val="48"/>
        <w:szCs w:val="48"/>
      </w:rPr>
    </w:pPr>
  </w:p>
  <w:p w:rsidR="009B5157" w:rsidRPr="00A133CB" w:rsidRDefault="009B5157"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9B5157" w:rsidRPr="00A133CB" w:rsidRDefault="009B5157" w:rsidP="00A133CB">
    <w:pPr>
      <w:pStyle w:val="Formatvorlage22ptZeilenabstandGenau24pt"/>
      <w:shd w:val="solid" w:color="FFFFFF" w:fill="FFFFFF"/>
      <w:ind w:left="38" w:right="46"/>
      <w:rPr>
        <w:rStyle w:val="Formatvorlage26pt"/>
        <w:sz w:val="40"/>
        <w:szCs w:val="40"/>
      </w:rPr>
    </w:pPr>
  </w:p>
  <w:p w:rsidR="009B5157" w:rsidRDefault="00A851EC">
    <w:pPr>
      <w:pStyle w:val="Kopfzeile"/>
    </w:pPr>
    <w:r w:rsidRPr="00A851EC">
      <w:rPr>
        <w:noProof/>
      </w:rPr>
      <w:drawing>
        <wp:anchor distT="0" distB="0" distL="114300" distR="114300" simplePos="0" relativeHeight="251663360" behindDoc="0" locked="0" layoutInCell="1" allowOverlap="1">
          <wp:simplePos x="0" y="0"/>
          <wp:positionH relativeFrom="column">
            <wp:posOffset>5278018</wp:posOffset>
          </wp:positionH>
          <wp:positionV relativeFrom="paragraph">
            <wp:posOffset>-1287196</wp:posOffset>
          </wp:positionV>
          <wp:extent cx="1246480" cy="651053"/>
          <wp:effectExtent l="19050" t="0" r="0" b="0"/>
          <wp:wrapNone/>
          <wp:docPr id="1"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l="3956" r="4619"/>
                  <a:stretch>
                    <a:fillRect/>
                  </a:stretch>
                </pic:blipFill>
                <pic:spPr bwMode="auto">
                  <a:xfrm>
                    <a:off x="0" y="0"/>
                    <a:ext cx="1246479" cy="65105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56EE6B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10249D"/>
    <w:rsid w:val="000066E8"/>
    <w:rsid w:val="000467F7"/>
    <w:rsid w:val="000540B2"/>
    <w:rsid w:val="00067785"/>
    <w:rsid w:val="00083392"/>
    <w:rsid w:val="00090560"/>
    <w:rsid w:val="000A1ED6"/>
    <w:rsid w:val="000E36F9"/>
    <w:rsid w:val="000E3ED1"/>
    <w:rsid w:val="0010249D"/>
    <w:rsid w:val="00107F8C"/>
    <w:rsid w:val="00113648"/>
    <w:rsid w:val="001461A6"/>
    <w:rsid w:val="00162EC4"/>
    <w:rsid w:val="00181144"/>
    <w:rsid w:val="001E01BA"/>
    <w:rsid w:val="002022B5"/>
    <w:rsid w:val="0021341E"/>
    <w:rsid w:val="002344DC"/>
    <w:rsid w:val="0024299F"/>
    <w:rsid w:val="00247BCD"/>
    <w:rsid w:val="0025466F"/>
    <w:rsid w:val="00270E60"/>
    <w:rsid w:val="002B566D"/>
    <w:rsid w:val="002C1ACB"/>
    <w:rsid w:val="002C4F26"/>
    <w:rsid w:val="002C5323"/>
    <w:rsid w:val="003071A9"/>
    <w:rsid w:val="00324DDE"/>
    <w:rsid w:val="003602B7"/>
    <w:rsid w:val="003653E9"/>
    <w:rsid w:val="00375E6B"/>
    <w:rsid w:val="003B7389"/>
    <w:rsid w:val="003C2F5B"/>
    <w:rsid w:val="003D2A5A"/>
    <w:rsid w:val="003D48C3"/>
    <w:rsid w:val="003D7838"/>
    <w:rsid w:val="004117B9"/>
    <w:rsid w:val="004219F2"/>
    <w:rsid w:val="00424AA4"/>
    <w:rsid w:val="004338F6"/>
    <w:rsid w:val="0043468D"/>
    <w:rsid w:val="00442828"/>
    <w:rsid w:val="004652FC"/>
    <w:rsid w:val="004738B3"/>
    <w:rsid w:val="00494577"/>
    <w:rsid w:val="004B238B"/>
    <w:rsid w:val="004F44E0"/>
    <w:rsid w:val="004F549C"/>
    <w:rsid w:val="005238A5"/>
    <w:rsid w:val="00545AE5"/>
    <w:rsid w:val="005508BE"/>
    <w:rsid w:val="00557B67"/>
    <w:rsid w:val="005A3646"/>
    <w:rsid w:val="005A7104"/>
    <w:rsid w:val="005E5619"/>
    <w:rsid w:val="005F325E"/>
    <w:rsid w:val="00616556"/>
    <w:rsid w:val="006450D4"/>
    <w:rsid w:val="0065088A"/>
    <w:rsid w:val="006659E3"/>
    <w:rsid w:val="0067372E"/>
    <w:rsid w:val="00685522"/>
    <w:rsid w:val="006D4A02"/>
    <w:rsid w:val="006D7442"/>
    <w:rsid w:val="006E270D"/>
    <w:rsid w:val="00726F5B"/>
    <w:rsid w:val="007A081A"/>
    <w:rsid w:val="007A4CC0"/>
    <w:rsid w:val="007C178B"/>
    <w:rsid w:val="007F738B"/>
    <w:rsid w:val="0080118E"/>
    <w:rsid w:val="00814848"/>
    <w:rsid w:val="00817A04"/>
    <w:rsid w:val="00834AC7"/>
    <w:rsid w:val="00855EAE"/>
    <w:rsid w:val="0087612E"/>
    <w:rsid w:val="00891AB3"/>
    <w:rsid w:val="008E0A14"/>
    <w:rsid w:val="00902169"/>
    <w:rsid w:val="00910A65"/>
    <w:rsid w:val="009176A8"/>
    <w:rsid w:val="0092632C"/>
    <w:rsid w:val="00933940"/>
    <w:rsid w:val="00951755"/>
    <w:rsid w:val="00961308"/>
    <w:rsid w:val="009722F9"/>
    <w:rsid w:val="009B5157"/>
    <w:rsid w:val="009B5B35"/>
    <w:rsid w:val="009D7B4A"/>
    <w:rsid w:val="00A133CB"/>
    <w:rsid w:val="00A14EA0"/>
    <w:rsid w:val="00A246AD"/>
    <w:rsid w:val="00A5309C"/>
    <w:rsid w:val="00A71AEF"/>
    <w:rsid w:val="00A71DCA"/>
    <w:rsid w:val="00A775E1"/>
    <w:rsid w:val="00A820C4"/>
    <w:rsid w:val="00A851EC"/>
    <w:rsid w:val="00A85472"/>
    <w:rsid w:val="00A87309"/>
    <w:rsid w:val="00AF0B6D"/>
    <w:rsid w:val="00B0770D"/>
    <w:rsid w:val="00B26305"/>
    <w:rsid w:val="00B54619"/>
    <w:rsid w:val="00B80FEE"/>
    <w:rsid w:val="00B83DF4"/>
    <w:rsid w:val="00B9419E"/>
    <w:rsid w:val="00BA4400"/>
    <w:rsid w:val="00BB4947"/>
    <w:rsid w:val="00BB7C5A"/>
    <w:rsid w:val="00BC126F"/>
    <w:rsid w:val="00BD0854"/>
    <w:rsid w:val="00BE0AD7"/>
    <w:rsid w:val="00BF1A06"/>
    <w:rsid w:val="00BF3A28"/>
    <w:rsid w:val="00BF77B1"/>
    <w:rsid w:val="00C068B5"/>
    <w:rsid w:val="00C10A0C"/>
    <w:rsid w:val="00C12FA8"/>
    <w:rsid w:val="00C31E65"/>
    <w:rsid w:val="00C34736"/>
    <w:rsid w:val="00C439DE"/>
    <w:rsid w:val="00C5630C"/>
    <w:rsid w:val="00C82F03"/>
    <w:rsid w:val="00C927F3"/>
    <w:rsid w:val="00C943AF"/>
    <w:rsid w:val="00CA1275"/>
    <w:rsid w:val="00CA561F"/>
    <w:rsid w:val="00CA6E62"/>
    <w:rsid w:val="00CB431F"/>
    <w:rsid w:val="00CC44FA"/>
    <w:rsid w:val="00CE6C3C"/>
    <w:rsid w:val="00D25B18"/>
    <w:rsid w:val="00D91063"/>
    <w:rsid w:val="00D92377"/>
    <w:rsid w:val="00D934BE"/>
    <w:rsid w:val="00DB143B"/>
    <w:rsid w:val="00DB15DA"/>
    <w:rsid w:val="00DC1A93"/>
    <w:rsid w:val="00DD4F1A"/>
    <w:rsid w:val="00DD584F"/>
    <w:rsid w:val="00DE37CC"/>
    <w:rsid w:val="00DE67E1"/>
    <w:rsid w:val="00E02F70"/>
    <w:rsid w:val="00E234D4"/>
    <w:rsid w:val="00E36D68"/>
    <w:rsid w:val="00E45506"/>
    <w:rsid w:val="00E66F1A"/>
    <w:rsid w:val="00E94EB2"/>
    <w:rsid w:val="00F2063B"/>
    <w:rsid w:val="00F4653B"/>
    <w:rsid w:val="00F62321"/>
    <w:rsid w:val="00F64064"/>
    <w:rsid w:val="00F73A03"/>
    <w:rsid w:val="00FC165B"/>
    <w:rsid w:val="00FC2B42"/>
    <w:rsid w:val="00FD22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80487617">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640181406">
      <w:bodyDiv w:val="1"/>
      <w:marLeft w:val="0"/>
      <w:marRight w:val="0"/>
      <w:marTop w:val="0"/>
      <w:marBottom w:val="0"/>
      <w:divBdr>
        <w:top w:val="none" w:sz="0" w:space="0" w:color="auto"/>
        <w:left w:val="none" w:sz="0" w:space="0" w:color="auto"/>
        <w:bottom w:val="none" w:sz="0" w:space="0" w:color="auto"/>
        <w:right w:val="none" w:sz="0" w:space="0" w:color="auto"/>
      </w:divBdr>
    </w:div>
    <w:div w:id="1833908509">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52669">
      <w:bodyDiv w:val="1"/>
      <w:marLeft w:val="0"/>
      <w:marRight w:val="0"/>
      <w:marTop w:val="0"/>
      <w:marBottom w:val="0"/>
      <w:divBdr>
        <w:top w:val="none" w:sz="0" w:space="0" w:color="auto"/>
        <w:left w:val="none" w:sz="0" w:space="0" w:color="auto"/>
        <w:bottom w:val="none" w:sz="0" w:space="0" w:color="auto"/>
        <w:right w:val="none" w:sz="0" w:space="0" w:color="auto"/>
      </w:divBdr>
      <w:divsChild>
        <w:div w:id="192305174">
          <w:marLeft w:val="0"/>
          <w:marRight w:val="0"/>
          <w:marTop w:val="0"/>
          <w:marBottom w:val="0"/>
          <w:divBdr>
            <w:top w:val="none" w:sz="0" w:space="0" w:color="auto"/>
            <w:left w:val="none" w:sz="0" w:space="0" w:color="auto"/>
            <w:bottom w:val="none" w:sz="0" w:space="0" w:color="auto"/>
            <w:right w:val="none" w:sz="0" w:space="0" w:color="auto"/>
          </w:divBdr>
        </w:div>
        <w:div w:id="1567110070">
          <w:marLeft w:val="0"/>
          <w:marRight w:val="0"/>
          <w:marTop w:val="0"/>
          <w:marBottom w:val="0"/>
          <w:divBdr>
            <w:top w:val="none" w:sz="0" w:space="0" w:color="auto"/>
            <w:left w:val="none" w:sz="0" w:space="0" w:color="auto"/>
            <w:bottom w:val="none" w:sz="0" w:space="0" w:color="auto"/>
            <w:right w:val="none" w:sz="0" w:space="0" w:color="auto"/>
          </w:divBdr>
          <w:divsChild>
            <w:div w:id="1586962059">
              <w:marLeft w:val="0"/>
              <w:marRight w:val="0"/>
              <w:marTop w:val="0"/>
              <w:marBottom w:val="0"/>
              <w:divBdr>
                <w:top w:val="none" w:sz="0" w:space="0" w:color="auto"/>
                <w:left w:val="none" w:sz="0" w:space="0" w:color="auto"/>
                <w:bottom w:val="none" w:sz="0" w:space="0" w:color="auto"/>
                <w:right w:val="none" w:sz="0" w:space="0" w:color="auto"/>
              </w:divBdr>
              <w:divsChild>
                <w:div w:id="770704573">
                  <w:marLeft w:val="0"/>
                  <w:marRight w:val="0"/>
                  <w:marTop w:val="0"/>
                  <w:marBottom w:val="0"/>
                  <w:divBdr>
                    <w:top w:val="none" w:sz="0" w:space="0" w:color="auto"/>
                    <w:left w:val="none" w:sz="0" w:space="0" w:color="auto"/>
                    <w:bottom w:val="none" w:sz="0" w:space="0" w:color="auto"/>
                    <w:right w:val="none" w:sz="0" w:space="0" w:color="auto"/>
                  </w:divBdr>
                  <w:divsChild>
                    <w:div w:id="293029807">
                      <w:marLeft w:val="0"/>
                      <w:marRight w:val="0"/>
                      <w:marTop w:val="0"/>
                      <w:marBottom w:val="0"/>
                      <w:divBdr>
                        <w:top w:val="none" w:sz="0" w:space="0" w:color="auto"/>
                        <w:left w:val="none" w:sz="0" w:space="0" w:color="auto"/>
                        <w:bottom w:val="none" w:sz="0" w:space="0" w:color="auto"/>
                        <w:right w:val="none" w:sz="0" w:space="0" w:color="auto"/>
                      </w:divBdr>
                      <w:divsChild>
                        <w:div w:id="1438401471">
                          <w:marLeft w:val="0"/>
                          <w:marRight w:val="0"/>
                          <w:marTop w:val="0"/>
                          <w:marBottom w:val="0"/>
                          <w:divBdr>
                            <w:top w:val="none" w:sz="0" w:space="0" w:color="auto"/>
                            <w:left w:val="none" w:sz="0" w:space="0" w:color="auto"/>
                            <w:bottom w:val="none" w:sz="0" w:space="0" w:color="auto"/>
                            <w:right w:val="none" w:sz="0" w:space="0" w:color="auto"/>
                          </w:divBdr>
                          <w:divsChild>
                            <w:div w:id="14103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presse@kumhotir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ebook.com/JVGNDSTIJ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umhotire.de/" TargetMode="External"/><Relationship Id="rId4" Type="http://schemas.openxmlformats.org/officeDocument/2006/relationships/webSettings" Target="webSettings.xml"/><Relationship Id="rId9" Type="http://schemas.openxmlformats.org/officeDocument/2006/relationships/hyperlink" Target="http://www.kumhotir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PM_D_Vorlage_cs</Template>
  <TotalTime>0</TotalTime>
  <Pages>3</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8</cp:revision>
  <cp:lastPrinted>2016-09-15T09:28:00Z</cp:lastPrinted>
  <dcterms:created xsi:type="dcterms:W3CDTF">2016-09-15T09:04:00Z</dcterms:created>
  <dcterms:modified xsi:type="dcterms:W3CDTF">2017-04-03T11:47:00Z</dcterms:modified>
</cp:coreProperties>
</file>