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D680F" w14:textId="77777777" w:rsidR="00732C71" w:rsidRPr="00792252" w:rsidRDefault="00732C71" w:rsidP="00944EFE">
      <w:pPr>
        <w:pStyle w:val="Titel"/>
        <w:spacing w:line="300" w:lineRule="atLeast"/>
      </w:pPr>
      <w:r w:rsidRPr="00732C71">
        <w:rPr>
          <w:noProof/>
        </w:rPr>
        <mc:AlternateContent>
          <mc:Choice Requires="wps">
            <w:drawing>
              <wp:anchor distT="0" distB="0" distL="114300" distR="114300" simplePos="0" relativeHeight="251659264" behindDoc="0" locked="0" layoutInCell="1" allowOverlap="1" wp14:anchorId="6F249B3E" wp14:editId="6A6491C8">
                <wp:simplePos x="0" y="0"/>
                <wp:positionH relativeFrom="column">
                  <wp:posOffset>4650581</wp:posOffset>
                </wp:positionH>
                <wp:positionV relativeFrom="paragraph">
                  <wp:posOffset>513080</wp:posOffset>
                </wp:positionV>
                <wp:extent cx="1622425" cy="330835"/>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0835"/>
                        </a:xfrm>
                        <a:prstGeom prst="rect">
                          <a:avLst/>
                        </a:prstGeom>
                        <a:solidFill>
                          <a:srgbClr val="FFFFFF"/>
                        </a:solidFill>
                        <a:ln w="9525">
                          <a:noFill/>
                          <a:miter lim="800000"/>
                          <a:headEnd/>
                          <a:tailEnd/>
                        </a:ln>
                      </wps:spPr>
                      <wps:txbx>
                        <w:txbxContent>
                          <w:p w14:paraId="135E5F7C" w14:textId="0BB6209C" w:rsidR="00732C71" w:rsidRDefault="003B1651" w:rsidP="00732C71">
                            <w:r>
                              <w:t>2</w:t>
                            </w:r>
                            <w:r w:rsidR="00732C71">
                              <w:t xml:space="preserve">. </w:t>
                            </w:r>
                            <w:r w:rsidR="00FE1C0C">
                              <w:t>November</w:t>
                            </w:r>
                            <w:bookmarkStart w:id="0" w:name="_GoBack"/>
                            <w:bookmarkEnd w:id="0"/>
                            <w:r w:rsidR="00732C71">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249B3E" id="_x0000_t202" coordsize="21600,21600" o:spt="202" path="m,l,21600r21600,l21600,xe">
                <v:stroke joinstyle="miter"/>
                <v:path gradientshapeok="t" o:connecttype="rect"/>
              </v:shapetype>
              <v:shape id="Textfeld 2" o:spid="_x0000_s1026" type="#_x0000_t202" style="position:absolute;left:0;text-align:left;margin-left:366.2pt;margin-top:40.4pt;width:127.75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" stroked="f">
                <v:textbox>
                  <w:txbxContent>
                    <w:p w14:paraId="135E5F7C" w14:textId="0BB6209C" w:rsidR="00732C71" w:rsidRDefault="003B1651" w:rsidP="00732C71">
                      <w:r>
                        <w:t>2</w:t>
                      </w:r>
                      <w:r w:rsidR="00732C71">
                        <w:t xml:space="preserve">. </w:t>
                      </w:r>
                      <w:r w:rsidR="00FE1C0C">
                        <w:t>November</w:t>
                      </w:r>
                      <w:bookmarkStart w:id="1" w:name="_GoBack"/>
                      <w:bookmarkEnd w:id="1"/>
                      <w:r w:rsidR="00732C71">
                        <w:t xml:space="preserve"> 2021</w:t>
                      </w:r>
                    </w:p>
                  </w:txbxContent>
                </v:textbox>
              </v:shape>
            </w:pict>
          </mc:Fallback>
        </mc:AlternateContent>
      </w:r>
      <w:r w:rsidR="006914C4" w:rsidRPr="00686764">
        <w:rPr>
          <w:noProof/>
        </w:rPr>
        <w:drawing>
          <wp:anchor distT="0" distB="0" distL="114300" distR="114300" simplePos="0" relativeHeight="251661312" behindDoc="0" locked="0" layoutInCell="1" allowOverlap="1" wp14:anchorId="2F399407" wp14:editId="4EF0995F">
            <wp:simplePos x="0" y="0"/>
            <wp:positionH relativeFrom="column">
              <wp:posOffset>4737576</wp:posOffset>
            </wp:positionH>
            <wp:positionV relativeFrom="paragraph">
              <wp:posOffset>-711835</wp:posOffset>
            </wp:positionV>
            <wp:extent cx="1076325" cy="828675"/>
            <wp:effectExtent l="0" t="0" r="9525"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_logo_4c_3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325" cy="828675"/>
                    </a:xfrm>
                    <a:prstGeom prst="rect">
                      <a:avLst/>
                    </a:prstGeom>
                  </pic:spPr>
                </pic:pic>
              </a:graphicData>
            </a:graphic>
            <wp14:sizeRelH relativeFrom="page">
              <wp14:pctWidth>0</wp14:pctWidth>
            </wp14:sizeRelH>
            <wp14:sizeRelV relativeFrom="page">
              <wp14:pctHeight>0</wp14:pctHeight>
            </wp14:sizeRelV>
          </wp:anchor>
        </w:drawing>
      </w:r>
      <w:r w:rsidR="00611186">
        <w:t xml:space="preserve">DBU startet Auswahlverfahren für </w:t>
      </w:r>
      <w:r w:rsidR="00117438">
        <w:t xml:space="preserve">den </w:t>
      </w:r>
      <w:r w:rsidR="00611186">
        <w:t>Deutschen Umweltpreis 2022</w:t>
      </w:r>
    </w:p>
    <w:p w14:paraId="2B1DFAFE" w14:textId="4C4FA690" w:rsidR="00732C71" w:rsidRPr="007B601F" w:rsidRDefault="00AB6AE5" w:rsidP="00560A93">
      <w:pPr>
        <w:pStyle w:val="2bold"/>
        <w:spacing w:before="120" w:after="120" w:line="300" w:lineRule="atLeast"/>
        <w:rPr>
          <w:rStyle w:val="TitelZchn"/>
          <w:b/>
          <w:bCs w:val="0"/>
          <w:sz w:val="26"/>
          <w:szCs w:val="26"/>
        </w:rPr>
      </w:pPr>
      <w:r w:rsidRPr="007B601F">
        <w:rPr>
          <w:sz w:val="26"/>
          <w:szCs w:val="26"/>
        </w:rPr>
        <w:t>V</w:t>
      </w:r>
      <w:r w:rsidR="00EC2963" w:rsidRPr="007B601F">
        <w:rPr>
          <w:sz w:val="26"/>
          <w:szCs w:val="26"/>
        </w:rPr>
        <w:t>orschläge für hochdotierte Auszeichnung bis Januar 2022</w:t>
      </w:r>
    </w:p>
    <w:p w14:paraId="38329932" w14:textId="77777777" w:rsidR="00732C71" w:rsidRDefault="00732C71" w:rsidP="00732C71">
      <w:pPr>
        <w:pStyle w:val="Default"/>
      </w:pPr>
    </w:p>
    <w:p w14:paraId="082BF27A" w14:textId="484C5BB0" w:rsidR="00355160" w:rsidRDefault="00732C71" w:rsidP="00560A93">
      <w:pPr>
        <w:pStyle w:val="Textbold"/>
      </w:pPr>
      <w:r w:rsidRPr="00686764">
        <w:rPr>
          <w:noProof/>
        </w:rPr>
        <mc:AlternateContent>
          <mc:Choice Requires="wps">
            <w:drawing>
              <wp:anchor distT="0" distB="0" distL="114300" distR="114300" simplePos="0" relativeHeight="251658240" behindDoc="0" locked="1" layoutInCell="0" allowOverlap="0" wp14:anchorId="0F08CBC5" wp14:editId="5F7E0767">
                <wp:simplePos x="0" y="0"/>
                <wp:positionH relativeFrom="column">
                  <wp:posOffset>-1048862</wp:posOffset>
                </wp:positionH>
                <wp:positionV relativeFrom="page">
                  <wp:posOffset>335122</wp:posOffset>
                </wp:positionV>
                <wp:extent cx="2404745" cy="643890"/>
                <wp:effectExtent l="4128"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04745" cy="643890"/>
                        </a:xfrm>
                        <a:prstGeom prst="rect">
                          <a:avLst/>
                        </a:prstGeom>
                        <a:solidFill>
                          <a:schemeClr val="bg1"/>
                        </a:solidFill>
                        <a:ln w="9525">
                          <a:noFill/>
                          <a:miter lim="800000"/>
                          <a:headEnd/>
                          <a:tailEnd/>
                        </a:ln>
                      </wps:spPr>
                      <wps:txbx>
                        <w:txbxContent>
                          <w:p w14:paraId="5BE56B4D" w14:textId="77777777" w:rsidR="00732C71" w:rsidRPr="00732C71" w:rsidRDefault="00732C71" w:rsidP="00732C71">
                            <w:pPr>
                              <w:spacing w:after="0" w:line="240" w:lineRule="auto"/>
                              <w:rPr>
                                <w:b/>
                                <w:sz w:val="54"/>
                                <w:szCs w:val="54"/>
                              </w:rPr>
                            </w:pPr>
                            <w:r w:rsidRPr="00732C71">
                              <w:rPr>
                                <w:b/>
                                <w:sz w:val="54"/>
                                <w:szCs w:val="54"/>
                              </w:rPr>
                              <w:t>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8CBC5" id="_x0000_s1027" type="#_x0000_t202" style="position:absolute;margin-left:-82.6pt;margin-top:26.4pt;width:189.35pt;height:50.7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" o:allowincell="f" o:allowoverlap="f" fillcolor="white [3212]" stroked="f">
                <v:textbox>
                  <w:txbxContent>
                    <w:p w14:paraId="5BE56B4D" w14:textId="77777777" w:rsidR="00732C71" w:rsidRPr="00732C71" w:rsidRDefault="00732C71" w:rsidP="00732C71">
                      <w:pPr>
                        <w:spacing w:after="0" w:line="240" w:lineRule="auto"/>
                        <w:rPr>
                          <w:b/>
                          <w:sz w:val="54"/>
                          <w:szCs w:val="54"/>
                        </w:rPr>
                      </w:pPr>
                      <w:r w:rsidRPr="00732C71">
                        <w:rPr>
                          <w:b/>
                          <w:sz w:val="54"/>
                          <w:szCs w:val="54"/>
                        </w:rPr>
                        <w:t>Presse</w:t>
                      </w:r>
                    </w:p>
                  </w:txbxContent>
                </v:textbox>
                <w10:wrap anchory="page"/>
                <w10:anchorlock/>
              </v:shape>
            </w:pict>
          </mc:Fallback>
        </mc:AlternateContent>
      </w:r>
      <w:r w:rsidR="00B72A5D" w:rsidRPr="006A20BD">
        <w:t>Osnabrück</w:t>
      </w:r>
      <w:r w:rsidR="00611186">
        <w:t>/Magdeburg</w:t>
      </w:r>
      <w:r w:rsidR="00B72A5D">
        <w:t xml:space="preserve">. </w:t>
      </w:r>
      <w:r w:rsidR="00117438">
        <w:t xml:space="preserve">Er zählt zu den renommiertesten und höchstdotierten </w:t>
      </w:r>
      <w:r w:rsidR="001F0348">
        <w:t>Ehrungen</w:t>
      </w:r>
      <w:r w:rsidR="00117438">
        <w:t xml:space="preserve"> Europas: Der Deutsche Umweltpreis </w:t>
      </w:r>
      <w:r w:rsidR="003F71D7">
        <w:t xml:space="preserve">in Höhe von insgesamt 500.000 Euro </w:t>
      </w:r>
      <w:r w:rsidR="00117438">
        <w:t>wird jährlich von der Deutschen Bundesstiftung Umwelt (DBU) mit Sitz in Osnabrück vergeben</w:t>
      </w:r>
      <w:r w:rsidR="00054DC7">
        <w:t>, 2022 zum 30. Mal und dann in Magdeburg</w:t>
      </w:r>
      <w:r w:rsidR="00117438">
        <w:t xml:space="preserve">. Ab sofort läuft das Auswahlverfahren. </w:t>
      </w:r>
      <w:r w:rsidR="007B601F">
        <w:t>Vorschläge für</w:t>
      </w:r>
      <w:r w:rsidR="00EC2963">
        <w:t xml:space="preserve"> </w:t>
      </w:r>
      <w:r w:rsidR="00117438">
        <w:t xml:space="preserve">herausragende </w:t>
      </w:r>
      <w:r w:rsidR="00EC2963">
        <w:t>Persönlichkeiten aus Wissenschaft und Forschung</w:t>
      </w:r>
      <w:r w:rsidR="00355160">
        <w:t>, Gesellschaft</w:t>
      </w:r>
      <w:r w:rsidR="00EC2963">
        <w:t xml:space="preserve"> sowie kleine und mittelständische Unternehmen </w:t>
      </w:r>
      <w:r w:rsidR="00117438">
        <w:t>können bis zum 15. Januar 2022 eingereicht werden</w:t>
      </w:r>
      <w:r w:rsidR="00EC2963">
        <w:t xml:space="preserve">. </w:t>
      </w:r>
      <w:r w:rsidR="00054DC7">
        <w:t xml:space="preserve"> </w:t>
      </w:r>
      <w:r w:rsidR="00355160">
        <w:t xml:space="preserve"> </w:t>
      </w:r>
    </w:p>
    <w:p w14:paraId="1901E799" w14:textId="6B11E968" w:rsidR="007D7A2B" w:rsidRDefault="00EE7BF6" w:rsidP="00611186">
      <w:pPr>
        <w:pStyle w:val="Textbold"/>
        <w:rPr>
          <w:b w:val="0"/>
          <w:i/>
        </w:rPr>
      </w:pPr>
      <w:r>
        <w:rPr>
          <w:b w:val="0"/>
          <w:i/>
        </w:rPr>
        <w:t xml:space="preserve">Vorschlagsberechtigte, </w:t>
      </w:r>
      <w:r w:rsidR="0006135D">
        <w:rPr>
          <w:b w:val="0"/>
          <w:i/>
        </w:rPr>
        <w:t xml:space="preserve">DBU, </w:t>
      </w:r>
      <w:r>
        <w:rPr>
          <w:b w:val="0"/>
          <w:i/>
        </w:rPr>
        <w:t>Fach-Jury und DBU-Kuratorium</w:t>
      </w:r>
      <w:r w:rsidR="004823BC">
        <w:rPr>
          <w:b w:val="0"/>
          <w:i/>
        </w:rPr>
        <w:t>:</w:t>
      </w:r>
      <w:r>
        <w:rPr>
          <w:b w:val="0"/>
          <w:i/>
        </w:rPr>
        <w:t xml:space="preserve"> </w:t>
      </w:r>
      <w:r w:rsidR="0060084C">
        <w:rPr>
          <w:b w:val="0"/>
          <w:i/>
        </w:rPr>
        <w:t xml:space="preserve">vierstufiges </w:t>
      </w:r>
      <w:r w:rsidR="004823BC">
        <w:rPr>
          <w:b w:val="0"/>
          <w:i/>
        </w:rPr>
        <w:t>Auswahlverfahren</w:t>
      </w:r>
    </w:p>
    <w:p w14:paraId="791E91AD" w14:textId="6858F8BD" w:rsidR="00054DC7" w:rsidRDefault="00611186" w:rsidP="00611186">
      <w:pPr>
        <w:pStyle w:val="Textbold"/>
        <w:rPr>
          <w:b w:val="0"/>
        </w:rPr>
      </w:pPr>
      <w:r w:rsidRPr="00EE7BF6">
        <w:rPr>
          <w:b w:val="0"/>
        </w:rPr>
        <w:t>Vorschlagsberechtigt sind mehr als 200 Persönlichkeiten und Institutionen.</w:t>
      </w:r>
      <w:r w:rsidR="00054DC7">
        <w:rPr>
          <w:b w:val="0"/>
        </w:rPr>
        <w:t xml:space="preserve"> </w:t>
      </w:r>
      <w:r w:rsidR="00054DC7" w:rsidRPr="00EE7BF6">
        <w:rPr>
          <w:b w:val="0"/>
        </w:rPr>
        <w:t>Dazu zählen Forschungs- und Naturschutzeinrichtungen ebenso wie Arbeitgeber- und Branchenverbände sowie Gewerkschaften, Kirchen und Medien.</w:t>
      </w:r>
      <w:r w:rsidR="00054DC7">
        <w:rPr>
          <w:b w:val="0"/>
        </w:rPr>
        <w:t xml:space="preserve"> Nähere Informationen zum </w:t>
      </w:r>
      <w:r w:rsidR="00AA4480">
        <w:rPr>
          <w:b w:val="0"/>
        </w:rPr>
        <w:t xml:space="preserve">vierstufigen </w:t>
      </w:r>
      <w:r w:rsidR="00054DC7">
        <w:rPr>
          <w:b w:val="0"/>
        </w:rPr>
        <w:t>Nominierungsverfahren finden</w:t>
      </w:r>
      <w:r w:rsidRPr="00EE7BF6">
        <w:rPr>
          <w:b w:val="0"/>
        </w:rPr>
        <w:t xml:space="preserve"> sich unter</w:t>
      </w:r>
      <w:r w:rsidR="00054DC7">
        <w:rPr>
          <w:b w:val="0"/>
        </w:rPr>
        <w:t xml:space="preserve"> </w:t>
      </w:r>
      <w:hyperlink r:id="rId8" w:history="1">
        <w:r w:rsidR="00054DC7" w:rsidRPr="00F44029">
          <w:rPr>
            <w:rStyle w:val="Hyperlink"/>
            <w:b w:val="0"/>
          </w:rPr>
          <w:t>www.dbu.de/@UWPNominierung</w:t>
        </w:r>
      </w:hyperlink>
      <w:r w:rsidR="00054DC7">
        <w:rPr>
          <w:b w:val="0"/>
        </w:rPr>
        <w:t>.</w:t>
      </w:r>
      <w:r w:rsidRPr="00EE7BF6">
        <w:rPr>
          <w:b w:val="0"/>
        </w:rPr>
        <w:t xml:space="preserve"> </w:t>
      </w:r>
      <w:r w:rsidR="00054DC7">
        <w:rPr>
          <w:b w:val="0"/>
        </w:rPr>
        <w:t xml:space="preserve">Seit 1993 würdigt die DBU mit dem Deutschen Umweltpreis </w:t>
      </w:r>
      <w:r w:rsidR="00AE5505">
        <w:rPr>
          <w:b w:val="0"/>
        </w:rPr>
        <w:t>hervorragende</w:t>
      </w:r>
      <w:r w:rsidR="00054DC7">
        <w:rPr>
          <w:b w:val="0"/>
        </w:rPr>
        <w:t xml:space="preserve"> Leistungen </w:t>
      </w:r>
      <w:r w:rsidR="00AE5505">
        <w:rPr>
          <w:b w:val="0"/>
        </w:rPr>
        <w:t xml:space="preserve">und bahnbrechende Ideen </w:t>
      </w:r>
      <w:r w:rsidR="00054DC7">
        <w:rPr>
          <w:b w:val="0"/>
        </w:rPr>
        <w:t xml:space="preserve">für mehr Klima-, Arten-, Umwelt- und Ressourcenschutz. </w:t>
      </w:r>
      <w:r w:rsidR="0060084C">
        <w:rPr>
          <w:b w:val="0"/>
        </w:rPr>
        <w:t>N</w:t>
      </w:r>
      <w:r w:rsidR="0060084C" w:rsidRPr="00611186">
        <w:rPr>
          <w:b w:val="0"/>
        </w:rPr>
        <w:t xml:space="preserve">ach Ablauf der Vorschlagsfrist </w:t>
      </w:r>
      <w:r w:rsidR="0060084C">
        <w:rPr>
          <w:b w:val="0"/>
        </w:rPr>
        <w:t>prüft und bewertet zunächst die DBU-</w:t>
      </w:r>
      <w:r w:rsidR="0060084C" w:rsidRPr="0060084C">
        <w:rPr>
          <w:b w:val="0"/>
        </w:rPr>
        <w:t>Geschäftsstelle alle Vorschläge unter Einbindung externer Gutachten</w:t>
      </w:r>
      <w:r w:rsidR="0060084C">
        <w:rPr>
          <w:b w:val="0"/>
        </w:rPr>
        <w:t>. Im nächsten Schritt gehen die Empfehlungen an eine</w:t>
      </w:r>
      <w:r w:rsidRPr="00611186">
        <w:rPr>
          <w:b w:val="0"/>
        </w:rPr>
        <w:t xml:space="preserve"> 16-köpfige hochkarätige Jury mit Expertinnen und Experten aus Wissenschaft, Wirtschaft und Gesellschaft. </w:t>
      </w:r>
      <w:r w:rsidR="00EE7BF6">
        <w:rPr>
          <w:b w:val="0"/>
        </w:rPr>
        <w:t xml:space="preserve">Aufbauend auf die Bewertung der Jury trifft </w:t>
      </w:r>
      <w:r w:rsidR="007F7A90">
        <w:rPr>
          <w:b w:val="0"/>
        </w:rPr>
        <w:t xml:space="preserve">dann </w:t>
      </w:r>
      <w:r w:rsidR="00EE7BF6">
        <w:rPr>
          <w:b w:val="0"/>
        </w:rPr>
        <w:t xml:space="preserve">das DBU-Kuratorium die finale Entscheidung. </w:t>
      </w:r>
    </w:p>
    <w:p w14:paraId="24C7836C" w14:textId="77777777" w:rsidR="00134FBF" w:rsidRDefault="00134FBF" w:rsidP="00134FBF">
      <w:pPr>
        <w:pStyle w:val="Textbold"/>
        <w:rPr>
          <w:b w:val="0"/>
          <w:i/>
        </w:rPr>
      </w:pPr>
      <w:r>
        <w:rPr>
          <w:b w:val="0"/>
          <w:i/>
        </w:rPr>
        <w:t>Umweltprobleme und ihre Lösungen in die Öffentlichkeit rücken</w:t>
      </w:r>
    </w:p>
    <w:p w14:paraId="15099D87" w14:textId="1366F352" w:rsidR="00655BCD" w:rsidRDefault="00D9146D" w:rsidP="00611186">
      <w:pPr>
        <w:pStyle w:val="Textbold"/>
        <w:rPr>
          <w:b w:val="0"/>
        </w:rPr>
      </w:pPr>
      <w:r>
        <w:rPr>
          <w:b w:val="0"/>
        </w:rPr>
        <w:t xml:space="preserve">„Mit der Auszeichnung möchten </w:t>
      </w:r>
      <w:r w:rsidR="009B47A7">
        <w:rPr>
          <w:b w:val="0"/>
        </w:rPr>
        <w:t xml:space="preserve">wir </w:t>
      </w:r>
      <w:r w:rsidR="00355160">
        <w:rPr>
          <w:b w:val="0"/>
        </w:rPr>
        <w:t xml:space="preserve">auf Umweltprobleme aufmerksam machen und gleichzeitig beispielhafte </w:t>
      </w:r>
      <w:r w:rsidR="00134FBF">
        <w:rPr>
          <w:b w:val="0"/>
        </w:rPr>
        <w:t xml:space="preserve">praktisch umsetzbare </w:t>
      </w:r>
      <w:r w:rsidR="00355160">
        <w:rPr>
          <w:b w:val="0"/>
        </w:rPr>
        <w:t>Lösungswege aufzeigen</w:t>
      </w:r>
      <w:r w:rsidR="009B47A7">
        <w:rPr>
          <w:b w:val="0"/>
        </w:rPr>
        <w:t>, die</w:t>
      </w:r>
      <w:r w:rsidR="00355160">
        <w:rPr>
          <w:b w:val="0"/>
        </w:rPr>
        <w:t xml:space="preserve"> zum Nachahmen anregen</w:t>
      </w:r>
      <w:r w:rsidR="006B71BE">
        <w:rPr>
          <w:b w:val="0"/>
        </w:rPr>
        <w:t>“, sagt DBU-Generalsekretär Alexander Bonde</w:t>
      </w:r>
      <w:r w:rsidR="00355160">
        <w:rPr>
          <w:b w:val="0"/>
        </w:rPr>
        <w:t xml:space="preserve">. </w:t>
      </w:r>
      <w:r w:rsidR="006B71BE">
        <w:rPr>
          <w:b w:val="0"/>
        </w:rPr>
        <w:t>„</w:t>
      </w:r>
      <w:r w:rsidR="00134FBF">
        <w:rPr>
          <w:b w:val="0"/>
        </w:rPr>
        <w:t xml:space="preserve">Daher suchen wir Frauen und Männer, die </w:t>
      </w:r>
      <w:r w:rsidR="00134FBF" w:rsidRPr="00611186">
        <w:rPr>
          <w:b w:val="0"/>
        </w:rPr>
        <w:t>sich mit ihren innovativen Projekten, Maßnahmen oder Lebensleistungen vorbildlich für den Schutz</w:t>
      </w:r>
      <w:r w:rsidR="006B71BE">
        <w:rPr>
          <w:b w:val="0"/>
        </w:rPr>
        <w:t xml:space="preserve"> von</w:t>
      </w:r>
      <w:r w:rsidR="006B71BE" w:rsidRPr="00611186">
        <w:rPr>
          <w:b w:val="0"/>
        </w:rPr>
        <w:t xml:space="preserve"> </w:t>
      </w:r>
      <w:r w:rsidR="00134FBF" w:rsidRPr="00611186">
        <w:rPr>
          <w:b w:val="0"/>
        </w:rPr>
        <w:t>Umwelt</w:t>
      </w:r>
      <w:r w:rsidR="006B71BE">
        <w:rPr>
          <w:b w:val="0"/>
        </w:rPr>
        <w:t>, Klima, Ressourcen und Artenvielfalt</w:t>
      </w:r>
      <w:r w:rsidR="00134FBF" w:rsidRPr="00611186">
        <w:rPr>
          <w:b w:val="0"/>
        </w:rPr>
        <w:t xml:space="preserve"> einsetzen</w:t>
      </w:r>
      <w:r w:rsidR="006B71BE">
        <w:rPr>
          <w:b w:val="0"/>
        </w:rPr>
        <w:t>.</w:t>
      </w:r>
      <w:r w:rsidR="00134FBF">
        <w:rPr>
          <w:b w:val="0"/>
        </w:rPr>
        <w:t>“</w:t>
      </w:r>
      <w:r w:rsidR="006B71BE">
        <w:rPr>
          <w:b w:val="0"/>
        </w:rPr>
        <w:t xml:space="preserve">  </w:t>
      </w:r>
    </w:p>
    <w:p w14:paraId="2CED0EF9" w14:textId="77236AD2" w:rsidR="00FB01B1" w:rsidRPr="00293A10" w:rsidRDefault="00BA3588" w:rsidP="00611186">
      <w:pPr>
        <w:pStyle w:val="Textbold"/>
        <w:rPr>
          <w:b w:val="0"/>
          <w:szCs w:val="18"/>
        </w:rPr>
      </w:pPr>
      <w:r>
        <w:rPr>
          <w:b w:val="0"/>
        </w:rPr>
        <w:lastRenderedPageBreak/>
        <w:t xml:space="preserve">Arten- und Klimaschutz </w:t>
      </w:r>
      <w:r w:rsidR="006B71BE">
        <w:rPr>
          <w:b w:val="0"/>
        </w:rPr>
        <w:t>sind nach Bondes Worten „</w:t>
      </w:r>
      <w:r>
        <w:rPr>
          <w:b w:val="0"/>
        </w:rPr>
        <w:t>das Gebot der Stunde und müssen Hand in Hand gehen</w:t>
      </w:r>
      <w:r w:rsidR="006B71BE">
        <w:rPr>
          <w:b w:val="0"/>
        </w:rPr>
        <w:t xml:space="preserve">“. In diesem Sinne </w:t>
      </w:r>
      <w:r w:rsidR="00477A72">
        <w:rPr>
          <w:b w:val="0"/>
        </w:rPr>
        <w:t>solle</w:t>
      </w:r>
      <w:r w:rsidR="006B71BE">
        <w:rPr>
          <w:b w:val="0"/>
        </w:rPr>
        <w:t xml:space="preserve"> </w:t>
      </w:r>
      <w:r w:rsidR="00477A72">
        <w:rPr>
          <w:b w:val="0"/>
        </w:rPr>
        <w:t xml:space="preserve">auch </w:t>
      </w:r>
      <w:r w:rsidR="006B71BE">
        <w:rPr>
          <w:b w:val="0"/>
        </w:rPr>
        <w:t>die diesjährige Verleihung des Deutschen Umweltpreises</w:t>
      </w:r>
      <w:r w:rsidR="00477A72">
        <w:rPr>
          <w:b w:val="0"/>
        </w:rPr>
        <w:t xml:space="preserve"> ein Signal zur Nachahmung sein. Der Preis ging an</w:t>
      </w:r>
      <w:r w:rsidR="00AE2486">
        <w:rPr>
          <w:b w:val="0"/>
        </w:rPr>
        <w:t xml:space="preserve"> </w:t>
      </w:r>
      <w:r w:rsidR="00D9146D">
        <w:rPr>
          <w:b w:val="0"/>
        </w:rPr>
        <w:t>Ökologin</w:t>
      </w:r>
      <w:r w:rsidR="00AE2486">
        <w:rPr>
          <w:b w:val="0"/>
        </w:rPr>
        <w:t xml:space="preserve"> Prof. Dr. </w:t>
      </w:r>
      <w:r w:rsidR="006B71BE">
        <w:rPr>
          <w:b w:val="0"/>
        </w:rPr>
        <w:t xml:space="preserve">Katrin </w:t>
      </w:r>
      <w:proofErr w:type="spellStart"/>
      <w:r w:rsidR="00AE2486">
        <w:rPr>
          <w:b w:val="0"/>
        </w:rPr>
        <w:t>Böhning-Gaese</w:t>
      </w:r>
      <w:proofErr w:type="spellEnd"/>
      <w:r w:rsidR="00AE2486">
        <w:rPr>
          <w:b w:val="0"/>
        </w:rPr>
        <w:t xml:space="preserve"> für ihre </w:t>
      </w:r>
      <w:r w:rsidR="00477A72">
        <w:rPr>
          <w:b w:val="0"/>
        </w:rPr>
        <w:t>Spitzenforschung</w:t>
      </w:r>
      <w:r w:rsidR="00477A72" w:rsidRPr="00AE2486">
        <w:rPr>
          <w:b w:val="0"/>
        </w:rPr>
        <w:t xml:space="preserve"> </w:t>
      </w:r>
      <w:r w:rsidR="006B71BE">
        <w:rPr>
          <w:b w:val="0"/>
        </w:rPr>
        <w:t>zum</w:t>
      </w:r>
      <w:r w:rsidR="00477A72">
        <w:rPr>
          <w:b w:val="0"/>
        </w:rPr>
        <w:t xml:space="preserve"> </w:t>
      </w:r>
      <w:r w:rsidR="006B71BE" w:rsidRPr="00AE2486">
        <w:rPr>
          <w:b w:val="0"/>
        </w:rPr>
        <w:t>Artenverlust</w:t>
      </w:r>
      <w:r w:rsidR="006B71BE">
        <w:rPr>
          <w:b w:val="0"/>
        </w:rPr>
        <w:t xml:space="preserve"> </w:t>
      </w:r>
      <w:r w:rsidR="00AE2486">
        <w:rPr>
          <w:b w:val="0"/>
        </w:rPr>
        <w:t>sowie</w:t>
      </w:r>
      <w:r w:rsidR="006B71BE">
        <w:rPr>
          <w:b w:val="0"/>
        </w:rPr>
        <w:t xml:space="preserve"> an </w:t>
      </w:r>
      <w:r w:rsidR="00AE2486">
        <w:rPr>
          <w:b w:val="0"/>
        </w:rPr>
        <w:t>Moorforscher Prof. Dr. Dr. h.c. Hans Joosten</w:t>
      </w:r>
      <w:r w:rsidR="00477A72">
        <w:rPr>
          <w:b w:val="0"/>
        </w:rPr>
        <w:t xml:space="preserve">, der sich seit Jahrzehnten national und international für Schutz und Erhalt von Mooren etwa durch Wiedervernässung stark macht, weil sie immense Mengen an Kohlenstoff speichern können und so die Bildung des Treibhausgases Kohlendioxid </w:t>
      </w:r>
      <w:r w:rsidR="007F7A90">
        <w:rPr>
          <w:b w:val="0"/>
        </w:rPr>
        <w:t>mindern</w:t>
      </w:r>
      <w:r w:rsidR="00477A72">
        <w:rPr>
          <w:b w:val="0"/>
        </w:rPr>
        <w:t>.</w:t>
      </w:r>
      <w:r w:rsidR="00477A72" w:rsidRPr="00293A10">
        <w:rPr>
          <w:b w:val="0"/>
          <w:szCs w:val="18"/>
        </w:rPr>
        <w:t xml:space="preserve"> Laut Bonde möchte die</w:t>
      </w:r>
      <w:r w:rsidR="00134FBF" w:rsidRPr="00293A10">
        <w:rPr>
          <w:b w:val="0"/>
          <w:szCs w:val="18"/>
        </w:rPr>
        <w:t xml:space="preserve"> DBU</w:t>
      </w:r>
      <w:r w:rsidR="008E6B1B" w:rsidRPr="00293A10">
        <w:rPr>
          <w:b w:val="0"/>
          <w:szCs w:val="18"/>
        </w:rPr>
        <w:t xml:space="preserve"> </w:t>
      </w:r>
      <w:r w:rsidR="009B47A7" w:rsidRPr="00293A10">
        <w:rPr>
          <w:b w:val="0"/>
          <w:szCs w:val="18"/>
        </w:rPr>
        <w:t xml:space="preserve">mit </w:t>
      </w:r>
      <w:r w:rsidR="00655BCD" w:rsidRPr="00293A10">
        <w:rPr>
          <w:b w:val="0"/>
          <w:szCs w:val="18"/>
        </w:rPr>
        <w:t>der Umweltauszeichnung</w:t>
      </w:r>
      <w:r w:rsidR="00477A72" w:rsidRPr="00293A10">
        <w:rPr>
          <w:b w:val="0"/>
          <w:szCs w:val="18"/>
        </w:rPr>
        <w:t xml:space="preserve"> besonders</w:t>
      </w:r>
      <w:r w:rsidR="00477A72" w:rsidRPr="007B601F">
        <w:rPr>
          <w:b w:val="0"/>
          <w:szCs w:val="18"/>
        </w:rPr>
        <w:t xml:space="preserve"> </w:t>
      </w:r>
      <w:r w:rsidR="008E6B1B" w:rsidRPr="007B601F">
        <w:rPr>
          <w:b w:val="0"/>
          <w:szCs w:val="18"/>
        </w:rPr>
        <w:t>der kleinen und mittelständischen Wirtschaft Impulse</w:t>
      </w:r>
      <w:r w:rsidR="00477A72" w:rsidRPr="007B601F">
        <w:rPr>
          <w:b w:val="0"/>
          <w:szCs w:val="18"/>
        </w:rPr>
        <w:t xml:space="preserve"> liefern</w:t>
      </w:r>
      <w:r w:rsidR="008E6B1B" w:rsidRPr="007B601F">
        <w:rPr>
          <w:b w:val="0"/>
          <w:szCs w:val="18"/>
        </w:rPr>
        <w:t xml:space="preserve">, mit funktionierenden neuen </w:t>
      </w:r>
      <w:r w:rsidR="00134FBF" w:rsidRPr="007B601F">
        <w:rPr>
          <w:b w:val="0"/>
          <w:szCs w:val="18"/>
        </w:rPr>
        <w:t>Ansätzen</w:t>
      </w:r>
      <w:r w:rsidR="008E6B1B" w:rsidRPr="007B601F">
        <w:rPr>
          <w:b w:val="0"/>
          <w:szCs w:val="18"/>
        </w:rPr>
        <w:t xml:space="preserve"> einen Unterschied zu machen</w:t>
      </w:r>
      <w:r w:rsidR="00FB01B1" w:rsidRPr="007B601F">
        <w:rPr>
          <w:b w:val="0"/>
          <w:szCs w:val="18"/>
        </w:rPr>
        <w:t xml:space="preserve">: </w:t>
      </w:r>
      <w:r w:rsidR="00732326" w:rsidRPr="007B601F">
        <w:rPr>
          <w:b w:val="0"/>
          <w:szCs w:val="18"/>
        </w:rPr>
        <w:t>„</w:t>
      </w:r>
      <w:r w:rsidR="00FB01B1" w:rsidRPr="007B601F">
        <w:rPr>
          <w:b w:val="0"/>
          <w:szCs w:val="18"/>
        </w:rPr>
        <w:t xml:space="preserve">Denn Umlenken </w:t>
      </w:r>
      <w:r w:rsidR="00A44593">
        <w:rPr>
          <w:b w:val="0"/>
          <w:szCs w:val="18"/>
        </w:rPr>
        <w:t>er</w:t>
      </w:r>
      <w:r w:rsidR="00FB01B1" w:rsidRPr="007B601F">
        <w:rPr>
          <w:b w:val="0"/>
          <w:szCs w:val="18"/>
        </w:rPr>
        <w:t>fordert Mut</w:t>
      </w:r>
      <w:r w:rsidR="00477A72" w:rsidRPr="007B601F">
        <w:rPr>
          <w:b w:val="0"/>
          <w:szCs w:val="18"/>
        </w:rPr>
        <w:t>“, so Bonde</w:t>
      </w:r>
      <w:r w:rsidR="00FB01B1" w:rsidRPr="007B601F">
        <w:rPr>
          <w:b w:val="0"/>
          <w:szCs w:val="18"/>
        </w:rPr>
        <w:t>.</w:t>
      </w:r>
      <w:r w:rsidR="00FB01B1" w:rsidRPr="00293A10">
        <w:rPr>
          <w:b w:val="0"/>
          <w:szCs w:val="18"/>
        </w:rPr>
        <w:t xml:space="preserve"> </w:t>
      </w:r>
      <w:r w:rsidR="00477A72" w:rsidRPr="00293A10">
        <w:rPr>
          <w:b w:val="0"/>
          <w:szCs w:val="18"/>
        </w:rPr>
        <w:t>„</w:t>
      </w:r>
      <w:r w:rsidR="00732326" w:rsidRPr="00293A10">
        <w:rPr>
          <w:b w:val="0"/>
          <w:szCs w:val="18"/>
        </w:rPr>
        <w:t>D</w:t>
      </w:r>
      <w:r w:rsidR="00FB01B1" w:rsidRPr="00293A10">
        <w:rPr>
          <w:b w:val="0"/>
          <w:szCs w:val="18"/>
        </w:rPr>
        <w:t>ie</w:t>
      </w:r>
      <w:r w:rsidR="00293A10">
        <w:rPr>
          <w:b w:val="0"/>
          <w:szCs w:val="18"/>
        </w:rPr>
        <w:t xml:space="preserve"> Arbeiten der </w:t>
      </w:r>
      <w:r w:rsidR="00732326" w:rsidRPr="00293A10">
        <w:rPr>
          <w:b w:val="0"/>
          <w:szCs w:val="18"/>
        </w:rPr>
        <w:t xml:space="preserve">bisherigen </w:t>
      </w:r>
      <w:r w:rsidR="00FB01B1" w:rsidRPr="00293A10">
        <w:rPr>
          <w:b w:val="0"/>
          <w:szCs w:val="18"/>
        </w:rPr>
        <w:t>Preisträgerinnen und Preisträger</w:t>
      </w:r>
      <w:r w:rsidR="00AA4480">
        <w:rPr>
          <w:b w:val="0"/>
          <w:szCs w:val="18"/>
        </w:rPr>
        <w:t xml:space="preserve"> </w:t>
      </w:r>
      <w:r w:rsidR="00293A10">
        <w:rPr>
          <w:b w:val="0"/>
          <w:szCs w:val="18"/>
        </w:rPr>
        <w:t>waren oft</w:t>
      </w:r>
      <w:r w:rsidR="00FB01B1" w:rsidRPr="00293A10">
        <w:rPr>
          <w:b w:val="0"/>
          <w:szCs w:val="18"/>
        </w:rPr>
        <w:t xml:space="preserve"> Leuchttürme auf einem Weg</w:t>
      </w:r>
      <w:r w:rsidR="00293A10">
        <w:rPr>
          <w:b w:val="0"/>
          <w:szCs w:val="18"/>
        </w:rPr>
        <w:t xml:space="preserve"> zum besseren Schutz unserer</w:t>
      </w:r>
      <w:r w:rsidR="00FB01B1" w:rsidRPr="00293A10">
        <w:rPr>
          <w:b w:val="0"/>
          <w:szCs w:val="18"/>
        </w:rPr>
        <w:t xml:space="preserve"> Lebensgrundlagen</w:t>
      </w:r>
      <w:r w:rsidR="00293A10">
        <w:rPr>
          <w:b w:val="0"/>
          <w:szCs w:val="18"/>
        </w:rPr>
        <w:t xml:space="preserve">.“ </w:t>
      </w:r>
    </w:p>
    <w:p w14:paraId="1D643283" w14:textId="77777777" w:rsidR="00FB01B1" w:rsidRPr="00FB01B1" w:rsidRDefault="00FB01B1" w:rsidP="00611186">
      <w:pPr>
        <w:pStyle w:val="Textbold"/>
        <w:rPr>
          <w:b w:val="0"/>
          <w:i/>
        </w:rPr>
      </w:pPr>
      <w:r w:rsidRPr="00FB01B1">
        <w:rPr>
          <w:b w:val="0"/>
          <w:i/>
        </w:rPr>
        <w:t xml:space="preserve">Herausragende Pioniere seit 1993 geehrt </w:t>
      </w:r>
    </w:p>
    <w:p w14:paraId="25ED3A61" w14:textId="63592C57" w:rsidR="00282525" w:rsidRDefault="00282525" w:rsidP="00282525">
      <w:pPr>
        <w:pStyle w:val="Textbold"/>
        <w:rPr>
          <w:b w:val="0"/>
          <w:bCs/>
        </w:rPr>
      </w:pPr>
      <w:r w:rsidRPr="00282525">
        <w:rPr>
          <w:b w:val="0"/>
          <w:bCs/>
        </w:rPr>
        <w:t xml:space="preserve">Unter anderem ging der Deutsche Umweltpreis an die Geschäftsführer der digitalisierten Blechwarenfabrik Limburg, Annika Roth und Hugo Trappmann (2020), den Inhaber der Firma Werner und Mertz mit der Wasch- und Reinigungsmittelmarke Frosch, Reinhard Schneider (2019) und die Meeresbiologin Prof. Dr. Antje </w:t>
      </w:r>
      <w:proofErr w:type="spellStart"/>
      <w:r w:rsidRPr="00282525">
        <w:rPr>
          <w:b w:val="0"/>
          <w:bCs/>
        </w:rPr>
        <w:t>Boetius</w:t>
      </w:r>
      <w:proofErr w:type="spellEnd"/>
      <w:r w:rsidRPr="00282525">
        <w:rPr>
          <w:b w:val="0"/>
          <w:bCs/>
        </w:rPr>
        <w:t xml:space="preserve"> (2018). In den Jahren zuvor waren der Entwickler und Produzent des </w:t>
      </w:r>
      <w:proofErr w:type="spellStart"/>
      <w:r w:rsidRPr="00282525">
        <w:rPr>
          <w:b w:val="0"/>
          <w:bCs/>
        </w:rPr>
        <w:t>Fairphones</w:t>
      </w:r>
      <w:proofErr w:type="spellEnd"/>
      <w:r w:rsidRPr="00282525">
        <w:rPr>
          <w:b w:val="0"/>
          <w:bCs/>
        </w:rPr>
        <w:t xml:space="preserve">, Bas van Abel (2016), die Gründerin des ersten Ökostromanbieters Deutschlands, Ursula Sladek (2013) sowie die Klimawissenschaftler Prof. Dr. </w:t>
      </w:r>
      <w:proofErr w:type="spellStart"/>
      <w:r w:rsidRPr="00282525">
        <w:rPr>
          <w:b w:val="0"/>
          <w:bCs/>
        </w:rPr>
        <w:t>Mojib</w:t>
      </w:r>
      <w:proofErr w:type="spellEnd"/>
      <w:r w:rsidRPr="00282525">
        <w:rPr>
          <w:b w:val="0"/>
          <w:bCs/>
        </w:rPr>
        <w:t xml:space="preserve"> Latif, Prof. Dr. Johan Rockström (beide 2015) und Prof. Dr. Joachim Schellnhuber (2007) ausgezeichnet worden. Einige Träger des Deutschen Umweltpreises erhielten gar Nobelpreise: zum einen bekam Ozonforscher Prof. Dr. Paul J. Crutzen (1994) den Nobelpreis für Chemie und Klimaforscher Prof. Dr. Klaus Hasselmann (1998) erfuhr vor wenigen Wochen von der Königlich-Schwedischen Akademie der Wissenschaften in Stockholm, dass er im Dezember dieses Jahres mit dem Physik-Nobelpreis für seine Klimamodellierungen gewürdigt wird.</w:t>
      </w:r>
    </w:p>
    <w:p w14:paraId="6F06E656" w14:textId="77777777" w:rsidR="00AC2CDA" w:rsidRPr="00282525" w:rsidRDefault="00AC2CDA" w:rsidP="00282525">
      <w:pPr>
        <w:pStyle w:val="Textbold"/>
        <w:rPr>
          <w:b w:val="0"/>
        </w:rPr>
      </w:pPr>
    </w:p>
    <w:p w14:paraId="70F4D394" w14:textId="77777777" w:rsidR="00AC2CDA" w:rsidRPr="00686764" w:rsidRDefault="00AC2CDA" w:rsidP="00AC2CDA">
      <w:pPr>
        <w:pStyle w:val="Textklein"/>
        <w:spacing w:before="360"/>
        <w:rPr>
          <w:b/>
          <w:bCs/>
          <w:color w:val="0000FF"/>
        </w:rPr>
      </w:pPr>
      <w:r w:rsidRPr="00686764">
        <w:rPr>
          <w:b/>
          <w:bCs/>
        </w:rPr>
        <w:t xml:space="preserve">Fotos nach IPTC-Standard zur kostenfreien Veröffentlichung unter </w:t>
      </w:r>
      <w:r w:rsidRPr="00686764">
        <w:rPr>
          <w:b/>
          <w:bCs/>
          <w:color w:val="0000FF"/>
        </w:rPr>
        <w:t xml:space="preserve">www.dbu.de </w:t>
      </w:r>
    </w:p>
    <w:p w14:paraId="7B65BEDC" w14:textId="77777777" w:rsidR="00AC2CDA" w:rsidRDefault="00AC2CDA" w:rsidP="00AC2CDA">
      <w:pPr>
        <w:pStyle w:val="Textklein"/>
      </w:pPr>
      <w:r w:rsidRPr="00686764">
        <w:t>Wann immer das generische Maskulinum verwendet wird, dient dies lediglich der besseren Lesbarkeit. Gemeint sein können aber alle Geschlechter</w:t>
      </w:r>
      <w:r w:rsidRPr="00802140">
        <w:t>.</w:t>
      </w:r>
    </w:p>
    <w:sectPr w:rsidR="00AC2CDA" w:rsidSect="00686764">
      <w:headerReference w:type="default" r:id="rId9"/>
      <w:footerReference w:type="default" r:id="rId10"/>
      <w:pgSz w:w="11906" w:h="16838"/>
      <w:pgMar w:top="1701" w:right="1418" w:bottom="3119" w:left="130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B5386" w14:textId="77777777" w:rsidR="00D351CA" w:rsidRDefault="00D351CA" w:rsidP="00732C71">
      <w:pPr>
        <w:spacing w:after="0" w:line="240" w:lineRule="auto"/>
      </w:pPr>
      <w:r>
        <w:separator/>
      </w:r>
    </w:p>
  </w:endnote>
  <w:endnote w:type="continuationSeparator" w:id="0">
    <w:p w14:paraId="799A73C7" w14:textId="77777777" w:rsidR="00D351CA" w:rsidRDefault="00D351CA" w:rsidP="0073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E3173" w14:textId="77777777" w:rsidR="00732C71" w:rsidRDefault="00732C71">
    <w:pPr>
      <w:pStyle w:val="Fuzeile"/>
    </w:pPr>
    <w:r>
      <w:rPr>
        <w:noProof/>
        <w:lang w:eastAsia="de-DE"/>
      </w:rPr>
      <mc:AlternateContent>
        <mc:Choice Requires="wps">
          <w:drawing>
            <wp:anchor distT="0" distB="0" distL="114300" distR="114300" simplePos="0" relativeHeight="251659264" behindDoc="0" locked="0" layoutInCell="1" allowOverlap="1" wp14:anchorId="676CAA9A" wp14:editId="4ED9C4C4">
              <wp:simplePos x="0" y="0"/>
              <wp:positionH relativeFrom="column">
                <wp:posOffset>-105251</wp:posOffset>
              </wp:positionH>
              <wp:positionV relativeFrom="paragraph">
                <wp:posOffset>-1356995</wp:posOffset>
              </wp:positionV>
              <wp:extent cx="6153784" cy="1665604"/>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4" cy="1665604"/>
                      </a:xfrm>
                      <a:prstGeom prst="rect">
                        <a:avLst/>
                      </a:prstGeom>
                      <a:noFill/>
                      <a:ln w="9525">
                        <a:noFill/>
                        <a:miter lim="800000"/>
                        <a:headEnd/>
                        <a:tailEnd/>
                      </a:ln>
                    </wps:spPr>
                    <wps:txbx>
                      <w:txbxContent>
                        <w:tbl>
                          <w:tblPr>
                            <w:tblStyle w:val="Tabellenraste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gridCol w:w="2551"/>
                          </w:tblGrid>
                          <w:tr w:rsidR="00732C71" w14:paraId="03225896" w14:textId="77777777" w:rsidTr="008647A7">
                            <w:tc>
                              <w:tcPr>
                                <w:tcW w:w="2376" w:type="dxa"/>
                              </w:tcPr>
                              <w:p w14:paraId="5C07AE1F" w14:textId="62C0039C" w:rsidR="00732C71" w:rsidRPr="00732C71" w:rsidRDefault="00732C71" w:rsidP="00C518A8">
                                <w:pPr>
                                  <w:tabs>
                                    <w:tab w:val="left" w:pos="1168"/>
                                  </w:tabs>
                                  <w:spacing w:before="120"/>
                                  <w:rPr>
                                    <w:b/>
                                    <w:sz w:val="12"/>
                                    <w:szCs w:val="12"/>
                                  </w:rPr>
                                </w:pPr>
                                <w:r w:rsidRPr="00732C71">
                                  <w:rPr>
                                    <w:b/>
                                    <w:sz w:val="12"/>
                                    <w:szCs w:val="12"/>
                                  </w:rPr>
                                  <w:t xml:space="preserve">Nr. </w:t>
                                </w:r>
                                <w:r w:rsidR="00AC2CDA">
                                  <w:rPr>
                                    <w:b/>
                                    <w:sz w:val="12"/>
                                    <w:szCs w:val="12"/>
                                  </w:rPr>
                                  <w:t>120</w:t>
                                </w:r>
                                <w:r w:rsidRPr="00732C71">
                                  <w:rPr>
                                    <w:b/>
                                    <w:sz w:val="12"/>
                                    <w:szCs w:val="12"/>
                                  </w:rPr>
                                  <w:t>/2021</w:t>
                                </w:r>
                                <w:r w:rsidRPr="00732C71">
                                  <w:rPr>
                                    <w:b/>
                                    <w:sz w:val="12"/>
                                    <w:szCs w:val="12"/>
                                  </w:rPr>
                                  <w:tab/>
                                </w:r>
                                <w:r w:rsidRPr="00732C71">
                                  <w:rPr>
                                    <w:b/>
                                    <w:sz w:val="12"/>
                                    <w:szCs w:val="12"/>
                                  </w:rPr>
                                  <w:br/>
                                  <w:t xml:space="preserve">  </w:t>
                                </w:r>
                              </w:p>
                              <w:p w14:paraId="2DAFC270" w14:textId="77777777" w:rsidR="00732C71" w:rsidRPr="00732C71" w:rsidRDefault="00732C71" w:rsidP="00C518A8">
                                <w:pPr>
                                  <w:pStyle w:val="Fuzeile"/>
                                </w:pPr>
                                <w:r w:rsidRPr="00732C71">
                                  <w:rPr>
                                    <w:sz w:val="12"/>
                                    <w:szCs w:val="12"/>
                                  </w:rPr>
                                  <w:t>Klaus Jongebloed</w:t>
                                </w:r>
                                <w:r w:rsidRPr="00732C71">
                                  <w:rPr>
                                    <w:sz w:val="12"/>
                                    <w:szCs w:val="12"/>
                                  </w:rPr>
                                  <w:br/>
                                </w:r>
                                <w:r w:rsidR="00611186">
                                  <w:rPr>
                                    <w:sz w:val="12"/>
                                    <w:szCs w:val="12"/>
                                  </w:rPr>
                                  <w:t>Michelle Liedtke</w:t>
                                </w:r>
                                <w:r w:rsidRPr="00732C71">
                                  <w:rPr>
                                    <w:sz w:val="12"/>
                                    <w:szCs w:val="12"/>
                                  </w:rPr>
                                  <w:br/>
                                </w:r>
                                <w:r w:rsidR="00F43C2D">
                                  <w:rPr>
                                    <w:sz w:val="12"/>
                                    <w:szCs w:val="12"/>
                                  </w:rPr>
                                  <w:t>Lea Kessen</w:t>
                                </w:r>
                                <w:r w:rsidR="008C355F">
                                  <w:rPr>
                                    <w:sz w:val="12"/>
                                    <w:szCs w:val="12"/>
                                  </w:rPr>
                                  <w:t>s</w:t>
                                </w:r>
                              </w:p>
                            </w:tc>
                            <w:tc>
                              <w:tcPr>
                                <w:tcW w:w="2127" w:type="dxa"/>
                              </w:tcPr>
                              <w:p w14:paraId="4AC32119" w14:textId="77777777" w:rsidR="00732C71" w:rsidRPr="00732C71" w:rsidRDefault="00732C71" w:rsidP="00C518A8">
                                <w:pPr>
                                  <w:tabs>
                                    <w:tab w:val="left" w:pos="674"/>
                                  </w:tabs>
                                  <w:spacing w:before="120"/>
                                  <w:rPr>
                                    <w:color w:val="1F497D"/>
                                    <w:sz w:val="12"/>
                                    <w:szCs w:val="12"/>
                                  </w:rPr>
                                </w:pPr>
                                <w:r w:rsidRPr="00732C71">
                                  <w:rPr>
                                    <w:b/>
                                    <w:bCs/>
                                    <w:sz w:val="12"/>
                                    <w:szCs w:val="12"/>
                                  </w:rPr>
                                  <w:t>DBU-Pressestelle</w:t>
                                </w:r>
                                <w:r w:rsidRPr="00732C71">
                                  <w:rPr>
                                    <w:sz w:val="12"/>
                                    <w:szCs w:val="12"/>
                                  </w:rPr>
                                  <w:br/>
                                  <w:t xml:space="preserve">An der </w:t>
                                </w:r>
                                <w:proofErr w:type="spellStart"/>
                                <w:r w:rsidRPr="00732C71">
                                  <w:rPr>
                                    <w:sz w:val="12"/>
                                    <w:szCs w:val="12"/>
                                  </w:rPr>
                                  <w:t>Bornau</w:t>
                                </w:r>
                                <w:proofErr w:type="spellEnd"/>
                                <w:r w:rsidRPr="00732C71">
                                  <w:rPr>
                                    <w:sz w:val="12"/>
                                    <w:szCs w:val="12"/>
                                  </w:rPr>
                                  <w:t xml:space="preserve"> 2</w:t>
                                </w:r>
                                <w:r w:rsidRPr="00732C71">
                                  <w:rPr>
                                    <w:sz w:val="12"/>
                                    <w:szCs w:val="12"/>
                                  </w:rPr>
                                  <w:br/>
                                  <w:t>49090 Osnabrück</w:t>
                                </w:r>
                              </w:p>
                              <w:p w14:paraId="3AD990D4" w14:textId="77777777" w:rsidR="00732C71" w:rsidRPr="00732C71" w:rsidRDefault="00732C71" w:rsidP="00C518A8">
                                <w:pPr>
                                  <w:tabs>
                                    <w:tab w:val="left" w:pos="743"/>
                                  </w:tabs>
                                  <w:rPr>
                                    <w:sz w:val="12"/>
                                    <w:szCs w:val="12"/>
                                  </w:rPr>
                                </w:pPr>
                                <w:r w:rsidRPr="00732C71">
                                  <w:rPr>
                                    <w:sz w:val="12"/>
                                    <w:szCs w:val="12"/>
                                  </w:rPr>
                                  <w:t>Telefon</w:t>
                                </w:r>
                                <w:r w:rsidRPr="00732C71">
                                  <w:rPr>
                                    <w:sz w:val="12"/>
                                    <w:szCs w:val="12"/>
                                  </w:rPr>
                                  <w:tab/>
                                  <w:t>+49 541 9633-521</w:t>
                                </w:r>
                              </w:p>
                              <w:p w14:paraId="4795D933" w14:textId="77777777" w:rsidR="00732C71" w:rsidRPr="00732C71" w:rsidRDefault="00732C71" w:rsidP="00C518A8">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 w:history="1">
                                  <w:r w:rsidRPr="00732C71">
                                    <w:rPr>
                                      <w:rStyle w:val="Hyperlink"/>
                                      <w:sz w:val="12"/>
                                      <w:szCs w:val="12"/>
                                    </w:rPr>
                                    <w:t>presse@dbu.de</w:t>
                                  </w:r>
                                </w:hyperlink>
                              </w:p>
                              <w:p w14:paraId="5ABA5E9B" w14:textId="77777777" w:rsidR="00732C71" w:rsidRPr="00732C71" w:rsidRDefault="00FE1C0C" w:rsidP="00C518A8">
                                <w:pPr>
                                  <w:pStyle w:val="Fuzeile"/>
                                  <w:rPr>
                                    <w:rStyle w:val="Hyperlink"/>
                                    <w:sz w:val="12"/>
                                    <w:szCs w:val="12"/>
                                  </w:rPr>
                                </w:pPr>
                                <w:hyperlink r:id="rId2" w:history="1">
                                  <w:r w:rsidR="00732C71" w:rsidRPr="00732C71">
                                    <w:rPr>
                                      <w:rStyle w:val="Hyperlink"/>
                                      <w:sz w:val="12"/>
                                      <w:szCs w:val="12"/>
                                    </w:rPr>
                                    <w:t>www.dbu.de</w:t>
                                  </w:r>
                                </w:hyperlink>
                              </w:p>
                              <w:p w14:paraId="3ACC3B6C" w14:textId="77777777" w:rsidR="00732C71" w:rsidRPr="00732C71" w:rsidRDefault="00732C71" w:rsidP="00C518A8">
                                <w:pPr>
                                  <w:pStyle w:val="Fuzeile"/>
                                </w:pPr>
                              </w:p>
                            </w:tc>
                            <w:tc>
                              <w:tcPr>
                                <w:tcW w:w="2268" w:type="dxa"/>
                              </w:tcPr>
                              <w:p w14:paraId="48107347" w14:textId="77777777" w:rsidR="00732C71" w:rsidRPr="00732C71" w:rsidRDefault="00732C71" w:rsidP="00C518A8">
                                <w:pPr>
                                  <w:tabs>
                                    <w:tab w:val="left" w:pos="601"/>
                                    <w:tab w:val="left" w:pos="1168"/>
                                  </w:tabs>
                                  <w:spacing w:before="120" w:after="100"/>
                                  <w:rPr>
                                    <w:sz w:val="12"/>
                                    <w:szCs w:val="12"/>
                                  </w:rPr>
                                </w:pPr>
                                <w:r w:rsidRPr="00732C71">
                                  <w:rPr>
                                    <w:noProof/>
                                    <w:sz w:val="12"/>
                                    <w:szCs w:val="12"/>
                                    <w:lang w:eastAsia="de-DE"/>
                                  </w:rPr>
                                  <w:drawing>
                                    <wp:inline distT="0" distB="0" distL="0" distR="0" wp14:anchorId="240497D3" wp14:editId="5F414FAB">
                                      <wp:extent cx="168275" cy="168275"/>
                                      <wp:effectExtent l="0" t="0" r="3175" b="3175"/>
                                      <wp:docPr id="22" name="Grafik 2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sidRPr="00732C71">
                                  <w:rPr>
                                    <w:noProof/>
                                    <w:sz w:val="12"/>
                                    <w:szCs w:val="12"/>
                                    <w:lang w:eastAsia="de-DE"/>
                                  </w:rPr>
                                  <w:drawing>
                                    <wp:inline distT="0" distB="0" distL="0" distR="0" wp14:anchorId="679A410A" wp14:editId="23BE0862">
                                      <wp:extent cx="160641" cy="130175"/>
                                      <wp:effectExtent l="0" t="0" r="0" b="3175"/>
                                      <wp:docPr id="23" name="Grafik 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4C5452B8" wp14:editId="59F642BF">
                                      <wp:extent cx="519259" cy="115824"/>
                                      <wp:effectExtent l="0" t="0" r="0" b="0"/>
                                      <wp:docPr id="24" name="Grafik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14:paraId="3A234ADA" w14:textId="77777777" w:rsidR="00732C71" w:rsidRPr="00732C71" w:rsidRDefault="00732C71" w:rsidP="00C518A8">
                                <w:pPr>
                                  <w:tabs>
                                    <w:tab w:val="left" w:pos="601"/>
                                    <w:tab w:val="left" w:pos="1168"/>
                                  </w:tabs>
                                  <w:spacing w:before="120" w:after="60"/>
                                  <w:rPr>
                                    <w:b/>
                                    <w:bCs/>
                                    <w:sz w:val="12"/>
                                    <w:szCs w:val="12"/>
                                  </w:rPr>
                                </w:pPr>
                                <w:r w:rsidRPr="00732C71">
                                  <w:rPr>
                                    <w:noProof/>
                                    <w:sz w:val="12"/>
                                    <w:szCs w:val="12"/>
                                    <w:lang w:eastAsia="de-DE"/>
                                  </w:rPr>
                                  <w:drawing>
                                    <wp:inline distT="0" distB="0" distL="0" distR="0" wp14:anchorId="576B746C" wp14:editId="505E47AC">
                                      <wp:extent cx="178777" cy="178777"/>
                                      <wp:effectExtent l="0" t="0" r="0" b="0"/>
                                      <wp:docPr id="25" name="Grafik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4BF075AA" wp14:editId="62DECEFA">
                                      <wp:extent cx="182880" cy="182880"/>
                                      <wp:effectExtent l="0" t="0" r="7620" b="7620"/>
                                      <wp:docPr id="26" name="Grafik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18B72CF5" wp14:editId="46446834">
                                      <wp:extent cx="206375" cy="175500"/>
                                      <wp:effectExtent l="0" t="0" r="3175" b="0"/>
                                      <wp:docPr id="27" name="Grafik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sidR="00AE5505">
                                  <w:rPr>
                                    <w:sz w:val="12"/>
                                    <w:szCs w:val="12"/>
                                  </w:rPr>
                                  <w:br/>
                                </w:r>
                                <w:r w:rsidR="00AE5505">
                                  <w:rPr>
                                    <w:sz w:val="12"/>
                                    <w:szCs w:val="12"/>
                                  </w:rPr>
                                  <w:br/>
                                  <w:t>#uwp22</w:t>
                                </w:r>
                                <w:r w:rsidRPr="00732C71">
                                  <w:rPr>
                                    <w:sz w:val="12"/>
                                    <w:szCs w:val="12"/>
                                  </w:rPr>
                                  <w:tab/>
                                </w:r>
                              </w:p>
                            </w:tc>
                            <w:tc>
                              <w:tcPr>
                                <w:tcW w:w="2551" w:type="dxa"/>
                              </w:tcPr>
                              <w:p w14:paraId="76FB61C9" w14:textId="77777777" w:rsidR="00732C71" w:rsidRPr="00732C71" w:rsidRDefault="00732C71" w:rsidP="00C518A8">
                                <w:pPr>
                                  <w:spacing w:before="120"/>
                                  <w:rPr>
                                    <w:b/>
                                    <w:bCs/>
                                    <w:sz w:val="12"/>
                                    <w:szCs w:val="12"/>
                                  </w:rPr>
                                </w:pPr>
                                <w:r w:rsidRPr="00732C71">
                                  <w:rPr>
                                    <w:b/>
                                    <w:bCs/>
                                    <w:sz w:val="12"/>
                                    <w:szCs w:val="12"/>
                                  </w:rPr>
                                  <w:t>Projektleitung</w:t>
                                </w:r>
                              </w:p>
                              <w:p w14:paraId="24E35EFF" w14:textId="77777777" w:rsidR="00732C71" w:rsidRPr="00732C71" w:rsidRDefault="00611186" w:rsidP="00C518A8">
                                <w:pPr>
                                  <w:tabs>
                                    <w:tab w:val="left" w:pos="781"/>
                                  </w:tabs>
                                  <w:rPr>
                                    <w:sz w:val="12"/>
                                    <w:szCs w:val="12"/>
                                  </w:rPr>
                                </w:pPr>
                                <w:r>
                                  <w:rPr>
                                    <w:sz w:val="12"/>
                                    <w:szCs w:val="12"/>
                                  </w:rPr>
                                  <w:t>Martin Schulte</w:t>
                                </w:r>
                                <w:r w:rsidR="00732C71" w:rsidRPr="00732C71">
                                  <w:rPr>
                                    <w:sz w:val="12"/>
                                    <w:szCs w:val="12"/>
                                  </w:rPr>
                                  <w:br/>
                                  <w:t>Telefon</w:t>
                                </w:r>
                                <w:r w:rsidR="00732C71" w:rsidRPr="00732C71">
                                  <w:rPr>
                                    <w:sz w:val="12"/>
                                    <w:szCs w:val="12"/>
                                  </w:rPr>
                                  <w:tab/>
                                  <w:t>+49</w:t>
                                </w:r>
                                <w:r>
                                  <w:rPr>
                                    <w:sz w:val="12"/>
                                    <w:szCs w:val="12"/>
                                  </w:rPr>
                                  <w:t xml:space="preserve"> 541 9633 420</w:t>
                                </w:r>
                                <w:r w:rsidR="00732C71" w:rsidRPr="00732C71">
                                  <w:rPr>
                                    <w:sz w:val="12"/>
                                    <w:szCs w:val="12"/>
                                  </w:rPr>
                                  <w:br/>
                                </w:r>
                                <w:hyperlink r:id="rId15" w:history="1">
                                  <w:r w:rsidRPr="00611186">
                                    <w:rPr>
                                      <w:rStyle w:val="Hyperlink"/>
                                      <w:sz w:val="12"/>
                                      <w:szCs w:val="16"/>
                                    </w:rPr>
                                    <w:t>M.Schulte</w:t>
                                  </w:r>
                                  <w:r w:rsidRPr="000368AB">
                                    <w:rPr>
                                      <w:rStyle w:val="Hyperlink"/>
                                      <w:sz w:val="12"/>
                                      <w:szCs w:val="12"/>
                                    </w:rPr>
                                    <w:t>@dbu.de</w:t>
                                  </w:r>
                                </w:hyperlink>
                              </w:p>
                              <w:p w14:paraId="41C02398" w14:textId="77777777" w:rsidR="00732C71" w:rsidRPr="00732C71" w:rsidRDefault="00FE1C0C" w:rsidP="00C518A8">
                                <w:pPr>
                                  <w:pStyle w:val="Fuzeile"/>
                                </w:pPr>
                                <w:hyperlink r:id="rId16" w:history="1">
                                  <w:r w:rsidR="00611186" w:rsidRPr="000368AB">
                                    <w:rPr>
                                      <w:rStyle w:val="Hyperlink"/>
                                      <w:sz w:val="12"/>
                                      <w:szCs w:val="12"/>
                                    </w:rPr>
                                    <w:t>www.dbu.de</w:t>
                                  </w:r>
                                </w:hyperlink>
                              </w:p>
                            </w:tc>
                          </w:tr>
                        </w:tbl>
                        <w:p w14:paraId="57AD2837" w14:textId="77777777" w:rsidR="00732C71" w:rsidRDefault="00732C71" w:rsidP="00732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CAA9A" id="_x0000_t202" coordsize="21600,21600" o:spt="202" path="m,l,21600r21600,l21600,xe">
              <v:stroke joinstyle="miter"/>
              <v:path gradientshapeok="t" o:connecttype="rect"/>
            </v:shapetype>
            <v:shape id="_x0000_s1028" type="#_x0000_t202" style="position:absolute;margin-left:-8.3pt;margin-top:-106.85pt;width:484.55pt;height:1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" filled="f" stroked="f">
              <v:textbox>
                <w:txbxContent>
                  <w:tbl>
                    <w:tblPr>
                      <w:tblStyle w:val="Tabellenraste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gridCol w:w="2551"/>
                    </w:tblGrid>
                    <w:tr w:rsidR="00732C71" w14:paraId="03225896" w14:textId="77777777" w:rsidTr="008647A7">
                      <w:tc>
                        <w:tcPr>
                          <w:tcW w:w="2376" w:type="dxa"/>
                        </w:tcPr>
                        <w:p w14:paraId="5C07AE1F" w14:textId="62C0039C" w:rsidR="00732C71" w:rsidRPr="00732C71" w:rsidRDefault="00732C71" w:rsidP="00C518A8">
                          <w:pPr>
                            <w:tabs>
                              <w:tab w:val="left" w:pos="1168"/>
                            </w:tabs>
                            <w:spacing w:before="120"/>
                            <w:rPr>
                              <w:b/>
                              <w:sz w:val="12"/>
                              <w:szCs w:val="12"/>
                            </w:rPr>
                          </w:pPr>
                          <w:r w:rsidRPr="00732C71">
                            <w:rPr>
                              <w:b/>
                              <w:sz w:val="12"/>
                              <w:szCs w:val="12"/>
                            </w:rPr>
                            <w:t xml:space="preserve">Nr. </w:t>
                          </w:r>
                          <w:r w:rsidR="00AC2CDA">
                            <w:rPr>
                              <w:b/>
                              <w:sz w:val="12"/>
                              <w:szCs w:val="12"/>
                            </w:rPr>
                            <w:t>120</w:t>
                          </w:r>
                          <w:r w:rsidRPr="00732C71">
                            <w:rPr>
                              <w:b/>
                              <w:sz w:val="12"/>
                              <w:szCs w:val="12"/>
                            </w:rPr>
                            <w:t>/2021</w:t>
                          </w:r>
                          <w:r w:rsidRPr="00732C71">
                            <w:rPr>
                              <w:b/>
                              <w:sz w:val="12"/>
                              <w:szCs w:val="12"/>
                            </w:rPr>
                            <w:tab/>
                          </w:r>
                          <w:r w:rsidRPr="00732C71">
                            <w:rPr>
                              <w:b/>
                              <w:sz w:val="12"/>
                              <w:szCs w:val="12"/>
                            </w:rPr>
                            <w:br/>
                            <w:t xml:space="preserve">  </w:t>
                          </w:r>
                        </w:p>
                        <w:p w14:paraId="2DAFC270" w14:textId="77777777" w:rsidR="00732C71" w:rsidRPr="00732C71" w:rsidRDefault="00732C71" w:rsidP="00C518A8">
                          <w:pPr>
                            <w:pStyle w:val="Fuzeile"/>
                          </w:pPr>
                          <w:r w:rsidRPr="00732C71">
                            <w:rPr>
                              <w:sz w:val="12"/>
                              <w:szCs w:val="12"/>
                            </w:rPr>
                            <w:t>Klaus Jongebloed</w:t>
                          </w:r>
                          <w:r w:rsidRPr="00732C71">
                            <w:rPr>
                              <w:sz w:val="12"/>
                              <w:szCs w:val="12"/>
                            </w:rPr>
                            <w:br/>
                          </w:r>
                          <w:r w:rsidR="00611186">
                            <w:rPr>
                              <w:sz w:val="12"/>
                              <w:szCs w:val="12"/>
                            </w:rPr>
                            <w:t>Michelle Liedtke</w:t>
                          </w:r>
                          <w:r w:rsidRPr="00732C71">
                            <w:rPr>
                              <w:sz w:val="12"/>
                              <w:szCs w:val="12"/>
                            </w:rPr>
                            <w:br/>
                          </w:r>
                          <w:r w:rsidR="00F43C2D">
                            <w:rPr>
                              <w:sz w:val="12"/>
                              <w:szCs w:val="12"/>
                            </w:rPr>
                            <w:t>Lea Kessen</w:t>
                          </w:r>
                          <w:r w:rsidR="008C355F">
                            <w:rPr>
                              <w:sz w:val="12"/>
                              <w:szCs w:val="12"/>
                            </w:rPr>
                            <w:t>s</w:t>
                          </w:r>
                        </w:p>
                      </w:tc>
                      <w:tc>
                        <w:tcPr>
                          <w:tcW w:w="2127" w:type="dxa"/>
                        </w:tcPr>
                        <w:p w14:paraId="4AC32119" w14:textId="77777777" w:rsidR="00732C71" w:rsidRPr="00732C71" w:rsidRDefault="00732C71" w:rsidP="00C518A8">
                          <w:pPr>
                            <w:tabs>
                              <w:tab w:val="left" w:pos="674"/>
                            </w:tabs>
                            <w:spacing w:before="120"/>
                            <w:rPr>
                              <w:color w:val="1F497D"/>
                              <w:sz w:val="12"/>
                              <w:szCs w:val="12"/>
                            </w:rPr>
                          </w:pPr>
                          <w:r w:rsidRPr="00732C71">
                            <w:rPr>
                              <w:b/>
                              <w:bCs/>
                              <w:sz w:val="12"/>
                              <w:szCs w:val="12"/>
                            </w:rPr>
                            <w:t>DBU-Pressestelle</w:t>
                          </w:r>
                          <w:r w:rsidRPr="00732C71">
                            <w:rPr>
                              <w:sz w:val="12"/>
                              <w:szCs w:val="12"/>
                            </w:rPr>
                            <w:br/>
                            <w:t xml:space="preserve">An der </w:t>
                          </w:r>
                          <w:proofErr w:type="spellStart"/>
                          <w:r w:rsidRPr="00732C71">
                            <w:rPr>
                              <w:sz w:val="12"/>
                              <w:szCs w:val="12"/>
                            </w:rPr>
                            <w:t>Bornau</w:t>
                          </w:r>
                          <w:proofErr w:type="spellEnd"/>
                          <w:r w:rsidRPr="00732C71">
                            <w:rPr>
                              <w:sz w:val="12"/>
                              <w:szCs w:val="12"/>
                            </w:rPr>
                            <w:t xml:space="preserve"> 2</w:t>
                          </w:r>
                          <w:r w:rsidRPr="00732C71">
                            <w:rPr>
                              <w:sz w:val="12"/>
                              <w:szCs w:val="12"/>
                            </w:rPr>
                            <w:br/>
                            <w:t>49090 Osnabrück</w:t>
                          </w:r>
                        </w:p>
                        <w:p w14:paraId="3AD990D4" w14:textId="77777777" w:rsidR="00732C71" w:rsidRPr="00732C71" w:rsidRDefault="00732C71" w:rsidP="00C518A8">
                          <w:pPr>
                            <w:tabs>
                              <w:tab w:val="left" w:pos="743"/>
                            </w:tabs>
                            <w:rPr>
                              <w:sz w:val="12"/>
                              <w:szCs w:val="12"/>
                            </w:rPr>
                          </w:pPr>
                          <w:r w:rsidRPr="00732C71">
                            <w:rPr>
                              <w:sz w:val="12"/>
                              <w:szCs w:val="12"/>
                            </w:rPr>
                            <w:t>Telefon</w:t>
                          </w:r>
                          <w:r w:rsidRPr="00732C71">
                            <w:rPr>
                              <w:sz w:val="12"/>
                              <w:szCs w:val="12"/>
                            </w:rPr>
                            <w:tab/>
                            <w:t>+49 541 9633-521</w:t>
                          </w:r>
                        </w:p>
                        <w:p w14:paraId="4795D933" w14:textId="77777777" w:rsidR="00732C71" w:rsidRPr="00732C71" w:rsidRDefault="00732C71" w:rsidP="00C518A8">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7" w:history="1">
                            <w:r w:rsidRPr="00732C71">
                              <w:rPr>
                                <w:rStyle w:val="Hyperlink"/>
                                <w:sz w:val="12"/>
                                <w:szCs w:val="12"/>
                              </w:rPr>
                              <w:t>presse@dbu.de</w:t>
                            </w:r>
                          </w:hyperlink>
                        </w:p>
                        <w:p w14:paraId="5ABA5E9B" w14:textId="77777777" w:rsidR="00732C71" w:rsidRPr="00732C71" w:rsidRDefault="00FE1C0C" w:rsidP="00C518A8">
                          <w:pPr>
                            <w:pStyle w:val="Fuzeile"/>
                            <w:rPr>
                              <w:rStyle w:val="Hyperlink"/>
                              <w:sz w:val="12"/>
                              <w:szCs w:val="12"/>
                            </w:rPr>
                          </w:pPr>
                          <w:hyperlink r:id="rId18" w:history="1">
                            <w:r w:rsidR="00732C71" w:rsidRPr="00732C71">
                              <w:rPr>
                                <w:rStyle w:val="Hyperlink"/>
                                <w:sz w:val="12"/>
                                <w:szCs w:val="12"/>
                              </w:rPr>
                              <w:t>www.dbu.de</w:t>
                            </w:r>
                          </w:hyperlink>
                        </w:p>
                        <w:p w14:paraId="3ACC3B6C" w14:textId="77777777" w:rsidR="00732C71" w:rsidRPr="00732C71" w:rsidRDefault="00732C71" w:rsidP="00C518A8">
                          <w:pPr>
                            <w:pStyle w:val="Fuzeile"/>
                          </w:pPr>
                        </w:p>
                      </w:tc>
                      <w:tc>
                        <w:tcPr>
                          <w:tcW w:w="2268" w:type="dxa"/>
                        </w:tcPr>
                        <w:p w14:paraId="48107347" w14:textId="77777777" w:rsidR="00732C71" w:rsidRPr="00732C71" w:rsidRDefault="00732C71" w:rsidP="00C518A8">
                          <w:pPr>
                            <w:tabs>
                              <w:tab w:val="left" w:pos="601"/>
                              <w:tab w:val="left" w:pos="1168"/>
                            </w:tabs>
                            <w:spacing w:before="120" w:after="100"/>
                            <w:rPr>
                              <w:sz w:val="12"/>
                              <w:szCs w:val="12"/>
                            </w:rPr>
                          </w:pPr>
                          <w:r w:rsidRPr="00732C71">
                            <w:rPr>
                              <w:noProof/>
                              <w:sz w:val="12"/>
                              <w:szCs w:val="12"/>
                              <w:lang w:eastAsia="de-DE"/>
                            </w:rPr>
                            <w:drawing>
                              <wp:inline distT="0" distB="0" distL="0" distR="0" wp14:anchorId="240497D3" wp14:editId="5F414FAB">
                                <wp:extent cx="168275" cy="168275"/>
                                <wp:effectExtent l="0" t="0" r="3175" b="3175"/>
                                <wp:docPr id="22" name="Grafik 2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sidRPr="00732C71">
                            <w:rPr>
                              <w:noProof/>
                              <w:sz w:val="12"/>
                              <w:szCs w:val="12"/>
                              <w:lang w:eastAsia="de-DE"/>
                            </w:rPr>
                            <w:drawing>
                              <wp:inline distT="0" distB="0" distL="0" distR="0" wp14:anchorId="679A410A" wp14:editId="23BE0862">
                                <wp:extent cx="160641" cy="130175"/>
                                <wp:effectExtent l="0" t="0" r="0" b="3175"/>
                                <wp:docPr id="23" name="Grafik 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4C5452B8" wp14:editId="59F642BF">
                                <wp:extent cx="519259" cy="115824"/>
                                <wp:effectExtent l="0" t="0" r="0" b="0"/>
                                <wp:docPr id="24" name="Grafik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14:paraId="3A234ADA" w14:textId="77777777" w:rsidR="00732C71" w:rsidRPr="00732C71" w:rsidRDefault="00732C71" w:rsidP="00C518A8">
                          <w:pPr>
                            <w:tabs>
                              <w:tab w:val="left" w:pos="601"/>
                              <w:tab w:val="left" w:pos="1168"/>
                            </w:tabs>
                            <w:spacing w:before="120" w:after="60"/>
                            <w:rPr>
                              <w:b/>
                              <w:bCs/>
                              <w:sz w:val="12"/>
                              <w:szCs w:val="12"/>
                            </w:rPr>
                          </w:pPr>
                          <w:r w:rsidRPr="00732C71">
                            <w:rPr>
                              <w:noProof/>
                              <w:sz w:val="12"/>
                              <w:szCs w:val="12"/>
                              <w:lang w:eastAsia="de-DE"/>
                            </w:rPr>
                            <w:drawing>
                              <wp:inline distT="0" distB="0" distL="0" distR="0" wp14:anchorId="576B746C" wp14:editId="505E47AC">
                                <wp:extent cx="178777" cy="178777"/>
                                <wp:effectExtent l="0" t="0" r="0" b="0"/>
                                <wp:docPr id="25" name="Grafik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4BF075AA" wp14:editId="62DECEFA">
                                <wp:extent cx="182880" cy="182880"/>
                                <wp:effectExtent l="0" t="0" r="7620" b="7620"/>
                                <wp:docPr id="26" name="Grafik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18B72CF5" wp14:editId="46446834">
                                <wp:extent cx="206375" cy="175500"/>
                                <wp:effectExtent l="0" t="0" r="3175" b="0"/>
                                <wp:docPr id="27" name="Grafik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sidR="00AE5505">
                            <w:rPr>
                              <w:sz w:val="12"/>
                              <w:szCs w:val="12"/>
                            </w:rPr>
                            <w:br/>
                          </w:r>
                          <w:r w:rsidR="00AE5505">
                            <w:rPr>
                              <w:sz w:val="12"/>
                              <w:szCs w:val="12"/>
                            </w:rPr>
                            <w:br/>
                            <w:t>#uwp22</w:t>
                          </w:r>
                          <w:r w:rsidRPr="00732C71">
                            <w:rPr>
                              <w:sz w:val="12"/>
                              <w:szCs w:val="12"/>
                            </w:rPr>
                            <w:tab/>
                          </w:r>
                        </w:p>
                      </w:tc>
                      <w:tc>
                        <w:tcPr>
                          <w:tcW w:w="2551" w:type="dxa"/>
                        </w:tcPr>
                        <w:p w14:paraId="76FB61C9" w14:textId="77777777" w:rsidR="00732C71" w:rsidRPr="00732C71" w:rsidRDefault="00732C71" w:rsidP="00C518A8">
                          <w:pPr>
                            <w:spacing w:before="120"/>
                            <w:rPr>
                              <w:b/>
                              <w:bCs/>
                              <w:sz w:val="12"/>
                              <w:szCs w:val="12"/>
                            </w:rPr>
                          </w:pPr>
                          <w:r w:rsidRPr="00732C71">
                            <w:rPr>
                              <w:b/>
                              <w:bCs/>
                              <w:sz w:val="12"/>
                              <w:szCs w:val="12"/>
                            </w:rPr>
                            <w:t>Projektleitung</w:t>
                          </w:r>
                        </w:p>
                        <w:p w14:paraId="24E35EFF" w14:textId="77777777" w:rsidR="00732C71" w:rsidRPr="00732C71" w:rsidRDefault="00611186" w:rsidP="00C518A8">
                          <w:pPr>
                            <w:tabs>
                              <w:tab w:val="left" w:pos="781"/>
                            </w:tabs>
                            <w:rPr>
                              <w:sz w:val="12"/>
                              <w:szCs w:val="12"/>
                            </w:rPr>
                          </w:pPr>
                          <w:r>
                            <w:rPr>
                              <w:sz w:val="12"/>
                              <w:szCs w:val="12"/>
                            </w:rPr>
                            <w:t>Martin Schulte</w:t>
                          </w:r>
                          <w:r w:rsidR="00732C71" w:rsidRPr="00732C71">
                            <w:rPr>
                              <w:sz w:val="12"/>
                              <w:szCs w:val="12"/>
                            </w:rPr>
                            <w:br/>
                            <w:t>Telefon</w:t>
                          </w:r>
                          <w:r w:rsidR="00732C71" w:rsidRPr="00732C71">
                            <w:rPr>
                              <w:sz w:val="12"/>
                              <w:szCs w:val="12"/>
                            </w:rPr>
                            <w:tab/>
                            <w:t>+49</w:t>
                          </w:r>
                          <w:r>
                            <w:rPr>
                              <w:sz w:val="12"/>
                              <w:szCs w:val="12"/>
                            </w:rPr>
                            <w:t xml:space="preserve"> 541 9633 420</w:t>
                          </w:r>
                          <w:r w:rsidR="00732C71" w:rsidRPr="00732C71">
                            <w:rPr>
                              <w:sz w:val="12"/>
                              <w:szCs w:val="12"/>
                            </w:rPr>
                            <w:br/>
                          </w:r>
                          <w:hyperlink r:id="rId19" w:history="1">
                            <w:r w:rsidRPr="00611186">
                              <w:rPr>
                                <w:rStyle w:val="Hyperlink"/>
                                <w:sz w:val="12"/>
                                <w:szCs w:val="16"/>
                              </w:rPr>
                              <w:t>M.Schulte</w:t>
                            </w:r>
                            <w:r w:rsidRPr="000368AB">
                              <w:rPr>
                                <w:rStyle w:val="Hyperlink"/>
                                <w:sz w:val="12"/>
                                <w:szCs w:val="12"/>
                              </w:rPr>
                              <w:t>@dbu.de</w:t>
                            </w:r>
                          </w:hyperlink>
                        </w:p>
                        <w:p w14:paraId="41C02398" w14:textId="77777777" w:rsidR="00732C71" w:rsidRPr="00732C71" w:rsidRDefault="00FE1C0C" w:rsidP="00C518A8">
                          <w:pPr>
                            <w:pStyle w:val="Fuzeile"/>
                          </w:pPr>
                          <w:hyperlink r:id="rId20" w:history="1">
                            <w:r w:rsidR="00611186" w:rsidRPr="000368AB">
                              <w:rPr>
                                <w:rStyle w:val="Hyperlink"/>
                                <w:sz w:val="12"/>
                                <w:szCs w:val="12"/>
                              </w:rPr>
                              <w:t>www.dbu.de</w:t>
                            </w:r>
                          </w:hyperlink>
                        </w:p>
                      </w:tc>
                    </w:tr>
                  </w:tbl>
                  <w:p w14:paraId="57AD2837" w14:textId="77777777" w:rsidR="00732C71" w:rsidRDefault="00732C71" w:rsidP="00732C71"/>
                </w:txbxContent>
              </v:textbox>
            </v:shape>
          </w:pict>
        </mc:Fallback>
      </mc:AlternateContent>
    </w:r>
  </w:p>
  <w:p w14:paraId="471C00E3" w14:textId="77777777" w:rsidR="00732C71" w:rsidRDefault="00732C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FDE86" w14:textId="77777777" w:rsidR="00D351CA" w:rsidRDefault="00D351CA" w:rsidP="00732C71">
      <w:pPr>
        <w:spacing w:after="0" w:line="240" w:lineRule="auto"/>
      </w:pPr>
      <w:r>
        <w:separator/>
      </w:r>
    </w:p>
  </w:footnote>
  <w:footnote w:type="continuationSeparator" w:id="0">
    <w:p w14:paraId="44A077C8" w14:textId="77777777" w:rsidR="00D351CA" w:rsidRDefault="00D351CA" w:rsidP="00732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902780"/>
      <w:docPartObj>
        <w:docPartGallery w:val="Page Numbers (Top of Page)"/>
        <w:docPartUnique/>
      </w:docPartObj>
    </w:sdtPr>
    <w:sdtEndPr/>
    <w:sdtContent>
      <w:p w14:paraId="2CC5ED70" w14:textId="77777777" w:rsidR="00732C71" w:rsidRDefault="00732C71">
        <w:pPr>
          <w:pStyle w:val="Kopfzeile"/>
        </w:pPr>
        <w:r>
          <w:fldChar w:fldCharType="begin"/>
        </w:r>
        <w:r>
          <w:instrText>PAGE   \* MERGEFORMAT</w:instrText>
        </w:r>
        <w:r>
          <w:fldChar w:fldCharType="separate"/>
        </w:r>
        <w:r w:rsidR="00A12465">
          <w:rPr>
            <w:noProof/>
          </w:rPr>
          <w:t>1</w:t>
        </w:r>
        <w:r>
          <w:fldChar w:fldCharType="end"/>
        </w:r>
      </w:p>
    </w:sdtContent>
  </w:sdt>
  <w:p w14:paraId="4032A533" w14:textId="77777777" w:rsidR="00732C71" w:rsidRDefault="00732C7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186"/>
    <w:rsid w:val="00054DC7"/>
    <w:rsid w:val="0006135D"/>
    <w:rsid w:val="000F6C91"/>
    <w:rsid w:val="00111323"/>
    <w:rsid w:val="00117438"/>
    <w:rsid w:val="00131EE0"/>
    <w:rsid w:val="00134FBF"/>
    <w:rsid w:val="00136E3F"/>
    <w:rsid w:val="001F0348"/>
    <w:rsid w:val="00204EA8"/>
    <w:rsid w:val="00282525"/>
    <w:rsid w:val="00293A10"/>
    <w:rsid w:val="00331CE3"/>
    <w:rsid w:val="00355160"/>
    <w:rsid w:val="00376264"/>
    <w:rsid w:val="003B1651"/>
    <w:rsid w:val="003F71D7"/>
    <w:rsid w:val="00475785"/>
    <w:rsid w:val="00477A72"/>
    <w:rsid w:val="004823BC"/>
    <w:rsid w:val="00560A93"/>
    <w:rsid w:val="0060084C"/>
    <w:rsid w:val="00611186"/>
    <w:rsid w:val="00631FD8"/>
    <w:rsid w:val="00636053"/>
    <w:rsid w:val="00655BCD"/>
    <w:rsid w:val="00686764"/>
    <w:rsid w:val="006914C4"/>
    <w:rsid w:val="006B71BE"/>
    <w:rsid w:val="00732326"/>
    <w:rsid w:val="00732C71"/>
    <w:rsid w:val="007B601F"/>
    <w:rsid w:val="007D7A2B"/>
    <w:rsid w:val="007F7A90"/>
    <w:rsid w:val="008C355F"/>
    <w:rsid w:val="008D7C5F"/>
    <w:rsid w:val="008E6B1B"/>
    <w:rsid w:val="00935195"/>
    <w:rsid w:val="00944EFE"/>
    <w:rsid w:val="009700F0"/>
    <w:rsid w:val="009B47A7"/>
    <w:rsid w:val="00A12465"/>
    <w:rsid w:val="00A436B9"/>
    <w:rsid w:val="00A44593"/>
    <w:rsid w:val="00AA4480"/>
    <w:rsid w:val="00AB6AE5"/>
    <w:rsid w:val="00AC2CDA"/>
    <w:rsid w:val="00AC419C"/>
    <w:rsid w:val="00AE2486"/>
    <w:rsid w:val="00AE5505"/>
    <w:rsid w:val="00B72A5D"/>
    <w:rsid w:val="00B776E6"/>
    <w:rsid w:val="00B83888"/>
    <w:rsid w:val="00BA3588"/>
    <w:rsid w:val="00C41ECD"/>
    <w:rsid w:val="00C528B4"/>
    <w:rsid w:val="00C664FE"/>
    <w:rsid w:val="00D351CA"/>
    <w:rsid w:val="00D9146D"/>
    <w:rsid w:val="00E03ADC"/>
    <w:rsid w:val="00E171C7"/>
    <w:rsid w:val="00EC2963"/>
    <w:rsid w:val="00EE30F8"/>
    <w:rsid w:val="00EE7BF6"/>
    <w:rsid w:val="00F43C2D"/>
    <w:rsid w:val="00F561C9"/>
    <w:rsid w:val="00F739A5"/>
    <w:rsid w:val="00F7599D"/>
    <w:rsid w:val="00FB01B1"/>
    <w:rsid w:val="00FE1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E37D51"/>
  <w15:docId w15:val="{4608A6F7-297F-4FE7-B783-7CF1C6D3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2A5D"/>
    <w:rPr>
      <w:rFonts w:ascii="Verdana" w:hAnsi="Verdana"/>
      <w:sz w:val="18"/>
    </w:rPr>
  </w:style>
  <w:style w:type="paragraph" w:styleId="berschrift4">
    <w:name w:val="heading 4"/>
    <w:basedOn w:val="Standard"/>
    <w:next w:val="Standard"/>
    <w:link w:val="berschrift4Zchn"/>
    <w:uiPriority w:val="9"/>
    <w:semiHidden/>
    <w:unhideWhenUsed/>
    <w:qFormat/>
    <w:rsid w:val="00136E3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2C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2C71"/>
  </w:style>
  <w:style w:type="paragraph" w:styleId="Fuzeile">
    <w:name w:val="footer"/>
    <w:basedOn w:val="Standard"/>
    <w:link w:val="FuzeileZchn"/>
    <w:uiPriority w:val="99"/>
    <w:unhideWhenUsed/>
    <w:rsid w:val="00732C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2C71"/>
  </w:style>
  <w:style w:type="paragraph" w:styleId="Titel">
    <w:name w:val="Title"/>
    <w:aliases w:val="Ü1 bold"/>
    <w:basedOn w:val="Standard"/>
    <w:next w:val="Standard"/>
    <w:link w:val="TitelZchn"/>
    <w:qFormat/>
    <w:rsid w:val="00732C71"/>
    <w:pPr>
      <w:spacing w:before="1680" w:after="240" w:line="240" w:lineRule="auto"/>
      <w:jc w:val="center"/>
      <w:textboxTightWrap w:val="allLines"/>
      <w:outlineLvl w:val="0"/>
    </w:pPr>
    <w:rPr>
      <w:rFonts w:eastAsiaTheme="majorEastAsia" w:cstheme="majorBidi"/>
      <w:b/>
      <w:bCs/>
      <w:kern w:val="28"/>
      <w:sz w:val="44"/>
      <w:szCs w:val="32"/>
      <w:lang w:eastAsia="de-DE"/>
    </w:rPr>
  </w:style>
  <w:style w:type="character" w:customStyle="1" w:styleId="TitelZchn">
    <w:name w:val="Titel Zchn"/>
    <w:aliases w:val="Ü1 bold Zchn"/>
    <w:basedOn w:val="Absatz-Standardschriftart"/>
    <w:link w:val="Titel"/>
    <w:rsid w:val="00732C71"/>
    <w:rPr>
      <w:rFonts w:ascii="Verdana" w:eastAsiaTheme="majorEastAsia" w:hAnsi="Verdana" w:cstheme="majorBidi"/>
      <w:b/>
      <w:bCs/>
      <w:kern w:val="28"/>
      <w:sz w:val="44"/>
      <w:szCs w:val="32"/>
      <w:lang w:eastAsia="de-DE"/>
    </w:rPr>
  </w:style>
  <w:style w:type="paragraph" w:customStyle="1" w:styleId="Textklein">
    <w:name w:val="Text klein"/>
    <w:qFormat/>
    <w:rsid w:val="00732C71"/>
    <w:pPr>
      <w:spacing w:after="0" w:line="288" w:lineRule="auto"/>
    </w:pPr>
    <w:rPr>
      <w:rFonts w:ascii="Verdana" w:eastAsia="Times New Roman" w:hAnsi="Verdana" w:cs="Times New Roman"/>
      <w:color w:val="000000"/>
      <w:sz w:val="14"/>
      <w:szCs w:val="20"/>
      <w:lang w:eastAsia="de-DE"/>
    </w:rPr>
  </w:style>
  <w:style w:type="paragraph" w:customStyle="1" w:styleId="Textbold">
    <w:name w:val="Text bold"/>
    <w:qFormat/>
    <w:rsid w:val="00732C71"/>
    <w:pPr>
      <w:spacing w:after="240" w:line="300" w:lineRule="atLeast"/>
    </w:pPr>
    <w:rPr>
      <w:rFonts w:ascii="Verdana" w:eastAsia="Times New Roman" w:hAnsi="Verdana" w:cs="Times New Roman"/>
      <w:b/>
      <w:sz w:val="18"/>
      <w:szCs w:val="20"/>
      <w:lang w:eastAsia="de-DE"/>
    </w:rPr>
  </w:style>
  <w:style w:type="paragraph" w:customStyle="1" w:styleId="2bold">
    <w:name w:val="Ü2 bold"/>
    <w:basedOn w:val="Standard"/>
    <w:qFormat/>
    <w:rsid w:val="00732C71"/>
    <w:pPr>
      <w:spacing w:after="240" w:line="240" w:lineRule="auto"/>
      <w:jc w:val="center"/>
      <w:textboxTightWrap w:val="allLines"/>
    </w:pPr>
    <w:rPr>
      <w:rFonts w:eastAsia="Times New Roman" w:cs="Times New Roman"/>
      <w:b/>
      <w:sz w:val="28"/>
      <w:szCs w:val="20"/>
      <w:lang w:eastAsia="de-DE"/>
    </w:rPr>
  </w:style>
  <w:style w:type="paragraph" w:customStyle="1" w:styleId="Default">
    <w:name w:val="Default"/>
    <w:rsid w:val="00732C71"/>
    <w:pPr>
      <w:autoSpaceDE w:val="0"/>
      <w:autoSpaceDN w:val="0"/>
      <w:adjustRightInd w:val="0"/>
      <w:spacing w:after="0" w:line="240" w:lineRule="auto"/>
    </w:pPr>
    <w:rPr>
      <w:rFonts w:ascii="Verdana" w:eastAsia="Times New Roman" w:hAnsi="Verdana" w:cs="Verdana"/>
      <w:color w:val="000000"/>
      <w:sz w:val="24"/>
      <w:szCs w:val="24"/>
      <w:lang w:eastAsia="de-DE"/>
    </w:rPr>
  </w:style>
  <w:style w:type="paragraph" w:styleId="KeinLeerraum">
    <w:name w:val="No Spacing"/>
    <w:aliases w:val="Ü3 kursiv"/>
    <w:uiPriority w:val="1"/>
    <w:qFormat/>
    <w:rsid w:val="00732C71"/>
    <w:pPr>
      <w:spacing w:after="240" w:line="300" w:lineRule="atLeast"/>
      <w:textboxTightWrap w:val="allLines"/>
    </w:pPr>
    <w:rPr>
      <w:rFonts w:ascii="Verdana" w:eastAsia="Times New Roman" w:hAnsi="Verdana" w:cs="Times New Roman"/>
      <w:i/>
      <w:sz w:val="18"/>
      <w:szCs w:val="20"/>
      <w:lang w:eastAsia="de-DE"/>
    </w:rPr>
  </w:style>
  <w:style w:type="paragraph" w:styleId="Sprechblasentext">
    <w:name w:val="Balloon Text"/>
    <w:basedOn w:val="Standard"/>
    <w:link w:val="SprechblasentextZchn"/>
    <w:uiPriority w:val="99"/>
    <w:semiHidden/>
    <w:unhideWhenUsed/>
    <w:rsid w:val="00732C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2C71"/>
    <w:rPr>
      <w:rFonts w:ascii="Tahoma" w:hAnsi="Tahoma" w:cs="Tahoma"/>
      <w:sz w:val="16"/>
      <w:szCs w:val="16"/>
    </w:rPr>
  </w:style>
  <w:style w:type="table" w:styleId="Tabellenraster">
    <w:name w:val="Table Grid"/>
    <w:basedOn w:val="NormaleTabelle"/>
    <w:uiPriority w:val="59"/>
    <w:rsid w:val="0073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32C71"/>
    <w:rPr>
      <w:color w:val="0000FF"/>
      <w:u w:val="single"/>
    </w:rPr>
  </w:style>
  <w:style w:type="paragraph" w:styleId="StandardWeb">
    <w:name w:val="Normal (Web)"/>
    <w:basedOn w:val="Standard"/>
    <w:uiPriority w:val="99"/>
    <w:semiHidden/>
    <w:unhideWhenUsed/>
    <w:rsid w:val="00611186"/>
    <w:rPr>
      <w:rFonts w:ascii="Times New Roman" w:hAnsi="Times New Roman" w:cs="Times New Roman"/>
      <w:sz w:val="24"/>
      <w:szCs w:val="24"/>
    </w:rPr>
  </w:style>
  <w:style w:type="character" w:styleId="NichtaufgelsteErwhnung">
    <w:name w:val="Unresolved Mention"/>
    <w:basedOn w:val="Absatz-Standardschriftart"/>
    <w:uiPriority w:val="99"/>
    <w:semiHidden/>
    <w:unhideWhenUsed/>
    <w:rsid w:val="00611186"/>
    <w:rPr>
      <w:color w:val="605E5C"/>
      <w:shd w:val="clear" w:color="auto" w:fill="E1DFDD"/>
    </w:rPr>
  </w:style>
  <w:style w:type="character" w:styleId="BesuchterLink">
    <w:name w:val="FollowedHyperlink"/>
    <w:basedOn w:val="Absatz-Standardschriftart"/>
    <w:uiPriority w:val="99"/>
    <w:semiHidden/>
    <w:unhideWhenUsed/>
    <w:rsid w:val="001F0348"/>
    <w:rPr>
      <w:color w:val="800080" w:themeColor="followedHyperlink"/>
      <w:u w:val="single"/>
    </w:rPr>
  </w:style>
  <w:style w:type="character" w:styleId="Kommentarzeichen">
    <w:name w:val="annotation reference"/>
    <w:basedOn w:val="Absatz-Standardschriftart"/>
    <w:uiPriority w:val="99"/>
    <w:semiHidden/>
    <w:unhideWhenUsed/>
    <w:rsid w:val="006B71BE"/>
    <w:rPr>
      <w:sz w:val="16"/>
      <w:szCs w:val="16"/>
    </w:rPr>
  </w:style>
  <w:style w:type="paragraph" w:styleId="Kommentartext">
    <w:name w:val="annotation text"/>
    <w:basedOn w:val="Standard"/>
    <w:link w:val="KommentartextZchn"/>
    <w:uiPriority w:val="99"/>
    <w:semiHidden/>
    <w:unhideWhenUsed/>
    <w:rsid w:val="006B71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B71BE"/>
    <w:rPr>
      <w:rFonts w:ascii="Verdana" w:hAnsi="Verdana"/>
      <w:sz w:val="20"/>
      <w:szCs w:val="20"/>
    </w:rPr>
  </w:style>
  <w:style w:type="paragraph" w:styleId="Kommentarthema">
    <w:name w:val="annotation subject"/>
    <w:basedOn w:val="Kommentartext"/>
    <w:next w:val="Kommentartext"/>
    <w:link w:val="KommentarthemaZchn"/>
    <w:uiPriority w:val="99"/>
    <w:semiHidden/>
    <w:unhideWhenUsed/>
    <w:rsid w:val="006B71BE"/>
    <w:rPr>
      <w:b/>
      <w:bCs/>
    </w:rPr>
  </w:style>
  <w:style w:type="character" w:customStyle="1" w:styleId="KommentarthemaZchn">
    <w:name w:val="Kommentarthema Zchn"/>
    <w:basedOn w:val="KommentartextZchn"/>
    <w:link w:val="Kommentarthema"/>
    <w:uiPriority w:val="99"/>
    <w:semiHidden/>
    <w:rsid w:val="006B71BE"/>
    <w:rPr>
      <w:rFonts w:ascii="Verdana" w:hAnsi="Verdana"/>
      <w:b/>
      <w:bCs/>
      <w:sz w:val="20"/>
      <w:szCs w:val="20"/>
    </w:rPr>
  </w:style>
  <w:style w:type="character" w:customStyle="1" w:styleId="berschrift4Zchn">
    <w:name w:val="Überschrift 4 Zchn"/>
    <w:basedOn w:val="Absatz-Standardschriftart"/>
    <w:link w:val="berschrift4"/>
    <w:uiPriority w:val="9"/>
    <w:semiHidden/>
    <w:rsid w:val="00136E3F"/>
    <w:rPr>
      <w:rFonts w:asciiTheme="majorHAnsi" w:eastAsiaTheme="majorEastAsia" w:hAnsiTheme="majorHAnsi" w:cstheme="majorBidi"/>
      <w:i/>
      <w:iCs/>
      <w:color w:val="365F91" w:themeColor="accent1" w:themeShade="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8987">
      <w:bodyDiv w:val="1"/>
      <w:marLeft w:val="0"/>
      <w:marRight w:val="0"/>
      <w:marTop w:val="0"/>
      <w:marBottom w:val="0"/>
      <w:divBdr>
        <w:top w:val="none" w:sz="0" w:space="0" w:color="auto"/>
        <w:left w:val="none" w:sz="0" w:space="0" w:color="auto"/>
        <w:bottom w:val="none" w:sz="0" w:space="0" w:color="auto"/>
        <w:right w:val="none" w:sz="0" w:space="0" w:color="auto"/>
      </w:divBdr>
    </w:div>
    <w:div w:id="266890424">
      <w:bodyDiv w:val="1"/>
      <w:marLeft w:val="0"/>
      <w:marRight w:val="0"/>
      <w:marTop w:val="0"/>
      <w:marBottom w:val="0"/>
      <w:divBdr>
        <w:top w:val="none" w:sz="0" w:space="0" w:color="auto"/>
        <w:left w:val="none" w:sz="0" w:space="0" w:color="auto"/>
        <w:bottom w:val="none" w:sz="0" w:space="0" w:color="auto"/>
        <w:right w:val="none" w:sz="0" w:space="0" w:color="auto"/>
      </w:divBdr>
    </w:div>
    <w:div w:id="423767515">
      <w:bodyDiv w:val="1"/>
      <w:marLeft w:val="0"/>
      <w:marRight w:val="0"/>
      <w:marTop w:val="0"/>
      <w:marBottom w:val="0"/>
      <w:divBdr>
        <w:top w:val="none" w:sz="0" w:space="0" w:color="auto"/>
        <w:left w:val="none" w:sz="0" w:space="0" w:color="auto"/>
        <w:bottom w:val="none" w:sz="0" w:space="0" w:color="auto"/>
        <w:right w:val="none" w:sz="0" w:space="0" w:color="auto"/>
      </w:divBdr>
    </w:div>
    <w:div w:id="615600107">
      <w:bodyDiv w:val="1"/>
      <w:marLeft w:val="0"/>
      <w:marRight w:val="0"/>
      <w:marTop w:val="0"/>
      <w:marBottom w:val="0"/>
      <w:divBdr>
        <w:top w:val="none" w:sz="0" w:space="0" w:color="auto"/>
        <w:left w:val="none" w:sz="0" w:space="0" w:color="auto"/>
        <w:bottom w:val="none" w:sz="0" w:space="0" w:color="auto"/>
        <w:right w:val="none" w:sz="0" w:space="0" w:color="auto"/>
      </w:divBdr>
      <w:divsChild>
        <w:div w:id="832839796">
          <w:marLeft w:val="0"/>
          <w:marRight w:val="0"/>
          <w:marTop w:val="0"/>
          <w:marBottom w:val="0"/>
          <w:divBdr>
            <w:top w:val="none" w:sz="0" w:space="0" w:color="auto"/>
            <w:left w:val="none" w:sz="0" w:space="0" w:color="auto"/>
            <w:bottom w:val="none" w:sz="0" w:space="0" w:color="auto"/>
            <w:right w:val="none" w:sz="0" w:space="0" w:color="auto"/>
          </w:divBdr>
        </w:div>
      </w:divsChild>
    </w:div>
    <w:div w:id="1767534782">
      <w:bodyDiv w:val="1"/>
      <w:marLeft w:val="0"/>
      <w:marRight w:val="0"/>
      <w:marTop w:val="0"/>
      <w:marBottom w:val="0"/>
      <w:divBdr>
        <w:top w:val="none" w:sz="0" w:space="0" w:color="auto"/>
        <w:left w:val="none" w:sz="0" w:space="0" w:color="auto"/>
        <w:bottom w:val="none" w:sz="0" w:space="0" w:color="auto"/>
        <w:right w:val="none" w:sz="0" w:space="0" w:color="auto"/>
      </w:divBdr>
    </w:div>
    <w:div w:id="1844317290">
      <w:bodyDiv w:val="1"/>
      <w:marLeft w:val="0"/>
      <w:marRight w:val="0"/>
      <w:marTop w:val="0"/>
      <w:marBottom w:val="0"/>
      <w:divBdr>
        <w:top w:val="none" w:sz="0" w:space="0" w:color="auto"/>
        <w:left w:val="none" w:sz="0" w:space="0" w:color="auto"/>
        <w:bottom w:val="none" w:sz="0" w:space="0" w:color="auto"/>
        <w:right w:val="none" w:sz="0" w:space="0" w:color="auto"/>
      </w:divBdr>
    </w:div>
    <w:div w:id="1854565572">
      <w:bodyDiv w:val="1"/>
      <w:marLeft w:val="0"/>
      <w:marRight w:val="0"/>
      <w:marTop w:val="0"/>
      <w:marBottom w:val="0"/>
      <w:divBdr>
        <w:top w:val="none" w:sz="0" w:space="0" w:color="auto"/>
        <w:left w:val="none" w:sz="0" w:space="0" w:color="auto"/>
        <w:bottom w:val="none" w:sz="0" w:space="0" w:color="auto"/>
        <w:right w:val="none" w:sz="0" w:space="0" w:color="auto"/>
      </w:divBdr>
      <w:divsChild>
        <w:div w:id="425736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bu.de/@UWPNominieru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de.linkedin.com/company/deutsche-bundesstiftung-umwelt" TargetMode="External"/><Relationship Id="rId18" Type="http://schemas.openxmlformats.org/officeDocument/2006/relationships/hyperlink" Target="http://www.dbu.de" TargetMode="External"/><Relationship Id="rId3" Type="http://schemas.openxmlformats.org/officeDocument/2006/relationships/hyperlink" Target="https://www.facebook.com/DeutscheBundesstiftungUmwelt" TargetMode="External"/><Relationship Id="rId7" Type="http://schemas.openxmlformats.org/officeDocument/2006/relationships/hyperlink" Target="https://www.youtube.com/user/BundesstiftungUmwelt" TargetMode="External"/><Relationship Id="rId12" Type="http://schemas.openxmlformats.org/officeDocument/2006/relationships/image" Target="media/image6.png"/><Relationship Id="rId17" Type="http://schemas.openxmlformats.org/officeDocument/2006/relationships/hyperlink" Target="mailto:presse@dbu.de" TargetMode="External"/><Relationship Id="rId2" Type="http://schemas.openxmlformats.org/officeDocument/2006/relationships/hyperlink" Target="http://www.dbu.de" TargetMode="External"/><Relationship Id="rId16" Type="http://schemas.openxmlformats.org/officeDocument/2006/relationships/hyperlink" Target="http://www.dbu.de" TargetMode="External"/><Relationship Id="rId20" Type="http://schemas.openxmlformats.org/officeDocument/2006/relationships/hyperlink" Target="http://www.dbu.de" TargetMode="External"/><Relationship Id="rId1" Type="http://schemas.openxmlformats.org/officeDocument/2006/relationships/hyperlink" Target="mailto:presse@dbu.de" TargetMode="External"/><Relationship Id="rId6" Type="http://schemas.openxmlformats.org/officeDocument/2006/relationships/image" Target="media/image3.jpeg"/><Relationship Id="rId11" Type="http://schemas.openxmlformats.org/officeDocument/2006/relationships/hyperlink" Target="https://www.flickr.com/photos/d_b_u/albums" TargetMode="External"/><Relationship Id="rId5" Type="http://schemas.openxmlformats.org/officeDocument/2006/relationships/hyperlink" Target="https://twitter.com/umweltstiftung" TargetMode="External"/><Relationship Id="rId15" Type="http://schemas.openxmlformats.org/officeDocument/2006/relationships/hyperlink" Target="mailto:M.Schulte@dbu.de" TargetMode="External"/><Relationship Id="rId10" Type="http://schemas.openxmlformats.org/officeDocument/2006/relationships/image" Target="media/image5.png"/><Relationship Id="rId19" Type="http://schemas.openxmlformats.org/officeDocument/2006/relationships/hyperlink" Target="mailto:M.Schulte@dbu.de" TargetMode="External"/><Relationship Id="rId4" Type="http://schemas.openxmlformats.org/officeDocument/2006/relationships/image" Target="media/image2.jpeg"/><Relationship Id="rId9" Type="http://schemas.openxmlformats.org/officeDocument/2006/relationships/hyperlink" Target="https://www.instagram.com/deutsche.bundesstiftung.umwelt/" TargetMode="External"/><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bu02-srv\dbu02\ABTS-DAT\REF-PRES\Ver&#246;ffentlichungen%202021\2021%20az%200815\Mitteilungen\PR_Pressemitteilung_blanko_DB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1DC68-8F20-4202-ABFB-3616B493C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PR_Pressemitteilung_blanko_DBU.DOTX</Template>
  <TotalTime>0</TotalTime>
  <Pages>2</Pages>
  <Words>607</Words>
  <Characters>3829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Deutsche Bundesstiftung Umwelt</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Liedtke, Michelle</dc:creator>
  <cp:lastModifiedBy>Kessens, Lea</cp:lastModifiedBy>
  <cp:revision>11</cp:revision>
  <dcterms:created xsi:type="dcterms:W3CDTF">2021-10-28T10:11:00Z</dcterms:created>
  <dcterms:modified xsi:type="dcterms:W3CDTF">2021-11-02T12:04:00Z</dcterms:modified>
</cp:coreProperties>
</file>