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088"/>
      </w:tblGrid>
      <w:tr w:rsidR="006021B2" w:rsidTr="00631EF2">
        <w:tc>
          <w:tcPr>
            <w:tcW w:w="7088" w:type="dxa"/>
            <w:shd w:val="clear" w:color="auto" w:fill="auto"/>
          </w:tcPr>
          <w:p w:rsidR="006021B2" w:rsidRDefault="006021B2" w:rsidP="00631EF2">
            <w:pPr>
              <w:pStyle w:val="Kopfzeile"/>
              <w:tabs>
                <w:tab w:val="clear" w:pos="4536"/>
                <w:tab w:val="clear" w:pos="9072"/>
                <w:tab w:val="left" w:pos="1688"/>
              </w:tabs>
            </w:pPr>
          </w:p>
        </w:tc>
      </w:tr>
    </w:tbl>
    <w:p w:rsidR="00777D21" w:rsidRDefault="00777D21" w:rsidP="008E3651">
      <w:pPr>
        <w:rPr>
          <w:rFonts w:ascii="BundesSerif Medium" w:hAnsi="BundesSerif Medium"/>
          <w:b/>
          <w:sz w:val="28"/>
          <w:szCs w:val="28"/>
        </w:rPr>
        <w:sectPr w:rsidR="00777D21" w:rsidSect="00820E80">
          <w:headerReference w:type="default" r:id="rId8"/>
          <w:footerReference w:type="default" r:id="rId9"/>
          <w:headerReference w:type="first" r:id="rId10"/>
          <w:pgSz w:w="11906" w:h="16838"/>
          <w:pgMar w:top="1418" w:right="3402" w:bottom="1134" w:left="1418" w:header="709" w:footer="709" w:gutter="0"/>
          <w:cols w:space="708"/>
          <w:titlePg/>
          <w:docGrid w:linePitch="360"/>
        </w:sectPr>
      </w:pPr>
    </w:p>
    <w:p w:rsidR="0002325A" w:rsidRDefault="00E94B1C" w:rsidP="00C65934">
      <w:pPr>
        <w:rPr>
          <w:rFonts w:ascii="BundesSerif Bold" w:hAnsi="BundesSerif Bold"/>
          <w:sz w:val="28"/>
          <w:szCs w:val="28"/>
        </w:rPr>
      </w:pPr>
      <w:r>
        <w:rPr>
          <w:rFonts w:ascii="BundesSerif Bold" w:hAnsi="BundesSerif Bold"/>
          <w:sz w:val="28"/>
          <w:szCs w:val="28"/>
        </w:rPr>
        <w:lastRenderedPageBreak/>
        <w:t>W</w:t>
      </w:r>
      <w:r w:rsidR="00C65934">
        <w:rPr>
          <w:rFonts w:ascii="BundesSerif Bold" w:hAnsi="BundesSerif Bold"/>
          <w:sz w:val="28"/>
          <w:szCs w:val="28"/>
        </w:rPr>
        <w:t>echsel im Stasi-Unterlagen-Ar</w:t>
      </w:r>
      <w:r w:rsidR="001C2F57">
        <w:rPr>
          <w:rFonts w:ascii="BundesSerif Bold" w:hAnsi="BundesSerif Bold"/>
          <w:sz w:val="28"/>
          <w:szCs w:val="28"/>
        </w:rPr>
        <w:t xml:space="preserve">chiv Leipzig </w:t>
      </w:r>
    </w:p>
    <w:p w:rsidR="00C65934" w:rsidRDefault="00C65934" w:rsidP="00C65934">
      <w:pPr>
        <w:rPr>
          <w:rFonts w:ascii="BundesSerif Regular" w:hAnsi="BundesSerif Regular"/>
          <w:sz w:val="28"/>
          <w:szCs w:val="28"/>
        </w:rPr>
      </w:pPr>
      <w:r>
        <w:rPr>
          <w:rFonts w:ascii="BundesSerif Regular" w:hAnsi="BundesSerif Regular"/>
          <w:sz w:val="28"/>
          <w:szCs w:val="28"/>
        </w:rPr>
        <w:t xml:space="preserve">Nachfolger für </w:t>
      </w:r>
      <w:r w:rsidR="00E94B1C">
        <w:rPr>
          <w:rFonts w:ascii="BundesSerif Regular" w:hAnsi="BundesSerif Regular"/>
          <w:sz w:val="28"/>
          <w:szCs w:val="28"/>
        </w:rPr>
        <w:t>aus Altersgründen a</w:t>
      </w:r>
      <w:r w:rsidR="001C2F57">
        <w:rPr>
          <w:rFonts w:ascii="BundesSerif Regular" w:hAnsi="BundesSerif Regular"/>
          <w:sz w:val="28"/>
          <w:szCs w:val="28"/>
        </w:rPr>
        <w:t>usgeschiedene</w:t>
      </w:r>
      <w:r w:rsidR="00E94B1C">
        <w:rPr>
          <w:rFonts w:ascii="BundesSerif Regular" w:hAnsi="BundesSerif Regular"/>
          <w:sz w:val="28"/>
          <w:szCs w:val="28"/>
        </w:rPr>
        <w:t xml:space="preserve"> Leiterin</w:t>
      </w:r>
      <w:r>
        <w:rPr>
          <w:rFonts w:ascii="BundesSerif Regular" w:hAnsi="BundesSerif Regular"/>
          <w:sz w:val="28"/>
          <w:szCs w:val="28"/>
        </w:rPr>
        <w:t xml:space="preserve"> </w:t>
      </w:r>
    </w:p>
    <w:p w:rsidR="00BA05D4" w:rsidRDefault="00BA05D4" w:rsidP="00BA05D4">
      <w:pPr>
        <w:rPr>
          <w:rFonts w:ascii="BundesSerif Bold" w:hAnsi="BundesSerif Bold"/>
        </w:rPr>
      </w:pPr>
    </w:p>
    <w:p w:rsidR="00BA05D4" w:rsidRPr="008F3D81" w:rsidRDefault="00BA05D4" w:rsidP="00BA05D4">
      <w:pPr>
        <w:rPr>
          <w:rFonts w:ascii="BundesSerif Regular" w:hAnsi="BundesSerif Regular"/>
        </w:rPr>
      </w:pPr>
      <w:r>
        <w:rPr>
          <w:rFonts w:ascii="BundesSerif Bold" w:hAnsi="BundesSerif Bold"/>
        </w:rPr>
        <w:t xml:space="preserve">Stefan Walter </w:t>
      </w:r>
      <w:r>
        <w:rPr>
          <w:rFonts w:ascii="BundesSerif Regular" w:hAnsi="BundesSerif Regular"/>
        </w:rPr>
        <w:t>(37) hat zum 16. März 2020</w:t>
      </w:r>
      <w:r w:rsidR="00C65934">
        <w:rPr>
          <w:rFonts w:ascii="BundesSerif Regular" w:hAnsi="BundesSerif Regular"/>
        </w:rPr>
        <w:t xml:space="preserve"> kommissarisch </w:t>
      </w:r>
      <w:r>
        <w:rPr>
          <w:rFonts w:ascii="BundesSerif Regular" w:hAnsi="BundesSerif Regular"/>
        </w:rPr>
        <w:t xml:space="preserve">die Leitung der </w:t>
      </w:r>
      <w:hyperlink r:id="rId11" w:history="1">
        <w:r w:rsidRPr="00E94B1C">
          <w:rPr>
            <w:rStyle w:val="Hyperlink"/>
            <w:rFonts w:ascii="BundesSerif Regular" w:hAnsi="BundesSerif Regular"/>
          </w:rPr>
          <w:t>Außenstelle Leipzig</w:t>
        </w:r>
      </w:hyperlink>
      <w:r>
        <w:rPr>
          <w:rFonts w:ascii="BundesSerif Regular" w:hAnsi="BundesSerif Regular"/>
        </w:rPr>
        <w:t xml:space="preserve"> des </w:t>
      </w:r>
      <w:r w:rsidRPr="008F3D81">
        <w:rPr>
          <w:rFonts w:ascii="BundesSerif Regular" w:hAnsi="BundesSerif Regular"/>
        </w:rPr>
        <w:t>Bundesbeauftragten für die Stasi-Unterlagen (BStU)</w:t>
      </w:r>
      <w:r>
        <w:rPr>
          <w:rFonts w:ascii="BundesSerif Regular" w:hAnsi="BundesSerif Regular"/>
        </w:rPr>
        <w:t xml:space="preserve"> angetreten. Er</w:t>
      </w:r>
      <w:r w:rsidRPr="008F3D81">
        <w:rPr>
          <w:rFonts w:ascii="BundesSerif Regular" w:hAnsi="BundesSerif Regular"/>
        </w:rPr>
        <w:t xml:space="preserve"> folgt auf </w:t>
      </w:r>
      <w:r w:rsidRPr="006E7EEC">
        <w:rPr>
          <w:rFonts w:ascii="BundesSerif Bold" w:hAnsi="BundesSerif Bold"/>
        </w:rPr>
        <w:t>Regina Schild</w:t>
      </w:r>
      <w:r>
        <w:rPr>
          <w:rFonts w:ascii="BundesSerif Regular" w:hAnsi="BundesSerif Regular"/>
        </w:rPr>
        <w:t xml:space="preserve"> (63), die Anfang des Monats in den vorzeitigen Ruhestand gegangen ist. Sie war </w:t>
      </w:r>
      <w:r w:rsidRPr="008F3D81">
        <w:rPr>
          <w:rFonts w:ascii="BundesSerif Regular" w:hAnsi="BundesSerif Regular"/>
        </w:rPr>
        <w:t xml:space="preserve">seit </w:t>
      </w:r>
      <w:r w:rsidR="00C65934">
        <w:rPr>
          <w:rFonts w:ascii="BundesSerif Regular" w:hAnsi="BundesSerif Regular"/>
        </w:rPr>
        <w:t>1991</w:t>
      </w:r>
      <w:r>
        <w:rPr>
          <w:rFonts w:ascii="BundesSerif Regular" w:hAnsi="BundesSerif Regular"/>
        </w:rPr>
        <w:t xml:space="preserve"> Leiterin der Außenstelle.</w:t>
      </w:r>
    </w:p>
    <w:p w:rsidR="00BA05D4" w:rsidRPr="008F3D81" w:rsidRDefault="00BA05D4" w:rsidP="00BA05D4">
      <w:pPr>
        <w:rPr>
          <w:rFonts w:ascii="BundesSerif Regular" w:hAnsi="BundesSerif Regular"/>
        </w:rPr>
      </w:pPr>
    </w:p>
    <w:p w:rsidR="00BA05D4" w:rsidRDefault="00C65934" w:rsidP="00BA05D4">
      <w:pPr>
        <w:spacing w:after="260"/>
        <w:rPr>
          <w:rFonts w:ascii="BundesSerif Regular" w:hAnsi="BundesSerif Regular"/>
        </w:rPr>
      </w:pPr>
      <w:r>
        <w:rPr>
          <w:rFonts w:ascii="BundesSerif Regular" w:hAnsi="BundesSerif Regular"/>
        </w:rPr>
        <w:t>Stefan Walter</w:t>
      </w:r>
      <w:r w:rsidR="00BA05D4">
        <w:rPr>
          <w:rFonts w:ascii="BundesSerif Regular" w:hAnsi="BundesSerif Regular"/>
        </w:rPr>
        <w:t xml:space="preserve"> </w:t>
      </w:r>
      <w:r w:rsidR="00116256" w:rsidRPr="002C7337">
        <w:rPr>
          <w:rFonts w:ascii="BundesSerif Regular" w:hAnsi="BundesSerif Regular"/>
        </w:rPr>
        <w:t>war</w:t>
      </w:r>
      <w:r w:rsidR="00BA05D4" w:rsidRPr="002C7337">
        <w:rPr>
          <w:rFonts w:ascii="BundesSerif Regular" w:hAnsi="BundesSerif Regular"/>
        </w:rPr>
        <w:t xml:space="preserve"> seit</w:t>
      </w:r>
      <w:r w:rsidR="00BA05D4">
        <w:rPr>
          <w:rFonts w:ascii="BundesSerif Regular" w:hAnsi="BundesSerif Regular"/>
        </w:rPr>
        <w:t xml:space="preserve"> Anfang 2017 Leiter der Außenstelle Suhl des </w:t>
      </w:r>
      <w:r w:rsidR="00E94B1C">
        <w:rPr>
          <w:rFonts w:ascii="BundesSerif Regular" w:hAnsi="BundesSerif Regular"/>
        </w:rPr>
        <w:t>BStU</w:t>
      </w:r>
      <w:r w:rsidR="00BA05D4">
        <w:rPr>
          <w:rFonts w:ascii="BundesSerif Regular" w:hAnsi="BundesSerif Regular"/>
        </w:rPr>
        <w:t xml:space="preserve">. Er studierte Geschichts- und Politikwissenschaft an der </w:t>
      </w:r>
      <w:r w:rsidR="00BA05D4" w:rsidRPr="006A537E">
        <w:rPr>
          <w:rFonts w:ascii="BundesSerif Regular" w:hAnsi="BundesSerif Regular"/>
        </w:rPr>
        <w:t>Friedrich-Schiller-Universität Jena</w:t>
      </w:r>
      <w:r w:rsidR="00BA05D4">
        <w:rPr>
          <w:rFonts w:ascii="BundesSerif Regular" w:hAnsi="BundesSerif Regular"/>
        </w:rPr>
        <w:t xml:space="preserve"> und arbeitete zuvor </w:t>
      </w:r>
      <w:r w:rsidR="00BA05D4" w:rsidRPr="00AC42B6">
        <w:rPr>
          <w:rFonts w:ascii="BundesSerif Regular" w:hAnsi="BundesSerif Regular"/>
        </w:rPr>
        <w:t xml:space="preserve">als Projektmanager der Geschichtswerkstatt Jena und Redakteur der Zeitschrift „Gerbergasse 18“, benannt nach dem Sitz der ehemaligen </w:t>
      </w:r>
      <w:r w:rsidR="00BA05D4">
        <w:rPr>
          <w:rFonts w:ascii="BundesSerif Regular" w:hAnsi="BundesSerif Regular"/>
        </w:rPr>
        <w:t xml:space="preserve">Jenaer </w:t>
      </w:r>
      <w:r w:rsidR="00BA05D4" w:rsidRPr="00AC42B6">
        <w:rPr>
          <w:rFonts w:ascii="BundesSerif Regular" w:hAnsi="BundesSerif Regular"/>
        </w:rPr>
        <w:t>Stasi-Kreisdienststelle</w:t>
      </w:r>
      <w:r w:rsidR="00BA05D4">
        <w:rPr>
          <w:rFonts w:ascii="BundesSerif Regular" w:hAnsi="BundesSerif Regular"/>
        </w:rPr>
        <w:t>.</w:t>
      </w:r>
    </w:p>
    <w:p w:rsidR="00BA05D4" w:rsidRDefault="00BA05D4" w:rsidP="00BA05D4">
      <w:pPr>
        <w:rPr>
          <w:rFonts w:ascii="BundesSerif Regular" w:hAnsi="BundesSerif Regular"/>
        </w:rPr>
      </w:pPr>
      <w:r>
        <w:rPr>
          <w:rFonts w:ascii="BundesSerif Regular" w:hAnsi="BundesSerif Regular"/>
        </w:rPr>
        <w:t>Regina Schild war vom BStU-Gründungsjahr an Mitarbeiterin des Hauses. Sie gehörte 1990 und 1991 zum Aufbaustab des Sonderbeauftragten der Bundesregierung Joachim Gauck. Ab 1992 leitete sie die Außenstelle des Bundesbeauftragten für die Stasi-Unterlagen.</w:t>
      </w:r>
      <w:r w:rsidR="0002325A">
        <w:rPr>
          <w:rFonts w:ascii="BundesSerif Regular" w:hAnsi="BundesSerif Regular"/>
        </w:rPr>
        <w:t xml:space="preserve"> 1997 wurde die gebürtige Leipzigerin mit der Verdienstmedaille des Freistaats Sachsen ausgezeichnet.</w:t>
      </w:r>
    </w:p>
    <w:p w:rsidR="0002325A" w:rsidRDefault="0002325A" w:rsidP="00BA05D4">
      <w:pPr>
        <w:rPr>
          <w:rFonts w:ascii="BundesSerif Regular" w:hAnsi="BundesSerif Regular"/>
        </w:rPr>
      </w:pPr>
    </w:p>
    <w:p w:rsidR="0002325A" w:rsidRDefault="0002325A" w:rsidP="00BA05D4">
      <w:pPr>
        <w:rPr>
          <w:rFonts w:ascii="BundesSerif Regular" w:hAnsi="BundesSerif Regular"/>
        </w:rPr>
      </w:pPr>
      <w:r>
        <w:rPr>
          <w:rFonts w:ascii="BundesSerif Regular" w:hAnsi="BundesSerif Regular"/>
        </w:rPr>
        <w:t xml:space="preserve">Im Stasi-Unterlagen-Archiv Leipzig </w:t>
      </w:r>
      <w:r w:rsidRPr="002C7337">
        <w:rPr>
          <w:rFonts w:ascii="BundesSerif Regular" w:hAnsi="BundesSerif Regular"/>
        </w:rPr>
        <w:t xml:space="preserve">sind </w:t>
      </w:r>
      <w:r w:rsidR="00B10CAB" w:rsidRPr="002C7337">
        <w:rPr>
          <w:rFonts w:ascii="BundesSerif Regular" w:hAnsi="BundesSerif Regular"/>
        </w:rPr>
        <w:t>6</w:t>
      </w:r>
      <w:r w:rsidR="00FA3A06" w:rsidRPr="002C7337">
        <w:rPr>
          <w:rFonts w:ascii="BundesSerif Regular" w:hAnsi="BundesSerif Regular"/>
        </w:rPr>
        <w:t>2</w:t>
      </w:r>
      <w:r>
        <w:rPr>
          <w:rFonts w:ascii="BundesSerif Regular" w:hAnsi="BundesSerif Regular"/>
        </w:rPr>
        <w:t xml:space="preserve"> Mitarbeiterinnen und Mitarbeiter beschäftigt. Sie sind zuständig für mehr als </w:t>
      </w:r>
      <w:r w:rsidR="002C7337">
        <w:rPr>
          <w:rFonts w:ascii="BundesSerif Regular" w:hAnsi="BundesSerif Regular"/>
        </w:rPr>
        <w:t>8.600</w:t>
      </w:r>
      <w:r>
        <w:rPr>
          <w:rFonts w:ascii="BundesSerif Regular" w:hAnsi="BundesSerif Regular"/>
        </w:rPr>
        <w:t xml:space="preserve"> Regal-Meter Unterlagen und knapp 3 Millionen Karteikarten. Die Unterlagen stammen aus der Bezirksverwaltung Leipzig des Ministeriums für Staatssicherheit sowie den Kreisdienststellen im DDR-Bezirk Leipzig. Seit 1992 sind etwa 240.000 Anträge zur persönlichen Akteneinsicht in Leipzig </w:t>
      </w:r>
      <w:r w:rsidRPr="002C7337">
        <w:rPr>
          <w:rFonts w:ascii="BundesSerif Regular" w:hAnsi="BundesSerif Regular"/>
        </w:rPr>
        <w:t xml:space="preserve">eingegangen, </w:t>
      </w:r>
      <w:r w:rsidR="002A549D" w:rsidRPr="002C7337">
        <w:rPr>
          <w:rFonts w:ascii="BundesSerif Regular" w:hAnsi="BundesSerif Regular"/>
        </w:rPr>
        <w:t>im</w:t>
      </w:r>
      <w:r w:rsidRPr="002C7337">
        <w:rPr>
          <w:rFonts w:ascii="BundesSerif Regular" w:hAnsi="BundesSerif Regular"/>
        </w:rPr>
        <w:t xml:space="preserve"> Jahre</w:t>
      </w:r>
      <w:r>
        <w:rPr>
          <w:rFonts w:ascii="BundesSerif Regular" w:hAnsi="BundesSerif Regular"/>
        </w:rPr>
        <w:t xml:space="preserve"> 2019 waren es 4.687.</w:t>
      </w:r>
    </w:p>
    <w:p w:rsidR="00C65934" w:rsidRDefault="00C65934" w:rsidP="00BA05D4">
      <w:pPr>
        <w:rPr>
          <w:rFonts w:ascii="BundesSerif Regular" w:hAnsi="BundesSerif Regular"/>
        </w:rPr>
      </w:pPr>
    </w:p>
    <w:p w:rsidR="00FF55BA" w:rsidRPr="00C65934" w:rsidRDefault="00FF55BA" w:rsidP="00C65934">
      <w:pPr>
        <w:rPr>
          <w:rFonts w:ascii="BundesSerif Regular" w:hAnsi="BundesSerif Regular"/>
        </w:rPr>
      </w:pPr>
    </w:p>
    <w:p w:rsidR="00BA05D4" w:rsidRDefault="00BA05D4" w:rsidP="00BA05D4">
      <w:pPr>
        <w:rPr>
          <w:rFonts w:ascii="BundesSerif Regular" w:hAnsi="BundesSerif Regular"/>
        </w:rPr>
      </w:pPr>
      <w:r w:rsidRPr="00C65934">
        <w:rPr>
          <w:rFonts w:ascii="BundesSerif Regular" w:hAnsi="BundesSerif Regular"/>
        </w:rPr>
        <w:t xml:space="preserve">Dagmar </w:t>
      </w:r>
      <w:proofErr w:type="spellStart"/>
      <w:r w:rsidRPr="00C65934">
        <w:rPr>
          <w:rFonts w:ascii="BundesSerif Regular" w:hAnsi="BundesSerif Regular"/>
        </w:rPr>
        <w:t>Hovestädt</w:t>
      </w:r>
      <w:proofErr w:type="spellEnd"/>
      <w:r w:rsidRPr="00C65934">
        <w:rPr>
          <w:rFonts w:ascii="BundesSerif Regular" w:hAnsi="BundesSerif Regular"/>
        </w:rPr>
        <w:t xml:space="preserve">, Sprecherin des </w:t>
      </w:r>
      <w:proofErr w:type="spellStart"/>
      <w:r w:rsidRPr="00C65934">
        <w:rPr>
          <w:rFonts w:ascii="BundesSerif Regular" w:hAnsi="BundesSerif Regular"/>
        </w:rPr>
        <w:t>BStU</w:t>
      </w:r>
      <w:proofErr w:type="spellEnd"/>
    </w:p>
    <w:p w:rsidR="009E0213" w:rsidRDefault="009E0213" w:rsidP="00BA05D4">
      <w:pPr>
        <w:rPr>
          <w:rFonts w:ascii="BundesSerif Regular" w:hAnsi="BundesSerif Regular"/>
        </w:rPr>
      </w:pPr>
      <w:bookmarkStart w:id="0" w:name="_GoBack"/>
      <w:bookmarkEnd w:id="0"/>
    </w:p>
    <w:sectPr w:rsidR="009E0213" w:rsidSect="00085898">
      <w:type w:val="continuous"/>
      <w:pgSz w:w="11906" w:h="16838"/>
      <w:pgMar w:top="1418" w:right="3117" w:bottom="1134" w:left="1418" w:header="7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C8" w:rsidRDefault="006B7DC8">
      <w:r>
        <w:separator/>
      </w:r>
    </w:p>
  </w:endnote>
  <w:endnote w:type="continuationSeparator" w:id="0">
    <w:p w:rsidR="006B7DC8" w:rsidRDefault="006B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Serif Medium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erif Regular">
    <w:altName w:val="Cambria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BundesSans Regular"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BundesSerif Bold"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2C" w:rsidRDefault="007C3D3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FA975B" wp14:editId="1D8D8455">
              <wp:simplePos x="0" y="0"/>
              <wp:positionH relativeFrom="column">
                <wp:posOffset>4606290</wp:posOffset>
              </wp:positionH>
              <wp:positionV relativeFrom="paragraph">
                <wp:posOffset>-338455</wp:posOffset>
              </wp:positionV>
              <wp:extent cx="1082040" cy="497840"/>
              <wp:effectExtent l="0" t="4445" r="0" b="254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04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42C" w:rsidRDefault="007C3D33" w:rsidP="00CB253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60B91E" wp14:editId="0CAA70E5">
                                <wp:extent cx="898525" cy="405765"/>
                                <wp:effectExtent l="0" t="0" r="0" b="0"/>
                                <wp:docPr id="11" name="Bild 2" descr="Signet-Pressestelle-4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ignet-Pressestelle-4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8525" cy="4057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62.7pt;margin-top:-26.65pt;width:85.2pt;height:39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" stroked="f">
              <v:textbox style="mso-fit-shape-to-text:t">
                <w:txbxContent>
                  <w:p w:rsidR="00EF642C" w:rsidRDefault="007C3D33" w:rsidP="00CB2535">
                    <w:r>
                      <w:rPr>
                        <w:noProof/>
                      </w:rPr>
                      <w:drawing>
                        <wp:inline distT="0" distB="0" distL="0" distR="0" wp14:anchorId="0F60B91E" wp14:editId="0CAA70E5">
                          <wp:extent cx="898525" cy="405765"/>
                          <wp:effectExtent l="0" t="0" r="0" b="0"/>
                          <wp:docPr id="11" name="Bild 2" descr="Signet-Pressestelle-4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ignet-Pressestelle-4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8525" cy="405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C8" w:rsidRDefault="006B7DC8">
      <w:r>
        <w:separator/>
      </w:r>
    </w:p>
  </w:footnote>
  <w:footnote w:type="continuationSeparator" w:id="0">
    <w:p w:rsidR="006B7DC8" w:rsidRDefault="006B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2C" w:rsidRDefault="00EF642C" w:rsidP="002D25ED">
    <w:pPr>
      <w:pStyle w:val="Kopfzeile"/>
      <w:spacing w:before="1600"/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7088"/>
    </w:tblGrid>
    <w:tr w:rsidR="00EF642C" w:rsidRPr="00FF10C5" w:rsidTr="006552E2">
      <w:tc>
        <w:tcPr>
          <w:tcW w:w="7088" w:type="dxa"/>
          <w:shd w:val="clear" w:color="auto" w:fill="auto"/>
          <w:vAlign w:val="bottom"/>
        </w:tcPr>
        <w:p w:rsidR="00EF642C" w:rsidRPr="005E425F" w:rsidRDefault="00EF642C" w:rsidP="00595378">
          <w:pPr>
            <w:pStyle w:val="Kopfzeile"/>
            <w:rPr>
              <w:rFonts w:ascii="BundesSerif Medium" w:hAnsi="BundesSerif Medium"/>
            </w:rPr>
          </w:pPr>
          <w:r w:rsidRPr="002D6390">
            <w:rPr>
              <w:rFonts w:ascii="BundesSerif Regular" w:hAnsi="BundesSerif Regular"/>
            </w:rPr>
            <w:t xml:space="preserve">Nummer </w:t>
          </w:r>
          <w:r w:rsidR="00595378">
            <w:rPr>
              <w:rFonts w:ascii="BundesSerif Regular" w:hAnsi="BundesSerif Regular"/>
            </w:rPr>
            <w:t>002</w:t>
          </w:r>
          <w:r w:rsidRPr="002D6390">
            <w:rPr>
              <w:rFonts w:ascii="BundesSerif Regular" w:hAnsi="BundesSerif Regular"/>
            </w:rPr>
            <w:t xml:space="preserve"> vom </w:t>
          </w:r>
          <w:r w:rsidR="00595378">
            <w:rPr>
              <w:rFonts w:ascii="BundesSerif Regular" w:hAnsi="BundesSerif Regular"/>
            </w:rPr>
            <w:t>15</w:t>
          </w:r>
          <w:r w:rsidR="00085898">
            <w:rPr>
              <w:rFonts w:ascii="BundesSerif Regular" w:hAnsi="BundesSerif Regular"/>
            </w:rPr>
            <w:t>.01</w:t>
          </w:r>
          <w:r>
            <w:rPr>
              <w:rFonts w:ascii="BundesSerif Regular" w:hAnsi="BundesSerif Regular"/>
            </w:rPr>
            <w:t>.</w:t>
          </w:r>
          <w:r w:rsidRPr="002D6390">
            <w:rPr>
              <w:rFonts w:ascii="BundesSerif Regular" w:hAnsi="BundesSerif Regular"/>
            </w:rPr>
            <w:t>20</w:t>
          </w:r>
          <w:r w:rsidR="00085898">
            <w:rPr>
              <w:rFonts w:ascii="BundesSerif Regular" w:hAnsi="BundesSerif Regular"/>
            </w:rPr>
            <w:t>20</w:t>
          </w:r>
        </w:p>
      </w:tc>
    </w:tr>
    <w:tr w:rsidR="00EF642C" w:rsidRPr="00FF10C5" w:rsidTr="006552E2">
      <w:tc>
        <w:tcPr>
          <w:tcW w:w="7088" w:type="dxa"/>
          <w:shd w:val="clear" w:color="auto" w:fill="auto"/>
        </w:tcPr>
        <w:p w:rsidR="00EF642C" w:rsidRPr="00FF10C5" w:rsidRDefault="00EF642C" w:rsidP="006552E2">
          <w:pPr>
            <w:pStyle w:val="Kopfzeile"/>
          </w:pPr>
          <w:r w:rsidRPr="005E425F">
            <w:rPr>
              <w:rFonts w:ascii="BundesSerif Regular" w:hAnsi="BundesSerif Regular"/>
            </w:rPr>
            <w:t xml:space="preserve">Seite </w:t>
          </w:r>
          <w:r w:rsidRPr="005E425F">
            <w:rPr>
              <w:rFonts w:ascii="BundesSerif Regular" w:hAnsi="BundesSerif Regular"/>
            </w:rPr>
            <w:fldChar w:fldCharType="begin"/>
          </w:r>
          <w:r w:rsidRPr="005E425F">
            <w:rPr>
              <w:rFonts w:ascii="BundesSerif Regular" w:hAnsi="BundesSerif Regular"/>
            </w:rPr>
            <w:instrText xml:space="preserve"> PAGE </w:instrText>
          </w:r>
          <w:r w:rsidRPr="005E425F">
            <w:rPr>
              <w:rFonts w:ascii="BundesSerif Regular" w:hAnsi="BundesSerif Regular"/>
            </w:rPr>
            <w:fldChar w:fldCharType="separate"/>
          </w:r>
          <w:r w:rsidR="009E71B1">
            <w:rPr>
              <w:rFonts w:ascii="BundesSerif Regular" w:hAnsi="BundesSerif Regular"/>
              <w:noProof/>
            </w:rPr>
            <w:t>1</w:t>
          </w:r>
          <w:r w:rsidRPr="005E425F">
            <w:rPr>
              <w:rFonts w:ascii="BundesSerif Regular" w:hAnsi="BundesSerif Regular"/>
            </w:rPr>
            <w:fldChar w:fldCharType="end"/>
          </w:r>
          <w:r w:rsidRPr="005E425F">
            <w:rPr>
              <w:rFonts w:ascii="BundesSerif Regular" w:hAnsi="BundesSerif Regular"/>
            </w:rPr>
            <w:t xml:space="preserve"> von </w:t>
          </w:r>
          <w:r w:rsidRPr="005E425F">
            <w:rPr>
              <w:rFonts w:ascii="BundesSerif Regular" w:hAnsi="BundesSerif Regular"/>
            </w:rPr>
            <w:fldChar w:fldCharType="begin"/>
          </w:r>
          <w:r w:rsidRPr="005E425F">
            <w:rPr>
              <w:rFonts w:ascii="BundesSerif Regular" w:hAnsi="BundesSerif Regular"/>
            </w:rPr>
            <w:instrText xml:space="preserve"> NUMPAGES </w:instrText>
          </w:r>
          <w:r w:rsidRPr="005E425F">
            <w:rPr>
              <w:rFonts w:ascii="BundesSerif Regular" w:hAnsi="BundesSerif Regular"/>
            </w:rPr>
            <w:fldChar w:fldCharType="separate"/>
          </w:r>
          <w:r w:rsidR="009E71B1">
            <w:rPr>
              <w:rFonts w:ascii="BundesSerif Regular" w:hAnsi="BundesSerif Regular"/>
              <w:noProof/>
            </w:rPr>
            <w:t>1</w:t>
          </w:r>
          <w:r w:rsidRPr="005E425F">
            <w:rPr>
              <w:rFonts w:ascii="BundesSerif Regular" w:hAnsi="BundesSerif Regular"/>
            </w:rPr>
            <w:fldChar w:fldCharType="end"/>
          </w:r>
        </w:p>
      </w:tc>
    </w:tr>
  </w:tbl>
  <w:p w:rsidR="00EF642C" w:rsidRDefault="007C3D33" w:rsidP="00344736">
    <w:pPr>
      <w:pStyle w:val="Kopfzeile"/>
    </w:pPr>
    <w:r>
      <w:rPr>
        <w:rFonts w:ascii="BundesSerif Medium" w:hAnsi="BundesSerif Medium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3E4E53" wp14:editId="774F8C6F">
              <wp:simplePos x="0" y="0"/>
              <wp:positionH relativeFrom="column">
                <wp:posOffset>-809625</wp:posOffset>
              </wp:positionH>
              <wp:positionV relativeFrom="page">
                <wp:posOffset>199390</wp:posOffset>
              </wp:positionV>
              <wp:extent cx="3759200" cy="1358900"/>
              <wp:effectExtent l="0" t="0" r="3175" b="3810"/>
              <wp:wrapNone/>
              <wp:docPr id="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35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642C" w:rsidRDefault="007C3D33" w:rsidP="0034473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7A8C73" wp14:editId="196AD931">
                                <wp:extent cx="3578225" cy="1264285"/>
                                <wp:effectExtent l="0" t="0" r="3175" b="0"/>
                                <wp:docPr id="12" name="Bild 1" descr="BStU2_Office_Farbe_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StU2_Office_Farbe_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78225" cy="1264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63.75pt;margin-top:15.7pt;width:296pt;height:107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" filled="f" stroked="f">
              <v:textbox style="mso-fit-shape-to-text:t">
                <w:txbxContent>
                  <w:p w:rsidR="00EF642C" w:rsidRDefault="007C3D33" w:rsidP="00344736">
                    <w:r>
                      <w:rPr>
                        <w:noProof/>
                      </w:rPr>
                      <w:drawing>
                        <wp:inline distT="0" distB="0" distL="0" distR="0" wp14:anchorId="2F3C0E1A" wp14:editId="2DF5CBD8">
                          <wp:extent cx="3578225" cy="1264285"/>
                          <wp:effectExtent l="0" t="0" r="3175" b="0"/>
                          <wp:docPr id="12" name="Bild 1" descr="BStU2_Office_Farbe_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StU2_Office_Farbe_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78225" cy="1264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BundesSerif Medium" w:hAnsi="BundesSerif Medium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CB66B3" wp14:editId="332FBBEB">
              <wp:simplePos x="0" y="0"/>
              <wp:positionH relativeFrom="column">
                <wp:posOffset>4589145</wp:posOffset>
              </wp:positionH>
              <wp:positionV relativeFrom="page">
                <wp:posOffset>1532255</wp:posOffset>
              </wp:positionV>
              <wp:extent cx="1612265" cy="1404620"/>
              <wp:effectExtent l="0" t="0" r="0" b="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642C" w:rsidRPr="009463A9" w:rsidRDefault="00EF642C" w:rsidP="0034473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Text Box 17" o:spid="_x0000_s1027" type="#_x0000_t202" style="position:absolute;margin-left:361.35pt;margin-top:120.65pt;width:126.95pt;height:11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" filled="f" stroked="f">
              <v:textbox>
                <w:txbxContent>
                  <w:p w:rsidR="00EF642C" w:rsidRPr="009463A9" w:rsidRDefault="00EF642C" w:rsidP="0034473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42C" w:rsidRPr="00DF221F" w:rsidRDefault="00BA05D4" w:rsidP="002D6F03">
    <w:pPr>
      <w:pStyle w:val="Kopfzeile"/>
      <w:spacing w:before="1600" w:after="480"/>
      <w:rPr>
        <w:rFonts w:ascii="BundesSerif Regular" w:hAnsi="BundesSerif Regular"/>
      </w:rPr>
    </w:pPr>
    <w:r>
      <w:rPr>
        <w:rFonts w:ascii="BundesSerif Regular" w:hAnsi="BundesSerif Regular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67181E" wp14:editId="0B15008E">
              <wp:simplePos x="0" y="0"/>
              <wp:positionH relativeFrom="column">
                <wp:posOffset>4753610</wp:posOffset>
              </wp:positionH>
              <wp:positionV relativeFrom="page">
                <wp:posOffset>1536065</wp:posOffset>
              </wp:positionV>
              <wp:extent cx="1523365" cy="32988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3365" cy="3298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642C" w:rsidRPr="00B7438C" w:rsidRDefault="00EF642C" w:rsidP="002D6F03">
                          <w:pPr>
                            <w:tabs>
                              <w:tab w:val="left" w:pos="142"/>
                            </w:tabs>
                            <w:spacing w:line="240" w:lineRule="exact"/>
                            <w:rPr>
                              <w:rFonts w:ascii="BundesSans Regular" w:hAnsi="BundesSans Regular"/>
                              <w:caps/>
                              <w:sz w:val="14"/>
                              <w:szCs w:val="14"/>
                            </w:rPr>
                          </w:pPr>
                          <w:r w:rsidRPr="00B7438C">
                            <w:rPr>
                              <w:rFonts w:ascii="BundesSans Regular" w:hAnsi="BundesSans Regular"/>
                              <w:caps/>
                              <w:sz w:val="14"/>
                              <w:szCs w:val="14"/>
                            </w:rPr>
                            <w:t>Hausanschrift</w:t>
                          </w:r>
                        </w:p>
                        <w:p w:rsidR="00EF642C" w:rsidRPr="00B7438C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2"/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</w:pPr>
                          <w:r w:rsidRPr="00B7438C"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  <w:t>Karl-Liebknecht-Straße 31/33</w:t>
                          </w:r>
                        </w:p>
                        <w:p w:rsidR="00EF642C" w:rsidRPr="00B7438C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2"/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</w:pPr>
                          <w:r w:rsidRPr="00B7438C"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  <w:t>10178 Berlin</w:t>
                          </w:r>
                        </w:p>
                        <w:p w:rsidR="00EF642C" w:rsidRPr="00753D09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2"/>
                            <w:rPr>
                              <w:rFonts w:ascii="Arial Narrow" w:hAnsi="Arial Narrow"/>
                              <w:sz w:val="13"/>
                              <w:szCs w:val="13"/>
                            </w:rPr>
                          </w:pPr>
                        </w:p>
                        <w:p w:rsidR="00EF642C" w:rsidRPr="00B7438C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2"/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</w:pPr>
                          <w:r w:rsidRPr="00B7438C">
                            <w:rPr>
                              <w:rFonts w:ascii="BundesSans Regular" w:hAnsi="BundesSans Regular"/>
                              <w:caps/>
                              <w:sz w:val="14"/>
                              <w:szCs w:val="14"/>
                            </w:rPr>
                            <w:t>Tel</w:t>
                          </w:r>
                          <w:r w:rsidRPr="00B7438C">
                            <w:rPr>
                              <w:rFonts w:ascii="BundesSans Regular" w:hAnsi="BundesSans Regular"/>
                              <w:sz w:val="18"/>
                              <w:szCs w:val="18"/>
                            </w:rPr>
                            <w:tab/>
                          </w:r>
                          <w:r w:rsidRPr="00B7438C">
                            <w:rPr>
                              <w:rFonts w:ascii="BundesSans Regular" w:hAnsi="BundesSans Regular"/>
                              <w:sz w:val="19"/>
                              <w:szCs w:val="19"/>
                            </w:rPr>
                            <w:t>+49 (0)30 2324-7171</w:t>
                          </w:r>
                        </w:p>
                        <w:p w:rsidR="00EF642C" w:rsidRPr="009463A9" w:rsidRDefault="00EF642C" w:rsidP="002D6F03">
                          <w:pPr>
                            <w:tabs>
                              <w:tab w:val="left" w:pos="142"/>
                              <w:tab w:val="left" w:pos="284"/>
                            </w:tabs>
                            <w:spacing w:line="240" w:lineRule="exact"/>
                            <w:ind w:right="-483"/>
                            <w:rPr>
                              <w:rFonts w:ascii="BundesSans Regular" w:hAnsi="BundesSans Regular"/>
                              <w:sz w:val="19"/>
                              <w:szCs w:val="19"/>
                              <w:lang w:val="en-US"/>
                            </w:rPr>
                          </w:pPr>
                          <w:r w:rsidRPr="009463A9">
                            <w:rPr>
                              <w:rFonts w:ascii="BundesSans Regular" w:hAnsi="BundesSans Regular"/>
                              <w:caps/>
                              <w:sz w:val="14"/>
                              <w:szCs w:val="14"/>
                              <w:lang w:val="en-US"/>
                            </w:rPr>
                            <w:t>Fax</w:t>
                          </w:r>
                          <w:r w:rsidRPr="009463A9">
                            <w:rPr>
                              <w:rFonts w:ascii="BundesSans Regular" w:hAnsi="BundesSans Regular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9463A9">
                            <w:rPr>
                              <w:rFonts w:ascii="BundesSans Regular" w:hAnsi="BundesSans Regular"/>
                              <w:sz w:val="19"/>
                              <w:szCs w:val="19"/>
                              <w:lang w:val="en-US"/>
                            </w:rPr>
                            <w:t>+49 (0)30 2324-7179</w:t>
                          </w:r>
                        </w:p>
                        <w:p w:rsidR="00EF642C" w:rsidRPr="009463A9" w:rsidRDefault="009E0213" w:rsidP="002D6F03">
                          <w:pPr>
                            <w:pStyle w:val="Mantel"/>
                            <w:spacing w:before="130"/>
                            <w:ind w:right="-482"/>
                            <w:rPr>
                              <w:rFonts w:ascii="BundesSans Regular" w:hAnsi="BundesSans Regular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2C7337">
                            <w:rPr>
                              <w:lang w:val="en-US"/>
                            </w:rPr>
                            <w:instrText xml:space="preserve"> HYPERLINK "mailto:presse@bstu.bund.de" </w:instrText>
                          </w:r>
                          <w:r>
                            <w:fldChar w:fldCharType="separate"/>
                          </w:r>
                          <w:r w:rsidR="00EF642C" w:rsidRPr="009463A9">
                            <w:rPr>
                              <w:rStyle w:val="Hyperlink"/>
                              <w:rFonts w:ascii="BundesSans Regular" w:hAnsi="BundesSans Regular"/>
                              <w:lang w:val="en-US"/>
                            </w:rPr>
                            <w:t>presse@bstu.bund.de</w:t>
                          </w:r>
                          <w:r>
                            <w:rPr>
                              <w:rStyle w:val="Hyperlink"/>
                              <w:rFonts w:ascii="BundesSans Regular" w:hAnsi="BundesSans Regular"/>
                              <w:lang w:val="en-US"/>
                            </w:rPr>
                            <w:fldChar w:fldCharType="end"/>
                          </w:r>
                          <w:r w:rsidR="00EF642C" w:rsidRPr="009463A9">
                            <w:rPr>
                              <w:rFonts w:ascii="BundesSans Regular" w:hAnsi="BundesSans Regular"/>
                              <w:lang w:val="en-US"/>
                            </w:rPr>
                            <w:br/>
                          </w:r>
                          <w:hyperlink r:id="rId1" w:history="1">
                            <w:r w:rsidR="00EF642C" w:rsidRPr="00CE5AB1">
                              <w:rPr>
                                <w:rStyle w:val="Hyperlink"/>
                                <w:rFonts w:ascii="BundesSans Regular" w:hAnsi="BundesSans Regular"/>
                                <w:lang w:val="en-US"/>
                              </w:rPr>
                              <w:t>www.bstu.de</w:t>
                            </w:r>
                          </w:hyperlink>
                        </w:p>
                        <w:p w:rsidR="00A74D8D" w:rsidRDefault="00A74D8D" w:rsidP="002D6F0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74.3pt;margin-top:120.95pt;width:119.95pt;height:25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" filled="f" stroked="f">
              <v:textbox>
                <w:txbxContent>
                  <w:p w:rsidR="00EF642C" w:rsidRPr="00B7438C" w:rsidRDefault="00EF642C" w:rsidP="002D6F03">
                    <w:pPr>
                      <w:tabs>
                        <w:tab w:val="left" w:pos="142"/>
                      </w:tabs>
                      <w:spacing w:line="240" w:lineRule="exact"/>
                      <w:rPr>
                        <w:rFonts w:ascii="BundesSans Regular" w:hAnsi="BundesSans Regular"/>
                        <w:caps/>
                        <w:sz w:val="14"/>
                        <w:szCs w:val="14"/>
                      </w:rPr>
                    </w:pPr>
                    <w:r w:rsidRPr="00B7438C">
                      <w:rPr>
                        <w:rFonts w:ascii="BundesSans Regular" w:hAnsi="BundesSans Regular"/>
                        <w:caps/>
                        <w:sz w:val="14"/>
                        <w:szCs w:val="14"/>
                      </w:rPr>
                      <w:t>Hausanschrift</w:t>
                    </w:r>
                  </w:p>
                  <w:p w:rsidR="00EF642C" w:rsidRPr="00B7438C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2"/>
                      <w:rPr>
                        <w:rFonts w:ascii="BundesSans Regular" w:hAnsi="BundesSans Regular"/>
                        <w:sz w:val="19"/>
                        <w:szCs w:val="19"/>
                      </w:rPr>
                    </w:pPr>
                    <w:r w:rsidRPr="00B7438C">
                      <w:rPr>
                        <w:rFonts w:ascii="BundesSans Regular" w:hAnsi="BundesSans Regular"/>
                        <w:sz w:val="19"/>
                        <w:szCs w:val="19"/>
                      </w:rPr>
                      <w:t>Karl-Liebknecht-Straße 31/33</w:t>
                    </w:r>
                  </w:p>
                  <w:p w:rsidR="00EF642C" w:rsidRPr="00B7438C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2"/>
                      <w:rPr>
                        <w:rFonts w:ascii="BundesSans Regular" w:hAnsi="BundesSans Regular"/>
                        <w:sz w:val="19"/>
                        <w:szCs w:val="19"/>
                      </w:rPr>
                    </w:pPr>
                    <w:r w:rsidRPr="00B7438C">
                      <w:rPr>
                        <w:rFonts w:ascii="BundesSans Regular" w:hAnsi="BundesSans Regular"/>
                        <w:sz w:val="19"/>
                        <w:szCs w:val="19"/>
                      </w:rPr>
                      <w:t>10178 Berlin</w:t>
                    </w:r>
                  </w:p>
                  <w:p w:rsidR="00EF642C" w:rsidRPr="00753D09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2"/>
                      <w:rPr>
                        <w:rFonts w:ascii="Arial Narrow" w:hAnsi="Arial Narrow"/>
                        <w:sz w:val="13"/>
                        <w:szCs w:val="13"/>
                      </w:rPr>
                    </w:pPr>
                  </w:p>
                  <w:p w:rsidR="00EF642C" w:rsidRPr="00B7438C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2"/>
                      <w:rPr>
                        <w:rFonts w:ascii="BundesSans Regular" w:hAnsi="BundesSans Regular"/>
                        <w:sz w:val="19"/>
                        <w:szCs w:val="19"/>
                      </w:rPr>
                    </w:pPr>
                    <w:r w:rsidRPr="00B7438C">
                      <w:rPr>
                        <w:rFonts w:ascii="BundesSans Regular" w:hAnsi="BundesSans Regular"/>
                        <w:caps/>
                        <w:sz w:val="14"/>
                        <w:szCs w:val="14"/>
                      </w:rPr>
                      <w:t>Tel</w:t>
                    </w:r>
                    <w:r w:rsidRPr="00B7438C">
                      <w:rPr>
                        <w:rFonts w:ascii="BundesSans Regular" w:hAnsi="BundesSans Regular"/>
                        <w:sz w:val="18"/>
                        <w:szCs w:val="18"/>
                      </w:rPr>
                      <w:tab/>
                    </w:r>
                    <w:r w:rsidRPr="00B7438C">
                      <w:rPr>
                        <w:rFonts w:ascii="BundesSans Regular" w:hAnsi="BundesSans Regular"/>
                        <w:sz w:val="19"/>
                        <w:szCs w:val="19"/>
                      </w:rPr>
                      <w:t>+49 (0)30 2324-7171</w:t>
                    </w:r>
                  </w:p>
                  <w:p w:rsidR="00EF642C" w:rsidRPr="009463A9" w:rsidRDefault="00EF642C" w:rsidP="002D6F03">
                    <w:pPr>
                      <w:tabs>
                        <w:tab w:val="left" w:pos="142"/>
                        <w:tab w:val="left" w:pos="284"/>
                      </w:tabs>
                      <w:spacing w:line="240" w:lineRule="exact"/>
                      <w:ind w:right="-483"/>
                      <w:rPr>
                        <w:rFonts w:ascii="BundesSans Regular" w:hAnsi="BundesSans Regular"/>
                        <w:sz w:val="19"/>
                        <w:szCs w:val="19"/>
                        <w:lang w:val="en-US"/>
                      </w:rPr>
                    </w:pPr>
                    <w:r w:rsidRPr="009463A9">
                      <w:rPr>
                        <w:rFonts w:ascii="BundesSans Regular" w:hAnsi="BundesSans Regular"/>
                        <w:caps/>
                        <w:sz w:val="14"/>
                        <w:szCs w:val="14"/>
                        <w:lang w:val="en-US"/>
                      </w:rPr>
                      <w:t>Fax</w:t>
                    </w:r>
                    <w:r w:rsidRPr="009463A9">
                      <w:rPr>
                        <w:rFonts w:ascii="BundesSans Regular" w:hAnsi="BundesSans Regular"/>
                        <w:sz w:val="18"/>
                        <w:szCs w:val="18"/>
                        <w:lang w:val="en-US"/>
                      </w:rPr>
                      <w:tab/>
                    </w:r>
                    <w:r w:rsidRPr="009463A9">
                      <w:rPr>
                        <w:rFonts w:ascii="BundesSans Regular" w:hAnsi="BundesSans Regular"/>
                        <w:sz w:val="19"/>
                        <w:szCs w:val="19"/>
                        <w:lang w:val="en-US"/>
                      </w:rPr>
                      <w:t>+49 (0)30 2324-7179</w:t>
                    </w:r>
                  </w:p>
                  <w:p w:rsidR="00EF642C" w:rsidRPr="009463A9" w:rsidRDefault="003A5C1C" w:rsidP="002D6F03">
                    <w:pPr>
                      <w:pStyle w:val="Mantel"/>
                      <w:spacing w:before="130"/>
                      <w:ind w:right="-482"/>
                      <w:rPr>
                        <w:rFonts w:ascii="BundesSans Regular" w:hAnsi="BundesSans Regular"/>
                        <w:lang w:val="en-US"/>
                      </w:rPr>
                    </w:pPr>
                    <w:hyperlink r:id="rId3" w:history="1">
                      <w:r w:rsidR="00EF642C" w:rsidRPr="009463A9">
                        <w:rPr>
                          <w:rStyle w:val="Hyperlink"/>
                          <w:rFonts w:ascii="BundesSans Regular" w:hAnsi="BundesSans Regular"/>
                          <w:lang w:val="en-US"/>
                        </w:rPr>
                        <w:t>presse@bstu.bund.de</w:t>
                      </w:r>
                    </w:hyperlink>
                    <w:r w:rsidR="00EF642C" w:rsidRPr="009463A9">
                      <w:rPr>
                        <w:rFonts w:ascii="BundesSans Regular" w:hAnsi="BundesSans Regular"/>
                        <w:lang w:val="en-US"/>
                      </w:rPr>
                      <w:br/>
                    </w:r>
                    <w:hyperlink r:id="rId4" w:history="1">
                      <w:r w:rsidR="00EF642C" w:rsidRPr="00CE5AB1">
                        <w:rPr>
                          <w:rStyle w:val="Hyperlink"/>
                          <w:rFonts w:ascii="BundesSans Regular" w:hAnsi="BundesSans Regular"/>
                          <w:lang w:val="en-US"/>
                        </w:rPr>
                        <w:t>www.bstu.de</w:t>
                      </w:r>
                    </w:hyperlink>
                  </w:p>
                  <w:p w:rsidR="00A74D8D" w:rsidRDefault="00A74D8D" w:rsidP="002D6F0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D665C">
      <w:rPr>
        <w:rFonts w:ascii="BundesSerif Regular" w:hAnsi="BundesSerif Regular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C31044" wp14:editId="3953E1E3">
              <wp:simplePos x="0" y="0"/>
              <wp:positionH relativeFrom="column">
                <wp:posOffset>4601845</wp:posOffset>
              </wp:positionH>
              <wp:positionV relativeFrom="paragraph">
                <wp:posOffset>-76835</wp:posOffset>
              </wp:positionV>
              <wp:extent cx="1678305" cy="1160780"/>
              <wp:effectExtent l="0" t="0" r="0" b="127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1160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42C" w:rsidRDefault="003D665C" w:rsidP="008A08F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0B3A2F" wp14:editId="7FC3E1DB">
                                <wp:extent cx="1105231" cy="854991"/>
                                <wp:effectExtent l="0" t="0" r="0" b="2540"/>
                                <wp:docPr id="10" name="Grafik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231" cy="8549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_x0000_s1030" type="#_x0000_t202" style="position:absolute;margin-left:362.35pt;margin-top:-6.05pt;width:132.15pt;height:9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" stroked="f">
              <v:textbox>
                <w:txbxContent>
                  <w:p w:rsidR="00EF642C" w:rsidRDefault="003D665C" w:rsidP="008A08FC">
                    <w:r>
                      <w:rPr>
                        <w:noProof/>
                      </w:rPr>
                      <w:drawing>
                        <wp:inline distT="0" distB="0" distL="0" distR="0" wp14:anchorId="1C2DE92A" wp14:editId="2856AC21">
                          <wp:extent cx="1105231" cy="854991"/>
                          <wp:effectExtent l="0" t="0" r="0" b="2540"/>
                          <wp:docPr id="10" name="Grafik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231" cy="8549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C3D33">
      <w:rPr>
        <w:rFonts w:ascii="BundesSerif Regular" w:hAnsi="BundesSerif Regular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20D8B7E" wp14:editId="3CAD4C4C">
              <wp:simplePos x="0" y="0"/>
              <wp:positionH relativeFrom="column">
                <wp:posOffset>-809625</wp:posOffset>
              </wp:positionH>
              <wp:positionV relativeFrom="page">
                <wp:posOffset>199390</wp:posOffset>
              </wp:positionV>
              <wp:extent cx="3759200" cy="1358900"/>
              <wp:effectExtent l="0" t="0" r="3175" b="381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135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F642C" w:rsidRDefault="007C3D33" w:rsidP="002D6F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04B510" wp14:editId="31A30CF1">
                                <wp:extent cx="3578225" cy="1264285"/>
                                <wp:effectExtent l="0" t="0" r="3175" b="0"/>
                                <wp:docPr id="13" name="Bild 4" descr="BStU2_Office_Farbe_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StU2_Office_Farbe_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78225" cy="12642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id="Text Box 8" o:spid="_x0000_s1031" type="#_x0000_t202" style="position:absolute;margin-left:-63.75pt;margin-top:15.7pt;width:296pt;height:107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" filled="f" stroked="f">
              <v:textbox style="mso-fit-shape-to-text:t">
                <w:txbxContent>
                  <w:p w:rsidR="00EF642C" w:rsidRDefault="007C3D33" w:rsidP="002D6F03">
                    <w:r>
                      <w:rPr>
                        <w:noProof/>
                      </w:rPr>
                      <w:drawing>
                        <wp:inline distT="0" distB="0" distL="0" distR="0" wp14:anchorId="79839B55" wp14:editId="48EAFFCB">
                          <wp:extent cx="3578225" cy="1264285"/>
                          <wp:effectExtent l="0" t="0" r="3175" b="0"/>
                          <wp:docPr id="21" name="Bild 4" descr="BStU2_Office_Farbe_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StU2_Office_Farbe_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78225" cy="1264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EF642C" w:rsidRPr="00DF221F">
      <w:rPr>
        <w:rFonts w:ascii="BundesSerif Regular" w:hAnsi="BundesSerif Regular"/>
        <w:sz w:val="48"/>
        <w:szCs w:val="48"/>
      </w:rPr>
      <w:t>Pressemitteilung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7088"/>
    </w:tblGrid>
    <w:tr w:rsidR="00EF642C" w:rsidRPr="00DF221F" w:rsidTr="002D6F03">
      <w:tc>
        <w:tcPr>
          <w:tcW w:w="7088" w:type="dxa"/>
          <w:shd w:val="clear" w:color="auto" w:fill="auto"/>
          <w:vAlign w:val="bottom"/>
        </w:tcPr>
        <w:p w:rsidR="00EF642C" w:rsidRPr="00DF221F" w:rsidRDefault="00EF642C" w:rsidP="00E94B1C">
          <w:pPr>
            <w:pStyle w:val="Kopfzeile"/>
            <w:rPr>
              <w:rFonts w:ascii="BundesSerif Regular" w:hAnsi="BundesSerif Regular"/>
            </w:rPr>
          </w:pPr>
          <w:r w:rsidRPr="002D6390">
            <w:rPr>
              <w:rFonts w:ascii="BundesSerif Regular" w:hAnsi="BundesSerif Regular"/>
            </w:rPr>
            <w:t>Nummer 0</w:t>
          </w:r>
          <w:r w:rsidR="002C7337">
            <w:rPr>
              <w:rFonts w:ascii="BundesSerif Regular" w:hAnsi="BundesSerif Regular"/>
            </w:rPr>
            <w:t>9</w:t>
          </w:r>
          <w:r w:rsidR="00E508D9">
            <w:rPr>
              <w:rFonts w:ascii="BundesSerif Regular" w:hAnsi="BundesSerif Regular"/>
            </w:rPr>
            <w:t xml:space="preserve"> </w:t>
          </w:r>
          <w:r w:rsidRPr="002D6390">
            <w:rPr>
              <w:rFonts w:ascii="BundesSerif Regular" w:hAnsi="BundesSerif Regular"/>
            </w:rPr>
            <w:t xml:space="preserve">vom </w:t>
          </w:r>
          <w:r w:rsidR="002C7337">
            <w:rPr>
              <w:rFonts w:ascii="BundesSerif Regular" w:hAnsi="BundesSerif Regular"/>
            </w:rPr>
            <w:t>25</w:t>
          </w:r>
          <w:r w:rsidR="00BA05D4">
            <w:rPr>
              <w:rFonts w:ascii="BundesSerif Regular" w:hAnsi="BundesSerif Regular"/>
            </w:rPr>
            <w:t>.03</w:t>
          </w:r>
          <w:r w:rsidR="009656CF">
            <w:rPr>
              <w:rFonts w:ascii="BundesSerif Regular" w:hAnsi="BundesSerif Regular"/>
            </w:rPr>
            <w:t>.2020</w:t>
          </w:r>
        </w:p>
      </w:tc>
    </w:tr>
    <w:tr w:rsidR="00EF642C" w:rsidRPr="00DF221F" w:rsidTr="002D6F03">
      <w:tc>
        <w:tcPr>
          <w:tcW w:w="7088" w:type="dxa"/>
          <w:shd w:val="clear" w:color="auto" w:fill="auto"/>
        </w:tcPr>
        <w:p w:rsidR="00EF642C" w:rsidRPr="00DF221F" w:rsidRDefault="00EF642C" w:rsidP="002D6F03">
          <w:pPr>
            <w:pStyle w:val="Kopfzeile"/>
            <w:rPr>
              <w:rFonts w:ascii="BundesSerif Regular" w:hAnsi="BundesSerif Regular"/>
            </w:rPr>
          </w:pPr>
          <w:r w:rsidRPr="00DF221F">
            <w:rPr>
              <w:rFonts w:ascii="BundesSerif Regular" w:hAnsi="BundesSerif Regular"/>
            </w:rPr>
            <w:t xml:space="preserve">Seite </w:t>
          </w:r>
          <w:r w:rsidRPr="00DF221F">
            <w:rPr>
              <w:rFonts w:ascii="BundesSerif Regular" w:hAnsi="BundesSerif Regular"/>
            </w:rPr>
            <w:fldChar w:fldCharType="begin"/>
          </w:r>
          <w:r w:rsidRPr="00DF221F">
            <w:rPr>
              <w:rFonts w:ascii="BundesSerif Regular" w:hAnsi="BundesSerif Regular"/>
            </w:rPr>
            <w:instrText xml:space="preserve"> PAGE </w:instrText>
          </w:r>
          <w:r w:rsidRPr="00DF221F">
            <w:rPr>
              <w:rFonts w:ascii="BundesSerif Regular" w:hAnsi="BundesSerif Regular"/>
            </w:rPr>
            <w:fldChar w:fldCharType="separate"/>
          </w:r>
          <w:r w:rsidR="009E0213">
            <w:rPr>
              <w:rFonts w:ascii="BundesSerif Regular" w:hAnsi="BundesSerif Regular"/>
              <w:noProof/>
            </w:rPr>
            <w:t>1</w:t>
          </w:r>
          <w:r w:rsidRPr="00DF221F">
            <w:rPr>
              <w:rFonts w:ascii="BundesSerif Regular" w:hAnsi="BundesSerif Regular"/>
            </w:rPr>
            <w:fldChar w:fldCharType="end"/>
          </w:r>
          <w:r w:rsidRPr="00DF221F">
            <w:rPr>
              <w:rFonts w:ascii="BundesSerif Regular" w:hAnsi="BundesSerif Regular"/>
            </w:rPr>
            <w:t xml:space="preserve"> von </w:t>
          </w:r>
          <w:r w:rsidRPr="00DF221F">
            <w:rPr>
              <w:rFonts w:ascii="BundesSerif Regular" w:hAnsi="BundesSerif Regular"/>
            </w:rPr>
            <w:fldChar w:fldCharType="begin"/>
          </w:r>
          <w:r w:rsidRPr="00DF221F">
            <w:rPr>
              <w:rFonts w:ascii="BundesSerif Regular" w:hAnsi="BundesSerif Regular"/>
            </w:rPr>
            <w:instrText xml:space="preserve"> NUMPAGES </w:instrText>
          </w:r>
          <w:r w:rsidRPr="00DF221F">
            <w:rPr>
              <w:rFonts w:ascii="BundesSerif Regular" w:hAnsi="BundesSerif Regular"/>
            </w:rPr>
            <w:fldChar w:fldCharType="separate"/>
          </w:r>
          <w:r w:rsidR="009E0213">
            <w:rPr>
              <w:rFonts w:ascii="BundesSerif Regular" w:hAnsi="BundesSerif Regular"/>
              <w:noProof/>
            </w:rPr>
            <w:t>1</w:t>
          </w:r>
          <w:r w:rsidRPr="00DF221F">
            <w:rPr>
              <w:rFonts w:ascii="BundesSerif Regular" w:hAnsi="BundesSerif Regular"/>
            </w:rPr>
            <w:fldChar w:fldCharType="end"/>
          </w:r>
        </w:p>
      </w:tc>
    </w:tr>
  </w:tbl>
  <w:p w:rsidR="00EF642C" w:rsidRDefault="00EF642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11"/>
    <w:rsid w:val="00003831"/>
    <w:rsid w:val="0002325A"/>
    <w:rsid w:val="00032874"/>
    <w:rsid w:val="000401C6"/>
    <w:rsid w:val="00085898"/>
    <w:rsid w:val="000A2B75"/>
    <w:rsid w:val="000A65FE"/>
    <w:rsid w:val="000B2CF8"/>
    <w:rsid w:val="000C0763"/>
    <w:rsid w:val="000C51AF"/>
    <w:rsid w:val="000C7DD5"/>
    <w:rsid w:val="000E0EE9"/>
    <w:rsid w:val="000E255D"/>
    <w:rsid w:val="00106716"/>
    <w:rsid w:val="00106868"/>
    <w:rsid w:val="00116256"/>
    <w:rsid w:val="001336C0"/>
    <w:rsid w:val="0013734E"/>
    <w:rsid w:val="001427FA"/>
    <w:rsid w:val="00157C36"/>
    <w:rsid w:val="00162D03"/>
    <w:rsid w:val="00162EA8"/>
    <w:rsid w:val="00164454"/>
    <w:rsid w:val="00172EE0"/>
    <w:rsid w:val="00185238"/>
    <w:rsid w:val="001948E7"/>
    <w:rsid w:val="00195F7C"/>
    <w:rsid w:val="001A5381"/>
    <w:rsid w:val="001B37BC"/>
    <w:rsid w:val="001B3B50"/>
    <w:rsid w:val="001C2F57"/>
    <w:rsid w:val="001E2FE1"/>
    <w:rsid w:val="001E377B"/>
    <w:rsid w:val="001F26D1"/>
    <w:rsid w:val="00202308"/>
    <w:rsid w:val="00206565"/>
    <w:rsid w:val="0023236F"/>
    <w:rsid w:val="002446B9"/>
    <w:rsid w:val="00247899"/>
    <w:rsid w:val="002617A2"/>
    <w:rsid w:val="002954F7"/>
    <w:rsid w:val="002A549D"/>
    <w:rsid w:val="002B7B9B"/>
    <w:rsid w:val="002C2B43"/>
    <w:rsid w:val="002C4785"/>
    <w:rsid w:val="002C7337"/>
    <w:rsid w:val="002D0DEB"/>
    <w:rsid w:val="002D25ED"/>
    <w:rsid w:val="002D59CC"/>
    <w:rsid w:val="002D6390"/>
    <w:rsid w:val="002D6F03"/>
    <w:rsid w:val="002D7FBC"/>
    <w:rsid w:val="002E47CC"/>
    <w:rsid w:val="002F01CD"/>
    <w:rsid w:val="002F14E4"/>
    <w:rsid w:val="002F3502"/>
    <w:rsid w:val="002F42F2"/>
    <w:rsid w:val="00302D5B"/>
    <w:rsid w:val="00324037"/>
    <w:rsid w:val="00344736"/>
    <w:rsid w:val="00361FC3"/>
    <w:rsid w:val="00363075"/>
    <w:rsid w:val="003702B4"/>
    <w:rsid w:val="003736D0"/>
    <w:rsid w:val="003814DE"/>
    <w:rsid w:val="00383E89"/>
    <w:rsid w:val="00385B2F"/>
    <w:rsid w:val="003A5A8B"/>
    <w:rsid w:val="003A5C1C"/>
    <w:rsid w:val="003B2F70"/>
    <w:rsid w:val="003C2C71"/>
    <w:rsid w:val="003D665C"/>
    <w:rsid w:val="003E1B03"/>
    <w:rsid w:val="004064F9"/>
    <w:rsid w:val="00416226"/>
    <w:rsid w:val="00441BF3"/>
    <w:rsid w:val="00443A39"/>
    <w:rsid w:val="00457DDB"/>
    <w:rsid w:val="0046103D"/>
    <w:rsid w:val="00463583"/>
    <w:rsid w:val="00471451"/>
    <w:rsid w:val="004877B5"/>
    <w:rsid w:val="004901D6"/>
    <w:rsid w:val="004C7F6F"/>
    <w:rsid w:val="004E0299"/>
    <w:rsid w:val="004E0714"/>
    <w:rsid w:val="004F6F63"/>
    <w:rsid w:val="0052461E"/>
    <w:rsid w:val="005367D4"/>
    <w:rsid w:val="00542632"/>
    <w:rsid w:val="0055330C"/>
    <w:rsid w:val="00563BE3"/>
    <w:rsid w:val="00593A0F"/>
    <w:rsid w:val="00595378"/>
    <w:rsid w:val="005A0045"/>
    <w:rsid w:val="005B571C"/>
    <w:rsid w:val="005D0BD0"/>
    <w:rsid w:val="005D5B65"/>
    <w:rsid w:val="005D791B"/>
    <w:rsid w:val="005E425F"/>
    <w:rsid w:val="0060059F"/>
    <w:rsid w:val="006021B2"/>
    <w:rsid w:val="00614CA3"/>
    <w:rsid w:val="006223FB"/>
    <w:rsid w:val="00623F54"/>
    <w:rsid w:val="00627127"/>
    <w:rsid w:val="00631EF2"/>
    <w:rsid w:val="006378BD"/>
    <w:rsid w:val="00652038"/>
    <w:rsid w:val="006552E2"/>
    <w:rsid w:val="0066093D"/>
    <w:rsid w:val="00670EA8"/>
    <w:rsid w:val="00687CB3"/>
    <w:rsid w:val="00692DCC"/>
    <w:rsid w:val="006A0B5B"/>
    <w:rsid w:val="006A258D"/>
    <w:rsid w:val="006A2C31"/>
    <w:rsid w:val="006B1467"/>
    <w:rsid w:val="006B6BCE"/>
    <w:rsid w:val="006B7DC8"/>
    <w:rsid w:val="006C22CE"/>
    <w:rsid w:val="006C334D"/>
    <w:rsid w:val="006D11C2"/>
    <w:rsid w:val="0070013B"/>
    <w:rsid w:val="00712535"/>
    <w:rsid w:val="007446B4"/>
    <w:rsid w:val="0077264E"/>
    <w:rsid w:val="0077618B"/>
    <w:rsid w:val="00777D21"/>
    <w:rsid w:val="00793CFF"/>
    <w:rsid w:val="0079638F"/>
    <w:rsid w:val="007A064D"/>
    <w:rsid w:val="007A4B0E"/>
    <w:rsid w:val="007A6C4E"/>
    <w:rsid w:val="007B2A84"/>
    <w:rsid w:val="007C11C9"/>
    <w:rsid w:val="007C3D33"/>
    <w:rsid w:val="007C6FBA"/>
    <w:rsid w:val="007D1858"/>
    <w:rsid w:val="007D757E"/>
    <w:rsid w:val="007D77BF"/>
    <w:rsid w:val="007E276C"/>
    <w:rsid w:val="007F1B31"/>
    <w:rsid w:val="007F3A83"/>
    <w:rsid w:val="0081188F"/>
    <w:rsid w:val="00814E49"/>
    <w:rsid w:val="00815C16"/>
    <w:rsid w:val="00816CDD"/>
    <w:rsid w:val="00820E80"/>
    <w:rsid w:val="00840941"/>
    <w:rsid w:val="008456FD"/>
    <w:rsid w:val="00850D7A"/>
    <w:rsid w:val="00852C25"/>
    <w:rsid w:val="00875D49"/>
    <w:rsid w:val="00895737"/>
    <w:rsid w:val="008A08FC"/>
    <w:rsid w:val="008A124F"/>
    <w:rsid w:val="008A40B7"/>
    <w:rsid w:val="008A46D3"/>
    <w:rsid w:val="008B326D"/>
    <w:rsid w:val="008B4820"/>
    <w:rsid w:val="008B4918"/>
    <w:rsid w:val="008C3F78"/>
    <w:rsid w:val="008D0A45"/>
    <w:rsid w:val="008D4D06"/>
    <w:rsid w:val="008E3651"/>
    <w:rsid w:val="008F2731"/>
    <w:rsid w:val="008F3910"/>
    <w:rsid w:val="008F4D41"/>
    <w:rsid w:val="0091687D"/>
    <w:rsid w:val="0092685A"/>
    <w:rsid w:val="00930F9E"/>
    <w:rsid w:val="00936587"/>
    <w:rsid w:val="009463A9"/>
    <w:rsid w:val="00952789"/>
    <w:rsid w:val="00964EEE"/>
    <w:rsid w:val="009656CF"/>
    <w:rsid w:val="0096653D"/>
    <w:rsid w:val="00966B90"/>
    <w:rsid w:val="00975792"/>
    <w:rsid w:val="00980D94"/>
    <w:rsid w:val="009907A1"/>
    <w:rsid w:val="0099667F"/>
    <w:rsid w:val="009A4388"/>
    <w:rsid w:val="009A54F3"/>
    <w:rsid w:val="009A6DBB"/>
    <w:rsid w:val="009B0A4E"/>
    <w:rsid w:val="009B39E5"/>
    <w:rsid w:val="009B70DC"/>
    <w:rsid w:val="009D1609"/>
    <w:rsid w:val="009D7974"/>
    <w:rsid w:val="009E0213"/>
    <w:rsid w:val="009E6D7E"/>
    <w:rsid w:val="009E6F3D"/>
    <w:rsid w:val="009E71B1"/>
    <w:rsid w:val="009F0F10"/>
    <w:rsid w:val="009F7ECF"/>
    <w:rsid w:val="00A22B95"/>
    <w:rsid w:val="00A232F0"/>
    <w:rsid w:val="00A3297B"/>
    <w:rsid w:val="00A46F4D"/>
    <w:rsid w:val="00A65189"/>
    <w:rsid w:val="00A74D8D"/>
    <w:rsid w:val="00A76B61"/>
    <w:rsid w:val="00A84F3E"/>
    <w:rsid w:val="00A96B26"/>
    <w:rsid w:val="00AA2849"/>
    <w:rsid w:val="00AA69A4"/>
    <w:rsid w:val="00AC4C50"/>
    <w:rsid w:val="00AC5764"/>
    <w:rsid w:val="00AC5BF4"/>
    <w:rsid w:val="00AD1522"/>
    <w:rsid w:val="00B10CAB"/>
    <w:rsid w:val="00B23F0E"/>
    <w:rsid w:val="00B34E4D"/>
    <w:rsid w:val="00B5481E"/>
    <w:rsid w:val="00B64D11"/>
    <w:rsid w:val="00B65D54"/>
    <w:rsid w:val="00B7438C"/>
    <w:rsid w:val="00B763D6"/>
    <w:rsid w:val="00B777ED"/>
    <w:rsid w:val="00B96ABF"/>
    <w:rsid w:val="00BA05D4"/>
    <w:rsid w:val="00BA06A8"/>
    <w:rsid w:val="00BA1128"/>
    <w:rsid w:val="00BB3FAA"/>
    <w:rsid w:val="00BC2800"/>
    <w:rsid w:val="00BD52C3"/>
    <w:rsid w:val="00BD7E86"/>
    <w:rsid w:val="00BF2B32"/>
    <w:rsid w:val="00C0430E"/>
    <w:rsid w:val="00C05B23"/>
    <w:rsid w:val="00C13BC9"/>
    <w:rsid w:val="00C1554F"/>
    <w:rsid w:val="00C26842"/>
    <w:rsid w:val="00C42A13"/>
    <w:rsid w:val="00C5179D"/>
    <w:rsid w:val="00C62071"/>
    <w:rsid w:val="00C65934"/>
    <w:rsid w:val="00C715D6"/>
    <w:rsid w:val="00C74483"/>
    <w:rsid w:val="00C75834"/>
    <w:rsid w:val="00CA5039"/>
    <w:rsid w:val="00CA6A81"/>
    <w:rsid w:val="00CB2535"/>
    <w:rsid w:val="00CB3843"/>
    <w:rsid w:val="00CB7525"/>
    <w:rsid w:val="00CC3F57"/>
    <w:rsid w:val="00CC5E0A"/>
    <w:rsid w:val="00CD3BB1"/>
    <w:rsid w:val="00CF73D5"/>
    <w:rsid w:val="00D16E6D"/>
    <w:rsid w:val="00D30768"/>
    <w:rsid w:val="00D3137E"/>
    <w:rsid w:val="00D3403A"/>
    <w:rsid w:val="00D75002"/>
    <w:rsid w:val="00DA4099"/>
    <w:rsid w:val="00DA5385"/>
    <w:rsid w:val="00DB22FF"/>
    <w:rsid w:val="00DC561A"/>
    <w:rsid w:val="00DF221F"/>
    <w:rsid w:val="00DF4973"/>
    <w:rsid w:val="00E0235D"/>
    <w:rsid w:val="00E053AC"/>
    <w:rsid w:val="00E1104B"/>
    <w:rsid w:val="00E27D5D"/>
    <w:rsid w:val="00E33CA0"/>
    <w:rsid w:val="00E40077"/>
    <w:rsid w:val="00E508D9"/>
    <w:rsid w:val="00E56234"/>
    <w:rsid w:val="00E56CB3"/>
    <w:rsid w:val="00E62310"/>
    <w:rsid w:val="00E801A0"/>
    <w:rsid w:val="00E80668"/>
    <w:rsid w:val="00E947CD"/>
    <w:rsid w:val="00E94B1C"/>
    <w:rsid w:val="00E96884"/>
    <w:rsid w:val="00EA4A8A"/>
    <w:rsid w:val="00EC635E"/>
    <w:rsid w:val="00EE48C9"/>
    <w:rsid w:val="00EE65C9"/>
    <w:rsid w:val="00EF642C"/>
    <w:rsid w:val="00F0077A"/>
    <w:rsid w:val="00F0616A"/>
    <w:rsid w:val="00F241D3"/>
    <w:rsid w:val="00F27ED6"/>
    <w:rsid w:val="00F33AD5"/>
    <w:rsid w:val="00F52FB6"/>
    <w:rsid w:val="00F80AB7"/>
    <w:rsid w:val="00F8399E"/>
    <w:rsid w:val="00F902C2"/>
    <w:rsid w:val="00F95325"/>
    <w:rsid w:val="00F961A2"/>
    <w:rsid w:val="00F97505"/>
    <w:rsid w:val="00FA3A06"/>
    <w:rsid w:val="00FB24D5"/>
    <w:rsid w:val="00FC2A53"/>
    <w:rsid w:val="00FC60F0"/>
    <w:rsid w:val="00FD0BF7"/>
    <w:rsid w:val="00FD0C1C"/>
    <w:rsid w:val="00FE3581"/>
    <w:rsid w:val="00FE6585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B31"/>
    <w:pPr>
      <w:tabs>
        <w:tab w:val="center" w:pos="4536"/>
        <w:tab w:val="right" w:pos="9072"/>
      </w:tabs>
    </w:pPr>
  </w:style>
  <w:style w:type="character" w:styleId="Hyperlink">
    <w:name w:val="Hyperlink"/>
    <w:rsid w:val="007F1B31"/>
    <w:rPr>
      <w:color w:val="0000FF"/>
      <w:u w:val="single"/>
    </w:rPr>
  </w:style>
  <w:style w:type="paragraph" w:customStyle="1" w:styleId="Mantel">
    <w:name w:val="Mantel"/>
    <w:basedOn w:val="Standard"/>
    <w:rsid w:val="007F1B31"/>
    <w:pPr>
      <w:tabs>
        <w:tab w:val="left" w:pos="142"/>
        <w:tab w:val="left" w:pos="284"/>
      </w:tabs>
      <w:spacing w:after="120" w:line="240" w:lineRule="exact"/>
      <w:ind w:right="-483"/>
    </w:pPr>
    <w:rPr>
      <w:rFonts w:ascii="Arial Narrow" w:eastAsia="MS Mincho" w:hAnsi="Arial Narrow"/>
      <w:sz w:val="19"/>
      <w:szCs w:val="19"/>
    </w:rPr>
  </w:style>
  <w:style w:type="table" w:styleId="Tabellenraster">
    <w:name w:val="Table Grid"/>
    <w:basedOn w:val="NormaleTabelle"/>
    <w:rsid w:val="0093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36587"/>
  </w:style>
  <w:style w:type="paragraph" w:styleId="Sprechblasentext">
    <w:name w:val="Balloon Text"/>
    <w:basedOn w:val="Standard"/>
    <w:link w:val="SprechblasentextZchn"/>
    <w:rsid w:val="00E80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01A0"/>
    <w:rPr>
      <w:rFonts w:ascii="Tahoma" w:hAnsi="Tahoma" w:cs="Tahoma"/>
      <w:sz w:val="16"/>
      <w:szCs w:val="16"/>
    </w:rPr>
  </w:style>
  <w:style w:type="character" w:styleId="Fett">
    <w:name w:val="Strong"/>
    <w:qFormat/>
    <w:rsid w:val="007C3D33"/>
    <w:rPr>
      <w:b/>
      <w:bCs/>
    </w:rPr>
  </w:style>
  <w:style w:type="character" w:styleId="BesuchterHyperlink">
    <w:name w:val="FollowedHyperlink"/>
    <w:basedOn w:val="Absatz-Standardschriftart"/>
    <w:rsid w:val="00202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1B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1B31"/>
    <w:pPr>
      <w:tabs>
        <w:tab w:val="center" w:pos="4536"/>
        <w:tab w:val="right" w:pos="9072"/>
      </w:tabs>
    </w:pPr>
  </w:style>
  <w:style w:type="character" w:styleId="Hyperlink">
    <w:name w:val="Hyperlink"/>
    <w:rsid w:val="007F1B31"/>
    <w:rPr>
      <w:color w:val="0000FF"/>
      <w:u w:val="single"/>
    </w:rPr>
  </w:style>
  <w:style w:type="paragraph" w:customStyle="1" w:styleId="Mantel">
    <w:name w:val="Mantel"/>
    <w:basedOn w:val="Standard"/>
    <w:rsid w:val="007F1B31"/>
    <w:pPr>
      <w:tabs>
        <w:tab w:val="left" w:pos="142"/>
        <w:tab w:val="left" w:pos="284"/>
      </w:tabs>
      <w:spacing w:after="120" w:line="240" w:lineRule="exact"/>
      <w:ind w:right="-483"/>
    </w:pPr>
    <w:rPr>
      <w:rFonts w:ascii="Arial Narrow" w:eastAsia="MS Mincho" w:hAnsi="Arial Narrow"/>
      <w:sz w:val="19"/>
      <w:szCs w:val="19"/>
    </w:rPr>
  </w:style>
  <w:style w:type="table" w:styleId="Tabellenraster">
    <w:name w:val="Table Grid"/>
    <w:basedOn w:val="NormaleTabelle"/>
    <w:rsid w:val="00936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36587"/>
  </w:style>
  <w:style w:type="paragraph" w:styleId="Sprechblasentext">
    <w:name w:val="Balloon Text"/>
    <w:basedOn w:val="Standard"/>
    <w:link w:val="SprechblasentextZchn"/>
    <w:rsid w:val="00E801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801A0"/>
    <w:rPr>
      <w:rFonts w:ascii="Tahoma" w:hAnsi="Tahoma" w:cs="Tahoma"/>
      <w:sz w:val="16"/>
      <w:szCs w:val="16"/>
    </w:rPr>
  </w:style>
  <w:style w:type="character" w:styleId="Fett">
    <w:name w:val="Strong"/>
    <w:qFormat/>
    <w:rsid w:val="007C3D33"/>
    <w:rPr>
      <w:b/>
      <w:bCs/>
    </w:rPr>
  </w:style>
  <w:style w:type="character" w:styleId="BesuchterHyperlink">
    <w:name w:val="FollowedHyperlink"/>
    <w:basedOn w:val="Absatz-Standardschriftart"/>
    <w:rsid w:val="00202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0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6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19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74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50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12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stu.de/archiv/standorte/leipzig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bstu.bund.de" TargetMode="External"/><Relationship Id="rId7" Type="http://schemas.openxmlformats.org/officeDocument/2006/relationships/image" Target="media/image1.png"/><Relationship Id="rId1" Type="http://schemas.openxmlformats.org/officeDocument/2006/relationships/hyperlink" Target="http://www.bstu.de" TargetMode="External"/><Relationship Id="rId6" Type="http://schemas.openxmlformats.org/officeDocument/2006/relationships/image" Target="media/image30.png"/><Relationship Id="rId11" Type="http://schemas.openxmlformats.org/officeDocument/2006/relationships/image" Target="media/image10.png"/><Relationship Id="rId5" Type="http://schemas.openxmlformats.org/officeDocument/2006/relationships/image" Target="media/image3.png"/><Relationship Id="rId4" Type="http://schemas.openxmlformats.org/officeDocument/2006/relationships/hyperlink" Target="http://www.bstu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72E1-017B-47CE-B77B-790252B6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DA90E289.dotm</Template>
  <TotalTime>0</TotalTime>
  <Pages>1</Pages>
  <Words>205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 01 vom 15</vt:lpstr>
    </vt:vector>
  </TitlesOfParts>
  <Company>BStU</Company>
  <LinksUpToDate>false</LinksUpToDate>
  <CharactersWithSpaces>1667</CharactersWithSpaces>
  <SharedDoc>false</SharedDoc>
  <HLinks>
    <vt:vector size="12" baseType="variant"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http://www.bstu.de/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mailto:presse@bstu.bund.de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 01 vom 15</dc:title>
  <dc:creator>BStU</dc:creator>
  <cp:lastModifiedBy>Dagmar Hovestädt</cp:lastModifiedBy>
  <cp:revision>2</cp:revision>
  <cp:lastPrinted>2020-03-25T08:55:00Z</cp:lastPrinted>
  <dcterms:created xsi:type="dcterms:W3CDTF">2020-03-25T10:10:00Z</dcterms:created>
  <dcterms:modified xsi:type="dcterms:W3CDTF">2020-03-25T10:10:00Z</dcterms:modified>
</cp:coreProperties>
</file>