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32" w:rsidRDefault="00C8685C" w:rsidP="00C8685C">
      <w:pPr>
        <w:spacing w:line="280" w:lineRule="atLeast"/>
        <w:jc w:val="right"/>
        <w:rPr>
          <w:rFonts w:ascii="Arial" w:hAnsi="Arial" w:cs="Arial"/>
        </w:rPr>
      </w:pPr>
      <w:r>
        <w:rPr>
          <w:rFonts w:ascii="Arial" w:hAnsi="Arial" w:cs="Arial"/>
        </w:rPr>
        <w:t>Kiel, 8. Februar 2018</w:t>
      </w:r>
    </w:p>
    <w:p w:rsidR="00525C32" w:rsidRPr="00BE6C47" w:rsidRDefault="00525C32" w:rsidP="00525C32">
      <w:pPr>
        <w:spacing w:line="280" w:lineRule="atLeast"/>
        <w:rPr>
          <w:rFonts w:ascii="Arial" w:hAnsi="Arial" w:cs="Arial"/>
        </w:rPr>
      </w:pPr>
    </w:p>
    <w:p w:rsidR="00BE6C47" w:rsidRDefault="00BE6C47" w:rsidP="00BE6C47">
      <w:pPr>
        <w:keepLines/>
        <w:autoSpaceDE w:val="0"/>
        <w:autoSpaceDN w:val="0"/>
        <w:adjustRightInd w:val="0"/>
        <w:rPr>
          <w:rFonts w:ascii="Arial" w:hAnsi="Arial" w:cs="Arial"/>
          <w:b/>
          <w:bCs/>
          <w:color w:val="000000"/>
          <w:sz w:val="24"/>
          <w:szCs w:val="24"/>
        </w:rPr>
      </w:pPr>
      <w:r w:rsidRPr="00BE6C47">
        <w:rPr>
          <w:rFonts w:ascii="Arial" w:hAnsi="Arial" w:cs="Arial"/>
          <w:b/>
          <w:bCs/>
          <w:color w:val="000000"/>
          <w:sz w:val="24"/>
          <w:szCs w:val="24"/>
        </w:rPr>
        <w:t xml:space="preserve">Blau ist </w:t>
      </w:r>
      <w:r>
        <w:rPr>
          <w:rFonts w:ascii="Arial" w:hAnsi="Arial" w:cs="Arial"/>
          <w:b/>
          <w:bCs/>
          <w:color w:val="000000"/>
          <w:sz w:val="24"/>
          <w:szCs w:val="24"/>
        </w:rPr>
        <w:t>die neue Farbe der Straßensaison</w:t>
      </w:r>
    </w:p>
    <w:p w:rsidR="00BE6C47" w:rsidRPr="00BE6C47" w:rsidRDefault="00BE6C47" w:rsidP="00BE6C47">
      <w:pPr>
        <w:keepLines/>
        <w:autoSpaceDE w:val="0"/>
        <w:autoSpaceDN w:val="0"/>
        <w:adjustRightInd w:val="0"/>
        <w:rPr>
          <w:rFonts w:ascii="Arial" w:hAnsi="Arial" w:cs="Arial"/>
          <w:b/>
          <w:bCs/>
          <w:color w:val="000000"/>
          <w:sz w:val="28"/>
          <w:szCs w:val="28"/>
        </w:rPr>
      </w:pPr>
      <w:r w:rsidRPr="00BE6C47">
        <w:rPr>
          <w:rFonts w:ascii="Arial" w:hAnsi="Arial" w:cs="Arial"/>
          <w:b/>
          <w:bCs/>
          <w:color w:val="000000"/>
          <w:sz w:val="28"/>
          <w:szCs w:val="28"/>
        </w:rPr>
        <w:t>Ab 1. März neue Kennzeichen für Mofas, Roller und E-Bikes</w:t>
      </w:r>
    </w:p>
    <w:p w:rsidR="00BE6C47" w:rsidRPr="00BE6C47" w:rsidRDefault="00BE6C47" w:rsidP="00BE6C47">
      <w:pPr>
        <w:keepLines/>
        <w:autoSpaceDE w:val="0"/>
        <w:autoSpaceDN w:val="0"/>
        <w:adjustRightInd w:val="0"/>
        <w:rPr>
          <w:rFonts w:ascii="Arial" w:hAnsi="Arial" w:cs="Arial"/>
          <w:b/>
          <w:bCs/>
          <w:color w:val="000000"/>
          <w:sz w:val="28"/>
          <w:szCs w:val="28"/>
        </w:rPr>
      </w:pPr>
    </w:p>
    <w:p w:rsidR="00BE6C47" w:rsidRPr="00BE6C47" w:rsidRDefault="00BE6C47" w:rsidP="00BE6C47">
      <w:pPr>
        <w:keepNext/>
        <w:autoSpaceDE w:val="0"/>
        <w:autoSpaceDN w:val="0"/>
        <w:adjustRightInd w:val="0"/>
        <w:spacing w:after="240"/>
        <w:rPr>
          <w:rFonts w:ascii="Arial" w:hAnsi="Arial" w:cs="Arial"/>
          <w:b/>
          <w:bCs/>
          <w:color w:val="000000"/>
          <w:sz w:val="22"/>
          <w:szCs w:val="22"/>
        </w:rPr>
      </w:pPr>
      <w:r w:rsidRPr="00BE6C47">
        <w:rPr>
          <w:rFonts w:ascii="Arial" w:hAnsi="Arial" w:cs="Arial"/>
          <w:b/>
          <w:bCs/>
          <w:color w:val="000000"/>
          <w:sz w:val="22"/>
          <w:szCs w:val="22"/>
        </w:rPr>
        <w:t xml:space="preserve">Aufgepasst, heißt es jetzt wieder für alle Mofa- und Rollerfahrer: Am 1. März beginnt das neue Versicherungsjahr und die alten Nummernschilder verlieren ihre Gültigkeit. </w:t>
      </w:r>
      <w:r w:rsidR="00422B22">
        <w:rPr>
          <w:rFonts w:ascii="Arial" w:hAnsi="Arial" w:cs="Arial"/>
          <w:b/>
          <w:bCs/>
          <w:color w:val="000000"/>
          <w:sz w:val="22"/>
          <w:szCs w:val="22"/>
        </w:rPr>
        <w:t>U</w:t>
      </w:r>
      <w:r w:rsidRPr="00BE6C47">
        <w:rPr>
          <w:rFonts w:ascii="Arial" w:hAnsi="Arial" w:cs="Arial"/>
          <w:b/>
          <w:bCs/>
          <w:color w:val="000000"/>
          <w:sz w:val="22"/>
          <w:szCs w:val="22"/>
        </w:rPr>
        <w:t xml:space="preserve">m den Versicherungsschutz zu behalten, müssen Mofas, Roller und E-Bikes ab </w:t>
      </w:r>
      <w:r w:rsidR="00055BB5">
        <w:rPr>
          <w:rFonts w:ascii="Arial" w:hAnsi="Arial" w:cs="Arial"/>
          <w:b/>
          <w:bCs/>
          <w:color w:val="000000"/>
          <w:sz w:val="22"/>
          <w:szCs w:val="22"/>
        </w:rPr>
        <w:br/>
      </w:r>
      <w:r w:rsidRPr="00BE6C47">
        <w:rPr>
          <w:rFonts w:ascii="Arial" w:hAnsi="Arial" w:cs="Arial"/>
          <w:b/>
          <w:bCs/>
          <w:color w:val="000000"/>
          <w:sz w:val="22"/>
          <w:szCs w:val="22"/>
        </w:rPr>
        <w:t xml:space="preserve">26 km/h mit den neuen blauen Kennzeichen ausgerüstet werden. </w:t>
      </w:r>
    </w:p>
    <w:p w:rsidR="00BE6C47" w:rsidRPr="00BE6C47" w:rsidRDefault="00BE6C47" w:rsidP="00BE6C47">
      <w:pPr>
        <w:autoSpaceDE w:val="0"/>
        <w:autoSpaceDN w:val="0"/>
        <w:adjustRightInd w:val="0"/>
        <w:spacing w:before="240" w:after="120"/>
        <w:rPr>
          <w:rFonts w:ascii="Arial" w:hAnsi="Arial" w:cs="Arial"/>
          <w:color w:val="000000"/>
          <w:sz w:val="22"/>
          <w:szCs w:val="22"/>
        </w:rPr>
      </w:pPr>
      <w:r w:rsidRPr="00BE6C47">
        <w:rPr>
          <w:rFonts w:ascii="Arial" w:hAnsi="Arial" w:cs="Arial"/>
          <w:color w:val="000000"/>
          <w:sz w:val="22"/>
          <w:szCs w:val="22"/>
        </w:rPr>
        <w:t>Mit dem Nummernschild wird bei Mofas und Rollern die Haftpflichtversicherung nachgewiesen. Deshalb müssen alle Besitzer von Mofas, Motorrollern, Mopeds und bestimmten Elektrofahrrädern die alten schwarzen Kennzeichen abschrauben und neue blaue anbringen. Alle Kleinkrafträder mit einem maximalen Hubraum von 50 Kubikzentimeter oder bis zu 4 kW Motorleistung dürfen nur mit diesem Kennzeichen auf die Straße.</w:t>
      </w:r>
    </w:p>
    <w:p w:rsidR="00BE6C47" w:rsidRPr="00BE6C47" w:rsidRDefault="000F4FB8" w:rsidP="00BE6C47">
      <w:pPr>
        <w:autoSpaceDE w:val="0"/>
        <w:autoSpaceDN w:val="0"/>
        <w:adjustRightInd w:val="0"/>
        <w:spacing w:before="240" w:after="120"/>
        <w:rPr>
          <w:rFonts w:ascii="Arial" w:hAnsi="Arial" w:cs="Arial"/>
          <w:color w:val="000000"/>
          <w:sz w:val="22"/>
          <w:szCs w:val="22"/>
        </w:rPr>
      </w:pPr>
      <w:r>
        <w:rPr>
          <w:rFonts w:ascii="Arial" w:hAnsi="Arial" w:cs="Arial"/>
          <w:color w:val="000000"/>
          <w:sz w:val="22"/>
          <w:szCs w:val="22"/>
        </w:rPr>
        <w:t>Mat</w:t>
      </w:r>
      <w:r w:rsidR="00C8685C">
        <w:rPr>
          <w:rFonts w:ascii="Arial" w:hAnsi="Arial" w:cs="Arial"/>
          <w:color w:val="000000"/>
          <w:sz w:val="22"/>
          <w:szCs w:val="22"/>
        </w:rPr>
        <w:t xml:space="preserve">hias </w:t>
      </w:r>
      <w:proofErr w:type="spellStart"/>
      <w:r w:rsidR="00C8685C">
        <w:rPr>
          <w:rFonts w:ascii="Arial" w:hAnsi="Arial" w:cs="Arial"/>
          <w:color w:val="000000"/>
          <w:sz w:val="22"/>
          <w:szCs w:val="22"/>
        </w:rPr>
        <w:t>Maretzky</w:t>
      </w:r>
      <w:proofErr w:type="spellEnd"/>
      <w:r w:rsidR="00BE6C47">
        <w:rPr>
          <w:rFonts w:ascii="Arial" w:hAnsi="Arial" w:cs="Arial"/>
          <w:color w:val="000000"/>
          <w:sz w:val="22"/>
          <w:szCs w:val="22"/>
        </w:rPr>
        <w:t xml:space="preserve">, </w:t>
      </w:r>
      <w:r w:rsidR="00C8685C">
        <w:rPr>
          <w:rFonts w:ascii="Arial" w:hAnsi="Arial" w:cs="Arial"/>
          <w:color w:val="000000"/>
          <w:sz w:val="22"/>
          <w:szCs w:val="22"/>
        </w:rPr>
        <w:t>Kfz</w:t>
      </w:r>
      <w:r w:rsidR="00422B22">
        <w:rPr>
          <w:rFonts w:ascii="Arial" w:hAnsi="Arial" w:cs="Arial"/>
          <w:color w:val="000000"/>
          <w:sz w:val="22"/>
          <w:szCs w:val="22"/>
        </w:rPr>
        <w:t>-</w:t>
      </w:r>
      <w:r w:rsidR="00C8685C">
        <w:rPr>
          <w:rFonts w:ascii="Arial" w:hAnsi="Arial" w:cs="Arial"/>
          <w:color w:val="000000"/>
          <w:sz w:val="22"/>
          <w:szCs w:val="22"/>
        </w:rPr>
        <w:t>Experte</w:t>
      </w:r>
      <w:r w:rsidR="00BE6C47" w:rsidRPr="00BE6C47">
        <w:rPr>
          <w:rFonts w:ascii="Arial" w:hAnsi="Arial" w:cs="Arial"/>
          <w:color w:val="000000"/>
          <w:sz w:val="22"/>
          <w:szCs w:val="22"/>
        </w:rPr>
        <w:t xml:space="preserve"> der Provinzial </w:t>
      </w:r>
      <w:r w:rsidR="00C8685C">
        <w:rPr>
          <w:rFonts w:ascii="Arial" w:hAnsi="Arial" w:cs="Arial"/>
          <w:color w:val="000000"/>
          <w:sz w:val="22"/>
          <w:szCs w:val="22"/>
        </w:rPr>
        <w:t xml:space="preserve">Nord Brandkasse </w:t>
      </w:r>
      <w:r w:rsidR="00BE6C47" w:rsidRPr="00BE6C47">
        <w:rPr>
          <w:rFonts w:ascii="Arial" w:hAnsi="Arial" w:cs="Arial"/>
          <w:color w:val="000000"/>
          <w:sz w:val="22"/>
          <w:szCs w:val="22"/>
        </w:rPr>
        <w:t xml:space="preserve">in </w:t>
      </w:r>
      <w:r w:rsidR="00C8685C">
        <w:rPr>
          <w:rFonts w:ascii="Arial" w:hAnsi="Arial" w:cs="Arial"/>
          <w:color w:val="000000"/>
          <w:sz w:val="22"/>
          <w:szCs w:val="22"/>
        </w:rPr>
        <w:t>Kiel</w:t>
      </w:r>
      <w:r w:rsidR="00BE6C47" w:rsidRPr="00BE6C47">
        <w:rPr>
          <w:rFonts w:ascii="Arial" w:hAnsi="Arial" w:cs="Arial"/>
          <w:color w:val="000000"/>
          <w:sz w:val="22"/>
          <w:szCs w:val="22"/>
        </w:rPr>
        <w:t xml:space="preserve">, warnt: „Das Fahren ohne gültiges Kennzeichen ist strafbar.“ Daher gilt: „Wer weiter mit dem alten Kennzeichen fährt, hat keinen Versicherungsschutz und muss bei einem Unfall die Kosten aus eigener Tasche bezahlen.“ </w:t>
      </w:r>
    </w:p>
    <w:p w:rsidR="00BE6C47" w:rsidRPr="00BE6C47" w:rsidRDefault="00BE6C47" w:rsidP="00BE6C47">
      <w:pPr>
        <w:autoSpaceDE w:val="0"/>
        <w:autoSpaceDN w:val="0"/>
        <w:adjustRightInd w:val="0"/>
        <w:spacing w:before="240" w:after="120"/>
        <w:rPr>
          <w:rFonts w:ascii="Arial" w:hAnsi="Arial" w:cs="Arial"/>
          <w:color w:val="000000"/>
          <w:sz w:val="22"/>
          <w:szCs w:val="22"/>
        </w:rPr>
      </w:pPr>
      <w:r w:rsidRPr="00BE6C47">
        <w:rPr>
          <w:rFonts w:ascii="Arial" w:hAnsi="Arial" w:cs="Arial"/>
          <w:color w:val="000000"/>
          <w:sz w:val="22"/>
          <w:szCs w:val="22"/>
        </w:rPr>
        <w:t xml:space="preserve">Schon jetzt sind die neuen Kennzeichen bei der Provinzial ab 59 Euro erhältlich. Wer erst später in die Saison starten möchte, zahlt entsprechend weniger für seinen Versicherungsschutz. </w:t>
      </w:r>
      <w:proofErr w:type="spellStart"/>
      <w:r w:rsidR="00C8685C">
        <w:rPr>
          <w:rFonts w:ascii="Arial" w:hAnsi="Arial" w:cs="Arial"/>
          <w:color w:val="000000"/>
          <w:sz w:val="22"/>
          <w:szCs w:val="22"/>
        </w:rPr>
        <w:t>Maretzky</w:t>
      </w:r>
      <w:proofErr w:type="spellEnd"/>
      <w:r>
        <w:rPr>
          <w:rFonts w:ascii="Arial" w:hAnsi="Arial" w:cs="Arial"/>
          <w:color w:val="000000"/>
          <w:sz w:val="22"/>
          <w:szCs w:val="22"/>
        </w:rPr>
        <w:t xml:space="preserve"> </w:t>
      </w:r>
      <w:r w:rsidRPr="00BE6C47">
        <w:rPr>
          <w:rFonts w:ascii="Arial" w:hAnsi="Arial" w:cs="Arial"/>
          <w:color w:val="000000"/>
          <w:sz w:val="22"/>
          <w:szCs w:val="22"/>
        </w:rPr>
        <w:t>empfiehlt zusätzlich den Abschluss einer Teilkaskoversicherung: „Damit sind Mofas und Roller nicht nur gegen Unwetterschäden, sondern auch bei Glasbruch, etwa des Spiegels und Blinkers, versichert. Außerdem leistet sie bei Diebstahl, auch von Fahrzeugteilen.“</w:t>
      </w:r>
    </w:p>
    <w:p w:rsidR="00BE6C47" w:rsidRPr="00BE6C47" w:rsidRDefault="00BE6C47" w:rsidP="00BE6C47">
      <w:pPr>
        <w:autoSpaceDE w:val="0"/>
        <w:autoSpaceDN w:val="0"/>
        <w:adjustRightInd w:val="0"/>
        <w:spacing w:before="240" w:after="120"/>
        <w:rPr>
          <w:rFonts w:ascii="Arial" w:hAnsi="Arial" w:cs="Arial"/>
          <w:color w:val="000000"/>
          <w:sz w:val="22"/>
          <w:szCs w:val="22"/>
        </w:rPr>
      </w:pPr>
      <w:r w:rsidRPr="00BE6C47">
        <w:rPr>
          <w:rFonts w:ascii="Arial" w:hAnsi="Arial" w:cs="Arial"/>
          <w:color w:val="000000"/>
          <w:sz w:val="22"/>
          <w:szCs w:val="22"/>
        </w:rPr>
        <w:t xml:space="preserve">Und da das Verletzungsrisiko bei Zweirädern deutlich höher ist als bei Pkw, rät </w:t>
      </w:r>
      <w:proofErr w:type="spellStart"/>
      <w:r w:rsidR="00C8685C">
        <w:rPr>
          <w:rFonts w:ascii="Arial" w:hAnsi="Arial" w:cs="Arial"/>
          <w:color w:val="000000"/>
          <w:sz w:val="22"/>
          <w:szCs w:val="22"/>
        </w:rPr>
        <w:t>Maretzky</w:t>
      </w:r>
      <w:proofErr w:type="spellEnd"/>
      <w:r w:rsidRPr="00BE6C47">
        <w:rPr>
          <w:rFonts w:ascii="Arial" w:hAnsi="Arial" w:cs="Arial"/>
          <w:color w:val="000000"/>
          <w:sz w:val="22"/>
          <w:szCs w:val="22"/>
        </w:rPr>
        <w:t xml:space="preserve"> außerdem, eine private Unfallversicherung abzuschließen.  </w:t>
      </w:r>
    </w:p>
    <w:p w:rsidR="00BE6C47" w:rsidRPr="00BE6C47" w:rsidRDefault="00BE6C47" w:rsidP="00BE6C47">
      <w:pPr>
        <w:keepNext/>
        <w:autoSpaceDE w:val="0"/>
        <w:autoSpaceDN w:val="0"/>
        <w:adjustRightInd w:val="0"/>
        <w:spacing w:before="240" w:after="240"/>
        <w:rPr>
          <w:rFonts w:ascii="Arial" w:hAnsi="Arial" w:cs="Arial"/>
          <w:color w:val="000000"/>
          <w:sz w:val="22"/>
          <w:szCs w:val="22"/>
        </w:rPr>
      </w:pPr>
      <w:r w:rsidRPr="00BE6C47">
        <w:rPr>
          <w:rFonts w:ascii="Arial" w:hAnsi="Arial" w:cs="Arial"/>
          <w:color w:val="000000"/>
          <w:sz w:val="22"/>
          <w:szCs w:val="22"/>
        </w:rPr>
        <w:t>Das neue Kennzeichen gibt es ab sof</w:t>
      </w:r>
      <w:r w:rsidR="00C8685C">
        <w:rPr>
          <w:rFonts w:ascii="Arial" w:hAnsi="Arial" w:cs="Arial"/>
          <w:color w:val="000000"/>
          <w:sz w:val="22"/>
          <w:szCs w:val="22"/>
        </w:rPr>
        <w:t>ort in jeder Provinzial Agentur oder online unter www.provinzial.de/moped.</w:t>
      </w:r>
    </w:p>
    <w:p w:rsidR="00BE6C47" w:rsidRDefault="00BE6C47" w:rsidP="00055BB5">
      <w:pPr>
        <w:autoSpaceDE w:val="0"/>
        <w:autoSpaceDN w:val="0"/>
        <w:adjustRightInd w:val="0"/>
        <w:ind w:firstLine="708"/>
        <w:rPr>
          <w:rFonts w:ascii="Arial" w:hAnsi="Arial" w:cs="Arial"/>
          <w:b/>
          <w:bCs/>
          <w:color w:val="000000"/>
          <w:sz w:val="22"/>
          <w:szCs w:val="22"/>
        </w:rPr>
      </w:pPr>
      <w:bookmarkStart w:id="0" w:name="_GoBack"/>
      <w:bookmarkEnd w:id="0"/>
    </w:p>
    <w:p w:rsidR="00055BB5" w:rsidRDefault="00055BB5" w:rsidP="00BE6C47">
      <w:pPr>
        <w:autoSpaceDE w:val="0"/>
        <w:autoSpaceDN w:val="0"/>
        <w:adjustRightInd w:val="0"/>
        <w:rPr>
          <w:rFonts w:ascii="Arial" w:hAnsi="Arial" w:cs="Arial"/>
          <w:b/>
          <w:bCs/>
          <w:color w:val="000000"/>
          <w:sz w:val="22"/>
          <w:szCs w:val="22"/>
        </w:rPr>
      </w:pPr>
    </w:p>
    <w:p w:rsidR="00BE6C47" w:rsidRPr="00BE6C47" w:rsidRDefault="00BE6C47" w:rsidP="00BE6C47">
      <w:pPr>
        <w:autoSpaceDE w:val="0"/>
        <w:autoSpaceDN w:val="0"/>
        <w:adjustRightInd w:val="0"/>
        <w:rPr>
          <w:rFonts w:ascii="Arial" w:hAnsi="Arial" w:cs="Arial"/>
          <w:color w:val="000000"/>
          <w:sz w:val="22"/>
          <w:szCs w:val="22"/>
        </w:rPr>
      </w:pPr>
      <w:r w:rsidRPr="00BE6C47">
        <w:rPr>
          <w:rFonts w:ascii="Arial" w:hAnsi="Arial" w:cs="Arial"/>
          <w:b/>
          <w:bCs/>
          <w:color w:val="000000"/>
          <w:sz w:val="22"/>
          <w:szCs w:val="22"/>
        </w:rPr>
        <w:t>Foto (</w:t>
      </w:r>
      <w:r w:rsidRPr="00BE6C47">
        <w:rPr>
          <w:rFonts w:ascii="Arial" w:hAnsi="Arial" w:cs="Arial"/>
          <w:b/>
          <w:color w:val="000000"/>
          <w:sz w:val="22"/>
          <w:szCs w:val="22"/>
        </w:rPr>
        <w:t>honorarfrei)</w:t>
      </w:r>
      <w:r w:rsidRPr="00BE6C47">
        <w:rPr>
          <w:rFonts w:ascii="Arial" w:hAnsi="Arial" w:cs="Arial"/>
          <w:color w:val="000000"/>
          <w:sz w:val="22"/>
          <w:szCs w:val="22"/>
        </w:rPr>
        <w:t>: Rechtzeitig besorgen: Ab März gelten blaue Versicherungskennzeichen.</w:t>
      </w:r>
    </w:p>
    <w:p w:rsidR="00BE6C47" w:rsidRDefault="00BE6C47" w:rsidP="00BE6C47">
      <w:pPr>
        <w:autoSpaceDE w:val="0"/>
        <w:autoSpaceDN w:val="0"/>
        <w:adjustRightInd w:val="0"/>
        <w:rPr>
          <w:rFonts w:ascii="Arial" w:hAnsi="Arial" w:cs="Arial"/>
          <w:b/>
          <w:bCs/>
          <w:color w:val="000000"/>
          <w:sz w:val="22"/>
          <w:szCs w:val="22"/>
        </w:rPr>
      </w:pPr>
    </w:p>
    <w:p w:rsidR="00BE6C47" w:rsidRDefault="00BE6C47" w:rsidP="00BE6C47">
      <w:pPr>
        <w:spacing w:line="280" w:lineRule="atLeast"/>
        <w:rPr>
          <w:rFonts w:ascii="Arial" w:hAnsi="Arial" w:cs="Arial"/>
          <w:b/>
          <w:bCs/>
          <w:color w:val="000000"/>
          <w:sz w:val="22"/>
          <w:szCs w:val="22"/>
        </w:rPr>
      </w:pPr>
    </w:p>
    <w:p w:rsidR="00562BB6" w:rsidRPr="00BE6C47" w:rsidRDefault="00562BB6" w:rsidP="00525C32">
      <w:pPr>
        <w:spacing w:line="280" w:lineRule="atLeast"/>
        <w:rPr>
          <w:rFonts w:ascii="Arial" w:hAnsi="Arial" w:cs="Arial"/>
          <w:sz w:val="22"/>
          <w:szCs w:val="22"/>
        </w:rPr>
      </w:pPr>
    </w:p>
    <w:p w:rsidR="00562BB6" w:rsidRPr="008078EE" w:rsidRDefault="00562BB6" w:rsidP="00525C32">
      <w:pPr>
        <w:spacing w:line="280" w:lineRule="atLeast"/>
        <w:rPr>
          <w:rFonts w:ascii="Arial" w:hAnsi="Arial" w:cs="Arial"/>
        </w:rPr>
      </w:pPr>
    </w:p>
    <w:sectPr w:rsidR="00562BB6" w:rsidRPr="008078EE" w:rsidSect="008078EE">
      <w:headerReference w:type="default" r:id="rId8"/>
      <w:footerReference w:type="even" r:id="rId9"/>
      <w:footerReference w:type="default" r:id="rId10"/>
      <w:footerReference w:type="first" r:id="rId11"/>
      <w:pgSz w:w="11906" w:h="16838" w:code="9"/>
      <w:pgMar w:top="1985" w:right="1418" w:bottom="1985" w:left="1418" w:header="720"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D3" w:rsidRDefault="00ED49D3">
      <w:r>
        <w:separator/>
      </w:r>
    </w:p>
  </w:endnote>
  <w:endnote w:type="continuationSeparator" w:id="0">
    <w:p w:rsidR="00ED49D3" w:rsidRDefault="00ED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parkasse Rg">
    <w:altName w:val="Arial"/>
    <w:panose1 w:val="020B0504050602020204"/>
    <w:charset w:val="00"/>
    <w:family w:val="swiss"/>
    <w:pitch w:val="variable"/>
    <w:sig w:usb0="8000008F" w:usb1="00000002"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parkasse Symbol">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3D" w:rsidRDefault="00500E3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A610D">
      <w:rPr>
        <w:rStyle w:val="Seitenzahl"/>
        <w:noProof/>
      </w:rPr>
      <w:t>1</w:t>
    </w:r>
    <w:r>
      <w:rPr>
        <w:rStyle w:val="Seitenzahl"/>
      </w:rPr>
      <w:fldChar w:fldCharType="end"/>
    </w:r>
  </w:p>
  <w:p w:rsidR="00500E3D" w:rsidRDefault="00500E3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1" w:type="dxa"/>
      <w:tblLayout w:type="fixed"/>
      <w:tblCellMar>
        <w:left w:w="0" w:type="dxa"/>
        <w:right w:w="0" w:type="dxa"/>
      </w:tblCellMar>
      <w:tblLook w:val="0000" w:firstRow="0" w:lastRow="0" w:firstColumn="0" w:lastColumn="0" w:noHBand="0" w:noVBand="0"/>
    </w:tblPr>
    <w:tblGrid>
      <w:gridCol w:w="2551"/>
      <w:gridCol w:w="2551"/>
      <w:gridCol w:w="2835"/>
      <w:gridCol w:w="1984"/>
    </w:tblGrid>
    <w:tr w:rsidR="008078EE" w:rsidRPr="008A6BFB" w:rsidTr="00525C32">
      <w:trPr>
        <w:trHeight w:hRule="exact" w:val="991"/>
      </w:trPr>
      <w:tc>
        <w:tcPr>
          <w:tcW w:w="2551" w:type="dxa"/>
          <w:shd w:val="clear" w:color="auto" w:fill="auto"/>
        </w:tcPr>
        <w:p w:rsidR="008078EE" w:rsidRPr="00E203CB" w:rsidRDefault="008078EE" w:rsidP="008078EE">
          <w:pPr>
            <w:pStyle w:val="Fuzeile"/>
            <w:tabs>
              <w:tab w:val="left" w:pos="454"/>
              <w:tab w:val="left" w:pos="516"/>
            </w:tabs>
            <w:spacing w:line="100" w:lineRule="atLeast"/>
            <w:rPr>
              <w:rFonts w:ascii="Sparkasse Rg" w:hAnsi="Sparkasse Rg"/>
              <w:color w:val="5F5F5F"/>
              <w:sz w:val="12"/>
              <w:szCs w:val="12"/>
            </w:rPr>
          </w:pPr>
          <w:r>
            <w:rPr>
              <w:rFonts w:ascii="Sparkasse Rg" w:hAnsi="Sparkasse Rg"/>
              <w:b/>
              <w:bCs/>
              <w:color w:val="5F5F5F"/>
              <w:sz w:val="12"/>
              <w:szCs w:val="12"/>
            </w:rPr>
            <w:t>Heiko Wischer, Pressesprecher</w:t>
          </w:r>
          <w:r w:rsidRPr="00E203CB">
            <w:rPr>
              <w:rFonts w:ascii="Sparkasse Rg" w:hAnsi="Sparkasse Rg"/>
              <w:color w:val="5F5F5F"/>
              <w:sz w:val="12"/>
              <w:szCs w:val="12"/>
            </w:rPr>
            <w:br/>
          </w:r>
          <w:r>
            <w:rPr>
              <w:rFonts w:ascii="Sparkasse Rg" w:hAnsi="Sparkasse Rg"/>
              <w:color w:val="5F5F5F"/>
              <w:sz w:val="12"/>
              <w:szCs w:val="12"/>
            </w:rPr>
            <w:t>Sophienblatt 33</w:t>
          </w:r>
          <w:r w:rsidRPr="00E203CB">
            <w:rPr>
              <w:rFonts w:ascii="Sparkasse Rg" w:hAnsi="Sparkasse Rg"/>
              <w:color w:val="5F5F5F"/>
              <w:sz w:val="12"/>
              <w:szCs w:val="12"/>
            </w:rPr>
            <w:t xml:space="preserve"> </w:t>
          </w:r>
          <w:r w:rsidRPr="00E203CB">
            <w:rPr>
              <w:rFonts w:ascii="Sparkasse Rg" w:eastAsia="Arial Unicode MS" w:hAnsi="Sparkasse Rg" w:cs="Arial Unicode MS"/>
              <w:color w:val="5F5F5F"/>
              <w:sz w:val="12"/>
              <w:szCs w:val="12"/>
            </w:rPr>
            <w:t>･</w:t>
          </w:r>
          <w:r w:rsidRPr="00E203CB">
            <w:rPr>
              <w:rFonts w:ascii="Sparkasse Rg" w:eastAsia="Arial Unicode MS" w:hAnsi="Sparkasse Rg" w:cs="Arial Unicode MS"/>
              <w:color w:val="5F5F5F"/>
              <w:sz w:val="12"/>
              <w:szCs w:val="12"/>
            </w:rPr>
            <w:t xml:space="preserve"> </w:t>
          </w:r>
          <w:r>
            <w:rPr>
              <w:rFonts w:ascii="Sparkasse Rg" w:eastAsia="Arial Unicode MS" w:hAnsi="Sparkasse Rg" w:cs="Arial Unicode MS"/>
              <w:color w:val="5F5F5F"/>
              <w:sz w:val="12"/>
              <w:szCs w:val="12"/>
            </w:rPr>
            <w:t>24097</w:t>
          </w:r>
          <w:r w:rsidRPr="00E203CB">
            <w:rPr>
              <w:rFonts w:ascii="Sparkasse Rg" w:hAnsi="Sparkasse Rg"/>
              <w:color w:val="5F5F5F"/>
              <w:sz w:val="12"/>
              <w:szCs w:val="12"/>
            </w:rPr>
            <w:t xml:space="preserve"> </w:t>
          </w:r>
          <w:r>
            <w:rPr>
              <w:rFonts w:ascii="Sparkasse Rg" w:hAnsi="Sparkasse Rg"/>
              <w:color w:val="5F5F5F"/>
              <w:sz w:val="12"/>
              <w:szCs w:val="12"/>
            </w:rPr>
            <w:t>Kiel</w:t>
          </w:r>
        </w:p>
        <w:p w:rsidR="008078EE" w:rsidRPr="00E203CB" w:rsidRDefault="008078EE" w:rsidP="008078EE">
          <w:pPr>
            <w:pStyle w:val="Fuzeile"/>
            <w:tabs>
              <w:tab w:val="left" w:pos="454"/>
              <w:tab w:val="left" w:pos="516"/>
            </w:tabs>
            <w:spacing w:line="100" w:lineRule="atLeast"/>
            <w:rPr>
              <w:rFonts w:ascii="Sparkasse Rg" w:hAnsi="Sparkasse Rg"/>
              <w:color w:val="5F5F5F"/>
              <w:sz w:val="12"/>
              <w:szCs w:val="12"/>
            </w:rPr>
          </w:pPr>
          <w:r w:rsidRPr="00E203CB">
            <w:rPr>
              <w:rFonts w:ascii="Sparkasse Rg" w:hAnsi="Sparkasse Rg"/>
              <w:color w:val="5F5F5F"/>
              <w:sz w:val="12"/>
              <w:szCs w:val="12"/>
            </w:rPr>
            <w:t xml:space="preserve">Telefon </w:t>
          </w:r>
          <w:r w:rsidRPr="00E203CB">
            <w:rPr>
              <w:rFonts w:ascii="Sparkasse Rg" w:hAnsi="Sparkasse Rg"/>
              <w:color w:val="5F5F5F"/>
              <w:sz w:val="12"/>
              <w:szCs w:val="12"/>
            </w:rPr>
            <w:tab/>
          </w:r>
          <w:r w:rsidR="00055BB5">
            <w:rPr>
              <w:rFonts w:ascii="Sparkasse Rg" w:hAnsi="Sparkasse Rg"/>
              <w:color w:val="5F5F5F"/>
              <w:sz w:val="12"/>
              <w:szCs w:val="12"/>
            </w:rPr>
            <w:t xml:space="preserve">+49 </w:t>
          </w:r>
          <w:r w:rsidR="00055BB5">
            <w:rPr>
              <w:rFonts w:ascii="Sparkasse Rg" w:eastAsia="Arial Unicode MS" w:hAnsi="Sparkasse Rg" w:cs="Arial Unicode MS"/>
              <w:color w:val="5F5F5F"/>
              <w:sz w:val="12"/>
              <w:szCs w:val="12"/>
            </w:rPr>
            <w:t xml:space="preserve">431 </w:t>
          </w:r>
          <w:r>
            <w:rPr>
              <w:rFonts w:ascii="Sparkasse Rg" w:eastAsia="Arial Unicode MS" w:hAnsi="Sparkasse Rg" w:cs="Arial Unicode MS"/>
              <w:color w:val="5F5F5F"/>
              <w:sz w:val="12"/>
              <w:szCs w:val="12"/>
            </w:rPr>
            <w:t>603-2904</w:t>
          </w:r>
        </w:p>
        <w:p w:rsidR="008078EE" w:rsidRPr="00E203CB" w:rsidRDefault="008078EE" w:rsidP="008078EE">
          <w:pPr>
            <w:pStyle w:val="Fuzeile"/>
            <w:tabs>
              <w:tab w:val="left" w:pos="454"/>
              <w:tab w:val="left" w:pos="516"/>
            </w:tabs>
            <w:spacing w:line="100" w:lineRule="atLeast"/>
            <w:rPr>
              <w:rFonts w:ascii="Sparkasse Rg" w:hAnsi="Sparkasse Rg"/>
              <w:color w:val="5F5F5F"/>
              <w:sz w:val="12"/>
              <w:szCs w:val="12"/>
            </w:rPr>
          </w:pPr>
          <w:r w:rsidRPr="00E203CB">
            <w:rPr>
              <w:rFonts w:ascii="Sparkasse Rg" w:hAnsi="Sparkasse Rg"/>
              <w:color w:val="5F5F5F"/>
              <w:sz w:val="12"/>
              <w:szCs w:val="12"/>
            </w:rPr>
            <w:t xml:space="preserve">Telefax </w:t>
          </w:r>
          <w:r w:rsidRPr="00E203CB">
            <w:rPr>
              <w:rFonts w:ascii="Sparkasse Rg" w:hAnsi="Sparkasse Rg"/>
              <w:color w:val="5F5F5F"/>
              <w:sz w:val="12"/>
              <w:szCs w:val="12"/>
            </w:rPr>
            <w:tab/>
          </w:r>
          <w:r w:rsidR="00055BB5">
            <w:rPr>
              <w:rFonts w:ascii="Sparkasse Rg" w:eastAsia="Arial Unicode MS" w:hAnsi="Sparkasse Rg" w:cs="Arial Unicode MS"/>
              <w:color w:val="5F5F5F"/>
              <w:sz w:val="12"/>
              <w:szCs w:val="12"/>
            </w:rPr>
            <w:t xml:space="preserve">+49 431 </w:t>
          </w:r>
          <w:r w:rsidRPr="00397F38">
            <w:rPr>
              <w:rFonts w:ascii="Sparkasse Rg" w:eastAsia="Arial Unicode MS" w:hAnsi="Sparkasse Rg" w:cs="Arial Unicode MS"/>
              <w:color w:val="5F5F5F"/>
              <w:sz w:val="12"/>
              <w:szCs w:val="12"/>
            </w:rPr>
            <w:t>603-2343</w:t>
          </w:r>
          <w:r>
            <w:rPr>
              <w:color w:val="333399"/>
              <w:sz w:val="12"/>
              <w:szCs w:val="12"/>
            </w:rPr>
            <w:br/>
          </w:r>
          <w:r>
            <w:rPr>
              <w:rFonts w:ascii="Sparkasse Rg" w:hAnsi="Sparkasse Rg"/>
              <w:color w:val="5F5F5F"/>
              <w:sz w:val="12"/>
              <w:szCs w:val="12"/>
            </w:rPr>
            <w:t>heiko.wischer</w:t>
          </w:r>
          <w:r w:rsidRPr="00E203CB">
            <w:rPr>
              <w:rFonts w:ascii="Sparkasse Rg" w:hAnsi="Sparkasse Rg"/>
              <w:color w:val="5F5F5F"/>
              <w:sz w:val="12"/>
              <w:szCs w:val="12"/>
            </w:rPr>
            <w:t>@provinzial.de</w:t>
          </w:r>
        </w:p>
        <w:p w:rsidR="008078EE" w:rsidRPr="00E203CB" w:rsidRDefault="008078EE" w:rsidP="008078EE">
          <w:pPr>
            <w:pStyle w:val="Fuzeile"/>
            <w:tabs>
              <w:tab w:val="left" w:pos="454"/>
            </w:tabs>
            <w:spacing w:line="100" w:lineRule="atLeast"/>
            <w:rPr>
              <w:rFonts w:ascii="Sparkasse Rg" w:hAnsi="Sparkasse Rg"/>
              <w:color w:val="5F5F5F"/>
              <w:sz w:val="12"/>
              <w:szCs w:val="12"/>
            </w:rPr>
          </w:pPr>
          <w:r w:rsidRPr="00E203CB">
            <w:rPr>
              <w:rFonts w:ascii="Sparkasse Rg" w:hAnsi="Sparkasse Rg"/>
              <w:color w:val="5F5F5F"/>
              <w:sz w:val="12"/>
              <w:szCs w:val="12"/>
            </w:rPr>
            <w:t>www.provinzial.de</w:t>
          </w:r>
        </w:p>
      </w:tc>
      <w:tc>
        <w:tcPr>
          <w:tcW w:w="2551" w:type="dxa"/>
          <w:shd w:val="clear" w:color="auto" w:fill="auto"/>
        </w:tcPr>
        <w:p w:rsidR="008078EE" w:rsidRPr="00E203CB" w:rsidRDefault="008078EE" w:rsidP="008078EE">
          <w:pPr>
            <w:pStyle w:val="Fuzeile"/>
            <w:tabs>
              <w:tab w:val="left" w:pos="454"/>
            </w:tabs>
            <w:spacing w:line="100" w:lineRule="atLeast"/>
            <w:rPr>
              <w:rFonts w:ascii="Sparkasse Rg" w:hAnsi="Sparkasse Rg"/>
              <w:b/>
              <w:color w:val="5F5F5F"/>
              <w:sz w:val="12"/>
              <w:szCs w:val="12"/>
            </w:rPr>
          </w:pPr>
          <w:r>
            <w:rPr>
              <w:rFonts w:ascii="Sparkasse Rg" w:hAnsi="Sparkasse Rg"/>
              <w:b/>
              <w:color w:val="5F5F5F"/>
              <w:sz w:val="12"/>
              <w:szCs w:val="12"/>
            </w:rPr>
            <w:t>Provinzial Nord Brandkasse</w:t>
          </w:r>
          <w:r w:rsidRPr="00E203CB">
            <w:rPr>
              <w:rFonts w:ascii="Sparkasse Rg" w:hAnsi="Sparkasse Rg"/>
              <w:b/>
              <w:color w:val="5F5F5F"/>
              <w:sz w:val="12"/>
              <w:szCs w:val="12"/>
            </w:rPr>
            <w:t xml:space="preserve"> Aktiengesellschaft</w:t>
          </w:r>
        </w:p>
        <w:p w:rsidR="008078EE" w:rsidRPr="00E203CB" w:rsidRDefault="008078EE" w:rsidP="008078EE">
          <w:pPr>
            <w:pStyle w:val="Fuzeile"/>
            <w:tabs>
              <w:tab w:val="left" w:pos="454"/>
            </w:tabs>
            <w:spacing w:line="100" w:lineRule="atLeast"/>
            <w:rPr>
              <w:rFonts w:ascii="Sparkasse Rg" w:hAnsi="Sparkasse Rg"/>
              <w:color w:val="5F5F5F"/>
              <w:sz w:val="12"/>
              <w:szCs w:val="12"/>
            </w:rPr>
          </w:pPr>
          <w:r w:rsidRPr="00E203CB">
            <w:rPr>
              <w:rFonts w:ascii="Sparkasse Rg" w:hAnsi="Sparkasse Rg"/>
              <w:color w:val="5F5F5F"/>
              <w:sz w:val="12"/>
              <w:szCs w:val="12"/>
            </w:rPr>
            <w:t xml:space="preserve">Versicherung der </w:t>
          </w:r>
          <w:r w:rsidRPr="00E203CB">
            <w:rPr>
              <w:rFonts w:ascii="Sparkasse Symbol" w:hAnsi="Sparkasse Symbol"/>
              <w:color w:val="5F5F5F"/>
              <w:sz w:val="6"/>
            </w:rPr>
            <w:t></w:t>
          </w:r>
          <w:r w:rsidRPr="00E203CB">
            <w:rPr>
              <w:color w:val="5F5F5F"/>
              <w:sz w:val="12"/>
            </w:rPr>
            <w:t xml:space="preserve"> </w:t>
          </w:r>
          <w:r w:rsidRPr="00E203CB">
            <w:rPr>
              <w:rFonts w:ascii="Sparkasse Rg" w:hAnsi="Sparkasse Rg"/>
              <w:color w:val="5F5F5F"/>
              <w:sz w:val="12"/>
              <w:szCs w:val="12"/>
            </w:rPr>
            <w:t>Sparkassen</w:t>
          </w:r>
        </w:p>
        <w:p w:rsidR="008078EE" w:rsidRPr="00E203CB" w:rsidRDefault="008078EE" w:rsidP="008078EE">
          <w:pPr>
            <w:pStyle w:val="Fuzeile"/>
            <w:tabs>
              <w:tab w:val="left" w:pos="454"/>
            </w:tabs>
            <w:spacing w:line="100" w:lineRule="atLeast"/>
            <w:rPr>
              <w:rFonts w:ascii="Sparkasse Rg" w:hAnsi="Sparkasse Rg"/>
              <w:color w:val="5F5F5F"/>
              <w:sz w:val="12"/>
              <w:szCs w:val="12"/>
            </w:rPr>
          </w:pPr>
          <w:r>
            <w:rPr>
              <w:rFonts w:ascii="Sparkasse Rg" w:hAnsi="Sparkasse Rg"/>
              <w:color w:val="5F5F5F"/>
              <w:sz w:val="12"/>
              <w:szCs w:val="12"/>
            </w:rPr>
            <w:t>Registergericht</w:t>
          </w:r>
          <w:r w:rsidRPr="00E203CB">
            <w:rPr>
              <w:rFonts w:ascii="Sparkasse Rg" w:hAnsi="Sparkasse Rg"/>
              <w:color w:val="5F5F5F"/>
              <w:sz w:val="12"/>
              <w:szCs w:val="12"/>
            </w:rPr>
            <w:t xml:space="preserve"> </w:t>
          </w:r>
          <w:r>
            <w:rPr>
              <w:rFonts w:ascii="Sparkasse Rg" w:hAnsi="Sparkasse Rg"/>
              <w:color w:val="5F5F5F"/>
              <w:sz w:val="12"/>
              <w:szCs w:val="12"/>
            </w:rPr>
            <w:t>Kiel</w:t>
          </w:r>
          <w:r w:rsidRPr="00E203CB">
            <w:rPr>
              <w:rFonts w:ascii="Sparkasse Rg" w:hAnsi="Sparkasse Rg"/>
              <w:color w:val="5F5F5F"/>
              <w:sz w:val="12"/>
              <w:szCs w:val="12"/>
            </w:rPr>
            <w:t xml:space="preserve"> HRB </w:t>
          </w:r>
          <w:r>
            <w:rPr>
              <w:rFonts w:ascii="Sparkasse Rg" w:hAnsi="Sparkasse Rg"/>
              <w:color w:val="5F5F5F"/>
              <w:sz w:val="12"/>
              <w:szCs w:val="12"/>
            </w:rPr>
            <w:t>5704</w:t>
          </w:r>
        </w:p>
        <w:p w:rsidR="008078EE" w:rsidRPr="00E203CB" w:rsidRDefault="008078EE" w:rsidP="008078EE">
          <w:pPr>
            <w:pStyle w:val="Fuzeile"/>
            <w:tabs>
              <w:tab w:val="left" w:pos="454"/>
              <w:tab w:val="left" w:pos="516"/>
            </w:tabs>
            <w:spacing w:line="100" w:lineRule="atLeast"/>
            <w:rPr>
              <w:rFonts w:ascii="Sparkasse Rg" w:hAnsi="Sparkasse Rg"/>
              <w:color w:val="5F5F5F"/>
              <w:sz w:val="12"/>
              <w:szCs w:val="12"/>
            </w:rPr>
          </w:pPr>
          <w:r w:rsidRPr="00E203CB">
            <w:rPr>
              <w:rFonts w:ascii="Sparkasse Rg" w:hAnsi="Sparkasse Rg"/>
              <w:color w:val="5F5F5F"/>
              <w:sz w:val="12"/>
              <w:szCs w:val="12"/>
            </w:rPr>
            <w:t>Steuernummer 5337 5914 0146</w:t>
          </w:r>
        </w:p>
      </w:tc>
      <w:tc>
        <w:tcPr>
          <w:tcW w:w="2835" w:type="dxa"/>
        </w:tcPr>
        <w:p w:rsidR="008078EE" w:rsidRDefault="008078EE" w:rsidP="008078EE">
          <w:pPr>
            <w:autoSpaceDE w:val="0"/>
            <w:autoSpaceDN w:val="0"/>
            <w:adjustRightInd w:val="0"/>
            <w:rPr>
              <w:rFonts w:ascii="Sparkasse Rg" w:hAnsi="Sparkasse Rg"/>
              <w:color w:val="5F5F5F"/>
              <w:sz w:val="12"/>
              <w:szCs w:val="12"/>
            </w:rPr>
          </w:pPr>
          <w:r w:rsidRPr="00397F38">
            <w:rPr>
              <w:rFonts w:ascii="Sparkasse Rg" w:hAnsi="Sparkasse Rg"/>
              <w:color w:val="5F5F5F"/>
              <w:sz w:val="12"/>
              <w:szCs w:val="12"/>
            </w:rPr>
            <w:t xml:space="preserve">Vorstand: </w:t>
          </w:r>
        </w:p>
        <w:p w:rsidR="008078EE" w:rsidRDefault="008078EE" w:rsidP="008078EE">
          <w:pPr>
            <w:autoSpaceDE w:val="0"/>
            <w:autoSpaceDN w:val="0"/>
            <w:adjustRightInd w:val="0"/>
            <w:rPr>
              <w:rFonts w:ascii="Sparkasse Rg" w:hAnsi="Sparkasse Rg"/>
              <w:color w:val="5F5F5F"/>
              <w:sz w:val="12"/>
              <w:szCs w:val="12"/>
            </w:rPr>
          </w:pPr>
          <w:r>
            <w:rPr>
              <w:rFonts w:ascii="Sparkasse Rg" w:hAnsi="Sparkasse Rg"/>
              <w:color w:val="5F5F5F"/>
              <w:sz w:val="12"/>
              <w:szCs w:val="12"/>
            </w:rPr>
            <w:t>Dr. Wolfgang Breuer ( Vorsitzender),</w:t>
          </w:r>
        </w:p>
        <w:p w:rsidR="008078EE" w:rsidRDefault="008078EE" w:rsidP="008078EE">
          <w:pPr>
            <w:autoSpaceDE w:val="0"/>
            <w:autoSpaceDN w:val="0"/>
            <w:adjustRightInd w:val="0"/>
            <w:rPr>
              <w:rFonts w:ascii="Sparkasse Rg" w:hAnsi="Sparkasse Rg"/>
              <w:color w:val="5F5F5F"/>
              <w:sz w:val="12"/>
              <w:szCs w:val="12"/>
            </w:rPr>
          </w:pPr>
          <w:r>
            <w:rPr>
              <w:rFonts w:ascii="Sparkasse Rg" w:hAnsi="Sparkasse Rg"/>
              <w:color w:val="5F5F5F"/>
              <w:sz w:val="12"/>
              <w:szCs w:val="12"/>
            </w:rPr>
            <w:t xml:space="preserve">Matthew </w:t>
          </w:r>
          <w:proofErr w:type="spellStart"/>
          <w:r>
            <w:rPr>
              <w:rFonts w:ascii="Sparkasse Rg" w:hAnsi="Sparkasse Rg"/>
              <w:color w:val="5F5F5F"/>
              <w:sz w:val="12"/>
              <w:szCs w:val="12"/>
            </w:rPr>
            <w:t>Wilby</w:t>
          </w:r>
          <w:proofErr w:type="spellEnd"/>
          <w:r>
            <w:rPr>
              <w:rFonts w:ascii="Sparkasse Rg" w:hAnsi="Sparkasse Rg"/>
              <w:color w:val="5F5F5F"/>
              <w:sz w:val="12"/>
              <w:szCs w:val="12"/>
            </w:rPr>
            <w:t xml:space="preserve"> (</w:t>
          </w:r>
          <w:proofErr w:type="spellStart"/>
          <w:r>
            <w:rPr>
              <w:rFonts w:ascii="Sparkasse Rg" w:hAnsi="Sparkasse Rg"/>
              <w:color w:val="5F5F5F"/>
              <w:sz w:val="12"/>
              <w:szCs w:val="12"/>
            </w:rPr>
            <w:t>stv</w:t>
          </w:r>
          <w:proofErr w:type="spellEnd"/>
          <w:r>
            <w:rPr>
              <w:rFonts w:ascii="Sparkasse Rg" w:hAnsi="Sparkasse Rg"/>
              <w:color w:val="5F5F5F"/>
              <w:sz w:val="12"/>
              <w:szCs w:val="12"/>
            </w:rPr>
            <w:t>. Vorsitzender),</w:t>
          </w:r>
        </w:p>
        <w:p w:rsidR="008078EE" w:rsidRDefault="008078EE" w:rsidP="008078EE">
          <w:pPr>
            <w:autoSpaceDE w:val="0"/>
            <w:autoSpaceDN w:val="0"/>
            <w:adjustRightInd w:val="0"/>
            <w:rPr>
              <w:rFonts w:ascii="Sparkasse Rg" w:hAnsi="Sparkasse Rg"/>
              <w:color w:val="5F5F5F"/>
              <w:sz w:val="12"/>
              <w:szCs w:val="12"/>
            </w:rPr>
          </w:pPr>
          <w:r>
            <w:rPr>
              <w:rFonts w:ascii="Sparkasse Rg" w:hAnsi="Sparkasse Rg"/>
              <w:color w:val="5F5F5F"/>
              <w:sz w:val="12"/>
              <w:szCs w:val="12"/>
            </w:rPr>
            <w:t xml:space="preserve">Frank </w:t>
          </w:r>
          <w:proofErr w:type="spellStart"/>
          <w:r>
            <w:rPr>
              <w:rFonts w:ascii="Sparkasse Rg" w:hAnsi="Sparkasse Rg"/>
              <w:color w:val="5F5F5F"/>
              <w:sz w:val="12"/>
              <w:szCs w:val="12"/>
            </w:rPr>
            <w:t>Neuroth</w:t>
          </w:r>
          <w:proofErr w:type="spellEnd"/>
          <w:r>
            <w:rPr>
              <w:rFonts w:ascii="Sparkasse Rg" w:hAnsi="Sparkasse Rg"/>
              <w:color w:val="5F5F5F"/>
              <w:sz w:val="12"/>
              <w:szCs w:val="12"/>
            </w:rPr>
            <w:t>, Dr. Thomas Niemöller,</w:t>
          </w:r>
        </w:p>
        <w:p w:rsidR="008078EE" w:rsidRDefault="008078EE" w:rsidP="008078EE">
          <w:pPr>
            <w:autoSpaceDE w:val="0"/>
            <w:autoSpaceDN w:val="0"/>
            <w:adjustRightInd w:val="0"/>
            <w:rPr>
              <w:rFonts w:ascii="Sparkasse Rg" w:hAnsi="Sparkasse Rg"/>
              <w:color w:val="5F5F5F"/>
              <w:sz w:val="12"/>
              <w:szCs w:val="12"/>
            </w:rPr>
          </w:pPr>
          <w:r>
            <w:rPr>
              <w:rFonts w:ascii="Sparkasse Rg" w:hAnsi="Sparkasse Rg"/>
              <w:color w:val="5F5F5F"/>
              <w:sz w:val="12"/>
              <w:szCs w:val="12"/>
            </w:rPr>
            <w:t xml:space="preserve">Markus Reinhard, Stefan Richter, </w:t>
          </w:r>
        </w:p>
        <w:p w:rsidR="008078EE" w:rsidRDefault="008078EE" w:rsidP="008078EE">
          <w:pPr>
            <w:autoSpaceDE w:val="0"/>
            <w:autoSpaceDN w:val="0"/>
            <w:adjustRightInd w:val="0"/>
            <w:rPr>
              <w:rFonts w:ascii="Sparkasse Rg" w:hAnsi="Sparkasse Rg"/>
              <w:color w:val="5F5F5F"/>
              <w:sz w:val="12"/>
              <w:szCs w:val="12"/>
            </w:rPr>
          </w:pPr>
          <w:r>
            <w:rPr>
              <w:rFonts w:ascii="Sparkasse Rg" w:hAnsi="Sparkasse Rg"/>
              <w:color w:val="5F5F5F"/>
              <w:sz w:val="12"/>
              <w:szCs w:val="12"/>
            </w:rPr>
            <w:t xml:space="preserve">Dr. Ulrich Scholten </w:t>
          </w:r>
        </w:p>
        <w:p w:rsidR="008078EE" w:rsidRPr="00E203CB" w:rsidRDefault="008078EE" w:rsidP="008078EE">
          <w:pPr>
            <w:autoSpaceDE w:val="0"/>
            <w:autoSpaceDN w:val="0"/>
            <w:adjustRightInd w:val="0"/>
            <w:rPr>
              <w:rFonts w:ascii="Sparkasse Rg" w:hAnsi="Sparkasse Rg"/>
              <w:color w:val="5F5F5F"/>
              <w:sz w:val="12"/>
              <w:szCs w:val="12"/>
            </w:rPr>
          </w:pPr>
        </w:p>
      </w:tc>
      <w:tc>
        <w:tcPr>
          <w:tcW w:w="1984" w:type="dxa"/>
          <w:shd w:val="clear" w:color="auto" w:fill="auto"/>
        </w:tcPr>
        <w:p w:rsidR="008078EE" w:rsidRPr="008078EE" w:rsidRDefault="008078EE" w:rsidP="008078EE">
          <w:pPr>
            <w:pStyle w:val="Fuzeile"/>
            <w:tabs>
              <w:tab w:val="left" w:pos="454"/>
              <w:tab w:val="left" w:pos="516"/>
            </w:tabs>
            <w:spacing w:line="100" w:lineRule="atLeast"/>
            <w:rPr>
              <w:rFonts w:ascii="Sparkasse Rg" w:hAnsi="Sparkasse Rg"/>
              <w:color w:val="5F5F5F"/>
              <w:sz w:val="12"/>
              <w:szCs w:val="12"/>
            </w:rPr>
          </w:pPr>
          <w:r w:rsidRPr="008078EE">
            <w:rPr>
              <w:rFonts w:ascii="Sparkasse Rg" w:hAnsi="Sparkasse Rg"/>
              <w:color w:val="5F5F5F"/>
              <w:sz w:val="12"/>
              <w:szCs w:val="12"/>
            </w:rPr>
            <w:t xml:space="preserve">Vorsitzender des Aufsichtsrats: </w:t>
          </w:r>
        </w:p>
        <w:p w:rsidR="008078EE" w:rsidRPr="008A6BFB" w:rsidRDefault="008078EE" w:rsidP="008078EE">
          <w:pPr>
            <w:pStyle w:val="Fuzeile"/>
            <w:tabs>
              <w:tab w:val="left" w:pos="454"/>
              <w:tab w:val="left" w:pos="516"/>
            </w:tabs>
            <w:spacing w:line="100" w:lineRule="atLeast"/>
            <w:rPr>
              <w:rFonts w:ascii="Sparkasse Rg" w:hAnsi="Sparkasse Rg"/>
              <w:sz w:val="12"/>
              <w:szCs w:val="12"/>
            </w:rPr>
          </w:pPr>
          <w:r w:rsidRPr="008078EE">
            <w:rPr>
              <w:rFonts w:ascii="Sparkasse Rg" w:hAnsi="Sparkasse Rg"/>
              <w:color w:val="5F5F5F"/>
              <w:sz w:val="12"/>
              <w:szCs w:val="12"/>
            </w:rPr>
            <w:t>Reinhard Boll</w:t>
          </w:r>
        </w:p>
      </w:tc>
    </w:tr>
  </w:tbl>
  <w:p w:rsidR="00500E3D" w:rsidRDefault="00500E3D">
    <w:pPr>
      <w:pStyle w:val="Fuzeile"/>
      <w:tabs>
        <w:tab w:val="clear" w:pos="4536"/>
        <w:tab w:val="clear" w:pos="9072"/>
        <w:tab w:val="left" w:pos="2410"/>
        <w:tab w:val="left" w:pos="5387"/>
        <w:tab w:val="left" w:pos="6379"/>
      </w:tabs>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Layout w:type="fixed"/>
      <w:tblCellMar>
        <w:left w:w="70" w:type="dxa"/>
        <w:right w:w="70" w:type="dxa"/>
      </w:tblCellMar>
      <w:tblLook w:val="0000" w:firstRow="0" w:lastRow="0" w:firstColumn="0" w:lastColumn="0" w:noHBand="0" w:noVBand="0"/>
    </w:tblPr>
    <w:tblGrid>
      <w:gridCol w:w="2055"/>
      <w:gridCol w:w="2410"/>
      <w:gridCol w:w="2977"/>
      <w:gridCol w:w="2126"/>
    </w:tblGrid>
    <w:tr w:rsidR="00D130C5" w:rsidRPr="008A6BFB" w:rsidTr="00516055">
      <w:trPr>
        <w:trHeight w:hRule="exact" w:val="991"/>
      </w:trPr>
      <w:tc>
        <w:tcPr>
          <w:tcW w:w="2055" w:type="dxa"/>
          <w:shd w:val="clear" w:color="auto" w:fill="auto"/>
        </w:tcPr>
        <w:p w:rsidR="00D130C5" w:rsidRPr="00E203CB" w:rsidRDefault="00D130C5" w:rsidP="00D130C5">
          <w:pPr>
            <w:pStyle w:val="Fuzeile"/>
            <w:tabs>
              <w:tab w:val="left" w:pos="454"/>
              <w:tab w:val="left" w:pos="516"/>
            </w:tabs>
            <w:spacing w:line="100" w:lineRule="atLeast"/>
            <w:rPr>
              <w:rFonts w:ascii="Sparkasse Rg" w:hAnsi="Sparkasse Rg"/>
              <w:color w:val="5F5F5F"/>
              <w:sz w:val="12"/>
              <w:szCs w:val="12"/>
            </w:rPr>
          </w:pPr>
          <w:r>
            <w:rPr>
              <w:rFonts w:ascii="Sparkasse Rg" w:hAnsi="Sparkasse Rg"/>
              <w:b/>
              <w:bCs/>
              <w:color w:val="5F5F5F"/>
              <w:sz w:val="12"/>
              <w:szCs w:val="12"/>
            </w:rPr>
            <w:t>Heiko Wischer, Pressesprecher</w:t>
          </w:r>
          <w:r w:rsidRPr="00E203CB">
            <w:rPr>
              <w:rFonts w:ascii="Sparkasse Rg" w:hAnsi="Sparkasse Rg"/>
              <w:color w:val="5F5F5F"/>
              <w:sz w:val="12"/>
              <w:szCs w:val="12"/>
            </w:rPr>
            <w:br/>
          </w:r>
          <w:r>
            <w:rPr>
              <w:rFonts w:ascii="Sparkasse Rg" w:hAnsi="Sparkasse Rg"/>
              <w:color w:val="5F5F5F"/>
              <w:sz w:val="12"/>
              <w:szCs w:val="12"/>
            </w:rPr>
            <w:t>Sophienblatt 33,</w:t>
          </w:r>
          <w:r w:rsidRPr="00E203CB">
            <w:rPr>
              <w:rFonts w:ascii="Sparkasse Rg" w:eastAsia="Arial Unicode MS" w:hAnsi="Sparkasse Rg" w:cs="Arial Unicode MS"/>
              <w:color w:val="5F5F5F"/>
              <w:sz w:val="12"/>
              <w:szCs w:val="12"/>
            </w:rPr>
            <w:t xml:space="preserve"> </w:t>
          </w:r>
          <w:r>
            <w:rPr>
              <w:rFonts w:ascii="Sparkasse Rg" w:eastAsia="Arial Unicode MS" w:hAnsi="Sparkasse Rg" w:cs="Arial Unicode MS"/>
              <w:color w:val="5F5F5F"/>
              <w:sz w:val="12"/>
              <w:szCs w:val="12"/>
            </w:rPr>
            <w:t>24097</w:t>
          </w:r>
          <w:r w:rsidRPr="00E203CB">
            <w:rPr>
              <w:rFonts w:ascii="Sparkasse Rg" w:hAnsi="Sparkasse Rg"/>
              <w:color w:val="5F5F5F"/>
              <w:sz w:val="12"/>
              <w:szCs w:val="12"/>
            </w:rPr>
            <w:t xml:space="preserve"> </w:t>
          </w:r>
          <w:r>
            <w:rPr>
              <w:rFonts w:ascii="Sparkasse Rg" w:hAnsi="Sparkasse Rg"/>
              <w:color w:val="5F5F5F"/>
              <w:sz w:val="12"/>
              <w:szCs w:val="12"/>
            </w:rPr>
            <w:t>Kiel</w:t>
          </w:r>
        </w:p>
        <w:p w:rsidR="00D130C5" w:rsidRPr="004454C0" w:rsidRDefault="00D130C5" w:rsidP="00D130C5">
          <w:pPr>
            <w:pStyle w:val="Fuzeile"/>
            <w:tabs>
              <w:tab w:val="left" w:pos="454"/>
              <w:tab w:val="left" w:pos="516"/>
            </w:tabs>
            <w:spacing w:line="100" w:lineRule="atLeast"/>
            <w:rPr>
              <w:rFonts w:ascii="Sparkasse Rg" w:hAnsi="Sparkasse Rg"/>
              <w:color w:val="5F5F5F"/>
              <w:sz w:val="12"/>
              <w:szCs w:val="12"/>
              <w:lang w:val="en-US"/>
            </w:rPr>
          </w:pPr>
          <w:r w:rsidRPr="00D130C5">
            <w:rPr>
              <w:rFonts w:ascii="Sparkasse Rg" w:hAnsi="Sparkasse Rg"/>
              <w:color w:val="5F5F5F"/>
              <w:sz w:val="12"/>
              <w:szCs w:val="12"/>
            </w:rPr>
            <w:t xml:space="preserve">Tel.  </w:t>
          </w:r>
          <w:r w:rsidRPr="004454C0">
            <w:rPr>
              <w:rFonts w:ascii="Sparkasse Rg" w:eastAsia="Arial Unicode MS" w:hAnsi="Sparkasse Rg" w:cs="Arial Unicode MS"/>
              <w:color w:val="5F5F5F"/>
              <w:sz w:val="12"/>
              <w:szCs w:val="12"/>
              <w:lang w:val="en-US"/>
            </w:rPr>
            <w:t>0431/603-2904</w:t>
          </w:r>
        </w:p>
        <w:p w:rsidR="00D130C5" w:rsidRPr="007B5B52" w:rsidRDefault="00D130C5" w:rsidP="00D130C5">
          <w:pPr>
            <w:pStyle w:val="Fuzeile"/>
            <w:tabs>
              <w:tab w:val="left" w:pos="454"/>
              <w:tab w:val="left" w:pos="516"/>
            </w:tabs>
            <w:spacing w:line="100" w:lineRule="atLeast"/>
            <w:rPr>
              <w:rFonts w:ascii="Sparkasse Rg" w:hAnsi="Sparkasse Rg"/>
              <w:color w:val="5F5F5F"/>
              <w:sz w:val="12"/>
              <w:szCs w:val="12"/>
              <w:lang w:val="en-US"/>
            </w:rPr>
          </w:pPr>
          <w:r w:rsidRPr="007B5B52">
            <w:rPr>
              <w:rFonts w:ascii="Sparkasse Rg" w:hAnsi="Sparkasse Rg"/>
              <w:color w:val="5F5F5F"/>
              <w:sz w:val="12"/>
              <w:szCs w:val="12"/>
              <w:lang w:val="en-US"/>
            </w:rPr>
            <w:t xml:space="preserve">Fax </w:t>
          </w:r>
          <w:r>
            <w:rPr>
              <w:rFonts w:ascii="Sparkasse Rg" w:hAnsi="Sparkasse Rg"/>
              <w:color w:val="5F5F5F"/>
              <w:sz w:val="12"/>
              <w:szCs w:val="12"/>
              <w:lang w:val="en-US"/>
            </w:rPr>
            <w:t xml:space="preserve"> </w:t>
          </w:r>
          <w:r w:rsidRPr="007B5B52">
            <w:rPr>
              <w:rFonts w:ascii="Sparkasse Rg" w:eastAsia="Arial Unicode MS" w:hAnsi="Sparkasse Rg" w:cs="Arial Unicode MS"/>
              <w:color w:val="5F5F5F"/>
              <w:sz w:val="12"/>
              <w:szCs w:val="12"/>
              <w:lang w:val="en-US"/>
            </w:rPr>
            <w:t>0431/603-2343</w:t>
          </w:r>
          <w:r w:rsidRPr="007B5B52">
            <w:rPr>
              <w:color w:val="333399"/>
              <w:sz w:val="12"/>
              <w:szCs w:val="12"/>
              <w:lang w:val="en-US"/>
            </w:rPr>
            <w:br/>
          </w:r>
          <w:r w:rsidRPr="007B5B52">
            <w:rPr>
              <w:rFonts w:ascii="Sparkasse Rg" w:hAnsi="Sparkasse Rg"/>
              <w:color w:val="5F5F5F"/>
              <w:sz w:val="12"/>
              <w:szCs w:val="12"/>
              <w:lang w:val="en-US"/>
            </w:rPr>
            <w:t>heiko.wischer@provinzial.de</w:t>
          </w:r>
        </w:p>
        <w:p w:rsidR="00D130C5" w:rsidRPr="007B5B52" w:rsidRDefault="00D130C5" w:rsidP="00D130C5">
          <w:pPr>
            <w:pStyle w:val="Fuzeile"/>
            <w:tabs>
              <w:tab w:val="left" w:pos="454"/>
            </w:tabs>
            <w:spacing w:line="100" w:lineRule="atLeast"/>
            <w:rPr>
              <w:rFonts w:ascii="Sparkasse Rg" w:hAnsi="Sparkasse Rg"/>
              <w:color w:val="5F5F5F"/>
              <w:sz w:val="12"/>
              <w:szCs w:val="12"/>
              <w:lang w:val="en-US"/>
            </w:rPr>
          </w:pPr>
          <w:r w:rsidRPr="007B5B52">
            <w:rPr>
              <w:rFonts w:ascii="Sparkasse Rg" w:hAnsi="Sparkasse Rg"/>
              <w:color w:val="5F5F5F"/>
              <w:sz w:val="12"/>
              <w:szCs w:val="12"/>
              <w:lang w:val="en-US"/>
            </w:rPr>
            <w:t>www.provinzial.de</w:t>
          </w:r>
        </w:p>
      </w:tc>
      <w:tc>
        <w:tcPr>
          <w:tcW w:w="2410" w:type="dxa"/>
          <w:shd w:val="clear" w:color="auto" w:fill="auto"/>
        </w:tcPr>
        <w:p w:rsidR="00D130C5" w:rsidRPr="00E203CB" w:rsidRDefault="00D130C5" w:rsidP="00D130C5">
          <w:pPr>
            <w:pStyle w:val="Fuzeile"/>
            <w:tabs>
              <w:tab w:val="left" w:pos="454"/>
            </w:tabs>
            <w:spacing w:line="100" w:lineRule="atLeast"/>
            <w:rPr>
              <w:rFonts w:ascii="Sparkasse Rg" w:hAnsi="Sparkasse Rg"/>
              <w:b/>
              <w:color w:val="5F5F5F"/>
              <w:sz w:val="12"/>
              <w:szCs w:val="12"/>
            </w:rPr>
          </w:pPr>
          <w:r>
            <w:rPr>
              <w:rFonts w:ascii="Sparkasse Rg" w:hAnsi="Sparkasse Rg"/>
              <w:b/>
              <w:color w:val="5F5F5F"/>
              <w:sz w:val="12"/>
              <w:szCs w:val="12"/>
            </w:rPr>
            <w:t>Provinzial Nord Brandkasse</w:t>
          </w:r>
          <w:r w:rsidRPr="00E203CB">
            <w:rPr>
              <w:rFonts w:ascii="Sparkasse Rg" w:hAnsi="Sparkasse Rg"/>
              <w:b/>
              <w:color w:val="5F5F5F"/>
              <w:sz w:val="12"/>
              <w:szCs w:val="12"/>
            </w:rPr>
            <w:t xml:space="preserve"> Aktiengesellschaft</w:t>
          </w:r>
        </w:p>
        <w:p w:rsidR="00D130C5" w:rsidRPr="00E203CB" w:rsidRDefault="00D130C5" w:rsidP="00D130C5">
          <w:pPr>
            <w:pStyle w:val="Fuzeile"/>
            <w:tabs>
              <w:tab w:val="left" w:pos="454"/>
            </w:tabs>
            <w:spacing w:line="100" w:lineRule="atLeast"/>
            <w:rPr>
              <w:rFonts w:ascii="Sparkasse Rg" w:hAnsi="Sparkasse Rg"/>
              <w:color w:val="5F5F5F"/>
              <w:sz w:val="12"/>
              <w:szCs w:val="12"/>
            </w:rPr>
          </w:pPr>
          <w:r>
            <w:rPr>
              <w:rFonts w:ascii="Sparkasse Rg" w:hAnsi="Sparkasse Rg"/>
              <w:color w:val="5F5F5F"/>
              <w:sz w:val="12"/>
              <w:szCs w:val="12"/>
            </w:rPr>
            <w:t xml:space="preserve">Die </w:t>
          </w:r>
          <w:r w:rsidRPr="00E203CB">
            <w:rPr>
              <w:rFonts w:ascii="Sparkasse Rg" w:hAnsi="Sparkasse Rg"/>
              <w:color w:val="5F5F5F"/>
              <w:sz w:val="12"/>
              <w:szCs w:val="12"/>
            </w:rPr>
            <w:t xml:space="preserve">Versicherung der </w:t>
          </w:r>
          <w:r w:rsidRPr="00E203CB">
            <w:rPr>
              <w:rFonts w:ascii="Sparkasse Symbol" w:hAnsi="Sparkasse Symbol"/>
              <w:color w:val="5F5F5F"/>
              <w:sz w:val="6"/>
            </w:rPr>
            <w:t></w:t>
          </w:r>
          <w:r w:rsidRPr="00E203CB">
            <w:rPr>
              <w:color w:val="5F5F5F"/>
              <w:sz w:val="12"/>
            </w:rPr>
            <w:t xml:space="preserve"> </w:t>
          </w:r>
          <w:r w:rsidRPr="00E203CB">
            <w:rPr>
              <w:rFonts w:ascii="Sparkasse Rg" w:hAnsi="Sparkasse Rg"/>
              <w:color w:val="5F5F5F"/>
              <w:sz w:val="12"/>
              <w:szCs w:val="12"/>
            </w:rPr>
            <w:t>Sparkassen</w:t>
          </w:r>
        </w:p>
        <w:p w:rsidR="00D130C5" w:rsidRDefault="00D130C5" w:rsidP="00D130C5">
          <w:pPr>
            <w:pStyle w:val="Fuzeile"/>
            <w:tabs>
              <w:tab w:val="left" w:pos="454"/>
            </w:tabs>
            <w:spacing w:line="100" w:lineRule="atLeast"/>
            <w:rPr>
              <w:rFonts w:ascii="Sparkasse Rg" w:hAnsi="Sparkasse Rg"/>
              <w:color w:val="5F5F5F"/>
              <w:sz w:val="12"/>
              <w:szCs w:val="12"/>
            </w:rPr>
          </w:pPr>
          <w:r>
            <w:rPr>
              <w:rFonts w:ascii="Sparkasse Rg" w:hAnsi="Sparkasse Rg"/>
              <w:color w:val="5F5F5F"/>
              <w:sz w:val="12"/>
              <w:szCs w:val="12"/>
            </w:rPr>
            <w:t>Amtsgericht Kiel HRB 5704</w:t>
          </w:r>
        </w:p>
        <w:p w:rsidR="00D130C5" w:rsidRPr="00E203CB" w:rsidRDefault="00D130C5" w:rsidP="00D130C5">
          <w:pPr>
            <w:pStyle w:val="Fuzeile"/>
            <w:tabs>
              <w:tab w:val="left" w:pos="454"/>
            </w:tabs>
            <w:spacing w:line="100" w:lineRule="atLeast"/>
            <w:rPr>
              <w:rFonts w:ascii="Sparkasse Rg" w:hAnsi="Sparkasse Rg"/>
              <w:color w:val="5F5F5F"/>
              <w:sz w:val="12"/>
              <w:szCs w:val="12"/>
            </w:rPr>
          </w:pPr>
          <w:r>
            <w:rPr>
              <w:rFonts w:ascii="Sparkasse Rg" w:hAnsi="Sparkasse Rg"/>
              <w:color w:val="5F5F5F"/>
              <w:sz w:val="12"/>
              <w:szCs w:val="12"/>
            </w:rPr>
            <w:t>St.-Nr. 5337 5914 0146</w:t>
          </w:r>
        </w:p>
        <w:p w:rsidR="00D130C5" w:rsidRPr="00E203CB" w:rsidRDefault="00D130C5" w:rsidP="00D130C5">
          <w:pPr>
            <w:pStyle w:val="Fuzeile"/>
            <w:tabs>
              <w:tab w:val="left" w:pos="454"/>
              <w:tab w:val="left" w:pos="516"/>
            </w:tabs>
            <w:spacing w:line="100" w:lineRule="atLeast"/>
            <w:rPr>
              <w:rFonts w:ascii="Sparkasse Rg" w:hAnsi="Sparkasse Rg"/>
              <w:color w:val="5F5F5F"/>
              <w:sz w:val="12"/>
              <w:szCs w:val="12"/>
            </w:rPr>
          </w:pPr>
          <w:r>
            <w:rPr>
              <w:rFonts w:ascii="Sparkasse Rg" w:hAnsi="Sparkasse Rg"/>
              <w:color w:val="5F5F5F"/>
              <w:sz w:val="12"/>
              <w:szCs w:val="12"/>
            </w:rPr>
            <w:t>Vers.-St.-Nr. 9116 8100 2431</w:t>
          </w:r>
        </w:p>
      </w:tc>
      <w:tc>
        <w:tcPr>
          <w:tcW w:w="2977" w:type="dxa"/>
          <w:shd w:val="clear" w:color="auto" w:fill="auto"/>
        </w:tcPr>
        <w:p w:rsidR="00D130C5" w:rsidRDefault="00D130C5" w:rsidP="00D130C5">
          <w:pPr>
            <w:autoSpaceDE w:val="0"/>
            <w:autoSpaceDN w:val="0"/>
            <w:adjustRightInd w:val="0"/>
            <w:rPr>
              <w:rFonts w:ascii="Sparkasse Rg" w:hAnsi="Sparkasse Rg"/>
              <w:color w:val="5F5F5F"/>
              <w:sz w:val="12"/>
              <w:szCs w:val="12"/>
            </w:rPr>
          </w:pPr>
          <w:r w:rsidRPr="00397F38">
            <w:rPr>
              <w:rFonts w:ascii="Sparkasse Rg" w:hAnsi="Sparkasse Rg"/>
              <w:color w:val="5F5F5F"/>
              <w:sz w:val="12"/>
              <w:szCs w:val="12"/>
            </w:rPr>
            <w:t xml:space="preserve">Vorstand: </w:t>
          </w:r>
        </w:p>
        <w:p w:rsidR="00D130C5" w:rsidRDefault="00D130C5" w:rsidP="00D130C5">
          <w:pPr>
            <w:autoSpaceDE w:val="0"/>
            <w:autoSpaceDN w:val="0"/>
            <w:adjustRightInd w:val="0"/>
            <w:rPr>
              <w:rFonts w:ascii="Sparkasse Rg" w:hAnsi="Sparkasse Rg"/>
              <w:color w:val="5F5F5F"/>
              <w:sz w:val="12"/>
              <w:szCs w:val="12"/>
            </w:rPr>
          </w:pPr>
          <w:r>
            <w:rPr>
              <w:rFonts w:ascii="Sparkasse Rg" w:hAnsi="Sparkasse Rg"/>
              <w:color w:val="5F5F5F"/>
              <w:sz w:val="12"/>
              <w:szCs w:val="12"/>
            </w:rPr>
            <w:t>Dr. Wolfgang Breuer ( Vorsitzender),</w:t>
          </w:r>
        </w:p>
        <w:p w:rsidR="00D130C5" w:rsidRDefault="00D130C5" w:rsidP="00D130C5">
          <w:pPr>
            <w:autoSpaceDE w:val="0"/>
            <w:autoSpaceDN w:val="0"/>
            <w:adjustRightInd w:val="0"/>
            <w:rPr>
              <w:rFonts w:ascii="Sparkasse Rg" w:hAnsi="Sparkasse Rg"/>
              <w:color w:val="5F5F5F"/>
              <w:sz w:val="12"/>
              <w:szCs w:val="12"/>
            </w:rPr>
          </w:pPr>
          <w:r>
            <w:rPr>
              <w:rFonts w:ascii="Sparkasse Rg" w:hAnsi="Sparkasse Rg"/>
              <w:color w:val="5F5F5F"/>
              <w:sz w:val="12"/>
              <w:szCs w:val="12"/>
            </w:rPr>
            <w:t xml:space="preserve">Matthew </w:t>
          </w:r>
          <w:proofErr w:type="spellStart"/>
          <w:r>
            <w:rPr>
              <w:rFonts w:ascii="Sparkasse Rg" w:hAnsi="Sparkasse Rg"/>
              <w:color w:val="5F5F5F"/>
              <w:sz w:val="12"/>
              <w:szCs w:val="12"/>
            </w:rPr>
            <w:t>Wilby</w:t>
          </w:r>
          <w:proofErr w:type="spellEnd"/>
          <w:r>
            <w:rPr>
              <w:rFonts w:ascii="Sparkasse Rg" w:hAnsi="Sparkasse Rg"/>
              <w:color w:val="5F5F5F"/>
              <w:sz w:val="12"/>
              <w:szCs w:val="12"/>
            </w:rPr>
            <w:t xml:space="preserve"> (</w:t>
          </w:r>
          <w:proofErr w:type="spellStart"/>
          <w:r>
            <w:rPr>
              <w:rFonts w:ascii="Sparkasse Rg" w:hAnsi="Sparkasse Rg"/>
              <w:color w:val="5F5F5F"/>
              <w:sz w:val="12"/>
              <w:szCs w:val="12"/>
            </w:rPr>
            <w:t>stv</w:t>
          </w:r>
          <w:proofErr w:type="spellEnd"/>
          <w:r>
            <w:rPr>
              <w:rFonts w:ascii="Sparkasse Rg" w:hAnsi="Sparkasse Rg"/>
              <w:color w:val="5F5F5F"/>
              <w:sz w:val="12"/>
              <w:szCs w:val="12"/>
            </w:rPr>
            <w:t>. Vorsitzender),</w:t>
          </w:r>
        </w:p>
        <w:p w:rsidR="00D130C5" w:rsidRDefault="00D130C5" w:rsidP="00D130C5">
          <w:pPr>
            <w:autoSpaceDE w:val="0"/>
            <w:autoSpaceDN w:val="0"/>
            <w:adjustRightInd w:val="0"/>
            <w:rPr>
              <w:rFonts w:ascii="Sparkasse Rg" w:hAnsi="Sparkasse Rg"/>
              <w:color w:val="5F5F5F"/>
              <w:sz w:val="12"/>
              <w:szCs w:val="12"/>
            </w:rPr>
          </w:pPr>
          <w:r>
            <w:rPr>
              <w:rFonts w:ascii="Sparkasse Rg" w:hAnsi="Sparkasse Rg"/>
              <w:color w:val="5F5F5F"/>
              <w:sz w:val="12"/>
              <w:szCs w:val="12"/>
            </w:rPr>
            <w:t xml:space="preserve">Frank </w:t>
          </w:r>
          <w:proofErr w:type="spellStart"/>
          <w:r>
            <w:rPr>
              <w:rFonts w:ascii="Sparkasse Rg" w:hAnsi="Sparkasse Rg"/>
              <w:color w:val="5F5F5F"/>
              <w:sz w:val="12"/>
              <w:szCs w:val="12"/>
            </w:rPr>
            <w:t>Neuroth</w:t>
          </w:r>
          <w:proofErr w:type="spellEnd"/>
          <w:r>
            <w:rPr>
              <w:rFonts w:ascii="Sparkasse Rg" w:hAnsi="Sparkasse Rg"/>
              <w:color w:val="5F5F5F"/>
              <w:sz w:val="12"/>
              <w:szCs w:val="12"/>
            </w:rPr>
            <w:t>, Dr. Thomas Niemöller,</w:t>
          </w:r>
        </w:p>
        <w:p w:rsidR="00D130C5" w:rsidRDefault="00D130C5" w:rsidP="00D130C5">
          <w:pPr>
            <w:autoSpaceDE w:val="0"/>
            <w:autoSpaceDN w:val="0"/>
            <w:adjustRightInd w:val="0"/>
            <w:rPr>
              <w:rFonts w:ascii="Sparkasse Rg" w:hAnsi="Sparkasse Rg"/>
              <w:color w:val="5F5F5F"/>
              <w:sz w:val="12"/>
              <w:szCs w:val="12"/>
            </w:rPr>
          </w:pPr>
          <w:r>
            <w:rPr>
              <w:rFonts w:ascii="Sparkasse Rg" w:hAnsi="Sparkasse Rg"/>
              <w:color w:val="5F5F5F"/>
              <w:sz w:val="12"/>
              <w:szCs w:val="12"/>
            </w:rPr>
            <w:t xml:space="preserve">Markus Reinhard, Stefan Richter, </w:t>
          </w:r>
        </w:p>
        <w:p w:rsidR="00D130C5" w:rsidRDefault="00D130C5" w:rsidP="00D130C5">
          <w:pPr>
            <w:autoSpaceDE w:val="0"/>
            <w:autoSpaceDN w:val="0"/>
            <w:adjustRightInd w:val="0"/>
            <w:rPr>
              <w:rFonts w:ascii="Sparkasse Rg" w:hAnsi="Sparkasse Rg"/>
              <w:color w:val="5F5F5F"/>
              <w:sz w:val="12"/>
              <w:szCs w:val="12"/>
            </w:rPr>
          </w:pPr>
          <w:r>
            <w:rPr>
              <w:rFonts w:ascii="Sparkasse Rg" w:hAnsi="Sparkasse Rg"/>
              <w:color w:val="5F5F5F"/>
              <w:sz w:val="12"/>
              <w:szCs w:val="12"/>
            </w:rPr>
            <w:t xml:space="preserve">Dr. Ulrich Scholten </w:t>
          </w:r>
        </w:p>
        <w:p w:rsidR="00D130C5" w:rsidRPr="00E203CB" w:rsidRDefault="00D130C5" w:rsidP="00D130C5">
          <w:pPr>
            <w:autoSpaceDE w:val="0"/>
            <w:autoSpaceDN w:val="0"/>
            <w:adjustRightInd w:val="0"/>
            <w:rPr>
              <w:rFonts w:ascii="Sparkasse Rg" w:hAnsi="Sparkasse Rg"/>
              <w:color w:val="5F5F5F"/>
              <w:sz w:val="12"/>
              <w:szCs w:val="12"/>
            </w:rPr>
          </w:pPr>
        </w:p>
      </w:tc>
      <w:tc>
        <w:tcPr>
          <w:tcW w:w="2126" w:type="dxa"/>
          <w:shd w:val="clear" w:color="auto" w:fill="auto"/>
        </w:tcPr>
        <w:p w:rsidR="00D130C5" w:rsidRPr="008A6BFB" w:rsidRDefault="00D130C5" w:rsidP="00D130C5">
          <w:pPr>
            <w:pStyle w:val="Fuzeile"/>
            <w:tabs>
              <w:tab w:val="left" w:pos="454"/>
            </w:tabs>
            <w:rPr>
              <w:rFonts w:ascii="Sparkasse Rg" w:hAnsi="Sparkasse Rg"/>
              <w:sz w:val="12"/>
              <w:szCs w:val="12"/>
            </w:rPr>
          </w:pPr>
          <w:r w:rsidRPr="00397F38">
            <w:rPr>
              <w:rFonts w:ascii="Sparkasse Rg" w:hAnsi="Sparkasse Rg"/>
              <w:color w:val="5F5F5F"/>
              <w:sz w:val="12"/>
              <w:szCs w:val="12"/>
            </w:rPr>
            <w:t>Vorsitzender des Aufsichtsrats: Reinhard Boll</w:t>
          </w:r>
        </w:p>
      </w:tc>
    </w:tr>
  </w:tbl>
  <w:p w:rsidR="00721378" w:rsidRDefault="007213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D3" w:rsidRDefault="00ED49D3">
      <w:r>
        <w:separator/>
      </w:r>
    </w:p>
  </w:footnote>
  <w:footnote w:type="continuationSeparator" w:id="0">
    <w:p w:rsidR="00ED49D3" w:rsidRDefault="00ED4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8EE" w:rsidRDefault="00BE6C47">
    <w:pPr>
      <w:pStyle w:val="Kopfzeile"/>
    </w:pPr>
    <w:r>
      <w:rPr>
        <w:noProof/>
      </w:rPr>
      <mc:AlternateContent>
        <mc:Choice Requires="wps">
          <w:drawing>
            <wp:anchor distT="45720" distB="45720" distL="114300" distR="114300" simplePos="0" relativeHeight="251658240" behindDoc="0" locked="0" layoutInCell="1" allowOverlap="1">
              <wp:simplePos x="0" y="0"/>
              <wp:positionH relativeFrom="column">
                <wp:posOffset>-104140</wp:posOffset>
              </wp:positionH>
              <wp:positionV relativeFrom="paragraph">
                <wp:posOffset>90805</wp:posOffset>
              </wp:positionV>
              <wp:extent cx="2303780" cy="28638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C32" w:rsidRPr="00525C32" w:rsidRDefault="00525C32" w:rsidP="00525C32">
                          <w:pPr>
                            <w:rPr>
                              <w:rFonts w:ascii="Sparkasse Rg" w:hAnsi="Sparkasse Rg"/>
                              <w:color w:val="A6A6A6"/>
                              <w:sz w:val="28"/>
                              <w:szCs w:val="28"/>
                            </w:rPr>
                          </w:pPr>
                          <w:r w:rsidRPr="00525C32">
                            <w:rPr>
                              <w:rFonts w:ascii="Sparkasse Rg" w:hAnsi="Sparkasse Rg"/>
                              <w:color w:val="A6A6A6"/>
                              <w:sz w:val="28"/>
                              <w:szCs w:val="28"/>
                            </w:rPr>
                            <w:t>Presseinformation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2pt;margin-top:7.15pt;width:181.4pt;height:22.5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" stroked="f">
              <v:textbox style="mso-fit-shape-to-text:t">
                <w:txbxContent>
                  <w:p w:rsidR="00525C32" w:rsidRPr="00525C32" w:rsidRDefault="00525C32" w:rsidP="00525C32">
                    <w:pPr>
                      <w:rPr>
                        <w:rFonts w:ascii="Sparkasse Rg" w:hAnsi="Sparkasse Rg"/>
                        <w:color w:val="A6A6A6"/>
                        <w:sz w:val="28"/>
                        <w:szCs w:val="28"/>
                      </w:rPr>
                    </w:pPr>
                    <w:r w:rsidRPr="00525C32">
                      <w:rPr>
                        <w:rFonts w:ascii="Sparkasse Rg" w:hAnsi="Sparkasse Rg"/>
                        <w:color w:val="A6A6A6"/>
                        <w:sz w:val="28"/>
                        <w:szCs w:val="28"/>
                      </w:rPr>
                      <w:t>Presseinformation</w:t>
                    </w:r>
                  </w:p>
                </w:txbxContent>
              </v:textbox>
              <w10:wrap type="square"/>
            </v:shape>
          </w:pict>
        </mc:Fallback>
      </mc:AlternateContent>
    </w:r>
    <w:r>
      <w:rPr>
        <w:noProof/>
      </w:rPr>
      <w:drawing>
        <wp:anchor distT="0" distB="0" distL="114300" distR="114300" simplePos="0" relativeHeight="251657216" behindDoc="0" locked="0" layoutInCell="1" allowOverlap="1">
          <wp:simplePos x="0" y="0"/>
          <wp:positionH relativeFrom="column">
            <wp:posOffset>-908050</wp:posOffset>
          </wp:positionH>
          <wp:positionV relativeFrom="paragraph">
            <wp:posOffset>-452120</wp:posOffset>
          </wp:positionV>
          <wp:extent cx="7561580" cy="1105535"/>
          <wp:effectExtent l="0" t="0" r="1270" b="0"/>
          <wp:wrapNone/>
          <wp:docPr id="1" name="Bild 1" descr="NW_Prov_Nord_FB_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_Prov_Nord_FB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105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92156"/>
    <w:multiLevelType w:val="multilevel"/>
    <w:tmpl w:val="309A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D0464"/>
    <w:multiLevelType w:val="multilevel"/>
    <w:tmpl w:val="4CD0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A10623"/>
    <w:multiLevelType w:val="multilevel"/>
    <w:tmpl w:val="30C0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D7"/>
    <w:rsid w:val="000003DB"/>
    <w:rsid w:val="00005B2C"/>
    <w:rsid w:val="00006F50"/>
    <w:rsid w:val="00013746"/>
    <w:rsid w:val="000232C8"/>
    <w:rsid w:val="0003033C"/>
    <w:rsid w:val="0004422F"/>
    <w:rsid w:val="000515AF"/>
    <w:rsid w:val="00055BB5"/>
    <w:rsid w:val="00056A22"/>
    <w:rsid w:val="000623A6"/>
    <w:rsid w:val="0006549D"/>
    <w:rsid w:val="0006572F"/>
    <w:rsid w:val="000679EE"/>
    <w:rsid w:val="000729B2"/>
    <w:rsid w:val="00080FDF"/>
    <w:rsid w:val="0008454C"/>
    <w:rsid w:val="000947D8"/>
    <w:rsid w:val="000952AB"/>
    <w:rsid w:val="000A15D7"/>
    <w:rsid w:val="000A3497"/>
    <w:rsid w:val="000A3F96"/>
    <w:rsid w:val="000A439C"/>
    <w:rsid w:val="000A741E"/>
    <w:rsid w:val="000B4424"/>
    <w:rsid w:val="000C2621"/>
    <w:rsid w:val="000C53EE"/>
    <w:rsid w:val="000C7379"/>
    <w:rsid w:val="000C7CA8"/>
    <w:rsid w:val="000E29D1"/>
    <w:rsid w:val="000E2FEA"/>
    <w:rsid w:val="000F3BCF"/>
    <w:rsid w:val="000F48C7"/>
    <w:rsid w:val="000F4FB8"/>
    <w:rsid w:val="000F68D2"/>
    <w:rsid w:val="001044CE"/>
    <w:rsid w:val="00110FE1"/>
    <w:rsid w:val="00113B01"/>
    <w:rsid w:val="00120DD3"/>
    <w:rsid w:val="001314D6"/>
    <w:rsid w:val="001326AA"/>
    <w:rsid w:val="001326B5"/>
    <w:rsid w:val="00132DCF"/>
    <w:rsid w:val="00135D61"/>
    <w:rsid w:val="00136908"/>
    <w:rsid w:val="00144784"/>
    <w:rsid w:val="00145F1E"/>
    <w:rsid w:val="001530D0"/>
    <w:rsid w:val="00163091"/>
    <w:rsid w:val="00163250"/>
    <w:rsid w:val="001649D0"/>
    <w:rsid w:val="001672EE"/>
    <w:rsid w:val="00173C8A"/>
    <w:rsid w:val="00182330"/>
    <w:rsid w:val="00182800"/>
    <w:rsid w:val="001874C3"/>
    <w:rsid w:val="0019318C"/>
    <w:rsid w:val="00194B8E"/>
    <w:rsid w:val="001A3DE6"/>
    <w:rsid w:val="001A610D"/>
    <w:rsid w:val="001A61FF"/>
    <w:rsid w:val="001A7AB6"/>
    <w:rsid w:val="001B397D"/>
    <w:rsid w:val="001B4397"/>
    <w:rsid w:val="001B5A3B"/>
    <w:rsid w:val="001C754E"/>
    <w:rsid w:val="001F1A46"/>
    <w:rsid w:val="001F7750"/>
    <w:rsid w:val="001F78B0"/>
    <w:rsid w:val="00201CD2"/>
    <w:rsid w:val="00203F88"/>
    <w:rsid w:val="00210054"/>
    <w:rsid w:val="0021436B"/>
    <w:rsid w:val="00222A69"/>
    <w:rsid w:val="00240EEE"/>
    <w:rsid w:val="00241C46"/>
    <w:rsid w:val="00242F3F"/>
    <w:rsid w:val="00243590"/>
    <w:rsid w:val="0024544E"/>
    <w:rsid w:val="002528F3"/>
    <w:rsid w:val="00252BCD"/>
    <w:rsid w:val="0025658E"/>
    <w:rsid w:val="00261968"/>
    <w:rsid w:val="00263201"/>
    <w:rsid w:val="002679AB"/>
    <w:rsid w:val="00282BA3"/>
    <w:rsid w:val="002908B4"/>
    <w:rsid w:val="00291108"/>
    <w:rsid w:val="00296075"/>
    <w:rsid w:val="002A1CBF"/>
    <w:rsid w:val="002B06D3"/>
    <w:rsid w:val="002B4425"/>
    <w:rsid w:val="002B64B6"/>
    <w:rsid w:val="002C07FE"/>
    <w:rsid w:val="002C5D8D"/>
    <w:rsid w:val="002C685A"/>
    <w:rsid w:val="002D2DCC"/>
    <w:rsid w:val="002D34D1"/>
    <w:rsid w:val="002E2EFD"/>
    <w:rsid w:val="002E31B7"/>
    <w:rsid w:val="003017B4"/>
    <w:rsid w:val="003023E5"/>
    <w:rsid w:val="003052FE"/>
    <w:rsid w:val="00305E53"/>
    <w:rsid w:val="00307C7D"/>
    <w:rsid w:val="00310175"/>
    <w:rsid w:val="00312FA4"/>
    <w:rsid w:val="00317D49"/>
    <w:rsid w:val="0032300E"/>
    <w:rsid w:val="00325530"/>
    <w:rsid w:val="00332ADF"/>
    <w:rsid w:val="00332DA5"/>
    <w:rsid w:val="00335536"/>
    <w:rsid w:val="003355A3"/>
    <w:rsid w:val="0034162B"/>
    <w:rsid w:val="0035564A"/>
    <w:rsid w:val="00376593"/>
    <w:rsid w:val="0037754B"/>
    <w:rsid w:val="00381886"/>
    <w:rsid w:val="0038727F"/>
    <w:rsid w:val="00392E3F"/>
    <w:rsid w:val="003971C6"/>
    <w:rsid w:val="00397F38"/>
    <w:rsid w:val="003A0DCA"/>
    <w:rsid w:val="003B27E9"/>
    <w:rsid w:val="003B364F"/>
    <w:rsid w:val="003B3975"/>
    <w:rsid w:val="003B580F"/>
    <w:rsid w:val="003B595D"/>
    <w:rsid w:val="003C1305"/>
    <w:rsid w:val="003C13E7"/>
    <w:rsid w:val="003C2171"/>
    <w:rsid w:val="003D2B3A"/>
    <w:rsid w:val="003D4330"/>
    <w:rsid w:val="003E48F4"/>
    <w:rsid w:val="003E65B8"/>
    <w:rsid w:val="003E7D07"/>
    <w:rsid w:val="003F733B"/>
    <w:rsid w:val="003F7663"/>
    <w:rsid w:val="0040149F"/>
    <w:rsid w:val="00412F26"/>
    <w:rsid w:val="004145E6"/>
    <w:rsid w:val="0041792D"/>
    <w:rsid w:val="00417D8C"/>
    <w:rsid w:val="00421399"/>
    <w:rsid w:val="00422B22"/>
    <w:rsid w:val="004232DD"/>
    <w:rsid w:val="004234A3"/>
    <w:rsid w:val="004275AF"/>
    <w:rsid w:val="00431FD8"/>
    <w:rsid w:val="004326F2"/>
    <w:rsid w:val="004454C0"/>
    <w:rsid w:val="00446759"/>
    <w:rsid w:val="004471E7"/>
    <w:rsid w:val="004501DB"/>
    <w:rsid w:val="004546AD"/>
    <w:rsid w:val="00455CB1"/>
    <w:rsid w:val="00457926"/>
    <w:rsid w:val="0046174E"/>
    <w:rsid w:val="00462062"/>
    <w:rsid w:val="004661CF"/>
    <w:rsid w:val="00471454"/>
    <w:rsid w:val="00472265"/>
    <w:rsid w:val="004907E2"/>
    <w:rsid w:val="004946DC"/>
    <w:rsid w:val="00495785"/>
    <w:rsid w:val="004A1698"/>
    <w:rsid w:val="004A3B8D"/>
    <w:rsid w:val="004A4B36"/>
    <w:rsid w:val="004B20D3"/>
    <w:rsid w:val="004B5887"/>
    <w:rsid w:val="004B6846"/>
    <w:rsid w:val="004C6DB8"/>
    <w:rsid w:val="004C7DBD"/>
    <w:rsid w:val="004D5975"/>
    <w:rsid w:val="004D755C"/>
    <w:rsid w:val="004E08D0"/>
    <w:rsid w:val="004E2974"/>
    <w:rsid w:val="004E314F"/>
    <w:rsid w:val="004E3CFA"/>
    <w:rsid w:val="004E68AA"/>
    <w:rsid w:val="004F2267"/>
    <w:rsid w:val="004F50B1"/>
    <w:rsid w:val="004F51D3"/>
    <w:rsid w:val="004F6926"/>
    <w:rsid w:val="0050087D"/>
    <w:rsid w:val="00500C19"/>
    <w:rsid w:val="00500E3D"/>
    <w:rsid w:val="00505BDD"/>
    <w:rsid w:val="00505F5F"/>
    <w:rsid w:val="005077CF"/>
    <w:rsid w:val="00516055"/>
    <w:rsid w:val="00523B11"/>
    <w:rsid w:val="00524502"/>
    <w:rsid w:val="00525C32"/>
    <w:rsid w:val="005315A2"/>
    <w:rsid w:val="00540728"/>
    <w:rsid w:val="00543C47"/>
    <w:rsid w:val="005504E3"/>
    <w:rsid w:val="0055655F"/>
    <w:rsid w:val="005570D2"/>
    <w:rsid w:val="005616EE"/>
    <w:rsid w:val="00562BB6"/>
    <w:rsid w:val="00570B1D"/>
    <w:rsid w:val="00573DBC"/>
    <w:rsid w:val="00581F8F"/>
    <w:rsid w:val="00583102"/>
    <w:rsid w:val="005902D1"/>
    <w:rsid w:val="00596D89"/>
    <w:rsid w:val="005A19EF"/>
    <w:rsid w:val="005A26E4"/>
    <w:rsid w:val="005A3F5E"/>
    <w:rsid w:val="005A47F8"/>
    <w:rsid w:val="005B5360"/>
    <w:rsid w:val="005B7D76"/>
    <w:rsid w:val="005C077A"/>
    <w:rsid w:val="005C544A"/>
    <w:rsid w:val="005D0D03"/>
    <w:rsid w:val="005E0517"/>
    <w:rsid w:val="005E3639"/>
    <w:rsid w:val="005F22D4"/>
    <w:rsid w:val="005F7E23"/>
    <w:rsid w:val="00604549"/>
    <w:rsid w:val="00605DC4"/>
    <w:rsid w:val="0061045F"/>
    <w:rsid w:val="006105A6"/>
    <w:rsid w:val="00612E3C"/>
    <w:rsid w:val="00614376"/>
    <w:rsid w:val="00615F6D"/>
    <w:rsid w:val="00623D5A"/>
    <w:rsid w:val="00625D89"/>
    <w:rsid w:val="00633080"/>
    <w:rsid w:val="00635088"/>
    <w:rsid w:val="00636280"/>
    <w:rsid w:val="0063711F"/>
    <w:rsid w:val="00640B4A"/>
    <w:rsid w:val="00641E78"/>
    <w:rsid w:val="006445E4"/>
    <w:rsid w:val="00646047"/>
    <w:rsid w:val="0064647C"/>
    <w:rsid w:val="0066000B"/>
    <w:rsid w:val="006600D0"/>
    <w:rsid w:val="00684F06"/>
    <w:rsid w:val="0068568C"/>
    <w:rsid w:val="00685E55"/>
    <w:rsid w:val="0068686F"/>
    <w:rsid w:val="006A0D95"/>
    <w:rsid w:val="006A36D8"/>
    <w:rsid w:val="006B1ACD"/>
    <w:rsid w:val="006B58BA"/>
    <w:rsid w:val="006C06EB"/>
    <w:rsid w:val="006D2878"/>
    <w:rsid w:val="006D4C88"/>
    <w:rsid w:val="006D6727"/>
    <w:rsid w:val="006F1020"/>
    <w:rsid w:val="006F7783"/>
    <w:rsid w:val="006F7ED5"/>
    <w:rsid w:val="007022FB"/>
    <w:rsid w:val="00720C97"/>
    <w:rsid w:val="00721378"/>
    <w:rsid w:val="00721F13"/>
    <w:rsid w:val="00723556"/>
    <w:rsid w:val="00725CE4"/>
    <w:rsid w:val="00725D96"/>
    <w:rsid w:val="0074123B"/>
    <w:rsid w:val="00743CA8"/>
    <w:rsid w:val="007479E7"/>
    <w:rsid w:val="0075494C"/>
    <w:rsid w:val="00762D9B"/>
    <w:rsid w:val="00763FA3"/>
    <w:rsid w:val="00767B15"/>
    <w:rsid w:val="00787349"/>
    <w:rsid w:val="00787B0D"/>
    <w:rsid w:val="00790544"/>
    <w:rsid w:val="0079083F"/>
    <w:rsid w:val="00794E12"/>
    <w:rsid w:val="00796BEA"/>
    <w:rsid w:val="00797C00"/>
    <w:rsid w:val="007A2387"/>
    <w:rsid w:val="007A600A"/>
    <w:rsid w:val="007B002D"/>
    <w:rsid w:val="007B3E3A"/>
    <w:rsid w:val="007B4856"/>
    <w:rsid w:val="007B5B52"/>
    <w:rsid w:val="007B61F3"/>
    <w:rsid w:val="007C380E"/>
    <w:rsid w:val="007C5C4D"/>
    <w:rsid w:val="007C6C66"/>
    <w:rsid w:val="007D1239"/>
    <w:rsid w:val="007D696A"/>
    <w:rsid w:val="007E39F0"/>
    <w:rsid w:val="007F3AB1"/>
    <w:rsid w:val="007F59FA"/>
    <w:rsid w:val="008030C7"/>
    <w:rsid w:val="00804E32"/>
    <w:rsid w:val="008078EE"/>
    <w:rsid w:val="0081604B"/>
    <w:rsid w:val="00820056"/>
    <w:rsid w:val="008263E6"/>
    <w:rsid w:val="0083245E"/>
    <w:rsid w:val="008352DC"/>
    <w:rsid w:val="00836A77"/>
    <w:rsid w:val="00840C22"/>
    <w:rsid w:val="00842BEC"/>
    <w:rsid w:val="00844A91"/>
    <w:rsid w:val="00845033"/>
    <w:rsid w:val="008450FB"/>
    <w:rsid w:val="0084629F"/>
    <w:rsid w:val="00850413"/>
    <w:rsid w:val="00850F3B"/>
    <w:rsid w:val="00851593"/>
    <w:rsid w:val="0085755C"/>
    <w:rsid w:val="00857E00"/>
    <w:rsid w:val="0087366A"/>
    <w:rsid w:val="00877C1C"/>
    <w:rsid w:val="00880215"/>
    <w:rsid w:val="008816E9"/>
    <w:rsid w:val="008909BE"/>
    <w:rsid w:val="00892579"/>
    <w:rsid w:val="00892DF6"/>
    <w:rsid w:val="008A10E7"/>
    <w:rsid w:val="008A5D66"/>
    <w:rsid w:val="008A6BFB"/>
    <w:rsid w:val="008B0E54"/>
    <w:rsid w:val="008B12F0"/>
    <w:rsid w:val="008B54B3"/>
    <w:rsid w:val="008B623A"/>
    <w:rsid w:val="008C7E76"/>
    <w:rsid w:val="008D69EC"/>
    <w:rsid w:val="008E0582"/>
    <w:rsid w:val="008E3465"/>
    <w:rsid w:val="008E763C"/>
    <w:rsid w:val="008F486A"/>
    <w:rsid w:val="008F504C"/>
    <w:rsid w:val="008F5418"/>
    <w:rsid w:val="008F64D0"/>
    <w:rsid w:val="00903E36"/>
    <w:rsid w:val="00907847"/>
    <w:rsid w:val="00910124"/>
    <w:rsid w:val="0092534F"/>
    <w:rsid w:val="009339A7"/>
    <w:rsid w:val="0093423E"/>
    <w:rsid w:val="00937AA5"/>
    <w:rsid w:val="009456B3"/>
    <w:rsid w:val="0094619B"/>
    <w:rsid w:val="00954F4B"/>
    <w:rsid w:val="00955EB8"/>
    <w:rsid w:val="009567AB"/>
    <w:rsid w:val="00960371"/>
    <w:rsid w:val="00961A3C"/>
    <w:rsid w:val="0096404B"/>
    <w:rsid w:val="00964503"/>
    <w:rsid w:val="0097115E"/>
    <w:rsid w:val="00985A05"/>
    <w:rsid w:val="00993FF9"/>
    <w:rsid w:val="009A22F4"/>
    <w:rsid w:val="009A5038"/>
    <w:rsid w:val="009A50FF"/>
    <w:rsid w:val="009B06B3"/>
    <w:rsid w:val="009B46F2"/>
    <w:rsid w:val="009C043D"/>
    <w:rsid w:val="009D49FC"/>
    <w:rsid w:val="009E3AF8"/>
    <w:rsid w:val="009F55A7"/>
    <w:rsid w:val="009F56AE"/>
    <w:rsid w:val="00A040E7"/>
    <w:rsid w:val="00A07E00"/>
    <w:rsid w:val="00A117B4"/>
    <w:rsid w:val="00A16369"/>
    <w:rsid w:val="00A17452"/>
    <w:rsid w:val="00A25320"/>
    <w:rsid w:val="00A25B48"/>
    <w:rsid w:val="00A31413"/>
    <w:rsid w:val="00A33306"/>
    <w:rsid w:val="00A3372B"/>
    <w:rsid w:val="00A352D7"/>
    <w:rsid w:val="00A3583A"/>
    <w:rsid w:val="00A50048"/>
    <w:rsid w:val="00A551EA"/>
    <w:rsid w:val="00A61100"/>
    <w:rsid w:val="00A618E8"/>
    <w:rsid w:val="00A663DB"/>
    <w:rsid w:val="00A736C2"/>
    <w:rsid w:val="00A84338"/>
    <w:rsid w:val="00A865C8"/>
    <w:rsid w:val="00A86D97"/>
    <w:rsid w:val="00A87003"/>
    <w:rsid w:val="00A92554"/>
    <w:rsid w:val="00A93680"/>
    <w:rsid w:val="00A93E50"/>
    <w:rsid w:val="00A94A29"/>
    <w:rsid w:val="00A950DE"/>
    <w:rsid w:val="00AA2052"/>
    <w:rsid w:val="00AA36A5"/>
    <w:rsid w:val="00AA3E9B"/>
    <w:rsid w:val="00AC215A"/>
    <w:rsid w:val="00AC3645"/>
    <w:rsid w:val="00AC582E"/>
    <w:rsid w:val="00AD2809"/>
    <w:rsid w:val="00AD5DCC"/>
    <w:rsid w:val="00AD6411"/>
    <w:rsid w:val="00AE4611"/>
    <w:rsid w:val="00AE669E"/>
    <w:rsid w:val="00AE7EB1"/>
    <w:rsid w:val="00AF288C"/>
    <w:rsid w:val="00AF35CC"/>
    <w:rsid w:val="00AF496B"/>
    <w:rsid w:val="00AF4EE8"/>
    <w:rsid w:val="00AF536F"/>
    <w:rsid w:val="00AF5E22"/>
    <w:rsid w:val="00B02298"/>
    <w:rsid w:val="00B04B0B"/>
    <w:rsid w:val="00B119D4"/>
    <w:rsid w:val="00B123AF"/>
    <w:rsid w:val="00B17158"/>
    <w:rsid w:val="00B27AA4"/>
    <w:rsid w:val="00B3160F"/>
    <w:rsid w:val="00B43F8D"/>
    <w:rsid w:val="00B45A3C"/>
    <w:rsid w:val="00B50470"/>
    <w:rsid w:val="00B50755"/>
    <w:rsid w:val="00B51CDA"/>
    <w:rsid w:val="00B53A64"/>
    <w:rsid w:val="00B543A5"/>
    <w:rsid w:val="00B55870"/>
    <w:rsid w:val="00B61F06"/>
    <w:rsid w:val="00B637FF"/>
    <w:rsid w:val="00B66DC5"/>
    <w:rsid w:val="00B75FDF"/>
    <w:rsid w:val="00B77DCD"/>
    <w:rsid w:val="00B82E2C"/>
    <w:rsid w:val="00B8559F"/>
    <w:rsid w:val="00B85A0F"/>
    <w:rsid w:val="00B85FCF"/>
    <w:rsid w:val="00B95086"/>
    <w:rsid w:val="00B97572"/>
    <w:rsid w:val="00BA2401"/>
    <w:rsid w:val="00BA7B3B"/>
    <w:rsid w:val="00BB197D"/>
    <w:rsid w:val="00BB39EA"/>
    <w:rsid w:val="00BB5E6C"/>
    <w:rsid w:val="00BB5EFD"/>
    <w:rsid w:val="00BB6553"/>
    <w:rsid w:val="00BC16FE"/>
    <w:rsid w:val="00BC3C27"/>
    <w:rsid w:val="00BD65F2"/>
    <w:rsid w:val="00BE6C47"/>
    <w:rsid w:val="00BE7F47"/>
    <w:rsid w:val="00BF0D08"/>
    <w:rsid w:val="00C0556E"/>
    <w:rsid w:val="00C26203"/>
    <w:rsid w:val="00C3700E"/>
    <w:rsid w:val="00C415AF"/>
    <w:rsid w:val="00C46A90"/>
    <w:rsid w:val="00C47B79"/>
    <w:rsid w:val="00C5120A"/>
    <w:rsid w:val="00C566EC"/>
    <w:rsid w:val="00C621D3"/>
    <w:rsid w:val="00C701EC"/>
    <w:rsid w:val="00C72992"/>
    <w:rsid w:val="00C77E7C"/>
    <w:rsid w:val="00C80799"/>
    <w:rsid w:val="00C84B4F"/>
    <w:rsid w:val="00C866B8"/>
    <w:rsid w:val="00C8685C"/>
    <w:rsid w:val="00C86A2A"/>
    <w:rsid w:val="00C93A63"/>
    <w:rsid w:val="00CA4536"/>
    <w:rsid w:val="00CA7160"/>
    <w:rsid w:val="00CB4C1D"/>
    <w:rsid w:val="00CC1945"/>
    <w:rsid w:val="00CC2F1C"/>
    <w:rsid w:val="00CD0E40"/>
    <w:rsid w:val="00CD6669"/>
    <w:rsid w:val="00CD7268"/>
    <w:rsid w:val="00CE2289"/>
    <w:rsid w:val="00CE3989"/>
    <w:rsid w:val="00CE3A1B"/>
    <w:rsid w:val="00CE548F"/>
    <w:rsid w:val="00CF01E8"/>
    <w:rsid w:val="00CF4E4A"/>
    <w:rsid w:val="00D10BA2"/>
    <w:rsid w:val="00D11F89"/>
    <w:rsid w:val="00D12CDC"/>
    <w:rsid w:val="00D130C5"/>
    <w:rsid w:val="00D136D4"/>
    <w:rsid w:val="00D17A68"/>
    <w:rsid w:val="00D23506"/>
    <w:rsid w:val="00D3724F"/>
    <w:rsid w:val="00D423B9"/>
    <w:rsid w:val="00D53D7E"/>
    <w:rsid w:val="00D55AFA"/>
    <w:rsid w:val="00D56C43"/>
    <w:rsid w:val="00D611C5"/>
    <w:rsid w:val="00D62803"/>
    <w:rsid w:val="00D66EC7"/>
    <w:rsid w:val="00D713D7"/>
    <w:rsid w:val="00D85930"/>
    <w:rsid w:val="00D87E86"/>
    <w:rsid w:val="00DA3342"/>
    <w:rsid w:val="00DC4B7A"/>
    <w:rsid w:val="00DF0994"/>
    <w:rsid w:val="00DF11C1"/>
    <w:rsid w:val="00DF23C8"/>
    <w:rsid w:val="00E02585"/>
    <w:rsid w:val="00E203CB"/>
    <w:rsid w:val="00E23CD2"/>
    <w:rsid w:val="00E24613"/>
    <w:rsid w:val="00E24E90"/>
    <w:rsid w:val="00E24F71"/>
    <w:rsid w:val="00E25C9C"/>
    <w:rsid w:val="00E3239A"/>
    <w:rsid w:val="00E34E99"/>
    <w:rsid w:val="00E42B6D"/>
    <w:rsid w:val="00E42E7D"/>
    <w:rsid w:val="00E50D98"/>
    <w:rsid w:val="00E67291"/>
    <w:rsid w:val="00E75578"/>
    <w:rsid w:val="00E920B6"/>
    <w:rsid w:val="00E94F8E"/>
    <w:rsid w:val="00E97927"/>
    <w:rsid w:val="00EA019B"/>
    <w:rsid w:val="00EA3424"/>
    <w:rsid w:val="00EA634B"/>
    <w:rsid w:val="00EA6861"/>
    <w:rsid w:val="00EB1887"/>
    <w:rsid w:val="00EC3A50"/>
    <w:rsid w:val="00EC3AB8"/>
    <w:rsid w:val="00EC3E5B"/>
    <w:rsid w:val="00ED077A"/>
    <w:rsid w:val="00ED49D3"/>
    <w:rsid w:val="00EE3469"/>
    <w:rsid w:val="00EF6612"/>
    <w:rsid w:val="00EF7943"/>
    <w:rsid w:val="00F02C26"/>
    <w:rsid w:val="00F13542"/>
    <w:rsid w:val="00F14298"/>
    <w:rsid w:val="00F161AA"/>
    <w:rsid w:val="00F270F5"/>
    <w:rsid w:val="00F32C1C"/>
    <w:rsid w:val="00F3305B"/>
    <w:rsid w:val="00F37046"/>
    <w:rsid w:val="00F46EB7"/>
    <w:rsid w:val="00F4795A"/>
    <w:rsid w:val="00F53ABE"/>
    <w:rsid w:val="00F54D6E"/>
    <w:rsid w:val="00F60F33"/>
    <w:rsid w:val="00F62798"/>
    <w:rsid w:val="00F67699"/>
    <w:rsid w:val="00F755E3"/>
    <w:rsid w:val="00F759EB"/>
    <w:rsid w:val="00F83F38"/>
    <w:rsid w:val="00F91108"/>
    <w:rsid w:val="00F91F32"/>
    <w:rsid w:val="00F92054"/>
    <w:rsid w:val="00F95C2B"/>
    <w:rsid w:val="00FA6BB7"/>
    <w:rsid w:val="00FC311D"/>
    <w:rsid w:val="00FC4655"/>
    <w:rsid w:val="00FC46BA"/>
    <w:rsid w:val="00FC53BD"/>
    <w:rsid w:val="00FC659E"/>
    <w:rsid w:val="00FC7809"/>
    <w:rsid w:val="00FD202A"/>
    <w:rsid w:val="00FD4A89"/>
    <w:rsid w:val="00FE0507"/>
    <w:rsid w:val="00FE0F33"/>
    <w:rsid w:val="00FE1887"/>
    <w:rsid w:val="00FE42AE"/>
    <w:rsid w:val="00FE690D"/>
    <w:rsid w:val="00FF562F"/>
    <w:rsid w:val="00FF5823"/>
    <w:rsid w:val="00FF7737"/>
    <w:rsid w:val="00FF7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A019F22D-764F-47A5-899A-9413B84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26E4"/>
  </w:style>
  <w:style w:type="paragraph" w:styleId="berschrift1">
    <w:name w:val="heading 1"/>
    <w:basedOn w:val="Standard"/>
    <w:next w:val="Standard"/>
    <w:qFormat/>
    <w:pPr>
      <w:keepNext/>
      <w:outlineLvl w:val="0"/>
    </w:pPr>
    <w:rPr>
      <w:b/>
      <w:sz w:val="44"/>
    </w:rPr>
  </w:style>
  <w:style w:type="paragraph" w:styleId="berschrift2">
    <w:name w:val="heading 2"/>
    <w:basedOn w:val="Standard"/>
    <w:next w:val="Standard"/>
    <w:qFormat/>
    <w:pPr>
      <w:keepNext/>
      <w:spacing w:after="120"/>
      <w:jc w:val="both"/>
      <w:outlineLvl w:val="1"/>
    </w:pPr>
    <w:rPr>
      <w:rFonts w:ascii="Arial" w:hAnsi="Arial"/>
      <w:b/>
      <w:sz w:val="24"/>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tabs>
        <w:tab w:val="left" w:pos="6663"/>
      </w:tabs>
      <w:ind w:right="-851"/>
      <w:outlineLvl w:val="3"/>
    </w:pPr>
    <w:rPr>
      <w:b/>
      <w:sz w:val="4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jc w:val="right"/>
      <w:outlineLvl w:val="5"/>
    </w:pPr>
    <w:rPr>
      <w:rFonts w:ascii="Sparkasse Rg" w:hAnsi="Sparkasse Rg"/>
      <w:sz w:val="24"/>
    </w:rPr>
  </w:style>
  <w:style w:type="paragraph" w:styleId="berschrift7">
    <w:name w:val="heading 7"/>
    <w:basedOn w:val="Standard"/>
    <w:next w:val="Standard"/>
    <w:qFormat/>
    <w:pPr>
      <w:keepNext/>
      <w:autoSpaceDE w:val="0"/>
      <w:autoSpaceDN w:val="0"/>
      <w:adjustRightInd w:val="0"/>
      <w:spacing w:line="360" w:lineRule="auto"/>
      <w:outlineLvl w:val="6"/>
    </w:pPr>
    <w:rPr>
      <w:rFonts w:ascii="Sparkasse Rg" w:hAnsi="Sparkasse Rg"/>
      <w:b/>
      <w:color w:val="000000"/>
      <w:sz w:val="24"/>
    </w:rPr>
  </w:style>
  <w:style w:type="paragraph" w:styleId="berschrift8">
    <w:name w:val="heading 8"/>
    <w:basedOn w:val="Standard"/>
    <w:next w:val="Standard"/>
    <w:qFormat/>
    <w:pPr>
      <w:keepNext/>
      <w:tabs>
        <w:tab w:val="left" w:pos="9072"/>
      </w:tabs>
      <w:spacing w:line="360" w:lineRule="auto"/>
      <w:ind w:right="-2"/>
      <w:outlineLvl w:val="7"/>
    </w:pPr>
    <w:rPr>
      <w:rFonts w:ascii="Sparkasse Rg" w:hAnsi="Sparkasse Rg"/>
      <w:b/>
      <w:sz w:val="22"/>
    </w:rPr>
  </w:style>
  <w:style w:type="paragraph" w:styleId="berschrift9">
    <w:name w:val="heading 9"/>
    <w:basedOn w:val="Standard"/>
    <w:next w:val="Standard"/>
    <w:qFormat/>
    <w:pPr>
      <w:keepNext/>
      <w:tabs>
        <w:tab w:val="left" w:pos="9072"/>
      </w:tabs>
      <w:spacing w:line="360" w:lineRule="auto"/>
      <w:ind w:right="-2"/>
      <w:outlineLvl w:val="8"/>
    </w:pPr>
    <w:rPr>
      <w:rFonts w:ascii="Sparkasse Rg" w:hAnsi="Sparkasse Rg"/>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after="120"/>
      <w:ind w:left="567" w:right="708"/>
    </w:pPr>
    <w:rPr>
      <w:sz w:val="24"/>
    </w:rPr>
  </w:style>
  <w:style w:type="paragraph" w:styleId="Textkrper-Zeileneinzug">
    <w:name w:val="Body Text Indent"/>
    <w:basedOn w:val="Standard"/>
    <w:pPr>
      <w:ind w:left="567"/>
    </w:pPr>
    <w:rPr>
      <w:sz w:val="24"/>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spacing w:after="120"/>
      <w:ind w:right="284"/>
    </w:pPr>
    <w:rPr>
      <w:sz w:val="24"/>
    </w:rPr>
  </w:style>
  <w:style w:type="paragraph" w:customStyle="1" w:styleId="Vorgabetext">
    <w:name w:val="Vorgabetext"/>
    <w:basedOn w:val="Standard"/>
    <w:rPr>
      <w:sz w:val="24"/>
    </w:rPr>
  </w:style>
  <w:style w:type="paragraph" w:styleId="Textkrper2">
    <w:name w:val="Body Text 2"/>
    <w:basedOn w:val="Standard"/>
    <w:pPr>
      <w:spacing w:line="360" w:lineRule="auto"/>
      <w:jc w:val="both"/>
    </w:pPr>
    <w:rPr>
      <w:rFonts w:ascii="Verdana" w:hAnsi="Verdana"/>
      <w:b/>
    </w:rPr>
  </w:style>
  <w:style w:type="paragraph" w:styleId="Textkrper3">
    <w:name w:val="Body Text 3"/>
    <w:basedOn w:val="Standard"/>
    <w:pPr>
      <w:spacing w:line="360" w:lineRule="auto"/>
      <w:jc w:val="both"/>
    </w:pPr>
    <w:rPr>
      <w:rFonts w:ascii="Verdana" w:hAnsi="Verdana"/>
    </w:rPr>
  </w:style>
  <w:style w:type="character" w:styleId="Hyperlink">
    <w:name w:val="Hyperlink"/>
    <w:rPr>
      <w:color w:val="0000FF"/>
      <w:u w:val="single"/>
    </w:rPr>
  </w:style>
  <w:style w:type="character" w:styleId="BesuchterHyperlink">
    <w:name w:val="FollowedHyperlink"/>
    <w:rPr>
      <w:color w:val="800080"/>
      <w:u w:val="single"/>
    </w:rPr>
  </w:style>
  <w:style w:type="character" w:styleId="Seitenzahl">
    <w:name w:val="page number"/>
    <w:basedOn w:val="Absatz-Standardschriftart"/>
  </w:style>
  <w:style w:type="paragraph" w:styleId="Sprechblasentext">
    <w:name w:val="Balloon Text"/>
    <w:basedOn w:val="Standard"/>
    <w:semiHidden/>
    <w:rsid w:val="00AF4EE8"/>
    <w:rPr>
      <w:rFonts w:ascii="Tahoma" w:hAnsi="Tahoma"/>
      <w:sz w:val="16"/>
      <w:szCs w:val="16"/>
    </w:rPr>
  </w:style>
  <w:style w:type="character" w:customStyle="1" w:styleId="FuzeileZchn">
    <w:name w:val="Fußzeile Zchn"/>
    <w:link w:val="Fuzeile"/>
    <w:rsid w:val="00D1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0064">
      <w:bodyDiv w:val="1"/>
      <w:marLeft w:val="0"/>
      <w:marRight w:val="0"/>
      <w:marTop w:val="0"/>
      <w:marBottom w:val="0"/>
      <w:divBdr>
        <w:top w:val="none" w:sz="0" w:space="0" w:color="auto"/>
        <w:left w:val="none" w:sz="0" w:space="0" w:color="auto"/>
        <w:bottom w:val="none" w:sz="0" w:space="0" w:color="auto"/>
        <w:right w:val="none" w:sz="0" w:space="0" w:color="auto"/>
      </w:divBdr>
    </w:div>
    <w:div w:id="661659293">
      <w:bodyDiv w:val="1"/>
      <w:marLeft w:val="0"/>
      <w:marRight w:val="0"/>
      <w:marTop w:val="0"/>
      <w:marBottom w:val="0"/>
      <w:divBdr>
        <w:top w:val="none" w:sz="0" w:space="0" w:color="auto"/>
        <w:left w:val="none" w:sz="0" w:space="0" w:color="auto"/>
        <w:bottom w:val="none" w:sz="0" w:space="0" w:color="auto"/>
        <w:right w:val="none" w:sz="0" w:space="0" w:color="auto"/>
      </w:divBdr>
    </w:div>
    <w:div w:id="10468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MSOFFICE\VORLAGEN\Presseinfo_WP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AB49-3AB0-4677-8772-E99FC695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Presseinfo_WPV.dot</Template>
  <TotalTime>0</TotalTime>
  <Pages>1</Pages>
  <Words>263</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WP-Logo</vt:lpstr>
    </vt:vector>
  </TitlesOfParts>
  <Company>Westfälische Provinzial Münster</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WP-Logo</dc:title>
  <dc:subject>Element des WP-Geschäftsbriefes</dc:subject>
  <dc:creator>W093732</dc:creator>
  <cp:keywords/>
  <cp:lastModifiedBy>03-1010 Langkafel Meike</cp:lastModifiedBy>
  <cp:revision>5</cp:revision>
  <cp:lastPrinted>2017-09-26T08:15:00Z</cp:lastPrinted>
  <dcterms:created xsi:type="dcterms:W3CDTF">2018-02-05T11:16:00Z</dcterms:created>
  <dcterms:modified xsi:type="dcterms:W3CDTF">2018-02-05T12:35:00Z</dcterms:modified>
</cp:coreProperties>
</file>