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4D1D24" w:rsidRDefault="00F10615" w:rsidP="001B659C">
      <w:pPr>
        <w:pStyle w:val="Pressemitteilung"/>
        <w:rPr>
          <w:lang w:val="en-US"/>
        </w:rPr>
      </w:pPr>
      <w:r w:rsidRPr="004D1D24">
        <w:rPr>
          <w:lang w:val="en-US"/>
        </w:rPr>
        <w:t>Pressemitteilung</w:t>
      </w:r>
    </w:p>
    <w:p w14:paraId="264E8FAF" w14:textId="6DAF67A6" w:rsidR="003E19EC" w:rsidRPr="003F652C" w:rsidRDefault="003F652C" w:rsidP="00042577">
      <w:pPr>
        <w:pStyle w:val="Hauptberschrift"/>
        <w:spacing w:line="240" w:lineRule="auto"/>
        <w:ind w:right="-2419"/>
      </w:pPr>
      <w:r w:rsidRPr="003F652C">
        <w:t xml:space="preserve">Deutscher Gründerpreis: </w:t>
      </w:r>
      <w:r w:rsidRPr="003A743E">
        <w:t>International</w:t>
      </w:r>
      <w:r w:rsidRPr="003F652C">
        <w:t xml:space="preserve"> viel</w:t>
      </w:r>
      <w:r w:rsidRPr="003F652C">
        <w:br/>
      </w:r>
      <w:r w:rsidRPr="003F652C">
        <w:t>versprechende LOHC-Technologie von Hydrogenious</w:t>
      </w:r>
    </w:p>
    <w:p w14:paraId="04AD6CCF" w14:textId="77777777" w:rsidR="00120309" w:rsidRPr="00950245" w:rsidRDefault="00120309" w:rsidP="00120309">
      <w:pPr>
        <w:pStyle w:val="Lead"/>
        <w:rPr>
          <w:rStyle w:val="ZeichenformatRot"/>
          <w:color w:val="auto"/>
        </w:rPr>
      </w:pPr>
      <w:r w:rsidRPr="00950245">
        <w:rPr>
          <w:rStyle w:val="ZeichenformatRot"/>
          <w:color w:val="auto"/>
        </w:rPr>
        <w:t xml:space="preserve">Hydrogenious LOHC, Erlangen: Nominiert als „Aufsteiger“ für den </w:t>
      </w:r>
      <w:r w:rsidRPr="003A743E">
        <w:rPr>
          <w:rStyle w:val="ZeichenformatRot"/>
          <w:color w:val="auto"/>
        </w:rPr>
        <w:t>Deutschen</w:t>
      </w:r>
      <w:r w:rsidRPr="00950245">
        <w:rPr>
          <w:rStyle w:val="ZeichenformatRot"/>
          <w:color w:val="auto"/>
        </w:rPr>
        <w:t xml:space="preserve"> Gründerpreis 2021</w:t>
      </w:r>
    </w:p>
    <w:p w14:paraId="0C33F940" w14:textId="77777777" w:rsidR="00120309" w:rsidRPr="00950245" w:rsidRDefault="00120309" w:rsidP="00120309">
      <w:pPr>
        <w:pStyle w:val="Lead"/>
        <w:rPr>
          <w:rStyle w:val="ZeichenformatRot"/>
          <w:color w:val="auto"/>
        </w:rPr>
      </w:pPr>
      <w:r w:rsidRPr="00950245">
        <w:rPr>
          <w:rStyle w:val="ZeichenformatRot"/>
          <w:color w:val="auto"/>
        </w:rPr>
        <w:t xml:space="preserve">Gründer entwickelten neue Möglichkeiten für die Speicherung und den Import erneuerbarer </w:t>
      </w:r>
      <w:r w:rsidRPr="003A743E">
        <w:rPr>
          <w:rStyle w:val="ZeichenformatRot"/>
          <w:color w:val="auto"/>
        </w:rPr>
        <w:t>Energie</w:t>
      </w:r>
    </w:p>
    <w:p w14:paraId="7BC1A92E" w14:textId="2F04C0A9" w:rsidR="00120309" w:rsidRPr="001D26D0" w:rsidRDefault="00120309" w:rsidP="00120309">
      <w:pPr>
        <w:pStyle w:val="Lead"/>
      </w:pPr>
      <w:r w:rsidRPr="001D26D0">
        <w:rPr>
          <w:rStyle w:val="ZeichenformatRot"/>
          <w:color w:val="auto"/>
        </w:rPr>
        <w:t xml:space="preserve">Deutscher Gründerpreis: Verleihung </w:t>
      </w:r>
      <w:r w:rsidR="00774A8A" w:rsidRPr="001D26D0">
        <w:rPr>
          <w:rStyle w:val="ZeichenformatRot"/>
          <w:color w:val="auto"/>
        </w:rPr>
        <w:t>morgen [14.09.2021]</w:t>
      </w:r>
      <w:r w:rsidRPr="001D26D0">
        <w:rPr>
          <w:rStyle w:val="ZeichenformatRot"/>
          <w:color w:val="auto"/>
        </w:rPr>
        <w:t xml:space="preserve"> </w:t>
      </w:r>
      <w:r w:rsidR="001D26D0" w:rsidRPr="001D26D0">
        <w:rPr>
          <w:rStyle w:val="ZeichenformatRot"/>
          <w:color w:val="auto"/>
        </w:rPr>
        <w:t xml:space="preserve">im </w:t>
      </w:r>
      <w:r w:rsidRPr="001D26D0">
        <w:rPr>
          <w:rStyle w:val="ZeichenformatRot"/>
          <w:color w:val="auto"/>
        </w:rPr>
        <w:t>ZDF Hauptstadtstudio in Berlin</w:t>
      </w:r>
    </w:p>
    <w:p w14:paraId="23C01E3E" w14:textId="5CA098E3" w:rsidR="00E53855" w:rsidRPr="00E53855" w:rsidRDefault="00FE0A5D" w:rsidP="00FB3D9E">
      <w:pPr>
        <w:pStyle w:val="Vorspann"/>
      </w:pPr>
      <w:r w:rsidRPr="00423342">
        <w:rPr>
          <w:rFonts w:asciiTheme="majorHAnsi" w:hAnsiTheme="majorHAnsi"/>
          <w:b/>
          <w:bCs/>
        </w:rPr>
        <w:t>Einladung für Journalisten:</w:t>
      </w:r>
      <w:r w:rsidRPr="006F4605">
        <w:t xml:space="preserve"> Möchten Sie </w:t>
      </w:r>
      <w:r w:rsidR="00803EE2">
        <w:t>morgen [14.09.2021]</w:t>
      </w:r>
      <w:r w:rsidR="00D550D6" w:rsidRPr="006F4605">
        <w:t xml:space="preserve"> über </w:t>
      </w:r>
      <w:r w:rsidR="00D550D6" w:rsidRPr="009C16FF">
        <w:t xml:space="preserve">die </w:t>
      </w:r>
      <w:r w:rsidR="00D550D6" w:rsidRPr="004F46FB">
        <w:t xml:space="preserve">Verleihung des </w:t>
      </w:r>
      <w:r w:rsidR="00D550D6" w:rsidRPr="003A743E">
        <w:t>Deutschen</w:t>
      </w:r>
      <w:r w:rsidR="00D550D6" w:rsidRPr="004F46FB">
        <w:t xml:space="preserve"> Gründerpreises</w:t>
      </w:r>
      <w:r w:rsidR="00D550D6" w:rsidRPr="006F4605">
        <w:t xml:space="preserve"> berichten? 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7BA11573" w:rsidR="00AF05BF" w:rsidRPr="001D26D0" w:rsidRDefault="00281557" w:rsidP="00FB3D9E">
      <w:pPr>
        <w:pStyle w:val="Highlight"/>
      </w:pPr>
      <w:r w:rsidRPr="001D26D0">
        <w:t>Die LOHC-Technologie (LOHC, Liquid Organic Hydrogen Carrier) von Hydrogenious hat sich in internationalen Projekten als die vielversprechendste, nicht-pipelinegebundene Lösung für den künftigen großvolumigen Wasserstofftransport und damit den Aufbau einer flexiblen Wasserstoffinfrastruktur qualifiziert.</w:t>
      </w:r>
      <w:r w:rsidRPr="001D26D0">
        <w:t xml:space="preserve"> </w:t>
      </w:r>
    </w:p>
    <w:p w14:paraId="2ECE376E" w14:textId="77777777" w:rsidR="001B659C" w:rsidRPr="001D26D0" w:rsidRDefault="001B659C" w:rsidP="001B659C">
      <w:pPr>
        <w:rPr>
          <w:rFonts w:ascii="Titillium Lt" w:hAnsi="Titillium Lt"/>
        </w:rPr>
        <w:sectPr w:rsidR="001B659C" w:rsidRPr="001D26D0"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12D34E49">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74D3461B" w14:textId="100FCB85" w:rsidR="00063097" w:rsidRPr="00803EE2" w:rsidRDefault="00B64E2F" w:rsidP="00063097">
      <w:pPr>
        <w:pStyle w:val="Bildunterschrift"/>
        <w:rPr>
          <w:rFonts w:asciiTheme="majorHAnsi" w:hAnsiTheme="majorHAnsi"/>
          <w:b/>
          <w:bCs/>
        </w:rPr>
      </w:pPr>
      <w:r w:rsidRPr="00803EE2">
        <w:rPr>
          <w:rFonts w:asciiTheme="majorHAnsi" w:hAnsiTheme="majorHAnsi"/>
          <w:b/>
          <w:bCs/>
        </w:rPr>
        <w:t xml:space="preserve">Dr. Daniel Teichmann </w:t>
      </w:r>
      <w:r w:rsidR="00063097" w:rsidRPr="00803EE2">
        <w:rPr>
          <w:rFonts w:asciiTheme="majorHAnsi" w:hAnsiTheme="majorHAnsi"/>
          <w:b/>
          <w:bCs/>
        </w:rPr>
        <w:t xml:space="preserve">begutachtet </w:t>
      </w:r>
      <w:r w:rsidR="00063097" w:rsidRPr="00803EE2">
        <w:rPr>
          <w:rFonts w:asciiTheme="majorHAnsi" w:hAnsiTheme="majorHAnsi"/>
          <w:b/>
          <w:bCs/>
        </w:rPr>
        <w:t xml:space="preserve">in der „kleinen“ Wasserstoff-Freisetzungsanlage von Hydrogenious LOHC Thermalöl, </w:t>
      </w:r>
      <w:r w:rsidR="00063097" w:rsidRPr="00803EE2">
        <w:rPr>
          <w:rFonts w:asciiTheme="majorHAnsi" w:hAnsiTheme="majorHAnsi"/>
          <w:b/>
          <w:bCs/>
        </w:rPr>
        <w:t>das flüssige</w:t>
      </w:r>
      <w:r w:rsidR="002E3A34" w:rsidRPr="00803EE2">
        <w:rPr>
          <w:rFonts w:asciiTheme="majorHAnsi" w:hAnsiTheme="majorHAnsi"/>
          <w:b/>
          <w:bCs/>
        </w:rPr>
        <w:t>,</w:t>
      </w:r>
      <w:r w:rsidR="00063097" w:rsidRPr="00803EE2">
        <w:rPr>
          <w:rFonts w:asciiTheme="majorHAnsi" w:hAnsiTheme="majorHAnsi"/>
          <w:b/>
          <w:bCs/>
        </w:rPr>
        <w:t xml:space="preserve"> organische Trägermaterial, das den Wasserstoff bindet. </w:t>
      </w:r>
    </w:p>
    <w:p w14:paraId="654C8444" w14:textId="63AF1566" w:rsidR="001B659C" w:rsidRPr="00803EE2" w:rsidRDefault="001B659C" w:rsidP="00962F7B">
      <w:pPr>
        <w:pStyle w:val="Bildunterschrift"/>
      </w:pPr>
      <w:r w:rsidRPr="00803EE2">
        <w:t xml:space="preserve">Foto: </w:t>
      </w:r>
      <w:r w:rsidR="00B1610A" w:rsidRPr="00803EE2">
        <w:t xml:space="preserve">Dirk Bruniecki für </w:t>
      </w:r>
      <w:r w:rsidR="00B1610A" w:rsidRPr="003A743E">
        <w:t>Deutscher</w:t>
      </w:r>
      <w:r w:rsidR="00B1610A" w:rsidRPr="00803EE2">
        <w:t xml:space="preserve"> Gründerpreis</w:t>
      </w:r>
    </w:p>
    <w:p w14:paraId="3CAF1539" w14:textId="77777777" w:rsidR="005F02D9" w:rsidRPr="006F4605" w:rsidRDefault="001B659C" w:rsidP="00962F7B">
      <w:pPr>
        <w:pStyle w:val="Bildunterschrift"/>
      </w:pPr>
      <w:r w:rsidRPr="001B659C">
        <w:t xml:space="preserve">Foto-Download: </w:t>
      </w:r>
      <w:r w:rsidR="001608B8">
        <w:t>tmdl.de</w:t>
      </w:r>
      <w:r w:rsidRPr="001B659C">
        <w:t>/DGPfoto</w:t>
      </w:r>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54FBEB91" w14:textId="45B6537A" w:rsidR="00774A8A" w:rsidRPr="00EE0F3C" w:rsidRDefault="00774A8A" w:rsidP="006B614A">
      <w:pPr>
        <w:jc w:val="both"/>
      </w:pPr>
      <w:r w:rsidRPr="00EE0F3C">
        <w:t xml:space="preserve">Die Klimawende ist der Katalysator für Hydrogenious LOHC Technologies. Das Unternehmen hat eine Technologie entwickelt, mit deren Hilfe grüner Wasserstoff gefahrlos und effizient gelagert und transportiert werden kann: Das Gas wird an ein Öl gebunden, später wird es wieder freigesetzt. Dafür hat die Auswahljury des </w:t>
      </w:r>
      <w:r w:rsidRPr="003A743E">
        <w:t>Deutschen</w:t>
      </w:r>
      <w:r w:rsidRPr="00EE0F3C">
        <w:t xml:space="preserve"> Gründerpreises das Unternehmen aus Erlangen als Aufsteiger 2021 nominiert. Welcher der jeweils drei Finalisten in den Kategorien „Aufsteiger“ und </w:t>
      </w:r>
      <w:r w:rsidRPr="00EE0F3C">
        <w:lastRenderedPageBreak/>
        <w:t>„</w:t>
      </w:r>
      <w:r w:rsidRPr="003A743E">
        <w:t>StartUp</w:t>
      </w:r>
      <w:r w:rsidRPr="00EE0F3C">
        <w:t xml:space="preserve">“ die begehrte Trophäe gewinnt, erfahren die Kandidaten bei der </w:t>
      </w:r>
      <w:r w:rsidR="003B1BD5" w:rsidRPr="00EE0F3C">
        <w:t>morgigen</w:t>
      </w:r>
      <w:r w:rsidRPr="00EE0F3C">
        <w:t xml:space="preserve"> </w:t>
      </w:r>
      <w:r w:rsidRPr="00EE0F3C">
        <w:t xml:space="preserve">Preisverleihung </w:t>
      </w:r>
      <w:r w:rsidRPr="00EE0F3C">
        <w:t xml:space="preserve">[14.09.2021] </w:t>
      </w:r>
      <w:r w:rsidRPr="00EE0F3C">
        <w:t>im ZDF-Hauptstadtstudio in Berlin.</w:t>
      </w:r>
      <w:r w:rsidRPr="00EE0F3C">
        <w:t xml:space="preserve"> </w:t>
      </w:r>
    </w:p>
    <w:p w14:paraId="0E7A3EAB" w14:textId="3EB586AA" w:rsidR="00976433" w:rsidRPr="004D465E" w:rsidRDefault="00976433" w:rsidP="006B614A">
      <w:pPr>
        <w:jc w:val="both"/>
      </w:pPr>
      <w:r w:rsidRPr="004D465E">
        <w:t xml:space="preserve">„Grüner Wasserstoff wird als Energieträger eines zukünftigen erneuerbaren Energiesystems gesehen und wird maßgeblich zur Dekarbonisierung in den Sektoren Industrie und Mobilität beitragen“, schildert Dr. Daniel Teichmann. „Südeuropa etwa bietet großes Potential für erneuerbare, grüne Energien basierend auf Photovoltaik, in der Nordsee und in Skandinavien hat Windstrom optimale Bedingungen. Das heißt, dass dort grüner Wasserstoff kosteneffizient produziert werden kann, kosteneffizienter als in den Industrienationen in Mitteleuropa, die den grünen Wasserstoff aber benötigen. Der Import, d.h. die dafür nötige Einspeicherung und der erforderliche Transport dieses grünen Wasserstoffs ist eine Herausforderung. Denn molekularer Wasserstoff ist ein leicht entzündliches Gas mit niedriger Dichte. Hier liefert unsere LOHC-Technologie die Lösung, effizient, sicher und einfach.“ </w:t>
      </w:r>
    </w:p>
    <w:p w14:paraId="47B2244C" w14:textId="13DFDEFD" w:rsidR="006B614A" w:rsidRPr="004D465E" w:rsidRDefault="006B614A" w:rsidP="006B614A">
      <w:pPr>
        <w:jc w:val="both"/>
      </w:pPr>
      <w:r w:rsidRPr="004D465E">
        <w:t>Grüner Wasserstoff ist in vielen Industrien für die Transformation zur Klimaneutralität essenziell: von der Stahlerzeugung bis zur Glasherstellung. Doch das leicht entzündliche Gas ließ sich bislang nur mit großem Aufwand transportieren. Dr. Daniel Teichmann (38) und seine Mitgründer, die Universitätsprofessoren Peter Wasserscheid (50), Wolfgang Arlt (69) und Eberhard Schlücker (65), entwickelten ein besseres, einfacheres und kostengünstigeres Verfahren, eine Art Pfandsystem für Wasserstoff: Das Gas wird an ein Wärmeträger-Öl gebunden und kann damit in der bestehenden Infrastruktur für heutige Kraftstoffe transportiert werden. Bei Bedarf wird der Wasserstoff wieder davon gelöst und das Öl – wie eine Pfandflasche – für die nächste Ladung benutzt. So sicher und effizient war der Transport von Wasserstoff noch nie!</w:t>
      </w:r>
    </w:p>
    <w:p w14:paraId="182741A4" w14:textId="77777777" w:rsidR="006B614A" w:rsidRPr="004D465E" w:rsidRDefault="006B614A" w:rsidP="006B614A">
      <w:pPr>
        <w:jc w:val="both"/>
      </w:pPr>
      <w:r w:rsidRPr="004D465E">
        <w:t xml:space="preserve">Damit ergeben sich ganz neue Möglichkeiten für die Speicherung und den Import erneuerbarer Energie: In „stürmischen“ Zeiten oder dort, wo es besonders sonnig ist, kann durch Elektrolyse Wasserstoff gewonnen und dank LOHC-Verfahren vergleichsweise einfach gespeichert werden, bei „Flaute“ wird der Energieträger freigesetzt. Mit dem sogenannten LOHC-Verfahren (LOHC steht für „Liquid Organic Hydrogen Carrier“ oder „Flüssiger organischer Wasserstoffträger) lässt sich wegen der hohen Speicherdichte fünfmal so viel Wasserstoff speichern, als wenn dieser etwa mit Druck komprimiert wird. Zudem bestehen keine gesonderten Anforderungen an die Transportfahrzeuge. Hydrogenious stellt auf Basis seiner LOHC-Technologie die Anlagensysteme zur Speicherung und Freisetzung des </w:t>
      </w:r>
      <w:r w:rsidRPr="004D465E">
        <w:lastRenderedPageBreak/>
        <w:t>Wasserstoffs her, Industrie-Maschinen zur Umwandlung von jeweils mehreren tausend Tonnen Wasserstoff pro Jahr.</w:t>
      </w:r>
    </w:p>
    <w:p w14:paraId="13061B9D" w14:textId="5E185611" w:rsidR="00A13595" w:rsidRPr="00145363" w:rsidRDefault="00A13595" w:rsidP="00ED179F">
      <w:pPr>
        <w:jc w:val="both"/>
      </w:pPr>
      <w:r w:rsidRPr="00145363">
        <w:t xml:space="preserve">Die Finalisten in der </w:t>
      </w:r>
      <w:r w:rsidRPr="00423342">
        <w:rPr>
          <w:rFonts w:asciiTheme="majorHAnsi" w:hAnsiTheme="majorHAnsi"/>
          <w:b/>
          <w:bCs/>
        </w:rPr>
        <w:t>Kategorie StartUp</w:t>
      </w:r>
      <w:r w:rsidRPr="00145363">
        <w:t xml:space="preserve">, ein- bis maximal dreijährige Unternehmen, die ihre Geschäftsidee besonders erfolgreich am Markt etabliert haben, sind: </w:t>
      </w:r>
    </w:p>
    <w:p w14:paraId="70FE3CF9" w14:textId="7CE8F71A" w:rsidR="00A13595" w:rsidRPr="00ED179F" w:rsidRDefault="00A24A95" w:rsidP="00E7164F">
      <w:pPr>
        <w:pStyle w:val="Aufzhlung"/>
      </w:pPr>
      <w:r w:rsidRPr="00423342">
        <w:rPr>
          <w:rFonts w:asciiTheme="majorHAnsi" w:hAnsiTheme="majorHAnsi"/>
          <w:b/>
          <w:bCs/>
        </w:rPr>
        <w:t>SoSafe GmbH, Köln:</w:t>
      </w:r>
      <w:r w:rsidRPr="00ED179F">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ED179F" w:rsidRDefault="00A24A95" w:rsidP="00E7164F">
      <w:pPr>
        <w:pStyle w:val="Aufzhlung"/>
      </w:pPr>
      <w:r w:rsidRPr="00423342">
        <w:rPr>
          <w:rFonts w:asciiTheme="majorHAnsi" w:hAnsiTheme="majorHAnsi"/>
          <w:b/>
          <w:bCs/>
        </w:rPr>
        <w:t>Sympatient GmbH, Hamburg:</w:t>
      </w:r>
      <w:r w:rsidRPr="00ED179F">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ED179F" w:rsidRDefault="00ED179F" w:rsidP="00E7164F">
      <w:pPr>
        <w:pStyle w:val="Aufzhlung"/>
      </w:pPr>
      <w:r w:rsidRPr="00423342">
        <w:rPr>
          <w:rFonts w:asciiTheme="majorHAnsi" w:hAnsiTheme="majorHAnsi"/>
          <w:b/>
          <w:bCs/>
        </w:rPr>
        <w:t>yuri GmbH, Meckenbeuren:</w:t>
      </w:r>
      <w:r w:rsidRPr="00ED179F">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145363" w:rsidRDefault="00A24A95" w:rsidP="00FB3D9E">
      <w:pPr>
        <w:pStyle w:val="Flietext"/>
      </w:pPr>
      <w:r w:rsidRPr="00A24A95">
        <w:t xml:space="preserve">In der Kategorie </w:t>
      </w:r>
      <w:r w:rsidRPr="00423342">
        <w:rPr>
          <w:rFonts w:asciiTheme="majorHAnsi" w:hAnsiTheme="majorHAnsi"/>
          <w:b/>
          <w:bCs/>
        </w:rPr>
        <w:t>Aufsteiger</w:t>
      </w:r>
      <w:r w:rsidRPr="00A24A95">
        <w:t xml:space="preserve"> werden Unternehmen ausgezeichnet, die nicht älter als neun Jahre sind und bereits ein außerordentliches Wachstum erreicht haben. Nominiert sind in diesem Jahr:</w:t>
      </w:r>
    </w:p>
    <w:p w14:paraId="70CCB249" w14:textId="283E7A64" w:rsidR="00A13595" w:rsidRPr="00BC30D0" w:rsidRDefault="000702F1" w:rsidP="00FB3D9E">
      <w:pPr>
        <w:pStyle w:val="Aufzhlung"/>
        <w:rPr>
          <w:bCs/>
        </w:rPr>
      </w:pPr>
      <w:r w:rsidRPr="00423342">
        <w:rPr>
          <w:rFonts w:asciiTheme="majorHAnsi" w:hAnsiTheme="majorHAnsi"/>
          <w:b/>
        </w:rPr>
        <w:t>Hydrogenious LOHC Technologies GmbH, Erlangen:</w:t>
      </w:r>
      <w:r w:rsidRPr="00BC30D0">
        <w:rPr>
          <w:bCs/>
        </w:rPr>
        <w:t xml:space="preserve"> Grüner Wasserstoff ist in vielen Industrien für die Transformation zur Klimaneutralität essenziell</w:t>
      </w:r>
      <w:r w:rsidR="007E535F">
        <w:rPr>
          <w:bCs/>
        </w:rPr>
        <w:t>,</w:t>
      </w:r>
      <w:r w:rsidRPr="00BC30D0">
        <w:rPr>
          <w:bCs/>
        </w:rPr>
        <w:t xml:space="preserve"> von der Stahlerzeugung bis zur Glasherstellung. Mit Hilfe der von Hydrogenious entwickelten LOHC-Technologie kann grüner Wasserstoff gefahrlos und effizient gelagert und transportiert werden: Das </w:t>
      </w:r>
      <w:r w:rsidRPr="00BC30D0">
        <w:rPr>
          <w:bCs/>
        </w:rPr>
        <w:lastRenderedPageBreak/>
        <w:t>leicht entzündliche Gas wird an ein Öl gebunden, später wird es wieder freigesetzt. Das Öl selbst wird wiederum für die nächste Ladung benutzt.</w:t>
      </w:r>
    </w:p>
    <w:p w14:paraId="7E09E379" w14:textId="4A51E42F" w:rsidR="00A13595" w:rsidRPr="00BC30D0" w:rsidRDefault="00BC30D0" w:rsidP="00FB3D9E">
      <w:pPr>
        <w:pStyle w:val="Aufzhlung"/>
        <w:rPr>
          <w:bCs/>
        </w:rPr>
      </w:pPr>
      <w:r w:rsidRPr="00423342">
        <w:rPr>
          <w:rFonts w:asciiTheme="majorHAnsi" w:hAnsiTheme="majorHAnsi"/>
          <w:b/>
        </w:rPr>
        <w:t>Nect GmbH, Hamburg</w:t>
      </w:r>
      <w:r w:rsidRPr="00423342">
        <w:rPr>
          <w:rFonts w:asciiTheme="majorHAnsi" w:hAnsiTheme="majorHAnsi"/>
          <w:bCs/>
        </w:rPr>
        <w:t>:</w:t>
      </w:r>
      <w:r w:rsidRPr="00BC30D0">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BC30D0" w:rsidRDefault="00BC30D0" w:rsidP="00A13595">
      <w:pPr>
        <w:numPr>
          <w:ilvl w:val="0"/>
          <w:numId w:val="6"/>
        </w:numPr>
        <w:spacing w:line="280" w:lineRule="atLeast"/>
        <w:jc w:val="both"/>
      </w:pPr>
      <w:r w:rsidRPr="00423342">
        <w:rPr>
          <w:rFonts w:asciiTheme="majorHAnsi" w:hAnsiTheme="majorHAnsi"/>
          <w:b/>
          <w:bCs/>
        </w:rPr>
        <w:t>Wildling Shoes GmbH, Engelskirchen:</w:t>
      </w:r>
      <w:r w:rsidRPr="00BC30D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B05CE9" w:rsidRDefault="00B05CE9" w:rsidP="00B05CE9">
      <w:pPr>
        <w:ind w:right="-1"/>
        <w:jc w:val="both"/>
        <w:rPr>
          <w:rFonts w:ascii="Titillium Lt" w:hAnsi="Titillium Lt"/>
          <w:szCs w:val="22"/>
        </w:rPr>
      </w:pPr>
      <w:r w:rsidRPr="00B05CE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EC010E" w:rsidRDefault="00B05CE9" w:rsidP="00B05CE9">
      <w:pPr>
        <w:ind w:right="-1"/>
        <w:jc w:val="both"/>
        <w:rPr>
          <w:rFonts w:ascii="Titillium Lt" w:hAnsi="Titillium Lt"/>
          <w:szCs w:val="22"/>
        </w:rPr>
      </w:pPr>
      <w:r w:rsidRPr="00B05CE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Default="005164A4" w:rsidP="00A13595">
      <w:pPr>
        <w:ind w:right="-1"/>
        <w:jc w:val="both"/>
        <w:rPr>
          <w:rFonts w:ascii="Titillium Lt" w:hAnsi="Titillium Lt"/>
          <w:szCs w:val="22"/>
        </w:rPr>
      </w:pPr>
      <w:r w:rsidRPr="005164A4">
        <w:rPr>
          <w:rFonts w:ascii="Titillium Lt" w:hAnsi="Titillium Lt"/>
          <w:szCs w:val="22"/>
        </w:rPr>
        <w:t>Ausführliche Unternehmensporträts der Finalisten und weitere Informationen finden Sie im Internet unter www.deutscher-gruenderpreis.de.</w:t>
      </w:r>
    </w:p>
    <w:p w14:paraId="7990C923" w14:textId="3638C818" w:rsidR="004D1D24" w:rsidRPr="004D465E" w:rsidRDefault="004D1D24" w:rsidP="004D1D24">
      <w:pPr>
        <w:ind w:right="-1"/>
        <w:jc w:val="right"/>
        <w:rPr>
          <w:rFonts w:ascii="Titillium Lt" w:hAnsi="Titillium Lt"/>
          <w:sz w:val="16"/>
          <w:szCs w:val="16"/>
        </w:rPr>
      </w:pPr>
      <w:r w:rsidRPr="004D465E">
        <w:rPr>
          <w:rFonts w:ascii="Titillium Lt" w:hAnsi="Titillium Lt"/>
          <w:sz w:val="16"/>
          <w:szCs w:val="16"/>
        </w:rPr>
        <w:t>[</w:t>
      </w:r>
      <w:r w:rsidR="004D465E" w:rsidRPr="004D465E">
        <w:rPr>
          <w:rFonts w:ascii="Titillium Lt" w:hAnsi="Titillium Lt"/>
          <w:sz w:val="16"/>
          <w:szCs w:val="16"/>
        </w:rPr>
        <w:t>21373128</w:t>
      </w:r>
      <w:r w:rsidRPr="004D465E">
        <w:rPr>
          <w:rFonts w:ascii="Titillium Lt" w:hAnsi="Titillium Lt"/>
          <w:sz w:val="16"/>
          <w:szCs w:val="16"/>
        </w:rPr>
        <w:t>]</w:t>
      </w:r>
    </w:p>
    <w:p w14:paraId="465D660A" w14:textId="30102B2A" w:rsidR="00000633" w:rsidRPr="002C3288" w:rsidRDefault="00000633" w:rsidP="00E7164F">
      <w:pPr>
        <w:pStyle w:val="Zwischenberschrift"/>
      </w:pPr>
      <w:r w:rsidRPr="002C3288">
        <w:lastRenderedPageBreak/>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36AA" w14:textId="77777777" w:rsidR="00B91270" w:rsidRDefault="00B91270">
      <w:r>
        <w:separator/>
      </w:r>
    </w:p>
  </w:endnote>
  <w:endnote w:type="continuationSeparator" w:id="0">
    <w:p w14:paraId="21A723BD" w14:textId="77777777" w:rsidR="00B91270" w:rsidRDefault="00B91270">
      <w:r>
        <w:continuationSeparator/>
      </w:r>
    </w:p>
  </w:endnote>
  <w:endnote w:type="continuationNotice" w:id="1">
    <w:p w14:paraId="7E591499" w14:textId="77777777" w:rsidR="00B91270" w:rsidRDefault="00B91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0143BE9D" w:rsidR="00D223E9" w:rsidRPr="00693E66" w:rsidRDefault="00EE0F3C" w:rsidP="00E53855">
    <w:pPr>
      <w:spacing w:after="0"/>
      <w:rPr>
        <w:rFonts w:asciiTheme="majorHAnsi" w:hAnsiTheme="majorHAnsi"/>
        <w:b/>
        <w:sz w:val="20"/>
      </w:rPr>
    </w:pPr>
    <w:r w:rsidRPr="00693E66">
      <w:rPr>
        <w:rFonts w:asciiTheme="majorHAnsi" w:hAnsiTheme="majorHAnsi"/>
        <w:b/>
        <w:sz w:val="20"/>
      </w:rPr>
      <w:t>13.09</w:t>
    </w:r>
    <w:r w:rsidR="005C7CDD" w:rsidRPr="00693E66">
      <w:rPr>
        <w:rFonts w:asciiTheme="majorHAnsi" w:hAnsiTheme="majorHAnsi"/>
        <w:b/>
        <w:sz w:val="20"/>
      </w:rPr>
      <w:t>.20</w:t>
    </w:r>
    <w:r w:rsidR="00676285" w:rsidRPr="00693E66">
      <w:rPr>
        <w:rFonts w:asciiTheme="majorHAnsi" w:hAnsiTheme="majorHAnsi"/>
        <w:b/>
        <w:sz w:val="20"/>
      </w:rPr>
      <w:t>21</w:t>
    </w:r>
    <w:r w:rsidR="005C7CDD" w:rsidRPr="00693E66">
      <w:rPr>
        <w:rFonts w:asciiTheme="majorHAnsi" w:hAnsiTheme="majorHAnsi"/>
        <w:b/>
        <w:sz w:val="20"/>
      </w:rPr>
      <w:t xml:space="preserve"> | </w:t>
    </w:r>
    <w:r w:rsidR="00D223E9" w:rsidRPr="00693E66">
      <w:rPr>
        <w:rFonts w:asciiTheme="majorHAnsi" w:hAnsiTheme="majorHAnsi"/>
        <w:b/>
        <w:sz w:val="20"/>
      </w:rPr>
      <w:t xml:space="preserve">Seite </w:t>
    </w:r>
    <w:r w:rsidR="00D223E9" w:rsidRPr="00693E66">
      <w:rPr>
        <w:rFonts w:asciiTheme="majorHAnsi" w:hAnsiTheme="majorHAnsi"/>
        <w:b/>
        <w:sz w:val="20"/>
      </w:rPr>
      <w:fldChar w:fldCharType="begin"/>
    </w:r>
    <w:r w:rsidR="00D223E9" w:rsidRPr="00693E66">
      <w:rPr>
        <w:rFonts w:asciiTheme="majorHAnsi" w:hAnsiTheme="majorHAnsi"/>
        <w:b/>
        <w:sz w:val="20"/>
      </w:rPr>
      <w:instrText xml:space="preserve"> PAGE </w:instrText>
    </w:r>
    <w:r w:rsidR="00D223E9" w:rsidRPr="00693E66">
      <w:rPr>
        <w:rFonts w:asciiTheme="majorHAnsi" w:hAnsiTheme="majorHAnsi"/>
        <w:b/>
        <w:sz w:val="20"/>
      </w:rPr>
      <w:fldChar w:fldCharType="separate"/>
    </w:r>
    <w:r w:rsidR="00872547" w:rsidRPr="00693E66">
      <w:rPr>
        <w:rFonts w:asciiTheme="majorHAnsi" w:hAnsiTheme="majorHAnsi"/>
        <w:b/>
        <w:noProof/>
        <w:sz w:val="20"/>
      </w:rPr>
      <w:t>5</w:t>
    </w:r>
    <w:r w:rsidR="00D223E9" w:rsidRPr="00693E66">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689E214" w:rsidR="00F6441F" w:rsidRPr="00306574"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306574">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306574" w:rsidRPr="00306574">
      <w:rPr>
        <w:rFonts w:ascii="Titillium Lt" w:hAnsi="Titillium Lt" w:cs="Arial"/>
        <w:noProof/>
        <w:sz w:val="8"/>
        <w:szCs w:val="8"/>
        <w:lang w:val="en-US"/>
      </w:rPr>
      <w:t>PM_HYDROGENIOUS_DGP21-F2_A21373128TM.DOCX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800"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F6CA" w14:textId="77777777" w:rsidR="00B91270" w:rsidRDefault="00B91270">
      <w:r>
        <w:separator/>
      </w:r>
    </w:p>
  </w:footnote>
  <w:footnote w:type="continuationSeparator" w:id="0">
    <w:p w14:paraId="6BCA07A6" w14:textId="77777777" w:rsidR="00B91270" w:rsidRDefault="00B91270">
      <w:r>
        <w:continuationSeparator/>
      </w:r>
    </w:p>
  </w:footnote>
  <w:footnote w:type="continuationNotice" w:id="1">
    <w:p w14:paraId="15CE0FEE" w14:textId="77777777" w:rsidR="00B91270" w:rsidRDefault="00B912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63097"/>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0309"/>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26D0"/>
    <w:rsid w:val="001D5C57"/>
    <w:rsid w:val="001D6D74"/>
    <w:rsid w:val="001E2456"/>
    <w:rsid w:val="001E25DD"/>
    <w:rsid w:val="001E27D9"/>
    <w:rsid w:val="001E2B1E"/>
    <w:rsid w:val="001E557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81557"/>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3A34"/>
    <w:rsid w:val="002E4FA5"/>
    <w:rsid w:val="002E500A"/>
    <w:rsid w:val="002F04E1"/>
    <w:rsid w:val="002F3F73"/>
    <w:rsid w:val="002F40BB"/>
    <w:rsid w:val="002F573C"/>
    <w:rsid w:val="002F631C"/>
    <w:rsid w:val="003033F6"/>
    <w:rsid w:val="00305C65"/>
    <w:rsid w:val="0030653E"/>
    <w:rsid w:val="00306574"/>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43E"/>
    <w:rsid w:val="003A78C2"/>
    <w:rsid w:val="003A79D6"/>
    <w:rsid w:val="003B1BD5"/>
    <w:rsid w:val="003B462C"/>
    <w:rsid w:val="003B6717"/>
    <w:rsid w:val="003B7BBC"/>
    <w:rsid w:val="003C0F87"/>
    <w:rsid w:val="003C1CCE"/>
    <w:rsid w:val="003C27E8"/>
    <w:rsid w:val="003C2A82"/>
    <w:rsid w:val="003D326A"/>
    <w:rsid w:val="003D6DC6"/>
    <w:rsid w:val="003E19EC"/>
    <w:rsid w:val="003E4482"/>
    <w:rsid w:val="003F00DB"/>
    <w:rsid w:val="003F652C"/>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D465E"/>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3E66"/>
    <w:rsid w:val="0069637E"/>
    <w:rsid w:val="006A1F7D"/>
    <w:rsid w:val="006A34F4"/>
    <w:rsid w:val="006A6E75"/>
    <w:rsid w:val="006B614A"/>
    <w:rsid w:val="006C562E"/>
    <w:rsid w:val="006C65EC"/>
    <w:rsid w:val="006D07CB"/>
    <w:rsid w:val="006D31BB"/>
    <w:rsid w:val="006D7B70"/>
    <w:rsid w:val="006E737B"/>
    <w:rsid w:val="006F4605"/>
    <w:rsid w:val="006F4AF9"/>
    <w:rsid w:val="006F5966"/>
    <w:rsid w:val="00702B4B"/>
    <w:rsid w:val="00707975"/>
    <w:rsid w:val="0071305A"/>
    <w:rsid w:val="007130A6"/>
    <w:rsid w:val="00713449"/>
    <w:rsid w:val="007140B5"/>
    <w:rsid w:val="00715D33"/>
    <w:rsid w:val="00727634"/>
    <w:rsid w:val="00733BFF"/>
    <w:rsid w:val="00734974"/>
    <w:rsid w:val="00737111"/>
    <w:rsid w:val="00744D71"/>
    <w:rsid w:val="00745532"/>
    <w:rsid w:val="0075374F"/>
    <w:rsid w:val="00754151"/>
    <w:rsid w:val="00755BF2"/>
    <w:rsid w:val="00755FD5"/>
    <w:rsid w:val="0076153E"/>
    <w:rsid w:val="007619FE"/>
    <w:rsid w:val="00762389"/>
    <w:rsid w:val="0076413C"/>
    <w:rsid w:val="00774A8A"/>
    <w:rsid w:val="00775E56"/>
    <w:rsid w:val="00781BA6"/>
    <w:rsid w:val="00784B42"/>
    <w:rsid w:val="007851BC"/>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3EE2"/>
    <w:rsid w:val="0080406C"/>
    <w:rsid w:val="00804A85"/>
    <w:rsid w:val="0081034D"/>
    <w:rsid w:val="00812777"/>
    <w:rsid w:val="00812CE0"/>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4776"/>
    <w:rsid w:val="009364A3"/>
    <w:rsid w:val="00936CBE"/>
    <w:rsid w:val="00936E06"/>
    <w:rsid w:val="00937FED"/>
    <w:rsid w:val="009424B0"/>
    <w:rsid w:val="009437B1"/>
    <w:rsid w:val="00945050"/>
    <w:rsid w:val="00950245"/>
    <w:rsid w:val="0095148B"/>
    <w:rsid w:val="00951AAB"/>
    <w:rsid w:val="00954DD7"/>
    <w:rsid w:val="00955A9F"/>
    <w:rsid w:val="00956C23"/>
    <w:rsid w:val="00956C70"/>
    <w:rsid w:val="0096159C"/>
    <w:rsid w:val="00962F7B"/>
    <w:rsid w:val="0096469E"/>
    <w:rsid w:val="009652E0"/>
    <w:rsid w:val="00965A98"/>
    <w:rsid w:val="009706F2"/>
    <w:rsid w:val="0097307E"/>
    <w:rsid w:val="00976433"/>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1610A"/>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4E2F"/>
    <w:rsid w:val="00B65C0F"/>
    <w:rsid w:val="00B672F8"/>
    <w:rsid w:val="00B72005"/>
    <w:rsid w:val="00B721BA"/>
    <w:rsid w:val="00B74842"/>
    <w:rsid w:val="00B80CEE"/>
    <w:rsid w:val="00B80F9B"/>
    <w:rsid w:val="00B82BFD"/>
    <w:rsid w:val="00B8339E"/>
    <w:rsid w:val="00B837BE"/>
    <w:rsid w:val="00B86B34"/>
    <w:rsid w:val="00B91270"/>
    <w:rsid w:val="00B95A34"/>
    <w:rsid w:val="00B97801"/>
    <w:rsid w:val="00B97C9A"/>
    <w:rsid w:val="00BA0D67"/>
    <w:rsid w:val="00BA4718"/>
    <w:rsid w:val="00BA52E4"/>
    <w:rsid w:val="00BB457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0CAB"/>
    <w:rsid w:val="00DA5664"/>
    <w:rsid w:val="00DA709B"/>
    <w:rsid w:val="00DB1C2B"/>
    <w:rsid w:val="00DB240D"/>
    <w:rsid w:val="00DB6397"/>
    <w:rsid w:val="00DC0721"/>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2EB5"/>
    <w:rsid w:val="00E44714"/>
    <w:rsid w:val="00E53855"/>
    <w:rsid w:val="00E53CDF"/>
    <w:rsid w:val="00E64E60"/>
    <w:rsid w:val="00E7164F"/>
    <w:rsid w:val="00E739C9"/>
    <w:rsid w:val="00E74BD1"/>
    <w:rsid w:val="00E74DCE"/>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0F3C"/>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24BD7"/>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1379</Words>
  <Characters>8693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4</cp:revision>
  <cp:lastPrinted>2021-09-12T17:25:00Z</cp:lastPrinted>
  <dcterms:created xsi:type="dcterms:W3CDTF">2021-09-12T17:24:00Z</dcterms:created>
  <dcterms:modified xsi:type="dcterms:W3CDTF">2021-09-12T17:25:00Z</dcterms:modified>
</cp:coreProperties>
</file>