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5FCF03" w14:textId="77777777" w:rsidR="00F10615" w:rsidRPr="00F271F3" w:rsidRDefault="00F10615" w:rsidP="001B659C">
      <w:pPr>
        <w:pStyle w:val="Pressemitteilung"/>
      </w:pPr>
      <w:r w:rsidRPr="00F271F3">
        <w:t>Pressemitteilung</w:t>
      </w:r>
    </w:p>
    <w:p w14:paraId="3AA6381E" w14:textId="53B10FB5" w:rsidR="005150C7" w:rsidRPr="00172D2C" w:rsidRDefault="000E0A99" w:rsidP="005150C7">
      <w:pPr>
        <w:pStyle w:val="Hauptberschrift"/>
        <w:spacing w:line="240" w:lineRule="auto"/>
        <w:ind w:right="-2419"/>
      </w:pPr>
      <w:r>
        <w:t>Deutscher Gründerpreis: App beendet viele</w:t>
      </w:r>
      <w:r>
        <w:br/>
        <w:t>Logistik-Probleme in der Baubranche</w:t>
      </w:r>
    </w:p>
    <w:p w14:paraId="15C3A666" w14:textId="77777777" w:rsidR="005150C7" w:rsidRPr="00172D2C" w:rsidRDefault="005150C7" w:rsidP="005150C7">
      <w:pPr>
        <w:pStyle w:val="Lead"/>
        <w:rPr>
          <w:rStyle w:val="ZeichenformatRot"/>
          <w:color w:val="auto"/>
        </w:rPr>
      </w:pPr>
      <w:r w:rsidRPr="00172D2C">
        <w:rPr>
          <w:rStyle w:val="ZeichenformatRot"/>
          <w:color w:val="auto"/>
        </w:rPr>
        <w:t>Schüttflix GmbH, Gütersloh: Nominiert für den Deutschen Gründerpreis 2022 in der Kategorie Aufsteiger</w:t>
      </w:r>
    </w:p>
    <w:p w14:paraId="0DD3662F" w14:textId="77777777" w:rsidR="005150C7" w:rsidRPr="00172D2C" w:rsidRDefault="005150C7" w:rsidP="005150C7">
      <w:pPr>
        <w:pStyle w:val="Lead"/>
      </w:pPr>
      <w:r w:rsidRPr="00172D2C">
        <w:t>B2B-App für Schüttgüter, Transporte und Entsorgung vereinfacht Bestellvorgang und Lieferung</w:t>
      </w:r>
    </w:p>
    <w:p w14:paraId="0203C55C" w14:textId="77777777" w:rsidR="005150C7" w:rsidRPr="00172D2C" w:rsidRDefault="005150C7" w:rsidP="005150C7">
      <w:pPr>
        <w:pStyle w:val="Lead"/>
      </w:pPr>
      <w:r w:rsidRPr="00172D2C">
        <w:t>Deutscher Gründerpreis: Verleihung am 13. September 2022 im ZDF Hauptstadtstudio in Berlin</w:t>
      </w:r>
    </w:p>
    <w:p w14:paraId="621B9138" w14:textId="55D020CD" w:rsidR="00E53855" w:rsidRPr="00E53855" w:rsidRDefault="00FE0A5D" w:rsidP="00FB3D9E">
      <w:pPr>
        <w:pStyle w:val="Vorspann"/>
      </w:pPr>
      <w:r w:rsidRPr="00423342">
        <w:rPr>
          <w:rFonts w:asciiTheme="majorHAnsi" w:hAnsiTheme="majorHAnsi"/>
          <w:b/>
          <w:bCs/>
        </w:rPr>
        <w:t xml:space="preserve">Einladung für </w:t>
      </w:r>
      <w:r w:rsidR="0030428D">
        <w:rPr>
          <w:rFonts w:asciiTheme="majorHAnsi" w:hAnsiTheme="majorHAnsi"/>
          <w:b/>
          <w:bCs/>
        </w:rPr>
        <w:t>Medienschaffende</w:t>
      </w:r>
      <w:r w:rsidRPr="00423342">
        <w:rPr>
          <w:rFonts w:asciiTheme="majorHAnsi" w:hAnsiTheme="majorHAnsi"/>
          <w:b/>
          <w:bCs/>
        </w:rPr>
        <w:t>:</w:t>
      </w:r>
      <w:r w:rsidRPr="006F4605">
        <w:t xml:space="preserve"> Möchten Sie am </w:t>
      </w:r>
      <w:r w:rsidR="00BB4A3E">
        <w:t>1</w:t>
      </w:r>
      <w:r w:rsidR="00F529F1">
        <w:t>3</w:t>
      </w:r>
      <w:r w:rsidRPr="006F4605">
        <w:t xml:space="preserve">. </w:t>
      </w:r>
      <w:r w:rsidR="00BB4A3E">
        <w:t>September</w:t>
      </w:r>
      <w:r w:rsidR="00D550D6" w:rsidRPr="006F4605">
        <w:t xml:space="preserve"> </w:t>
      </w:r>
      <w:r w:rsidR="00BB4A3E">
        <w:t>202</w:t>
      </w:r>
      <w:r w:rsidR="00F529F1">
        <w:t>2</w:t>
      </w:r>
      <w:r w:rsidR="00D550D6" w:rsidRPr="006F4605">
        <w:t xml:space="preserve"> </w:t>
      </w:r>
      <w:r w:rsidR="00D550D6" w:rsidRPr="00B77BE9">
        <w:t>vor Ort</w:t>
      </w:r>
      <w:r w:rsidR="00D550D6" w:rsidRPr="006F4605">
        <w:t xml:space="preserve"> </w:t>
      </w:r>
      <w:r w:rsidR="00AF4EF6">
        <w:t>aus dem</w:t>
      </w:r>
      <w:r w:rsidR="002D5689">
        <w:t xml:space="preserve"> ZDF Hauptstadtstudio </w:t>
      </w:r>
      <w:r w:rsidR="00D550D6" w:rsidRPr="006F4605">
        <w:t xml:space="preserve">über </w:t>
      </w:r>
      <w:r w:rsidR="00D550D6" w:rsidRPr="009C16FF">
        <w:t xml:space="preserve">die </w:t>
      </w:r>
      <w:r w:rsidR="00D550D6" w:rsidRPr="004F46FB">
        <w:t xml:space="preserve">Verleihung des </w:t>
      </w:r>
      <w:r w:rsidR="00D550D6" w:rsidRPr="003E6F23">
        <w:t>Deutschen</w:t>
      </w:r>
      <w:r w:rsidR="00D550D6" w:rsidRPr="004F46FB">
        <w:t xml:space="preserve"> Gründerpreises</w:t>
      </w:r>
      <w:r w:rsidR="00D550D6" w:rsidRPr="006F4605">
        <w:t xml:space="preserve"> berichten?</w:t>
      </w:r>
      <w:r w:rsidR="002D5689">
        <w:t xml:space="preserve"> </w:t>
      </w:r>
      <w:r w:rsidR="006E4D9C">
        <w:t xml:space="preserve">Akkreditieren Sie sich </w:t>
      </w:r>
      <w:r w:rsidR="005150C7">
        <w:t>kurzfristig</w:t>
      </w:r>
      <w:r w:rsidR="006E563D">
        <w:t xml:space="preserve"> </w:t>
      </w:r>
      <w:r w:rsidR="006E4D9C">
        <w:t>online unter</w:t>
      </w:r>
      <w:r w:rsidR="00D550D6" w:rsidRPr="009C16FF">
        <w:t xml:space="preserve"> </w:t>
      </w:r>
      <w:r w:rsidR="008E3518">
        <w:rPr>
          <w:rFonts w:asciiTheme="majorHAnsi" w:hAnsiTheme="majorHAnsi"/>
          <w:b/>
          <w:bCs/>
        </w:rPr>
        <w:t>tmdl</w:t>
      </w:r>
      <w:r w:rsidR="00D550D6" w:rsidRPr="00423342">
        <w:rPr>
          <w:rFonts w:asciiTheme="majorHAnsi" w:hAnsiTheme="majorHAnsi"/>
          <w:b/>
          <w:bCs/>
        </w:rPr>
        <w:t>.d</w:t>
      </w:r>
      <w:r w:rsidR="008E3518">
        <w:rPr>
          <w:rFonts w:asciiTheme="majorHAnsi" w:hAnsiTheme="majorHAnsi"/>
          <w:b/>
          <w:bCs/>
        </w:rPr>
        <w:t>e/</w:t>
      </w:r>
      <w:r w:rsidR="008E3518" w:rsidRPr="00BD676B">
        <w:rPr>
          <w:rFonts w:asciiTheme="majorHAnsi" w:hAnsiTheme="majorHAnsi"/>
          <w:b/>
          <w:bCs/>
        </w:rPr>
        <w:t>dgp22</w:t>
      </w:r>
      <w:r w:rsidR="00D550D6" w:rsidRPr="006F4605">
        <w:t>.</w:t>
      </w:r>
    </w:p>
    <w:p w14:paraId="058B45CF" w14:textId="695DA5B3" w:rsidR="001B659C" w:rsidRPr="000E0A99" w:rsidRDefault="00CE6B8C" w:rsidP="004E45C1">
      <w:pPr>
        <w:pStyle w:val="Highlight"/>
        <w:sectPr w:rsidR="001B659C" w:rsidRPr="000E0A99" w:rsidSect="002E4FA5">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3571" w:right="3067" w:bottom="1987" w:left="1469" w:header="720" w:footer="720" w:gutter="0"/>
          <w:cols w:space="708"/>
          <w:docGrid w:linePitch="360"/>
        </w:sectPr>
      </w:pPr>
      <w:r w:rsidRPr="000E0A99">
        <w:t>Die Schüttflix-App vereint alles, was man von einer modernen Shopping-App erwartet und macht gleichzeitig Schluss mit Problemen, die die Baubranche schon seit Jahrzehnten plagen: Unklarheiten wo die Lieferung sich gerade befindet; Schüttgut, das nicht am richtigen Platz abgeladen wird; der fehlende Überblick, was im näheren Umkreis schnell geliefert werden kann.</w:t>
      </w:r>
    </w:p>
    <w:p w14:paraId="4B01BC30" w14:textId="77777777" w:rsidR="001B659C" w:rsidRDefault="001B659C" w:rsidP="009C16FF">
      <w:pPr>
        <w:rPr>
          <w:rFonts w:ascii="Titillium Lt" w:hAnsi="Titillium Lt"/>
        </w:rPr>
      </w:pPr>
      <w:r w:rsidRPr="006F4605">
        <w:rPr>
          <w:noProof/>
        </w:rPr>
        <w:drawing>
          <wp:inline distT="0" distB="0" distL="0" distR="0" wp14:anchorId="2FEC834E" wp14:editId="658E4555">
            <wp:extent cx="2364571" cy="1576980"/>
            <wp:effectExtent l="0" t="0" r="0" b="444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64571" cy="1576980"/>
                    </a:xfrm>
                    <a:prstGeom prst="rect">
                      <a:avLst/>
                    </a:prstGeom>
                  </pic:spPr>
                </pic:pic>
              </a:graphicData>
            </a:graphic>
          </wp:inline>
        </w:drawing>
      </w:r>
    </w:p>
    <w:p w14:paraId="1C9D5ACD" w14:textId="4EB18096" w:rsidR="001B659C" w:rsidRPr="00B9382F" w:rsidRDefault="00B9382F" w:rsidP="00962F7B">
      <w:pPr>
        <w:pStyle w:val="Bildunterschrift"/>
        <w:rPr>
          <w:rFonts w:asciiTheme="majorHAnsi" w:hAnsiTheme="majorHAnsi"/>
          <w:b/>
          <w:bCs/>
        </w:rPr>
      </w:pPr>
      <w:r w:rsidRPr="00B9382F">
        <w:rPr>
          <w:rFonts w:asciiTheme="majorHAnsi" w:hAnsiTheme="majorHAnsi"/>
          <w:b/>
          <w:bCs/>
        </w:rPr>
        <w:t>Verleihung des Deutschen Gründerpreises 2021. Auch in diesem Jahr moderiert Barbara Hahlweg die Verleihung im ZDF Hauptstadt-Studio.</w:t>
      </w:r>
    </w:p>
    <w:p w14:paraId="5BB12A63" w14:textId="612F0D50" w:rsidR="001B659C" w:rsidRPr="00B9382F" w:rsidRDefault="00B9382F" w:rsidP="00962F7B">
      <w:pPr>
        <w:pStyle w:val="Bildunterschrift"/>
      </w:pPr>
      <w:r w:rsidRPr="00B9382F">
        <w:t>Foto: Franziska Krug für Deutscher Gründerpreis</w:t>
      </w:r>
    </w:p>
    <w:p w14:paraId="36B3EF7B" w14:textId="77777777" w:rsidR="005F02D9" w:rsidRPr="006F4605" w:rsidRDefault="001B659C" w:rsidP="00962F7B">
      <w:pPr>
        <w:pStyle w:val="Bildunterschrift"/>
      </w:pPr>
      <w:r w:rsidRPr="001B659C">
        <w:t xml:space="preserve">Foto-Download: </w:t>
      </w:r>
      <w:r w:rsidR="001608B8">
        <w:t>tmdl.de</w:t>
      </w:r>
      <w:r w:rsidRPr="001B659C">
        <w:t>/DGPfoto</w:t>
      </w:r>
    </w:p>
    <w:p w14:paraId="2FF72185" w14:textId="77777777" w:rsidR="001B659C" w:rsidRDefault="001B659C" w:rsidP="00A779D7">
      <w:pPr>
        <w:jc w:val="both"/>
        <w:rPr>
          <w:rFonts w:ascii="Titillium Lt" w:hAnsi="Titillium Lt"/>
          <w:color w:val="FF0000"/>
        </w:rPr>
        <w:sectPr w:rsidR="001B659C" w:rsidSect="001B659C">
          <w:type w:val="continuous"/>
          <w:pgSz w:w="11906" w:h="16838" w:code="9"/>
          <w:pgMar w:top="3571" w:right="3067" w:bottom="1987" w:left="1469" w:header="720" w:footer="720" w:gutter="0"/>
          <w:cols w:num="2" w:space="708"/>
          <w:docGrid w:linePitch="360"/>
        </w:sectPr>
      </w:pPr>
    </w:p>
    <w:p w14:paraId="10FE2D46" w14:textId="77777777" w:rsidR="001B4D8C" w:rsidRPr="001B4D8C" w:rsidRDefault="001B4D8C" w:rsidP="001B4D8C">
      <w:pPr>
        <w:jc w:val="both"/>
      </w:pPr>
      <w:r w:rsidRPr="001B4D8C">
        <w:t xml:space="preserve">Die Schüttflix GmbH aus Gütersloh ist angetreten, die Baubranche zu modernisieren. Bestellvorgänge und Lieferungen von Kies, Schotter und Sand sind mit ihrer App so einfach wie die Online-Bestellung auf dem Smartphone. Zudem werden Leerfahrten reduziert und damit die Ökobilanz verbessert. Kombiniert mit klugem Marketing verändert Schüttflix, wie „auf dem Bau“ gearbeitet wird. Dafür wurde das Unternehmen von der Expertenjury des Deutschen Gründerpreises in </w:t>
      </w:r>
      <w:r w:rsidRPr="001B4D8C">
        <w:lastRenderedPageBreak/>
        <w:t xml:space="preserve">der Kategorie Aufsteiger 2022 nominiert. Welcher der jeweils drei Finalisten in den Kategorien „Aufsteiger“ und „StartUp“ die begehrte Trophäe gewinnt, erfahren die Kandidaten bei der Preisverleihung am 13. September 2022 im ZDF-Hauptstadtstudio in Berlin. </w:t>
      </w:r>
    </w:p>
    <w:p w14:paraId="021B9466" w14:textId="77777777" w:rsidR="001B4D8C" w:rsidRPr="001B4D8C" w:rsidRDefault="001B4D8C" w:rsidP="001B4D8C">
      <w:pPr>
        <w:jc w:val="both"/>
      </w:pPr>
      <w:r w:rsidRPr="001B4D8C">
        <w:t>Christian Hülsewig (35) hat die Logistik der Baubranche ins 21. Jahrhundert katapultiert: Der ehemalige Microsoft-Manager, bei dem Software-Konzern zuständig für die weltweite Logistik, hatte sich 2018 mit dem Gütersloher Abbruch-Großunternehmer Thomas Hagedorn (51) zusammengetan und die Schüttflix GmbH gegründet. Sand, Schotter und Split werden von ihren Kunden aus der Baubranche und dem Landschaftsbau nicht mehr langwierig per Telefon oder gar Fax geordert, sondern per Handy-App von der Schüttflix-Online-Börse.</w:t>
      </w:r>
    </w:p>
    <w:p w14:paraId="7718C8D8" w14:textId="77777777" w:rsidR="001B4D8C" w:rsidRPr="001B4D8C" w:rsidRDefault="001B4D8C" w:rsidP="001B4D8C">
      <w:pPr>
        <w:jc w:val="both"/>
      </w:pPr>
      <w:r w:rsidRPr="001B4D8C">
        <w:t>Schüttflix hat mit vielen Logistik-Problemen in der Baubranche aufgeräumt. Doch der Weg dorthin war oft steinig: „,Online‘ ist in der Baubranche kein großes Thema. Viele Unternehmen wie etwa Kiesgruben oder Schotterwerke haben ja noch nicht einmal eine eigene Website“, schildert Hülsewig. „Sie von der Nutzung unserer Smartphone-App zu überzeugen, war eine Herausforderung.“ Kluges Marketing trägt einen wesentlichen Teil zum Erfolg bei. Dafür wurde unter anderem TV-Star Sophia Thomalla gewonnen, die sich auch finanziell am Unternehmen beteiligt hat.</w:t>
      </w:r>
    </w:p>
    <w:p w14:paraId="0CDE04BB" w14:textId="77777777" w:rsidR="001B4D8C" w:rsidRPr="001B4D8C" w:rsidRDefault="001B4D8C" w:rsidP="001B4D8C">
      <w:pPr>
        <w:jc w:val="both"/>
      </w:pPr>
      <w:r w:rsidRPr="001B4D8C">
        <w:t xml:space="preserve">Die Logistik hat Christian Hülsewig im Blut, auch dass er ein eigenes Unternehmen gründen wollte, war ihm schon länger klar. Doch womit sich seine zu gründende Logistik-Firma beschäftigen würde, das fiel ihm erst 2017 auf dem heimischen Bauernhof in Herford ein, wo Schüttgut für den Wegebau oft nicht an die richtige Stelle abgeladen wurde und zu erheblichem Mehraufwand führte. Schnell wurde deutlich, dass dies ein grundsätzliches Problem der Baubranche ist – Christian Hülsewig hatte die Lösung: Er kombinierte bekannte Funktionen des Smartphones mit Angeboten für seine künftigen Kunden. Abladepunkte können etwa auf einer virtuellen Karte markiert werden, Tracking ermöglicht die minutengenaue Verfolgung der Lieferung und Fotos zeigen dem Lieferanten zudem genau, wo abgeladen werden soll. Der Kunde erfährt wiederum, wo tatsächlich abgeladen wurde. </w:t>
      </w:r>
    </w:p>
    <w:p w14:paraId="0B262E57" w14:textId="3C682086" w:rsidR="00417DEC" w:rsidRPr="001B4D8C" w:rsidRDefault="001B4D8C" w:rsidP="001B4D8C">
      <w:pPr>
        <w:jc w:val="both"/>
      </w:pPr>
      <w:r w:rsidRPr="001B4D8C">
        <w:t xml:space="preserve">Zudem ermöglicht die App Baustoff-Anbietern und Spediteuren, über die eigene Region hinaus zu arbeiten, Leerfahrten zu vermeiden und mit sinnvollen Touren zu füllen. „Bauunternehmer mussten sich bisher immer lokale Lieferanten und Spediteure suchen. Mit der App haben sie Zugriff auf das gesamte Angebot in Deutschland und bald sogar in einzelnen Nachbarländern.“ Durch sinnvolle </w:t>
      </w:r>
      <w:r w:rsidRPr="001B4D8C">
        <w:lastRenderedPageBreak/>
        <w:t>Koordination einer hohen Anzahl von Transporten auf der eigenen Plattform entlastet Schüttflix den Straßenverkehr. Die Online-Vernetzung von Angebot und Nachfrage verringert Zwischenlagerungen und die Entsorgung von Böden. Zudem werden die Kreislaufwirtschaft und Produktivität digital gestärkt und Papierkram vermieden. Gleichzeitig vernetzt Schüttflix Kunden, die beispielsweise aus einer Kellerausschachtung ein Überschuss an Material haben mit Kunden, die genau solch ein Material zu Verfüllung brauchen. Dadurch schont Schüttflix den Abbau von natürlichen Ressourcen. Dies gilt auch für Recycling-Schotter, der beim Abbruch von Gebäuden gewonnen wird. Hülsewig: „Diesen als Ersatzbaustoff sinnvoll bei lokalen Projekten einzusetzen ist ein großer ökologischer Beitrag, der wesentlich zur Ressourcenschonung in der Bauwirtschaft beiträgt.“</w:t>
      </w:r>
    </w:p>
    <w:p w14:paraId="52CC8570" w14:textId="77777777" w:rsidR="00070AAE" w:rsidRPr="000C0802" w:rsidRDefault="00070AAE" w:rsidP="00070AAE">
      <w:pPr>
        <w:jc w:val="both"/>
      </w:pPr>
      <w:r w:rsidRPr="000C0802">
        <w:t xml:space="preserve">Die Finalisten in der </w:t>
      </w:r>
      <w:r w:rsidRPr="000C0802">
        <w:rPr>
          <w:b/>
          <w:bCs/>
        </w:rPr>
        <w:t>Kategorie StartUp</w:t>
      </w:r>
      <w:r w:rsidRPr="000C0802">
        <w:t xml:space="preserve">, ein- bis maximal dreijährige Unternehmen, die ihre Geschäftsidee besonders erfolgreich am Markt etabliert haben, sind: </w:t>
      </w:r>
    </w:p>
    <w:p w14:paraId="0B27FE9F" w14:textId="77777777" w:rsidR="00231D3B" w:rsidRPr="000C0802" w:rsidRDefault="00640292" w:rsidP="00070AAE">
      <w:pPr>
        <w:pStyle w:val="Aufzhlung"/>
      </w:pPr>
      <w:r w:rsidRPr="000C0802">
        <w:rPr>
          <w:b/>
          <w:bCs/>
        </w:rPr>
        <w:t>Additive Drives GmbH, Dresden</w:t>
      </w:r>
      <w:r w:rsidR="00070AAE" w:rsidRPr="000C0802">
        <w:rPr>
          <w:b/>
          <w:bCs/>
        </w:rPr>
        <w:t>:</w:t>
      </w:r>
      <w:r w:rsidR="00070AAE" w:rsidRPr="000C0802">
        <w:t xml:space="preserve"> </w:t>
      </w:r>
      <w:r w:rsidR="00231D3B" w:rsidRPr="000C0802">
        <w:t>Mobilität wird weltweit mehr und mehr elektrisch</w:t>
      </w:r>
      <w:r w:rsidR="004A5D36" w:rsidRPr="000C0802">
        <w:t xml:space="preserve">. </w:t>
      </w:r>
      <w:r w:rsidR="00231D3B" w:rsidRPr="000C0802">
        <w:t>Mit ihrer Kombination aus Fachwissen über Elektromotoren und der Fähigkeit, diese im 3D-Verfahren zu drucken, ha</w:t>
      </w:r>
      <w:r w:rsidR="00562D20" w:rsidRPr="000C0802">
        <w:t>t</w:t>
      </w:r>
      <w:r w:rsidR="00231D3B" w:rsidRPr="000C0802">
        <w:t xml:space="preserve"> </w:t>
      </w:r>
      <w:r w:rsidR="00562D20" w:rsidRPr="003E6F23">
        <w:t>Additive</w:t>
      </w:r>
      <w:r w:rsidR="00562D20" w:rsidRPr="000C0802">
        <w:t xml:space="preserve"> Drives</w:t>
      </w:r>
      <w:r w:rsidR="00231D3B" w:rsidRPr="000C0802">
        <w:t xml:space="preserve"> für die weltweite Autoindustrie nicht nur ein Bedarfsproblem gelöst, sondern </w:t>
      </w:r>
      <w:r w:rsidR="00256459">
        <w:t>hilft</w:t>
      </w:r>
      <w:r w:rsidR="00231D3B" w:rsidRPr="000C0802">
        <w:t xml:space="preserve"> den </w:t>
      </w:r>
      <w:r w:rsidR="009B3C75" w:rsidRPr="000C0802">
        <w:t>H</w:t>
      </w:r>
      <w:r w:rsidR="00231D3B" w:rsidRPr="000C0802">
        <w:t xml:space="preserve">erstellern, ihre Produkte zu verbessern. </w:t>
      </w:r>
      <w:r w:rsidR="00A32CC8" w:rsidRPr="000C0802">
        <w:t>Neben allen</w:t>
      </w:r>
      <w:r w:rsidR="000D042E" w:rsidRPr="000C0802">
        <w:t xml:space="preserve"> großen deutschen </w:t>
      </w:r>
      <w:r w:rsidR="009B3C75" w:rsidRPr="000C0802">
        <w:t>Automarken</w:t>
      </w:r>
      <w:r w:rsidR="000D042E" w:rsidRPr="000C0802">
        <w:t xml:space="preserve"> gehören </w:t>
      </w:r>
      <w:r w:rsidR="00A32CC8" w:rsidRPr="000C0802">
        <w:t xml:space="preserve">auch Ford (USA) und Toyota (Japan) schon jetzt </w:t>
      </w:r>
      <w:r w:rsidR="000D042E" w:rsidRPr="000C0802">
        <w:t>zu ihren Kunden</w:t>
      </w:r>
      <w:r w:rsidR="00A32CC8" w:rsidRPr="000C0802">
        <w:t>.</w:t>
      </w:r>
      <w:r w:rsidR="009B3C75" w:rsidRPr="000C0802">
        <w:t xml:space="preserve"> Nächster Schritt: </w:t>
      </w:r>
      <w:r w:rsidR="003E6F23">
        <w:t>die</w:t>
      </w:r>
      <w:r w:rsidR="00D2341D">
        <w:t xml:space="preserve"> </w:t>
      </w:r>
      <w:r w:rsidR="009B3C75" w:rsidRPr="000C0802">
        <w:t>Luftfahrt-Industrie.</w:t>
      </w:r>
    </w:p>
    <w:p w14:paraId="185FC094" w14:textId="77777777" w:rsidR="008E75BF" w:rsidRPr="00E84524" w:rsidRDefault="00DE299B" w:rsidP="00E825C0">
      <w:pPr>
        <w:pStyle w:val="Aufzhlung"/>
      </w:pPr>
      <w:r w:rsidRPr="00E84524">
        <w:rPr>
          <w:b/>
          <w:bCs/>
        </w:rPr>
        <w:t>Aleph Alpha GmbH, Heidelberg</w:t>
      </w:r>
      <w:r w:rsidR="00070AAE" w:rsidRPr="00E84524">
        <w:rPr>
          <w:b/>
          <w:bCs/>
        </w:rPr>
        <w:t>:</w:t>
      </w:r>
      <w:r w:rsidR="00070AAE" w:rsidRPr="00E84524">
        <w:t xml:space="preserve"> </w:t>
      </w:r>
      <w:r w:rsidR="008E75BF" w:rsidRPr="00E84524">
        <w:t>Wie kein anderes Modell für künstliche Intelligen</w:t>
      </w:r>
      <w:r w:rsidR="00830309" w:rsidRPr="00E84524">
        <w:t>z (KI)</w:t>
      </w:r>
      <w:r w:rsidR="008E75BF" w:rsidRPr="00E84524">
        <w:t xml:space="preserve"> versteht</w:t>
      </w:r>
      <w:r w:rsidR="00AF5A73">
        <w:t xml:space="preserve"> </w:t>
      </w:r>
      <w:r w:rsidR="00AF5A73" w:rsidRPr="00E84524">
        <w:t>Aleph Alpha</w:t>
      </w:r>
      <w:r w:rsidR="00AF5A73">
        <w:t>s</w:t>
      </w:r>
      <w:r w:rsidR="008E75BF" w:rsidRPr="00E84524">
        <w:t xml:space="preserve"> „Luminous“ logische Zusammenhänge von Text, </w:t>
      </w:r>
      <w:r w:rsidR="00EA1091" w:rsidRPr="00E84524">
        <w:t xml:space="preserve">aber </w:t>
      </w:r>
      <w:r w:rsidR="008E75BF" w:rsidRPr="00E84524">
        <w:t>auch von Bildinhalten</w:t>
      </w:r>
      <w:r w:rsidR="007E25BD" w:rsidRPr="00E84524">
        <w:t xml:space="preserve">. </w:t>
      </w:r>
      <w:r w:rsidR="00ED72BA" w:rsidRPr="00E84524">
        <w:t xml:space="preserve">Die von der KI ausformulierte Antwort ist dabei nicht nur präzise, schnell und transparent, sondern auch sprachlich auf den Menschen ausgerichtet. </w:t>
      </w:r>
      <w:r w:rsidR="00F331ED" w:rsidRPr="00E84524">
        <w:t xml:space="preserve">Aleph Alpha strebt an, das führende europäische Unternehmen zu werden, das diese </w:t>
      </w:r>
      <w:r w:rsidR="00830309" w:rsidRPr="00E84524">
        <w:t>„KI der nächsten Generation“</w:t>
      </w:r>
      <w:r w:rsidR="00F331ED" w:rsidRPr="00E84524">
        <w:t xml:space="preserve"> erforscht</w:t>
      </w:r>
      <w:r w:rsidR="00CC3866" w:rsidRPr="00E84524">
        <w:t>.</w:t>
      </w:r>
    </w:p>
    <w:p w14:paraId="2C6BA4B1" w14:textId="531BE03E" w:rsidR="00070AAE" w:rsidRPr="00AB5B2C" w:rsidRDefault="00262A7B" w:rsidP="00070AAE">
      <w:pPr>
        <w:pStyle w:val="Aufzhlung"/>
      </w:pPr>
      <w:r w:rsidRPr="00AB5B2C">
        <w:rPr>
          <w:b/>
          <w:bCs/>
        </w:rPr>
        <w:t>traceless materials GmbH, Hamburg</w:t>
      </w:r>
      <w:r w:rsidR="00070AAE" w:rsidRPr="00AB5B2C">
        <w:rPr>
          <w:b/>
          <w:bCs/>
        </w:rPr>
        <w:t>:</w:t>
      </w:r>
      <w:r w:rsidR="00070AAE" w:rsidRPr="00AB5B2C">
        <w:t xml:space="preserve"> </w:t>
      </w:r>
      <w:r w:rsidR="007B52D9" w:rsidRPr="00AB5B2C">
        <w:t>Folien, Beschichtungen, Besteck: Den Kunststoff-Anteil in all diesen Produkten soll künftig das Bio-Granulat „traceless“ ersetzen – ein Naturstoff, der die Eigenschaften von Plastik hat, aber in der Natur vollständig kompostierbar ist und zudem eine hervorragende Ökobilanz aufweist.</w:t>
      </w:r>
      <w:r w:rsidR="0075473B" w:rsidRPr="00AB5B2C">
        <w:t xml:space="preserve"> </w:t>
      </w:r>
      <w:r w:rsidR="008D6E19">
        <w:t>t</w:t>
      </w:r>
      <w:r w:rsidR="00094E87" w:rsidRPr="00AB5B2C">
        <w:t>raceless lässt einen Bio-Traum Realität werden: Ein Abfallprodukt, das selbst schon bio ist, wird umweltschonend weiterverarbeitet und ersetzt ein Problemprodukt</w:t>
      </w:r>
      <w:r w:rsidR="00AB5B2C" w:rsidRPr="00AB5B2C">
        <w:t>.</w:t>
      </w:r>
    </w:p>
    <w:p w14:paraId="3899D33F" w14:textId="77777777" w:rsidR="00070AAE" w:rsidRPr="00AB5B2C" w:rsidRDefault="00070AAE" w:rsidP="008A1292">
      <w:pPr>
        <w:pStyle w:val="Flietext"/>
        <w:jc w:val="both"/>
      </w:pPr>
      <w:r w:rsidRPr="00AB5B2C">
        <w:lastRenderedPageBreak/>
        <w:t xml:space="preserve">In der Kategorie </w:t>
      </w:r>
      <w:r w:rsidRPr="00AB5B2C">
        <w:rPr>
          <w:b/>
          <w:bCs/>
        </w:rPr>
        <w:t>Aufsteiger</w:t>
      </w:r>
      <w:r w:rsidRPr="00AB5B2C">
        <w:t xml:space="preserve"> werden Unternehmen ausgezeichnet, die nicht älter als neun Jahre sind und bereits ein außerordentliches Wachstum erreicht haben. Nominiert sind in diesem Jahr:</w:t>
      </w:r>
    </w:p>
    <w:p w14:paraId="0049F387" w14:textId="6B4F7121" w:rsidR="00070AAE" w:rsidRPr="007469F2" w:rsidRDefault="00990095" w:rsidP="00070AAE">
      <w:pPr>
        <w:pStyle w:val="Aufzhlung"/>
        <w:rPr>
          <w:bCs/>
        </w:rPr>
      </w:pPr>
      <w:r w:rsidRPr="007469F2">
        <w:rPr>
          <w:b/>
        </w:rPr>
        <w:t>Appinio GmbH, Hamburg</w:t>
      </w:r>
      <w:r w:rsidR="00070AAE" w:rsidRPr="007469F2">
        <w:rPr>
          <w:b/>
        </w:rPr>
        <w:t>:</w:t>
      </w:r>
      <w:r w:rsidR="00070AAE" w:rsidRPr="007469F2">
        <w:rPr>
          <w:bCs/>
        </w:rPr>
        <w:t xml:space="preserve"> </w:t>
      </w:r>
      <w:r w:rsidR="000452DA" w:rsidRPr="007469F2">
        <w:rPr>
          <w:bCs/>
        </w:rPr>
        <w:t xml:space="preserve">„Die schnellste Marktforschung der Welt“ stellt die Branche auf den Kopf. </w:t>
      </w:r>
      <w:r w:rsidR="007469F2" w:rsidRPr="007469F2">
        <w:rPr>
          <w:bCs/>
        </w:rPr>
        <w:t xml:space="preserve">Statt Tage oder Wochen dauert es im Schnitt nur wenige Minuten, bis Appinio eine Umfrage „draußen im Feld“, also bei den Befragten, hat und die Ergebnisse vorliegen. </w:t>
      </w:r>
      <w:r w:rsidR="000452DA" w:rsidRPr="007469F2">
        <w:rPr>
          <w:bCs/>
        </w:rPr>
        <w:t xml:space="preserve">Mit einer völlig neuen Methodik, </w:t>
      </w:r>
      <w:r w:rsidR="000452DA" w:rsidRPr="00BD676B">
        <w:rPr>
          <w:bCs/>
        </w:rPr>
        <w:t>Social-Media-Mechanismen</w:t>
      </w:r>
      <w:r w:rsidR="000452DA" w:rsidRPr="007469F2">
        <w:rPr>
          <w:bCs/>
        </w:rPr>
        <w:t xml:space="preserve"> und einer ordentlichen Portion Entertainment gewinnt Appinio schneller bessere Daten, auch weil die Befragten ehrlicher antworten.</w:t>
      </w:r>
    </w:p>
    <w:p w14:paraId="30103B24" w14:textId="77777777" w:rsidR="00070AAE" w:rsidRPr="00575777" w:rsidRDefault="00C32EAC" w:rsidP="00070AAE">
      <w:pPr>
        <w:pStyle w:val="Aufzhlung"/>
        <w:rPr>
          <w:bCs/>
        </w:rPr>
      </w:pPr>
      <w:r w:rsidRPr="00575777">
        <w:rPr>
          <w:b/>
        </w:rPr>
        <w:t>osapiens Services GmbH, Mannheim</w:t>
      </w:r>
      <w:r w:rsidR="00070AAE" w:rsidRPr="00575777">
        <w:rPr>
          <w:bCs/>
        </w:rPr>
        <w:t xml:space="preserve">: </w:t>
      </w:r>
      <w:r w:rsidR="00B73E87" w:rsidRPr="00575777">
        <w:rPr>
          <w:bCs/>
        </w:rPr>
        <w:t>Transparenz, Berechenbarkeit und Vertrauen entlang der gesamten Lieferkette – mit B2B-Softwarelösungen schützt osapiens Verbraucher und global agierende Unternehmen nicht nur vor Produktfälschungen, Piraterie und Schmuggel, sondern stellt auch die digitale Grundlage für nachhaltigere Lieferketten zur Verfügung. Externe Anforderungen – etwa durch den Gesetzgeber – sind viel einfacher, weil automatisiert und KI-gestützt, umsetzbar.</w:t>
      </w:r>
    </w:p>
    <w:p w14:paraId="79B99749" w14:textId="77777777" w:rsidR="00070AAE" w:rsidRPr="00CE1355" w:rsidRDefault="007B4841" w:rsidP="00070AAE">
      <w:pPr>
        <w:numPr>
          <w:ilvl w:val="0"/>
          <w:numId w:val="6"/>
        </w:numPr>
        <w:spacing w:line="280" w:lineRule="atLeast"/>
        <w:jc w:val="both"/>
      </w:pPr>
      <w:r w:rsidRPr="00CE1355">
        <w:rPr>
          <w:b/>
          <w:bCs/>
        </w:rPr>
        <w:t>Schüttflix GmbH, Gütersloh</w:t>
      </w:r>
      <w:r w:rsidR="00070AAE" w:rsidRPr="00CE1355">
        <w:rPr>
          <w:b/>
          <w:bCs/>
        </w:rPr>
        <w:t>:</w:t>
      </w:r>
      <w:r w:rsidR="00070AAE" w:rsidRPr="00CE1355">
        <w:t xml:space="preserve"> </w:t>
      </w:r>
      <w:r w:rsidR="006710C2" w:rsidRPr="00CE1355">
        <w:t xml:space="preserve">Mit seiner App für Schüttgüter, Transporte und Entsorgung </w:t>
      </w:r>
      <w:r w:rsidR="0040040E" w:rsidRPr="00CE1355">
        <w:t xml:space="preserve">tritt Schüttflix </w:t>
      </w:r>
      <w:r w:rsidR="002460B3" w:rsidRPr="00CE1355">
        <w:t xml:space="preserve">an, die Baubranche zu modernisieren. Bestellvorgänge und Lieferungen von Kies, Schotter und Sand sind mit </w:t>
      </w:r>
      <w:r w:rsidR="0040040E" w:rsidRPr="00CE1355">
        <w:t xml:space="preserve">der </w:t>
      </w:r>
      <w:r w:rsidR="002460B3" w:rsidRPr="00CE1355">
        <w:t>App so einfach wie die Online-Bestellung auf dem Smartphone. Zudem werden Leerfahrten reduziert und damit die Ökobilanz verbessert. Schüttflix</w:t>
      </w:r>
      <w:r w:rsidR="005A62E2" w:rsidRPr="00CE1355">
        <w:t xml:space="preserve"> macht Schluss mit Problemen, die die Baubranche schon seit Jahrzehnten plagen und ändert,</w:t>
      </w:r>
      <w:r w:rsidR="002460B3" w:rsidRPr="00CE1355">
        <w:t xml:space="preserve"> wie „auf dem Bau“ gearbeitet wird.</w:t>
      </w:r>
    </w:p>
    <w:p w14:paraId="5FEDD77C" w14:textId="77777777" w:rsidR="00070AAE" w:rsidRPr="00CE1355" w:rsidRDefault="00FA4DE2" w:rsidP="00070AAE">
      <w:pPr>
        <w:ind w:right="-1"/>
        <w:jc w:val="both"/>
        <w:rPr>
          <w:rFonts w:ascii="Titillium Lt" w:hAnsi="Titillium Lt"/>
          <w:szCs w:val="22"/>
        </w:rPr>
      </w:pPr>
      <w:r w:rsidRPr="005F26E2">
        <w:rPr>
          <w:rFonts w:ascii="Titillium Lt" w:hAnsi="Titillium Lt"/>
          <w:szCs w:val="22"/>
        </w:rPr>
        <w:t>Alle</w:t>
      </w:r>
      <w:r w:rsidR="00070AAE" w:rsidRPr="005F26E2">
        <w:rPr>
          <w:rFonts w:ascii="Titillium Lt" w:hAnsi="Titillium Lt"/>
          <w:szCs w:val="22"/>
        </w:rPr>
        <w:t xml:space="preserve"> Finalisten</w:t>
      </w:r>
      <w:r w:rsidR="00070AAE" w:rsidRPr="00CE1355">
        <w:rPr>
          <w:rFonts w:ascii="Titillium Lt" w:hAnsi="Titillium Lt"/>
          <w:szCs w:val="22"/>
        </w:rPr>
        <w:t xml:space="preserve"> erhalten eine individuelle, auf ihre Bedürfnisse zugeschnittene Beratung durch die Porsche Consulting. Zudem übernehmen Mitglieder des Kuratoriums des </w:t>
      </w:r>
      <w:r w:rsidR="00070AAE" w:rsidRPr="00067EBC">
        <w:rPr>
          <w:rFonts w:ascii="Titillium Lt" w:hAnsi="Titillium Lt"/>
          <w:szCs w:val="22"/>
        </w:rPr>
        <w:t>Deutschen</w:t>
      </w:r>
      <w:r w:rsidR="00070AAE" w:rsidRPr="00CE1355">
        <w:rPr>
          <w:rFonts w:ascii="Titillium Lt" w:hAnsi="Titillium Lt"/>
          <w:szCs w:val="22"/>
        </w:rPr>
        <w:t xml:space="preserve"> Gründerpreises über einen Zeitraum von zwei Jahren Patenschaften für jeden Finalisten und stellen ihr Know-how und ihre Erfahrungen zur Verfügung. Die Unternehmen erhalten außerdem ein Medientraining beim ZDF sowie Zugang zum Netzwerk des </w:t>
      </w:r>
      <w:r w:rsidR="00070AAE" w:rsidRPr="00067EBC">
        <w:rPr>
          <w:rFonts w:ascii="Titillium Lt" w:hAnsi="Titillium Lt"/>
          <w:szCs w:val="22"/>
        </w:rPr>
        <w:t>Deutschen</w:t>
      </w:r>
      <w:r w:rsidR="00070AAE" w:rsidRPr="00CE1355">
        <w:rPr>
          <w:rFonts w:ascii="Titillium Lt" w:hAnsi="Titillium Lt"/>
          <w:szCs w:val="22"/>
        </w:rPr>
        <w:t xml:space="preserve"> Gründerpreises.</w:t>
      </w:r>
    </w:p>
    <w:p w14:paraId="42709593" w14:textId="276AB3D8" w:rsidR="00070AAE" w:rsidRPr="00F413F1" w:rsidRDefault="00070AAE" w:rsidP="00070AAE">
      <w:pPr>
        <w:ind w:right="-1"/>
        <w:jc w:val="both"/>
        <w:rPr>
          <w:rFonts w:ascii="Titillium Lt" w:hAnsi="Titillium Lt"/>
          <w:szCs w:val="22"/>
        </w:rPr>
      </w:pPr>
      <w:r w:rsidRPr="00F413F1">
        <w:rPr>
          <w:rFonts w:ascii="Titillium Lt" w:hAnsi="Titillium Lt"/>
          <w:szCs w:val="22"/>
        </w:rPr>
        <w:t xml:space="preserve">Vorgeschlagen wurden die Unternehmen durch die rund 300 Experten des </w:t>
      </w:r>
      <w:r w:rsidRPr="00067EBC">
        <w:rPr>
          <w:rFonts w:ascii="Titillium Lt" w:hAnsi="Titillium Lt"/>
          <w:szCs w:val="22"/>
        </w:rPr>
        <w:t>Deutschen</w:t>
      </w:r>
      <w:r w:rsidRPr="00F413F1">
        <w:rPr>
          <w:rFonts w:ascii="Titillium Lt" w:hAnsi="Titillium Lt"/>
          <w:szCs w:val="22"/>
        </w:rPr>
        <w:t xml:space="preserve"> Gründerpreises. Sie stammen aus renommierten Unternehmen, Technologiezentren, Ministerien, Gründungsinitiativen und der Sparkassen-Finanzgruppe. Die Experten verfügen über jahrelange Erfahrungen mit </w:t>
      </w:r>
      <w:r w:rsidRPr="00F413F1">
        <w:rPr>
          <w:rFonts w:ascii="Titillium Lt" w:hAnsi="Titillium Lt"/>
          <w:szCs w:val="22"/>
        </w:rPr>
        <w:lastRenderedPageBreak/>
        <w:t xml:space="preserve">Unternehmensgründungen und sehr gute Branchenkenntnisse. Das Bundesministerium für Wirtschaft und </w:t>
      </w:r>
      <w:r w:rsidR="00FB61D5">
        <w:rPr>
          <w:rFonts w:ascii="Titillium Lt" w:hAnsi="Titillium Lt"/>
          <w:szCs w:val="22"/>
        </w:rPr>
        <w:t>Klimaschutz</w:t>
      </w:r>
      <w:r w:rsidRPr="00F413F1">
        <w:rPr>
          <w:rFonts w:ascii="Titillium Lt" w:hAnsi="Titillium Lt"/>
          <w:szCs w:val="22"/>
        </w:rPr>
        <w:t xml:space="preserve"> unterstützt den </w:t>
      </w:r>
      <w:r w:rsidRPr="00BD676B">
        <w:rPr>
          <w:rFonts w:ascii="Titillium Lt" w:hAnsi="Titillium Lt"/>
          <w:szCs w:val="22"/>
        </w:rPr>
        <w:t>Deutschen</w:t>
      </w:r>
      <w:r w:rsidRPr="00F413F1">
        <w:rPr>
          <w:rFonts w:ascii="Titillium Lt" w:hAnsi="Titillium Lt"/>
          <w:szCs w:val="22"/>
        </w:rPr>
        <w:t xml:space="preserve"> Gründerpreis.</w:t>
      </w:r>
    </w:p>
    <w:p w14:paraId="742706F6" w14:textId="77777777" w:rsidR="00070AAE" w:rsidRPr="0041077A" w:rsidRDefault="00070AAE" w:rsidP="00070AAE">
      <w:pPr>
        <w:ind w:right="-1"/>
        <w:jc w:val="both"/>
        <w:rPr>
          <w:rFonts w:ascii="Titillium Lt" w:hAnsi="Titillium Lt"/>
          <w:szCs w:val="22"/>
        </w:rPr>
      </w:pPr>
      <w:r w:rsidRPr="0041077A">
        <w:rPr>
          <w:rFonts w:ascii="Titillium Lt" w:hAnsi="Titillium Lt"/>
          <w:szCs w:val="22"/>
        </w:rPr>
        <w:t>Ausführliche Unternehmensporträts der Finalisten und weitere Informationen finden Sie im Internet unter www.deutscher-gruenderpreis.de.</w:t>
      </w:r>
    </w:p>
    <w:p w14:paraId="1842EE0D" w14:textId="76080ABB" w:rsidR="004D1D24" w:rsidRPr="00A34368" w:rsidRDefault="004D1D24" w:rsidP="004D1D24">
      <w:pPr>
        <w:ind w:right="-1"/>
        <w:jc w:val="right"/>
        <w:rPr>
          <w:rFonts w:ascii="Titillium Lt" w:hAnsi="Titillium Lt"/>
          <w:sz w:val="16"/>
          <w:szCs w:val="16"/>
        </w:rPr>
      </w:pPr>
      <w:r w:rsidRPr="00A34368">
        <w:rPr>
          <w:rFonts w:ascii="Titillium Lt" w:hAnsi="Titillium Lt"/>
          <w:sz w:val="16"/>
          <w:szCs w:val="16"/>
        </w:rPr>
        <w:t>[</w:t>
      </w:r>
      <w:r w:rsidR="00A34368" w:rsidRPr="00A34368">
        <w:rPr>
          <w:rFonts w:ascii="Titillium Lt" w:hAnsi="Titillium Lt"/>
          <w:sz w:val="16"/>
          <w:szCs w:val="16"/>
        </w:rPr>
        <w:t>22371231</w:t>
      </w:r>
      <w:r w:rsidRPr="00A34368">
        <w:rPr>
          <w:rFonts w:ascii="Titillium Lt" w:hAnsi="Titillium Lt"/>
          <w:sz w:val="16"/>
          <w:szCs w:val="16"/>
        </w:rPr>
        <w:t>]</w:t>
      </w:r>
    </w:p>
    <w:p w14:paraId="5AB324BD" w14:textId="77777777" w:rsidR="00000633" w:rsidRPr="002C3288" w:rsidRDefault="00000633" w:rsidP="00E7164F">
      <w:pPr>
        <w:pStyle w:val="Zwischenberschrift"/>
      </w:pPr>
      <w:r w:rsidRPr="002C3288">
        <w:t xml:space="preserve">Über den </w:t>
      </w:r>
      <w:r w:rsidRPr="00BD676B">
        <w:t>Deutschen</w:t>
      </w:r>
      <w:r w:rsidRPr="002C3288">
        <w:t xml:space="preserve"> </w:t>
      </w:r>
      <w:r w:rsidRPr="00E7164F">
        <w:t>Gründerpreis</w:t>
      </w:r>
      <w:r w:rsidRPr="002C3288">
        <w:t>:</w:t>
      </w:r>
    </w:p>
    <w:p w14:paraId="25955375" w14:textId="4CFE9AC2" w:rsidR="00000633" w:rsidRPr="002C3288" w:rsidRDefault="00D605AE" w:rsidP="00D605AE">
      <w:pPr>
        <w:spacing w:line="280" w:lineRule="exact"/>
        <w:ind w:right="-391"/>
        <w:jc w:val="both"/>
        <w:rPr>
          <w:rFonts w:ascii="Titillium Lt" w:hAnsi="Titillium Lt" w:cs="Arial"/>
          <w:sz w:val="20"/>
        </w:rPr>
      </w:pPr>
      <w:r w:rsidRPr="00D605AE">
        <w:rPr>
          <w:rFonts w:ascii="Titillium Lt" w:hAnsi="Titillium Lt" w:cs="Arial"/>
          <w:sz w:val="20"/>
        </w:rPr>
        <w:t xml:space="preserve">Der </w:t>
      </w:r>
      <w:r w:rsidRPr="00067EBC">
        <w:rPr>
          <w:rFonts w:ascii="Titillium Lt" w:hAnsi="Titillium Lt" w:cs="Arial"/>
          <w:sz w:val="20"/>
        </w:rPr>
        <w:t>Deutsche</w:t>
      </w:r>
      <w:r w:rsidRPr="00D605AE">
        <w:rPr>
          <w:rFonts w:ascii="Titillium Lt" w:hAnsi="Titillium Lt" w:cs="Arial"/>
          <w:sz w:val="20"/>
        </w:rPr>
        <w:t xml:space="preserve"> Gründerpreis ist die bedeutendste Auszeichnung für herausragende Unternehmer</w:t>
      </w:r>
      <w:r w:rsidR="00AF4296">
        <w:rPr>
          <w:rFonts w:ascii="Titillium Lt" w:hAnsi="Titillium Lt" w:cs="Arial"/>
          <w:sz w:val="20"/>
        </w:rPr>
        <w:t>:innen</w:t>
      </w:r>
      <w:r w:rsidRPr="00D605AE">
        <w:rPr>
          <w:rFonts w:ascii="Titillium Lt" w:hAnsi="Titillium Lt" w:cs="Arial"/>
          <w:sz w:val="20"/>
        </w:rPr>
        <w:t xml:space="preserve"> und einer der renommiertesten Wirtschaftspreise in Deutschland</w:t>
      </w:r>
      <w:r w:rsidRPr="005F26E2">
        <w:rPr>
          <w:rFonts w:ascii="Titillium Lt" w:hAnsi="Titillium Lt" w:cs="Arial"/>
          <w:sz w:val="20"/>
        </w:rPr>
        <w:t xml:space="preserve">. </w:t>
      </w:r>
      <w:r w:rsidR="00F85A38" w:rsidRPr="005F26E2">
        <w:rPr>
          <w:rFonts w:ascii="Titillium Lt" w:hAnsi="Titillium Lt" w:cs="Arial"/>
          <w:sz w:val="20"/>
        </w:rPr>
        <w:t xml:space="preserve">Er wird </w:t>
      </w:r>
      <w:r w:rsidR="00D749D2" w:rsidRPr="005F26E2">
        <w:rPr>
          <w:rFonts w:ascii="Titillium Lt" w:hAnsi="Titillium Lt" w:cs="Arial"/>
          <w:sz w:val="20"/>
        </w:rPr>
        <w:t xml:space="preserve">2022 </w:t>
      </w:r>
      <w:r w:rsidR="00F85A38" w:rsidRPr="005F26E2">
        <w:rPr>
          <w:rFonts w:ascii="Titillium Lt" w:hAnsi="Titillium Lt" w:cs="Arial"/>
          <w:sz w:val="20"/>
        </w:rPr>
        <w:t xml:space="preserve">bereits zum 20. Mal vergeben. </w:t>
      </w:r>
      <w:r w:rsidRPr="005F26E2">
        <w:rPr>
          <w:rFonts w:ascii="Titillium Lt" w:hAnsi="Titillium Lt" w:cs="Arial"/>
          <w:sz w:val="20"/>
        </w:rPr>
        <w:t>Ziel der Initiative ist es, erfolgreiche Gründer</w:t>
      </w:r>
      <w:r w:rsidR="002A5D7A">
        <w:rPr>
          <w:rFonts w:ascii="Titillium Lt" w:hAnsi="Titillium Lt" w:cs="Arial"/>
          <w:sz w:val="20"/>
        </w:rPr>
        <w:t>:innen</w:t>
      </w:r>
      <w:r w:rsidRPr="005F26E2">
        <w:rPr>
          <w:rFonts w:ascii="Titillium Lt" w:hAnsi="Titillium Lt" w:cs="Arial"/>
          <w:sz w:val="20"/>
        </w:rPr>
        <w:t xml:space="preserve"> und </w:t>
      </w:r>
      <w:r w:rsidR="003D6DC6" w:rsidRPr="005F26E2">
        <w:rPr>
          <w:rFonts w:ascii="Titillium Lt" w:hAnsi="Titillium Lt" w:cs="Arial"/>
          <w:sz w:val="20"/>
        </w:rPr>
        <w:t>i</w:t>
      </w:r>
      <w:r w:rsidRPr="005F26E2">
        <w:rPr>
          <w:rFonts w:ascii="Titillium Lt" w:hAnsi="Titillium Lt" w:cs="Arial"/>
          <w:sz w:val="20"/>
        </w:rPr>
        <w:t>hre Unternehmen sichtbar zu machen und durch die vielfältige Unterstützung noch erfolgreicher</w:t>
      </w:r>
      <w:r w:rsidRPr="00D605AE">
        <w:rPr>
          <w:rFonts w:ascii="Titillium Lt" w:hAnsi="Titillium Lt" w:cs="Arial"/>
          <w:sz w:val="20"/>
        </w:rPr>
        <w:t>.</w:t>
      </w:r>
      <w:r>
        <w:rPr>
          <w:rFonts w:ascii="Titillium Lt" w:hAnsi="Titillium Lt" w:cs="Arial"/>
          <w:sz w:val="20"/>
        </w:rPr>
        <w:t xml:space="preserve"> </w:t>
      </w:r>
      <w:r w:rsidRPr="00D605AE">
        <w:rPr>
          <w:rFonts w:ascii="Titillium Lt" w:hAnsi="Titillium Lt" w:cs="Arial"/>
          <w:sz w:val="20"/>
        </w:rPr>
        <w:t xml:space="preserve">Der Preis wird jährlich in den Kategorien Schüler, </w:t>
      </w:r>
      <w:r w:rsidRPr="003E6F23">
        <w:rPr>
          <w:rFonts w:ascii="Titillium Lt" w:hAnsi="Titillium Lt" w:cs="Arial"/>
          <w:sz w:val="20"/>
        </w:rPr>
        <w:t>StartUp</w:t>
      </w:r>
      <w:r w:rsidRPr="00D605AE">
        <w:rPr>
          <w:rFonts w:ascii="Titillium Lt" w:hAnsi="Titillium Lt" w:cs="Arial"/>
          <w:sz w:val="20"/>
        </w:rPr>
        <w:t xml:space="preserve">, Aufsteiger und Lebenswerk verliehen. Außergewöhnliche Unternehmerleistungen können mit einem Sonderpreis gewürdigt werden. Ausgelobt wird der </w:t>
      </w:r>
      <w:r w:rsidRPr="00067EBC">
        <w:rPr>
          <w:rFonts w:ascii="Titillium Lt" w:hAnsi="Titillium Lt" w:cs="Arial"/>
          <w:sz w:val="20"/>
        </w:rPr>
        <w:t>Deutsche</w:t>
      </w:r>
      <w:r w:rsidRPr="00D605AE">
        <w:rPr>
          <w:rFonts w:ascii="Titillium Lt" w:hAnsi="Titillium Lt" w:cs="Arial"/>
          <w:sz w:val="20"/>
        </w:rPr>
        <w:t xml:space="preserve"> Gründerpreis von den Partnern stern, Sparkassen, ZDF und Porsche, die sich bereits seit 1997 für die Förderung des Unternehmertums und der Gründungskultur engagieren. Der </w:t>
      </w:r>
      <w:r w:rsidRPr="00067EBC">
        <w:rPr>
          <w:rFonts w:ascii="Titillium Lt" w:hAnsi="Titillium Lt" w:cs="Arial"/>
          <w:sz w:val="20"/>
        </w:rPr>
        <w:t>Deutsche</w:t>
      </w:r>
      <w:r w:rsidRPr="00D605AE">
        <w:rPr>
          <w:rFonts w:ascii="Titillium Lt" w:hAnsi="Titillium Lt" w:cs="Arial"/>
          <w:sz w:val="20"/>
        </w:rPr>
        <w:t xml:space="preserve"> Gründerpreis wird durch ein hochkarätiges Kuratorium unterstützt, das Patenschaften für die </w:t>
      </w:r>
      <w:r w:rsidR="00B37C9E">
        <w:rPr>
          <w:rFonts w:ascii="Titillium Lt" w:hAnsi="Titillium Lt" w:cs="Arial"/>
          <w:sz w:val="20"/>
        </w:rPr>
        <w:t xml:space="preserve">Finalistinnen und </w:t>
      </w:r>
      <w:r w:rsidRPr="00D605AE">
        <w:rPr>
          <w:rFonts w:ascii="Titillium Lt" w:hAnsi="Titillium Lt" w:cs="Arial"/>
          <w:sz w:val="20"/>
        </w:rPr>
        <w:t>Finalisten und Preisträger</w:t>
      </w:r>
      <w:r w:rsidR="00773E4F">
        <w:rPr>
          <w:rFonts w:ascii="Titillium Lt" w:hAnsi="Titillium Lt" w:cs="Arial"/>
          <w:sz w:val="20"/>
        </w:rPr>
        <w:t>:innen</w:t>
      </w:r>
      <w:r w:rsidRPr="00D605AE">
        <w:rPr>
          <w:rFonts w:ascii="Titillium Lt" w:hAnsi="Titillium Lt" w:cs="Arial"/>
          <w:sz w:val="20"/>
        </w:rPr>
        <w:t xml:space="preserve"> übernimmt. Förderer des </w:t>
      </w:r>
      <w:r w:rsidRPr="00067EBC">
        <w:rPr>
          <w:rFonts w:ascii="Titillium Lt" w:hAnsi="Titillium Lt" w:cs="Arial"/>
          <w:sz w:val="20"/>
        </w:rPr>
        <w:t>Deutschen</w:t>
      </w:r>
      <w:r w:rsidRPr="00D605AE">
        <w:rPr>
          <w:rFonts w:ascii="Titillium Lt" w:hAnsi="Titillium Lt" w:cs="Arial"/>
          <w:sz w:val="20"/>
        </w:rPr>
        <w:t xml:space="preserve"> Gründerpreises sind die Bertelsmann SE &amp; Co. KGaA, die Gruner + Jahr GmbH, die Süddeutsche Zeitung und die Versicherungen der Sparkassen. Kooperationspartner ist das Bundesministerium für Wirtschaft und </w:t>
      </w:r>
      <w:r w:rsidR="00277D6E">
        <w:rPr>
          <w:rFonts w:ascii="Titillium Lt" w:hAnsi="Titillium Lt" w:cs="Arial"/>
          <w:sz w:val="20"/>
        </w:rPr>
        <w:t>Klimaschutz</w:t>
      </w:r>
      <w:r w:rsidRPr="00D605AE">
        <w:rPr>
          <w:rFonts w:ascii="Titillium Lt" w:hAnsi="Titillium Lt" w:cs="Arial"/>
          <w:sz w:val="20"/>
        </w:rPr>
        <w:t>.</w:t>
      </w:r>
    </w:p>
    <w:p w14:paraId="6CAF7F73" w14:textId="77777777" w:rsidR="00DB1C2B" w:rsidRDefault="00D223E9" w:rsidP="00E53855">
      <w:pPr>
        <w:pStyle w:val="Zwischenberschrift"/>
        <w:rPr>
          <w:rFonts w:ascii="Titillium Lt" w:hAnsi="Titillium Lt"/>
        </w:rPr>
      </w:pPr>
      <w:r w:rsidRPr="00D223E9">
        <w:t>Internet &amp; Social Media:</w:t>
      </w:r>
    </w:p>
    <w:p w14:paraId="23B957B7" w14:textId="77777777" w:rsidR="00D223E9" w:rsidRDefault="00D223E9" w:rsidP="00D223E9">
      <w:pPr>
        <w:rPr>
          <w:rFonts w:ascii="Titillium Lt" w:hAnsi="Titillium Lt"/>
          <w:b/>
          <w:sz w:val="20"/>
        </w:rPr>
      </w:pPr>
      <w:r w:rsidRPr="006B7075">
        <w:rPr>
          <w:rFonts w:ascii="Titillium Lt" w:hAnsi="Titillium Lt"/>
          <w:b/>
          <w:sz w:val="20"/>
        </w:rPr>
        <w:t>deutscher-gruenderpreis.de</w:t>
      </w:r>
      <w:r w:rsidR="00E53855">
        <w:rPr>
          <w:rFonts w:ascii="Titillium Lt" w:hAnsi="Titillium Lt"/>
          <w:b/>
          <w:sz w:val="20"/>
        </w:rPr>
        <w:br/>
      </w:r>
      <w:r w:rsidRPr="006B7075">
        <w:rPr>
          <w:rFonts w:ascii="Titillium Lt" w:hAnsi="Titillium Lt"/>
          <w:b/>
          <w:sz w:val="20"/>
        </w:rPr>
        <w:t>twitter.com</w:t>
      </w:r>
      <w:r w:rsidRPr="00D223E9">
        <w:rPr>
          <w:rFonts w:ascii="Titillium Lt" w:hAnsi="Titillium Lt"/>
          <w:b/>
          <w:sz w:val="20"/>
        </w:rPr>
        <w:t>/</w:t>
      </w:r>
      <w:r w:rsidRPr="00067EBC">
        <w:rPr>
          <w:rFonts w:ascii="Titillium Lt" w:hAnsi="Titillium Lt"/>
          <w:b/>
          <w:sz w:val="20"/>
        </w:rPr>
        <w:t>Gruenderpreis</w:t>
      </w:r>
      <w:r w:rsidR="00E53855">
        <w:rPr>
          <w:rFonts w:ascii="Titillium Lt" w:hAnsi="Titillium Lt"/>
          <w:b/>
          <w:sz w:val="20"/>
        </w:rPr>
        <w:br/>
      </w:r>
      <w:r w:rsidRPr="006B7075">
        <w:rPr>
          <w:rFonts w:ascii="Titillium Lt" w:hAnsi="Titillium Lt"/>
          <w:b/>
          <w:sz w:val="20"/>
        </w:rPr>
        <w:t>facebook.com</w:t>
      </w:r>
      <w:r w:rsidRPr="00D223E9">
        <w:rPr>
          <w:rFonts w:ascii="Titillium Lt" w:hAnsi="Titillium Lt"/>
          <w:b/>
          <w:sz w:val="20"/>
        </w:rPr>
        <w:t>/</w:t>
      </w:r>
      <w:r w:rsidRPr="00067EBC">
        <w:rPr>
          <w:rFonts w:ascii="Titillium Lt" w:hAnsi="Titillium Lt"/>
          <w:b/>
          <w:sz w:val="20"/>
        </w:rPr>
        <w:t>DGP.DeutscherGruenderpreis</w:t>
      </w:r>
    </w:p>
    <w:p w14:paraId="1866C18D" w14:textId="77777777" w:rsidR="00997BEC" w:rsidRPr="00D223E9" w:rsidRDefault="00997BEC" w:rsidP="00D223E9">
      <w:pPr>
        <w:rPr>
          <w:rFonts w:ascii="Titillium Lt" w:hAnsi="Titillium Lt"/>
          <w:b/>
          <w:sz w:val="20"/>
        </w:rPr>
      </w:pPr>
      <w:r w:rsidRPr="00997BEC">
        <w:rPr>
          <w:rFonts w:ascii="Titillium Lt" w:hAnsi="Titillium Lt"/>
          <w:bCs/>
          <w:sz w:val="20"/>
        </w:rPr>
        <w:t xml:space="preserve">Foto-Download: </w:t>
      </w:r>
      <w:r w:rsidR="00D6223F">
        <w:rPr>
          <w:rFonts w:ascii="Titillium Lt" w:hAnsi="Titillium Lt"/>
          <w:b/>
          <w:sz w:val="20"/>
        </w:rPr>
        <w:t>tmdl.de</w:t>
      </w:r>
      <w:r w:rsidRPr="00997BEC">
        <w:rPr>
          <w:rFonts w:ascii="Titillium Lt" w:hAnsi="Titillium Lt"/>
          <w:b/>
          <w:sz w:val="20"/>
        </w:rPr>
        <w:t>/DGPfoto</w:t>
      </w:r>
    </w:p>
    <w:p w14:paraId="391C0F4C" w14:textId="77777777" w:rsidR="00921031" w:rsidRPr="009C16FF" w:rsidRDefault="000E3030" w:rsidP="009C16FF">
      <w:pPr>
        <w:rPr>
          <w:rFonts w:asciiTheme="majorHAnsi" w:hAnsiTheme="majorHAnsi"/>
        </w:rPr>
      </w:pPr>
      <w:r w:rsidRPr="003E4482">
        <w:rPr>
          <w:rFonts w:asciiTheme="majorHAnsi" w:hAnsiTheme="majorHAnsi"/>
          <w:b/>
          <w:bCs/>
        </w:rPr>
        <w:t>Veröffentlichung honorarfrei</w:t>
      </w:r>
      <w:r w:rsidRPr="00E66DA5">
        <w:t xml:space="preserve"> (Fotos mit Vermerk). – Bitte senden Sie ein Beleg-Exemplar an tower media GmbH, Ketscher Landstraße 2, 68723 Schwetzingen, </w:t>
      </w:r>
      <w:r w:rsidR="003E4482">
        <w:t>ma</w:t>
      </w:r>
      <w:r w:rsidR="00EF2145">
        <w:t>21</w:t>
      </w:r>
      <w:r w:rsidRPr="00E66DA5">
        <w:t>@tower-media.de.</w:t>
      </w:r>
    </w:p>
    <w:sectPr w:rsidR="00921031" w:rsidRPr="009C16FF" w:rsidSect="002E4FA5">
      <w:type w:val="continuous"/>
      <w:pgSz w:w="11906" w:h="16838" w:code="9"/>
      <w:pgMar w:top="3571" w:right="3067" w:bottom="1987" w:left="1469"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E5EFC" w14:textId="77777777" w:rsidR="00A92D6E" w:rsidRDefault="00A92D6E">
      <w:r>
        <w:separator/>
      </w:r>
    </w:p>
  </w:endnote>
  <w:endnote w:type="continuationSeparator" w:id="0">
    <w:p w14:paraId="2A1DF5D8" w14:textId="77777777" w:rsidR="00A92D6E" w:rsidRDefault="00A92D6E">
      <w:r>
        <w:continuationSeparator/>
      </w:r>
    </w:p>
  </w:endnote>
  <w:endnote w:type="continuationNotice" w:id="1">
    <w:p w14:paraId="296AB253" w14:textId="77777777" w:rsidR="00A92D6E" w:rsidRDefault="00A92D6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panose1 w:val="00000500000000000000"/>
    <w:charset w:val="00"/>
    <w:family w:val="modern"/>
    <w:notTrueType/>
    <w:pitch w:val="variable"/>
    <w:sig w:usb0="00000007" w:usb1="00000001" w:usb2="00000000" w:usb3="00000000" w:csb0="00000093" w:csb1="00000000"/>
  </w:font>
  <w:font w:name="Titillium Lt">
    <w:panose1 w:val="00000300000000000000"/>
    <w:charset w:val="00"/>
    <w:family w:val="modern"/>
    <w:notTrueType/>
    <w:pitch w:val="variable"/>
    <w:sig w:usb0="00000007" w:usb1="00000001" w:usb2="00000000" w:usb3="00000000" w:csb0="00000093" w:csb1="00000000"/>
  </w:font>
  <w:font w:name="Univers 57 Condensed">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Univers">
    <w:charset w:val="00"/>
    <w:family w:val="swiss"/>
    <w:pitch w:val="variable"/>
    <w:sig w:usb0="80000287" w:usb1="00000000" w:usb2="00000000" w:usb3="00000000" w:csb0="0000000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0B2A" w14:textId="77777777" w:rsidR="001B4D8C" w:rsidRDefault="001B4D8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AEC3D1" w14:textId="59342333" w:rsidR="00D223E9" w:rsidRPr="006D31BB" w:rsidRDefault="000F2909" w:rsidP="00E53855">
    <w:pPr>
      <w:spacing w:after="0"/>
      <w:rPr>
        <w:rFonts w:asciiTheme="majorHAnsi" w:hAnsiTheme="majorHAnsi"/>
        <w:b/>
        <w:sz w:val="20"/>
      </w:rPr>
    </w:pPr>
    <w:r w:rsidRPr="00E91448">
      <w:rPr>
        <w:rFonts w:ascii="Titillium Lt" w:hAnsi="Titillium Lt" w:cs="Arial"/>
        <w:caps/>
        <w:noProof/>
        <w:sz w:val="8"/>
        <w:szCs w:val="8"/>
      </w:rPr>
      <w:drawing>
        <wp:anchor distT="0" distB="0" distL="114300" distR="114300" simplePos="0" relativeHeight="251659266" behindDoc="1" locked="0" layoutInCell="1" allowOverlap="1" wp14:anchorId="1C450186" wp14:editId="65835D9E">
          <wp:simplePos x="0" y="0"/>
          <wp:positionH relativeFrom="column">
            <wp:posOffset>4894580</wp:posOffset>
          </wp:positionH>
          <wp:positionV relativeFrom="paragraph">
            <wp:posOffset>-351643</wp:posOffset>
          </wp:positionV>
          <wp:extent cx="1384769" cy="1111680"/>
          <wp:effectExtent l="0" t="0" r="6350" b="0"/>
          <wp:wrapNone/>
          <wp:docPr id="4" name="Picture 4"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384769" cy="1111680"/>
                  </a:xfrm>
                  <a:prstGeom prst="rect">
                    <a:avLst/>
                  </a:prstGeom>
                </pic:spPr>
              </pic:pic>
            </a:graphicData>
          </a:graphic>
          <wp14:sizeRelH relativeFrom="page">
            <wp14:pctWidth>0</wp14:pctWidth>
          </wp14:sizeRelH>
          <wp14:sizeRelV relativeFrom="page">
            <wp14:pctHeight>0</wp14:pctHeight>
          </wp14:sizeRelV>
        </wp:anchor>
      </w:drawing>
    </w:r>
    <w:r w:rsidR="008257D7" w:rsidRPr="00E91448">
      <w:rPr>
        <w:rFonts w:asciiTheme="majorHAnsi" w:hAnsiTheme="majorHAnsi"/>
        <w:b/>
        <w:sz w:val="20"/>
      </w:rPr>
      <w:t>0</w:t>
    </w:r>
    <w:r w:rsidR="001B4D8C">
      <w:rPr>
        <w:rFonts w:asciiTheme="majorHAnsi" w:hAnsiTheme="majorHAnsi"/>
        <w:b/>
        <w:sz w:val="20"/>
      </w:rPr>
      <w:t>7</w:t>
    </w:r>
    <w:r w:rsidR="008257D7" w:rsidRPr="00E91448">
      <w:rPr>
        <w:rFonts w:asciiTheme="majorHAnsi" w:hAnsiTheme="majorHAnsi"/>
        <w:b/>
        <w:sz w:val="20"/>
      </w:rPr>
      <w:t>.0</w:t>
    </w:r>
    <w:r w:rsidR="00E91448" w:rsidRPr="00E91448">
      <w:rPr>
        <w:rFonts w:asciiTheme="majorHAnsi" w:hAnsiTheme="majorHAnsi"/>
        <w:b/>
        <w:sz w:val="20"/>
      </w:rPr>
      <w:t>9</w:t>
    </w:r>
    <w:r w:rsidR="005C7CDD" w:rsidRPr="00E91448">
      <w:rPr>
        <w:rFonts w:asciiTheme="majorHAnsi" w:hAnsiTheme="majorHAnsi"/>
        <w:b/>
        <w:sz w:val="20"/>
      </w:rPr>
      <w:t>.20</w:t>
    </w:r>
    <w:r w:rsidR="00676285" w:rsidRPr="00E91448">
      <w:rPr>
        <w:rFonts w:asciiTheme="majorHAnsi" w:hAnsiTheme="majorHAnsi"/>
        <w:b/>
        <w:sz w:val="20"/>
      </w:rPr>
      <w:t>2</w:t>
    </w:r>
    <w:r w:rsidR="00F529F1" w:rsidRPr="00E91448">
      <w:rPr>
        <w:rFonts w:asciiTheme="majorHAnsi" w:hAnsiTheme="majorHAnsi"/>
        <w:b/>
        <w:sz w:val="20"/>
      </w:rPr>
      <w:t>2</w:t>
    </w:r>
    <w:r w:rsidR="005C7CDD" w:rsidRPr="00253322">
      <w:rPr>
        <w:rFonts w:asciiTheme="majorHAnsi" w:hAnsiTheme="majorHAnsi"/>
        <w:b/>
        <w:sz w:val="20"/>
      </w:rPr>
      <w:t xml:space="preserve"> | </w:t>
    </w:r>
    <w:r w:rsidR="00D223E9" w:rsidRPr="00253322">
      <w:rPr>
        <w:rFonts w:asciiTheme="majorHAnsi" w:hAnsiTheme="majorHAnsi"/>
        <w:b/>
        <w:sz w:val="20"/>
      </w:rPr>
      <w:t xml:space="preserve">Seite </w:t>
    </w:r>
    <w:r w:rsidR="00D223E9" w:rsidRPr="00253322">
      <w:rPr>
        <w:rFonts w:asciiTheme="majorHAnsi" w:hAnsiTheme="majorHAnsi"/>
        <w:b/>
        <w:sz w:val="20"/>
      </w:rPr>
      <w:fldChar w:fldCharType="begin"/>
    </w:r>
    <w:r w:rsidR="00D223E9" w:rsidRPr="00253322">
      <w:rPr>
        <w:rFonts w:asciiTheme="majorHAnsi" w:hAnsiTheme="majorHAnsi"/>
        <w:b/>
        <w:sz w:val="20"/>
      </w:rPr>
      <w:instrText xml:space="preserve"> PAGE </w:instrText>
    </w:r>
    <w:r w:rsidR="00D223E9" w:rsidRPr="00253322">
      <w:rPr>
        <w:rFonts w:asciiTheme="majorHAnsi" w:hAnsiTheme="majorHAnsi"/>
        <w:b/>
        <w:sz w:val="20"/>
      </w:rPr>
      <w:fldChar w:fldCharType="separate"/>
    </w:r>
    <w:r w:rsidR="005C03C2">
      <w:rPr>
        <w:rFonts w:asciiTheme="majorHAnsi" w:hAnsiTheme="majorHAnsi"/>
        <w:b/>
        <w:noProof/>
        <w:sz w:val="20"/>
      </w:rPr>
      <w:t>1</w:t>
    </w:r>
    <w:r w:rsidR="00D223E9" w:rsidRPr="00253322">
      <w:rPr>
        <w:rFonts w:asciiTheme="majorHAnsi" w:hAnsiTheme="majorHAnsi"/>
        <w:b/>
        <w:sz w:val="20"/>
      </w:rPr>
      <w:fldChar w:fldCharType="end"/>
    </w:r>
  </w:p>
  <w:p w14:paraId="549AE3F8" w14:textId="77777777" w:rsidR="00D223E9" w:rsidRPr="00D223E9" w:rsidRDefault="00D223E9" w:rsidP="00D223E9">
    <w:pPr>
      <w:pStyle w:val="Noparagraphstyle"/>
      <w:tabs>
        <w:tab w:val="left" w:pos="283"/>
        <w:tab w:val="left" w:pos="1180"/>
      </w:tabs>
      <w:spacing w:line="240" w:lineRule="auto"/>
      <w:rPr>
        <w:rFonts w:ascii="Titillium Lt" w:hAnsi="Titillium Lt"/>
        <w:color w:val="auto"/>
        <w:sz w:val="17"/>
        <w:szCs w:val="17"/>
        <w:lang w:val="de-DE"/>
      </w:rPr>
    </w:pPr>
    <w:r w:rsidRPr="00E53855">
      <w:rPr>
        <w:rFonts w:ascii="Titillium Lt" w:hAnsi="Titillium Lt"/>
        <w:color w:val="auto"/>
        <w:sz w:val="17"/>
        <w:szCs w:val="17"/>
        <w:lang w:val="de-DE"/>
      </w:rPr>
      <w:t>Pressekontakt: Stephan</w:t>
    </w:r>
    <w:r w:rsidRPr="00D223E9">
      <w:rPr>
        <w:rFonts w:ascii="Titillium Lt" w:hAnsi="Titillium Lt"/>
        <w:color w:val="auto"/>
        <w:sz w:val="17"/>
        <w:szCs w:val="17"/>
        <w:lang w:val="de-DE"/>
      </w:rPr>
      <w:t xml:space="preserve"> Bauer | tower media GmbH | 06202 – 2797-170 | dgp</w:t>
    </w:r>
    <w:r w:rsidR="00AB3B47">
      <w:rPr>
        <w:rFonts w:ascii="Titillium Lt" w:hAnsi="Titillium Lt"/>
        <w:color w:val="auto"/>
        <w:sz w:val="17"/>
        <w:szCs w:val="17"/>
        <w:lang w:val="de-DE"/>
      </w:rPr>
      <w:t>2</w:t>
    </w:r>
    <w:r w:rsidR="00F529F1">
      <w:rPr>
        <w:rFonts w:ascii="Titillium Lt" w:hAnsi="Titillium Lt"/>
        <w:color w:val="auto"/>
        <w:sz w:val="17"/>
        <w:szCs w:val="17"/>
        <w:lang w:val="de-DE"/>
      </w:rPr>
      <w:t>2</w:t>
    </w:r>
    <w:r w:rsidRPr="00D223E9">
      <w:rPr>
        <w:rFonts w:ascii="Titillium Lt" w:hAnsi="Titillium Lt"/>
        <w:color w:val="auto"/>
        <w:sz w:val="17"/>
        <w:szCs w:val="17"/>
        <w:lang w:val="de-DE"/>
      </w:rPr>
      <w:t>@tower-media.de</w:t>
    </w:r>
  </w:p>
  <w:p w14:paraId="55289708" w14:textId="0486596E" w:rsidR="00F6441F" w:rsidRPr="008C319B" w:rsidRDefault="004B0FE0" w:rsidP="00CB0888">
    <w:pPr>
      <w:pStyle w:val="Footer"/>
      <w:tabs>
        <w:tab w:val="clear" w:pos="4536"/>
        <w:tab w:val="center" w:pos="4111"/>
      </w:tabs>
      <w:rPr>
        <w:rFonts w:ascii="Titillium Lt" w:hAnsi="Titillium Lt"/>
        <w:szCs w:val="22"/>
        <w:lang w:val="en-US"/>
      </w:rPr>
    </w:pPr>
    <w:r w:rsidRPr="00067EBC">
      <w:rPr>
        <w:rFonts w:ascii="Titillium Lt" w:hAnsi="Titillium Lt" w:cs="Arial"/>
        <w:caps/>
        <w:sz w:val="8"/>
        <w:szCs w:val="8"/>
      </w:rPr>
      <w:fldChar w:fldCharType="begin"/>
    </w:r>
    <w:r w:rsidRPr="008C319B">
      <w:rPr>
        <w:rFonts w:ascii="Titillium Lt" w:hAnsi="Titillium Lt" w:cs="Arial"/>
        <w:caps/>
        <w:sz w:val="8"/>
        <w:szCs w:val="8"/>
        <w:lang w:val="en-US"/>
      </w:rPr>
      <w:instrText xml:space="preserve"> FILENAME \* UPPER \* MERGEFORMAT </w:instrText>
    </w:r>
    <w:r w:rsidRPr="00067EBC">
      <w:rPr>
        <w:rFonts w:ascii="Titillium Lt" w:hAnsi="Titillium Lt" w:cs="Arial"/>
        <w:caps/>
        <w:sz w:val="8"/>
        <w:szCs w:val="8"/>
      </w:rPr>
      <w:fldChar w:fldCharType="separate"/>
    </w:r>
    <w:r w:rsidR="008C319B" w:rsidRPr="008C319B">
      <w:rPr>
        <w:rFonts w:ascii="Titillium Lt" w:hAnsi="Titillium Lt" w:cs="Arial"/>
        <w:noProof/>
        <w:sz w:val="8"/>
        <w:szCs w:val="8"/>
        <w:lang w:val="en-US"/>
      </w:rPr>
      <w:t>PM_SCHÜTTFLIX_DGP22-F2_A22371231.DOCX</w:t>
    </w:r>
    <w:r w:rsidRPr="00067EBC">
      <w:rPr>
        <w:rFonts w:ascii="Titillium Lt" w:hAnsi="Titillium Lt" w:cs="Arial"/>
        <w:caps/>
        <w:sz w:val="8"/>
        <w:szCs w:val="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2C9E7" w14:textId="77777777" w:rsidR="00D223E9" w:rsidRDefault="00D223E9">
    <w:pPr>
      <w:pStyle w:val="Footer"/>
      <w:spacing w:line="227" w:lineRule="exact"/>
      <w:ind w:right="567"/>
      <w:rPr>
        <w:color w:val="000000"/>
        <w:sz w:val="16"/>
      </w:rPr>
    </w:pPr>
  </w:p>
  <w:p w14:paraId="62885F75" w14:textId="77777777" w:rsidR="00D223E9" w:rsidRDefault="00D223E9">
    <w:pPr>
      <w:pStyle w:val="Footer"/>
      <w:spacing w:line="227" w:lineRule="exact"/>
      <w:ind w:right="567"/>
      <w:rPr>
        <w:color w:val="000000"/>
        <w:sz w:val="16"/>
      </w:rPr>
    </w:pPr>
  </w:p>
  <w:p w14:paraId="24C302B8" w14:textId="77777777" w:rsidR="00D223E9" w:rsidRDefault="00D223E9">
    <w:pPr>
      <w:pStyle w:val="Footer"/>
      <w:spacing w:line="227" w:lineRule="exact"/>
      <w:ind w:right="567"/>
      <w:rPr>
        <w:color w:val="000000"/>
        <w:sz w:val="16"/>
      </w:rPr>
    </w:pPr>
  </w:p>
  <w:p w14:paraId="684BFFF1" w14:textId="77777777" w:rsidR="00D223E9" w:rsidRDefault="00D223E9">
    <w:pPr>
      <w:pStyle w:val="Footer"/>
      <w:spacing w:line="227" w:lineRule="exact"/>
      <w:ind w:right="567"/>
      <w:rPr>
        <w:color w:val="000000"/>
        <w:sz w:val="16"/>
      </w:rPr>
    </w:pPr>
  </w:p>
  <w:p w14:paraId="46A6BC1C" w14:textId="77777777" w:rsidR="00F6441F" w:rsidRDefault="00754151">
    <w:pPr>
      <w:pStyle w:val="Footer"/>
      <w:spacing w:line="227" w:lineRule="exact"/>
      <w:ind w:right="567"/>
      <w:rPr>
        <w:color w:val="000000"/>
        <w:sz w:val="16"/>
      </w:rPr>
    </w:pPr>
    <w:r>
      <w:rPr>
        <w:noProof/>
      </w:rPr>
      <w:drawing>
        <wp:anchor distT="0" distB="0" distL="114300" distR="114300" simplePos="0" relativeHeight="251658241" behindDoc="1" locked="0" layoutInCell="1" allowOverlap="1" wp14:anchorId="6200DA1A" wp14:editId="5D496B69">
          <wp:simplePos x="0" y="0"/>
          <wp:positionH relativeFrom="page">
            <wp:posOffset>5601970</wp:posOffset>
          </wp:positionH>
          <wp:positionV relativeFrom="page">
            <wp:posOffset>9378950</wp:posOffset>
          </wp:positionV>
          <wp:extent cx="1882775" cy="1195705"/>
          <wp:effectExtent l="0" t="0" r="0" b="0"/>
          <wp:wrapNone/>
          <wp:docPr id="3" name="Picture 22" descr="140311_gefördert_duch_BMWi_gro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140311_gefördert_duch_BMWi_groß"/>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2775" cy="11957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A0C53" w14:textId="77777777" w:rsidR="00A92D6E" w:rsidRDefault="00A92D6E">
      <w:r>
        <w:separator/>
      </w:r>
    </w:p>
  </w:footnote>
  <w:footnote w:type="continuationSeparator" w:id="0">
    <w:p w14:paraId="6A7F5A97" w14:textId="77777777" w:rsidR="00A92D6E" w:rsidRDefault="00A92D6E">
      <w:r>
        <w:continuationSeparator/>
      </w:r>
    </w:p>
  </w:footnote>
  <w:footnote w:type="continuationNotice" w:id="1">
    <w:p w14:paraId="0776593B" w14:textId="77777777" w:rsidR="00A92D6E" w:rsidRDefault="00A92D6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FC1C6" w14:textId="77777777" w:rsidR="001B4D8C" w:rsidRDefault="001B4D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4671E7" w14:textId="77777777" w:rsidR="00D223E9" w:rsidRDefault="00754151" w:rsidP="00DD43E9">
    <w:pPr>
      <w:pStyle w:val="Header"/>
    </w:pPr>
    <w:r>
      <w:rPr>
        <w:noProof/>
      </w:rPr>
      <w:drawing>
        <wp:anchor distT="0" distB="0" distL="114300" distR="114300" simplePos="0" relativeHeight="251658242" behindDoc="1" locked="1" layoutInCell="1" allowOverlap="1" wp14:anchorId="1538ACD3" wp14:editId="38F7AECE">
          <wp:simplePos x="0" y="0"/>
          <wp:positionH relativeFrom="page">
            <wp:posOffset>5486400</wp:posOffset>
          </wp:positionH>
          <wp:positionV relativeFrom="page">
            <wp:posOffset>54610</wp:posOffset>
          </wp:positionV>
          <wp:extent cx="2011680" cy="2304288"/>
          <wp:effectExtent l="0" t="0" r="7620" b="1270"/>
          <wp:wrapNone/>
          <wp:docPr id="1"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1680" cy="2304288"/>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5A287" w14:textId="77777777" w:rsidR="00F6441F" w:rsidRDefault="00F6441F"/>
  <w:p w14:paraId="7BC8D64D" w14:textId="77777777" w:rsidR="00F6441F" w:rsidRDefault="00F6441F"/>
  <w:p w14:paraId="62D25031" w14:textId="77777777" w:rsidR="00F6441F" w:rsidRDefault="00F6441F"/>
  <w:p w14:paraId="395B6143" w14:textId="77777777" w:rsidR="00F6441F" w:rsidRDefault="00F6441F"/>
  <w:p w14:paraId="01AF0BAE" w14:textId="77777777" w:rsidR="00F6441F" w:rsidRDefault="00F6441F"/>
  <w:p w14:paraId="335FB880" w14:textId="77777777" w:rsidR="00F6441F" w:rsidRDefault="00F6441F"/>
  <w:p w14:paraId="7A35D95F" w14:textId="77777777" w:rsidR="00F6441F" w:rsidRDefault="00F6441F"/>
  <w:p w14:paraId="7EE0FE4E" w14:textId="77777777" w:rsidR="00F6441F" w:rsidRDefault="00F6441F"/>
  <w:p w14:paraId="1888ECA7" w14:textId="77777777" w:rsidR="00F6441F" w:rsidRDefault="00F6441F"/>
  <w:p w14:paraId="57EB6EF3" w14:textId="77777777" w:rsidR="00F6441F" w:rsidRDefault="00F6441F"/>
  <w:p w14:paraId="7E0C4786" w14:textId="77777777" w:rsidR="00F6441F" w:rsidRDefault="00F6441F"/>
  <w:p w14:paraId="3820EB6C" w14:textId="77777777" w:rsidR="00F6441F" w:rsidRDefault="00F6441F"/>
  <w:p w14:paraId="61F45EEE" w14:textId="77777777" w:rsidR="00F6441F" w:rsidRDefault="00F6441F"/>
  <w:p w14:paraId="76EAC259" w14:textId="77777777" w:rsidR="00F6441F" w:rsidRDefault="00F6441F"/>
  <w:p w14:paraId="272ED422" w14:textId="77777777" w:rsidR="00F6441F" w:rsidRDefault="00F6441F"/>
  <w:p w14:paraId="4A8CE34F" w14:textId="77777777" w:rsidR="00F6441F" w:rsidRDefault="00F6441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16E7F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20EF3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5AE307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7B6FB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0AE7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FFE13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450402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B2B70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14C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C007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E15434E"/>
    <w:multiLevelType w:val="hybridMultilevel"/>
    <w:tmpl w:val="95428E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0D43BB6"/>
    <w:multiLevelType w:val="hybridMultilevel"/>
    <w:tmpl w:val="C82A90C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42BE2F90"/>
    <w:multiLevelType w:val="hybridMultilevel"/>
    <w:tmpl w:val="D1F2B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AEF6D42"/>
    <w:multiLevelType w:val="hybridMultilevel"/>
    <w:tmpl w:val="23AAB9E8"/>
    <w:lvl w:ilvl="0" w:tplc="33E439AE">
      <w:start w:val="1"/>
      <w:numFmt w:val="bullet"/>
      <w:pStyle w:val="Aufzhlung"/>
      <w:lvlText w:val="•"/>
      <w:lvlJc w:val="left"/>
      <w:pPr>
        <w:ind w:left="717" w:hanging="360"/>
      </w:pPr>
      <w:rPr>
        <w:rFonts w:ascii="Titillium" w:hAnsi="Titillium"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526B2CA6"/>
    <w:multiLevelType w:val="hybridMultilevel"/>
    <w:tmpl w:val="5B4A9826"/>
    <w:lvl w:ilvl="0" w:tplc="7B6C64D2">
      <w:numFmt w:val="bullet"/>
      <w:lvlText w:val="-"/>
      <w:lvlJc w:val="left"/>
      <w:pPr>
        <w:ind w:left="720" w:hanging="360"/>
      </w:pPr>
      <w:rPr>
        <w:rFonts w:ascii="Titillium Lt" w:eastAsia="Times New Roman" w:hAnsi="Titillium L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1E38A1"/>
    <w:multiLevelType w:val="hybridMultilevel"/>
    <w:tmpl w:val="7722B9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2852727"/>
    <w:multiLevelType w:val="hybridMultilevel"/>
    <w:tmpl w:val="F8EE6FFA"/>
    <w:lvl w:ilvl="0" w:tplc="54523828">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6B19F8"/>
    <w:multiLevelType w:val="hybridMultilevel"/>
    <w:tmpl w:val="FA42446A"/>
    <w:lvl w:ilvl="0" w:tplc="039A8584">
      <w:start w:val="1"/>
      <w:numFmt w:val="bullet"/>
      <w:lvlText w:val=""/>
      <w:lvlJc w:val="left"/>
      <w:pPr>
        <w:tabs>
          <w:tab w:val="num" w:pos="723"/>
        </w:tabs>
        <w:ind w:left="723" w:hanging="363"/>
      </w:pPr>
      <w:rPr>
        <w:rFonts w:ascii="Symbol" w:hAnsi="Symbol"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73F26293"/>
    <w:multiLevelType w:val="hybridMultilevel"/>
    <w:tmpl w:val="FB02FD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416444489">
    <w:abstractNumId w:val="17"/>
  </w:num>
  <w:num w:numId="2" w16cid:durableId="684016821">
    <w:abstractNumId w:val="18"/>
  </w:num>
  <w:num w:numId="3" w16cid:durableId="144207718">
    <w:abstractNumId w:val="12"/>
  </w:num>
  <w:num w:numId="4" w16cid:durableId="549071706">
    <w:abstractNumId w:val="15"/>
  </w:num>
  <w:num w:numId="5" w16cid:durableId="534273976">
    <w:abstractNumId w:val="13"/>
  </w:num>
  <w:num w:numId="6" w16cid:durableId="1154956557">
    <w:abstractNumId w:val="10"/>
  </w:num>
  <w:num w:numId="7" w16cid:durableId="1035933829">
    <w:abstractNumId w:val="11"/>
  </w:num>
  <w:num w:numId="8" w16cid:durableId="2027559110">
    <w:abstractNumId w:val="16"/>
  </w:num>
  <w:num w:numId="9" w16cid:durableId="1875313410">
    <w:abstractNumId w:val="14"/>
  </w:num>
  <w:num w:numId="10" w16cid:durableId="1855269210">
    <w:abstractNumId w:val="9"/>
  </w:num>
  <w:num w:numId="11" w16cid:durableId="1576162955">
    <w:abstractNumId w:val="7"/>
  </w:num>
  <w:num w:numId="12" w16cid:durableId="939875456">
    <w:abstractNumId w:val="6"/>
  </w:num>
  <w:num w:numId="13" w16cid:durableId="1707636543">
    <w:abstractNumId w:val="5"/>
  </w:num>
  <w:num w:numId="14" w16cid:durableId="74595089">
    <w:abstractNumId w:val="4"/>
  </w:num>
  <w:num w:numId="15" w16cid:durableId="104082399">
    <w:abstractNumId w:val="8"/>
  </w:num>
  <w:num w:numId="16" w16cid:durableId="2008246776">
    <w:abstractNumId w:val="3"/>
  </w:num>
  <w:num w:numId="17" w16cid:durableId="1924682913">
    <w:abstractNumId w:val="2"/>
  </w:num>
  <w:num w:numId="18" w16cid:durableId="1048410719">
    <w:abstractNumId w:val="1"/>
  </w:num>
  <w:num w:numId="19" w16cid:durableId="17510003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displayBackgroundShape/>
  <w:attachedTemplate r:id="rId1"/>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efaultTabStop w:val="709"/>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366D"/>
    <w:rsid w:val="00000633"/>
    <w:rsid w:val="000014D3"/>
    <w:rsid w:val="00001EFD"/>
    <w:rsid w:val="0000276E"/>
    <w:rsid w:val="0000483D"/>
    <w:rsid w:val="00006044"/>
    <w:rsid w:val="000061D8"/>
    <w:rsid w:val="000119BA"/>
    <w:rsid w:val="000136B8"/>
    <w:rsid w:val="00014A28"/>
    <w:rsid w:val="000219B0"/>
    <w:rsid w:val="00027189"/>
    <w:rsid w:val="00032E58"/>
    <w:rsid w:val="000345E1"/>
    <w:rsid w:val="000346DE"/>
    <w:rsid w:val="00042577"/>
    <w:rsid w:val="000426E4"/>
    <w:rsid w:val="000452DA"/>
    <w:rsid w:val="00046CD1"/>
    <w:rsid w:val="0005309B"/>
    <w:rsid w:val="0005637D"/>
    <w:rsid w:val="00056D6D"/>
    <w:rsid w:val="00057296"/>
    <w:rsid w:val="00060AD6"/>
    <w:rsid w:val="00061688"/>
    <w:rsid w:val="00067EBC"/>
    <w:rsid w:val="000702F1"/>
    <w:rsid w:val="000703F4"/>
    <w:rsid w:val="00070AAE"/>
    <w:rsid w:val="0007368A"/>
    <w:rsid w:val="00074807"/>
    <w:rsid w:val="00076876"/>
    <w:rsid w:val="000773BC"/>
    <w:rsid w:val="0008230C"/>
    <w:rsid w:val="00083FF8"/>
    <w:rsid w:val="00090C32"/>
    <w:rsid w:val="00093559"/>
    <w:rsid w:val="00094E87"/>
    <w:rsid w:val="000964EC"/>
    <w:rsid w:val="00097EA4"/>
    <w:rsid w:val="000A2602"/>
    <w:rsid w:val="000A3CCF"/>
    <w:rsid w:val="000A5450"/>
    <w:rsid w:val="000A5F01"/>
    <w:rsid w:val="000A797D"/>
    <w:rsid w:val="000B1BA4"/>
    <w:rsid w:val="000C0802"/>
    <w:rsid w:val="000C610B"/>
    <w:rsid w:val="000D042E"/>
    <w:rsid w:val="000D05E2"/>
    <w:rsid w:val="000D1D2C"/>
    <w:rsid w:val="000D2543"/>
    <w:rsid w:val="000D3155"/>
    <w:rsid w:val="000D677D"/>
    <w:rsid w:val="000E0A99"/>
    <w:rsid w:val="000E258C"/>
    <w:rsid w:val="000E3030"/>
    <w:rsid w:val="000E3215"/>
    <w:rsid w:val="000E354C"/>
    <w:rsid w:val="000E6067"/>
    <w:rsid w:val="000E6888"/>
    <w:rsid w:val="000E6D42"/>
    <w:rsid w:val="000E76A7"/>
    <w:rsid w:val="000F053E"/>
    <w:rsid w:val="000F2909"/>
    <w:rsid w:val="000F473D"/>
    <w:rsid w:val="00100392"/>
    <w:rsid w:val="00100C9C"/>
    <w:rsid w:val="00101E56"/>
    <w:rsid w:val="00102236"/>
    <w:rsid w:val="001049AA"/>
    <w:rsid w:val="001058C0"/>
    <w:rsid w:val="00105939"/>
    <w:rsid w:val="00110448"/>
    <w:rsid w:val="00112C0F"/>
    <w:rsid w:val="00122657"/>
    <w:rsid w:val="00124353"/>
    <w:rsid w:val="0012702D"/>
    <w:rsid w:val="00132094"/>
    <w:rsid w:val="00135E65"/>
    <w:rsid w:val="00136438"/>
    <w:rsid w:val="00137A7C"/>
    <w:rsid w:val="0014330F"/>
    <w:rsid w:val="00143AE9"/>
    <w:rsid w:val="00145363"/>
    <w:rsid w:val="0014612D"/>
    <w:rsid w:val="001517C8"/>
    <w:rsid w:val="00153AD6"/>
    <w:rsid w:val="00154161"/>
    <w:rsid w:val="00156DA3"/>
    <w:rsid w:val="001608B8"/>
    <w:rsid w:val="00162F8D"/>
    <w:rsid w:val="00163FB9"/>
    <w:rsid w:val="0017072B"/>
    <w:rsid w:val="0017164F"/>
    <w:rsid w:val="00171BFD"/>
    <w:rsid w:val="00177292"/>
    <w:rsid w:val="00183F5C"/>
    <w:rsid w:val="001867F6"/>
    <w:rsid w:val="00194719"/>
    <w:rsid w:val="001A0603"/>
    <w:rsid w:val="001A4890"/>
    <w:rsid w:val="001A5117"/>
    <w:rsid w:val="001B04FE"/>
    <w:rsid w:val="001B2148"/>
    <w:rsid w:val="001B4D8C"/>
    <w:rsid w:val="001B659C"/>
    <w:rsid w:val="001B73EC"/>
    <w:rsid w:val="001C3781"/>
    <w:rsid w:val="001C3C33"/>
    <w:rsid w:val="001C40A4"/>
    <w:rsid w:val="001C47DC"/>
    <w:rsid w:val="001C72E0"/>
    <w:rsid w:val="001D464B"/>
    <w:rsid w:val="001D5C57"/>
    <w:rsid w:val="001D6D74"/>
    <w:rsid w:val="001E2456"/>
    <w:rsid w:val="001E25DD"/>
    <w:rsid w:val="001E27D9"/>
    <w:rsid w:val="001E2B1E"/>
    <w:rsid w:val="001E5C8E"/>
    <w:rsid w:val="001F1505"/>
    <w:rsid w:val="001F2594"/>
    <w:rsid w:val="001F780B"/>
    <w:rsid w:val="00206299"/>
    <w:rsid w:val="00213003"/>
    <w:rsid w:val="00215B4C"/>
    <w:rsid w:val="00217DAA"/>
    <w:rsid w:val="00231D3B"/>
    <w:rsid w:val="00232402"/>
    <w:rsid w:val="002324CD"/>
    <w:rsid w:val="0023614E"/>
    <w:rsid w:val="00237308"/>
    <w:rsid w:val="00241293"/>
    <w:rsid w:val="00244143"/>
    <w:rsid w:val="002456B5"/>
    <w:rsid w:val="00245ADB"/>
    <w:rsid w:val="00245E8D"/>
    <w:rsid w:val="002460B3"/>
    <w:rsid w:val="00247067"/>
    <w:rsid w:val="002471A4"/>
    <w:rsid w:val="00250D77"/>
    <w:rsid w:val="00251106"/>
    <w:rsid w:val="00252738"/>
    <w:rsid w:val="00253322"/>
    <w:rsid w:val="002559DF"/>
    <w:rsid w:val="00256459"/>
    <w:rsid w:val="00257A55"/>
    <w:rsid w:val="00260327"/>
    <w:rsid w:val="0026250E"/>
    <w:rsid w:val="00262A7B"/>
    <w:rsid w:val="00265DF4"/>
    <w:rsid w:val="00266EC8"/>
    <w:rsid w:val="00272E24"/>
    <w:rsid w:val="00277D6E"/>
    <w:rsid w:val="0028270A"/>
    <w:rsid w:val="002874C6"/>
    <w:rsid w:val="00290B61"/>
    <w:rsid w:val="002A1273"/>
    <w:rsid w:val="002A24BD"/>
    <w:rsid w:val="002A5D7A"/>
    <w:rsid w:val="002B346F"/>
    <w:rsid w:val="002B426D"/>
    <w:rsid w:val="002B54CA"/>
    <w:rsid w:val="002C251E"/>
    <w:rsid w:val="002C2DFE"/>
    <w:rsid w:val="002C3288"/>
    <w:rsid w:val="002C7BB6"/>
    <w:rsid w:val="002D12AA"/>
    <w:rsid w:val="002D3676"/>
    <w:rsid w:val="002D3A24"/>
    <w:rsid w:val="002D4B67"/>
    <w:rsid w:val="002D5689"/>
    <w:rsid w:val="002D6D27"/>
    <w:rsid w:val="002D71B7"/>
    <w:rsid w:val="002D733F"/>
    <w:rsid w:val="002E1F3F"/>
    <w:rsid w:val="002E20CB"/>
    <w:rsid w:val="002E4FA5"/>
    <w:rsid w:val="002E500A"/>
    <w:rsid w:val="002F04E1"/>
    <w:rsid w:val="002F3F73"/>
    <w:rsid w:val="002F40BB"/>
    <w:rsid w:val="002F573C"/>
    <w:rsid w:val="002F5BAB"/>
    <w:rsid w:val="002F631C"/>
    <w:rsid w:val="002F7D36"/>
    <w:rsid w:val="003033F6"/>
    <w:rsid w:val="0030428D"/>
    <w:rsid w:val="00305C65"/>
    <w:rsid w:val="0030653E"/>
    <w:rsid w:val="00311D77"/>
    <w:rsid w:val="00312EBB"/>
    <w:rsid w:val="00313D37"/>
    <w:rsid w:val="00315359"/>
    <w:rsid w:val="0031545F"/>
    <w:rsid w:val="00317467"/>
    <w:rsid w:val="00322139"/>
    <w:rsid w:val="00322AED"/>
    <w:rsid w:val="00324BD2"/>
    <w:rsid w:val="00324E26"/>
    <w:rsid w:val="003257B1"/>
    <w:rsid w:val="00326149"/>
    <w:rsid w:val="00331702"/>
    <w:rsid w:val="00332441"/>
    <w:rsid w:val="0033520D"/>
    <w:rsid w:val="003355D1"/>
    <w:rsid w:val="00340C76"/>
    <w:rsid w:val="00342A51"/>
    <w:rsid w:val="003446A4"/>
    <w:rsid w:val="00344E0F"/>
    <w:rsid w:val="00346110"/>
    <w:rsid w:val="00350162"/>
    <w:rsid w:val="003530C1"/>
    <w:rsid w:val="003562F1"/>
    <w:rsid w:val="00360DC4"/>
    <w:rsid w:val="00364C48"/>
    <w:rsid w:val="00371D60"/>
    <w:rsid w:val="003720E1"/>
    <w:rsid w:val="0037306E"/>
    <w:rsid w:val="0037313F"/>
    <w:rsid w:val="003747D6"/>
    <w:rsid w:val="003749BA"/>
    <w:rsid w:val="003753B2"/>
    <w:rsid w:val="00383CB2"/>
    <w:rsid w:val="00386010"/>
    <w:rsid w:val="00390A6C"/>
    <w:rsid w:val="00394D54"/>
    <w:rsid w:val="00394E54"/>
    <w:rsid w:val="0039588B"/>
    <w:rsid w:val="00396295"/>
    <w:rsid w:val="00397C39"/>
    <w:rsid w:val="00397F47"/>
    <w:rsid w:val="003A4315"/>
    <w:rsid w:val="003A78C2"/>
    <w:rsid w:val="003A79D6"/>
    <w:rsid w:val="003B31F3"/>
    <w:rsid w:val="003B462C"/>
    <w:rsid w:val="003B4C41"/>
    <w:rsid w:val="003B6717"/>
    <w:rsid w:val="003B7BBC"/>
    <w:rsid w:val="003C0F87"/>
    <w:rsid w:val="003C1CCE"/>
    <w:rsid w:val="003C27E8"/>
    <w:rsid w:val="003C2A82"/>
    <w:rsid w:val="003C4CBA"/>
    <w:rsid w:val="003D326A"/>
    <w:rsid w:val="003D6DC6"/>
    <w:rsid w:val="003E19EC"/>
    <w:rsid w:val="003E4482"/>
    <w:rsid w:val="003E6F23"/>
    <w:rsid w:val="003F20B3"/>
    <w:rsid w:val="003F7F89"/>
    <w:rsid w:val="0040040E"/>
    <w:rsid w:val="00401209"/>
    <w:rsid w:val="00401C25"/>
    <w:rsid w:val="004021F8"/>
    <w:rsid w:val="004067BF"/>
    <w:rsid w:val="0041077A"/>
    <w:rsid w:val="00412EC0"/>
    <w:rsid w:val="00415F92"/>
    <w:rsid w:val="0041710D"/>
    <w:rsid w:val="00417DEC"/>
    <w:rsid w:val="00420A8A"/>
    <w:rsid w:val="00422EAA"/>
    <w:rsid w:val="00423342"/>
    <w:rsid w:val="00424139"/>
    <w:rsid w:val="00425E0A"/>
    <w:rsid w:val="00425E16"/>
    <w:rsid w:val="004260DE"/>
    <w:rsid w:val="00431227"/>
    <w:rsid w:val="0043317F"/>
    <w:rsid w:val="00435989"/>
    <w:rsid w:val="004363A5"/>
    <w:rsid w:val="00436D07"/>
    <w:rsid w:val="004378EB"/>
    <w:rsid w:val="004424A8"/>
    <w:rsid w:val="00442B26"/>
    <w:rsid w:val="00443D12"/>
    <w:rsid w:val="0044405B"/>
    <w:rsid w:val="00447077"/>
    <w:rsid w:val="00447985"/>
    <w:rsid w:val="00453642"/>
    <w:rsid w:val="0045558B"/>
    <w:rsid w:val="00463868"/>
    <w:rsid w:val="00463CD7"/>
    <w:rsid w:val="004657FF"/>
    <w:rsid w:val="00474043"/>
    <w:rsid w:val="004745B0"/>
    <w:rsid w:val="00475612"/>
    <w:rsid w:val="00475F1A"/>
    <w:rsid w:val="00476C1A"/>
    <w:rsid w:val="00477A1B"/>
    <w:rsid w:val="00481B67"/>
    <w:rsid w:val="00483F82"/>
    <w:rsid w:val="00486214"/>
    <w:rsid w:val="00487B06"/>
    <w:rsid w:val="004910BE"/>
    <w:rsid w:val="004921EE"/>
    <w:rsid w:val="0049223C"/>
    <w:rsid w:val="00495519"/>
    <w:rsid w:val="00496A28"/>
    <w:rsid w:val="004A500B"/>
    <w:rsid w:val="004A5205"/>
    <w:rsid w:val="004A5D36"/>
    <w:rsid w:val="004B0FE0"/>
    <w:rsid w:val="004B289D"/>
    <w:rsid w:val="004B2C8F"/>
    <w:rsid w:val="004B718F"/>
    <w:rsid w:val="004C0D05"/>
    <w:rsid w:val="004C28CA"/>
    <w:rsid w:val="004C4EDF"/>
    <w:rsid w:val="004C6D84"/>
    <w:rsid w:val="004C6EE7"/>
    <w:rsid w:val="004C77D5"/>
    <w:rsid w:val="004D1D24"/>
    <w:rsid w:val="004D241A"/>
    <w:rsid w:val="004D33EA"/>
    <w:rsid w:val="004D3496"/>
    <w:rsid w:val="004E1CD0"/>
    <w:rsid w:val="004E45C1"/>
    <w:rsid w:val="004E5153"/>
    <w:rsid w:val="004E564F"/>
    <w:rsid w:val="004E6EB1"/>
    <w:rsid w:val="004E78D5"/>
    <w:rsid w:val="004F1152"/>
    <w:rsid w:val="004F319C"/>
    <w:rsid w:val="004F3999"/>
    <w:rsid w:val="004F46FB"/>
    <w:rsid w:val="004F5F31"/>
    <w:rsid w:val="00503C48"/>
    <w:rsid w:val="00506E4C"/>
    <w:rsid w:val="005150C7"/>
    <w:rsid w:val="005164A4"/>
    <w:rsid w:val="00516BBC"/>
    <w:rsid w:val="00520F0C"/>
    <w:rsid w:val="005237E6"/>
    <w:rsid w:val="00527D32"/>
    <w:rsid w:val="00530FF1"/>
    <w:rsid w:val="00531F1A"/>
    <w:rsid w:val="0053265C"/>
    <w:rsid w:val="005329E9"/>
    <w:rsid w:val="005378AA"/>
    <w:rsid w:val="0054359E"/>
    <w:rsid w:val="00543B2C"/>
    <w:rsid w:val="00544130"/>
    <w:rsid w:val="00544D99"/>
    <w:rsid w:val="005474E3"/>
    <w:rsid w:val="005510CB"/>
    <w:rsid w:val="00552DE7"/>
    <w:rsid w:val="00554F54"/>
    <w:rsid w:val="00555F20"/>
    <w:rsid w:val="00562D20"/>
    <w:rsid w:val="0056386D"/>
    <w:rsid w:val="00563BE5"/>
    <w:rsid w:val="00564DE4"/>
    <w:rsid w:val="00566D41"/>
    <w:rsid w:val="005714B4"/>
    <w:rsid w:val="00575777"/>
    <w:rsid w:val="00576243"/>
    <w:rsid w:val="00576A10"/>
    <w:rsid w:val="00581E07"/>
    <w:rsid w:val="00582D28"/>
    <w:rsid w:val="00583464"/>
    <w:rsid w:val="00596BA3"/>
    <w:rsid w:val="005A0704"/>
    <w:rsid w:val="005A18DF"/>
    <w:rsid w:val="005A2A1D"/>
    <w:rsid w:val="005A4B66"/>
    <w:rsid w:val="005A62E2"/>
    <w:rsid w:val="005B33DE"/>
    <w:rsid w:val="005B408B"/>
    <w:rsid w:val="005C03C2"/>
    <w:rsid w:val="005C4FDE"/>
    <w:rsid w:val="005C61C1"/>
    <w:rsid w:val="005C67EF"/>
    <w:rsid w:val="005C7CDD"/>
    <w:rsid w:val="005D767E"/>
    <w:rsid w:val="005E4C66"/>
    <w:rsid w:val="005E5BB2"/>
    <w:rsid w:val="005E6DCC"/>
    <w:rsid w:val="005F016A"/>
    <w:rsid w:val="005F02D9"/>
    <w:rsid w:val="005F0710"/>
    <w:rsid w:val="005F26E2"/>
    <w:rsid w:val="005F28E5"/>
    <w:rsid w:val="005F2F1D"/>
    <w:rsid w:val="00600210"/>
    <w:rsid w:val="0060080B"/>
    <w:rsid w:val="00601AEF"/>
    <w:rsid w:val="006024D9"/>
    <w:rsid w:val="00605F08"/>
    <w:rsid w:val="00612E9B"/>
    <w:rsid w:val="00614033"/>
    <w:rsid w:val="00616CB8"/>
    <w:rsid w:val="006231A7"/>
    <w:rsid w:val="006240BA"/>
    <w:rsid w:val="00624EEE"/>
    <w:rsid w:val="006258BC"/>
    <w:rsid w:val="00625BB6"/>
    <w:rsid w:val="006266B9"/>
    <w:rsid w:val="00631B2C"/>
    <w:rsid w:val="006337B9"/>
    <w:rsid w:val="006356AF"/>
    <w:rsid w:val="0063678A"/>
    <w:rsid w:val="00640292"/>
    <w:rsid w:val="00642E7A"/>
    <w:rsid w:val="00642EC8"/>
    <w:rsid w:val="00644444"/>
    <w:rsid w:val="006460A2"/>
    <w:rsid w:val="00646592"/>
    <w:rsid w:val="006467DA"/>
    <w:rsid w:val="0065257E"/>
    <w:rsid w:val="006525AE"/>
    <w:rsid w:val="006564C0"/>
    <w:rsid w:val="00656732"/>
    <w:rsid w:val="00656D26"/>
    <w:rsid w:val="006573CF"/>
    <w:rsid w:val="00660AC9"/>
    <w:rsid w:val="00662D1A"/>
    <w:rsid w:val="00663422"/>
    <w:rsid w:val="00663771"/>
    <w:rsid w:val="00666819"/>
    <w:rsid w:val="006710C2"/>
    <w:rsid w:val="00672DF5"/>
    <w:rsid w:val="00676285"/>
    <w:rsid w:val="00680554"/>
    <w:rsid w:val="00681C8F"/>
    <w:rsid w:val="00684691"/>
    <w:rsid w:val="00684CFB"/>
    <w:rsid w:val="00687425"/>
    <w:rsid w:val="00692484"/>
    <w:rsid w:val="0069637E"/>
    <w:rsid w:val="006A1F7D"/>
    <w:rsid w:val="006A34F4"/>
    <w:rsid w:val="006A6E75"/>
    <w:rsid w:val="006B3BDC"/>
    <w:rsid w:val="006B7075"/>
    <w:rsid w:val="006B7E2F"/>
    <w:rsid w:val="006C562E"/>
    <w:rsid w:val="006C65EC"/>
    <w:rsid w:val="006D07CB"/>
    <w:rsid w:val="006D31BB"/>
    <w:rsid w:val="006D7B70"/>
    <w:rsid w:val="006E4D9C"/>
    <w:rsid w:val="006E563D"/>
    <w:rsid w:val="006E737B"/>
    <w:rsid w:val="006F21A5"/>
    <w:rsid w:val="006F4605"/>
    <w:rsid w:val="006F4AF9"/>
    <w:rsid w:val="006F5966"/>
    <w:rsid w:val="00702B4B"/>
    <w:rsid w:val="00707975"/>
    <w:rsid w:val="0071305A"/>
    <w:rsid w:val="007130A6"/>
    <w:rsid w:val="007140B5"/>
    <w:rsid w:val="00715D33"/>
    <w:rsid w:val="00725546"/>
    <w:rsid w:val="00727634"/>
    <w:rsid w:val="00733BFF"/>
    <w:rsid w:val="00734974"/>
    <w:rsid w:val="00737111"/>
    <w:rsid w:val="00744D71"/>
    <w:rsid w:val="00745532"/>
    <w:rsid w:val="007469F2"/>
    <w:rsid w:val="0075374F"/>
    <w:rsid w:val="00754151"/>
    <w:rsid w:val="0075473B"/>
    <w:rsid w:val="00755BF2"/>
    <w:rsid w:val="00755FD5"/>
    <w:rsid w:val="0076153E"/>
    <w:rsid w:val="007619FE"/>
    <w:rsid w:val="00762389"/>
    <w:rsid w:val="0076413C"/>
    <w:rsid w:val="00773E4F"/>
    <w:rsid w:val="00775E56"/>
    <w:rsid w:val="00781BA6"/>
    <w:rsid w:val="00784B42"/>
    <w:rsid w:val="00786E29"/>
    <w:rsid w:val="0078774B"/>
    <w:rsid w:val="00790332"/>
    <w:rsid w:val="00795AB4"/>
    <w:rsid w:val="007A044E"/>
    <w:rsid w:val="007A0C1D"/>
    <w:rsid w:val="007A4C59"/>
    <w:rsid w:val="007B363C"/>
    <w:rsid w:val="007B4841"/>
    <w:rsid w:val="007B52D9"/>
    <w:rsid w:val="007B6035"/>
    <w:rsid w:val="007B708A"/>
    <w:rsid w:val="007B7FD7"/>
    <w:rsid w:val="007C2AFB"/>
    <w:rsid w:val="007C4EA9"/>
    <w:rsid w:val="007C578C"/>
    <w:rsid w:val="007C7971"/>
    <w:rsid w:val="007D6884"/>
    <w:rsid w:val="007E012A"/>
    <w:rsid w:val="007E1100"/>
    <w:rsid w:val="007E25BD"/>
    <w:rsid w:val="007E2772"/>
    <w:rsid w:val="007E3D1A"/>
    <w:rsid w:val="007E49D8"/>
    <w:rsid w:val="007E535F"/>
    <w:rsid w:val="007E55DE"/>
    <w:rsid w:val="007F0C46"/>
    <w:rsid w:val="007F0DA1"/>
    <w:rsid w:val="0080406C"/>
    <w:rsid w:val="00804A85"/>
    <w:rsid w:val="0081034D"/>
    <w:rsid w:val="00812777"/>
    <w:rsid w:val="00812DFD"/>
    <w:rsid w:val="00813333"/>
    <w:rsid w:val="008141C1"/>
    <w:rsid w:val="008153D7"/>
    <w:rsid w:val="008206B9"/>
    <w:rsid w:val="008257D7"/>
    <w:rsid w:val="008263B0"/>
    <w:rsid w:val="00827EE8"/>
    <w:rsid w:val="00830309"/>
    <w:rsid w:val="00832880"/>
    <w:rsid w:val="0083405F"/>
    <w:rsid w:val="008346ED"/>
    <w:rsid w:val="008368FF"/>
    <w:rsid w:val="0083694E"/>
    <w:rsid w:val="00837EEC"/>
    <w:rsid w:val="008405BB"/>
    <w:rsid w:val="00840E65"/>
    <w:rsid w:val="00844EF6"/>
    <w:rsid w:val="00847744"/>
    <w:rsid w:val="00850BF1"/>
    <w:rsid w:val="0085203F"/>
    <w:rsid w:val="0085789D"/>
    <w:rsid w:val="00860003"/>
    <w:rsid w:val="0086350C"/>
    <w:rsid w:val="00863747"/>
    <w:rsid w:val="008704E1"/>
    <w:rsid w:val="008709B9"/>
    <w:rsid w:val="00871FB8"/>
    <w:rsid w:val="00872547"/>
    <w:rsid w:val="008731A9"/>
    <w:rsid w:val="00874E38"/>
    <w:rsid w:val="00882A8C"/>
    <w:rsid w:val="008932A0"/>
    <w:rsid w:val="00893B57"/>
    <w:rsid w:val="0089709E"/>
    <w:rsid w:val="008A0281"/>
    <w:rsid w:val="008A05F5"/>
    <w:rsid w:val="008A0A1E"/>
    <w:rsid w:val="008A1292"/>
    <w:rsid w:val="008A2D36"/>
    <w:rsid w:val="008B02E1"/>
    <w:rsid w:val="008B0ADB"/>
    <w:rsid w:val="008B1168"/>
    <w:rsid w:val="008B2826"/>
    <w:rsid w:val="008B2E9A"/>
    <w:rsid w:val="008B59DE"/>
    <w:rsid w:val="008B6D9B"/>
    <w:rsid w:val="008C0D69"/>
    <w:rsid w:val="008C0FB5"/>
    <w:rsid w:val="008C1B33"/>
    <w:rsid w:val="008C216E"/>
    <w:rsid w:val="008C2CCD"/>
    <w:rsid w:val="008C319B"/>
    <w:rsid w:val="008C36C2"/>
    <w:rsid w:val="008C3E8E"/>
    <w:rsid w:val="008D27AC"/>
    <w:rsid w:val="008D4B21"/>
    <w:rsid w:val="008D6E19"/>
    <w:rsid w:val="008D6E53"/>
    <w:rsid w:val="008E1DB3"/>
    <w:rsid w:val="008E3477"/>
    <w:rsid w:val="008E3518"/>
    <w:rsid w:val="008E45C0"/>
    <w:rsid w:val="008E7155"/>
    <w:rsid w:val="008E75BF"/>
    <w:rsid w:val="008E7E12"/>
    <w:rsid w:val="008E7E3E"/>
    <w:rsid w:val="008F1FD0"/>
    <w:rsid w:val="008F66E2"/>
    <w:rsid w:val="008F7300"/>
    <w:rsid w:val="00900327"/>
    <w:rsid w:val="00901B32"/>
    <w:rsid w:val="0090679B"/>
    <w:rsid w:val="00910E49"/>
    <w:rsid w:val="009114C1"/>
    <w:rsid w:val="00911B1F"/>
    <w:rsid w:val="00911FF5"/>
    <w:rsid w:val="0091268D"/>
    <w:rsid w:val="00914035"/>
    <w:rsid w:val="0091467B"/>
    <w:rsid w:val="009159E1"/>
    <w:rsid w:val="00921031"/>
    <w:rsid w:val="00925620"/>
    <w:rsid w:val="00926115"/>
    <w:rsid w:val="009268B3"/>
    <w:rsid w:val="00927A41"/>
    <w:rsid w:val="00930BAC"/>
    <w:rsid w:val="009364A3"/>
    <w:rsid w:val="00936CBE"/>
    <w:rsid w:val="00936E06"/>
    <w:rsid w:val="00937FED"/>
    <w:rsid w:val="009424B0"/>
    <w:rsid w:val="009437B1"/>
    <w:rsid w:val="00945050"/>
    <w:rsid w:val="0095148B"/>
    <w:rsid w:val="00951AAB"/>
    <w:rsid w:val="00954DD7"/>
    <w:rsid w:val="00955A9F"/>
    <w:rsid w:val="00956C23"/>
    <w:rsid w:val="00956C70"/>
    <w:rsid w:val="0096159C"/>
    <w:rsid w:val="00962F7B"/>
    <w:rsid w:val="0096469E"/>
    <w:rsid w:val="009652E0"/>
    <w:rsid w:val="00965A98"/>
    <w:rsid w:val="009706F2"/>
    <w:rsid w:val="0097307E"/>
    <w:rsid w:val="0097667D"/>
    <w:rsid w:val="00977DE6"/>
    <w:rsid w:val="0098459B"/>
    <w:rsid w:val="00986EDE"/>
    <w:rsid w:val="009870D6"/>
    <w:rsid w:val="00990095"/>
    <w:rsid w:val="00991016"/>
    <w:rsid w:val="00992328"/>
    <w:rsid w:val="009977A8"/>
    <w:rsid w:val="00997BEC"/>
    <w:rsid w:val="009A0A40"/>
    <w:rsid w:val="009A0F7D"/>
    <w:rsid w:val="009A4C93"/>
    <w:rsid w:val="009A6C23"/>
    <w:rsid w:val="009B08F1"/>
    <w:rsid w:val="009B2DB2"/>
    <w:rsid w:val="009B3672"/>
    <w:rsid w:val="009B3C75"/>
    <w:rsid w:val="009B4C61"/>
    <w:rsid w:val="009C0E8E"/>
    <w:rsid w:val="009C16FF"/>
    <w:rsid w:val="009C1AB6"/>
    <w:rsid w:val="009C4882"/>
    <w:rsid w:val="009C530D"/>
    <w:rsid w:val="009D0B22"/>
    <w:rsid w:val="009D3D71"/>
    <w:rsid w:val="009D71EE"/>
    <w:rsid w:val="009E0E44"/>
    <w:rsid w:val="009E1863"/>
    <w:rsid w:val="009E2B25"/>
    <w:rsid w:val="009E774A"/>
    <w:rsid w:val="009F074F"/>
    <w:rsid w:val="009F086A"/>
    <w:rsid w:val="009F1EC5"/>
    <w:rsid w:val="009F1F98"/>
    <w:rsid w:val="009F3406"/>
    <w:rsid w:val="009F587E"/>
    <w:rsid w:val="009F780B"/>
    <w:rsid w:val="00A01D78"/>
    <w:rsid w:val="00A05507"/>
    <w:rsid w:val="00A1160C"/>
    <w:rsid w:val="00A12B9A"/>
    <w:rsid w:val="00A13595"/>
    <w:rsid w:val="00A14BA5"/>
    <w:rsid w:val="00A21705"/>
    <w:rsid w:val="00A24A95"/>
    <w:rsid w:val="00A303D6"/>
    <w:rsid w:val="00A319D6"/>
    <w:rsid w:val="00A31DB8"/>
    <w:rsid w:val="00A32843"/>
    <w:rsid w:val="00A32BB9"/>
    <w:rsid w:val="00A32CC8"/>
    <w:rsid w:val="00A34368"/>
    <w:rsid w:val="00A35515"/>
    <w:rsid w:val="00A36062"/>
    <w:rsid w:val="00A3631E"/>
    <w:rsid w:val="00A37155"/>
    <w:rsid w:val="00A43EC0"/>
    <w:rsid w:val="00A44240"/>
    <w:rsid w:val="00A44452"/>
    <w:rsid w:val="00A52502"/>
    <w:rsid w:val="00A621DD"/>
    <w:rsid w:val="00A67DAB"/>
    <w:rsid w:val="00A67E33"/>
    <w:rsid w:val="00A709E6"/>
    <w:rsid w:val="00A72857"/>
    <w:rsid w:val="00A73804"/>
    <w:rsid w:val="00A753A6"/>
    <w:rsid w:val="00A763BB"/>
    <w:rsid w:val="00A77560"/>
    <w:rsid w:val="00A7795D"/>
    <w:rsid w:val="00A779D7"/>
    <w:rsid w:val="00A77BE1"/>
    <w:rsid w:val="00A80792"/>
    <w:rsid w:val="00A822BB"/>
    <w:rsid w:val="00A830AD"/>
    <w:rsid w:val="00A86A9D"/>
    <w:rsid w:val="00A876F2"/>
    <w:rsid w:val="00A9253A"/>
    <w:rsid w:val="00A9296B"/>
    <w:rsid w:val="00A92990"/>
    <w:rsid w:val="00A92D6E"/>
    <w:rsid w:val="00A94723"/>
    <w:rsid w:val="00A9555F"/>
    <w:rsid w:val="00A97D45"/>
    <w:rsid w:val="00A97F3F"/>
    <w:rsid w:val="00AA04C8"/>
    <w:rsid w:val="00AA4D05"/>
    <w:rsid w:val="00AA7DE8"/>
    <w:rsid w:val="00AB04A8"/>
    <w:rsid w:val="00AB1408"/>
    <w:rsid w:val="00AB3B47"/>
    <w:rsid w:val="00AB3F53"/>
    <w:rsid w:val="00AB53D5"/>
    <w:rsid w:val="00AB5B2C"/>
    <w:rsid w:val="00AB6AA3"/>
    <w:rsid w:val="00AC1760"/>
    <w:rsid w:val="00AC328D"/>
    <w:rsid w:val="00AC6EC6"/>
    <w:rsid w:val="00AD08E1"/>
    <w:rsid w:val="00AD252E"/>
    <w:rsid w:val="00AD7DE2"/>
    <w:rsid w:val="00AE12FB"/>
    <w:rsid w:val="00AE2B2D"/>
    <w:rsid w:val="00AE4EEE"/>
    <w:rsid w:val="00AF00FB"/>
    <w:rsid w:val="00AF05BF"/>
    <w:rsid w:val="00AF0E31"/>
    <w:rsid w:val="00AF137D"/>
    <w:rsid w:val="00AF4296"/>
    <w:rsid w:val="00AF4EF6"/>
    <w:rsid w:val="00AF5A73"/>
    <w:rsid w:val="00B00887"/>
    <w:rsid w:val="00B01297"/>
    <w:rsid w:val="00B015CD"/>
    <w:rsid w:val="00B01EB4"/>
    <w:rsid w:val="00B053C1"/>
    <w:rsid w:val="00B05CE9"/>
    <w:rsid w:val="00B05DE1"/>
    <w:rsid w:val="00B06756"/>
    <w:rsid w:val="00B06CBF"/>
    <w:rsid w:val="00B10C17"/>
    <w:rsid w:val="00B11FBB"/>
    <w:rsid w:val="00B171E8"/>
    <w:rsid w:val="00B20FB7"/>
    <w:rsid w:val="00B2207D"/>
    <w:rsid w:val="00B22E80"/>
    <w:rsid w:val="00B25CAF"/>
    <w:rsid w:val="00B25D1E"/>
    <w:rsid w:val="00B30A4F"/>
    <w:rsid w:val="00B32572"/>
    <w:rsid w:val="00B32ABD"/>
    <w:rsid w:val="00B34D7C"/>
    <w:rsid w:val="00B371FD"/>
    <w:rsid w:val="00B37C9E"/>
    <w:rsid w:val="00B45641"/>
    <w:rsid w:val="00B45691"/>
    <w:rsid w:val="00B45C10"/>
    <w:rsid w:val="00B50118"/>
    <w:rsid w:val="00B53D2A"/>
    <w:rsid w:val="00B5597E"/>
    <w:rsid w:val="00B56207"/>
    <w:rsid w:val="00B56BD1"/>
    <w:rsid w:val="00B60619"/>
    <w:rsid w:val="00B6177C"/>
    <w:rsid w:val="00B62C8D"/>
    <w:rsid w:val="00B65C0F"/>
    <w:rsid w:val="00B672F8"/>
    <w:rsid w:val="00B72005"/>
    <w:rsid w:val="00B721BA"/>
    <w:rsid w:val="00B73E87"/>
    <w:rsid w:val="00B74842"/>
    <w:rsid w:val="00B74F2C"/>
    <w:rsid w:val="00B77BE9"/>
    <w:rsid w:val="00B80CEE"/>
    <w:rsid w:val="00B80F9B"/>
    <w:rsid w:val="00B82BFD"/>
    <w:rsid w:val="00B8339E"/>
    <w:rsid w:val="00B837BE"/>
    <w:rsid w:val="00B86B34"/>
    <w:rsid w:val="00B9382F"/>
    <w:rsid w:val="00B95A34"/>
    <w:rsid w:val="00B97801"/>
    <w:rsid w:val="00B97C9A"/>
    <w:rsid w:val="00BA0518"/>
    <w:rsid w:val="00BA0D67"/>
    <w:rsid w:val="00BA4718"/>
    <w:rsid w:val="00BA52E4"/>
    <w:rsid w:val="00BB4A3E"/>
    <w:rsid w:val="00BC00DF"/>
    <w:rsid w:val="00BC2A41"/>
    <w:rsid w:val="00BC30D0"/>
    <w:rsid w:val="00BC79F4"/>
    <w:rsid w:val="00BD0E44"/>
    <w:rsid w:val="00BD4373"/>
    <w:rsid w:val="00BD66C9"/>
    <w:rsid w:val="00BD676B"/>
    <w:rsid w:val="00BE48F0"/>
    <w:rsid w:val="00BE757A"/>
    <w:rsid w:val="00BF13B8"/>
    <w:rsid w:val="00BF2576"/>
    <w:rsid w:val="00BF4053"/>
    <w:rsid w:val="00BF497F"/>
    <w:rsid w:val="00C05441"/>
    <w:rsid w:val="00C12732"/>
    <w:rsid w:val="00C12F61"/>
    <w:rsid w:val="00C172AA"/>
    <w:rsid w:val="00C17B54"/>
    <w:rsid w:val="00C17DE7"/>
    <w:rsid w:val="00C20D0C"/>
    <w:rsid w:val="00C21828"/>
    <w:rsid w:val="00C22670"/>
    <w:rsid w:val="00C239BF"/>
    <w:rsid w:val="00C23EE4"/>
    <w:rsid w:val="00C311B8"/>
    <w:rsid w:val="00C32EAC"/>
    <w:rsid w:val="00C45D4D"/>
    <w:rsid w:val="00C50E26"/>
    <w:rsid w:val="00C50F52"/>
    <w:rsid w:val="00C513E1"/>
    <w:rsid w:val="00C520B7"/>
    <w:rsid w:val="00C521ED"/>
    <w:rsid w:val="00C5278E"/>
    <w:rsid w:val="00C55E7A"/>
    <w:rsid w:val="00C56709"/>
    <w:rsid w:val="00C65C7A"/>
    <w:rsid w:val="00C72EC6"/>
    <w:rsid w:val="00C80D98"/>
    <w:rsid w:val="00C82773"/>
    <w:rsid w:val="00C8746F"/>
    <w:rsid w:val="00C91883"/>
    <w:rsid w:val="00C931C9"/>
    <w:rsid w:val="00C944DB"/>
    <w:rsid w:val="00C95792"/>
    <w:rsid w:val="00CA0C34"/>
    <w:rsid w:val="00CA3333"/>
    <w:rsid w:val="00CA5944"/>
    <w:rsid w:val="00CA6270"/>
    <w:rsid w:val="00CA72F5"/>
    <w:rsid w:val="00CB0172"/>
    <w:rsid w:val="00CB0888"/>
    <w:rsid w:val="00CB1293"/>
    <w:rsid w:val="00CB2921"/>
    <w:rsid w:val="00CB3483"/>
    <w:rsid w:val="00CB3CCD"/>
    <w:rsid w:val="00CB4B5E"/>
    <w:rsid w:val="00CC01B5"/>
    <w:rsid w:val="00CC1C24"/>
    <w:rsid w:val="00CC2A6A"/>
    <w:rsid w:val="00CC3866"/>
    <w:rsid w:val="00CC791E"/>
    <w:rsid w:val="00CD3D91"/>
    <w:rsid w:val="00CD4686"/>
    <w:rsid w:val="00CD73A9"/>
    <w:rsid w:val="00CE1355"/>
    <w:rsid w:val="00CE1C8E"/>
    <w:rsid w:val="00CE269B"/>
    <w:rsid w:val="00CE3891"/>
    <w:rsid w:val="00CE6836"/>
    <w:rsid w:val="00CE6B8C"/>
    <w:rsid w:val="00CF0006"/>
    <w:rsid w:val="00CF1633"/>
    <w:rsid w:val="00CF607E"/>
    <w:rsid w:val="00CF7288"/>
    <w:rsid w:val="00CF7C97"/>
    <w:rsid w:val="00CF7F88"/>
    <w:rsid w:val="00D0240A"/>
    <w:rsid w:val="00D02699"/>
    <w:rsid w:val="00D0385E"/>
    <w:rsid w:val="00D03974"/>
    <w:rsid w:val="00D0560F"/>
    <w:rsid w:val="00D0597B"/>
    <w:rsid w:val="00D063DA"/>
    <w:rsid w:val="00D06EC1"/>
    <w:rsid w:val="00D10243"/>
    <w:rsid w:val="00D145D3"/>
    <w:rsid w:val="00D150E5"/>
    <w:rsid w:val="00D16960"/>
    <w:rsid w:val="00D21E5A"/>
    <w:rsid w:val="00D22262"/>
    <w:rsid w:val="00D223E9"/>
    <w:rsid w:val="00D2341D"/>
    <w:rsid w:val="00D245B0"/>
    <w:rsid w:val="00D24B5A"/>
    <w:rsid w:val="00D26BA1"/>
    <w:rsid w:val="00D320D4"/>
    <w:rsid w:val="00D32C23"/>
    <w:rsid w:val="00D33F02"/>
    <w:rsid w:val="00D3593B"/>
    <w:rsid w:val="00D36AE5"/>
    <w:rsid w:val="00D41FFC"/>
    <w:rsid w:val="00D44CC5"/>
    <w:rsid w:val="00D47486"/>
    <w:rsid w:val="00D51815"/>
    <w:rsid w:val="00D52DBE"/>
    <w:rsid w:val="00D52F88"/>
    <w:rsid w:val="00D550D6"/>
    <w:rsid w:val="00D56083"/>
    <w:rsid w:val="00D56628"/>
    <w:rsid w:val="00D56EE1"/>
    <w:rsid w:val="00D57A30"/>
    <w:rsid w:val="00D605AE"/>
    <w:rsid w:val="00D6079D"/>
    <w:rsid w:val="00D61266"/>
    <w:rsid w:val="00D6223F"/>
    <w:rsid w:val="00D62B50"/>
    <w:rsid w:val="00D65604"/>
    <w:rsid w:val="00D67CA8"/>
    <w:rsid w:val="00D70119"/>
    <w:rsid w:val="00D73364"/>
    <w:rsid w:val="00D749D2"/>
    <w:rsid w:val="00D77954"/>
    <w:rsid w:val="00D77A89"/>
    <w:rsid w:val="00D77E07"/>
    <w:rsid w:val="00D83695"/>
    <w:rsid w:val="00D873AC"/>
    <w:rsid w:val="00D90347"/>
    <w:rsid w:val="00D9087B"/>
    <w:rsid w:val="00D921AD"/>
    <w:rsid w:val="00D970BB"/>
    <w:rsid w:val="00DA5664"/>
    <w:rsid w:val="00DA709B"/>
    <w:rsid w:val="00DB1C2B"/>
    <w:rsid w:val="00DB240D"/>
    <w:rsid w:val="00DB3545"/>
    <w:rsid w:val="00DB6397"/>
    <w:rsid w:val="00DC2F41"/>
    <w:rsid w:val="00DC366D"/>
    <w:rsid w:val="00DD3B20"/>
    <w:rsid w:val="00DD43E9"/>
    <w:rsid w:val="00DD5B1C"/>
    <w:rsid w:val="00DE0234"/>
    <w:rsid w:val="00DE078A"/>
    <w:rsid w:val="00DE12AE"/>
    <w:rsid w:val="00DE299B"/>
    <w:rsid w:val="00DE4322"/>
    <w:rsid w:val="00DE6FFF"/>
    <w:rsid w:val="00DF43D2"/>
    <w:rsid w:val="00DF5979"/>
    <w:rsid w:val="00E011C1"/>
    <w:rsid w:val="00E0420A"/>
    <w:rsid w:val="00E04B2E"/>
    <w:rsid w:val="00E05740"/>
    <w:rsid w:val="00E07E8F"/>
    <w:rsid w:val="00E11404"/>
    <w:rsid w:val="00E132DB"/>
    <w:rsid w:val="00E14800"/>
    <w:rsid w:val="00E165BC"/>
    <w:rsid w:val="00E17213"/>
    <w:rsid w:val="00E25C0A"/>
    <w:rsid w:val="00E26DE1"/>
    <w:rsid w:val="00E26F54"/>
    <w:rsid w:val="00E30449"/>
    <w:rsid w:val="00E35B5A"/>
    <w:rsid w:val="00E3659B"/>
    <w:rsid w:val="00E36BF8"/>
    <w:rsid w:val="00E414C6"/>
    <w:rsid w:val="00E427D8"/>
    <w:rsid w:val="00E44714"/>
    <w:rsid w:val="00E53855"/>
    <w:rsid w:val="00E53CDF"/>
    <w:rsid w:val="00E64E60"/>
    <w:rsid w:val="00E7164F"/>
    <w:rsid w:val="00E739C9"/>
    <w:rsid w:val="00E73F66"/>
    <w:rsid w:val="00E74BD1"/>
    <w:rsid w:val="00E74DCE"/>
    <w:rsid w:val="00E82394"/>
    <w:rsid w:val="00E84357"/>
    <w:rsid w:val="00E84524"/>
    <w:rsid w:val="00E84988"/>
    <w:rsid w:val="00E863CD"/>
    <w:rsid w:val="00E91448"/>
    <w:rsid w:val="00E93E0A"/>
    <w:rsid w:val="00E940C4"/>
    <w:rsid w:val="00E95172"/>
    <w:rsid w:val="00E960FF"/>
    <w:rsid w:val="00EA081E"/>
    <w:rsid w:val="00EA0AB9"/>
    <w:rsid w:val="00EA1091"/>
    <w:rsid w:val="00EA28C3"/>
    <w:rsid w:val="00EA57F1"/>
    <w:rsid w:val="00EB04BF"/>
    <w:rsid w:val="00EC010E"/>
    <w:rsid w:val="00EC1C11"/>
    <w:rsid w:val="00EC1D35"/>
    <w:rsid w:val="00EC4A51"/>
    <w:rsid w:val="00EC56FB"/>
    <w:rsid w:val="00EC63CA"/>
    <w:rsid w:val="00EC6B2E"/>
    <w:rsid w:val="00EC6BFC"/>
    <w:rsid w:val="00EC709B"/>
    <w:rsid w:val="00ED179F"/>
    <w:rsid w:val="00ED326E"/>
    <w:rsid w:val="00ED72BA"/>
    <w:rsid w:val="00EE065E"/>
    <w:rsid w:val="00EE3EBA"/>
    <w:rsid w:val="00EE55AF"/>
    <w:rsid w:val="00EE55FB"/>
    <w:rsid w:val="00EE6B91"/>
    <w:rsid w:val="00EE773D"/>
    <w:rsid w:val="00EE7E46"/>
    <w:rsid w:val="00EF0758"/>
    <w:rsid w:val="00EF0BB7"/>
    <w:rsid w:val="00EF2145"/>
    <w:rsid w:val="00EF2769"/>
    <w:rsid w:val="00EF39BD"/>
    <w:rsid w:val="00F00B88"/>
    <w:rsid w:val="00F01D1C"/>
    <w:rsid w:val="00F06143"/>
    <w:rsid w:val="00F06CE2"/>
    <w:rsid w:val="00F10615"/>
    <w:rsid w:val="00F10C5E"/>
    <w:rsid w:val="00F13812"/>
    <w:rsid w:val="00F14519"/>
    <w:rsid w:val="00F145E7"/>
    <w:rsid w:val="00F17A57"/>
    <w:rsid w:val="00F225FB"/>
    <w:rsid w:val="00F24B31"/>
    <w:rsid w:val="00F271F3"/>
    <w:rsid w:val="00F331ED"/>
    <w:rsid w:val="00F347D2"/>
    <w:rsid w:val="00F36F7D"/>
    <w:rsid w:val="00F36F98"/>
    <w:rsid w:val="00F41180"/>
    <w:rsid w:val="00F413F1"/>
    <w:rsid w:val="00F4150E"/>
    <w:rsid w:val="00F41E45"/>
    <w:rsid w:val="00F4292C"/>
    <w:rsid w:val="00F42A7A"/>
    <w:rsid w:val="00F437F8"/>
    <w:rsid w:val="00F45E28"/>
    <w:rsid w:val="00F526D1"/>
    <w:rsid w:val="00F529F1"/>
    <w:rsid w:val="00F52E98"/>
    <w:rsid w:val="00F53D5A"/>
    <w:rsid w:val="00F53EC3"/>
    <w:rsid w:val="00F54B1F"/>
    <w:rsid w:val="00F56951"/>
    <w:rsid w:val="00F56F4B"/>
    <w:rsid w:val="00F610F3"/>
    <w:rsid w:val="00F6441F"/>
    <w:rsid w:val="00F65F4B"/>
    <w:rsid w:val="00F66610"/>
    <w:rsid w:val="00F67281"/>
    <w:rsid w:val="00F673A3"/>
    <w:rsid w:val="00F72183"/>
    <w:rsid w:val="00F72603"/>
    <w:rsid w:val="00F72E71"/>
    <w:rsid w:val="00F75E46"/>
    <w:rsid w:val="00F766A1"/>
    <w:rsid w:val="00F77A74"/>
    <w:rsid w:val="00F77ABD"/>
    <w:rsid w:val="00F82B91"/>
    <w:rsid w:val="00F84CB5"/>
    <w:rsid w:val="00F857C2"/>
    <w:rsid w:val="00F85A38"/>
    <w:rsid w:val="00F86828"/>
    <w:rsid w:val="00F86DD5"/>
    <w:rsid w:val="00F90EEB"/>
    <w:rsid w:val="00F92CB0"/>
    <w:rsid w:val="00F936ED"/>
    <w:rsid w:val="00F93C47"/>
    <w:rsid w:val="00F94C9B"/>
    <w:rsid w:val="00F96495"/>
    <w:rsid w:val="00F96B06"/>
    <w:rsid w:val="00F979B0"/>
    <w:rsid w:val="00FA01B9"/>
    <w:rsid w:val="00FA1172"/>
    <w:rsid w:val="00FA118A"/>
    <w:rsid w:val="00FA25A0"/>
    <w:rsid w:val="00FA3FA7"/>
    <w:rsid w:val="00FA4DE2"/>
    <w:rsid w:val="00FA5E96"/>
    <w:rsid w:val="00FA5FF4"/>
    <w:rsid w:val="00FB12EE"/>
    <w:rsid w:val="00FB1699"/>
    <w:rsid w:val="00FB3799"/>
    <w:rsid w:val="00FB3D9E"/>
    <w:rsid w:val="00FB4DAC"/>
    <w:rsid w:val="00FB61D5"/>
    <w:rsid w:val="00FC2327"/>
    <w:rsid w:val="00FC30CE"/>
    <w:rsid w:val="00FC58C2"/>
    <w:rsid w:val="00FC6801"/>
    <w:rsid w:val="00FD001F"/>
    <w:rsid w:val="00FD1A3D"/>
    <w:rsid w:val="00FD3CBD"/>
    <w:rsid w:val="00FD6068"/>
    <w:rsid w:val="00FD63C3"/>
    <w:rsid w:val="00FD6AF1"/>
    <w:rsid w:val="00FD6C66"/>
    <w:rsid w:val="00FE0A5D"/>
    <w:rsid w:val="00FE2FF6"/>
    <w:rsid w:val="00FF117D"/>
    <w:rsid w:val="00FF23A2"/>
    <w:rsid w:val="00FF27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8E27E1"/>
  <w15:chartTrackingRefBased/>
  <w15:docId w15:val="{750C3EE3-1F30-43B6-82FD-443B1BDC5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B3D9E"/>
    <w:pPr>
      <w:spacing w:after="240"/>
    </w:pPr>
    <w:rPr>
      <w:rFonts w:asciiTheme="minorHAnsi" w:hAnsiTheme="minorHAnsi"/>
      <w:sz w:val="22"/>
      <w:lang w:val="de-DE" w:eastAsia="de-DE"/>
    </w:rPr>
  </w:style>
  <w:style w:type="paragraph" w:styleId="Heading1">
    <w:name w:val="heading 1"/>
    <w:aliases w:val="Betreffzeile"/>
    <w:basedOn w:val="Normal"/>
    <w:next w:val="Normal"/>
    <w:semiHidden/>
    <w:qFormat/>
    <w:pPr>
      <w:keepNext/>
      <w:outlineLvl w:val="0"/>
    </w:pPr>
    <w:rPr>
      <w:b/>
    </w:rPr>
  </w:style>
  <w:style w:type="paragraph" w:styleId="Heading2">
    <w:name w:val="heading 2"/>
    <w:basedOn w:val="Normal"/>
    <w:next w:val="Normal"/>
    <w:semiHidden/>
    <w:qFormat/>
    <w:pPr>
      <w:keepNext/>
      <w:outlineLvl w:val="1"/>
    </w:pPr>
    <w:rPr>
      <w:rFonts w:ascii="Univers 57 Condensed" w:hAnsi="Univers 57 Condensed"/>
      <w:sz w:val="24"/>
    </w:rPr>
  </w:style>
  <w:style w:type="paragraph" w:styleId="Heading3">
    <w:name w:val="heading 3"/>
    <w:basedOn w:val="Normal"/>
    <w:next w:val="Normal"/>
    <w:link w:val="Heading3Char"/>
    <w:semiHidden/>
    <w:unhideWhenUsed/>
    <w:qFormat/>
    <w:rsid w:val="009E774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536"/>
        <w:tab w:val="right" w:pos="9072"/>
      </w:tabs>
    </w:pPr>
  </w:style>
  <w:style w:type="paragraph" w:customStyle="1" w:styleId="Adressfeld">
    <w:name w:val="Adressfeld"/>
    <w:basedOn w:val="Normal"/>
    <w:semiHidden/>
    <w:rPr>
      <w:rFonts w:ascii="Univers" w:hAnsi="Univers"/>
      <w:spacing w:val="-4"/>
      <w:kern w:val="14"/>
      <w:sz w:val="14"/>
    </w:rPr>
  </w:style>
  <w:style w:type="paragraph" w:styleId="Header">
    <w:name w:val="header"/>
    <w:basedOn w:val="Normal"/>
    <w:semiHidden/>
    <w:pPr>
      <w:tabs>
        <w:tab w:val="center" w:pos="4153"/>
        <w:tab w:val="right" w:pos="8306"/>
      </w:tabs>
    </w:pPr>
  </w:style>
  <w:style w:type="paragraph" w:customStyle="1" w:styleId="Noparagraphstyle">
    <w:name w:val="[No paragraph style]"/>
    <w:semiHidden/>
    <w:pPr>
      <w:widowControl w:val="0"/>
      <w:autoSpaceDE w:val="0"/>
      <w:autoSpaceDN w:val="0"/>
      <w:adjustRightInd w:val="0"/>
      <w:spacing w:line="288" w:lineRule="auto"/>
      <w:textAlignment w:val="center"/>
    </w:pPr>
    <w:rPr>
      <w:rFonts w:ascii="Times" w:hAnsi="Times"/>
      <w:color w:val="000000"/>
      <w:sz w:val="24"/>
      <w:lang w:eastAsia="de-DE"/>
    </w:rPr>
  </w:style>
  <w:style w:type="paragraph" w:customStyle="1" w:styleId="Pressemitteilung">
    <w:name w:val="Pressemitteilung"/>
    <w:basedOn w:val="Header"/>
    <w:rsid w:val="001B659C"/>
    <w:pPr>
      <w:spacing w:after="320" w:line="360" w:lineRule="exact"/>
    </w:pPr>
    <w:rPr>
      <w:rFonts w:asciiTheme="majorHAnsi" w:hAnsiTheme="majorHAnsi"/>
      <w:b/>
      <w:sz w:val="32"/>
    </w:rPr>
  </w:style>
  <w:style w:type="paragraph" w:customStyle="1" w:styleId="Hauptberschrift">
    <w:name w:val="Hauptüberschrift"/>
    <w:basedOn w:val="Heading1"/>
    <w:rsid w:val="00FB3D9E"/>
    <w:pPr>
      <w:spacing w:after="400" w:line="360" w:lineRule="exact"/>
    </w:pPr>
    <w:rPr>
      <w:rFonts w:asciiTheme="majorHAnsi" w:hAnsiTheme="majorHAnsi"/>
      <w:sz w:val="40"/>
    </w:rPr>
  </w:style>
  <w:style w:type="character" w:styleId="Hyperlink">
    <w:name w:val="Hyperlink"/>
    <w:semiHidden/>
    <w:rPr>
      <w:color w:val="0000FF"/>
      <w:u w:val="single"/>
    </w:rPr>
  </w:style>
  <w:style w:type="paragraph" w:styleId="BodyText">
    <w:name w:val="Body Text"/>
    <w:basedOn w:val="Normal"/>
    <w:link w:val="BodyTextChar"/>
    <w:semiHidden/>
    <w:pPr>
      <w:spacing w:line="227" w:lineRule="exact"/>
    </w:pPr>
    <w:rPr>
      <w:color w:val="000000"/>
      <w:sz w:val="16"/>
    </w:rPr>
  </w:style>
  <w:style w:type="paragraph" w:styleId="BalloonText">
    <w:name w:val="Balloon Text"/>
    <w:basedOn w:val="Normal"/>
    <w:semiHidden/>
    <w:rsid w:val="00447985"/>
    <w:rPr>
      <w:rFonts w:ascii="Tahoma" w:hAnsi="Tahoma" w:cs="Tahoma"/>
      <w:sz w:val="16"/>
      <w:szCs w:val="16"/>
    </w:rPr>
  </w:style>
  <w:style w:type="character" w:styleId="CommentReference">
    <w:name w:val="annotation reference"/>
    <w:semiHidden/>
    <w:rsid w:val="00CC01B5"/>
    <w:rPr>
      <w:sz w:val="16"/>
      <w:szCs w:val="16"/>
    </w:rPr>
  </w:style>
  <w:style w:type="paragraph" w:styleId="CommentText">
    <w:name w:val="annotation text"/>
    <w:basedOn w:val="Normal"/>
    <w:link w:val="CommentTextChar"/>
    <w:semiHidden/>
    <w:rsid w:val="00CC01B5"/>
    <w:rPr>
      <w:sz w:val="20"/>
    </w:rPr>
  </w:style>
  <w:style w:type="character" w:customStyle="1" w:styleId="CommentTextChar">
    <w:name w:val="Comment Text Char"/>
    <w:link w:val="CommentText"/>
    <w:semiHidden/>
    <w:rsid w:val="00E53855"/>
    <w:rPr>
      <w:rFonts w:asciiTheme="minorHAnsi" w:hAnsiTheme="minorHAnsi"/>
      <w:lang w:val="de-DE" w:eastAsia="de-DE"/>
    </w:rPr>
  </w:style>
  <w:style w:type="paragraph" w:styleId="CommentSubject">
    <w:name w:val="annotation subject"/>
    <w:basedOn w:val="CommentText"/>
    <w:next w:val="CommentText"/>
    <w:link w:val="CommentSubjectChar"/>
    <w:semiHidden/>
    <w:rsid w:val="00CC01B5"/>
    <w:rPr>
      <w:b/>
      <w:bCs/>
    </w:rPr>
  </w:style>
  <w:style w:type="character" w:customStyle="1" w:styleId="CommentSubjectChar">
    <w:name w:val="Comment Subject Char"/>
    <w:link w:val="CommentSubject"/>
    <w:semiHidden/>
    <w:rsid w:val="00E53855"/>
    <w:rPr>
      <w:rFonts w:asciiTheme="minorHAnsi" w:hAnsiTheme="minorHAnsi"/>
      <w:b/>
      <w:bCs/>
      <w:lang w:val="de-DE" w:eastAsia="de-DE"/>
    </w:rPr>
  </w:style>
  <w:style w:type="paragraph" w:styleId="Revision">
    <w:name w:val="Revision"/>
    <w:hidden/>
    <w:uiPriority w:val="99"/>
    <w:semiHidden/>
    <w:rsid w:val="00CC01B5"/>
    <w:rPr>
      <w:rFonts w:ascii="Georgia" w:hAnsi="Georgia"/>
      <w:sz w:val="22"/>
      <w:lang w:val="de-DE" w:eastAsia="de-DE"/>
    </w:rPr>
  </w:style>
  <w:style w:type="character" w:customStyle="1" w:styleId="Heading3Char">
    <w:name w:val="Heading 3 Char"/>
    <w:link w:val="Heading3"/>
    <w:semiHidden/>
    <w:rsid w:val="009E774A"/>
    <w:rPr>
      <w:rFonts w:ascii="Calibri Light" w:eastAsia="Times New Roman" w:hAnsi="Calibri Light" w:cs="Times New Roman"/>
      <w:b/>
      <w:bCs/>
      <w:sz w:val="26"/>
      <w:szCs w:val="26"/>
    </w:rPr>
  </w:style>
  <w:style w:type="character" w:styleId="FollowedHyperlink">
    <w:name w:val="FollowedHyperlink"/>
    <w:semiHidden/>
    <w:rsid w:val="003C1CCE"/>
    <w:rPr>
      <w:color w:val="954F72"/>
      <w:u w:val="single"/>
    </w:rPr>
  </w:style>
  <w:style w:type="paragraph" w:styleId="ListParagraph">
    <w:name w:val="List Paragraph"/>
    <w:basedOn w:val="Normal"/>
    <w:uiPriority w:val="34"/>
    <w:qFormat/>
    <w:rsid w:val="00CA6270"/>
    <w:pPr>
      <w:ind w:left="720"/>
      <w:contextualSpacing/>
    </w:pPr>
  </w:style>
  <w:style w:type="paragraph" w:customStyle="1" w:styleId="Lead">
    <w:name w:val="Lead"/>
    <w:basedOn w:val="Normal"/>
    <w:qFormat/>
    <w:rsid w:val="004F46FB"/>
    <w:pPr>
      <w:spacing w:after="280" w:line="280" w:lineRule="atLeast"/>
      <w:ind w:left="357" w:right="-2421" w:hanging="357"/>
      <w:contextualSpacing/>
    </w:pPr>
    <w:rPr>
      <w:szCs w:val="22"/>
    </w:rPr>
  </w:style>
  <w:style w:type="character" w:customStyle="1" w:styleId="BodyTextChar">
    <w:name w:val="Body Text Char"/>
    <w:basedOn w:val="DefaultParagraphFont"/>
    <w:link w:val="BodyText"/>
    <w:semiHidden/>
    <w:rsid w:val="00E53855"/>
    <w:rPr>
      <w:rFonts w:asciiTheme="minorHAnsi" w:hAnsiTheme="minorHAnsi"/>
      <w:color w:val="000000"/>
      <w:sz w:val="16"/>
      <w:lang w:val="de-DE" w:eastAsia="de-DE"/>
    </w:rPr>
  </w:style>
  <w:style w:type="character" w:customStyle="1" w:styleId="ZeichenformatRot">
    <w:name w:val="Zeichenformat Rot"/>
    <w:basedOn w:val="DefaultParagraphFont"/>
    <w:uiPriority w:val="1"/>
    <w:qFormat/>
    <w:rsid w:val="001B659C"/>
    <w:rPr>
      <w:color w:val="FF0000"/>
    </w:rPr>
  </w:style>
  <w:style w:type="paragraph" w:customStyle="1" w:styleId="Infokasten">
    <w:name w:val="Infokasten"/>
    <w:basedOn w:val="Hauptberschrift"/>
    <w:qFormat/>
    <w:rsid w:val="009C16FF"/>
    <w:pPr>
      <w:spacing w:line="240" w:lineRule="auto"/>
      <w:ind w:right="-2419"/>
    </w:pPr>
    <w:rPr>
      <w:rFonts w:asciiTheme="minorHAnsi" w:hAnsiTheme="minorHAnsi"/>
      <w:b w:val="0"/>
      <w:sz w:val="18"/>
      <w:szCs w:val="18"/>
    </w:rPr>
  </w:style>
  <w:style w:type="paragraph" w:customStyle="1" w:styleId="Vorspann">
    <w:name w:val="Vorspann"/>
    <w:basedOn w:val="Normal"/>
    <w:qFormat/>
    <w:rsid w:val="00FB3D9E"/>
    <w:pPr>
      <w:pBdr>
        <w:left w:val="single" w:sz="18" w:space="14" w:color="C00000"/>
      </w:pBdr>
      <w:spacing w:after="0"/>
      <w:ind w:left="369"/>
    </w:pPr>
    <w:rPr>
      <w:color w:val="C00000"/>
    </w:rPr>
  </w:style>
  <w:style w:type="paragraph" w:customStyle="1" w:styleId="Bildunterschrift">
    <w:name w:val="Bildunterschrift"/>
    <w:basedOn w:val="Normal"/>
    <w:qFormat/>
    <w:rsid w:val="009C16FF"/>
    <w:rPr>
      <w:sz w:val="18"/>
    </w:rPr>
  </w:style>
  <w:style w:type="character" w:customStyle="1" w:styleId="UnresolvedMention1">
    <w:name w:val="Unresolved Mention1"/>
    <w:basedOn w:val="DefaultParagraphFont"/>
    <w:uiPriority w:val="99"/>
    <w:semiHidden/>
    <w:unhideWhenUsed/>
    <w:rsid w:val="00E53855"/>
    <w:rPr>
      <w:color w:val="605E5C"/>
      <w:shd w:val="clear" w:color="auto" w:fill="E1DFDD"/>
    </w:rPr>
  </w:style>
  <w:style w:type="paragraph" w:customStyle="1" w:styleId="Zwischenberschrift">
    <w:name w:val="Zwischenüberschrift"/>
    <w:basedOn w:val="Heading2"/>
    <w:qFormat/>
    <w:rsid w:val="004F46FB"/>
    <w:pPr>
      <w:spacing w:before="240" w:after="0"/>
    </w:pPr>
    <w:rPr>
      <w:rFonts w:asciiTheme="majorHAnsi" w:hAnsiTheme="majorHAnsi"/>
      <w:b/>
    </w:rPr>
  </w:style>
  <w:style w:type="paragraph" w:customStyle="1" w:styleId="Flietext">
    <w:name w:val="Fließtext"/>
    <w:basedOn w:val="Normal"/>
    <w:qFormat/>
    <w:rsid w:val="00E53855"/>
  </w:style>
  <w:style w:type="paragraph" w:customStyle="1" w:styleId="Aufzhlung">
    <w:name w:val="Aufzählung"/>
    <w:basedOn w:val="Normal"/>
    <w:uiPriority w:val="1"/>
    <w:qFormat/>
    <w:rsid w:val="00E7164F"/>
    <w:pPr>
      <w:numPr>
        <w:numId w:val="5"/>
      </w:numPr>
      <w:jc w:val="both"/>
    </w:pPr>
    <w:rPr>
      <w:szCs w:val="22"/>
    </w:rPr>
  </w:style>
  <w:style w:type="paragraph" w:customStyle="1" w:styleId="Highlight">
    <w:name w:val="Highlight"/>
    <w:uiPriority w:val="1"/>
    <w:qFormat/>
    <w:rsid w:val="000A5450"/>
    <w:pPr>
      <w:spacing w:before="240" w:after="240"/>
    </w:pPr>
    <w:rPr>
      <w:rFonts w:asciiTheme="majorHAnsi" w:hAnsiTheme="majorHAnsi"/>
      <w:b/>
      <w:sz w:val="2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3726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4.jpeg"/><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sgv\Programm\Microsoft%20Office\Templates\DGP_Word\DGP_Press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Deutscher Gründerpreis">
      <a:majorFont>
        <a:latin typeface="Titillium"/>
        <a:ea typeface=""/>
        <a:cs typeface=""/>
      </a:majorFont>
      <a:minorFont>
        <a:latin typeface="Titillium L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BA4F2D38E1494BBD97CE122E91677D" ma:contentTypeVersion="14" ma:contentTypeDescription="Create a new document." ma:contentTypeScope="" ma:versionID="c6c3de664a771c694462b8473da13a3f">
  <xsd:schema xmlns:xsd="http://www.w3.org/2001/XMLSchema" xmlns:xs="http://www.w3.org/2001/XMLSchema" xmlns:p="http://schemas.microsoft.com/office/2006/metadata/properties" xmlns:ns3="5f7b33aa-015c-4f45-aaad-8e53dbdf0169" xmlns:ns4="23db8590-a55b-4860-af1b-e2763932db9c" targetNamespace="http://schemas.microsoft.com/office/2006/metadata/properties" ma:root="true" ma:fieldsID="40e8a245b3a0778efdca7dc736f2558e" ns3:_="" ns4:_="">
    <xsd:import namespace="5f7b33aa-015c-4f45-aaad-8e53dbdf0169"/>
    <xsd:import namespace="23db8590-a55b-4860-af1b-e2763932db9c"/>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7b33aa-015c-4f45-aaad-8e53dbdf016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db8590-a55b-4860-af1b-e2763932db9c"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DB1B42-005A-4893-A040-84161BD893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7b33aa-015c-4f45-aaad-8e53dbdf0169"/>
    <ds:schemaRef ds:uri="23db8590-a55b-4860-af1b-e2763932db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1BB16C-29E8-4D00-B0F4-3405E2E1CCAD}">
  <ds:schemaRefs>
    <ds:schemaRef ds:uri="http://schemas.microsoft.com/sharepoint/v3/contenttype/forms"/>
  </ds:schemaRefs>
</ds:datastoreItem>
</file>

<file path=customXml/itemProps3.xml><?xml version="1.0" encoding="utf-8"?>
<ds:datastoreItem xmlns:ds="http://schemas.openxmlformats.org/officeDocument/2006/customXml" ds:itemID="{F38AB0D1-5B3B-4EDD-ACF1-9CFA88B2DCC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3B6B3DE-2469-4564-AE4E-94326108D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DGP_Presse.dot</Template>
  <TotalTime>0</TotalTime>
  <Pages>5</Pages>
  <Words>1381</Words>
  <Characters>9368</Characters>
  <Application>Microsoft Office Word</Application>
  <DocSecurity>0</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Berlin, den  14</vt:lpstr>
    </vt:vector>
  </TitlesOfParts>
  <Company/>
  <LinksUpToDate>false</LinksUpToDate>
  <CharactersWithSpaces>10728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dc:creator>
  <cp:keywords/>
  <dc:description/>
  <cp:lastModifiedBy>cl</cp:lastModifiedBy>
  <cp:revision>3</cp:revision>
  <cp:lastPrinted>2022-09-07T12:31:00Z</cp:lastPrinted>
  <dcterms:created xsi:type="dcterms:W3CDTF">2022-09-07T12:31:00Z</dcterms:created>
  <dcterms:modified xsi:type="dcterms:W3CDTF">2022-09-07T12:31:00Z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0x01010008BA4F2D38E1494BBD97CE122E91677D</vt:lpwstr>
  </property>
</Properties>
</file>