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81" w:rightFromText="181" w:tblpY="-69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12"/>
        <w:gridCol w:w="3485"/>
      </w:tblGrid>
      <w:tr w:rsidR="002427B7" w14:paraId="3A8936CB" w14:textId="77777777" w:rsidTr="58EC133C">
        <w:trPr>
          <w:trHeight w:hRule="exact" w:val="23"/>
        </w:trPr>
        <w:tc>
          <w:tcPr>
            <w:tcW w:w="3126" w:type="pct"/>
          </w:tcPr>
          <w:p w14:paraId="3616B2D6" w14:textId="77777777" w:rsidR="00FA2AA7" w:rsidRPr="00C64A33" w:rsidRDefault="00FA2AA7" w:rsidP="004E6AAF">
            <w:pPr>
              <w:rPr>
                <w:sz w:val="4"/>
              </w:rPr>
            </w:pPr>
          </w:p>
        </w:tc>
        <w:tc>
          <w:tcPr>
            <w:tcW w:w="1874" w:type="pct"/>
            <w:vMerge w:val="restart"/>
          </w:tcPr>
          <w:p w14:paraId="1FD7985B" w14:textId="77777777" w:rsidR="00FA2AA7" w:rsidRPr="00C64A33" w:rsidRDefault="00FA2AA7" w:rsidP="004E6AAF">
            <w:pPr>
              <w:pStyle w:val="Headertextsmall"/>
            </w:pPr>
          </w:p>
          <w:p w14:paraId="2CFCA204" w14:textId="77777777" w:rsidR="004E6AAF" w:rsidRPr="00C64A33" w:rsidRDefault="004E6AAF" w:rsidP="004E6AAF">
            <w:pPr>
              <w:pStyle w:val="Headertextsmall"/>
              <w:spacing w:after="40"/>
            </w:pPr>
          </w:p>
          <w:p w14:paraId="72E04DD0" w14:textId="77777777" w:rsidR="004E6AAF" w:rsidRPr="00C64A33" w:rsidRDefault="004E6AAF" w:rsidP="004E6AAF">
            <w:pPr>
              <w:pStyle w:val="Headertextsmall"/>
            </w:pPr>
          </w:p>
          <w:p w14:paraId="22162704" w14:textId="77777777" w:rsidR="004E6AAF" w:rsidRPr="00C64A33" w:rsidRDefault="004E6AAF" w:rsidP="004E6AAF">
            <w:pPr>
              <w:pStyle w:val="Headertextsmall"/>
            </w:pPr>
          </w:p>
          <w:p w14:paraId="02B01928" w14:textId="212E9186" w:rsidR="00A23A90" w:rsidRPr="007C78FB" w:rsidRDefault="004C2B04" w:rsidP="00A23A90">
            <w:pPr>
              <w:pStyle w:val="Headertextsmall"/>
            </w:pPr>
            <w:r>
              <w:rPr>
                <w:lang w:val="de"/>
              </w:rPr>
              <w:t xml:space="preserve">Seite </w:t>
            </w:r>
            <w:r>
              <w:rPr>
                <w:lang w:val="de"/>
              </w:rPr>
              <w:fldChar w:fldCharType="begin"/>
            </w:r>
            <w:r>
              <w:rPr>
                <w:lang w:val="de"/>
              </w:rPr>
              <w:instrText xml:space="preserve"> PAGE   \* MERGEFORMAT </w:instrText>
            </w:r>
            <w:r>
              <w:rPr>
                <w:lang w:val="de"/>
              </w:rPr>
              <w:fldChar w:fldCharType="separate"/>
            </w:r>
            <w:r w:rsidR="00F24856">
              <w:rPr>
                <w:noProof/>
                <w:lang w:val="de"/>
              </w:rPr>
              <w:t>1</w:t>
            </w:r>
            <w:r>
              <w:rPr>
                <w:lang w:val="de"/>
              </w:rPr>
              <w:fldChar w:fldCharType="end"/>
            </w:r>
            <w:r>
              <w:rPr>
                <w:lang w:val="de"/>
              </w:rPr>
              <w:t xml:space="preserve"> /2</w:t>
            </w:r>
          </w:p>
          <w:p w14:paraId="20DB675B" w14:textId="77777777" w:rsidR="003E1B2C" w:rsidRPr="00C64A33" w:rsidRDefault="003E1B2C" w:rsidP="004E6AAF">
            <w:pPr>
              <w:pStyle w:val="Headertextsmall"/>
            </w:pPr>
          </w:p>
          <w:p w14:paraId="1C18E368" w14:textId="77777777" w:rsidR="00773DE1" w:rsidRPr="00C64A33" w:rsidRDefault="00773DE1" w:rsidP="004E6AAF">
            <w:pPr>
              <w:pStyle w:val="Headertextsmall"/>
              <w:rPr>
                <w:sz w:val="18"/>
              </w:rPr>
            </w:pPr>
          </w:p>
          <w:p w14:paraId="01D8BBFD" w14:textId="77777777" w:rsidR="003E1B2C" w:rsidRPr="00C64A33" w:rsidRDefault="003E1B2C" w:rsidP="004E6AAF">
            <w:pPr>
              <w:pStyle w:val="Headertextsmall"/>
            </w:pPr>
          </w:p>
          <w:p w14:paraId="72B09D04" w14:textId="77777777" w:rsidR="004E6AAF" w:rsidRPr="00C64A33" w:rsidRDefault="004E6AAF" w:rsidP="004E6AAF">
            <w:pPr>
              <w:pStyle w:val="Headertextsmall"/>
            </w:pPr>
          </w:p>
          <w:p w14:paraId="7C84A6ED" w14:textId="77777777" w:rsidR="004E6AAF" w:rsidRPr="00C64A33" w:rsidRDefault="004E6AAF" w:rsidP="004E6AAF">
            <w:pPr>
              <w:pStyle w:val="Headertextsmall"/>
            </w:pPr>
          </w:p>
          <w:p w14:paraId="0804C86A" w14:textId="77777777" w:rsidR="003E1B2C" w:rsidRPr="00C64A33" w:rsidRDefault="004C2B04" w:rsidP="00C53EDA">
            <w:pPr>
              <w:pStyle w:val="Classification"/>
            </w:pPr>
            <w:r>
              <w:rPr>
                <w:bCs/>
                <w:lang w:val="de"/>
              </w:rPr>
              <w:t xml:space="preserve"> </w:t>
            </w:r>
          </w:p>
        </w:tc>
      </w:tr>
      <w:tr w:rsidR="002427B7" w14:paraId="5D5E3E0E" w14:textId="77777777" w:rsidTr="58EC133C">
        <w:trPr>
          <w:trHeight w:hRule="exact" w:val="663"/>
        </w:trPr>
        <w:tc>
          <w:tcPr>
            <w:tcW w:w="3126" w:type="pct"/>
            <w:tcBorders>
              <w:bottom w:val="nil"/>
            </w:tcBorders>
          </w:tcPr>
          <w:p w14:paraId="3D07CAA2" w14:textId="77777777" w:rsidR="00FA2AA7" w:rsidRPr="00C64A33" w:rsidRDefault="00FA2AA7" w:rsidP="004E6AAF">
            <w:pPr>
              <w:spacing w:line="160" w:lineRule="exact"/>
            </w:pPr>
          </w:p>
        </w:tc>
        <w:tc>
          <w:tcPr>
            <w:tcW w:w="1874" w:type="pct"/>
            <w:vMerge/>
          </w:tcPr>
          <w:p w14:paraId="6EF58E3A" w14:textId="77777777" w:rsidR="00FA2AA7" w:rsidRPr="00C64A33" w:rsidRDefault="00FA2AA7" w:rsidP="004E6AAF">
            <w:pPr>
              <w:spacing w:line="180" w:lineRule="atLeast"/>
              <w:jc w:val="right"/>
              <w:rPr>
                <w:b/>
              </w:rPr>
            </w:pPr>
          </w:p>
        </w:tc>
      </w:tr>
      <w:tr w:rsidR="002427B7" w:rsidRPr="00AC1151" w14:paraId="41BAC707" w14:textId="77777777" w:rsidTr="58EC133C">
        <w:trPr>
          <w:trHeight w:hRule="exact" w:val="1695"/>
        </w:trPr>
        <w:tc>
          <w:tcPr>
            <w:tcW w:w="3126" w:type="pct"/>
          </w:tcPr>
          <w:p w14:paraId="037F8A03" w14:textId="6C83FDBF" w:rsidR="00FF302A" w:rsidRPr="00FF302A" w:rsidRDefault="004C2B04" w:rsidP="003D2D87">
            <w:pPr>
              <w:spacing w:line="360" w:lineRule="atLeast"/>
              <w:rPr>
                <w:sz w:val="30"/>
                <w:szCs w:val="30"/>
                <w:lang w:val="de-DE"/>
              </w:rPr>
            </w:pPr>
            <w:r>
              <w:rPr>
                <w:sz w:val="30"/>
                <w:lang w:val="de"/>
              </w:rPr>
              <w:t xml:space="preserve">Pressemitteilung </w:t>
            </w:r>
          </w:p>
        </w:tc>
        <w:tc>
          <w:tcPr>
            <w:tcW w:w="1874" w:type="pct"/>
            <w:vMerge/>
          </w:tcPr>
          <w:p w14:paraId="4EDE5048" w14:textId="77777777" w:rsidR="00FA2AA7" w:rsidRPr="00FF302A" w:rsidRDefault="00FA2AA7" w:rsidP="004E6AAF">
            <w:pPr>
              <w:spacing w:line="180" w:lineRule="atLeast"/>
              <w:jc w:val="right"/>
              <w:rPr>
                <w:sz w:val="14"/>
                <w:lang w:val="de-DE"/>
              </w:rPr>
            </w:pPr>
          </w:p>
        </w:tc>
      </w:tr>
      <w:tr w:rsidR="002427B7" w:rsidRPr="00AC1151" w14:paraId="786D3350" w14:textId="77777777" w:rsidTr="58EC133C">
        <w:trPr>
          <w:trHeight w:hRule="exact" w:val="448"/>
        </w:trPr>
        <w:tc>
          <w:tcPr>
            <w:tcW w:w="5000" w:type="pct"/>
            <w:gridSpan w:val="2"/>
          </w:tcPr>
          <w:p w14:paraId="35722E76" w14:textId="77777777" w:rsidR="006903DA" w:rsidRPr="00FF302A" w:rsidRDefault="006903DA" w:rsidP="00976620">
            <w:pPr>
              <w:pStyle w:val="Default"/>
              <w:spacing w:line="276" w:lineRule="auto"/>
              <w:jc w:val="both"/>
              <w:rPr>
                <w:b/>
                <w:sz w:val="14"/>
                <w:lang w:val="de-DE"/>
              </w:rPr>
            </w:pPr>
          </w:p>
        </w:tc>
      </w:tr>
      <w:tr w:rsidR="002427B7" w:rsidRPr="00AC1151" w14:paraId="63228AC1" w14:textId="77777777" w:rsidTr="58EC133C">
        <w:trPr>
          <w:trHeight w:val="227"/>
        </w:trPr>
        <w:tc>
          <w:tcPr>
            <w:tcW w:w="5000" w:type="pct"/>
            <w:gridSpan w:val="2"/>
          </w:tcPr>
          <w:p w14:paraId="10568B16" w14:textId="72D71D15" w:rsidR="00FB609A" w:rsidRPr="00AC1151" w:rsidRDefault="00FB609A" w:rsidP="008C6373">
            <w:pPr>
              <w:pStyle w:val="Default"/>
              <w:spacing w:line="276" w:lineRule="auto"/>
              <w:rPr>
                <w:lang w:val="de-CH"/>
              </w:rPr>
            </w:pPr>
          </w:p>
        </w:tc>
      </w:tr>
      <w:tr w:rsidR="002427B7" w:rsidRPr="00AC1151" w14:paraId="3272D533" w14:textId="77777777" w:rsidTr="58EC133C">
        <w:trPr>
          <w:trHeight w:val="1161"/>
        </w:trPr>
        <w:tc>
          <w:tcPr>
            <w:tcW w:w="5000" w:type="pct"/>
            <w:gridSpan w:val="2"/>
          </w:tcPr>
          <w:p w14:paraId="7BEC4728" w14:textId="57D00425" w:rsidR="00FF302A" w:rsidRPr="00B63C8E" w:rsidRDefault="00431BCF" w:rsidP="003743F7">
            <w:pPr>
              <w:rPr>
                <w:sz w:val="30"/>
                <w:szCs w:val="30"/>
                <w:lang w:val="de"/>
              </w:rPr>
            </w:pPr>
            <w:r w:rsidRPr="00431BCF">
              <w:rPr>
                <w:sz w:val="30"/>
                <w:szCs w:val="30"/>
                <w:lang w:val="de"/>
              </w:rPr>
              <w:t>dormakaba mit vier ICONIC AWARDS 2021: Innovative Architecture ausgezeichnet</w:t>
            </w:r>
          </w:p>
        </w:tc>
      </w:tr>
    </w:tbl>
    <w:p w14:paraId="594C1760" w14:textId="7C9CF476" w:rsidR="00BD070A" w:rsidRDefault="00762CF1" w:rsidP="00A823FD">
      <w:pPr>
        <w:rPr>
          <w:lang w:val="de-DE"/>
        </w:rPr>
      </w:pPr>
      <w:r>
        <w:rPr>
          <w:i/>
          <w:iCs/>
          <w:lang w:val="de-DE"/>
        </w:rPr>
        <w:t>Dreieich</w:t>
      </w:r>
      <w:r w:rsidR="00431BCF" w:rsidRPr="009B4A5A">
        <w:rPr>
          <w:i/>
          <w:iCs/>
          <w:lang w:val="de-DE"/>
        </w:rPr>
        <w:t>, 2</w:t>
      </w:r>
      <w:r>
        <w:rPr>
          <w:i/>
          <w:iCs/>
          <w:lang w:val="de-DE"/>
        </w:rPr>
        <w:t>6.</w:t>
      </w:r>
      <w:r w:rsidR="00431BCF" w:rsidRPr="009B4A5A">
        <w:rPr>
          <w:i/>
          <w:iCs/>
          <w:lang w:val="de-DE"/>
        </w:rPr>
        <w:t xml:space="preserve"> August 2021</w:t>
      </w:r>
      <w:r w:rsidR="00431BCF" w:rsidRPr="00431BCF">
        <w:rPr>
          <w:lang w:val="de-DE"/>
        </w:rPr>
        <w:t xml:space="preserve"> – </w:t>
      </w:r>
      <w:r>
        <w:rPr>
          <w:lang w:val="de-DE"/>
        </w:rPr>
        <w:t>B</w:t>
      </w:r>
      <w:r w:rsidR="00431BCF" w:rsidRPr="00431BCF">
        <w:rPr>
          <w:lang w:val="de-DE"/>
        </w:rPr>
        <w:t xml:space="preserve">eim diesjährigen ICONIC AWARD 2021: Innovative Architecture </w:t>
      </w:r>
      <w:r>
        <w:rPr>
          <w:lang w:val="de-DE"/>
        </w:rPr>
        <w:t xml:space="preserve">ist dormakaba </w:t>
      </w:r>
      <w:r w:rsidR="00431BCF" w:rsidRPr="00431BCF">
        <w:rPr>
          <w:lang w:val="de-DE"/>
        </w:rPr>
        <w:t xml:space="preserve">vierfach ausgezeichnet worden. </w:t>
      </w:r>
      <w:r w:rsidR="002A1270">
        <w:rPr>
          <w:lang w:val="de-DE"/>
        </w:rPr>
        <w:t>Aus</w:t>
      </w:r>
      <w:r w:rsidR="00431BCF" w:rsidRPr="00431BCF">
        <w:rPr>
          <w:lang w:val="de-DE"/>
        </w:rPr>
        <w:t xml:space="preserve"> insgesamt </w:t>
      </w:r>
      <w:r w:rsidR="002A1270">
        <w:rPr>
          <w:lang w:val="de-DE"/>
        </w:rPr>
        <w:t>878 Einsendungen, 70 davon in der Kategorie „</w:t>
      </w:r>
      <w:proofErr w:type="spellStart"/>
      <w:r w:rsidR="002A1270">
        <w:rPr>
          <w:lang w:val="de-DE"/>
        </w:rPr>
        <w:t>Product</w:t>
      </w:r>
      <w:proofErr w:type="spellEnd"/>
      <w:r w:rsidR="002A1270">
        <w:rPr>
          <w:lang w:val="de-DE"/>
        </w:rPr>
        <w:t>“,</w:t>
      </w:r>
      <w:r w:rsidR="00431BCF" w:rsidRPr="00431BCF">
        <w:rPr>
          <w:lang w:val="de-DE"/>
        </w:rPr>
        <w:t xml:space="preserve"> wurden </w:t>
      </w:r>
      <w:r w:rsidR="002A1270">
        <w:rPr>
          <w:lang w:val="de-DE"/>
        </w:rPr>
        <w:t>drei</w:t>
      </w:r>
      <w:r w:rsidR="00431BCF" w:rsidRPr="00431BCF">
        <w:rPr>
          <w:lang w:val="de-DE"/>
        </w:rPr>
        <w:t xml:space="preserve"> Produkte mit dem Label „Best </w:t>
      </w:r>
      <w:proofErr w:type="spellStart"/>
      <w:r w:rsidR="00431BCF" w:rsidRPr="00431BCF">
        <w:rPr>
          <w:lang w:val="de-DE"/>
        </w:rPr>
        <w:t>of</w:t>
      </w:r>
      <w:proofErr w:type="spellEnd"/>
      <w:r w:rsidR="00431BCF" w:rsidRPr="00431BCF">
        <w:rPr>
          <w:lang w:val="de-DE"/>
        </w:rPr>
        <w:t xml:space="preserve"> Best“ für herausragende Einreichungen geehrt. Prämiert worden sind die KTV-</w:t>
      </w:r>
      <w:r w:rsidR="005B2738">
        <w:rPr>
          <w:lang w:val="de-DE"/>
        </w:rPr>
        <w:t>Karusselltüren</w:t>
      </w:r>
      <w:r w:rsidR="00431BCF" w:rsidRPr="00431BCF">
        <w:rPr>
          <w:lang w:val="de-DE"/>
        </w:rPr>
        <w:t xml:space="preserve">, die LA GARD 700-Tresorschlösser und das </w:t>
      </w:r>
      <w:proofErr w:type="spellStart"/>
      <w:r w:rsidR="00431BCF" w:rsidRPr="00431BCF">
        <w:rPr>
          <w:lang w:val="de-DE"/>
        </w:rPr>
        <w:t>Skyfold</w:t>
      </w:r>
      <w:proofErr w:type="spellEnd"/>
      <w:r w:rsidR="00431BCF" w:rsidRPr="00431BCF">
        <w:rPr>
          <w:lang w:val="de-DE"/>
        </w:rPr>
        <w:t xml:space="preserve"> Classic 55-Trennwandsystem.</w:t>
      </w:r>
    </w:p>
    <w:p w14:paraId="646AE691" w14:textId="741C2F40" w:rsidR="00431BCF" w:rsidRDefault="00431BCF" w:rsidP="00A823FD">
      <w:pPr>
        <w:rPr>
          <w:lang w:val="de-DE"/>
        </w:rPr>
      </w:pPr>
    </w:p>
    <w:p w14:paraId="784D9DA3" w14:textId="11396B85" w:rsidR="00431BCF" w:rsidRDefault="00431BCF" w:rsidP="00A823FD">
      <w:pPr>
        <w:rPr>
          <w:lang w:val="de-DE"/>
        </w:rPr>
      </w:pPr>
      <w:r w:rsidRPr="00431BCF">
        <w:rPr>
          <w:lang w:val="de-DE"/>
        </w:rPr>
        <w:t xml:space="preserve">„Wir sind sehr stolz auf die diesjährigen Auszeichnungen“, sagt Bernhard Heitz, Strategic Designer bei dormakaba. „Ganz besonders freut uns, dass wir </w:t>
      </w:r>
      <w:r w:rsidR="009B4A5A">
        <w:rPr>
          <w:lang w:val="de-DE"/>
        </w:rPr>
        <w:t>vier</w:t>
      </w:r>
      <w:r w:rsidRPr="00431BCF">
        <w:rPr>
          <w:lang w:val="de-DE"/>
        </w:rPr>
        <w:t xml:space="preserve"> Awards </w:t>
      </w:r>
      <w:r w:rsidR="009B4A5A">
        <w:rPr>
          <w:lang w:val="de-DE"/>
        </w:rPr>
        <w:t>für</w:t>
      </w:r>
      <w:r w:rsidRPr="00431BCF">
        <w:rPr>
          <w:lang w:val="de-DE"/>
        </w:rPr>
        <w:t xml:space="preserve"> so unterschiedliche Produktgruppen </w:t>
      </w:r>
      <w:r w:rsidR="009B4A5A">
        <w:rPr>
          <w:lang w:val="de-DE"/>
        </w:rPr>
        <w:t xml:space="preserve">aus </w:t>
      </w:r>
      <w:r w:rsidRPr="00431BCF">
        <w:rPr>
          <w:lang w:val="de-DE"/>
        </w:rPr>
        <w:t>verschiedene</w:t>
      </w:r>
      <w:r w:rsidR="009B4A5A">
        <w:rPr>
          <w:lang w:val="de-DE"/>
        </w:rPr>
        <w:t>n</w:t>
      </w:r>
      <w:r w:rsidRPr="00431BCF">
        <w:rPr>
          <w:lang w:val="de-DE"/>
        </w:rPr>
        <w:t xml:space="preserve"> Regionen der Welt erhalten haben. Das spiegelt unsere Produktvielfalt und Internationalität sehr gut wider. </w:t>
      </w:r>
      <w:r w:rsidR="009B4A5A">
        <w:rPr>
          <w:lang w:val="de-DE"/>
        </w:rPr>
        <w:t xml:space="preserve">Die prämierten Produkte repräsentieren </w:t>
      </w:r>
      <w:r w:rsidR="004F01F4">
        <w:rPr>
          <w:lang w:val="de-DE"/>
        </w:rPr>
        <w:t xml:space="preserve">zudem </w:t>
      </w:r>
      <w:r w:rsidR="009B4A5A">
        <w:rPr>
          <w:lang w:val="de-DE"/>
        </w:rPr>
        <w:t>unser Ziel</w:t>
      </w:r>
      <w:r w:rsidR="005B2738">
        <w:rPr>
          <w:lang w:val="de-DE"/>
        </w:rPr>
        <w:t>,</w:t>
      </w:r>
      <w:r w:rsidRPr="00431BCF">
        <w:rPr>
          <w:lang w:val="de-DE"/>
        </w:rPr>
        <w:t xml:space="preserve"> unsere Produkte nahtlos in die jeweilige Umgebung einzugliedern und </w:t>
      </w:r>
      <w:r w:rsidR="004F01F4">
        <w:rPr>
          <w:lang w:val="de-DE"/>
        </w:rPr>
        <w:t xml:space="preserve">so </w:t>
      </w:r>
      <w:r w:rsidRPr="00431BCF">
        <w:rPr>
          <w:lang w:val="de-DE"/>
        </w:rPr>
        <w:t>ein einheitliches und ansprechendes Gesamtbild</w:t>
      </w:r>
      <w:r w:rsidR="004F01F4">
        <w:rPr>
          <w:lang w:val="de-DE"/>
        </w:rPr>
        <w:t xml:space="preserve"> zu schaffen</w:t>
      </w:r>
      <w:r w:rsidRPr="00431BCF">
        <w:rPr>
          <w:lang w:val="de-DE"/>
        </w:rPr>
        <w:t>.“</w:t>
      </w:r>
    </w:p>
    <w:p w14:paraId="670DCD53" w14:textId="178ACA1D" w:rsidR="00431BCF" w:rsidRDefault="00431BCF" w:rsidP="00A823FD">
      <w:pPr>
        <w:rPr>
          <w:lang w:val="de-DE"/>
        </w:rPr>
      </w:pPr>
    </w:p>
    <w:p w14:paraId="42786FA9" w14:textId="62DE87AF" w:rsidR="00431BCF" w:rsidRDefault="007469EA" w:rsidP="00A823FD">
      <w:pPr>
        <w:rPr>
          <w:lang w:val="de-DE"/>
        </w:rPr>
      </w:pPr>
      <w:r>
        <w:rPr>
          <w:lang w:val="de-DE"/>
        </w:rPr>
        <w:t xml:space="preserve">Neben dem Award „Winner“ für den Safe Checkpoint Tower </w:t>
      </w:r>
      <w:r w:rsidR="00431BCF" w:rsidRPr="00431BCF">
        <w:rPr>
          <w:lang w:val="de-DE"/>
        </w:rPr>
        <w:t xml:space="preserve">wurden in diesem Jahr drei Produkte von dormakaba </w:t>
      </w:r>
      <w:r>
        <w:rPr>
          <w:lang w:val="de-DE"/>
        </w:rPr>
        <w:t xml:space="preserve">mit </w:t>
      </w:r>
      <w:r w:rsidR="007B0C06">
        <w:rPr>
          <w:lang w:val="de-DE"/>
        </w:rPr>
        <w:t>dem</w:t>
      </w:r>
      <w:r>
        <w:rPr>
          <w:lang w:val="de-DE"/>
        </w:rPr>
        <w:t xml:space="preserve"> Label </w:t>
      </w:r>
      <w:r w:rsidR="007B0C06">
        <w:rPr>
          <w:lang w:val="de-DE"/>
        </w:rPr>
        <w:t xml:space="preserve">„Best </w:t>
      </w:r>
      <w:proofErr w:type="spellStart"/>
      <w:r w:rsidR="007B0C06">
        <w:rPr>
          <w:lang w:val="de-DE"/>
        </w:rPr>
        <w:t>of</w:t>
      </w:r>
      <w:proofErr w:type="spellEnd"/>
      <w:r w:rsidR="007B0C06">
        <w:rPr>
          <w:lang w:val="de-DE"/>
        </w:rPr>
        <w:t xml:space="preserve"> Best“ </w:t>
      </w:r>
      <w:r w:rsidR="00431BCF" w:rsidRPr="00431BCF">
        <w:rPr>
          <w:lang w:val="de-DE"/>
        </w:rPr>
        <w:t>ausgezeichnet</w:t>
      </w:r>
      <w:r>
        <w:rPr>
          <w:lang w:val="de-DE"/>
        </w:rPr>
        <w:t>.</w:t>
      </w:r>
      <w:r w:rsidR="00431BCF" w:rsidRPr="00431BCF">
        <w:rPr>
          <w:lang w:val="de-DE"/>
        </w:rPr>
        <w:t xml:space="preserve"> Die Jury begründete ihre Auswahl wie folgt:</w:t>
      </w:r>
    </w:p>
    <w:p w14:paraId="3BFE7FC8" w14:textId="2D78F3D9" w:rsidR="00431BCF" w:rsidRDefault="00431BCF" w:rsidP="00A823FD">
      <w:pPr>
        <w:rPr>
          <w:lang w:val="de-DE"/>
        </w:rPr>
      </w:pPr>
    </w:p>
    <w:p w14:paraId="213F02AD" w14:textId="20340B3B" w:rsidR="00431BCF" w:rsidRPr="00431BCF" w:rsidRDefault="00431BCF" w:rsidP="00431BCF">
      <w:pPr>
        <w:rPr>
          <w:b/>
          <w:bCs/>
          <w:lang w:val="de-DE"/>
        </w:rPr>
      </w:pPr>
      <w:r w:rsidRPr="00431BCF">
        <w:rPr>
          <w:b/>
          <w:bCs/>
          <w:lang w:val="de-DE"/>
        </w:rPr>
        <w:t>KTV-</w:t>
      </w:r>
      <w:r w:rsidR="005B2738">
        <w:rPr>
          <w:b/>
          <w:bCs/>
          <w:lang w:val="de-DE"/>
        </w:rPr>
        <w:t>Karusselltüren</w:t>
      </w:r>
    </w:p>
    <w:p w14:paraId="09567646" w14:textId="4E64EF34" w:rsidR="00431BCF" w:rsidRDefault="00431BCF" w:rsidP="00431BCF">
      <w:pPr>
        <w:rPr>
          <w:lang w:val="de-DE"/>
        </w:rPr>
      </w:pPr>
      <w:r w:rsidRPr="00431BCF">
        <w:rPr>
          <w:lang w:val="de-DE"/>
        </w:rPr>
        <w:t>Die KTV-</w:t>
      </w:r>
      <w:r w:rsidR="005B2738">
        <w:rPr>
          <w:lang w:val="de-DE"/>
        </w:rPr>
        <w:t>Karusselltüren</w:t>
      </w:r>
      <w:r w:rsidRPr="00431BCF">
        <w:rPr>
          <w:lang w:val="de-DE"/>
        </w:rPr>
        <w:t xml:space="preserve"> vereinen Sicherheit, verschlei</w:t>
      </w:r>
      <w:r w:rsidR="00762CF1">
        <w:rPr>
          <w:lang w:val="de-DE"/>
        </w:rPr>
        <w:t>ßa</w:t>
      </w:r>
      <w:r w:rsidRPr="00431BCF">
        <w:rPr>
          <w:lang w:val="de-DE"/>
        </w:rPr>
        <w:t xml:space="preserve">rme Technik, Einbaufreundlichkeit und zeitlos moderne Ästhetik. Bemerkenswert ist die nur 100 mm hohe Deckenkonstruktion. </w:t>
      </w:r>
      <w:r w:rsidR="00391D16">
        <w:rPr>
          <w:lang w:val="de-DE"/>
        </w:rPr>
        <w:t>D</w:t>
      </w:r>
      <w:r w:rsidRPr="00431BCF">
        <w:rPr>
          <w:lang w:val="de-DE"/>
        </w:rPr>
        <w:t xml:space="preserve">er Motor </w:t>
      </w:r>
      <w:r w:rsidR="00391D16">
        <w:rPr>
          <w:lang w:val="de-DE"/>
        </w:rPr>
        <w:t>i</w:t>
      </w:r>
      <w:r w:rsidRPr="00431BCF">
        <w:rPr>
          <w:lang w:val="de-DE"/>
        </w:rPr>
        <w:t>st</w:t>
      </w:r>
      <w:r w:rsidR="00391D16">
        <w:rPr>
          <w:lang w:val="de-DE"/>
        </w:rPr>
        <w:t xml:space="preserve"> </w:t>
      </w:r>
      <w:r w:rsidRPr="00431BCF">
        <w:rPr>
          <w:lang w:val="de-DE"/>
        </w:rPr>
        <w:t>angenehm leise, wartungsarm und langlebig. Die individuelle Planung und Fertigung jedes Systems macht die KTV-</w:t>
      </w:r>
      <w:r w:rsidR="005B2738">
        <w:rPr>
          <w:lang w:val="de-DE"/>
        </w:rPr>
        <w:t>Karusselltüren</w:t>
      </w:r>
      <w:r w:rsidRPr="00431BCF">
        <w:rPr>
          <w:lang w:val="de-DE"/>
        </w:rPr>
        <w:t xml:space="preserve"> zur attraktiven Alternative.</w:t>
      </w:r>
    </w:p>
    <w:p w14:paraId="250043F7" w14:textId="77777777" w:rsidR="00431BCF" w:rsidRPr="00431BCF" w:rsidRDefault="00431BCF" w:rsidP="00431BCF">
      <w:pPr>
        <w:rPr>
          <w:lang w:val="de-DE"/>
        </w:rPr>
      </w:pPr>
    </w:p>
    <w:p w14:paraId="55042396" w14:textId="77777777" w:rsidR="00431BCF" w:rsidRPr="00431BCF" w:rsidRDefault="00431BCF" w:rsidP="00431BCF">
      <w:pPr>
        <w:rPr>
          <w:b/>
          <w:bCs/>
          <w:lang w:val="de-DE"/>
        </w:rPr>
      </w:pPr>
      <w:r w:rsidRPr="00431BCF">
        <w:rPr>
          <w:b/>
          <w:bCs/>
          <w:lang w:val="de-DE"/>
        </w:rPr>
        <w:t>LA GARD 700-Tresorschlösser</w:t>
      </w:r>
    </w:p>
    <w:p w14:paraId="1AD60843" w14:textId="6F4278CF" w:rsidR="00431BCF" w:rsidRDefault="00431BCF" w:rsidP="00431BCF">
      <w:pPr>
        <w:rPr>
          <w:lang w:val="de-DE"/>
        </w:rPr>
      </w:pPr>
      <w:r w:rsidRPr="00431BCF">
        <w:rPr>
          <w:lang w:val="de-DE"/>
        </w:rPr>
        <w:t>Die LA GARD 700-Tresorschlösser verfügen über eine eigene, moderne und unverwechselbare Design-Sprache, die dormakaba und die Traditionsmarke LA GARD miteinander perfekt vereint. Die Linie wurde bis ins Detail sauber gestaltet und überzeugt sowohl mit einer zeitgemä</w:t>
      </w:r>
      <w:r w:rsidR="00762CF1">
        <w:rPr>
          <w:lang w:val="de-DE"/>
        </w:rPr>
        <w:t>ß</w:t>
      </w:r>
      <w:r w:rsidRPr="00431BCF">
        <w:rPr>
          <w:lang w:val="de-DE"/>
        </w:rPr>
        <w:t>en Technik, die mehrfach zertifizierte Sicherheit verspricht, als auch hinsichtlich Bedienfreundlichkeit.</w:t>
      </w:r>
    </w:p>
    <w:p w14:paraId="1CC56D37" w14:textId="77777777" w:rsidR="00431BCF" w:rsidRPr="00431BCF" w:rsidRDefault="00431BCF" w:rsidP="00431BCF">
      <w:pPr>
        <w:rPr>
          <w:lang w:val="de-DE"/>
        </w:rPr>
      </w:pPr>
    </w:p>
    <w:p w14:paraId="2007B2DB" w14:textId="77777777" w:rsidR="00431BCF" w:rsidRPr="00431BCF" w:rsidRDefault="00431BCF" w:rsidP="00431BCF">
      <w:pPr>
        <w:rPr>
          <w:b/>
          <w:bCs/>
          <w:lang w:val="de-DE"/>
        </w:rPr>
      </w:pPr>
      <w:proofErr w:type="spellStart"/>
      <w:r w:rsidRPr="00431BCF">
        <w:rPr>
          <w:b/>
          <w:bCs/>
          <w:lang w:val="de-DE"/>
        </w:rPr>
        <w:t>Skyfold</w:t>
      </w:r>
      <w:proofErr w:type="spellEnd"/>
      <w:r w:rsidRPr="00431BCF">
        <w:rPr>
          <w:b/>
          <w:bCs/>
          <w:lang w:val="de-DE"/>
        </w:rPr>
        <w:t xml:space="preserve"> Classic 55</w:t>
      </w:r>
    </w:p>
    <w:p w14:paraId="142F9DA8" w14:textId="75092DBA" w:rsidR="00431BCF" w:rsidRDefault="00431BCF" w:rsidP="00431BCF">
      <w:pPr>
        <w:rPr>
          <w:lang w:val="de-DE"/>
        </w:rPr>
      </w:pPr>
      <w:r w:rsidRPr="00431BCF">
        <w:rPr>
          <w:lang w:val="de-DE"/>
        </w:rPr>
        <w:t xml:space="preserve">Das </w:t>
      </w:r>
      <w:proofErr w:type="spellStart"/>
      <w:r w:rsidRPr="00431BCF">
        <w:rPr>
          <w:lang w:val="de-DE"/>
        </w:rPr>
        <w:t>Skyfold</w:t>
      </w:r>
      <w:proofErr w:type="spellEnd"/>
      <w:r w:rsidRPr="00431BCF">
        <w:rPr>
          <w:lang w:val="de-DE"/>
        </w:rPr>
        <w:t xml:space="preserve"> Classic 55-Trennwandsystem beeindruckt mit Höhen von bis zu 11 m und ist zudem auch für Schrägen geeignet. Die Schallschutzindizes gehen über die Branchenstandards hinaus. Dank der speziellen Konstruktion kommt das System ohne Boden-, Wandschienen oder sichtbare Scharniere aus</w:t>
      </w:r>
      <w:r w:rsidR="00D232E1">
        <w:rPr>
          <w:lang w:val="de-DE"/>
        </w:rPr>
        <w:t xml:space="preserve"> </w:t>
      </w:r>
      <w:r w:rsidRPr="00431BCF">
        <w:rPr>
          <w:lang w:val="de-DE"/>
        </w:rPr>
        <w:t xml:space="preserve">und lässt sich platzsparend an der Decke aufbewahren. Auch die einfache Bedienbarkeit überzeugt: Das </w:t>
      </w:r>
      <w:proofErr w:type="spellStart"/>
      <w:r w:rsidRPr="00431BCF">
        <w:rPr>
          <w:lang w:val="de-DE"/>
        </w:rPr>
        <w:t>Skyfold</w:t>
      </w:r>
      <w:proofErr w:type="spellEnd"/>
      <w:r w:rsidRPr="00431BCF">
        <w:rPr>
          <w:lang w:val="de-DE"/>
        </w:rPr>
        <w:t xml:space="preserve"> Classic 55 funktioniert </w:t>
      </w:r>
      <w:r w:rsidRPr="00D232E1">
        <w:rPr>
          <w:lang w:val="de-DE"/>
        </w:rPr>
        <w:t>vollautomatisch, ist leise</w:t>
      </w:r>
      <w:r w:rsidRPr="00431BCF">
        <w:rPr>
          <w:lang w:val="de-DE"/>
        </w:rPr>
        <w:t xml:space="preserve"> und wird komfortabel per Schlüssel oder Touchscreen gesteuert.</w:t>
      </w:r>
    </w:p>
    <w:p w14:paraId="77B8B997" w14:textId="04B4BACA" w:rsidR="00EE47DE" w:rsidRDefault="00EE47DE" w:rsidP="00431BCF">
      <w:pPr>
        <w:rPr>
          <w:lang w:val="de-DE"/>
        </w:rPr>
      </w:pPr>
    </w:p>
    <w:p w14:paraId="246E7E46" w14:textId="52430E05" w:rsidR="00EE47DE" w:rsidRDefault="00EE47DE" w:rsidP="00431BCF">
      <w:pPr>
        <w:rPr>
          <w:lang w:val="de-DE"/>
        </w:rPr>
      </w:pPr>
      <w:r w:rsidRPr="00EE47DE">
        <w:rPr>
          <w:lang w:val="de-DE"/>
        </w:rPr>
        <w:t>Die Preisverleihung der ICONIC AWARDS 2021: Innovative Architecture, findet am 11. Oktober 2021 in der Pinakothek der Moderne anlässlich der Expo Real in München statt.</w:t>
      </w:r>
    </w:p>
    <w:p w14:paraId="0CE53DD4" w14:textId="77777777" w:rsidR="00431BCF" w:rsidRPr="00431BCF" w:rsidRDefault="00431BCF" w:rsidP="00A823FD">
      <w:pPr>
        <w:rPr>
          <w:lang w:val="de-DE"/>
        </w:rPr>
      </w:pPr>
    </w:p>
    <w:p w14:paraId="3D54C238" w14:textId="0A891580" w:rsidR="007469EA" w:rsidRPr="007469EA" w:rsidRDefault="007469EA" w:rsidP="007469EA">
      <w:pPr>
        <w:tabs>
          <w:tab w:val="left" w:pos="0"/>
        </w:tabs>
        <w:rPr>
          <w:lang w:val="de-DE"/>
        </w:rPr>
      </w:pPr>
      <w:r>
        <w:rPr>
          <w:lang w:val="de-DE"/>
        </w:rPr>
        <w:t xml:space="preserve">Mehr Informationen </w:t>
      </w:r>
      <w:r w:rsidR="004921C3">
        <w:rPr>
          <w:lang w:val="de-DE"/>
        </w:rPr>
        <w:t xml:space="preserve">zum ICONIC AWARD: Innovative Architecture finden Sie </w:t>
      </w:r>
      <w:r>
        <w:rPr>
          <w:lang w:val="de-DE"/>
        </w:rPr>
        <w:t xml:space="preserve">unter </w:t>
      </w:r>
      <w:hyperlink r:id="rId11" w:history="1">
        <w:r w:rsidRPr="00D85072">
          <w:rPr>
            <w:rStyle w:val="Hyperlink"/>
            <w:lang w:val="de-DE"/>
          </w:rPr>
          <w:t>https://www.innovative-architecture.de/</w:t>
        </w:r>
      </w:hyperlink>
      <w:r w:rsidRPr="00D85072">
        <w:rPr>
          <w:lang w:val="de-DE"/>
        </w:rPr>
        <w:t>.</w:t>
      </w:r>
      <w:r>
        <w:rPr>
          <w:lang w:val="de-DE"/>
        </w:rPr>
        <w:br w:type="page"/>
      </w:r>
    </w:p>
    <w:p w14:paraId="6FA905D1" w14:textId="77777777" w:rsidR="00762CF1" w:rsidRPr="00762CF1" w:rsidRDefault="00FF302A" w:rsidP="00762CF1">
      <w:pPr>
        <w:spacing w:line="276" w:lineRule="auto"/>
        <w:jc w:val="both"/>
        <w:rPr>
          <w:lang w:val="de-DE"/>
        </w:rPr>
      </w:pPr>
      <w:r w:rsidRPr="00FF302A">
        <w:rPr>
          <w:lang w:val="de-DE"/>
        </w:rPr>
        <w:lastRenderedPageBreak/>
        <w:t>Weitere Informationen:</w:t>
      </w:r>
      <w:r w:rsidR="004C2B04" w:rsidRPr="00FF302A">
        <w:rPr>
          <w:lang w:val="de-DE"/>
        </w:rPr>
        <w:t xml:space="preserve"> </w:t>
      </w:r>
      <w:r w:rsidR="009917C5">
        <w:rPr>
          <w:lang w:val="de-DE"/>
        </w:rPr>
        <w:tab/>
      </w:r>
      <w:r w:rsidR="00762CF1" w:rsidRPr="00762CF1">
        <w:rPr>
          <w:lang w:val="de-DE"/>
        </w:rPr>
        <w:t>Petra Eisenbeis-Trinkle</w:t>
      </w:r>
    </w:p>
    <w:p w14:paraId="42511F28" w14:textId="77777777" w:rsidR="00762CF1" w:rsidRPr="00762CF1" w:rsidRDefault="00762CF1" w:rsidP="00762CF1">
      <w:pPr>
        <w:spacing w:line="276" w:lineRule="auto"/>
        <w:jc w:val="both"/>
        <w:rPr>
          <w:lang w:val="de-DE"/>
        </w:rPr>
      </w:pPr>
      <w:r w:rsidRPr="00762CF1">
        <w:rPr>
          <w:lang w:val="de-DE"/>
        </w:rPr>
        <w:tab/>
        <w:t>Presse- und Öffentlichkeitsarbeit</w:t>
      </w:r>
    </w:p>
    <w:p w14:paraId="3D2521AA" w14:textId="77777777" w:rsidR="00762CF1" w:rsidRPr="00762CF1" w:rsidRDefault="00762CF1" w:rsidP="00762CF1">
      <w:pPr>
        <w:spacing w:line="276" w:lineRule="auto"/>
        <w:jc w:val="both"/>
        <w:rPr>
          <w:lang w:val="de-DE"/>
        </w:rPr>
      </w:pPr>
      <w:r w:rsidRPr="00762CF1">
        <w:rPr>
          <w:lang w:val="de-DE"/>
        </w:rPr>
        <w:tab/>
        <w:t>T: +49 6103 9907 455</w:t>
      </w:r>
    </w:p>
    <w:p w14:paraId="3383450F" w14:textId="5027EA4B" w:rsidR="002C046C" w:rsidRPr="00762CF1" w:rsidRDefault="00762CF1" w:rsidP="00762CF1">
      <w:pPr>
        <w:spacing w:line="276" w:lineRule="auto"/>
        <w:jc w:val="both"/>
        <w:rPr>
          <w:szCs w:val="19"/>
          <w:lang w:val="de-DE"/>
        </w:rPr>
      </w:pPr>
      <w:r w:rsidRPr="00762CF1">
        <w:rPr>
          <w:lang w:val="de-DE"/>
        </w:rPr>
        <w:tab/>
        <w:t>petra.eisenbeis-trinkle@dormakaba.com</w:t>
      </w:r>
    </w:p>
    <w:p w14:paraId="6FEFC381" w14:textId="25E0098E" w:rsidR="009B690A" w:rsidRPr="00762CF1" w:rsidRDefault="004C2B04" w:rsidP="00927CFA">
      <w:pPr>
        <w:spacing w:line="276" w:lineRule="auto"/>
        <w:jc w:val="both"/>
        <w:rPr>
          <w:b/>
          <w:szCs w:val="19"/>
          <w:lang w:val="en-US"/>
        </w:rPr>
      </w:pPr>
      <w:r w:rsidRPr="00762CF1">
        <w:rPr>
          <w:lang w:val="de-DE"/>
        </w:rPr>
        <w:tab/>
      </w:r>
    </w:p>
    <w:p w14:paraId="23C62F65" w14:textId="4C271415" w:rsidR="009B690A" w:rsidRPr="00762CF1" w:rsidRDefault="004C2B04" w:rsidP="00927CFA">
      <w:pPr>
        <w:spacing w:line="276" w:lineRule="auto"/>
        <w:jc w:val="both"/>
        <w:rPr>
          <w:b/>
          <w:szCs w:val="19"/>
          <w:lang w:val="en-US"/>
        </w:rPr>
      </w:pPr>
      <w:r w:rsidRPr="00762CF1">
        <w:rPr>
          <w:b/>
          <w:bCs/>
          <w:lang w:val="en-US"/>
        </w:rPr>
        <w:br/>
      </w:r>
    </w:p>
    <w:p w14:paraId="07259E1E" w14:textId="77777777" w:rsidR="00F61E23" w:rsidRPr="00762CF1" w:rsidRDefault="00F61E23" w:rsidP="00927CFA">
      <w:pPr>
        <w:spacing w:line="276" w:lineRule="auto"/>
        <w:jc w:val="both"/>
        <w:rPr>
          <w:b/>
          <w:szCs w:val="19"/>
          <w:lang w:val="en-US"/>
        </w:rPr>
      </w:pPr>
    </w:p>
    <w:p w14:paraId="4A682E00" w14:textId="37A2CE0A" w:rsidR="00F61E23" w:rsidRPr="00FF302A" w:rsidRDefault="004C2B04" w:rsidP="00F61E23">
      <w:pPr>
        <w:spacing w:line="276" w:lineRule="auto"/>
        <w:jc w:val="both"/>
        <w:rPr>
          <w:b/>
          <w:szCs w:val="19"/>
          <w:lang w:val="de-DE"/>
        </w:rPr>
      </w:pPr>
      <w:r w:rsidRPr="00FF302A">
        <w:rPr>
          <w:b/>
          <w:bCs/>
          <w:lang w:val="de-DE"/>
        </w:rPr>
        <w:t xml:space="preserve">dormakaba </w:t>
      </w:r>
      <w:r w:rsidR="00FF302A">
        <w:rPr>
          <w:b/>
          <w:bCs/>
          <w:lang w:val="de-DE"/>
        </w:rPr>
        <w:t>Gruppe</w:t>
      </w:r>
    </w:p>
    <w:p w14:paraId="38BD07AF" w14:textId="77777777" w:rsidR="00FF302A" w:rsidRPr="00F61E23" w:rsidRDefault="00FF302A" w:rsidP="00FF302A">
      <w:pPr>
        <w:rPr>
          <w:rFonts w:ascii="Arial" w:hAnsi="Arial" w:cs="Arial"/>
          <w:szCs w:val="19"/>
          <w:lang w:val="de-CH"/>
        </w:rPr>
      </w:pPr>
      <w:r w:rsidRPr="00F61E23">
        <w:rPr>
          <w:rFonts w:ascii="Arial" w:hAnsi="Arial" w:cs="Arial"/>
          <w:szCs w:val="19"/>
          <w:lang w:val="de-CH"/>
        </w:rPr>
        <w:t>dormakaba macht Zutritt im Leben smart und sicher. Als eines der Top-3-Unternehmen der Industrie, ist dormakaba der vertrauenswürdige Partner für Produkte, Lösungen und Services für Zutritt zu Gebäuden und Räumen aus einer Hand. Mit starken Marken im Portfolio ist das Unternehmen zusammen mit zahlreichen Kooperationspartnern in über 130 Ländern weltweit vertreten.</w:t>
      </w:r>
    </w:p>
    <w:p w14:paraId="46DCA8D4" w14:textId="77777777" w:rsidR="00FF302A" w:rsidRPr="007B24AB" w:rsidRDefault="00FF302A" w:rsidP="00FF302A">
      <w:pPr>
        <w:pStyle w:val="Default"/>
        <w:rPr>
          <w:sz w:val="19"/>
          <w:szCs w:val="19"/>
          <w:lang w:val="de-CH"/>
        </w:rPr>
      </w:pPr>
    </w:p>
    <w:p w14:paraId="1A45A835" w14:textId="77777777" w:rsidR="00FF302A" w:rsidRPr="007B24AB" w:rsidRDefault="00FF302A" w:rsidP="00FF302A">
      <w:pPr>
        <w:pStyle w:val="Default"/>
        <w:rPr>
          <w:sz w:val="19"/>
          <w:szCs w:val="19"/>
          <w:lang w:val="de-CH"/>
        </w:rPr>
      </w:pPr>
      <w:r w:rsidRPr="007B24AB">
        <w:rPr>
          <w:sz w:val="19"/>
          <w:szCs w:val="19"/>
          <w:lang w:val="de-CH"/>
        </w:rPr>
        <w:t xml:space="preserve">dormakaba ist an der SIX Swiss Exchange kotiert, hat ihren Sitz in Rümlang (Zürich/Schweiz) und erwirtschaftete mit rund </w:t>
      </w:r>
      <w:r w:rsidRPr="00167147">
        <w:rPr>
          <w:sz w:val="19"/>
          <w:szCs w:val="19"/>
          <w:lang w:val="de-CH"/>
        </w:rPr>
        <w:t>15 000</w:t>
      </w:r>
      <w:r w:rsidRPr="007B24AB">
        <w:rPr>
          <w:sz w:val="19"/>
          <w:szCs w:val="19"/>
          <w:lang w:val="de-CH"/>
        </w:rPr>
        <w:t xml:space="preserve"> Mitarbeitenden einen Umsatz von über CHF 2.</w:t>
      </w:r>
      <w:r>
        <w:rPr>
          <w:sz w:val="19"/>
          <w:szCs w:val="19"/>
          <w:lang w:val="de-CH"/>
        </w:rPr>
        <w:t>5</w:t>
      </w:r>
      <w:r w:rsidRPr="007B24AB">
        <w:rPr>
          <w:sz w:val="19"/>
          <w:szCs w:val="19"/>
          <w:lang w:val="de-CH"/>
        </w:rPr>
        <w:t xml:space="preserve"> Mrd. im Geschäftsjahr 201</w:t>
      </w:r>
      <w:r>
        <w:rPr>
          <w:sz w:val="19"/>
          <w:szCs w:val="19"/>
          <w:lang w:val="de-CH"/>
        </w:rPr>
        <w:t>9</w:t>
      </w:r>
      <w:r w:rsidRPr="007B24AB">
        <w:rPr>
          <w:sz w:val="19"/>
          <w:szCs w:val="19"/>
          <w:lang w:val="de-CH"/>
        </w:rPr>
        <w:t>/</w:t>
      </w:r>
      <w:r>
        <w:rPr>
          <w:sz w:val="19"/>
          <w:szCs w:val="19"/>
          <w:lang w:val="de-CH"/>
        </w:rPr>
        <w:t>20</w:t>
      </w:r>
      <w:r w:rsidRPr="007B24AB">
        <w:rPr>
          <w:sz w:val="19"/>
          <w:szCs w:val="19"/>
          <w:lang w:val="de-CH"/>
        </w:rPr>
        <w:t>.</w:t>
      </w:r>
    </w:p>
    <w:p w14:paraId="7D52AEE6" w14:textId="77777777" w:rsidR="00FF302A" w:rsidRPr="00F61E23" w:rsidRDefault="00FF302A" w:rsidP="00FF302A">
      <w:pPr>
        <w:rPr>
          <w:rFonts w:ascii="Arial" w:hAnsi="Arial" w:cs="Arial"/>
          <w:szCs w:val="19"/>
          <w:lang w:val="de-CH"/>
        </w:rPr>
      </w:pPr>
    </w:p>
    <w:p w14:paraId="680CAFDA" w14:textId="77777777" w:rsidR="00FF302A" w:rsidRDefault="00FF302A" w:rsidP="00FF302A">
      <w:pPr>
        <w:pStyle w:val="Default"/>
        <w:rPr>
          <w:sz w:val="19"/>
          <w:szCs w:val="19"/>
          <w:lang w:val="de-CH"/>
        </w:rPr>
      </w:pPr>
      <w:r w:rsidRPr="007B24AB">
        <w:rPr>
          <w:sz w:val="19"/>
          <w:szCs w:val="19"/>
          <w:lang w:val="de-CH"/>
        </w:rPr>
        <w:t xml:space="preserve">SIX Swiss Exchange: DOKA  </w:t>
      </w:r>
    </w:p>
    <w:p w14:paraId="49C3399A" w14:textId="77777777" w:rsidR="00FF302A" w:rsidRPr="007B24AB" w:rsidRDefault="00FF302A" w:rsidP="00FF302A">
      <w:pPr>
        <w:pStyle w:val="Default"/>
        <w:rPr>
          <w:sz w:val="19"/>
          <w:szCs w:val="19"/>
          <w:lang w:val="de-CH"/>
        </w:rPr>
      </w:pPr>
    </w:p>
    <w:p w14:paraId="6185A900" w14:textId="77777777" w:rsidR="00FF302A" w:rsidRDefault="00FF302A" w:rsidP="00FF302A">
      <w:pPr>
        <w:rPr>
          <w:lang w:val="de-CH"/>
        </w:rPr>
      </w:pPr>
      <w:r w:rsidRPr="00F61E23">
        <w:rPr>
          <w:rFonts w:ascii="Arial" w:hAnsi="Arial" w:cs="Arial"/>
          <w:szCs w:val="19"/>
          <w:lang w:val="de-CH"/>
        </w:rPr>
        <w:t>Mehr Informationen</w:t>
      </w:r>
      <w:r>
        <w:rPr>
          <w:rFonts w:ascii="Arial" w:hAnsi="Arial" w:cs="Arial"/>
          <w:szCs w:val="19"/>
          <w:lang w:val="de-CH"/>
        </w:rPr>
        <w:t xml:space="preserve"> zur dormakaba Gruppe</w:t>
      </w:r>
      <w:r w:rsidRPr="00F61E23">
        <w:rPr>
          <w:rFonts w:ascii="Arial" w:hAnsi="Arial" w:cs="Arial"/>
          <w:szCs w:val="19"/>
          <w:lang w:val="de-CH"/>
        </w:rPr>
        <w:t xml:space="preserve"> </w:t>
      </w:r>
      <w:r>
        <w:rPr>
          <w:rFonts w:ascii="Arial" w:hAnsi="Arial" w:cs="Arial"/>
          <w:szCs w:val="19"/>
          <w:lang w:val="de-CH"/>
        </w:rPr>
        <w:t>auf</w:t>
      </w:r>
      <w:r w:rsidRPr="00F61E23">
        <w:rPr>
          <w:rFonts w:ascii="Arial" w:hAnsi="Arial" w:cs="Arial"/>
          <w:szCs w:val="19"/>
          <w:lang w:val="de-CH"/>
        </w:rPr>
        <w:t xml:space="preserve"> </w:t>
      </w:r>
      <w:hyperlink r:id="rId12" w:history="1">
        <w:r w:rsidRPr="00890144">
          <w:rPr>
            <w:rStyle w:val="Hyperlink"/>
            <w:rFonts w:ascii="Arial" w:hAnsi="Arial" w:cs="Arial"/>
            <w:b/>
            <w:bCs/>
            <w:szCs w:val="19"/>
            <w:lang w:val="de-CH"/>
          </w:rPr>
          <w:t>www.dormakaba</w:t>
        </w:r>
        <w:r>
          <w:rPr>
            <w:rStyle w:val="Hyperlink"/>
            <w:rFonts w:ascii="Arial" w:hAnsi="Arial" w:cs="Arial"/>
            <w:b/>
            <w:bCs/>
            <w:szCs w:val="19"/>
            <w:lang w:val="de-CH"/>
          </w:rPr>
          <w:t>group</w:t>
        </w:r>
        <w:r w:rsidRPr="00890144">
          <w:rPr>
            <w:rStyle w:val="Hyperlink"/>
            <w:rFonts w:ascii="Arial" w:hAnsi="Arial" w:cs="Arial"/>
            <w:b/>
            <w:bCs/>
            <w:szCs w:val="19"/>
            <w:lang w:val="de-CH"/>
          </w:rPr>
          <w:t>.com/de</w:t>
        </w:r>
      </w:hyperlink>
    </w:p>
    <w:p w14:paraId="5FB15FF5" w14:textId="77777777" w:rsidR="00FF302A" w:rsidRPr="00F5564E" w:rsidRDefault="00FF302A" w:rsidP="00FF302A">
      <w:pPr>
        <w:rPr>
          <w:rFonts w:ascii="Arial" w:hAnsi="Arial"/>
          <w:lang w:val="de-DE"/>
        </w:rPr>
      </w:pPr>
      <w:r>
        <w:rPr>
          <w:lang w:val="de-CH"/>
        </w:rPr>
        <w:br/>
      </w:r>
      <w:r w:rsidRPr="00F5564E">
        <w:rPr>
          <w:rFonts w:ascii="Arial" w:hAnsi="Arial"/>
          <w:lang w:val="de-DE"/>
        </w:rPr>
        <w:t xml:space="preserve">Einblicke und Inspirationen aus der Welt des Zutritts auf </w:t>
      </w:r>
      <w:hyperlink r:id="rId13" w:history="1">
        <w:r w:rsidRPr="00172EA1">
          <w:rPr>
            <w:rStyle w:val="Hyperlink"/>
            <w:b/>
            <w:bCs/>
            <w:lang w:val="de-DE"/>
          </w:rPr>
          <w:t>https://blog.dormakaba.com/de</w:t>
        </w:r>
      </w:hyperlink>
      <w:r>
        <w:rPr>
          <w:lang w:val="de-DE"/>
        </w:rPr>
        <w:t xml:space="preserve"> </w:t>
      </w:r>
      <w:r w:rsidRPr="00890144">
        <w:rPr>
          <w:b/>
          <w:bCs/>
          <w:lang w:val="de-DE"/>
        </w:rPr>
        <w:t xml:space="preserve"> </w:t>
      </w:r>
      <w:r>
        <w:rPr>
          <w:rFonts w:ascii="Arial" w:hAnsi="Arial"/>
          <w:b/>
          <w:bCs/>
          <w:lang w:val="de-DE"/>
        </w:rPr>
        <w:br/>
      </w:r>
      <w:r>
        <w:rPr>
          <w:rFonts w:ascii="Arial" w:hAnsi="Arial"/>
          <w:lang w:val="de-DE"/>
        </w:rPr>
        <w:br/>
      </w:r>
      <w:r w:rsidRPr="00F5564E">
        <w:rPr>
          <w:rFonts w:ascii="Arial" w:hAnsi="Arial"/>
          <w:lang w:val="de-DE"/>
        </w:rPr>
        <w:t xml:space="preserve">Neuigkeiten zu Finanzthemen, Produkten und Innovationen der dormakaba Gruppe auf </w:t>
      </w:r>
      <w:hyperlink r:id="rId14" w:history="1">
        <w:r w:rsidRPr="00FA31B5">
          <w:rPr>
            <w:rStyle w:val="Hyperlink"/>
            <w:rFonts w:ascii="Arial" w:hAnsi="Arial"/>
            <w:b/>
            <w:bCs/>
            <w:lang w:val="de-DE"/>
          </w:rPr>
          <w:t>https://newsroom.dormakaba.com/de</w:t>
        </w:r>
      </w:hyperlink>
      <w:r>
        <w:rPr>
          <w:rFonts w:ascii="Arial" w:hAnsi="Arial"/>
          <w:lang w:val="de-DE"/>
        </w:rPr>
        <w:t xml:space="preserve"> </w:t>
      </w:r>
    </w:p>
    <w:p w14:paraId="554978C8" w14:textId="5F34D9A2" w:rsidR="00F61E23" w:rsidRPr="00FF302A" w:rsidRDefault="00F61E23" w:rsidP="00F61E23">
      <w:pPr>
        <w:pBdr>
          <w:bottom w:val="single" w:sz="6" w:space="1" w:color="auto"/>
        </w:pBdr>
        <w:rPr>
          <w:rFonts w:ascii="Arial" w:hAnsi="Arial" w:cs="Arial"/>
          <w:szCs w:val="19"/>
          <w:lang w:val="de-DE"/>
        </w:rPr>
      </w:pPr>
    </w:p>
    <w:p w14:paraId="7EAB70F0" w14:textId="77777777" w:rsidR="00F61E23" w:rsidRPr="00FF302A" w:rsidRDefault="00F61E23" w:rsidP="00F61E23">
      <w:pPr>
        <w:pBdr>
          <w:bottom w:val="single" w:sz="6" w:space="1" w:color="auto"/>
        </w:pBdr>
        <w:rPr>
          <w:rFonts w:ascii="Arial" w:hAnsi="Arial" w:cs="Arial"/>
          <w:sz w:val="20"/>
          <w:lang w:val="de-DE"/>
        </w:rPr>
      </w:pPr>
    </w:p>
    <w:p w14:paraId="121890B1" w14:textId="77777777" w:rsidR="00F61E23" w:rsidRPr="00FF302A" w:rsidRDefault="00F61E23" w:rsidP="00F61E23">
      <w:pPr>
        <w:jc w:val="both"/>
        <w:rPr>
          <w:sz w:val="18"/>
          <w:szCs w:val="18"/>
          <w:lang w:val="de-DE"/>
        </w:rPr>
      </w:pPr>
    </w:p>
    <w:p w14:paraId="5373802F" w14:textId="77777777" w:rsidR="00F61E23" w:rsidRPr="00FF302A" w:rsidRDefault="004C2B04" w:rsidP="00F61E23">
      <w:pPr>
        <w:jc w:val="both"/>
        <w:rPr>
          <w:b/>
          <w:sz w:val="15"/>
          <w:szCs w:val="15"/>
          <w:lang w:val="de-DE"/>
        </w:rPr>
      </w:pPr>
      <w:r w:rsidRPr="00FF302A">
        <w:rPr>
          <w:b/>
          <w:bCs/>
          <w:sz w:val="15"/>
          <w:lang w:val="de-DE"/>
        </w:rPr>
        <w:t xml:space="preserve">Disclaimer </w:t>
      </w:r>
    </w:p>
    <w:p w14:paraId="11097986" w14:textId="77777777" w:rsidR="00F61E23" w:rsidRPr="00FF302A" w:rsidRDefault="00F61E23" w:rsidP="00F61E23">
      <w:pPr>
        <w:tabs>
          <w:tab w:val="clear" w:pos="2410"/>
        </w:tabs>
        <w:autoSpaceDE w:val="0"/>
        <w:autoSpaceDN w:val="0"/>
        <w:adjustRightInd w:val="0"/>
        <w:rPr>
          <w:rFonts w:cstheme="minorHAnsi"/>
          <w:color w:val="000000"/>
          <w:sz w:val="15"/>
          <w:szCs w:val="15"/>
          <w:lang w:val="de-DE"/>
        </w:rPr>
      </w:pPr>
    </w:p>
    <w:p w14:paraId="6244E516" w14:textId="489AD1F2" w:rsidR="003E29A3" w:rsidRPr="00FF302A" w:rsidRDefault="00FF302A" w:rsidP="003E29A3">
      <w:pPr>
        <w:rPr>
          <w:color w:val="221E1F"/>
          <w:sz w:val="15"/>
          <w:lang w:val="de-DE"/>
        </w:rPr>
      </w:pPr>
      <w:r w:rsidRPr="00FF302A">
        <w:rPr>
          <w:color w:val="221E1F"/>
          <w:sz w:val="15"/>
          <w:lang w:val="de-DE"/>
        </w:rPr>
        <w:t xml:space="preserve">Diese Kommunikation kann zukunftsgerichtete Aussagen enthalten, einschließlich, aber nicht nur solche, die die Wörter „glaubt“, „angenommen“, „erwartet“ oder Formulierungen ähnlicher Art verwenden. Solche zukunftsgerichteten Aussagen spiegeln die aktuelle Einschätzung des Unternehmens wider, beinhalten Risiken und Unsicherheiten und sind auf der Grundlage von Annahmen und Erwartungen getroffen werden, die das Unternehmen derzeit für angemessen hält, sich jedoch als falsch erweisen können. Diese Aussagen sind mit der gebotenen Vorsicht zu bewerten, da sie </w:t>
      </w:r>
      <w:proofErr w:type="spellStart"/>
      <w:r w:rsidRPr="00FF302A">
        <w:rPr>
          <w:color w:val="221E1F"/>
          <w:sz w:val="15"/>
          <w:lang w:val="de-DE"/>
        </w:rPr>
        <w:t>naturgemäss</w:t>
      </w:r>
      <w:proofErr w:type="spellEnd"/>
      <w:r w:rsidRPr="00FF302A">
        <w:rPr>
          <w:color w:val="221E1F"/>
          <w:sz w:val="15"/>
          <w:lang w:val="de-DE"/>
        </w:rPr>
        <w:t xml:space="preserve"> bekannten und unbekannten Risiken, Ungewissheiten und anderen Faktoren unterliegen, die außerhalb der Kontrolle des Unternehmens und des Konzerns liegen, was zu erheblichen Unterschieden führen kann zwischen den tatsächlichen zukünftigen Ergebnissen, der finanziellen Lage, der Entwicklung oder Leistung des Unternehmens oder des Konzerns einerseits, und denjenigen, die in solchen Aussagen zum Ausdruck gebracht oder impliziert werden andererseits. Das Unternehmen übernimmt keine Verpflichtung, solche zukunftsgerichteten Aussagen weiterhin zu melden, zu aktualisieren oder anderweitig zu überprüfen oder sie an neue Informationen oder zukünftige Ereignisse oder Entwicklungen anzupassen, </w:t>
      </w:r>
      <w:proofErr w:type="spellStart"/>
      <w:r w:rsidRPr="00FF302A">
        <w:rPr>
          <w:color w:val="221E1F"/>
          <w:sz w:val="15"/>
          <w:lang w:val="de-DE"/>
        </w:rPr>
        <w:t>ausser</w:t>
      </w:r>
      <w:proofErr w:type="spellEnd"/>
      <w:r w:rsidRPr="00FF302A">
        <w:rPr>
          <w:color w:val="221E1F"/>
          <w:sz w:val="15"/>
          <w:lang w:val="de-DE"/>
        </w:rPr>
        <w:t xml:space="preserve"> soweit durch geltendes Recht oder Vorschriften vorgeschrieben. Die vergangene Wertentwicklung ist kein Hinweis auf die zukünftige.</w:t>
      </w:r>
      <w:r w:rsidR="004C2B04" w:rsidRPr="00FF302A">
        <w:rPr>
          <w:color w:val="221E1F"/>
          <w:sz w:val="15"/>
          <w:lang w:val="de-DE"/>
        </w:rPr>
        <w:br/>
      </w:r>
    </w:p>
    <w:p w14:paraId="548A4DD7" w14:textId="1B7FA0D4" w:rsidR="00FF302A" w:rsidRDefault="00FF302A" w:rsidP="00FF302A">
      <w:pPr>
        <w:rPr>
          <w:color w:val="221E1F"/>
          <w:sz w:val="15"/>
          <w:lang w:val="de-DE"/>
        </w:rPr>
      </w:pPr>
      <w:r w:rsidRPr="00FF302A">
        <w:rPr>
          <w:color w:val="221E1F"/>
          <w:sz w:val="15"/>
          <w:lang w:val="de-DE"/>
        </w:rPr>
        <w:t xml:space="preserve">Diese Kommunikation stellt weder ein Angebot noch eine Aufforderung zum Verkauf oder Kauf von Wertpapieren in irgendeiner Rechtsordnung dar. </w:t>
      </w:r>
    </w:p>
    <w:p w14:paraId="0A499BA4" w14:textId="77777777" w:rsidR="00FF302A" w:rsidRPr="00FF302A" w:rsidRDefault="00FF302A" w:rsidP="00FF302A">
      <w:pPr>
        <w:rPr>
          <w:color w:val="221E1F"/>
          <w:sz w:val="15"/>
          <w:lang w:val="de-DE"/>
        </w:rPr>
      </w:pPr>
    </w:p>
    <w:p w14:paraId="6AEB4BF6" w14:textId="58D91821" w:rsidR="0015680C" w:rsidRPr="00FF302A" w:rsidRDefault="00FF302A" w:rsidP="00FF302A">
      <w:pPr>
        <w:rPr>
          <w:color w:val="221E1F"/>
          <w:sz w:val="15"/>
          <w:lang w:val="de-DE"/>
        </w:rPr>
      </w:pPr>
      <w:r w:rsidRPr="00FF302A">
        <w:rPr>
          <w:color w:val="221E1F"/>
          <w:sz w:val="15"/>
          <w:lang w:val="de-DE"/>
        </w:rPr>
        <w:t xml:space="preserve">dormakaba®, </w:t>
      </w:r>
      <w:proofErr w:type="spellStart"/>
      <w:r w:rsidRPr="00FF302A">
        <w:rPr>
          <w:color w:val="221E1F"/>
          <w:sz w:val="15"/>
          <w:lang w:val="de-DE"/>
        </w:rPr>
        <w:t>dorma+kaba</w:t>
      </w:r>
      <w:proofErr w:type="spellEnd"/>
      <w:r w:rsidRPr="00FF302A">
        <w:rPr>
          <w:color w:val="221E1F"/>
          <w:sz w:val="15"/>
          <w:lang w:val="de-DE"/>
        </w:rPr>
        <w:t xml:space="preserve">®, Kaba®, Dorma®, </w:t>
      </w:r>
      <w:proofErr w:type="spellStart"/>
      <w:r w:rsidRPr="00FF302A">
        <w:rPr>
          <w:color w:val="221E1F"/>
          <w:sz w:val="15"/>
          <w:lang w:val="de-DE"/>
        </w:rPr>
        <w:t>Ilco</w:t>
      </w:r>
      <w:proofErr w:type="spellEnd"/>
      <w:r w:rsidRPr="00FF302A">
        <w:rPr>
          <w:color w:val="221E1F"/>
          <w:sz w:val="15"/>
          <w:lang w:val="de-DE"/>
        </w:rPr>
        <w:t xml:space="preserve">®, LEGIC®, </w:t>
      </w:r>
      <w:proofErr w:type="spellStart"/>
      <w:r w:rsidRPr="00FF302A">
        <w:rPr>
          <w:color w:val="221E1F"/>
          <w:sz w:val="15"/>
          <w:lang w:val="de-DE"/>
        </w:rPr>
        <w:t>Silca</w:t>
      </w:r>
      <w:proofErr w:type="spellEnd"/>
      <w:r w:rsidRPr="00FF302A">
        <w:rPr>
          <w:color w:val="221E1F"/>
          <w:sz w:val="15"/>
          <w:lang w:val="de-DE"/>
        </w:rPr>
        <w:t>®, BEST® etc. sind geschützte Marken der dormakaba Gruppe. Aufgrund länderspezifischer Beschränkungen oder Marketingüberlegungen sind einige Produkte und Systeme der dormakaba Gruppe möglicherweise nicht in allen Märkten erhältlich.</w:t>
      </w:r>
    </w:p>
    <w:sectPr w:rsidR="0015680C" w:rsidRPr="00FF302A" w:rsidSect="00220656">
      <w:headerReference w:type="default" r:id="rId15"/>
      <w:footerReference w:type="default" r:id="rId16"/>
      <w:headerReference w:type="first" r:id="rId17"/>
      <w:footerReference w:type="first" r:id="rId18"/>
      <w:pgSz w:w="11906" w:h="16838"/>
      <w:pgMar w:top="3403" w:right="1191" w:bottom="1276" w:left="1418" w:header="998"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E3DDA" w14:textId="77777777" w:rsidR="00197D53" w:rsidRDefault="00197D53">
      <w:r>
        <w:separator/>
      </w:r>
    </w:p>
  </w:endnote>
  <w:endnote w:type="continuationSeparator" w:id="0">
    <w:p w14:paraId="6DB37075" w14:textId="77777777" w:rsidR="00197D53" w:rsidRDefault="00197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rk Pro">
    <w:altName w:val="Calibri"/>
    <w:panose1 w:val="00000000000000000000"/>
    <w:charset w:val="00"/>
    <w:family w:val="swiss"/>
    <w:notTrueType/>
    <w:pitch w:val="default"/>
    <w:sig w:usb0="00000003" w:usb1="00000000" w:usb2="00000000" w:usb3="00000000" w:csb0="00000001" w:csb1="00000000"/>
  </w:font>
  <w:font w:name="Poppins-SemiBold">
    <w:altName w:val="Calibri"/>
    <w:charset w:val="00"/>
    <w:family w:val="auto"/>
    <w:pitch w:val="default"/>
  </w:font>
  <w:font w:name="MarkPro">
    <w:altName w:val="Calibri"/>
    <w:panose1 w:val="00000000000000000000"/>
    <w:charset w:val="00"/>
    <w:family w:val="swiss"/>
    <w:notTrueType/>
    <w:pitch w:val="variable"/>
    <w:sig w:usb0="A00000FF" w:usb1="5000FCFB" w:usb2="00000000" w:usb3="00000000" w:csb0="00000093"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F0AA1" w14:textId="29AB626C" w:rsidR="00F46F37" w:rsidRPr="0084184A" w:rsidRDefault="004C2B04" w:rsidP="00261C22">
    <w:pPr>
      <w:pStyle w:val="Fuzeile"/>
      <w:rPr>
        <w:lang w:val="de-DE"/>
      </w:rPr>
    </w:pPr>
    <w:r>
      <w:rPr>
        <w:lang w:val="de"/>
      </w:rPr>
      <w:t xml:space="preserve">dormakaba </w:t>
    </w:r>
    <w:r w:rsidR="00762CF1">
      <w:rPr>
        <w:lang w:val="de"/>
      </w:rPr>
      <w:t xml:space="preserve">Deutschland GmbH l </w:t>
    </w:r>
    <w:r w:rsidR="00762CF1" w:rsidRPr="00762CF1">
      <w:rPr>
        <w:lang w:val="de"/>
      </w:rPr>
      <w:t>DORMA Platz 1, 58256 Ennepetal l T: +49 2333 793 0 l www.dormakaba.de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80CD4" w14:textId="4516CEA7" w:rsidR="00F46F37" w:rsidRPr="0084184A" w:rsidRDefault="004C2B04" w:rsidP="00A86145">
    <w:pPr>
      <w:pStyle w:val="Fuzeile"/>
      <w:rPr>
        <w:lang w:val="de-DE"/>
      </w:rPr>
    </w:pPr>
    <w:r>
      <w:rPr>
        <w:lang w:val="de"/>
      </w:rPr>
      <w:t xml:space="preserve">dormakaba </w:t>
    </w:r>
    <w:r w:rsidR="00762CF1">
      <w:rPr>
        <w:lang w:val="de"/>
      </w:rPr>
      <w:t>Deutschland GmbH</w:t>
    </w:r>
    <w:r>
      <w:rPr>
        <w:lang w:val="de"/>
      </w:rPr>
      <w:t xml:space="preserve"> l </w:t>
    </w:r>
    <w:r w:rsidR="00762CF1" w:rsidRPr="00762CF1">
      <w:rPr>
        <w:lang w:val="de"/>
      </w:rPr>
      <w:t>DORMA Platz 1, 58256 Ennepetal l T: +49 2333 793 0 l www.dormakaba.de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966BB" w14:textId="77777777" w:rsidR="00197D53" w:rsidRDefault="00197D53">
      <w:r>
        <w:separator/>
      </w:r>
    </w:p>
  </w:footnote>
  <w:footnote w:type="continuationSeparator" w:id="0">
    <w:p w14:paraId="775DF6EE" w14:textId="77777777" w:rsidR="00197D53" w:rsidRDefault="00197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F0FC" w14:textId="77777777" w:rsidR="00F24856" w:rsidRDefault="004C2B04" w:rsidP="003A6B4C">
    <w:pPr>
      <w:pStyle w:val="Kopfzeile"/>
      <w:rPr>
        <w:sz w:val="22"/>
      </w:rPr>
    </w:pPr>
    <w:r>
      <w:rPr>
        <w:lang w:val="de"/>
      </w:rPr>
      <w:fldChar w:fldCharType="begin"/>
    </w:r>
    <w:r>
      <w:rPr>
        <w:lang w:val="de"/>
      </w:rPr>
      <w:instrText xml:space="preserve"> REF  Header  \* MERGEFORMAT </w:instrText>
    </w:r>
    <w:r>
      <w:rPr>
        <w:lang w:val="de"/>
      </w:rPr>
      <w:fldChar w:fldCharType="separate"/>
    </w: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F24856" w14:paraId="6923E9D1" w14:textId="77777777" w:rsidTr="7141F889">
      <w:tc>
        <w:tcPr>
          <w:tcW w:w="3544" w:type="dxa"/>
        </w:tcPr>
        <w:p w14:paraId="2750CD19" w14:textId="602BEC4B" w:rsidR="00F24856" w:rsidRDefault="00F24856">
          <w:pPr>
            <w:pStyle w:val="Kopfzeile"/>
          </w:pPr>
        </w:p>
      </w:tc>
      <w:tc>
        <w:tcPr>
          <w:tcW w:w="1276" w:type="dxa"/>
        </w:tcPr>
        <w:p w14:paraId="61D901E2" w14:textId="77777777" w:rsidR="00F24856" w:rsidRDefault="00F24856" w:rsidP="00773DE1">
          <w:pPr>
            <w:pStyle w:val="Kopfzeile"/>
            <w:jc w:val="right"/>
          </w:pPr>
        </w:p>
      </w:tc>
      <w:tc>
        <w:tcPr>
          <w:tcW w:w="1171" w:type="dxa"/>
        </w:tcPr>
        <w:p w14:paraId="5D2A3815" w14:textId="77777777" w:rsidR="00F24856" w:rsidRDefault="00F24856" w:rsidP="00773DE1">
          <w:pPr>
            <w:pStyle w:val="Kopfzeile"/>
            <w:jc w:val="right"/>
          </w:pPr>
        </w:p>
      </w:tc>
      <w:sdt>
        <w:sdtPr>
          <w:alias w:val="Logo"/>
          <w:tag w:val="Logo"/>
          <w:id w:val="-1987159637"/>
          <w:lock w:val="sdtLocked"/>
          <w:docPartList>
            <w:docPartGallery w:val="Custom AutoText"/>
            <w:docPartCategory w:val="Logo"/>
          </w:docPartList>
        </w:sdtPr>
        <w:sdtContent>
          <w:tc>
            <w:tcPr>
              <w:tcW w:w="3302" w:type="dxa"/>
            </w:tcPr>
            <w:p w14:paraId="37B65692" w14:textId="77777777" w:rsidR="00F24856" w:rsidRDefault="00F24856" w:rsidP="00C05C5B">
              <w:pPr>
                <w:pStyle w:val="Kopfzeile"/>
                <w:jc w:val="right"/>
              </w:pPr>
              <w:r>
                <w:rPr>
                  <w:noProof/>
                  <w:lang w:val="de"/>
                </w:rPr>
                <w:drawing>
                  <wp:inline distT="0" distB="0" distL="0" distR="0" wp14:anchorId="7166EE82" wp14:editId="14D8E73E">
                    <wp:extent cx="1800000" cy="194723"/>
                    <wp:effectExtent l="0" t="0" r="0" b="0"/>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805542"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tbl>
  <w:p w14:paraId="0D8C541B" w14:textId="764A4005" w:rsidR="00F46F37" w:rsidRDefault="004C2B04" w:rsidP="003A6B4C">
    <w:pPr>
      <w:pStyle w:val="Kopfzeile"/>
    </w:pPr>
    <w:r>
      <w:rPr>
        <w:lang w:val="de"/>
      </w:rPr>
      <w:fldChar w:fldCharType="end"/>
    </w:r>
  </w:p>
  <w:p w14:paraId="5B83374B" w14:textId="6B81C561" w:rsidR="00F46F37" w:rsidRPr="007C78FB" w:rsidRDefault="00FF302A" w:rsidP="00773DE1">
    <w:pPr>
      <w:pStyle w:val="Headertextsmall"/>
    </w:pPr>
    <w:r>
      <w:rPr>
        <w:lang w:val="de"/>
      </w:rPr>
      <w:t>Seite</w:t>
    </w:r>
    <w:r w:rsidR="004C2B04">
      <w:rPr>
        <w:lang w:val="de"/>
      </w:rPr>
      <w:t xml:space="preserve"> </w:t>
    </w:r>
    <w:r w:rsidR="004C2B04">
      <w:rPr>
        <w:lang w:val="de"/>
      </w:rPr>
      <w:fldChar w:fldCharType="begin"/>
    </w:r>
    <w:r w:rsidR="004C2B04">
      <w:rPr>
        <w:lang w:val="de"/>
      </w:rPr>
      <w:instrText xml:space="preserve"> PAGE   \* MERGEFORMAT </w:instrText>
    </w:r>
    <w:r w:rsidR="004C2B04">
      <w:rPr>
        <w:lang w:val="de"/>
      </w:rPr>
      <w:fldChar w:fldCharType="separate"/>
    </w:r>
    <w:r w:rsidR="004C2B04">
      <w:rPr>
        <w:noProof/>
        <w:lang w:val="de"/>
      </w:rPr>
      <w:t>5</w:t>
    </w:r>
    <w:r w:rsidR="004C2B04">
      <w:rPr>
        <w:lang w:val="de"/>
      </w:rPr>
      <w:fldChar w:fldCharType="end"/>
    </w:r>
    <w:r w:rsidR="004C2B04">
      <w:rPr>
        <w:lang w:val="de"/>
      </w:rPr>
      <w:t xml:space="preserve"> / </w:t>
    </w:r>
    <w:r w:rsidR="004C2B04">
      <w:rPr>
        <w:lang w:val="de"/>
      </w:rPr>
      <w:fldChar w:fldCharType="begin"/>
    </w:r>
    <w:r w:rsidR="004C2B04">
      <w:rPr>
        <w:lang w:val="de"/>
      </w:rPr>
      <w:instrText>NUMPAGES   \* MERGEFORMAT</w:instrText>
    </w:r>
    <w:r w:rsidR="004C2B04">
      <w:rPr>
        <w:lang w:val="de"/>
      </w:rPr>
      <w:fldChar w:fldCharType="separate"/>
    </w:r>
    <w:r w:rsidR="004C2B04">
      <w:rPr>
        <w:noProof/>
        <w:lang w:val="de"/>
      </w:rPr>
      <w:t>5</w:t>
    </w:r>
    <w:r w:rsidR="004C2B04">
      <w:rPr>
        <w:noProof/>
        <w:lang w:val="de"/>
      </w:rPr>
      <w:fldChar w:fldCharType="end"/>
    </w:r>
  </w:p>
  <w:p w14:paraId="53ED2DE2" w14:textId="77777777" w:rsidR="00F46F37" w:rsidRPr="0079098C" w:rsidRDefault="00F46F37" w:rsidP="00261C22">
    <w:pPr>
      <w:pStyle w:val="Headertextsmall"/>
    </w:pPr>
  </w:p>
  <w:p w14:paraId="7DC77394" w14:textId="77777777" w:rsidR="00F46F37" w:rsidRPr="007C78FB" w:rsidRDefault="00F46F37" w:rsidP="006201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28FBD" w14:textId="77777777" w:rsidR="00F46F37" w:rsidRPr="00FA2AA7" w:rsidRDefault="00F46F37" w:rsidP="00C05C5B">
    <w:pPr>
      <w:pStyle w:val="Kopfzeile"/>
      <w:tabs>
        <w:tab w:val="clear" w:pos="4513"/>
        <w:tab w:val="clear" w:pos="9026"/>
        <w:tab w:val="center" w:pos="4646"/>
      </w:tabs>
      <w:rPr>
        <w:sz w:val="2"/>
        <w:szCs w:val="2"/>
      </w:rPr>
    </w:pP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2427B7" w14:paraId="36D75558" w14:textId="77777777" w:rsidTr="7141F889">
      <w:tc>
        <w:tcPr>
          <w:tcW w:w="3544" w:type="dxa"/>
        </w:tcPr>
        <w:p w14:paraId="41011DB3" w14:textId="77777777" w:rsidR="00F46F37" w:rsidRDefault="00F46F37">
          <w:pPr>
            <w:pStyle w:val="Kopfzeile"/>
          </w:pPr>
          <w:bookmarkStart w:id="0" w:name="Header"/>
        </w:p>
      </w:tc>
      <w:tc>
        <w:tcPr>
          <w:tcW w:w="1276" w:type="dxa"/>
        </w:tcPr>
        <w:p w14:paraId="62DD4646" w14:textId="77777777" w:rsidR="00F46F37" w:rsidRDefault="00F46F37" w:rsidP="00773DE1">
          <w:pPr>
            <w:pStyle w:val="Kopfzeile"/>
            <w:jc w:val="right"/>
          </w:pPr>
        </w:p>
      </w:tc>
      <w:tc>
        <w:tcPr>
          <w:tcW w:w="1171" w:type="dxa"/>
        </w:tcPr>
        <w:p w14:paraId="5DDDDAFF" w14:textId="77777777" w:rsidR="00F46F37" w:rsidRDefault="00F46F37" w:rsidP="00773DE1">
          <w:pPr>
            <w:pStyle w:val="Kopfzeile"/>
            <w:jc w:val="right"/>
          </w:pPr>
        </w:p>
      </w:tc>
      <w:sdt>
        <w:sdtPr>
          <w:alias w:val="Logo"/>
          <w:tag w:val="Logo"/>
          <w:id w:val="1466631652"/>
          <w:lock w:val="sdtLocked"/>
          <w:docPartList>
            <w:docPartGallery w:val="Custom AutoText"/>
            <w:docPartCategory w:val="Logo"/>
          </w:docPartList>
        </w:sdtPr>
        <w:sdtEndPr/>
        <w:sdtContent>
          <w:tc>
            <w:tcPr>
              <w:tcW w:w="3302" w:type="dxa"/>
            </w:tcPr>
            <w:p w14:paraId="2327543C" w14:textId="77777777" w:rsidR="00F46F37" w:rsidRDefault="004C2B04" w:rsidP="00C05C5B">
              <w:pPr>
                <w:pStyle w:val="Kopfzeile"/>
                <w:jc w:val="right"/>
              </w:pPr>
              <w:r>
                <w:rPr>
                  <w:noProof/>
                  <w:lang w:val="de"/>
                </w:rPr>
                <w:drawing>
                  <wp:inline distT="0" distB="0" distL="0" distR="0" wp14:anchorId="0B40C78F" wp14:editId="4F345EDD">
                    <wp:extent cx="1800000" cy="194723"/>
                    <wp:effectExtent l="0" t="0" r="0" b="0"/>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805542"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bookmarkEnd w:id="0"/>
  </w:tbl>
  <w:p w14:paraId="7DF1D8BF" w14:textId="77777777" w:rsidR="00F46F37" w:rsidRDefault="00F46F3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458D04D"/>
    <w:multiLevelType w:val="hybridMultilevel"/>
    <w:tmpl w:val="C65F1347"/>
    <w:lvl w:ilvl="0" w:tplc="3FAE8522">
      <w:start w:val="1"/>
      <w:numFmt w:val="decimal"/>
      <w:lvlText w:val=""/>
      <w:lvlJc w:val="left"/>
    </w:lvl>
    <w:lvl w:ilvl="1" w:tplc="C81ED84C">
      <w:numFmt w:val="decimal"/>
      <w:lvlText w:val=""/>
      <w:lvlJc w:val="left"/>
    </w:lvl>
    <w:lvl w:ilvl="2" w:tplc="7DC44CDC">
      <w:numFmt w:val="decimal"/>
      <w:lvlText w:val=""/>
      <w:lvlJc w:val="left"/>
    </w:lvl>
    <w:lvl w:ilvl="3" w:tplc="02084710">
      <w:numFmt w:val="decimal"/>
      <w:lvlText w:val=""/>
      <w:lvlJc w:val="left"/>
    </w:lvl>
    <w:lvl w:ilvl="4" w:tplc="A1B2D85E">
      <w:numFmt w:val="decimal"/>
      <w:lvlText w:val=""/>
      <w:lvlJc w:val="left"/>
    </w:lvl>
    <w:lvl w:ilvl="5" w:tplc="0BAC2BD8">
      <w:numFmt w:val="decimal"/>
      <w:lvlText w:val=""/>
      <w:lvlJc w:val="left"/>
    </w:lvl>
    <w:lvl w:ilvl="6" w:tplc="883CD44C">
      <w:numFmt w:val="decimal"/>
      <w:lvlText w:val=""/>
      <w:lvlJc w:val="left"/>
    </w:lvl>
    <w:lvl w:ilvl="7" w:tplc="DF846E2A">
      <w:numFmt w:val="decimal"/>
      <w:lvlText w:val=""/>
      <w:lvlJc w:val="left"/>
    </w:lvl>
    <w:lvl w:ilvl="8" w:tplc="C222495E">
      <w:numFmt w:val="decimal"/>
      <w:lvlText w:val=""/>
      <w:lvlJc w:val="left"/>
    </w:lvl>
  </w:abstractNum>
  <w:abstractNum w:abstractNumId="1" w15:restartNumberingAfterBreak="0">
    <w:nsid w:val="0BB83AFA"/>
    <w:multiLevelType w:val="hybridMultilevel"/>
    <w:tmpl w:val="75B65C64"/>
    <w:lvl w:ilvl="0" w:tplc="768EA772">
      <w:start w:val="1"/>
      <w:numFmt w:val="bullet"/>
      <w:lvlText w:val="-"/>
      <w:lvlJc w:val="left"/>
      <w:pPr>
        <w:ind w:left="720" w:hanging="360"/>
      </w:pPr>
      <w:rPr>
        <w:rFonts w:ascii="Arial" w:hAnsi="Arial" w:hint="default"/>
        <w:sz w:val="18"/>
        <w:szCs w:val="18"/>
      </w:rPr>
    </w:lvl>
    <w:lvl w:ilvl="1" w:tplc="489E2B48" w:tentative="1">
      <w:start w:val="1"/>
      <w:numFmt w:val="bullet"/>
      <w:lvlText w:val="o"/>
      <w:lvlJc w:val="left"/>
      <w:pPr>
        <w:ind w:left="1440" w:hanging="360"/>
      </w:pPr>
      <w:rPr>
        <w:rFonts w:ascii="Courier New" w:hAnsi="Courier New" w:cs="Courier New" w:hint="default"/>
      </w:rPr>
    </w:lvl>
    <w:lvl w:ilvl="2" w:tplc="F87A139C" w:tentative="1">
      <w:start w:val="1"/>
      <w:numFmt w:val="bullet"/>
      <w:lvlText w:val=""/>
      <w:lvlJc w:val="left"/>
      <w:pPr>
        <w:ind w:left="2160" w:hanging="360"/>
      </w:pPr>
      <w:rPr>
        <w:rFonts w:ascii="Wingdings" w:hAnsi="Wingdings" w:hint="default"/>
      </w:rPr>
    </w:lvl>
    <w:lvl w:ilvl="3" w:tplc="9EC679AC" w:tentative="1">
      <w:start w:val="1"/>
      <w:numFmt w:val="bullet"/>
      <w:lvlText w:val=""/>
      <w:lvlJc w:val="left"/>
      <w:pPr>
        <w:ind w:left="2880" w:hanging="360"/>
      </w:pPr>
      <w:rPr>
        <w:rFonts w:ascii="Symbol" w:hAnsi="Symbol" w:hint="default"/>
      </w:rPr>
    </w:lvl>
    <w:lvl w:ilvl="4" w:tplc="36025866" w:tentative="1">
      <w:start w:val="1"/>
      <w:numFmt w:val="bullet"/>
      <w:lvlText w:val="o"/>
      <w:lvlJc w:val="left"/>
      <w:pPr>
        <w:ind w:left="3600" w:hanging="360"/>
      </w:pPr>
      <w:rPr>
        <w:rFonts w:ascii="Courier New" w:hAnsi="Courier New" w:cs="Courier New" w:hint="default"/>
      </w:rPr>
    </w:lvl>
    <w:lvl w:ilvl="5" w:tplc="B808B5E6" w:tentative="1">
      <w:start w:val="1"/>
      <w:numFmt w:val="bullet"/>
      <w:lvlText w:val=""/>
      <w:lvlJc w:val="left"/>
      <w:pPr>
        <w:ind w:left="4320" w:hanging="360"/>
      </w:pPr>
      <w:rPr>
        <w:rFonts w:ascii="Wingdings" w:hAnsi="Wingdings" w:hint="default"/>
      </w:rPr>
    </w:lvl>
    <w:lvl w:ilvl="6" w:tplc="AD6C89D0" w:tentative="1">
      <w:start w:val="1"/>
      <w:numFmt w:val="bullet"/>
      <w:lvlText w:val=""/>
      <w:lvlJc w:val="left"/>
      <w:pPr>
        <w:ind w:left="5040" w:hanging="360"/>
      </w:pPr>
      <w:rPr>
        <w:rFonts w:ascii="Symbol" w:hAnsi="Symbol" w:hint="default"/>
      </w:rPr>
    </w:lvl>
    <w:lvl w:ilvl="7" w:tplc="9B28D260" w:tentative="1">
      <w:start w:val="1"/>
      <w:numFmt w:val="bullet"/>
      <w:lvlText w:val="o"/>
      <w:lvlJc w:val="left"/>
      <w:pPr>
        <w:ind w:left="5760" w:hanging="360"/>
      </w:pPr>
      <w:rPr>
        <w:rFonts w:ascii="Courier New" w:hAnsi="Courier New" w:cs="Courier New" w:hint="default"/>
      </w:rPr>
    </w:lvl>
    <w:lvl w:ilvl="8" w:tplc="57FCF848" w:tentative="1">
      <w:start w:val="1"/>
      <w:numFmt w:val="bullet"/>
      <w:lvlText w:val=""/>
      <w:lvlJc w:val="left"/>
      <w:pPr>
        <w:ind w:left="6480" w:hanging="360"/>
      </w:pPr>
      <w:rPr>
        <w:rFonts w:ascii="Wingdings" w:hAnsi="Wingdings" w:hint="default"/>
      </w:rPr>
    </w:lvl>
  </w:abstractNum>
  <w:abstractNum w:abstractNumId="2" w15:restartNumberingAfterBreak="0">
    <w:nsid w:val="161F5BFE"/>
    <w:multiLevelType w:val="hybridMultilevel"/>
    <w:tmpl w:val="B97AFC74"/>
    <w:lvl w:ilvl="0" w:tplc="B74086A4">
      <w:start w:val="1"/>
      <w:numFmt w:val="bullet"/>
      <w:lvlText w:val="•"/>
      <w:lvlJc w:val="left"/>
      <w:pPr>
        <w:ind w:left="360" w:hanging="360"/>
      </w:pPr>
      <w:rPr>
        <w:rFonts w:ascii="Arial" w:hAnsi="Arial" w:hint="default"/>
      </w:rPr>
    </w:lvl>
    <w:lvl w:ilvl="1" w:tplc="C07AA71A" w:tentative="1">
      <w:start w:val="1"/>
      <w:numFmt w:val="bullet"/>
      <w:lvlText w:val="o"/>
      <w:lvlJc w:val="left"/>
      <w:pPr>
        <w:ind w:left="1080" w:hanging="360"/>
      </w:pPr>
      <w:rPr>
        <w:rFonts w:ascii="Courier New" w:hAnsi="Courier New" w:cs="Courier New" w:hint="default"/>
      </w:rPr>
    </w:lvl>
    <w:lvl w:ilvl="2" w:tplc="04962CBA" w:tentative="1">
      <w:start w:val="1"/>
      <w:numFmt w:val="bullet"/>
      <w:lvlText w:val=""/>
      <w:lvlJc w:val="left"/>
      <w:pPr>
        <w:ind w:left="1800" w:hanging="360"/>
      </w:pPr>
      <w:rPr>
        <w:rFonts w:ascii="Wingdings" w:hAnsi="Wingdings" w:hint="default"/>
      </w:rPr>
    </w:lvl>
    <w:lvl w:ilvl="3" w:tplc="325C45A2" w:tentative="1">
      <w:start w:val="1"/>
      <w:numFmt w:val="bullet"/>
      <w:lvlText w:val=""/>
      <w:lvlJc w:val="left"/>
      <w:pPr>
        <w:ind w:left="2520" w:hanging="360"/>
      </w:pPr>
      <w:rPr>
        <w:rFonts w:ascii="Symbol" w:hAnsi="Symbol" w:hint="default"/>
      </w:rPr>
    </w:lvl>
    <w:lvl w:ilvl="4" w:tplc="AB2C5C46" w:tentative="1">
      <w:start w:val="1"/>
      <w:numFmt w:val="bullet"/>
      <w:lvlText w:val="o"/>
      <w:lvlJc w:val="left"/>
      <w:pPr>
        <w:ind w:left="3240" w:hanging="360"/>
      </w:pPr>
      <w:rPr>
        <w:rFonts w:ascii="Courier New" w:hAnsi="Courier New" w:cs="Courier New" w:hint="default"/>
      </w:rPr>
    </w:lvl>
    <w:lvl w:ilvl="5" w:tplc="50900244" w:tentative="1">
      <w:start w:val="1"/>
      <w:numFmt w:val="bullet"/>
      <w:lvlText w:val=""/>
      <w:lvlJc w:val="left"/>
      <w:pPr>
        <w:ind w:left="3960" w:hanging="360"/>
      </w:pPr>
      <w:rPr>
        <w:rFonts w:ascii="Wingdings" w:hAnsi="Wingdings" w:hint="default"/>
      </w:rPr>
    </w:lvl>
    <w:lvl w:ilvl="6" w:tplc="6386897E" w:tentative="1">
      <w:start w:val="1"/>
      <w:numFmt w:val="bullet"/>
      <w:lvlText w:val=""/>
      <w:lvlJc w:val="left"/>
      <w:pPr>
        <w:ind w:left="4680" w:hanging="360"/>
      </w:pPr>
      <w:rPr>
        <w:rFonts w:ascii="Symbol" w:hAnsi="Symbol" w:hint="default"/>
      </w:rPr>
    </w:lvl>
    <w:lvl w:ilvl="7" w:tplc="3CBE9ECE" w:tentative="1">
      <w:start w:val="1"/>
      <w:numFmt w:val="bullet"/>
      <w:lvlText w:val="o"/>
      <w:lvlJc w:val="left"/>
      <w:pPr>
        <w:ind w:left="5400" w:hanging="360"/>
      </w:pPr>
      <w:rPr>
        <w:rFonts w:ascii="Courier New" w:hAnsi="Courier New" w:cs="Courier New" w:hint="default"/>
      </w:rPr>
    </w:lvl>
    <w:lvl w:ilvl="8" w:tplc="E8F6D970" w:tentative="1">
      <w:start w:val="1"/>
      <w:numFmt w:val="bullet"/>
      <w:lvlText w:val=""/>
      <w:lvlJc w:val="left"/>
      <w:pPr>
        <w:ind w:left="6120" w:hanging="360"/>
      </w:pPr>
      <w:rPr>
        <w:rFonts w:ascii="Wingdings" w:hAnsi="Wingdings" w:hint="default"/>
      </w:rPr>
    </w:lvl>
  </w:abstractNum>
  <w:abstractNum w:abstractNumId="3" w15:restartNumberingAfterBreak="0">
    <w:nsid w:val="166B2931"/>
    <w:multiLevelType w:val="hybridMultilevel"/>
    <w:tmpl w:val="4D1E11B4"/>
    <w:lvl w:ilvl="0" w:tplc="E45A1238">
      <w:start w:val="15"/>
      <w:numFmt w:val="bullet"/>
      <w:lvlText w:val=""/>
      <w:lvlJc w:val="left"/>
      <w:pPr>
        <w:ind w:left="720" w:hanging="360"/>
      </w:pPr>
      <w:rPr>
        <w:rFonts w:ascii="Wingdings" w:eastAsia="Times New Roman" w:hAnsi="Wingdings" w:cstheme="minorHAnsi" w:hint="default"/>
      </w:rPr>
    </w:lvl>
    <w:lvl w:ilvl="1" w:tplc="3DBE32C6" w:tentative="1">
      <w:start w:val="1"/>
      <w:numFmt w:val="bullet"/>
      <w:lvlText w:val="o"/>
      <w:lvlJc w:val="left"/>
      <w:pPr>
        <w:ind w:left="1440" w:hanging="360"/>
      </w:pPr>
      <w:rPr>
        <w:rFonts w:ascii="Courier New" w:hAnsi="Courier New" w:cs="Courier New" w:hint="default"/>
      </w:rPr>
    </w:lvl>
    <w:lvl w:ilvl="2" w:tplc="364A030A" w:tentative="1">
      <w:start w:val="1"/>
      <w:numFmt w:val="bullet"/>
      <w:lvlText w:val=""/>
      <w:lvlJc w:val="left"/>
      <w:pPr>
        <w:ind w:left="2160" w:hanging="360"/>
      </w:pPr>
      <w:rPr>
        <w:rFonts w:ascii="Wingdings" w:hAnsi="Wingdings" w:hint="default"/>
      </w:rPr>
    </w:lvl>
    <w:lvl w:ilvl="3" w:tplc="FF980088" w:tentative="1">
      <w:start w:val="1"/>
      <w:numFmt w:val="bullet"/>
      <w:lvlText w:val=""/>
      <w:lvlJc w:val="left"/>
      <w:pPr>
        <w:ind w:left="2880" w:hanging="360"/>
      </w:pPr>
      <w:rPr>
        <w:rFonts w:ascii="Symbol" w:hAnsi="Symbol" w:hint="default"/>
      </w:rPr>
    </w:lvl>
    <w:lvl w:ilvl="4" w:tplc="BB7C0DDE" w:tentative="1">
      <w:start w:val="1"/>
      <w:numFmt w:val="bullet"/>
      <w:lvlText w:val="o"/>
      <w:lvlJc w:val="left"/>
      <w:pPr>
        <w:ind w:left="3600" w:hanging="360"/>
      </w:pPr>
      <w:rPr>
        <w:rFonts w:ascii="Courier New" w:hAnsi="Courier New" w:cs="Courier New" w:hint="default"/>
      </w:rPr>
    </w:lvl>
    <w:lvl w:ilvl="5" w:tplc="488C9720" w:tentative="1">
      <w:start w:val="1"/>
      <w:numFmt w:val="bullet"/>
      <w:lvlText w:val=""/>
      <w:lvlJc w:val="left"/>
      <w:pPr>
        <w:ind w:left="4320" w:hanging="360"/>
      </w:pPr>
      <w:rPr>
        <w:rFonts w:ascii="Wingdings" w:hAnsi="Wingdings" w:hint="default"/>
      </w:rPr>
    </w:lvl>
    <w:lvl w:ilvl="6" w:tplc="32404960" w:tentative="1">
      <w:start w:val="1"/>
      <w:numFmt w:val="bullet"/>
      <w:lvlText w:val=""/>
      <w:lvlJc w:val="left"/>
      <w:pPr>
        <w:ind w:left="5040" w:hanging="360"/>
      </w:pPr>
      <w:rPr>
        <w:rFonts w:ascii="Symbol" w:hAnsi="Symbol" w:hint="default"/>
      </w:rPr>
    </w:lvl>
    <w:lvl w:ilvl="7" w:tplc="47F010C4" w:tentative="1">
      <w:start w:val="1"/>
      <w:numFmt w:val="bullet"/>
      <w:lvlText w:val="o"/>
      <w:lvlJc w:val="left"/>
      <w:pPr>
        <w:ind w:left="5760" w:hanging="360"/>
      </w:pPr>
      <w:rPr>
        <w:rFonts w:ascii="Courier New" w:hAnsi="Courier New" w:cs="Courier New" w:hint="default"/>
      </w:rPr>
    </w:lvl>
    <w:lvl w:ilvl="8" w:tplc="9E2CA0A6" w:tentative="1">
      <w:start w:val="1"/>
      <w:numFmt w:val="bullet"/>
      <w:lvlText w:val=""/>
      <w:lvlJc w:val="left"/>
      <w:pPr>
        <w:ind w:left="6480" w:hanging="360"/>
      </w:pPr>
      <w:rPr>
        <w:rFonts w:ascii="Wingdings" w:hAnsi="Wingdings" w:hint="default"/>
      </w:rPr>
    </w:lvl>
  </w:abstractNum>
  <w:abstractNum w:abstractNumId="4" w15:restartNumberingAfterBreak="0">
    <w:nsid w:val="1DDF2487"/>
    <w:multiLevelType w:val="hybridMultilevel"/>
    <w:tmpl w:val="F5125556"/>
    <w:lvl w:ilvl="0" w:tplc="901CF076">
      <w:start w:val="1"/>
      <w:numFmt w:val="bullet"/>
      <w:lvlText w:val=""/>
      <w:lvlJc w:val="left"/>
      <w:pPr>
        <w:ind w:left="720" w:hanging="360"/>
      </w:pPr>
      <w:rPr>
        <w:rFonts w:ascii="Symbol" w:hAnsi="Symbol" w:hint="default"/>
      </w:rPr>
    </w:lvl>
    <w:lvl w:ilvl="1" w:tplc="83967C36" w:tentative="1">
      <w:start w:val="1"/>
      <w:numFmt w:val="bullet"/>
      <w:lvlText w:val="o"/>
      <w:lvlJc w:val="left"/>
      <w:pPr>
        <w:ind w:left="1440" w:hanging="360"/>
      </w:pPr>
      <w:rPr>
        <w:rFonts w:ascii="Courier New" w:hAnsi="Courier New" w:cs="Courier New" w:hint="default"/>
      </w:rPr>
    </w:lvl>
    <w:lvl w:ilvl="2" w:tplc="A18E677E" w:tentative="1">
      <w:start w:val="1"/>
      <w:numFmt w:val="bullet"/>
      <w:lvlText w:val=""/>
      <w:lvlJc w:val="left"/>
      <w:pPr>
        <w:ind w:left="2160" w:hanging="360"/>
      </w:pPr>
      <w:rPr>
        <w:rFonts w:ascii="Wingdings" w:hAnsi="Wingdings" w:hint="default"/>
      </w:rPr>
    </w:lvl>
    <w:lvl w:ilvl="3" w:tplc="E3C8055A" w:tentative="1">
      <w:start w:val="1"/>
      <w:numFmt w:val="bullet"/>
      <w:lvlText w:val=""/>
      <w:lvlJc w:val="left"/>
      <w:pPr>
        <w:ind w:left="2880" w:hanging="360"/>
      </w:pPr>
      <w:rPr>
        <w:rFonts w:ascii="Symbol" w:hAnsi="Symbol" w:hint="default"/>
      </w:rPr>
    </w:lvl>
    <w:lvl w:ilvl="4" w:tplc="B12C5982" w:tentative="1">
      <w:start w:val="1"/>
      <w:numFmt w:val="bullet"/>
      <w:lvlText w:val="o"/>
      <w:lvlJc w:val="left"/>
      <w:pPr>
        <w:ind w:left="3600" w:hanging="360"/>
      </w:pPr>
      <w:rPr>
        <w:rFonts w:ascii="Courier New" w:hAnsi="Courier New" w:cs="Courier New" w:hint="default"/>
      </w:rPr>
    </w:lvl>
    <w:lvl w:ilvl="5" w:tplc="367EDF6C" w:tentative="1">
      <w:start w:val="1"/>
      <w:numFmt w:val="bullet"/>
      <w:lvlText w:val=""/>
      <w:lvlJc w:val="left"/>
      <w:pPr>
        <w:ind w:left="4320" w:hanging="360"/>
      </w:pPr>
      <w:rPr>
        <w:rFonts w:ascii="Wingdings" w:hAnsi="Wingdings" w:hint="default"/>
      </w:rPr>
    </w:lvl>
    <w:lvl w:ilvl="6" w:tplc="CB74A706" w:tentative="1">
      <w:start w:val="1"/>
      <w:numFmt w:val="bullet"/>
      <w:lvlText w:val=""/>
      <w:lvlJc w:val="left"/>
      <w:pPr>
        <w:ind w:left="5040" w:hanging="360"/>
      </w:pPr>
      <w:rPr>
        <w:rFonts w:ascii="Symbol" w:hAnsi="Symbol" w:hint="default"/>
      </w:rPr>
    </w:lvl>
    <w:lvl w:ilvl="7" w:tplc="267E146E" w:tentative="1">
      <w:start w:val="1"/>
      <w:numFmt w:val="bullet"/>
      <w:lvlText w:val="o"/>
      <w:lvlJc w:val="left"/>
      <w:pPr>
        <w:ind w:left="5760" w:hanging="360"/>
      </w:pPr>
      <w:rPr>
        <w:rFonts w:ascii="Courier New" w:hAnsi="Courier New" w:cs="Courier New" w:hint="default"/>
      </w:rPr>
    </w:lvl>
    <w:lvl w:ilvl="8" w:tplc="1B526754" w:tentative="1">
      <w:start w:val="1"/>
      <w:numFmt w:val="bullet"/>
      <w:lvlText w:val=""/>
      <w:lvlJc w:val="left"/>
      <w:pPr>
        <w:ind w:left="6480" w:hanging="360"/>
      </w:pPr>
      <w:rPr>
        <w:rFonts w:ascii="Wingdings" w:hAnsi="Wingdings" w:hint="default"/>
      </w:rPr>
    </w:lvl>
  </w:abstractNum>
  <w:abstractNum w:abstractNumId="5" w15:restartNumberingAfterBreak="0">
    <w:nsid w:val="1EE607F2"/>
    <w:multiLevelType w:val="hybridMultilevel"/>
    <w:tmpl w:val="73A630A4"/>
    <w:lvl w:ilvl="0" w:tplc="E1B43EB2">
      <w:start w:val="1"/>
      <w:numFmt w:val="decimal"/>
      <w:pStyle w:val="Numberedlist"/>
      <w:lvlText w:val="%1."/>
      <w:lvlJc w:val="left"/>
      <w:pPr>
        <w:ind w:left="720" w:hanging="360"/>
      </w:pPr>
    </w:lvl>
    <w:lvl w:ilvl="1" w:tplc="9CCE3586" w:tentative="1">
      <w:start w:val="1"/>
      <w:numFmt w:val="lowerLetter"/>
      <w:lvlText w:val="%2."/>
      <w:lvlJc w:val="left"/>
      <w:pPr>
        <w:ind w:left="1440" w:hanging="360"/>
      </w:pPr>
    </w:lvl>
    <w:lvl w:ilvl="2" w:tplc="BC84C5D2" w:tentative="1">
      <w:start w:val="1"/>
      <w:numFmt w:val="lowerRoman"/>
      <w:lvlText w:val="%3."/>
      <w:lvlJc w:val="right"/>
      <w:pPr>
        <w:ind w:left="2160" w:hanging="180"/>
      </w:pPr>
    </w:lvl>
    <w:lvl w:ilvl="3" w:tplc="A4A4A9CE" w:tentative="1">
      <w:start w:val="1"/>
      <w:numFmt w:val="decimal"/>
      <w:lvlText w:val="%4."/>
      <w:lvlJc w:val="left"/>
      <w:pPr>
        <w:ind w:left="2880" w:hanging="360"/>
      </w:pPr>
    </w:lvl>
    <w:lvl w:ilvl="4" w:tplc="C6BA6FFE" w:tentative="1">
      <w:start w:val="1"/>
      <w:numFmt w:val="lowerLetter"/>
      <w:lvlText w:val="%5."/>
      <w:lvlJc w:val="left"/>
      <w:pPr>
        <w:ind w:left="3600" w:hanging="360"/>
      </w:pPr>
    </w:lvl>
    <w:lvl w:ilvl="5" w:tplc="EF2611D8" w:tentative="1">
      <w:start w:val="1"/>
      <w:numFmt w:val="lowerRoman"/>
      <w:lvlText w:val="%6."/>
      <w:lvlJc w:val="right"/>
      <w:pPr>
        <w:ind w:left="4320" w:hanging="180"/>
      </w:pPr>
    </w:lvl>
    <w:lvl w:ilvl="6" w:tplc="E4702580" w:tentative="1">
      <w:start w:val="1"/>
      <w:numFmt w:val="decimal"/>
      <w:lvlText w:val="%7."/>
      <w:lvlJc w:val="left"/>
      <w:pPr>
        <w:ind w:left="5040" w:hanging="360"/>
      </w:pPr>
    </w:lvl>
    <w:lvl w:ilvl="7" w:tplc="0654FCE8" w:tentative="1">
      <w:start w:val="1"/>
      <w:numFmt w:val="lowerLetter"/>
      <w:lvlText w:val="%8."/>
      <w:lvlJc w:val="left"/>
      <w:pPr>
        <w:ind w:left="5760" w:hanging="360"/>
      </w:pPr>
    </w:lvl>
    <w:lvl w:ilvl="8" w:tplc="D548C0DE" w:tentative="1">
      <w:start w:val="1"/>
      <w:numFmt w:val="lowerRoman"/>
      <w:lvlText w:val="%9."/>
      <w:lvlJc w:val="right"/>
      <w:pPr>
        <w:ind w:left="6480" w:hanging="180"/>
      </w:pPr>
    </w:lvl>
  </w:abstractNum>
  <w:abstractNum w:abstractNumId="6" w15:restartNumberingAfterBreak="0">
    <w:nsid w:val="2B2E32CB"/>
    <w:multiLevelType w:val="hybridMultilevel"/>
    <w:tmpl w:val="A47CC51A"/>
    <w:lvl w:ilvl="0" w:tplc="DADE1EF6">
      <w:start w:val="1"/>
      <w:numFmt w:val="bullet"/>
      <w:lvlText w:val=""/>
      <w:lvlJc w:val="left"/>
      <w:pPr>
        <w:tabs>
          <w:tab w:val="num" w:pos="720"/>
        </w:tabs>
        <w:ind w:left="720" w:hanging="360"/>
      </w:pPr>
      <w:rPr>
        <w:rFonts w:ascii="Wingdings" w:hAnsi="Wingdings" w:hint="default"/>
      </w:rPr>
    </w:lvl>
    <w:lvl w:ilvl="1" w:tplc="413284FA" w:tentative="1">
      <w:start w:val="1"/>
      <w:numFmt w:val="bullet"/>
      <w:lvlText w:val=""/>
      <w:lvlJc w:val="left"/>
      <w:pPr>
        <w:tabs>
          <w:tab w:val="num" w:pos="1440"/>
        </w:tabs>
        <w:ind w:left="1440" w:hanging="360"/>
      </w:pPr>
      <w:rPr>
        <w:rFonts w:ascii="Wingdings" w:hAnsi="Wingdings" w:hint="default"/>
      </w:rPr>
    </w:lvl>
    <w:lvl w:ilvl="2" w:tplc="CDEA28A6" w:tentative="1">
      <w:start w:val="1"/>
      <w:numFmt w:val="bullet"/>
      <w:lvlText w:val=""/>
      <w:lvlJc w:val="left"/>
      <w:pPr>
        <w:tabs>
          <w:tab w:val="num" w:pos="2160"/>
        </w:tabs>
        <w:ind w:left="2160" w:hanging="360"/>
      </w:pPr>
      <w:rPr>
        <w:rFonts w:ascii="Wingdings" w:hAnsi="Wingdings" w:hint="default"/>
      </w:rPr>
    </w:lvl>
    <w:lvl w:ilvl="3" w:tplc="C51418CC" w:tentative="1">
      <w:start w:val="1"/>
      <w:numFmt w:val="bullet"/>
      <w:lvlText w:val=""/>
      <w:lvlJc w:val="left"/>
      <w:pPr>
        <w:tabs>
          <w:tab w:val="num" w:pos="2880"/>
        </w:tabs>
        <w:ind w:left="2880" w:hanging="360"/>
      </w:pPr>
      <w:rPr>
        <w:rFonts w:ascii="Wingdings" w:hAnsi="Wingdings" w:hint="default"/>
      </w:rPr>
    </w:lvl>
    <w:lvl w:ilvl="4" w:tplc="D3307986" w:tentative="1">
      <w:start w:val="1"/>
      <w:numFmt w:val="bullet"/>
      <w:lvlText w:val=""/>
      <w:lvlJc w:val="left"/>
      <w:pPr>
        <w:tabs>
          <w:tab w:val="num" w:pos="3600"/>
        </w:tabs>
        <w:ind w:left="3600" w:hanging="360"/>
      </w:pPr>
      <w:rPr>
        <w:rFonts w:ascii="Wingdings" w:hAnsi="Wingdings" w:hint="default"/>
      </w:rPr>
    </w:lvl>
    <w:lvl w:ilvl="5" w:tplc="98C2DD1E" w:tentative="1">
      <w:start w:val="1"/>
      <w:numFmt w:val="bullet"/>
      <w:lvlText w:val=""/>
      <w:lvlJc w:val="left"/>
      <w:pPr>
        <w:tabs>
          <w:tab w:val="num" w:pos="4320"/>
        </w:tabs>
        <w:ind w:left="4320" w:hanging="360"/>
      </w:pPr>
      <w:rPr>
        <w:rFonts w:ascii="Wingdings" w:hAnsi="Wingdings" w:hint="default"/>
      </w:rPr>
    </w:lvl>
    <w:lvl w:ilvl="6" w:tplc="7E24CFB2" w:tentative="1">
      <w:start w:val="1"/>
      <w:numFmt w:val="bullet"/>
      <w:lvlText w:val=""/>
      <w:lvlJc w:val="left"/>
      <w:pPr>
        <w:tabs>
          <w:tab w:val="num" w:pos="5040"/>
        </w:tabs>
        <w:ind w:left="5040" w:hanging="360"/>
      </w:pPr>
      <w:rPr>
        <w:rFonts w:ascii="Wingdings" w:hAnsi="Wingdings" w:hint="default"/>
      </w:rPr>
    </w:lvl>
    <w:lvl w:ilvl="7" w:tplc="90A699B6" w:tentative="1">
      <w:start w:val="1"/>
      <w:numFmt w:val="bullet"/>
      <w:lvlText w:val=""/>
      <w:lvlJc w:val="left"/>
      <w:pPr>
        <w:tabs>
          <w:tab w:val="num" w:pos="5760"/>
        </w:tabs>
        <w:ind w:left="5760" w:hanging="360"/>
      </w:pPr>
      <w:rPr>
        <w:rFonts w:ascii="Wingdings" w:hAnsi="Wingdings" w:hint="default"/>
      </w:rPr>
    </w:lvl>
    <w:lvl w:ilvl="8" w:tplc="4358D9C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406825"/>
    <w:multiLevelType w:val="hybridMultilevel"/>
    <w:tmpl w:val="48369002"/>
    <w:lvl w:ilvl="0" w:tplc="E9B67B54">
      <w:start w:val="1"/>
      <w:numFmt w:val="bullet"/>
      <w:lvlText w:val="•"/>
      <w:lvlJc w:val="left"/>
      <w:pPr>
        <w:tabs>
          <w:tab w:val="num" w:pos="720"/>
        </w:tabs>
        <w:ind w:left="720" w:hanging="360"/>
      </w:pPr>
      <w:rPr>
        <w:rFonts w:ascii="Arial" w:hAnsi="Arial" w:hint="default"/>
      </w:rPr>
    </w:lvl>
    <w:lvl w:ilvl="1" w:tplc="BD30710C" w:tentative="1">
      <w:start w:val="1"/>
      <w:numFmt w:val="bullet"/>
      <w:lvlText w:val="•"/>
      <w:lvlJc w:val="left"/>
      <w:pPr>
        <w:tabs>
          <w:tab w:val="num" w:pos="1440"/>
        </w:tabs>
        <w:ind w:left="1440" w:hanging="360"/>
      </w:pPr>
      <w:rPr>
        <w:rFonts w:ascii="Arial" w:hAnsi="Arial" w:hint="default"/>
      </w:rPr>
    </w:lvl>
    <w:lvl w:ilvl="2" w:tplc="7BDE6958" w:tentative="1">
      <w:start w:val="1"/>
      <w:numFmt w:val="bullet"/>
      <w:lvlText w:val="•"/>
      <w:lvlJc w:val="left"/>
      <w:pPr>
        <w:tabs>
          <w:tab w:val="num" w:pos="2160"/>
        </w:tabs>
        <w:ind w:left="2160" w:hanging="360"/>
      </w:pPr>
      <w:rPr>
        <w:rFonts w:ascii="Arial" w:hAnsi="Arial" w:hint="default"/>
      </w:rPr>
    </w:lvl>
    <w:lvl w:ilvl="3" w:tplc="EC96DB3C" w:tentative="1">
      <w:start w:val="1"/>
      <w:numFmt w:val="bullet"/>
      <w:lvlText w:val="•"/>
      <w:lvlJc w:val="left"/>
      <w:pPr>
        <w:tabs>
          <w:tab w:val="num" w:pos="2880"/>
        </w:tabs>
        <w:ind w:left="2880" w:hanging="360"/>
      </w:pPr>
      <w:rPr>
        <w:rFonts w:ascii="Arial" w:hAnsi="Arial" w:hint="default"/>
      </w:rPr>
    </w:lvl>
    <w:lvl w:ilvl="4" w:tplc="0FA47396" w:tentative="1">
      <w:start w:val="1"/>
      <w:numFmt w:val="bullet"/>
      <w:lvlText w:val="•"/>
      <w:lvlJc w:val="left"/>
      <w:pPr>
        <w:tabs>
          <w:tab w:val="num" w:pos="3600"/>
        </w:tabs>
        <w:ind w:left="3600" w:hanging="360"/>
      </w:pPr>
      <w:rPr>
        <w:rFonts w:ascii="Arial" w:hAnsi="Arial" w:hint="default"/>
      </w:rPr>
    </w:lvl>
    <w:lvl w:ilvl="5" w:tplc="E4FA0F64" w:tentative="1">
      <w:start w:val="1"/>
      <w:numFmt w:val="bullet"/>
      <w:lvlText w:val="•"/>
      <w:lvlJc w:val="left"/>
      <w:pPr>
        <w:tabs>
          <w:tab w:val="num" w:pos="4320"/>
        </w:tabs>
        <w:ind w:left="4320" w:hanging="360"/>
      </w:pPr>
      <w:rPr>
        <w:rFonts w:ascii="Arial" w:hAnsi="Arial" w:hint="default"/>
      </w:rPr>
    </w:lvl>
    <w:lvl w:ilvl="6" w:tplc="C20020DC" w:tentative="1">
      <w:start w:val="1"/>
      <w:numFmt w:val="bullet"/>
      <w:lvlText w:val="•"/>
      <w:lvlJc w:val="left"/>
      <w:pPr>
        <w:tabs>
          <w:tab w:val="num" w:pos="5040"/>
        </w:tabs>
        <w:ind w:left="5040" w:hanging="360"/>
      </w:pPr>
      <w:rPr>
        <w:rFonts w:ascii="Arial" w:hAnsi="Arial" w:hint="default"/>
      </w:rPr>
    </w:lvl>
    <w:lvl w:ilvl="7" w:tplc="E9BECCDC" w:tentative="1">
      <w:start w:val="1"/>
      <w:numFmt w:val="bullet"/>
      <w:lvlText w:val="•"/>
      <w:lvlJc w:val="left"/>
      <w:pPr>
        <w:tabs>
          <w:tab w:val="num" w:pos="5760"/>
        </w:tabs>
        <w:ind w:left="5760" w:hanging="360"/>
      </w:pPr>
      <w:rPr>
        <w:rFonts w:ascii="Arial" w:hAnsi="Arial" w:hint="default"/>
      </w:rPr>
    </w:lvl>
    <w:lvl w:ilvl="8" w:tplc="9BC2DA2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BD93217"/>
    <w:multiLevelType w:val="hybridMultilevel"/>
    <w:tmpl w:val="68DE863C"/>
    <w:lvl w:ilvl="0" w:tplc="F93071CA">
      <w:start w:val="1"/>
      <w:numFmt w:val="bullet"/>
      <w:lvlText w:val=""/>
      <w:lvlJc w:val="left"/>
      <w:pPr>
        <w:ind w:left="360" w:hanging="360"/>
      </w:pPr>
      <w:rPr>
        <w:rFonts w:ascii="Wingdings" w:hAnsi="Wingdings" w:hint="default"/>
      </w:rPr>
    </w:lvl>
    <w:lvl w:ilvl="1" w:tplc="B2329896" w:tentative="1">
      <w:start w:val="1"/>
      <w:numFmt w:val="bullet"/>
      <w:lvlText w:val="o"/>
      <w:lvlJc w:val="left"/>
      <w:pPr>
        <w:ind w:left="1080" w:hanging="360"/>
      </w:pPr>
      <w:rPr>
        <w:rFonts w:ascii="Courier New" w:hAnsi="Courier New" w:cs="Courier New" w:hint="default"/>
      </w:rPr>
    </w:lvl>
    <w:lvl w:ilvl="2" w:tplc="459008C8" w:tentative="1">
      <w:start w:val="1"/>
      <w:numFmt w:val="bullet"/>
      <w:lvlText w:val=""/>
      <w:lvlJc w:val="left"/>
      <w:pPr>
        <w:ind w:left="1800" w:hanging="360"/>
      </w:pPr>
      <w:rPr>
        <w:rFonts w:ascii="Wingdings" w:hAnsi="Wingdings" w:hint="default"/>
      </w:rPr>
    </w:lvl>
    <w:lvl w:ilvl="3" w:tplc="63529666" w:tentative="1">
      <w:start w:val="1"/>
      <w:numFmt w:val="bullet"/>
      <w:lvlText w:val=""/>
      <w:lvlJc w:val="left"/>
      <w:pPr>
        <w:ind w:left="2520" w:hanging="360"/>
      </w:pPr>
      <w:rPr>
        <w:rFonts w:ascii="Symbol" w:hAnsi="Symbol" w:hint="default"/>
      </w:rPr>
    </w:lvl>
    <w:lvl w:ilvl="4" w:tplc="2F041680" w:tentative="1">
      <w:start w:val="1"/>
      <w:numFmt w:val="bullet"/>
      <w:lvlText w:val="o"/>
      <w:lvlJc w:val="left"/>
      <w:pPr>
        <w:ind w:left="3240" w:hanging="360"/>
      </w:pPr>
      <w:rPr>
        <w:rFonts w:ascii="Courier New" w:hAnsi="Courier New" w:cs="Courier New" w:hint="default"/>
      </w:rPr>
    </w:lvl>
    <w:lvl w:ilvl="5" w:tplc="80B0494C" w:tentative="1">
      <w:start w:val="1"/>
      <w:numFmt w:val="bullet"/>
      <w:lvlText w:val=""/>
      <w:lvlJc w:val="left"/>
      <w:pPr>
        <w:ind w:left="3960" w:hanging="360"/>
      </w:pPr>
      <w:rPr>
        <w:rFonts w:ascii="Wingdings" w:hAnsi="Wingdings" w:hint="default"/>
      </w:rPr>
    </w:lvl>
    <w:lvl w:ilvl="6" w:tplc="50B6CE04" w:tentative="1">
      <w:start w:val="1"/>
      <w:numFmt w:val="bullet"/>
      <w:lvlText w:val=""/>
      <w:lvlJc w:val="left"/>
      <w:pPr>
        <w:ind w:left="4680" w:hanging="360"/>
      </w:pPr>
      <w:rPr>
        <w:rFonts w:ascii="Symbol" w:hAnsi="Symbol" w:hint="default"/>
      </w:rPr>
    </w:lvl>
    <w:lvl w:ilvl="7" w:tplc="1998627A" w:tentative="1">
      <w:start w:val="1"/>
      <w:numFmt w:val="bullet"/>
      <w:lvlText w:val="o"/>
      <w:lvlJc w:val="left"/>
      <w:pPr>
        <w:ind w:left="5400" w:hanging="360"/>
      </w:pPr>
      <w:rPr>
        <w:rFonts w:ascii="Courier New" w:hAnsi="Courier New" w:cs="Courier New" w:hint="default"/>
      </w:rPr>
    </w:lvl>
    <w:lvl w:ilvl="8" w:tplc="6CE64000" w:tentative="1">
      <w:start w:val="1"/>
      <w:numFmt w:val="bullet"/>
      <w:lvlText w:val=""/>
      <w:lvlJc w:val="left"/>
      <w:pPr>
        <w:ind w:left="6120" w:hanging="360"/>
      </w:pPr>
      <w:rPr>
        <w:rFonts w:ascii="Wingdings" w:hAnsi="Wingdings" w:hint="default"/>
      </w:rPr>
    </w:lvl>
  </w:abstractNum>
  <w:abstractNum w:abstractNumId="9" w15:restartNumberingAfterBreak="0">
    <w:nsid w:val="3CBC2E18"/>
    <w:multiLevelType w:val="hybridMultilevel"/>
    <w:tmpl w:val="0D224998"/>
    <w:lvl w:ilvl="0" w:tplc="30B2728A">
      <w:start w:val="1"/>
      <w:numFmt w:val="bullet"/>
      <w:pStyle w:val="Disclaimerlist"/>
      <w:lvlText w:val=""/>
      <w:lvlJc w:val="left"/>
      <w:pPr>
        <w:ind w:left="720" w:hanging="360"/>
      </w:pPr>
      <w:rPr>
        <w:rFonts w:ascii="Symbol" w:hAnsi="Symbol" w:hint="default"/>
      </w:rPr>
    </w:lvl>
    <w:lvl w:ilvl="1" w:tplc="89A62A4A" w:tentative="1">
      <w:start w:val="1"/>
      <w:numFmt w:val="bullet"/>
      <w:lvlText w:val="o"/>
      <w:lvlJc w:val="left"/>
      <w:pPr>
        <w:ind w:left="1440" w:hanging="360"/>
      </w:pPr>
      <w:rPr>
        <w:rFonts w:ascii="Courier New" w:hAnsi="Courier New" w:cs="Courier New" w:hint="default"/>
      </w:rPr>
    </w:lvl>
    <w:lvl w:ilvl="2" w:tplc="E6BC5AF6" w:tentative="1">
      <w:start w:val="1"/>
      <w:numFmt w:val="bullet"/>
      <w:lvlText w:val=""/>
      <w:lvlJc w:val="left"/>
      <w:pPr>
        <w:ind w:left="2160" w:hanging="360"/>
      </w:pPr>
      <w:rPr>
        <w:rFonts w:ascii="Wingdings" w:hAnsi="Wingdings" w:hint="default"/>
      </w:rPr>
    </w:lvl>
    <w:lvl w:ilvl="3" w:tplc="18CCCFC6" w:tentative="1">
      <w:start w:val="1"/>
      <w:numFmt w:val="bullet"/>
      <w:lvlText w:val=""/>
      <w:lvlJc w:val="left"/>
      <w:pPr>
        <w:ind w:left="2880" w:hanging="360"/>
      </w:pPr>
      <w:rPr>
        <w:rFonts w:ascii="Symbol" w:hAnsi="Symbol" w:hint="default"/>
      </w:rPr>
    </w:lvl>
    <w:lvl w:ilvl="4" w:tplc="7D20D30C" w:tentative="1">
      <w:start w:val="1"/>
      <w:numFmt w:val="bullet"/>
      <w:lvlText w:val="o"/>
      <w:lvlJc w:val="left"/>
      <w:pPr>
        <w:ind w:left="3600" w:hanging="360"/>
      </w:pPr>
      <w:rPr>
        <w:rFonts w:ascii="Courier New" w:hAnsi="Courier New" w:cs="Courier New" w:hint="default"/>
      </w:rPr>
    </w:lvl>
    <w:lvl w:ilvl="5" w:tplc="EB024564" w:tentative="1">
      <w:start w:val="1"/>
      <w:numFmt w:val="bullet"/>
      <w:lvlText w:val=""/>
      <w:lvlJc w:val="left"/>
      <w:pPr>
        <w:ind w:left="4320" w:hanging="360"/>
      </w:pPr>
      <w:rPr>
        <w:rFonts w:ascii="Wingdings" w:hAnsi="Wingdings" w:hint="default"/>
      </w:rPr>
    </w:lvl>
    <w:lvl w:ilvl="6" w:tplc="7EAE74AA" w:tentative="1">
      <w:start w:val="1"/>
      <w:numFmt w:val="bullet"/>
      <w:lvlText w:val=""/>
      <w:lvlJc w:val="left"/>
      <w:pPr>
        <w:ind w:left="5040" w:hanging="360"/>
      </w:pPr>
      <w:rPr>
        <w:rFonts w:ascii="Symbol" w:hAnsi="Symbol" w:hint="default"/>
      </w:rPr>
    </w:lvl>
    <w:lvl w:ilvl="7" w:tplc="3E104928" w:tentative="1">
      <w:start w:val="1"/>
      <w:numFmt w:val="bullet"/>
      <w:lvlText w:val="o"/>
      <w:lvlJc w:val="left"/>
      <w:pPr>
        <w:ind w:left="5760" w:hanging="360"/>
      </w:pPr>
      <w:rPr>
        <w:rFonts w:ascii="Courier New" w:hAnsi="Courier New" w:cs="Courier New" w:hint="default"/>
      </w:rPr>
    </w:lvl>
    <w:lvl w:ilvl="8" w:tplc="D09EFD4C" w:tentative="1">
      <w:start w:val="1"/>
      <w:numFmt w:val="bullet"/>
      <w:lvlText w:val=""/>
      <w:lvlJc w:val="left"/>
      <w:pPr>
        <w:ind w:left="6480" w:hanging="360"/>
      </w:pPr>
      <w:rPr>
        <w:rFonts w:ascii="Wingdings" w:hAnsi="Wingdings" w:hint="default"/>
      </w:rPr>
    </w:lvl>
  </w:abstractNum>
  <w:abstractNum w:abstractNumId="10" w15:restartNumberingAfterBreak="0">
    <w:nsid w:val="55E04AC7"/>
    <w:multiLevelType w:val="hybridMultilevel"/>
    <w:tmpl w:val="F7DE9F2C"/>
    <w:lvl w:ilvl="0" w:tplc="7D34D47E">
      <w:start w:val="1"/>
      <w:numFmt w:val="bullet"/>
      <w:lvlText w:val="•"/>
      <w:lvlJc w:val="left"/>
      <w:pPr>
        <w:ind w:left="360" w:hanging="360"/>
      </w:pPr>
      <w:rPr>
        <w:rFonts w:ascii="Arial" w:hAnsi="Arial" w:hint="default"/>
      </w:rPr>
    </w:lvl>
    <w:lvl w:ilvl="1" w:tplc="84820E1C" w:tentative="1">
      <w:start w:val="1"/>
      <w:numFmt w:val="bullet"/>
      <w:lvlText w:val="o"/>
      <w:lvlJc w:val="left"/>
      <w:pPr>
        <w:ind w:left="1080" w:hanging="360"/>
      </w:pPr>
      <w:rPr>
        <w:rFonts w:ascii="Courier New" w:hAnsi="Courier New" w:cs="Courier New" w:hint="default"/>
      </w:rPr>
    </w:lvl>
    <w:lvl w:ilvl="2" w:tplc="CB04FEBA" w:tentative="1">
      <w:start w:val="1"/>
      <w:numFmt w:val="bullet"/>
      <w:lvlText w:val=""/>
      <w:lvlJc w:val="left"/>
      <w:pPr>
        <w:ind w:left="1800" w:hanging="360"/>
      </w:pPr>
      <w:rPr>
        <w:rFonts w:ascii="Wingdings" w:hAnsi="Wingdings" w:hint="default"/>
      </w:rPr>
    </w:lvl>
    <w:lvl w:ilvl="3" w:tplc="C61A9004" w:tentative="1">
      <w:start w:val="1"/>
      <w:numFmt w:val="bullet"/>
      <w:lvlText w:val=""/>
      <w:lvlJc w:val="left"/>
      <w:pPr>
        <w:ind w:left="2520" w:hanging="360"/>
      </w:pPr>
      <w:rPr>
        <w:rFonts w:ascii="Symbol" w:hAnsi="Symbol" w:hint="default"/>
      </w:rPr>
    </w:lvl>
    <w:lvl w:ilvl="4" w:tplc="61103D3E" w:tentative="1">
      <w:start w:val="1"/>
      <w:numFmt w:val="bullet"/>
      <w:lvlText w:val="o"/>
      <w:lvlJc w:val="left"/>
      <w:pPr>
        <w:ind w:left="3240" w:hanging="360"/>
      </w:pPr>
      <w:rPr>
        <w:rFonts w:ascii="Courier New" w:hAnsi="Courier New" w:cs="Courier New" w:hint="default"/>
      </w:rPr>
    </w:lvl>
    <w:lvl w:ilvl="5" w:tplc="D0C23886" w:tentative="1">
      <w:start w:val="1"/>
      <w:numFmt w:val="bullet"/>
      <w:lvlText w:val=""/>
      <w:lvlJc w:val="left"/>
      <w:pPr>
        <w:ind w:left="3960" w:hanging="360"/>
      </w:pPr>
      <w:rPr>
        <w:rFonts w:ascii="Wingdings" w:hAnsi="Wingdings" w:hint="default"/>
      </w:rPr>
    </w:lvl>
    <w:lvl w:ilvl="6" w:tplc="BB3EEB70" w:tentative="1">
      <w:start w:val="1"/>
      <w:numFmt w:val="bullet"/>
      <w:lvlText w:val=""/>
      <w:lvlJc w:val="left"/>
      <w:pPr>
        <w:ind w:left="4680" w:hanging="360"/>
      </w:pPr>
      <w:rPr>
        <w:rFonts w:ascii="Symbol" w:hAnsi="Symbol" w:hint="default"/>
      </w:rPr>
    </w:lvl>
    <w:lvl w:ilvl="7" w:tplc="EC9225C6" w:tentative="1">
      <w:start w:val="1"/>
      <w:numFmt w:val="bullet"/>
      <w:lvlText w:val="o"/>
      <w:lvlJc w:val="left"/>
      <w:pPr>
        <w:ind w:left="5400" w:hanging="360"/>
      </w:pPr>
      <w:rPr>
        <w:rFonts w:ascii="Courier New" w:hAnsi="Courier New" w:cs="Courier New" w:hint="default"/>
      </w:rPr>
    </w:lvl>
    <w:lvl w:ilvl="8" w:tplc="6D00295A" w:tentative="1">
      <w:start w:val="1"/>
      <w:numFmt w:val="bullet"/>
      <w:lvlText w:val=""/>
      <w:lvlJc w:val="left"/>
      <w:pPr>
        <w:ind w:left="6120" w:hanging="360"/>
      </w:pPr>
      <w:rPr>
        <w:rFonts w:ascii="Wingdings" w:hAnsi="Wingdings" w:hint="default"/>
      </w:rPr>
    </w:lvl>
  </w:abstractNum>
  <w:abstractNum w:abstractNumId="11" w15:restartNumberingAfterBreak="0">
    <w:nsid w:val="5BC01EC2"/>
    <w:multiLevelType w:val="hybridMultilevel"/>
    <w:tmpl w:val="48B0F12A"/>
    <w:lvl w:ilvl="0" w:tplc="E3A25326">
      <w:start w:val="1"/>
      <w:numFmt w:val="bullet"/>
      <w:lvlText w:val=""/>
      <w:lvlJc w:val="left"/>
      <w:pPr>
        <w:ind w:left="720" w:hanging="360"/>
      </w:pPr>
      <w:rPr>
        <w:rFonts w:ascii="Symbol" w:hAnsi="Symbol" w:hint="default"/>
      </w:rPr>
    </w:lvl>
    <w:lvl w:ilvl="1" w:tplc="42E0001C" w:tentative="1">
      <w:start w:val="1"/>
      <w:numFmt w:val="bullet"/>
      <w:lvlText w:val="o"/>
      <w:lvlJc w:val="left"/>
      <w:pPr>
        <w:ind w:left="1440" w:hanging="360"/>
      </w:pPr>
      <w:rPr>
        <w:rFonts w:ascii="Courier New" w:hAnsi="Courier New" w:cs="Courier New" w:hint="default"/>
      </w:rPr>
    </w:lvl>
    <w:lvl w:ilvl="2" w:tplc="85A8EF62" w:tentative="1">
      <w:start w:val="1"/>
      <w:numFmt w:val="bullet"/>
      <w:lvlText w:val=""/>
      <w:lvlJc w:val="left"/>
      <w:pPr>
        <w:ind w:left="2160" w:hanging="360"/>
      </w:pPr>
      <w:rPr>
        <w:rFonts w:ascii="Wingdings" w:hAnsi="Wingdings" w:hint="default"/>
      </w:rPr>
    </w:lvl>
    <w:lvl w:ilvl="3" w:tplc="0A247788" w:tentative="1">
      <w:start w:val="1"/>
      <w:numFmt w:val="bullet"/>
      <w:lvlText w:val=""/>
      <w:lvlJc w:val="left"/>
      <w:pPr>
        <w:ind w:left="2880" w:hanging="360"/>
      </w:pPr>
      <w:rPr>
        <w:rFonts w:ascii="Symbol" w:hAnsi="Symbol" w:hint="default"/>
      </w:rPr>
    </w:lvl>
    <w:lvl w:ilvl="4" w:tplc="0DFCDE0E" w:tentative="1">
      <w:start w:val="1"/>
      <w:numFmt w:val="bullet"/>
      <w:lvlText w:val="o"/>
      <w:lvlJc w:val="left"/>
      <w:pPr>
        <w:ind w:left="3600" w:hanging="360"/>
      </w:pPr>
      <w:rPr>
        <w:rFonts w:ascii="Courier New" w:hAnsi="Courier New" w:cs="Courier New" w:hint="default"/>
      </w:rPr>
    </w:lvl>
    <w:lvl w:ilvl="5" w:tplc="42983036" w:tentative="1">
      <w:start w:val="1"/>
      <w:numFmt w:val="bullet"/>
      <w:lvlText w:val=""/>
      <w:lvlJc w:val="left"/>
      <w:pPr>
        <w:ind w:left="4320" w:hanging="360"/>
      </w:pPr>
      <w:rPr>
        <w:rFonts w:ascii="Wingdings" w:hAnsi="Wingdings" w:hint="default"/>
      </w:rPr>
    </w:lvl>
    <w:lvl w:ilvl="6" w:tplc="D480D42E" w:tentative="1">
      <w:start w:val="1"/>
      <w:numFmt w:val="bullet"/>
      <w:lvlText w:val=""/>
      <w:lvlJc w:val="left"/>
      <w:pPr>
        <w:ind w:left="5040" w:hanging="360"/>
      </w:pPr>
      <w:rPr>
        <w:rFonts w:ascii="Symbol" w:hAnsi="Symbol" w:hint="default"/>
      </w:rPr>
    </w:lvl>
    <w:lvl w:ilvl="7" w:tplc="AA145922" w:tentative="1">
      <w:start w:val="1"/>
      <w:numFmt w:val="bullet"/>
      <w:lvlText w:val="o"/>
      <w:lvlJc w:val="left"/>
      <w:pPr>
        <w:ind w:left="5760" w:hanging="360"/>
      </w:pPr>
      <w:rPr>
        <w:rFonts w:ascii="Courier New" w:hAnsi="Courier New" w:cs="Courier New" w:hint="default"/>
      </w:rPr>
    </w:lvl>
    <w:lvl w:ilvl="8" w:tplc="FF32EC5E" w:tentative="1">
      <w:start w:val="1"/>
      <w:numFmt w:val="bullet"/>
      <w:lvlText w:val=""/>
      <w:lvlJc w:val="left"/>
      <w:pPr>
        <w:ind w:left="6480" w:hanging="360"/>
      </w:pPr>
      <w:rPr>
        <w:rFonts w:ascii="Wingdings" w:hAnsi="Wingdings" w:hint="default"/>
      </w:rPr>
    </w:lvl>
  </w:abstractNum>
  <w:abstractNum w:abstractNumId="12" w15:restartNumberingAfterBreak="0">
    <w:nsid w:val="5CC008EE"/>
    <w:multiLevelType w:val="hybridMultilevel"/>
    <w:tmpl w:val="87D45B32"/>
    <w:lvl w:ilvl="0" w:tplc="5442C1BC">
      <w:start w:val="1"/>
      <w:numFmt w:val="bullet"/>
      <w:lvlText w:val=""/>
      <w:lvlJc w:val="left"/>
      <w:rPr>
        <w:rFonts w:ascii="Symbol" w:hAnsi="Symbol" w:hint="default"/>
      </w:rPr>
    </w:lvl>
    <w:lvl w:ilvl="1" w:tplc="BFDAC844">
      <w:numFmt w:val="decimal"/>
      <w:lvlText w:val=""/>
      <w:lvlJc w:val="left"/>
    </w:lvl>
    <w:lvl w:ilvl="2" w:tplc="4CC6A100">
      <w:numFmt w:val="decimal"/>
      <w:lvlText w:val=""/>
      <w:lvlJc w:val="left"/>
    </w:lvl>
    <w:lvl w:ilvl="3" w:tplc="2E54BEE4">
      <w:numFmt w:val="decimal"/>
      <w:lvlText w:val=""/>
      <w:lvlJc w:val="left"/>
    </w:lvl>
    <w:lvl w:ilvl="4" w:tplc="C76AE14C">
      <w:numFmt w:val="decimal"/>
      <w:lvlText w:val=""/>
      <w:lvlJc w:val="left"/>
    </w:lvl>
    <w:lvl w:ilvl="5" w:tplc="D2DA7896">
      <w:numFmt w:val="decimal"/>
      <w:lvlText w:val=""/>
      <w:lvlJc w:val="left"/>
    </w:lvl>
    <w:lvl w:ilvl="6" w:tplc="B69C1D96">
      <w:numFmt w:val="decimal"/>
      <w:lvlText w:val=""/>
      <w:lvlJc w:val="left"/>
    </w:lvl>
    <w:lvl w:ilvl="7" w:tplc="7FB4B8B6">
      <w:numFmt w:val="decimal"/>
      <w:lvlText w:val=""/>
      <w:lvlJc w:val="left"/>
    </w:lvl>
    <w:lvl w:ilvl="8" w:tplc="A9186FB8">
      <w:numFmt w:val="decimal"/>
      <w:lvlText w:val=""/>
      <w:lvlJc w:val="left"/>
    </w:lvl>
  </w:abstractNum>
  <w:abstractNum w:abstractNumId="13" w15:restartNumberingAfterBreak="0">
    <w:nsid w:val="5DF3034B"/>
    <w:multiLevelType w:val="hybridMultilevel"/>
    <w:tmpl w:val="E5604B9A"/>
    <w:lvl w:ilvl="0" w:tplc="33FE0A22">
      <w:start w:val="1"/>
      <w:numFmt w:val="bullet"/>
      <w:lvlText w:val=""/>
      <w:lvlJc w:val="left"/>
      <w:pPr>
        <w:ind w:left="720" w:hanging="360"/>
      </w:pPr>
      <w:rPr>
        <w:rFonts w:ascii="Wingdings" w:hAnsi="Wingdings" w:hint="default"/>
      </w:rPr>
    </w:lvl>
    <w:lvl w:ilvl="1" w:tplc="377E6EDE" w:tentative="1">
      <w:start w:val="1"/>
      <w:numFmt w:val="bullet"/>
      <w:lvlText w:val="o"/>
      <w:lvlJc w:val="left"/>
      <w:pPr>
        <w:ind w:left="1440" w:hanging="360"/>
      </w:pPr>
      <w:rPr>
        <w:rFonts w:ascii="Courier New" w:hAnsi="Courier New" w:cs="Courier New" w:hint="default"/>
      </w:rPr>
    </w:lvl>
    <w:lvl w:ilvl="2" w:tplc="B91621C8" w:tentative="1">
      <w:start w:val="1"/>
      <w:numFmt w:val="bullet"/>
      <w:lvlText w:val=""/>
      <w:lvlJc w:val="left"/>
      <w:pPr>
        <w:ind w:left="2160" w:hanging="360"/>
      </w:pPr>
      <w:rPr>
        <w:rFonts w:ascii="Wingdings" w:hAnsi="Wingdings" w:hint="default"/>
      </w:rPr>
    </w:lvl>
    <w:lvl w:ilvl="3" w:tplc="6CC06E38" w:tentative="1">
      <w:start w:val="1"/>
      <w:numFmt w:val="bullet"/>
      <w:lvlText w:val=""/>
      <w:lvlJc w:val="left"/>
      <w:pPr>
        <w:ind w:left="2880" w:hanging="360"/>
      </w:pPr>
      <w:rPr>
        <w:rFonts w:ascii="Symbol" w:hAnsi="Symbol" w:hint="default"/>
      </w:rPr>
    </w:lvl>
    <w:lvl w:ilvl="4" w:tplc="ED3E258C" w:tentative="1">
      <w:start w:val="1"/>
      <w:numFmt w:val="bullet"/>
      <w:lvlText w:val="o"/>
      <w:lvlJc w:val="left"/>
      <w:pPr>
        <w:ind w:left="3600" w:hanging="360"/>
      </w:pPr>
      <w:rPr>
        <w:rFonts w:ascii="Courier New" w:hAnsi="Courier New" w:cs="Courier New" w:hint="default"/>
      </w:rPr>
    </w:lvl>
    <w:lvl w:ilvl="5" w:tplc="B2ACEC78" w:tentative="1">
      <w:start w:val="1"/>
      <w:numFmt w:val="bullet"/>
      <w:lvlText w:val=""/>
      <w:lvlJc w:val="left"/>
      <w:pPr>
        <w:ind w:left="4320" w:hanging="360"/>
      </w:pPr>
      <w:rPr>
        <w:rFonts w:ascii="Wingdings" w:hAnsi="Wingdings" w:hint="default"/>
      </w:rPr>
    </w:lvl>
    <w:lvl w:ilvl="6" w:tplc="7E70FAC4" w:tentative="1">
      <w:start w:val="1"/>
      <w:numFmt w:val="bullet"/>
      <w:lvlText w:val=""/>
      <w:lvlJc w:val="left"/>
      <w:pPr>
        <w:ind w:left="5040" w:hanging="360"/>
      </w:pPr>
      <w:rPr>
        <w:rFonts w:ascii="Symbol" w:hAnsi="Symbol" w:hint="default"/>
      </w:rPr>
    </w:lvl>
    <w:lvl w:ilvl="7" w:tplc="D1729E0A" w:tentative="1">
      <w:start w:val="1"/>
      <w:numFmt w:val="bullet"/>
      <w:lvlText w:val="o"/>
      <w:lvlJc w:val="left"/>
      <w:pPr>
        <w:ind w:left="5760" w:hanging="360"/>
      </w:pPr>
      <w:rPr>
        <w:rFonts w:ascii="Courier New" w:hAnsi="Courier New" w:cs="Courier New" w:hint="default"/>
      </w:rPr>
    </w:lvl>
    <w:lvl w:ilvl="8" w:tplc="951CDB9A" w:tentative="1">
      <w:start w:val="1"/>
      <w:numFmt w:val="bullet"/>
      <w:lvlText w:val=""/>
      <w:lvlJc w:val="left"/>
      <w:pPr>
        <w:ind w:left="6480" w:hanging="360"/>
      </w:pPr>
      <w:rPr>
        <w:rFonts w:ascii="Wingdings" w:hAnsi="Wingdings" w:hint="default"/>
      </w:rPr>
    </w:lvl>
  </w:abstractNum>
  <w:abstractNum w:abstractNumId="14" w15:restartNumberingAfterBreak="0">
    <w:nsid w:val="5F3672A9"/>
    <w:multiLevelType w:val="hybridMultilevel"/>
    <w:tmpl w:val="D452D172"/>
    <w:lvl w:ilvl="0" w:tplc="6D8E60FE">
      <w:start w:val="1"/>
      <w:numFmt w:val="bullet"/>
      <w:pStyle w:val="Listenabsatz"/>
      <w:lvlText w:val="•"/>
      <w:lvlJc w:val="left"/>
      <w:pPr>
        <w:ind w:left="1440" w:hanging="360"/>
      </w:pPr>
      <w:rPr>
        <w:rFonts w:ascii="Arial" w:hAnsi="Arial" w:hint="default"/>
      </w:rPr>
    </w:lvl>
    <w:lvl w:ilvl="1" w:tplc="4858AD4E" w:tentative="1">
      <w:start w:val="1"/>
      <w:numFmt w:val="bullet"/>
      <w:lvlText w:val="o"/>
      <w:lvlJc w:val="left"/>
      <w:pPr>
        <w:ind w:left="2160" w:hanging="360"/>
      </w:pPr>
      <w:rPr>
        <w:rFonts w:ascii="Courier New" w:hAnsi="Courier New" w:cs="Courier New" w:hint="default"/>
      </w:rPr>
    </w:lvl>
    <w:lvl w:ilvl="2" w:tplc="2B6AFCFE" w:tentative="1">
      <w:start w:val="1"/>
      <w:numFmt w:val="bullet"/>
      <w:lvlText w:val=""/>
      <w:lvlJc w:val="left"/>
      <w:pPr>
        <w:ind w:left="2880" w:hanging="360"/>
      </w:pPr>
      <w:rPr>
        <w:rFonts w:ascii="Wingdings" w:hAnsi="Wingdings" w:hint="default"/>
      </w:rPr>
    </w:lvl>
    <w:lvl w:ilvl="3" w:tplc="67A469A8" w:tentative="1">
      <w:start w:val="1"/>
      <w:numFmt w:val="bullet"/>
      <w:lvlText w:val=""/>
      <w:lvlJc w:val="left"/>
      <w:pPr>
        <w:ind w:left="3600" w:hanging="360"/>
      </w:pPr>
      <w:rPr>
        <w:rFonts w:ascii="Symbol" w:hAnsi="Symbol" w:hint="default"/>
      </w:rPr>
    </w:lvl>
    <w:lvl w:ilvl="4" w:tplc="E2AA1E66" w:tentative="1">
      <w:start w:val="1"/>
      <w:numFmt w:val="bullet"/>
      <w:lvlText w:val="o"/>
      <w:lvlJc w:val="left"/>
      <w:pPr>
        <w:ind w:left="4320" w:hanging="360"/>
      </w:pPr>
      <w:rPr>
        <w:rFonts w:ascii="Courier New" w:hAnsi="Courier New" w:cs="Courier New" w:hint="default"/>
      </w:rPr>
    </w:lvl>
    <w:lvl w:ilvl="5" w:tplc="B20C03C6" w:tentative="1">
      <w:start w:val="1"/>
      <w:numFmt w:val="bullet"/>
      <w:lvlText w:val=""/>
      <w:lvlJc w:val="left"/>
      <w:pPr>
        <w:ind w:left="5040" w:hanging="360"/>
      </w:pPr>
      <w:rPr>
        <w:rFonts w:ascii="Wingdings" w:hAnsi="Wingdings" w:hint="default"/>
      </w:rPr>
    </w:lvl>
    <w:lvl w:ilvl="6" w:tplc="04C0BC9A" w:tentative="1">
      <w:start w:val="1"/>
      <w:numFmt w:val="bullet"/>
      <w:lvlText w:val=""/>
      <w:lvlJc w:val="left"/>
      <w:pPr>
        <w:ind w:left="5760" w:hanging="360"/>
      </w:pPr>
      <w:rPr>
        <w:rFonts w:ascii="Symbol" w:hAnsi="Symbol" w:hint="default"/>
      </w:rPr>
    </w:lvl>
    <w:lvl w:ilvl="7" w:tplc="00F04018" w:tentative="1">
      <w:start w:val="1"/>
      <w:numFmt w:val="bullet"/>
      <w:lvlText w:val="o"/>
      <w:lvlJc w:val="left"/>
      <w:pPr>
        <w:ind w:left="6480" w:hanging="360"/>
      </w:pPr>
      <w:rPr>
        <w:rFonts w:ascii="Courier New" w:hAnsi="Courier New" w:cs="Courier New" w:hint="default"/>
      </w:rPr>
    </w:lvl>
    <w:lvl w:ilvl="8" w:tplc="4D82CF4C" w:tentative="1">
      <w:start w:val="1"/>
      <w:numFmt w:val="bullet"/>
      <w:lvlText w:val=""/>
      <w:lvlJc w:val="left"/>
      <w:pPr>
        <w:ind w:left="7200" w:hanging="360"/>
      </w:pPr>
      <w:rPr>
        <w:rFonts w:ascii="Wingdings" w:hAnsi="Wingdings" w:hint="default"/>
      </w:rPr>
    </w:lvl>
  </w:abstractNum>
  <w:abstractNum w:abstractNumId="15" w15:restartNumberingAfterBreak="0">
    <w:nsid w:val="6B8F11B1"/>
    <w:multiLevelType w:val="hybridMultilevel"/>
    <w:tmpl w:val="CA548092"/>
    <w:lvl w:ilvl="0" w:tplc="69B491D8">
      <w:start w:val="1"/>
      <w:numFmt w:val="bullet"/>
      <w:lvlText w:val=""/>
      <w:lvlJc w:val="left"/>
      <w:pPr>
        <w:ind w:left="113" w:hanging="113"/>
      </w:pPr>
      <w:rPr>
        <w:rFonts w:ascii="Wingdings" w:hAnsi="Wingdings" w:hint="default"/>
      </w:rPr>
    </w:lvl>
    <w:lvl w:ilvl="1" w:tplc="9DD8D108">
      <w:start w:val="1"/>
      <w:numFmt w:val="bullet"/>
      <w:lvlText w:val="o"/>
      <w:lvlJc w:val="left"/>
      <w:pPr>
        <w:ind w:left="1383" w:hanging="360"/>
      </w:pPr>
      <w:rPr>
        <w:rFonts w:ascii="Courier New" w:hAnsi="Courier New" w:hint="default"/>
      </w:rPr>
    </w:lvl>
    <w:lvl w:ilvl="2" w:tplc="B3F0A6DE" w:tentative="1">
      <w:start w:val="1"/>
      <w:numFmt w:val="bullet"/>
      <w:lvlText w:val=""/>
      <w:lvlJc w:val="left"/>
      <w:pPr>
        <w:ind w:left="2103" w:hanging="360"/>
      </w:pPr>
      <w:rPr>
        <w:rFonts w:ascii="Wingdings" w:hAnsi="Wingdings" w:hint="default"/>
      </w:rPr>
    </w:lvl>
    <w:lvl w:ilvl="3" w:tplc="46D61238" w:tentative="1">
      <w:start w:val="1"/>
      <w:numFmt w:val="bullet"/>
      <w:lvlText w:val=""/>
      <w:lvlJc w:val="left"/>
      <w:pPr>
        <w:ind w:left="2823" w:hanging="360"/>
      </w:pPr>
      <w:rPr>
        <w:rFonts w:ascii="Symbol" w:hAnsi="Symbol" w:hint="default"/>
      </w:rPr>
    </w:lvl>
    <w:lvl w:ilvl="4" w:tplc="59DE124C" w:tentative="1">
      <w:start w:val="1"/>
      <w:numFmt w:val="bullet"/>
      <w:lvlText w:val="o"/>
      <w:lvlJc w:val="left"/>
      <w:pPr>
        <w:ind w:left="3543" w:hanging="360"/>
      </w:pPr>
      <w:rPr>
        <w:rFonts w:ascii="Courier New" w:hAnsi="Courier New" w:hint="default"/>
      </w:rPr>
    </w:lvl>
    <w:lvl w:ilvl="5" w:tplc="4AD2E33C" w:tentative="1">
      <w:start w:val="1"/>
      <w:numFmt w:val="bullet"/>
      <w:lvlText w:val=""/>
      <w:lvlJc w:val="left"/>
      <w:pPr>
        <w:ind w:left="4263" w:hanging="360"/>
      </w:pPr>
      <w:rPr>
        <w:rFonts w:ascii="Wingdings" w:hAnsi="Wingdings" w:hint="default"/>
      </w:rPr>
    </w:lvl>
    <w:lvl w:ilvl="6" w:tplc="F1365D44" w:tentative="1">
      <w:start w:val="1"/>
      <w:numFmt w:val="bullet"/>
      <w:lvlText w:val=""/>
      <w:lvlJc w:val="left"/>
      <w:pPr>
        <w:ind w:left="4983" w:hanging="360"/>
      </w:pPr>
      <w:rPr>
        <w:rFonts w:ascii="Symbol" w:hAnsi="Symbol" w:hint="default"/>
      </w:rPr>
    </w:lvl>
    <w:lvl w:ilvl="7" w:tplc="7A1AD20A" w:tentative="1">
      <w:start w:val="1"/>
      <w:numFmt w:val="bullet"/>
      <w:lvlText w:val="o"/>
      <w:lvlJc w:val="left"/>
      <w:pPr>
        <w:ind w:left="5703" w:hanging="360"/>
      </w:pPr>
      <w:rPr>
        <w:rFonts w:ascii="Courier New" w:hAnsi="Courier New" w:hint="default"/>
      </w:rPr>
    </w:lvl>
    <w:lvl w:ilvl="8" w:tplc="6A1E6654" w:tentative="1">
      <w:start w:val="1"/>
      <w:numFmt w:val="bullet"/>
      <w:lvlText w:val=""/>
      <w:lvlJc w:val="left"/>
      <w:pPr>
        <w:ind w:left="6423" w:hanging="360"/>
      </w:pPr>
      <w:rPr>
        <w:rFonts w:ascii="Wingdings" w:hAnsi="Wingdings" w:hint="default"/>
      </w:rPr>
    </w:lvl>
  </w:abstractNum>
  <w:abstractNum w:abstractNumId="16" w15:restartNumberingAfterBreak="0">
    <w:nsid w:val="747574B2"/>
    <w:multiLevelType w:val="hybridMultilevel"/>
    <w:tmpl w:val="2E8AB160"/>
    <w:lvl w:ilvl="0" w:tplc="AFFCF87A">
      <w:start w:val="1"/>
      <w:numFmt w:val="bullet"/>
      <w:lvlText w:val=""/>
      <w:lvlJc w:val="left"/>
      <w:pPr>
        <w:ind w:left="720" w:hanging="360"/>
      </w:pPr>
      <w:rPr>
        <w:rFonts w:ascii="Symbol" w:hAnsi="Symbol" w:hint="default"/>
      </w:rPr>
    </w:lvl>
    <w:lvl w:ilvl="1" w:tplc="17B26574" w:tentative="1">
      <w:start w:val="1"/>
      <w:numFmt w:val="bullet"/>
      <w:lvlText w:val="o"/>
      <w:lvlJc w:val="left"/>
      <w:pPr>
        <w:ind w:left="1440" w:hanging="360"/>
      </w:pPr>
      <w:rPr>
        <w:rFonts w:ascii="Courier New" w:hAnsi="Courier New" w:cs="Courier New" w:hint="default"/>
      </w:rPr>
    </w:lvl>
    <w:lvl w:ilvl="2" w:tplc="AD0E666C" w:tentative="1">
      <w:start w:val="1"/>
      <w:numFmt w:val="bullet"/>
      <w:lvlText w:val=""/>
      <w:lvlJc w:val="left"/>
      <w:pPr>
        <w:ind w:left="2160" w:hanging="360"/>
      </w:pPr>
      <w:rPr>
        <w:rFonts w:ascii="Wingdings" w:hAnsi="Wingdings" w:hint="default"/>
      </w:rPr>
    </w:lvl>
    <w:lvl w:ilvl="3" w:tplc="C1B6D834" w:tentative="1">
      <w:start w:val="1"/>
      <w:numFmt w:val="bullet"/>
      <w:lvlText w:val=""/>
      <w:lvlJc w:val="left"/>
      <w:pPr>
        <w:ind w:left="2880" w:hanging="360"/>
      </w:pPr>
      <w:rPr>
        <w:rFonts w:ascii="Symbol" w:hAnsi="Symbol" w:hint="default"/>
      </w:rPr>
    </w:lvl>
    <w:lvl w:ilvl="4" w:tplc="BCF467E0" w:tentative="1">
      <w:start w:val="1"/>
      <w:numFmt w:val="bullet"/>
      <w:lvlText w:val="o"/>
      <w:lvlJc w:val="left"/>
      <w:pPr>
        <w:ind w:left="3600" w:hanging="360"/>
      </w:pPr>
      <w:rPr>
        <w:rFonts w:ascii="Courier New" w:hAnsi="Courier New" w:cs="Courier New" w:hint="default"/>
      </w:rPr>
    </w:lvl>
    <w:lvl w:ilvl="5" w:tplc="76C045B6" w:tentative="1">
      <w:start w:val="1"/>
      <w:numFmt w:val="bullet"/>
      <w:lvlText w:val=""/>
      <w:lvlJc w:val="left"/>
      <w:pPr>
        <w:ind w:left="4320" w:hanging="360"/>
      </w:pPr>
      <w:rPr>
        <w:rFonts w:ascii="Wingdings" w:hAnsi="Wingdings" w:hint="default"/>
      </w:rPr>
    </w:lvl>
    <w:lvl w:ilvl="6" w:tplc="CD887622" w:tentative="1">
      <w:start w:val="1"/>
      <w:numFmt w:val="bullet"/>
      <w:lvlText w:val=""/>
      <w:lvlJc w:val="left"/>
      <w:pPr>
        <w:ind w:left="5040" w:hanging="360"/>
      </w:pPr>
      <w:rPr>
        <w:rFonts w:ascii="Symbol" w:hAnsi="Symbol" w:hint="default"/>
      </w:rPr>
    </w:lvl>
    <w:lvl w:ilvl="7" w:tplc="6A768B16" w:tentative="1">
      <w:start w:val="1"/>
      <w:numFmt w:val="bullet"/>
      <w:lvlText w:val="o"/>
      <w:lvlJc w:val="left"/>
      <w:pPr>
        <w:ind w:left="5760" w:hanging="360"/>
      </w:pPr>
      <w:rPr>
        <w:rFonts w:ascii="Courier New" w:hAnsi="Courier New" w:cs="Courier New" w:hint="default"/>
      </w:rPr>
    </w:lvl>
    <w:lvl w:ilvl="8" w:tplc="5D307E62" w:tentative="1">
      <w:start w:val="1"/>
      <w:numFmt w:val="bullet"/>
      <w:lvlText w:val=""/>
      <w:lvlJc w:val="left"/>
      <w:pPr>
        <w:ind w:left="6480" w:hanging="360"/>
      </w:pPr>
      <w:rPr>
        <w:rFonts w:ascii="Wingdings" w:hAnsi="Wingdings" w:hint="default"/>
      </w:rPr>
    </w:lvl>
  </w:abstractNum>
  <w:abstractNum w:abstractNumId="17" w15:restartNumberingAfterBreak="0">
    <w:nsid w:val="78CB5F31"/>
    <w:multiLevelType w:val="hybridMultilevel"/>
    <w:tmpl w:val="675231CA"/>
    <w:lvl w:ilvl="0" w:tplc="25BAC784">
      <w:start w:val="1"/>
      <w:numFmt w:val="bullet"/>
      <w:lvlText w:val="•"/>
      <w:lvlJc w:val="left"/>
      <w:pPr>
        <w:ind w:left="360" w:hanging="360"/>
      </w:pPr>
      <w:rPr>
        <w:rFonts w:ascii="Arial" w:hAnsi="Arial" w:hint="default"/>
      </w:rPr>
    </w:lvl>
    <w:lvl w:ilvl="1" w:tplc="9F3070AA" w:tentative="1">
      <w:start w:val="1"/>
      <w:numFmt w:val="bullet"/>
      <w:lvlText w:val="o"/>
      <w:lvlJc w:val="left"/>
      <w:pPr>
        <w:ind w:left="1080" w:hanging="360"/>
      </w:pPr>
      <w:rPr>
        <w:rFonts w:ascii="Courier New" w:hAnsi="Courier New" w:cs="Courier New" w:hint="default"/>
      </w:rPr>
    </w:lvl>
    <w:lvl w:ilvl="2" w:tplc="8AF8C418" w:tentative="1">
      <w:start w:val="1"/>
      <w:numFmt w:val="bullet"/>
      <w:lvlText w:val=""/>
      <w:lvlJc w:val="left"/>
      <w:pPr>
        <w:ind w:left="1800" w:hanging="360"/>
      </w:pPr>
      <w:rPr>
        <w:rFonts w:ascii="Wingdings" w:hAnsi="Wingdings" w:hint="default"/>
      </w:rPr>
    </w:lvl>
    <w:lvl w:ilvl="3" w:tplc="7312EE54" w:tentative="1">
      <w:start w:val="1"/>
      <w:numFmt w:val="bullet"/>
      <w:lvlText w:val=""/>
      <w:lvlJc w:val="left"/>
      <w:pPr>
        <w:ind w:left="2520" w:hanging="360"/>
      </w:pPr>
      <w:rPr>
        <w:rFonts w:ascii="Symbol" w:hAnsi="Symbol" w:hint="default"/>
      </w:rPr>
    </w:lvl>
    <w:lvl w:ilvl="4" w:tplc="A0BCEAAA" w:tentative="1">
      <w:start w:val="1"/>
      <w:numFmt w:val="bullet"/>
      <w:lvlText w:val="o"/>
      <w:lvlJc w:val="left"/>
      <w:pPr>
        <w:ind w:left="3240" w:hanging="360"/>
      </w:pPr>
      <w:rPr>
        <w:rFonts w:ascii="Courier New" w:hAnsi="Courier New" w:cs="Courier New" w:hint="default"/>
      </w:rPr>
    </w:lvl>
    <w:lvl w:ilvl="5" w:tplc="0476889E" w:tentative="1">
      <w:start w:val="1"/>
      <w:numFmt w:val="bullet"/>
      <w:lvlText w:val=""/>
      <w:lvlJc w:val="left"/>
      <w:pPr>
        <w:ind w:left="3960" w:hanging="360"/>
      </w:pPr>
      <w:rPr>
        <w:rFonts w:ascii="Wingdings" w:hAnsi="Wingdings" w:hint="default"/>
      </w:rPr>
    </w:lvl>
    <w:lvl w:ilvl="6" w:tplc="A8F08EB2" w:tentative="1">
      <w:start w:val="1"/>
      <w:numFmt w:val="bullet"/>
      <w:lvlText w:val=""/>
      <w:lvlJc w:val="left"/>
      <w:pPr>
        <w:ind w:left="4680" w:hanging="360"/>
      </w:pPr>
      <w:rPr>
        <w:rFonts w:ascii="Symbol" w:hAnsi="Symbol" w:hint="default"/>
      </w:rPr>
    </w:lvl>
    <w:lvl w:ilvl="7" w:tplc="BEC2CB12" w:tentative="1">
      <w:start w:val="1"/>
      <w:numFmt w:val="bullet"/>
      <w:lvlText w:val="o"/>
      <w:lvlJc w:val="left"/>
      <w:pPr>
        <w:ind w:left="5400" w:hanging="360"/>
      </w:pPr>
      <w:rPr>
        <w:rFonts w:ascii="Courier New" w:hAnsi="Courier New" w:cs="Courier New" w:hint="default"/>
      </w:rPr>
    </w:lvl>
    <w:lvl w:ilvl="8" w:tplc="23F01A7A" w:tentative="1">
      <w:start w:val="1"/>
      <w:numFmt w:val="bullet"/>
      <w:lvlText w:val=""/>
      <w:lvlJc w:val="left"/>
      <w:pPr>
        <w:ind w:left="6120" w:hanging="360"/>
      </w:pPr>
      <w:rPr>
        <w:rFonts w:ascii="Wingdings" w:hAnsi="Wingdings" w:hint="default"/>
      </w:rPr>
    </w:lvl>
  </w:abstractNum>
  <w:abstractNum w:abstractNumId="18" w15:restartNumberingAfterBreak="0">
    <w:nsid w:val="7CF2F9E5"/>
    <w:multiLevelType w:val="hybridMultilevel"/>
    <w:tmpl w:val="4A5A2C4E"/>
    <w:lvl w:ilvl="0" w:tplc="75EC4C08">
      <w:start w:val="1"/>
      <w:numFmt w:val="decimal"/>
      <w:lvlText w:val=""/>
      <w:lvlJc w:val="left"/>
    </w:lvl>
    <w:lvl w:ilvl="1" w:tplc="67802528">
      <w:numFmt w:val="decimal"/>
      <w:lvlText w:val=""/>
      <w:lvlJc w:val="left"/>
    </w:lvl>
    <w:lvl w:ilvl="2" w:tplc="F75ABC68">
      <w:numFmt w:val="decimal"/>
      <w:lvlText w:val=""/>
      <w:lvlJc w:val="left"/>
    </w:lvl>
    <w:lvl w:ilvl="3" w:tplc="9906070A">
      <w:numFmt w:val="decimal"/>
      <w:lvlText w:val=""/>
      <w:lvlJc w:val="left"/>
    </w:lvl>
    <w:lvl w:ilvl="4" w:tplc="65A4AD14">
      <w:numFmt w:val="decimal"/>
      <w:lvlText w:val=""/>
      <w:lvlJc w:val="left"/>
    </w:lvl>
    <w:lvl w:ilvl="5" w:tplc="64D6F3D2">
      <w:numFmt w:val="decimal"/>
      <w:lvlText w:val=""/>
      <w:lvlJc w:val="left"/>
    </w:lvl>
    <w:lvl w:ilvl="6" w:tplc="5A780C6A">
      <w:numFmt w:val="decimal"/>
      <w:lvlText w:val=""/>
      <w:lvlJc w:val="left"/>
    </w:lvl>
    <w:lvl w:ilvl="7" w:tplc="9C7A7D26">
      <w:numFmt w:val="decimal"/>
      <w:lvlText w:val=""/>
      <w:lvlJc w:val="left"/>
    </w:lvl>
    <w:lvl w:ilvl="8" w:tplc="93DABE9E">
      <w:numFmt w:val="decimal"/>
      <w:lvlText w:val=""/>
      <w:lvlJc w:val="left"/>
    </w:lvl>
  </w:abstractNum>
  <w:num w:numId="1">
    <w:abstractNumId w:val="14"/>
  </w:num>
  <w:num w:numId="2">
    <w:abstractNumId w:val="5"/>
  </w:num>
  <w:num w:numId="3">
    <w:abstractNumId w:val="9"/>
  </w:num>
  <w:num w:numId="4">
    <w:abstractNumId w:val="0"/>
  </w:num>
  <w:num w:numId="5">
    <w:abstractNumId w:val="2"/>
  </w:num>
  <w:num w:numId="6">
    <w:abstractNumId w:val="10"/>
  </w:num>
  <w:num w:numId="7">
    <w:abstractNumId w:val="17"/>
  </w:num>
  <w:num w:numId="8">
    <w:abstractNumId w:val="8"/>
  </w:num>
  <w:num w:numId="9">
    <w:abstractNumId w:val="18"/>
  </w:num>
  <w:num w:numId="10">
    <w:abstractNumId w:val="12"/>
  </w:num>
  <w:num w:numId="11">
    <w:abstractNumId w:val="16"/>
  </w:num>
  <w:num w:numId="12">
    <w:abstractNumId w:val="1"/>
  </w:num>
  <w:num w:numId="13">
    <w:abstractNumId w:val="15"/>
  </w:num>
  <w:num w:numId="14">
    <w:abstractNumId w:val="3"/>
  </w:num>
  <w:num w:numId="15">
    <w:abstractNumId w:val="4"/>
  </w:num>
  <w:num w:numId="16">
    <w:abstractNumId w:val="13"/>
  </w:num>
  <w:num w:numId="17">
    <w:abstractNumId w:val="11"/>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9C0"/>
    <w:rsid w:val="000007BE"/>
    <w:rsid w:val="0000422A"/>
    <w:rsid w:val="00007176"/>
    <w:rsid w:val="000076C3"/>
    <w:rsid w:val="00011001"/>
    <w:rsid w:val="0001118B"/>
    <w:rsid w:val="00011774"/>
    <w:rsid w:val="00011E15"/>
    <w:rsid w:val="000122F4"/>
    <w:rsid w:val="0001390D"/>
    <w:rsid w:val="00015DCF"/>
    <w:rsid w:val="00016852"/>
    <w:rsid w:val="00020873"/>
    <w:rsid w:val="00020A39"/>
    <w:rsid w:val="00025BA5"/>
    <w:rsid w:val="00025D0C"/>
    <w:rsid w:val="0002654F"/>
    <w:rsid w:val="000268B3"/>
    <w:rsid w:val="0002706D"/>
    <w:rsid w:val="00034263"/>
    <w:rsid w:val="00034860"/>
    <w:rsid w:val="00034BF4"/>
    <w:rsid w:val="000369DE"/>
    <w:rsid w:val="00036D14"/>
    <w:rsid w:val="0004001D"/>
    <w:rsid w:val="00040684"/>
    <w:rsid w:val="00041FF3"/>
    <w:rsid w:val="00042055"/>
    <w:rsid w:val="000423C8"/>
    <w:rsid w:val="00042423"/>
    <w:rsid w:val="000424CB"/>
    <w:rsid w:val="00042AD3"/>
    <w:rsid w:val="00043A2D"/>
    <w:rsid w:val="000457CA"/>
    <w:rsid w:val="00045EC5"/>
    <w:rsid w:val="0004673F"/>
    <w:rsid w:val="00046773"/>
    <w:rsid w:val="00046925"/>
    <w:rsid w:val="00046DE6"/>
    <w:rsid w:val="0004772A"/>
    <w:rsid w:val="00051015"/>
    <w:rsid w:val="000510EF"/>
    <w:rsid w:val="00052B78"/>
    <w:rsid w:val="00052D63"/>
    <w:rsid w:val="000532BA"/>
    <w:rsid w:val="000549E1"/>
    <w:rsid w:val="00055591"/>
    <w:rsid w:val="000561A5"/>
    <w:rsid w:val="00057237"/>
    <w:rsid w:val="000576B4"/>
    <w:rsid w:val="00057D88"/>
    <w:rsid w:val="00060043"/>
    <w:rsid w:val="0006067D"/>
    <w:rsid w:val="00061637"/>
    <w:rsid w:val="00061741"/>
    <w:rsid w:val="00061E8D"/>
    <w:rsid w:val="000640CC"/>
    <w:rsid w:val="00064A10"/>
    <w:rsid w:val="000656AF"/>
    <w:rsid w:val="00065B58"/>
    <w:rsid w:val="000662CE"/>
    <w:rsid w:val="00066B8C"/>
    <w:rsid w:val="000672DE"/>
    <w:rsid w:val="000673D3"/>
    <w:rsid w:val="00067A27"/>
    <w:rsid w:val="00071666"/>
    <w:rsid w:val="000764C1"/>
    <w:rsid w:val="00077D33"/>
    <w:rsid w:val="00077FF4"/>
    <w:rsid w:val="000819D0"/>
    <w:rsid w:val="00082E16"/>
    <w:rsid w:val="00083F95"/>
    <w:rsid w:val="00085810"/>
    <w:rsid w:val="00085A04"/>
    <w:rsid w:val="000870E1"/>
    <w:rsid w:val="00087663"/>
    <w:rsid w:val="00087B46"/>
    <w:rsid w:val="00090F41"/>
    <w:rsid w:val="0009212C"/>
    <w:rsid w:val="00092F86"/>
    <w:rsid w:val="00094A2B"/>
    <w:rsid w:val="00094D5A"/>
    <w:rsid w:val="00095C2A"/>
    <w:rsid w:val="0009677A"/>
    <w:rsid w:val="0009734F"/>
    <w:rsid w:val="000974CF"/>
    <w:rsid w:val="00097DAC"/>
    <w:rsid w:val="000A01E9"/>
    <w:rsid w:val="000A0CF5"/>
    <w:rsid w:val="000A0E5F"/>
    <w:rsid w:val="000A2249"/>
    <w:rsid w:val="000A25D3"/>
    <w:rsid w:val="000A2E7C"/>
    <w:rsid w:val="000A399C"/>
    <w:rsid w:val="000A4592"/>
    <w:rsid w:val="000A48D6"/>
    <w:rsid w:val="000A539A"/>
    <w:rsid w:val="000A5A51"/>
    <w:rsid w:val="000A77FB"/>
    <w:rsid w:val="000B0D53"/>
    <w:rsid w:val="000B0DE3"/>
    <w:rsid w:val="000B2165"/>
    <w:rsid w:val="000B225F"/>
    <w:rsid w:val="000B3BEF"/>
    <w:rsid w:val="000B55CF"/>
    <w:rsid w:val="000C1963"/>
    <w:rsid w:val="000C2185"/>
    <w:rsid w:val="000C5536"/>
    <w:rsid w:val="000C557E"/>
    <w:rsid w:val="000C669A"/>
    <w:rsid w:val="000C6BB1"/>
    <w:rsid w:val="000C7203"/>
    <w:rsid w:val="000C75AA"/>
    <w:rsid w:val="000D22DF"/>
    <w:rsid w:val="000D2F97"/>
    <w:rsid w:val="000D314D"/>
    <w:rsid w:val="000D351A"/>
    <w:rsid w:val="000D447E"/>
    <w:rsid w:val="000D56FC"/>
    <w:rsid w:val="000D76CC"/>
    <w:rsid w:val="000E0D34"/>
    <w:rsid w:val="000E0FFF"/>
    <w:rsid w:val="000E1D1E"/>
    <w:rsid w:val="000E1F5E"/>
    <w:rsid w:val="000E2DCE"/>
    <w:rsid w:val="000E7197"/>
    <w:rsid w:val="000F269E"/>
    <w:rsid w:val="000F2C0C"/>
    <w:rsid w:val="000F52D7"/>
    <w:rsid w:val="000F6AC5"/>
    <w:rsid w:val="000F7795"/>
    <w:rsid w:val="000F7DEB"/>
    <w:rsid w:val="001009E0"/>
    <w:rsid w:val="00101B20"/>
    <w:rsid w:val="00103588"/>
    <w:rsid w:val="00103A25"/>
    <w:rsid w:val="001077D0"/>
    <w:rsid w:val="00111795"/>
    <w:rsid w:val="00111FC4"/>
    <w:rsid w:val="00113190"/>
    <w:rsid w:val="001135FF"/>
    <w:rsid w:val="00115B2E"/>
    <w:rsid w:val="00116727"/>
    <w:rsid w:val="0011723C"/>
    <w:rsid w:val="001230E5"/>
    <w:rsid w:val="001236A3"/>
    <w:rsid w:val="00125BAD"/>
    <w:rsid w:val="001269E5"/>
    <w:rsid w:val="00126D52"/>
    <w:rsid w:val="00127299"/>
    <w:rsid w:val="00127C0B"/>
    <w:rsid w:val="00127D42"/>
    <w:rsid w:val="001310CA"/>
    <w:rsid w:val="00132649"/>
    <w:rsid w:val="0013276C"/>
    <w:rsid w:val="001330BC"/>
    <w:rsid w:val="00133460"/>
    <w:rsid w:val="00133BD3"/>
    <w:rsid w:val="001342A6"/>
    <w:rsid w:val="00135CF2"/>
    <w:rsid w:val="00136B88"/>
    <w:rsid w:val="00137BAC"/>
    <w:rsid w:val="00140BA7"/>
    <w:rsid w:val="00141978"/>
    <w:rsid w:val="00142124"/>
    <w:rsid w:val="00142525"/>
    <w:rsid w:val="00142935"/>
    <w:rsid w:val="00142F30"/>
    <w:rsid w:val="00145178"/>
    <w:rsid w:val="0014661C"/>
    <w:rsid w:val="00147234"/>
    <w:rsid w:val="00147FD2"/>
    <w:rsid w:val="001505A1"/>
    <w:rsid w:val="00150C76"/>
    <w:rsid w:val="00150F98"/>
    <w:rsid w:val="00152BEC"/>
    <w:rsid w:val="00152CEC"/>
    <w:rsid w:val="001535B1"/>
    <w:rsid w:val="00153F33"/>
    <w:rsid w:val="00153F34"/>
    <w:rsid w:val="001546C9"/>
    <w:rsid w:val="0015680C"/>
    <w:rsid w:val="001571C9"/>
    <w:rsid w:val="0016048A"/>
    <w:rsid w:val="0016099D"/>
    <w:rsid w:val="0016174C"/>
    <w:rsid w:val="00161C52"/>
    <w:rsid w:val="00162563"/>
    <w:rsid w:val="00163056"/>
    <w:rsid w:val="001632C7"/>
    <w:rsid w:val="00163953"/>
    <w:rsid w:val="00165BAE"/>
    <w:rsid w:val="00167147"/>
    <w:rsid w:val="00167758"/>
    <w:rsid w:val="00171A72"/>
    <w:rsid w:val="0017233B"/>
    <w:rsid w:val="001730B2"/>
    <w:rsid w:val="00174154"/>
    <w:rsid w:val="001741D6"/>
    <w:rsid w:val="0017438C"/>
    <w:rsid w:val="00174BBF"/>
    <w:rsid w:val="00174FD4"/>
    <w:rsid w:val="0017519E"/>
    <w:rsid w:val="00175494"/>
    <w:rsid w:val="00175FCC"/>
    <w:rsid w:val="001776F8"/>
    <w:rsid w:val="00177950"/>
    <w:rsid w:val="00177C52"/>
    <w:rsid w:val="00177E6F"/>
    <w:rsid w:val="00180BBF"/>
    <w:rsid w:val="001812B3"/>
    <w:rsid w:val="00184C87"/>
    <w:rsid w:val="00185096"/>
    <w:rsid w:val="00185185"/>
    <w:rsid w:val="0018551D"/>
    <w:rsid w:val="001866C3"/>
    <w:rsid w:val="00186E37"/>
    <w:rsid w:val="001904CA"/>
    <w:rsid w:val="00190703"/>
    <w:rsid w:val="00191433"/>
    <w:rsid w:val="00192067"/>
    <w:rsid w:val="00192D8E"/>
    <w:rsid w:val="001931E0"/>
    <w:rsid w:val="0019386D"/>
    <w:rsid w:val="00193F21"/>
    <w:rsid w:val="00193FD3"/>
    <w:rsid w:val="0019481D"/>
    <w:rsid w:val="00194BC2"/>
    <w:rsid w:val="00195833"/>
    <w:rsid w:val="001958CB"/>
    <w:rsid w:val="001964C7"/>
    <w:rsid w:val="0019707C"/>
    <w:rsid w:val="001978F6"/>
    <w:rsid w:val="00197D53"/>
    <w:rsid w:val="001A05C6"/>
    <w:rsid w:val="001A151C"/>
    <w:rsid w:val="001A26BF"/>
    <w:rsid w:val="001A26E3"/>
    <w:rsid w:val="001A2D5B"/>
    <w:rsid w:val="001A57F7"/>
    <w:rsid w:val="001A6BF0"/>
    <w:rsid w:val="001B0A87"/>
    <w:rsid w:val="001B24BD"/>
    <w:rsid w:val="001B2D1F"/>
    <w:rsid w:val="001B3A34"/>
    <w:rsid w:val="001B3DF9"/>
    <w:rsid w:val="001B6360"/>
    <w:rsid w:val="001B7403"/>
    <w:rsid w:val="001C03F7"/>
    <w:rsid w:val="001C3459"/>
    <w:rsid w:val="001C35B9"/>
    <w:rsid w:val="001C460E"/>
    <w:rsid w:val="001C48E2"/>
    <w:rsid w:val="001C4F69"/>
    <w:rsid w:val="001C59E1"/>
    <w:rsid w:val="001C59FA"/>
    <w:rsid w:val="001C6F7D"/>
    <w:rsid w:val="001C74BD"/>
    <w:rsid w:val="001D037A"/>
    <w:rsid w:val="001D0CC0"/>
    <w:rsid w:val="001D3653"/>
    <w:rsid w:val="001D49B4"/>
    <w:rsid w:val="001D49C0"/>
    <w:rsid w:val="001D4DF8"/>
    <w:rsid w:val="001D519E"/>
    <w:rsid w:val="001D5296"/>
    <w:rsid w:val="001D5767"/>
    <w:rsid w:val="001E054A"/>
    <w:rsid w:val="001E0F3D"/>
    <w:rsid w:val="001E31A4"/>
    <w:rsid w:val="001E3FC0"/>
    <w:rsid w:val="001E48AB"/>
    <w:rsid w:val="001E4A8A"/>
    <w:rsid w:val="001E4B3A"/>
    <w:rsid w:val="001E5265"/>
    <w:rsid w:val="001E5D2F"/>
    <w:rsid w:val="001E5F85"/>
    <w:rsid w:val="001E62B8"/>
    <w:rsid w:val="001E63E2"/>
    <w:rsid w:val="001E7539"/>
    <w:rsid w:val="001E7A90"/>
    <w:rsid w:val="001F1B86"/>
    <w:rsid w:val="001F4A41"/>
    <w:rsid w:val="001F5ED8"/>
    <w:rsid w:val="001F6682"/>
    <w:rsid w:val="001F6A07"/>
    <w:rsid w:val="0020130D"/>
    <w:rsid w:val="00201C6E"/>
    <w:rsid w:val="002026AD"/>
    <w:rsid w:val="00202C42"/>
    <w:rsid w:val="0020388F"/>
    <w:rsid w:val="0020638C"/>
    <w:rsid w:val="00206B6D"/>
    <w:rsid w:val="00206DC7"/>
    <w:rsid w:val="002077E2"/>
    <w:rsid w:val="002117F5"/>
    <w:rsid w:val="00213117"/>
    <w:rsid w:val="00213394"/>
    <w:rsid w:val="00213861"/>
    <w:rsid w:val="0021393F"/>
    <w:rsid w:val="00213F16"/>
    <w:rsid w:val="00214962"/>
    <w:rsid w:val="0021505C"/>
    <w:rsid w:val="00215538"/>
    <w:rsid w:val="002178CD"/>
    <w:rsid w:val="00217A34"/>
    <w:rsid w:val="00220656"/>
    <w:rsid w:val="0022191C"/>
    <w:rsid w:val="002253D3"/>
    <w:rsid w:val="00226D76"/>
    <w:rsid w:val="00227305"/>
    <w:rsid w:val="00227936"/>
    <w:rsid w:val="0023174C"/>
    <w:rsid w:val="002319A8"/>
    <w:rsid w:val="0023285E"/>
    <w:rsid w:val="00234417"/>
    <w:rsid w:val="0023472B"/>
    <w:rsid w:val="002347E1"/>
    <w:rsid w:val="00234A54"/>
    <w:rsid w:val="002367F1"/>
    <w:rsid w:val="00237D99"/>
    <w:rsid w:val="00237ED5"/>
    <w:rsid w:val="00237F65"/>
    <w:rsid w:val="002407E0"/>
    <w:rsid w:val="002427B7"/>
    <w:rsid w:val="0024326E"/>
    <w:rsid w:val="00244AEB"/>
    <w:rsid w:val="00244B9E"/>
    <w:rsid w:val="00245401"/>
    <w:rsid w:val="002476C0"/>
    <w:rsid w:val="0024773D"/>
    <w:rsid w:val="00247E98"/>
    <w:rsid w:val="002515DC"/>
    <w:rsid w:val="00251B52"/>
    <w:rsid w:val="002525FB"/>
    <w:rsid w:val="00253037"/>
    <w:rsid w:val="00254F64"/>
    <w:rsid w:val="00255962"/>
    <w:rsid w:val="00255A2B"/>
    <w:rsid w:val="0025651F"/>
    <w:rsid w:val="00256FBB"/>
    <w:rsid w:val="002574FE"/>
    <w:rsid w:val="002604AF"/>
    <w:rsid w:val="00261C22"/>
    <w:rsid w:val="00261CAF"/>
    <w:rsid w:val="0026471A"/>
    <w:rsid w:val="00264D73"/>
    <w:rsid w:val="00265759"/>
    <w:rsid w:val="00266447"/>
    <w:rsid w:val="0026752D"/>
    <w:rsid w:val="002677F8"/>
    <w:rsid w:val="0026796E"/>
    <w:rsid w:val="0027023E"/>
    <w:rsid w:val="002708FE"/>
    <w:rsid w:val="002724BC"/>
    <w:rsid w:val="002728E2"/>
    <w:rsid w:val="002733AE"/>
    <w:rsid w:val="0027352E"/>
    <w:rsid w:val="00273B82"/>
    <w:rsid w:val="00274511"/>
    <w:rsid w:val="00275BD8"/>
    <w:rsid w:val="00275DD2"/>
    <w:rsid w:val="0027623E"/>
    <w:rsid w:val="00280576"/>
    <w:rsid w:val="00281A40"/>
    <w:rsid w:val="00281B5E"/>
    <w:rsid w:val="00281C04"/>
    <w:rsid w:val="002824CB"/>
    <w:rsid w:val="00282C2C"/>
    <w:rsid w:val="00282E37"/>
    <w:rsid w:val="002830C3"/>
    <w:rsid w:val="002834E6"/>
    <w:rsid w:val="002837B6"/>
    <w:rsid w:val="0028384A"/>
    <w:rsid w:val="002856C8"/>
    <w:rsid w:val="002859DA"/>
    <w:rsid w:val="002876B4"/>
    <w:rsid w:val="002907F1"/>
    <w:rsid w:val="00290A8F"/>
    <w:rsid w:val="00291129"/>
    <w:rsid w:val="002935D1"/>
    <w:rsid w:val="00293E27"/>
    <w:rsid w:val="0029403E"/>
    <w:rsid w:val="0029511B"/>
    <w:rsid w:val="00297361"/>
    <w:rsid w:val="00297B5E"/>
    <w:rsid w:val="002A024F"/>
    <w:rsid w:val="002A1139"/>
    <w:rsid w:val="002A1270"/>
    <w:rsid w:val="002A2E66"/>
    <w:rsid w:val="002A305F"/>
    <w:rsid w:val="002A316A"/>
    <w:rsid w:val="002A46F4"/>
    <w:rsid w:val="002A5189"/>
    <w:rsid w:val="002A5CC5"/>
    <w:rsid w:val="002A6EF3"/>
    <w:rsid w:val="002A7906"/>
    <w:rsid w:val="002B203F"/>
    <w:rsid w:val="002B2F14"/>
    <w:rsid w:val="002B4255"/>
    <w:rsid w:val="002B45B8"/>
    <w:rsid w:val="002B4D1E"/>
    <w:rsid w:val="002B5149"/>
    <w:rsid w:val="002B51E8"/>
    <w:rsid w:val="002B5481"/>
    <w:rsid w:val="002B5C49"/>
    <w:rsid w:val="002B5D2F"/>
    <w:rsid w:val="002B6E29"/>
    <w:rsid w:val="002C046C"/>
    <w:rsid w:val="002C04FD"/>
    <w:rsid w:val="002C078E"/>
    <w:rsid w:val="002C0FC3"/>
    <w:rsid w:val="002C213C"/>
    <w:rsid w:val="002C2600"/>
    <w:rsid w:val="002C28A4"/>
    <w:rsid w:val="002C2973"/>
    <w:rsid w:val="002C2B44"/>
    <w:rsid w:val="002C49EC"/>
    <w:rsid w:val="002C5472"/>
    <w:rsid w:val="002C6151"/>
    <w:rsid w:val="002C6789"/>
    <w:rsid w:val="002C7A2A"/>
    <w:rsid w:val="002D014A"/>
    <w:rsid w:val="002D2547"/>
    <w:rsid w:val="002D36E7"/>
    <w:rsid w:val="002D48F2"/>
    <w:rsid w:val="002D4AFF"/>
    <w:rsid w:val="002D4BC8"/>
    <w:rsid w:val="002D544C"/>
    <w:rsid w:val="002D5871"/>
    <w:rsid w:val="002D5F1E"/>
    <w:rsid w:val="002D7499"/>
    <w:rsid w:val="002E0845"/>
    <w:rsid w:val="002E0E3A"/>
    <w:rsid w:val="002E2033"/>
    <w:rsid w:val="002E2EA4"/>
    <w:rsid w:val="002E3238"/>
    <w:rsid w:val="002E3844"/>
    <w:rsid w:val="002E564D"/>
    <w:rsid w:val="002E6542"/>
    <w:rsid w:val="002F1132"/>
    <w:rsid w:val="002F187B"/>
    <w:rsid w:val="002F3258"/>
    <w:rsid w:val="002F3717"/>
    <w:rsid w:val="002F4CB0"/>
    <w:rsid w:val="002F72E9"/>
    <w:rsid w:val="00300E5A"/>
    <w:rsid w:val="00300F53"/>
    <w:rsid w:val="003022B7"/>
    <w:rsid w:val="00303311"/>
    <w:rsid w:val="003035FE"/>
    <w:rsid w:val="003045C5"/>
    <w:rsid w:val="0030713F"/>
    <w:rsid w:val="0030773F"/>
    <w:rsid w:val="00311136"/>
    <w:rsid w:val="0031158E"/>
    <w:rsid w:val="00311E0E"/>
    <w:rsid w:val="00312B31"/>
    <w:rsid w:val="00314716"/>
    <w:rsid w:val="0031580B"/>
    <w:rsid w:val="00316BC6"/>
    <w:rsid w:val="00316CE5"/>
    <w:rsid w:val="00317261"/>
    <w:rsid w:val="0031733E"/>
    <w:rsid w:val="0031744C"/>
    <w:rsid w:val="00317E10"/>
    <w:rsid w:val="00320259"/>
    <w:rsid w:val="003222C7"/>
    <w:rsid w:val="00322F50"/>
    <w:rsid w:val="00323E1C"/>
    <w:rsid w:val="00324F18"/>
    <w:rsid w:val="003250F3"/>
    <w:rsid w:val="0032517D"/>
    <w:rsid w:val="00326525"/>
    <w:rsid w:val="00326C3E"/>
    <w:rsid w:val="00330716"/>
    <w:rsid w:val="00330855"/>
    <w:rsid w:val="003327CD"/>
    <w:rsid w:val="00332C02"/>
    <w:rsid w:val="00333009"/>
    <w:rsid w:val="003330D3"/>
    <w:rsid w:val="00333853"/>
    <w:rsid w:val="0033403B"/>
    <w:rsid w:val="0033480A"/>
    <w:rsid w:val="00334FB4"/>
    <w:rsid w:val="00335662"/>
    <w:rsid w:val="00335B4D"/>
    <w:rsid w:val="00336CBC"/>
    <w:rsid w:val="00336F98"/>
    <w:rsid w:val="0033725F"/>
    <w:rsid w:val="00337558"/>
    <w:rsid w:val="003378D7"/>
    <w:rsid w:val="00340078"/>
    <w:rsid w:val="0034015C"/>
    <w:rsid w:val="0034237B"/>
    <w:rsid w:val="00342C61"/>
    <w:rsid w:val="00343D12"/>
    <w:rsid w:val="00344344"/>
    <w:rsid w:val="00344582"/>
    <w:rsid w:val="00345BEB"/>
    <w:rsid w:val="00345DE4"/>
    <w:rsid w:val="00346EF6"/>
    <w:rsid w:val="00350DDC"/>
    <w:rsid w:val="00350E94"/>
    <w:rsid w:val="00351AE8"/>
    <w:rsid w:val="00352A05"/>
    <w:rsid w:val="00352B46"/>
    <w:rsid w:val="0035371F"/>
    <w:rsid w:val="00353959"/>
    <w:rsid w:val="00353CDD"/>
    <w:rsid w:val="003548E6"/>
    <w:rsid w:val="003551ED"/>
    <w:rsid w:val="0035636B"/>
    <w:rsid w:val="003563B1"/>
    <w:rsid w:val="00357094"/>
    <w:rsid w:val="00357E35"/>
    <w:rsid w:val="00360933"/>
    <w:rsid w:val="00360975"/>
    <w:rsid w:val="003611D5"/>
    <w:rsid w:val="003640F6"/>
    <w:rsid w:val="00365A40"/>
    <w:rsid w:val="00366A34"/>
    <w:rsid w:val="003675F3"/>
    <w:rsid w:val="0037046E"/>
    <w:rsid w:val="00370982"/>
    <w:rsid w:val="00370F6B"/>
    <w:rsid w:val="00371795"/>
    <w:rsid w:val="00373912"/>
    <w:rsid w:val="003743F7"/>
    <w:rsid w:val="00374D3B"/>
    <w:rsid w:val="00375DA9"/>
    <w:rsid w:val="003763C0"/>
    <w:rsid w:val="00377022"/>
    <w:rsid w:val="00377730"/>
    <w:rsid w:val="003808D5"/>
    <w:rsid w:val="003811FF"/>
    <w:rsid w:val="00383194"/>
    <w:rsid w:val="00383DB5"/>
    <w:rsid w:val="00384910"/>
    <w:rsid w:val="003849FE"/>
    <w:rsid w:val="00384C28"/>
    <w:rsid w:val="00384F32"/>
    <w:rsid w:val="00385930"/>
    <w:rsid w:val="00386C3A"/>
    <w:rsid w:val="00387608"/>
    <w:rsid w:val="003879A5"/>
    <w:rsid w:val="00387DED"/>
    <w:rsid w:val="00390083"/>
    <w:rsid w:val="00391793"/>
    <w:rsid w:val="00391802"/>
    <w:rsid w:val="00391D16"/>
    <w:rsid w:val="00392814"/>
    <w:rsid w:val="003949A2"/>
    <w:rsid w:val="0039537F"/>
    <w:rsid w:val="003967A7"/>
    <w:rsid w:val="003A0DF8"/>
    <w:rsid w:val="003A1994"/>
    <w:rsid w:val="003A1CD2"/>
    <w:rsid w:val="003A2191"/>
    <w:rsid w:val="003A245F"/>
    <w:rsid w:val="003A6B4C"/>
    <w:rsid w:val="003B08DC"/>
    <w:rsid w:val="003B0DCF"/>
    <w:rsid w:val="003B2591"/>
    <w:rsid w:val="003B2E5C"/>
    <w:rsid w:val="003B4FAE"/>
    <w:rsid w:val="003B5F4F"/>
    <w:rsid w:val="003B66A1"/>
    <w:rsid w:val="003B6976"/>
    <w:rsid w:val="003B6D19"/>
    <w:rsid w:val="003B71B9"/>
    <w:rsid w:val="003C045E"/>
    <w:rsid w:val="003C0BF8"/>
    <w:rsid w:val="003C0E1E"/>
    <w:rsid w:val="003C110D"/>
    <w:rsid w:val="003C1B5E"/>
    <w:rsid w:val="003C31B7"/>
    <w:rsid w:val="003C4655"/>
    <w:rsid w:val="003C6924"/>
    <w:rsid w:val="003C6C32"/>
    <w:rsid w:val="003C6C40"/>
    <w:rsid w:val="003C7E46"/>
    <w:rsid w:val="003D2335"/>
    <w:rsid w:val="003D2AA3"/>
    <w:rsid w:val="003D2D87"/>
    <w:rsid w:val="003D2FF0"/>
    <w:rsid w:val="003D5FE2"/>
    <w:rsid w:val="003E15E1"/>
    <w:rsid w:val="003E1B2C"/>
    <w:rsid w:val="003E216A"/>
    <w:rsid w:val="003E29A3"/>
    <w:rsid w:val="003E3619"/>
    <w:rsid w:val="003E3CB5"/>
    <w:rsid w:val="003E4485"/>
    <w:rsid w:val="003E4689"/>
    <w:rsid w:val="003E4B8E"/>
    <w:rsid w:val="003E4DEB"/>
    <w:rsid w:val="003E597A"/>
    <w:rsid w:val="003E5BE9"/>
    <w:rsid w:val="003E679E"/>
    <w:rsid w:val="003E7B74"/>
    <w:rsid w:val="003F0D3A"/>
    <w:rsid w:val="003F2103"/>
    <w:rsid w:val="003F3610"/>
    <w:rsid w:val="003F4360"/>
    <w:rsid w:val="003F56E8"/>
    <w:rsid w:val="003F6214"/>
    <w:rsid w:val="003F62B5"/>
    <w:rsid w:val="003F6384"/>
    <w:rsid w:val="003F674E"/>
    <w:rsid w:val="003F696E"/>
    <w:rsid w:val="003F7162"/>
    <w:rsid w:val="003F7BB3"/>
    <w:rsid w:val="00400694"/>
    <w:rsid w:val="00402769"/>
    <w:rsid w:val="00402905"/>
    <w:rsid w:val="0040531A"/>
    <w:rsid w:val="00407CEC"/>
    <w:rsid w:val="00407DAF"/>
    <w:rsid w:val="00411AFB"/>
    <w:rsid w:val="00411C4A"/>
    <w:rsid w:val="00412067"/>
    <w:rsid w:val="00412140"/>
    <w:rsid w:val="00412D1E"/>
    <w:rsid w:val="00413292"/>
    <w:rsid w:val="00413305"/>
    <w:rsid w:val="0041341C"/>
    <w:rsid w:val="004159B7"/>
    <w:rsid w:val="004161DB"/>
    <w:rsid w:val="0041678B"/>
    <w:rsid w:val="00420D39"/>
    <w:rsid w:val="00422051"/>
    <w:rsid w:val="004222E6"/>
    <w:rsid w:val="004226DA"/>
    <w:rsid w:val="00422A99"/>
    <w:rsid w:val="00422AAF"/>
    <w:rsid w:val="00422C08"/>
    <w:rsid w:val="004249B1"/>
    <w:rsid w:val="00424DE0"/>
    <w:rsid w:val="004253C2"/>
    <w:rsid w:val="00425E61"/>
    <w:rsid w:val="00427257"/>
    <w:rsid w:val="0043146F"/>
    <w:rsid w:val="00431BCF"/>
    <w:rsid w:val="004337DC"/>
    <w:rsid w:val="0043532A"/>
    <w:rsid w:val="00436074"/>
    <w:rsid w:val="00436797"/>
    <w:rsid w:val="00437C1B"/>
    <w:rsid w:val="0044092A"/>
    <w:rsid w:val="00441169"/>
    <w:rsid w:val="00444042"/>
    <w:rsid w:val="00444E79"/>
    <w:rsid w:val="004456C2"/>
    <w:rsid w:val="00445BB0"/>
    <w:rsid w:val="0045053B"/>
    <w:rsid w:val="00450751"/>
    <w:rsid w:val="00453934"/>
    <w:rsid w:val="004546F7"/>
    <w:rsid w:val="00455146"/>
    <w:rsid w:val="0045634A"/>
    <w:rsid w:val="004616F6"/>
    <w:rsid w:val="004617D4"/>
    <w:rsid w:val="00461D82"/>
    <w:rsid w:val="00462D8A"/>
    <w:rsid w:val="00463132"/>
    <w:rsid w:val="0046412F"/>
    <w:rsid w:val="004642D6"/>
    <w:rsid w:val="00464412"/>
    <w:rsid w:val="00466135"/>
    <w:rsid w:val="00466EDD"/>
    <w:rsid w:val="00467B35"/>
    <w:rsid w:val="00470A1B"/>
    <w:rsid w:val="00470EF0"/>
    <w:rsid w:val="00472AC7"/>
    <w:rsid w:val="00472D32"/>
    <w:rsid w:val="004732B5"/>
    <w:rsid w:val="00474732"/>
    <w:rsid w:val="004758DA"/>
    <w:rsid w:val="00475A11"/>
    <w:rsid w:val="0047674D"/>
    <w:rsid w:val="004778A8"/>
    <w:rsid w:val="00477AFE"/>
    <w:rsid w:val="00477D2D"/>
    <w:rsid w:val="00477DEC"/>
    <w:rsid w:val="00477F49"/>
    <w:rsid w:val="00481373"/>
    <w:rsid w:val="00482B53"/>
    <w:rsid w:val="004832CD"/>
    <w:rsid w:val="004833EB"/>
    <w:rsid w:val="00483C15"/>
    <w:rsid w:val="00483DCA"/>
    <w:rsid w:val="004847C8"/>
    <w:rsid w:val="0048489B"/>
    <w:rsid w:val="00484927"/>
    <w:rsid w:val="00485130"/>
    <w:rsid w:val="00490126"/>
    <w:rsid w:val="00491F3D"/>
    <w:rsid w:val="004921C3"/>
    <w:rsid w:val="00492696"/>
    <w:rsid w:val="004927B6"/>
    <w:rsid w:val="0049320D"/>
    <w:rsid w:val="004945DC"/>
    <w:rsid w:val="004A05BA"/>
    <w:rsid w:val="004A0ABD"/>
    <w:rsid w:val="004A186A"/>
    <w:rsid w:val="004A2035"/>
    <w:rsid w:val="004A2107"/>
    <w:rsid w:val="004A2193"/>
    <w:rsid w:val="004A34F9"/>
    <w:rsid w:val="004A42E3"/>
    <w:rsid w:val="004A47AB"/>
    <w:rsid w:val="004A673A"/>
    <w:rsid w:val="004A771F"/>
    <w:rsid w:val="004B31A5"/>
    <w:rsid w:val="004B3364"/>
    <w:rsid w:val="004B46F0"/>
    <w:rsid w:val="004B4891"/>
    <w:rsid w:val="004C1EEC"/>
    <w:rsid w:val="004C206B"/>
    <w:rsid w:val="004C28C5"/>
    <w:rsid w:val="004C2B04"/>
    <w:rsid w:val="004C301F"/>
    <w:rsid w:val="004C418E"/>
    <w:rsid w:val="004C5039"/>
    <w:rsid w:val="004C6296"/>
    <w:rsid w:val="004C756D"/>
    <w:rsid w:val="004D02F0"/>
    <w:rsid w:val="004D14E7"/>
    <w:rsid w:val="004D1554"/>
    <w:rsid w:val="004D27F4"/>
    <w:rsid w:val="004D3A31"/>
    <w:rsid w:val="004D3F38"/>
    <w:rsid w:val="004D527F"/>
    <w:rsid w:val="004D5C19"/>
    <w:rsid w:val="004D5ED1"/>
    <w:rsid w:val="004D68E9"/>
    <w:rsid w:val="004D6F75"/>
    <w:rsid w:val="004E0B79"/>
    <w:rsid w:val="004E4AD0"/>
    <w:rsid w:val="004E4E87"/>
    <w:rsid w:val="004E6AAF"/>
    <w:rsid w:val="004E6CA3"/>
    <w:rsid w:val="004F01F4"/>
    <w:rsid w:val="004F0BD2"/>
    <w:rsid w:val="004F14C9"/>
    <w:rsid w:val="004F2100"/>
    <w:rsid w:val="004F360D"/>
    <w:rsid w:val="004F37B0"/>
    <w:rsid w:val="004F3A00"/>
    <w:rsid w:val="004F570F"/>
    <w:rsid w:val="004F6DA4"/>
    <w:rsid w:val="004F7794"/>
    <w:rsid w:val="004F7ADE"/>
    <w:rsid w:val="00500490"/>
    <w:rsid w:val="00501645"/>
    <w:rsid w:val="00504128"/>
    <w:rsid w:val="00505845"/>
    <w:rsid w:val="00505AC5"/>
    <w:rsid w:val="00506050"/>
    <w:rsid w:val="00507AC1"/>
    <w:rsid w:val="005102C7"/>
    <w:rsid w:val="00510649"/>
    <w:rsid w:val="00510A5E"/>
    <w:rsid w:val="005110E0"/>
    <w:rsid w:val="00513FA2"/>
    <w:rsid w:val="0051410D"/>
    <w:rsid w:val="00515125"/>
    <w:rsid w:val="00515244"/>
    <w:rsid w:val="0051572E"/>
    <w:rsid w:val="00515CCB"/>
    <w:rsid w:val="00517161"/>
    <w:rsid w:val="005227C1"/>
    <w:rsid w:val="00522AE2"/>
    <w:rsid w:val="00522BF8"/>
    <w:rsid w:val="00522DF3"/>
    <w:rsid w:val="0052363A"/>
    <w:rsid w:val="0052395A"/>
    <w:rsid w:val="005257C8"/>
    <w:rsid w:val="00525838"/>
    <w:rsid w:val="005258FF"/>
    <w:rsid w:val="00526926"/>
    <w:rsid w:val="00527885"/>
    <w:rsid w:val="00530074"/>
    <w:rsid w:val="005309A1"/>
    <w:rsid w:val="00530B80"/>
    <w:rsid w:val="00531D06"/>
    <w:rsid w:val="0053221D"/>
    <w:rsid w:val="00532FD5"/>
    <w:rsid w:val="005336DB"/>
    <w:rsid w:val="0053381A"/>
    <w:rsid w:val="00534021"/>
    <w:rsid w:val="00534C98"/>
    <w:rsid w:val="00535A64"/>
    <w:rsid w:val="00537719"/>
    <w:rsid w:val="005379E7"/>
    <w:rsid w:val="00541413"/>
    <w:rsid w:val="005417B3"/>
    <w:rsid w:val="0054291A"/>
    <w:rsid w:val="0054343A"/>
    <w:rsid w:val="00543EAC"/>
    <w:rsid w:val="00543F6E"/>
    <w:rsid w:val="00544907"/>
    <w:rsid w:val="0054542B"/>
    <w:rsid w:val="005454FB"/>
    <w:rsid w:val="0054750A"/>
    <w:rsid w:val="005476C4"/>
    <w:rsid w:val="00550CD4"/>
    <w:rsid w:val="00552E5E"/>
    <w:rsid w:val="0055412A"/>
    <w:rsid w:val="005565D4"/>
    <w:rsid w:val="00556E8A"/>
    <w:rsid w:val="00557AF2"/>
    <w:rsid w:val="00557C9B"/>
    <w:rsid w:val="005604A6"/>
    <w:rsid w:val="00560FCA"/>
    <w:rsid w:val="00562835"/>
    <w:rsid w:val="00562F8C"/>
    <w:rsid w:val="005639B7"/>
    <w:rsid w:val="005642B4"/>
    <w:rsid w:val="00564A4F"/>
    <w:rsid w:val="00566625"/>
    <w:rsid w:val="00566CC8"/>
    <w:rsid w:val="005674C6"/>
    <w:rsid w:val="00570388"/>
    <w:rsid w:val="005715C8"/>
    <w:rsid w:val="00572142"/>
    <w:rsid w:val="005727A1"/>
    <w:rsid w:val="0057357D"/>
    <w:rsid w:val="00573680"/>
    <w:rsid w:val="00573A08"/>
    <w:rsid w:val="005740D6"/>
    <w:rsid w:val="00574D38"/>
    <w:rsid w:val="00575F82"/>
    <w:rsid w:val="00576E70"/>
    <w:rsid w:val="00580A28"/>
    <w:rsid w:val="005811F3"/>
    <w:rsid w:val="005820C4"/>
    <w:rsid w:val="00583460"/>
    <w:rsid w:val="0058429A"/>
    <w:rsid w:val="00584664"/>
    <w:rsid w:val="005848AD"/>
    <w:rsid w:val="00585BE2"/>
    <w:rsid w:val="00586A60"/>
    <w:rsid w:val="00587560"/>
    <w:rsid w:val="00590C1F"/>
    <w:rsid w:val="005911C0"/>
    <w:rsid w:val="0059344D"/>
    <w:rsid w:val="0059407D"/>
    <w:rsid w:val="00594688"/>
    <w:rsid w:val="00594842"/>
    <w:rsid w:val="00594C16"/>
    <w:rsid w:val="00595324"/>
    <w:rsid w:val="00596B4F"/>
    <w:rsid w:val="005A3B06"/>
    <w:rsid w:val="005A59C7"/>
    <w:rsid w:val="005A5EF1"/>
    <w:rsid w:val="005A758E"/>
    <w:rsid w:val="005B0438"/>
    <w:rsid w:val="005B1399"/>
    <w:rsid w:val="005B258A"/>
    <w:rsid w:val="005B2738"/>
    <w:rsid w:val="005B47F9"/>
    <w:rsid w:val="005B647A"/>
    <w:rsid w:val="005B6E90"/>
    <w:rsid w:val="005C156C"/>
    <w:rsid w:val="005C2BE5"/>
    <w:rsid w:val="005C34BE"/>
    <w:rsid w:val="005C3CD6"/>
    <w:rsid w:val="005C5133"/>
    <w:rsid w:val="005C6922"/>
    <w:rsid w:val="005C6A1B"/>
    <w:rsid w:val="005D04EE"/>
    <w:rsid w:val="005D108F"/>
    <w:rsid w:val="005D2112"/>
    <w:rsid w:val="005D24D8"/>
    <w:rsid w:val="005D3334"/>
    <w:rsid w:val="005D3C24"/>
    <w:rsid w:val="005E0796"/>
    <w:rsid w:val="005E118C"/>
    <w:rsid w:val="005E215B"/>
    <w:rsid w:val="005E2B84"/>
    <w:rsid w:val="005E316D"/>
    <w:rsid w:val="005E37B3"/>
    <w:rsid w:val="005E3B9D"/>
    <w:rsid w:val="005E3F2B"/>
    <w:rsid w:val="005E4A5B"/>
    <w:rsid w:val="005E74D3"/>
    <w:rsid w:val="005F0412"/>
    <w:rsid w:val="005F16F7"/>
    <w:rsid w:val="005F1790"/>
    <w:rsid w:val="005F223A"/>
    <w:rsid w:val="005F4230"/>
    <w:rsid w:val="005F6C09"/>
    <w:rsid w:val="005F6CEF"/>
    <w:rsid w:val="005F7ECF"/>
    <w:rsid w:val="0060054E"/>
    <w:rsid w:val="00601027"/>
    <w:rsid w:val="006024F3"/>
    <w:rsid w:val="00603D78"/>
    <w:rsid w:val="0060441E"/>
    <w:rsid w:val="00604577"/>
    <w:rsid w:val="00604DAC"/>
    <w:rsid w:val="006052FE"/>
    <w:rsid w:val="006053BD"/>
    <w:rsid w:val="006057A3"/>
    <w:rsid w:val="0060711A"/>
    <w:rsid w:val="0061055E"/>
    <w:rsid w:val="00610F84"/>
    <w:rsid w:val="00614209"/>
    <w:rsid w:val="006147C9"/>
    <w:rsid w:val="00614A1C"/>
    <w:rsid w:val="00615578"/>
    <w:rsid w:val="00615B9F"/>
    <w:rsid w:val="00615D07"/>
    <w:rsid w:val="00616325"/>
    <w:rsid w:val="006177F4"/>
    <w:rsid w:val="00617D8A"/>
    <w:rsid w:val="00620136"/>
    <w:rsid w:val="00620FD5"/>
    <w:rsid w:val="006210A3"/>
    <w:rsid w:val="006215D1"/>
    <w:rsid w:val="00622E8B"/>
    <w:rsid w:val="00623F58"/>
    <w:rsid w:val="0062412C"/>
    <w:rsid w:val="00624A93"/>
    <w:rsid w:val="00625A80"/>
    <w:rsid w:val="006268B8"/>
    <w:rsid w:val="00626CE7"/>
    <w:rsid w:val="006270DA"/>
    <w:rsid w:val="00627687"/>
    <w:rsid w:val="00627DB4"/>
    <w:rsid w:val="00627FA3"/>
    <w:rsid w:val="006300D9"/>
    <w:rsid w:val="006306FD"/>
    <w:rsid w:val="00630E9F"/>
    <w:rsid w:val="006313E3"/>
    <w:rsid w:val="00631B15"/>
    <w:rsid w:val="0063457C"/>
    <w:rsid w:val="00636717"/>
    <w:rsid w:val="0063689E"/>
    <w:rsid w:val="00636D3E"/>
    <w:rsid w:val="006370AC"/>
    <w:rsid w:val="0063776A"/>
    <w:rsid w:val="006402ED"/>
    <w:rsid w:val="00641426"/>
    <w:rsid w:val="00642143"/>
    <w:rsid w:val="0064234A"/>
    <w:rsid w:val="006436AD"/>
    <w:rsid w:val="00644F2E"/>
    <w:rsid w:val="006455FE"/>
    <w:rsid w:val="0064612F"/>
    <w:rsid w:val="00646C94"/>
    <w:rsid w:val="006503C5"/>
    <w:rsid w:val="006505A0"/>
    <w:rsid w:val="006509A9"/>
    <w:rsid w:val="006526C8"/>
    <w:rsid w:val="006542AB"/>
    <w:rsid w:val="0065647D"/>
    <w:rsid w:val="00656929"/>
    <w:rsid w:val="006569FC"/>
    <w:rsid w:val="00656D7B"/>
    <w:rsid w:val="006600C3"/>
    <w:rsid w:val="006618A7"/>
    <w:rsid w:val="00661C04"/>
    <w:rsid w:val="00662DF1"/>
    <w:rsid w:val="00666E44"/>
    <w:rsid w:val="0067275D"/>
    <w:rsid w:val="00673A1F"/>
    <w:rsid w:val="00675149"/>
    <w:rsid w:val="006753FA"/>
    <w:rsid w:val="00677BB1"/>
    <w:rsid w:val="00677D51"/>
    <w:rsid w:val="00680975"/>
    <w:rsid w:val="00680DF1"/>
    <w:rsid w:val="00682138"/>
    <w:rsid w:val="0068214D"/>
    <w:rsid w:val="00682B45"/>
    <w:rsid w:val="0068554E"/>
    <w:rsid w:val="00685DB7"/>
    <w:rsid w:val="006871A8"/>
    <w:rsid w:val="006871BE"/>
    <w:rsid w:val="00690302"/>
    <w:rsid w:val="006903DA"/>
    <w:rsid w:val="00691B1D"/>
    <w:rsid w:val="00692110"/>
    <w:rsid w:val="00692D5D"/>
    <w:rsid w:val="006937D6"/>
    <w:rsid w:val="00693E28"/>
    <w:rsid w:val="006941F5"/>
    <w:rsid w:val="006956EA"/>
    <w:rsid w:val="00696693"/>
    <w:rsid w:val="006968DB"/>
    <w:rsid w:val="00696D1B"/>
    <w:rsid w:val="006A21B2"/>
    <w:rsid w:val="006A27C7"/>
    <w:rsid w:val="006A3B21"/>
    <w:rsid w:val="006A454D"/>
    <w:rsid w:val="006A498B"/>
    <w:rsid w:val="006A5B9F"/>
    <w:rsid w:val="006A6F4E"/>
    <w:rsid w:val="006B0174"/>
    <w:rsid w:val="006B1665"/>
    <w:rsid w:val="006B1C48"/>
    <w:rsid w:val="006B2FDA"/>
    <w:rsid w:val="006B41AA"/>
    <w:rsid w:val="006B49E0"/>
    <w:rsid w:val="006B5F82"/>
    <w:rsid w:val="006B7E3A"/>
    <w:rsid w:val="006C022A"/>
    <w:rsid w:val="006C1792"/>
    <w:rsid w:val="006C23BA"/>
    <w:rsid w:val="006C2C1E"/>
    <w:rsid w:val="006C3847"/>
    <w:rsid w:val="006C47D8"/>
    <w:rsid w:val="006C557F"/>
    <w:rsid w:val="006C7187"/>
    <w:rsid w:val="006C743F"/>
    <w:rsid w:val="006D0D1A"/>
    <w:rsid w:val="006D1ABA"/>
    <w:rsid w:val="006D1D3B"/>
    <w:rsid w:val="006D4D27"/>
    <w:rsid w:val="006D56F4"/>
    <w:rsid w:val="006D5DE9"/>
    <w:rsid w:val="006E05E7"/>
    <w:rsid w:val="006E1D8C"/>
    <w:rsid w:val="006E1EC1"/>
    <w:rsid w:val="006E33BE"/>
    <w:rsid w:val="006E5691"/>
    <w:rsid w:val="006E6308"/>
    <w:rsid w:val="006E6474"/>
    <w:rsid w:val="006E6DE6"/>
    <w:rsid w:val="006E7802"/>
    <w:rsid w:val="006F00E1"/>
    <w:rsid w:val="006F01B3"/>
    <w:rsid w:val="006F168E"/>
    <w:rsid w:val="006F184E"/>
    <w:rsid w:val="006F1B33"/>
    <w:rsid w:val="006F26C3"/>
    <w:rsid w:val="006F27FB"/>
    <w:rsid w:val="006F2E46"/>
    <w:rsid w:val="006F3131"/>
    <w:rsid w:val="006F3424"/>
    <w:rsid w:val="006F34BA"/>
    <w:rsid w:val="006F37A2"/>
    <w:rsid w:val="006F4A62"/>
    <w:rsid w:val="006F5AB2"/>
    <w:rsid w:val="006F65D7"/>
    <w:rsid w:val="006F6E5A"/>
    <w:rsid w:val="00700E63"/>
    <w:rsid w:val="00706191"/>
    <w:rsid w:val="0070759B"/>
    <w:rsid w:val="00710303"/>
    <w:rsid w:val="0071086E"/>
    <w:rsid w:val="00712517"/>
    <w:rsid w:val="0071560A"/>
    <w:rsid w:val="007169B5"/>
    <w:rsid w:val="00717ACA"/>
    <w:rsid w:val="00721D3C"/>
    <w:rsid w:val="00722089"/>
    <w:rsid w:val="00722912"/>
    <w:rsid w:val="007235E8"/>
    <w:rsid w:val="00723EAB"/>
    <w:rsid w:val="007246A2"/>
    <w:rsid w:val="00725D62"/>
    <w:rsid w:val="00726443"/>
    <w:rsid w:val="00727431"/>
    <w:rsid w:val="0073136C"/>
    <w:rsid w:val="00732247"/>
    <w:rsid w:val="007339D0"/>
    <w:rsid w:val="00733A61"/>
    <w:rsid w:val="00734CF0"/>
    <w:rsid w:val="007353AC"/>
    <w:rsid w:val="0073674D"/>
    <w:rsid w:val="00737767"/>
    <w:rsid w:val="00741E04"/>
    <w:rsid w:val="00741F85"/>
    <w:rsid w:val="00742FE1"/>
    <w:rsid w:val="00743637"/>
    <w:rsid w:val="00743845"/>
    <w:rsid w:val="00743A9C"/>
    <w:rsid w:val="00743ED3"/>
    <w:rsid w:val="00744B45"/>
    <w:rsid w:val="00745B9F"/>
    <w:rsid w:val="00746582"/>
    <w:rsid w:val="007469EA"/>
    <w:rsid w:val="007471A9"/>
    <w:rsid w:val="007471F3"/>
    <w:rsid w:val="00750ABB"/>
    <w:rsid w:val="00750AF0"/>
    <w:rsid w:val="00750CE9"/>
    <w:rsid w:val="0075160E"/>
    <w:rsid w:val="00752037"/>
    <w:rsid w:val="00752832"/>
    <w:rsid w:val="00752A36"/>
    <w:rsid w:val="00752EF0"/>
    <w:rsid w:val="0075466C"/>
    <w:rsid w:val="00754A7C"/>
    <w:rsid w:val="0075567F"/>
    <w:rsid w:val="00755881"/>
    <w:rsid w:val="00755A9A"/>
    <w:rsid w:val="00756787"/>
    <w:rsid w:val="007572F6"/>
    <w:rsid w:val="00757FB4"/>
    <w:rsid w:val="00761066"/>
    <w:rsid w:val="007616DD"/>
    <w:rsid w:val="007628C8"/>
    <w:rsid w:val="00762CF1"/>
    <w:rsid w:val="00763285"/>
    <w:rsid w:val="0076621D"/>
    <w:rsid w:val="007665AC"/>
    <w:rsid w:val="00766C9A"/>
    <w:rsid w:val="007716A6"/>
    <w:rsid w:val="007719B9"/>
    <w:rsid w:val="00772D1C"/>
    <w:rsid w:val="00773DE1"/>
    <w:rsid w:val="00774131"/>
    <w:rsid w:val="007752C5"/>
    <w:rsid w:val="0077607E"/>
    <w:rsid w:val="00776529"/>
    <w:rsid w:val="007771E1"/>
    <w:rsid w:val="00777FE0"/>
    <w:rsid w:val="007835C8"/>
    <w:rsid w:val="00783FEA"/>
    <w:rsid w:val="00784117"/>
    <w:rsid w:val="0078480F"/>
    <w:rsid w:val="00786B58"/>
    <w:rsid w:val="00787160"/>
    <w:rsid w:val="007903CB"/>
    <w:rsid w:val="00790448"/>
    <w:rsid w:val="00790731"/>
    <w:rsid w:val="0079098C"/>
    <w:rsid w:val="00790BE0"/>
    <w:rsid w:val="00790ECC"/>
    <w:rsid w:val="007912C0"/>
    <w:rsid w:val="00793416"/>
    <w:rsid w:val="007950DB"/>
    <w:rsid w:val="00795204"/>
    <w:rsid w:val="00796D8B"/>
    <w:rsid w:val="00797C63"/>
    <w:rsid w:val="007A2B13"/>
    <w:rsid w:val="007A48CB"/>
    <w:rsid w:val="007A5305"/>
    <w:rsid w:val="007A60DE"/>
    <w:rsid w:val="007A629D"/>
    <w:rsid w:val="007A7851"/>
    <w:rsid w:val="007B0933"/>
    <w:rsid w:val="007B0C06"/>
    <w:rsid w:val="007B14D3"/>
    <w:rsid w:val="007B1FC2"/>
    <w:rsid w:val="007B22CA"/>
    <w:rsid w:val="007B23AF"/>
    <w:rsid w:val="007B24AB"/>
    <w:rsid w:val="007B30B8"/>
    <w:rsid w:val="007B3276"/>
    <w:rsid w:val="007B3D60"/>
    <w:rsid w:val="007B46DE"/>
    <w:rsid w:val="007B4765"/>
    <w:rsid w:val="007B48A0"/>
    <w:rsid w:val="007B4AAF"/>
    <w:rsid w:val="007B4FB7"/>
    <w:rsid w:val="007B6FAD"/>
    <w:rsid w:val="007B7A5D"/>
    <w:rsid w:val="007C2596"/>
    <w:rsid w:val="007C3675"/>
    <w:rsid w:val="007C4377"/>
    <w:rsid w:val="007C43AC"/>
    <w:rsid w:val="007C4ACD"/>
    <w:rsid w:val="007C559E"/>
    <w:rsid w:val="007C5CB4"/>
    <w:rsid w:val="007C78FB"/>
    <w:rsid w:val="007C7FEB"/>
    <w:rsid w:val="007D154A"/>
    <w:rsid w:val="007D2AA8"/>
    <w:rsid w:val="007D2E16"/>
    <w:rsid w:val="007D3944"/>
    <w:rsid w:val="007D3D15"/>
    <w:rsid w:val="007D43D8"/>
    <w:rsid w:val="007D4566"/>
    <w:rsid w:val="007D4806"/>
    <w:rsid w:val="007D7BBF"/>
    <w:rsid w:val="007E0F0A"/>
    <w:rsid w:val="007E17D4"/>
    <w:rsid w:val="007E1DA0"/>
    <w:rsid w:val="007E211B"/>
    <w:rsid w:val="007E3AA4"/>
    <w:rsid w:val="007E42DF"/>
    <w:rsid w:val="007E4C87"/>
    <w:rsid w:val="007E5C82"/>
    <w:rsid w:val="007E6C6D"/>
    <w:rsid w:val="007E75C5"/>
    <w:rsid w:val="007F0432"/>
    <w:rsid w:val="007F16B4"/>
    <w:rsid w:val="007F2FA7"/>
    <w:rsid w:val="007F58D2"/>
    <w:rsid w:val="007F5C4E"/>
    <w:rsid w:val="007F64E3"/>
    <w:rsid w:val="007F73EA"/>
    <w:rsid w:val="00800AD6"/>
    <w:rsid w:val="00801728"/>
    <w:rsid w:val="00802861"/>
    <w:rsid w:val="0080305B"/>
    <w:rsid w:val="00804241"/>
    <w:rsid w:val="008054C5"/>
    <w:rsid w:val="008065E7"/>
    <w:rsid w:val="0080681F"/>
    <w:rsid w:val="008078B1"/>
    <w:rsid w:val="00810122"/>
    <w:rsid w:val="00815382"/>
    <w:rsid w:val="00815D19"/>
    <w:rsid w:val="00817EFA"/>
    <w:rsid w:val="00817F8F"/>
    <w:rsid w:val="008215C4"/>
    <w:rsid w:val="00825E25"/>
    <w:rsid w:val="00831140"/>
    <w:rsid w:val="00834838"/>
    <w:rsid w:val="008353D3"/>
    <w:rsid w:val="00836148"/>
    <w:rsid w:val="00840AA4"/>
    <w:rsid w:val="00840B24"/>
    <w:rsid w:val="00840C31"/>
    <w:rsid w:val="00840FFD"/>
    <w:rsid w:val="00841230"/>
    <w:rsid w:val="0084184A"/>
    <w:rsid w:val="00841A7E"/>
    <w:rsid w:val="008438FE"/>
    <w:rsid w:val="0084433B"/>
    <w:rsid w:val="0084523A"/>
    <w:rsid w:val="00846096"/>
    <w:rsid w:val="008465CF"/>
    <w:rsid w:val="0084667F"/>
    <w:rsid w:val="00846BF9"/>
    <w:rsid w:val="00847291"/>
    <w:rsid w:val="0085102A"/>
    <w:rsid w:val="00852DFE"/>
    <w:rsid w:val="00852FAF"/>
    <w:rsid w:val="0085303E"/>
    <w:rsid w:val="0085374F"/>
    <w:rsid w:val="008538EE"/>
    <w:rsid w:val="008558A8"/>
    <w:rsid w:val="00856DAD"/>
    <w:rsid w:val="00857DA0"/>
    <w:rsid w:val="008600F0"/>
    <w:rsid w:val="00862437"/>
    <w:rsid w:val="008639DD"/>
    <w:rsid w:val="00864896"/>
    <w:rsid w:val="00864E31"/>
    <w:rsid w:val="008663D1"/>
    <w:rsid w:val="00866CBC"/>
    <w:rsid w:val="0087004B"/>
    <w:rsid w:val="008700CD"/>
    <w:rsid w:val="00872E5D"/>
    <w:rsid w:val="00873313"/>
    <w:rsid w:val="0087335B"/>
    <w:rsid w:val="00873797"/>
    <w:rsid w:val="00873C71"/>
    <w:rsid w:val="008743F4"/>
    <w:rsid w:val="00874B16"/>
    <w:rsid w:val="0087545A"/>
    <w:rsid w:val="008760C0"/>
    <w:rsid w:val="0087623B"/>
    <w:rsid w:val="0088163F"/>
    <w:rsid w:val="00881C0E"/>
    <w:rsid w:val="00881CD6"/>
    <w:rsid w:val="0088465C"/>
    <w:rsid w:val="0088474D"/>
    <w:rsid w:val="00885104"/>
    <w:rsid w:val="00885E03"/>
    <w:rsid w:val="00886697"/>
    <w:rsid w:val="00886EF0"/>
    <w:rsid w:val="00887A72"/>
    <w:rsid w:val="0089421A"/>
    <w:rsid w:val="0089685B"/>
    <w:rsid w:val="008968E4"/>
    <w:rsid w:val="008A345A"/>
    <w:rsid w:val="008A42D0"/>
    <w:rsid w:val="008A4EBB"/>
    <w:rsid w:val="008A5E3B"/>
    <w:rsid w:val="008A6332"/>
    <w:rsid w:val="008A6A66"/>
    <w:rsid w:val="008A72EC"/>
    <w:rsid w:val="008B0839"/>
    <w:rsid w:val="008B1976"/>
    <w:rsid w:val="008B2078"/>
    <w:rsid w:val="008B2AC2"/>
    <w:rsid w:val="008B3875"/>
    <w:rsid w:val="008B3AAC"/>
    <w:rsid w:val="008B3B9E"/>
    <w:rsid w:val="008B4F81"/>
    <w:rsid w:val="008B69DB"/>
    <w:rsid w:val="008B6C72"/>
    <w:rsid w:val="008B6D25"/>
    <w:rsid w:val="008B71F7"/>
    <w:rsid w:val="008B7A48"/>
    <w:rsid w:val="008C0C65"/>
    <w:rsid w:val="008C0F8F"/>
    <w:rsid w:val="008C10C1"/>
    <w:rsid w:val="008C1B46"/>
    <w:rsid w:val="008C2906"/>
    <w:rsid w:val="008C5B6B"/>
    <w:rsid w:val="008C6247"/>
    <w:rsid w:val="008C6373"/>
    <w:rsid w:val="008C66F5"/>
    <w:rsid w:val="008C6898"/>
    <w:rsid w:val="008C6F7B"/>
    <w:rsid w:val="008C76ED"/>
    <w:rsid w:val="008D06A7"/>
    <w:rsid w:val="008D1EC2"/>
    <w:rsid w:val="008D48FA"/>
    <w:rsid w:val="008D6211"/>
    <w:rsid w:val="008D690C"/>
    <w:rsid w:val="008D6E24"/>
    <w:rsid w:val="008E3C85"/>
    <w:rsid w:val="008E5E79"/>
    <w:rsid w:val="008E6CFC"/>
    <w:rsid w:val="008E6FC1"/>
    <w:rsid w:val="008E74FE"/>
    <w:rsid w:val="008F0A4E"/>
    <w:rsid w:val="008F145C"/>
    <w:rsid w:val="008F15AF"/>
    <w:rsid w:val="008F18D5"/>
    <w:rsid w:val="008F269D"/>
    <w:rsid w:val="008F2A8C"/>
    <w:rsid w:val="008F43CA"/>
    <w:rsid w:val="008F4CFC"/>
    <w:rsid w:val="008F514F"/>
    <w:rsid w:val="008F52C9"/>
    <w:rsid w:val="008F5E49"/>
    <w:rsid w:val="008F60EF"/>
    <w:rsid w:val="008F7940"/>
    <w:rsid w:val="00900533"/>
    <w:rsid w:val="0090072C"/>
    <w:rsid w:val="0090083E"/>
    <w:rsid w:val="009018DE"/>
    <w:rsid w:val="00902328"/>
    <w:rsid w:val="00903AAE"/>
    <w:rsid w:val="00903B17"/>
    <w:rsid w:val="00905533"/>
    <w:rsid w:val="0090571C"/>
    <w:rsid w:val="0090738A"/>
    <w:rsid w:val="0090788C"/>
    <w:rsid w:val="00907C63"/>
    <w:rsid w:val="00907F2D"/>
    <w:rsid w:val="0091097B"/>
    <w:rsid w:val="00910CAE"/>
    <w:rsid w:val="009125E4"/>
    <w:rsid w:val="0091466E"/>
    <w:rsid w:val="00916092"/>
    <w:rsid w:val="009162FC"/>
    <w:rsid w:val="009163FC"/>
    <w:rsid w:val="00920424"/>
    <w:rsid w:val="00920D26"/>
    <w:rsid w:val="00920DCC"/>
    <w:rsid w:val="00921A64"/>
    <w:rsid w:val="00921A95"/>
    <w:rsid w:val="00921CA6"/>
    <w:rsid w:val="00923229"/>
    <w:rsid w:val="009238ED"/>
    <w:rsid w:val="009243BE"/>
    <w:rsid w:val="00924AF6"/>
    <w:rsid w:val="00925358"/>
    <w:rsid w:val="00925C5D"/>
    <w:rsid w:val="009262DA"/>
    <w:rsid w:val="009275BF"/>
    <w:rsid w:val="00927CFA"/>
    <w:rsid w:val="00927EE5"/>
    <w:rsid w:val="00930674"/>
    <w:rsid w:val="009308D0"/>
    <w:rsid w:val="00933113"/>
    <w:rsid w:val="00933A41"/>
    <w:rsid w:val="00933F22"/>
    <w:rsid w:val="00934050"/>
    <w:rsid w:val="00934CF3"/>
    <w:rsid w:val="00935487"/>
    <w:rsid w:val="00936036"/>
    <w:rsid w:val="00936484"/>
    <w:rsid w:val="009421F4"/>
    <w:rsid w:val="00942630"/>
    <w:rsid w:val="0094277C"/>
    <w:rsid w:val="00944F74"/>
    <w:rsid w:val="009467A0"/>
    <w:rsid w:val="00946EDC"/>
    <w:rsid w:val="00946FDB"/>
    <w:rsid w:val="009479AB"/>
    <w:rsid w:val="00947A40"/>
    <w:rsid w:val="0095145C"/>
    <w:rsid w:val="00952FA9"/>
    <w:rsid w:val="00952FC3"/>
    <w:rsid w:val="00953370"/>
    <w:rsid w:val="0095428A"/>
    <w:rsid w:val="00955F35"/>
    <w:rsid w:val="0095608A"/>
    <w:rsid w:val="00957348"/>
    <w:rsid w:val="0095798C"/>
    <w:rsid w:val="009600D5"/>
    <w:rsid w:val="009618FC"/>
    <w:rsid w:val="00961BC3"/>
    <w:rsid w:val="00961F65"/>
    <w:rsid w:val="00962BE3"/>
    <w:rsid w:val="009655B9"/>
    <w:rsid w:val="009656D0"/>
    <w:rsid w:val="00966116"/>
    <w:rsid w:val="00966989"/>
    <w:rsid w:val="009669A8"/>
    <w:rsid w:val="009673C4"/>
    <w:rsid w:val="009677CA"/>
    <w:rsid w:val="00970380"/>
    <w:rsid w:val="00971236"/>
    <w:rsid w:val="00972811"/>
    <w:rsid w:val="00973405"/>
    <w:rsid w:val="00973984"/>
    <w:rsid w:val="009742E7"/>
    <w:rsid w:val="00975C79"/>
    <w:rsid w:val="00975D22"/>
    <w:rsid w:val="00976620"/>
    <w:rsid w:val="0097781B"/>
    <w:rsid w:val="00980415"/>
    <w:rsid w:val="009821AA"/>
    <w:rsid w:val="00983213"/>
    <w:rsid w:val="0098340C"/>
    <w:rsid w:val="00984DB0"/>
    <w:rsid w:val="00984DF8"/>
    <w:rsid w:val="00984E19"/>
    <w:rsid w:val="00984F12"/>
    <w:rsid w:val="009864A7"/>
    <w:rsid w:val="009917C5"/>
    <w:rsid w:val="009935B0"/>
    <w:rsid w:val="009950EF"/>
    <w:rsid w:val="00995977"/>
    <w:rsid w:val="00995FE5"/>
    <w:rsid w:val="00996D4D"/>
    <w:rsid w:val="00997D7E"/>
    <w:rsid w:val="00997FB2"/>
    <w:rsid w:val="009A0389"/>
    <w:rsid w:val="009A06B3"/>
    <w:rsid w:val="009A26AF"/>
    <w:rsid w:val="009A3A0D"/>
    <w:rsid w:val="009A3CB9"/>
    <w:rsid w:val="009A4151"/>
    <w:rsid w:val="009A4898"/>
    <w:rsid w:val="009A4E68"/>
    <w:rsid w:val="009A5546"/>
    <w:rsid w:val="009A6797"/>
    <w:rsid w:val="009A75D8"/>
    <w:rsid w:val="009B048F"/>
    <w:rsid w:val="009B056B"/>
    <w:rsid w:val="009B125F"/>
    <w:rsid w:val="009B18F8"/>
    <w:rsid w:val="009B1B61"/>
    <w:rsid w:val="009B2883"/>
    <w:rsid w:val="009B2936"/>
    <w:rsid w:val="009B4A5A"/>
    <w:rsid w:val="009B50C0"/>
    <w:rsid w:val="009B5458"/>
    <w:rsid w:val="009B6637"/>
    <w:rsid w:val="009B690A"/>
    <w:rsid w:val="009B7493"/>
    <w:rsid w:val="009C26B0"/>
    <w:rsid w:val="009C2A33"/>
    <w:rsid w:val="009C39E8"/>
    <w:rsid w:val="009C48F8"/>
    <w:rsid w:val="009C494A"/>
    <w:rsid w:val="009C5234"/>
    <w:rsid w:val="009C5814"/>
    <w:rsid w:val="009C5F78"/>
    <w:rsid w:val="009C6A8C"/>
    <w:rsid w:val="009D05B3"/>
    <w:rsid w:val="009D0BF9"/>
    <w:rsid w:val="009D1E6F"/>
    <w:rsid w:val="009D2EB4"/>
    <w:rsid w:val="009D2EBC"/>
    <w:rsid w:val="009D3111"/>
    <w:rsid w:val="009D3516"/>
    <w:rsid w:val="009D3C93"/>
    <w:rsid w:val="009D59FA"/>
    <w:rsid w:val="009D7A58"/>
    <w:rsid w:val="009E0C35"/>
    <w:rsid w:val="009E3FB4"/>
    <w:rsid w:val="009E5912"/>
    <w:rsid w:val="009E5A4A"/>
    <w:rsid w:val="009E6528"/>
    <w:rsid w:val="009E777C"/>
    <w:rsid w:val="009F087C"/>
    <w:rsid w:val="009F08CD"/>
    <w:rsid w:val="009F194F"/>
    <w:rsid w:val="009F22D2"/>
    <w:rsid w:val="009F2C1F"/>
    <w:rsid w:val="009F4B35"/>
    <w:rsid w:val="009F4D1F"/>
    <w:rsid w:val="009F4DA6"/>
    <w:rsid w:val="009F5624"/>
    <w:rsid w:val="009F5642"/>
    <w:rsid w:val="009F5AF8"/>
    <w:rsid w:val="009F6311"/>
    <w:rsid w:val="009F6461"/>
    <w:rsid w:val="009F71BC"/>
    <w:rsid w:val="009F72CF"/>
    <w:rsid w:val="009F7B02"/>
    <w:rsid w:val="009F7CEF"/>
    <w:rsid w:val="00A009B7"/>
    <w:rsid w:val="00A01A80"/>
    <w:rsid w:val="00A0307A"/>
    <w:rsid w:val="00A03765"/>
    <w:rsid w:val="00A03AEC"/>
    <w:rsid w:val="00A04D38"/>
    <w:rsid w:val="00A06142"/>
    <w:rsid w:val="00A06246"/>
    <w:rsid w:val="00A07DEB"/>
    <w:rsid w:val="00A10D28"/>
    <w:rsid w:val="00A10F11"/>
    <w:rsid w:val="00A10F3D"/>
    <w:rsid w:val="00A10FB5"/>
    <w:rsid w:val="00A11DB5"/>
    <w:rsid w:val="00A121A9"/>
    <w:rsid w:val="00A1243A"/>
    <w:rsid w:val="00A1253A"/>
    <w:rsid w:val="00A13437"/>
    <w:rsid w:val="00A14C3F"/>
    <w:rsid w:val="00A14CB0"/>
    <w:rsid w:val="00A14E76"/>
    <w:rsid w:val="00A15001"/>
    <w:rsid w:val="00A15EF9"/>
    <w:rsid w:val="00A15F42"/>
    <w:rsid w:val="00A1608F"/>
    <w:rsid w:val="00A16DDF"/>
    <w:rsid w:val="00A2090E"/>
    <w:rsid w:val="00A2138B"/>
    <w:rsid w:val="00A21436"/>
    <w:rsid w:val="00A2143B"/>
    <w:rsid w:val="00A21B5C"/>
    <w:rsid w:val="00A23A90"/>
    <w:rsid w:val="00A27CEA"/>
    <w:rsid w:val="00A31734"/>
    <w:rsid w:val="00A32076"/>
    <w:rsid w:val="00A3466E"/>
    <w:rsid w:val="00A35A10"/>
    <w:rsid w:val="00A36CF9"/>
    <w:rsid w:val="00A37638"/>
    <w:rsid w:val="00A410C0"/>
    <w:rsid w:val="00A41AEF"/>
    <w:rsid w:val="00A424C2"/>
    <w:rsid w:val="00A434B3"/>
    <w:rsid w:val="00A44186"/>
    <w:rsid w:val="00A456C7"/>
    <w:rsid w:val="00A45E50"/>
    <w:rsid w:val="00A46544"/>
    <w:rsid w:val="00A50FB9"/>
    <w:rsid w:val="00A51040"/>
    <w:rsid w:val="00A517AA"/>
    <w:rsid w:val="00A52FD7"/>
    <w:rsid w:val="00A53384"/>
    <w:rsid w:val="00A53BCF"/>
    <w:rsid w:val="00A541AA"/>
    <w:rsid w:val="00A5542E"/>
    <w:rsid w:val="00A60685"/>
    <w:rsid w:val="00A617A7"/>
    <w:rsid w:val="00A62277"/>
    <w:rsid w:val="00A63B19"/>
    <w:rsid w:val="00A63EF2"/>
    <w:rsid w:val="00A63F0F"/>
    <w:rsid w:val="00A644D2"/>
    <w:rsid w:val="00A64C98"/>
    <w:rsid w:val="00A664AA"/>
    <w:rsid w:val="00A676AF"/>
    <w:rsid w:val="00A70C1A"/>
    <w:rsid w:val="00A70CA0"/>
    <w:rsid w:val="00A71013"/>
    <w:rsid w:val="00A716F1"/>
    <w:rsid w:val="00A71809"/>
    <w:rsid w:val="00A73514"/>
    <w:rsid w:val="00A74623"/>
    <w:rsid w:val="00A74FA0"/>
    <w:rsid w:val="00A75108"/>
    <w:rsid w:val="00A75E51"/>
    <w:rsid w:val="00A77BBD"/>
    <w:rsid w:val="00A80A10"/>
    <w:rsid w:val="00A80CB6"/>
    <w:rsid w:val="00A81C51"/>
    <w:rsid w:val="00A823FD"/>
    <w:rsid w:val="00A84269"/>
    <w:rsid w:val="00A84BAD"/>
    <w:rsid w:val="00A85018"/>
    <w:rsid w:val="00A86145"/>
    <w:rsid w:val="00A90757"/>
    <w:rsid w:val="00A90CFE"/>
    <w:rsid w:val="00A91FEE"/>
    <w:rsid w:val="00A936CB"/>
    <w:rsid w:val="00A936E5"/>
    <w:rsid w:val="00A94360"/>
    <w:rsid w:val="00A94B85"/>
    <w:rsid w:val="00A95632"/>
    <w:rsid w:val="00A958AC"/>
    <w:rsid w:val="00A96CCF"/>
    <w:rsid w:val="00AA0D3D"/>
    <w:rsid w:val="00AA249E"/>
    <w:rsid w:val="00AA25D3"/>
    <w:rsid w:val="00AA26B7"/>
    <w:rsid w:val="00AA42E8"/>
    <w:rsid w:val="00AA4736"/>
    <w:rsid w:val="00AA4CBA"/>
    <w:rsid w:val="00AA5EBD"/>
    <w:rsid w:val="00AA6580"/>
    <w:rsid w:val="00AA684F"/>
    <w:rsid w:val="00AB0C08"/>
    <w:rsid w:val="00AB1817"/>
    <w:rsid w:val="00AB3344"/>
    <w:rsid w:val="00AB5C3C"/>
    <w:rsid w:val="00AB6C52"/>
    <w:rsid w:val="00AC1151"/>
    <w:rsid w:val="00AC15BC"/>
    <w:rsid w:val="00AC186F"/>
    <w:rsid w:val="00AC21E4"/>
    <w:rsid w:val="00AC2374"/>
    <w:rsid w:val="00AC25B0"/>
    <w:rsid w:val="00AC285A"/>
    <w:rsid w:val="00AC4923"/>
    <w:rsid w:val="00AC4B7D"/>
    <w:rsid w:val="00AC6DA5"/>
    <w:rsid w:val="00AC74B5"/>
    <w:rsid w:val="00AD2BCB"/>
    <w:rsid w:val="00AD4935"/>
    <w:rsid w:val="00AD4A99"/>
    <w:rsid w:val="00AD6E88"/>
    <w:rsid w:val="00AD7870"/>
    <w:rsid w:val="00AE0792"/>
    <w:rsid w:val="00AE12CE"/>
    <w:rsid w:val="00AE27CA"/>
    <w:rsid w:val="00AE2E2B"/>
    <w:rsid w:val="00AE395A"/>
    <w:rsid w:val="00AE4E4E"/>
    <w:rsid w:val="00AE56D0"/>
    <w:rsid w:val="00AE74F7"/>
    <w:rsid w:val="00AE755C"/>
    <w:rsid w:val="00AF0BD8"/>
    <w:rsid w:val="00AF1234"/>
    <w:rsid w:val="00AF1A93"/>
    <w:rsid w:val="00AF2094"/>
    <w:rsid w:val="00AF2C62"/>
    <w:rsid w:val="00AF2EA0"/>
    <w:rsid w:val="00AF5373"/>
    <w:rsid w:val="00AF5619"/>
    <w:rsid w:val="00AF5BD1"/>
    <w:rsid w:val="00B003F7"/>
    <w:rsid w:val="00B029EF"/>
    <w:rsid w:val="00B0331A"/>
    <w:rsid w:val="00B04998"/>
    <w:rsid w:val="00B05523"/>
    <w:rsid w:val="00B05CB6"/>
    <w:rsid w:val="00B06B6E"/>
    <w:rsid w:val="00B06D3D"/>
    <w:rsid w:val="00B100F5"/>
    <w:rsid w:val="00B10671"/>
    <w:rsid w:val="00B106CC"/>
    <w:rsid w:val="00B11008"/>
    <w:rsid w:val="00B1197D"/>
    <w:rsid w:val="00B12D72"/>
    <w:rsid w:val="00B1380B"/>
    <w:rsid w:val="00B142CA"/>
    <w:rsid w:val="00B14398"/>
    <w:rsid w:val="00B174F9"/>
    <w:rsid w:val="00B17FE1"/>
    <w:rsid w:val="00B20395"/>
    <w:rsid w:val="00B22512"/>
    <w:rsid w:val="00B25E39"/>
    <w:rsid w:val="00B26A89"/>
    <w:rsid w:val="00B26B5A"/>
    <w:rsid w:val="00B27343"/>
    <w:rsid w:val="00B2759B"/>
    <w:rsid w:val="00B27C2A"/>
    <w:rsid w:val="00B27D00"/>
    <w:rsid w:val="00B3035F"/>
    <w:rsid w:val="00B30D55"/>
    <w:rsid w:val="00B31525"/>
    <w:rsid w:val="00B316C3"/>
    <w:rsid w:val="00B329E8"/>
    <w:rsid w:val="00B3407C"/>
    <w:rsid w:val="00B35B72"/>
    <w:rsid w:val="00B3680F"/>
    <w:rsid w:val="00B369A2"/>
    <w:rsid w:val="00B36CBC"/>
    <w:rsid w:val="00B3762C"/>
    <w:rsid w:val="00B37908"/>
    <w:rsid w:val="00B40E2A"/>
    <w:rsid w:val="00B40E63"/>
    <w:rsid w:val="00B40FC9"/>
    <w:rsid w:val="00B4159E"/>
    <w:rsid w:val="00B42930"/>
    <w:rsid w:val="00B453C7"/>
    <w:rsid w:val="00B45452"/>
    <w:rsid w:val="00B45508"/>
    <w:rsid w:val="00B47C44"/>
    <w:rsid w:val="00B515E7"/>
    <w:rsid w:val="00B52289"/>
    <w:rsid w:val="00B5244B"/>
    <w:rsid w:val="00B53DC9"/>
    <w:rsid w:val="00B53E59"/>
    <w:rsid w:val="00B57106"/>
    <w:rsid w:val="00B575F0"/>
    <w:rsid w:val="00B57F33"/>
    <w:rsid w:val="00B60797"/>
    <w:rsid w:val="00B60B9F"/>
    <w:rsid w:val="00B611B1"/>
    <w:rsid w:val="00B61BE9"/>
    <w:rsid w:val="00B62771"/>
    <w:rsid w:val="00B62AFE"/>
    <w:rsid w:val="00B62B5D"/>
    <w:rsid w:val="00B63C8E"/>
    <w:rsid w:val="00B6409B"/>
    <w:rsid w:val="00B640D7"/>
    <w:rsid w:val="00B65256"/>
    <w:rsid w:val="00B65278"/>
    <w:rsid w:val="00B652B9"/>
    <w:rsid w:val="00B65BD5"/>
    <w:rsid w:val="00B67312"/>
    <w:rsid w:val="00B7044A"/>
    <w:rsid w:val="00B70C8D"/>
    <w:rsid w:val="00B71618"/>
    <w:rsid w:val="00B71C4A"/>
    <w:rsid w:val="00B722C9"/>
    <w:rsid w:val="00B72390"/>
    <w:rsid w:val="00B72C51"/>
    <w:rsid w:val="00B734C2"/>
    <w:rsid w:val="00B73B8D"/>
    <w:rsid w:val="00B74C26"/>
    <w:rsid w:val="00B75591"/>
    <w:rsid w:val="00B756E1"/>
    <w:rsid w:val="00B764B5"/>
    <w:rsid w:val="00B76CC1"/>
    <w:rsid w:val="00B7716A"/>
    <w:rsid w:val="00B80A3F"/>
    <w:rsid w:val="00B814DE"/>
    <w:rsid w:val="00B81922"/>
    <w:rsid w:val="00B83563"/>
    <w:rsid w:val="00B83EA8"/>
    <w:rsid w:val="00B85F87"/>
    <w:rsid w:val="00B9218C"/>
    <w:rsid w:val="00B92944"/>
    <w:rsid w:val="00B96AB4"/>
    <w:rsid w:val="00B97005"/>
    <w:rsid w:val="00B978E0"/>
    <w:rsid w:val="00BA1042"/>
    <w:rsid w:val="00BA22D3"/>
    <w:rsid w:val="00BA269C"/>
    <w:rsid w:val="00BA2E84"/>
    <w:rsid w:val="00BA2FB1"/>
    <w:rsid w:val="00BA4A2E"/>
    <w:rsid w:val="00BA5611"/>
    <w:rsid w:val="00BA56C9"/>
    <w:rsid w:val="00BA625A"/>
    <w:rsid w:val="00BA766B"/>
    <w:rsid w:val="00BA7BB1"/>
    <w:rsid w:val="00BB1AA6"/>
    <w:rsid w:val="00BB5425"/>
    <w:rsid w:val="00BB5809"/>
    <w:rsid w:val="00BB61CC"/>
    <w:rsid w:val="00BB6797"/>
    <w:rsid w:val="00BB7AE8"/>
    <w:rsid w:val="00BB7FFA"/>
    <w:rsid w:val="00BC133B"/>
    <w:rsid w:val="00BC147F"/>
    <w:rsid w:val="00BC177C"/>
    <w:rsid w:val="00BC21B3"/>
    <w:rsid w:val="00BC2A7E"/>
    <w:rsid w:val="00BC58F4"/>
    <w:rsid w:val="00BC67D9"/>
    <w:rsid w:val="00BC6E33"/>
    <w:rsid w:val="00BD070A"/>
    <w:rsid w:val="00BD081F"/>
    <w:rsid w:val="00BD1A30"/>
    <w:rsid w:val="00BD1F00"/>
    <w:rsid w:val="00BD617B"/>
    <w:rsid w:val="00BD6FFE"/>
    <w:rsid w:val="00BD7BC4"/>
    <w:rsid w:val="00BD7E9C"/>
    <w:rsid w:val="00BE1108"/>
    <w:rsid w:val="00BE29AC"/>
    <w:rsid w:val="00BE3E38"/>
    <w:rsid w:val="00BE42B2"/>
    <w:rsid w:val="00BF03BD"/>
    <w:rsid w:val="00BF06A2"/>
    <w:rsid w:val="00BF096C"/>
    <w:rsid w:val="00BF0F82"/>
    <w:rsid w:val="00BF1F25"/>
    <w:rsid w:val="00BF1F96"/>
    <w:rsid w:val="00BF2281"/>
    <w:rsid w:val="00BF278B"/>
    <w:rsid w:val="00BF37B8"/>
    <w:rsid w:val="00BF421C"/>
    <w:rsid w:val="00BF5607"/>
    <w:rsid w:val="00BF59A3"/>
    <w:rsid w:val="00BF74C5"/>
    <w:rsid w:val="00C00F98"/>
    <w:rsid w:val="00C019C0"/>
    <w:rsid w:val="00C01BD8"/>
    <w:rsid w:val="00C04360"/>
    <w:rsid w:val="00C05129"/>
    <w:rsid w:val="00C05C5B"/>
    <w:rsid w:val="00C10B85"/>
    <w:rsid w:val="00C111B2"/>
    <w:rsid w:val="00C11BF5"/>
    <w:rsid w:val="00C11F2F"/>
    <w:rsid w:val="00C12054"/>
    <w:rsid w:val="00C121A7"/>
    <w:rsid w:val="00C122BF"/>
    <w:rsid w:val="00C12849"/>
    <w:rsid w:val="00C12D7D"/>
    <w:rsid w:val="00C1396C"/>
    <w:rsid w:val="00C13991"/>
    <w:rsid w:val="00C140D3"/>
    <w:rsid w:val="00C152A8"/>
    <w:rsid w:val="00C16C70"/>
    <w:rsid w:val="00C1718C"/>
    <w:rsid w:val="00C172ED"/>
    <w:rsid w:val="00C177E6"/>
    <w:rsid w:val="00C2147B"/>
    <w:rsid w:val="00C2155D"/>
    <w:rsid w:val="00C21C00"/>
    <w:rsid w:val="00C22815"/>
    <w:rsid w:val="00C233AE"/>
    <w:rsid w:val="00C23D89"/>
    <w:rsid w:val="00C2497B"/>
    <w:rsid w:val="00C24D72"/>
    <w:rsid w:val="00C26C40"/>
    <w:rsid w:val="00C26F13"/>
    <w:rsid w:val="00C272C7"/>
    <w:rsid w:val="00C30742"/>
    <w:rsid w:val="00C31BD3"/>
    <w:rsid w:val="00C31E0E"/>
    <w:rsid w:val="00C326CB"/>
    <w:rsid w:val="00C339FA"/>
    <w:rsid w:val="00C33A66"/>
    <w:rsid w:val="00C33E30"/>
    <w:rsid w:val="00C35DCF"/>
    <w:rsid w:val="00C374F2"/>
    <w:rsid w:val="00C402DE"/>
    <w:rsid w:val="00C402FC"/>
    <w:rsid w:val="00C40CFE"/>
    <w:rsid w:val="00C417A0"/>
    <w:rsid w:val="00C4213B"/>
    <w:rsid w:val="00C423BF"/>
    <w:rsid w:val="00C42777"/>
    <w:rsid w:val="00C442D2"/>
    <w:rsid w:val="00C4437A"/>
    <w:rsid w:val="00C44BCC"/>
    <w:rsid w:val="00C45253"/>
    <w:rsid w:val="00C45CEA"/>
    <w:rsid w:val="00C461AC"/>
    <w:rsid w:val="00C46F2C"/>
    <w:rsid w:val="00C47979"/>
    <w:rsid w:val="00C53EDA"/>
    <w:rsid w:val="00C5438B"/>
    <w:rsid w:val="00C546FD"/>
    <w:rsid w:val="00C5595B"/>
    <w:rsid w:val="00C570AD"/>
    <w:rsid w:val="00C57D67"/>
    <w:rsid w:val="00C60EE7"/>
    <w:rsid w:val="00C614A4"/>
    <w:rsid w:val="00C634CC"/>
    <w:rsid w:val="00C6376A"/>
    <w:rsid w:val="00C64A33"/>
    <w:rsid w:val="00C652C4"/>
    <w:rsid w:val="00C6541F"/>
    <w:rsid w:val="00C6574E"/>
    <w:rsid w:val="00C65D2C"/>
    <w:rsid w:val="00C66022"/>
    <w:rsid w:val="00C67B53"/>
    <w:rsid w:val="00C67E3B"/>
    <w:rsid w:val="00C70FC6"/>
    <w:rsid w:val="00C71E88"/>
    <w:rsid w:val="00C720C5"/>
    <w:rsid w:val="00C721F9"/>
    <w:rsid w:val="00C726A4"/>
    <w:rsid w:val="00C731D7"/>
    <w:rsid w:val="00C77032"/>
    <w:rsid w:val="00C77C56"/>
    <w:rsid w:val="00C83513"/>
    <w:rsid w:val="00C838C6"/>
    <w:rsid w:val="00C83E95"/>
    <w:rsid w:val="00C8451A"/>
    <w:rsid w:val="00C8519F"/>
    <w:rsid w:val="00C858FC"/>
    <w:rsid w:val="00C85A67"/>
    <w:rsid w:val="00C86257"/>
    <w:rsid w:val="00C865DB"/>
    <w:rsid w:val="00C86AFA"/>
    <w:rsid w:val="00C917BF"/>
    <w:rsid w:val="00C928C5"/>
    <w:rsid w:val="00C92AB6"/>
    <w:rsid w:val="00C9375B"/>
    <w:rsid w:val="00C93DE8"/>
    <w:rsid w:val="00C93F80"/>
    <w:rsid w:val="00C961A3"/>
    <w:rsid w:val="00C97A17"/>
    <w:rsid w:val="00CA02DF"/>
    <w:rsid w:val="00CA2704"/>
    <w:rsid w:val="00CA2EDE"/>
    <w:rsid w:val="00CA317E"/>
    <w:rsid w:val="00CA5219"/>
    <w:rsid w:val="00CA6504"/>
    <w:rsid w:val="00CA6E62"/>
    <w:rsid w:val="00CA6FBA"/>
    <w:rsid w:val="00CA7938"/>
    <w:rsid w:val="00CB070F"/>
    <w:rsid w:val="00CB095A"/>
    <w:rsid w:val="00CB0AD0"/>
    <w:rsid w:val="00CB1209"/>
    <w:rsid w:val="00CB138D"/>
    <w:rsid w:val="00CB48A1"/>
    <w:rsid w:val="00CB6EB4"/>
    <w:rsid w:val="00CB75F6"/>
    <w:rsid w:val="00CC0FB4"/>
    <w:rsid w:val="00CC1821"/>
    <w:rsid w:val="00CC19DE"/>
    <w:rsid w:val="00CC1DE7"/>
    <w:rsid w:val="00CC1F5B"/>
    <w:rsid w:val="00CC2FE1"/>
    <w:rsid w:val="00CC361A"/>
    <w:rsid w:val="00CC3869"/>
    <w:rsid w:val="00CC3977"/>
    <w:rsid w:val="00CC5610"/>
    <w:rsid w:val="00CD055D"/>
    <w:rsid w:val="00CD07D9"/>
    <w:rsid w:val="00CD1CD6"/>
    <w:rsid w:val="00CD2687"/>
    <w:rsid w:val="00CD39F5"/>
    <w:rsid w:val="00CD3F27"/>
    <w:rsid w:val="00CD44C2"/>
    <w:rsid w:val="00CD463A"/>
    <w:rsid w:val="00CD61FB"/>
    <w:rsid w:val="00CD76FA"/>
    <w:rsid w:val="00CD7A57"/>
    <w:rsid w:val="00CE01E4"/>
    <w:rsid w:val="00CE0E5D"/>
    <w:rsid w:val="00CE15F8"/>
    <w:rsid w:val="00CE1C4A"/>
    <w:rsid w:val="00CE274E"/>
    <w:rsid w:val="00CE2D8E"/>
    <w:rsid w:val="00CE4388"/>
    <w:rsid w:val="00CE5195"/>
    <w:rsid w:val="00CE6B5D"/>
    <w:rsid w:val="00CE7C91"/>
    <w:rsid w:val="00CF0010"/>
    <w:rsid w:val="00CF2766"/>
    <w:rsid w:val="00CF3D91"/>
    <w:rsid w:val="00CF43EA"/>
    <w:rsid w:val="00CF5490"/>
    <w:rsid w:val="00CF54AB"/>
    <w:rsid w:val="00CF7723"/>
    <w:rsid w:val="00D00281"/>
    <w:rsid w:val="00D054B9"/>
    <w:rsid w:val="00D10DCE"/>
    <w:rsid w:val="00D10E79"/>
    <w:rsid w:val="00D1151D"/>
    <w:rsid w:val="00D11B5D"/>
    <w:rsid w:val="00D13580"/>
    <w:rsid w:val="00D1497A"/>
    <w:rsid w:val="00D14AD3"/>
    <w:rsid w:val="00D14F74"/>
    <w:rsid w:val="00D153E9"/>
    <w:rsid w:val="00D15661"/>
    <w:rsid w:val="00D15A6E"/>
    <w:rsid w:val="00D163C7"/>
    <w:rsid w:val="00D164DC"/>
    <w:rsid w:val="00D228CC"/>
    <w:rsid w:val="00D232E1"/>
    <w:rsid w:val="00D242F7"/>
    <w:rsid w:val="00D2480B"/>
    <w:rsid w:val="00D24C21"/>
    <w:rsid w:val="00D24F3C"/>
    <w:rsid w:val="00D25032"/>
    <w:rsid w:val="00D25738"/>
    <w:rsid w:val="00D27764"/>
    <w:rsid w:val="00D27A1D"/>
    <w:rsid w:val="00D325FB"/>
    <w:rsid w:val="00D328E3"/>
    <w:rsid w:val="00D33827"/>
    <w:rsid w:val="00D33FD5"/>
    <w:rsid w:val="00D346E1"/>
    <w:rsid w:val="00D372BB"/>
    <w:rsid w:val="00D378A0"/>
    <w:rsid w:val="00D40889"/>
    <w:rsid w:val="00D41186"/>
    <w:rsid w:val="00D41DAE"/>
    <w:rsid w:val="00D421A9"/>
    <w:rsid w:val="00D4242A"/>
    <w:rsid w:val="00D42EA9"/>
    <w:rsid w:val="00D44CF2"/>
    <w:rsid w:val="00D44E17"/>
    <w:rsid w:val="00D45A0B"/>
    <w:rsid w:val="00D4666A"/>
    <w:rsid w:val="00D471FD"/>
    <w:rsid w:val="00D4775D"/>
    <w:rsid w:val="00D50C80"/>
    <w:rsid w:val="00D53245"/>
    <w:rsid w:val="00D54D7B"/>
    <w:rsid w:val="00D574C0"/>
    <w:rsid w:val="00D57B16"/>
    <w:rsid w:val="00D6108A"/>
    <w:rsid w:val="00D61961"/>
    <w:rsid w:val="00D626CB"/>
    <w:rsid w:val="00D63FBB"/>
    <w:rsid w:val="00D65F28"/>
    <w:rsid w:val="00D665AA"/>
    <w:rsid w:val="00D6776B"/>
    <w:rsid w:val="00D67D9E"/>
    <w:rsid w:val="00D71EB4"/>
    <w:rsid w:val="00D72289"/>
    <w:rsid w:val="00D72A1D"/>
    <w:rsid w:val="00D72EF5"/>
    <w:rsid w:val="00D741D4"/>
    <w:rsid w:val="00D7604F"/>
    <w:rsid w:val="00D76C0D"/>
    <w:rsid w:val="00D80106"/>
    <w:rsid w:val="00D8037A"/>
    <w:rsid w:val="00D80BEB"/>
    <w:rsid w:val="00D80CE7"/>
    <w:rsid w:val="00D811A1"/>
    <w:rsid w:val="00D82627"/>
    <w:rsid w:val="00D84AA8"/>
    <w:rsid w:val="00D84C5A"/>
    <w:rsid w:val="00D85072"/>
    <w:rsid w:val="00D855F6"/>
    <w:rsid w:val="00D86374"/>
    <w:rsid w:val="00D870A6"/>
    <w:rsid w:val="00D8796D"/>
    <w:rsid w:val="00D916C1"/>
    <w:rsid w:val="00D93886"/>
    <w:rsid w:val="00D943D2"/>
    <w:rsid w:val="00D9501E"/>
    <w:rsid w:val="00D95020"/>
    <w:rsid w:val="00D96B40"/>
    <w:rsid w:val="00DA065A"/>
    <w:rsid w:val="00DA0A41"/>
    <w:rsid w:val="00DA110C"/>
    <w:rsid w:val="00DA1139"/>
    <w:rsid w:val="00DA1983"/>
    <w:rsid w:val="00DA1A07"/>
    <w:rsid w:val="00DA2020"/>
    <w:rsid w:val="00DA205D"/>
    <w:rsid w:val="00DA3471"/>
    <w:rsid w:val="00DA3C41"/>
    <w:rsid w:val="00DA5841"/>
    <w:rsid w:val="00DA5D1F"/>
    <w:rsid w:val="00DA60F1"/>
    <w:rsid w:val="00DB0255"/>
    <w:rsid w:val="00DB07C4"/>
    <w:rsid w:val="00DB2897"/>
    <w:rsid w:val="00DB2D60"/>
    <w:rsid w:val="00DB310D"/>
    <w:rsid w:val="00DB332D"/>
    <w:rsid w:val="00DB4423"/>
    <w:rsid w:val="00DB45BA"/>
    <w:rsid w:val="00DB6865"/>
    <w:rsid w:val="00DB6DBD"/>
    <w:rsid w:val="00DB7C7E"/>
    <w:rsid w:val="00DC0F27"/>
    <w:rsid w:val="00DC279D"/>
    <w:rsid w:val="00DC33F3"/>
    <w:rsid w:val="00DC3844"/>
    <w:rsid w:val="00DC3AA2"/>
    <w:rsid w:val="00DC3EA8"/>
    <w:rsid w:val="00DC4364"/>
    <w:rsid w:val="00DC644B"/>
    <w:rsid w:val="00DC6ACF"/>
    <w:rsid w:val="00DD04DC"/>
    <w:rsid w:val="00DD0B75"/>
    <w:rsid w:val="00DD35DA"/>
    <w:rsid w:val="00DD3AD3"/>
    <w:rsid w:val="00DD4708"/>
    <w:rsid w:val="00DD5C72"/>
    <w:rsid w:val="00DD64C1"/>
    <w:rsid w:val="00DD6939"/>
    <w:rsid w:val="00DD74B8"/>
    <w:rsid w:val="00DE0EDC"/>
    <w:rsid w:val="00DE1082"/>
    <w:rsid w:val="00DE1D98"/>
    <w:rsid w:val="00DE1E32"/>
    <w:rsid w:val="00DE4370"/>
    <w:rsid w:val="00DE6B86"/>
    <w:rsid w:val="00DF013C"/>
    <w:rsid w:val="00DF09E3"/>
    <w:rsid w:val="00DF43E2"/>
    <w:rsid w:val="00DF4B88"/>
    <w:rsid w:val="00DF4EC0"/>
    <w:rsid w:val="00DF50C5"/>
    <w:rsid w:val="00DF6087"/>
    <w:rsid w:val="00DF6A6C"/>
    <w:rsid w:val="00DF6BD8"/>
    <w:rsid w:val="00DF7402"/>
    <w:rsid w:val="00E00846"/>
    <w:rsid w:val="00E00A6A"/>
    <w:rsid w:val="00E00BB5"/>
    <w:rsid w:val="00E04D1A"/>
    <w:rsid w:val="00E05801"/>
    <w:rsid w:val="00E075C0"/>
    <w:rsid w:val="00E120BC"/>
    <w:rsid w:val="00E123A2"/>
    <w:rsid w:val="00E12B8B"/>
    <w:rsid w:val="00E13AD6"/>
    <w:rsid w:val="00E16550"/>
    <w:rsid w:val="00E17006"/>
    <w:rsid w:val="00E207FD"/>
    <w:rsid w:val="00E20E63"/>
    <w:rsid w:val="00E20F0E"/>
    <w:rsid w:val="00E21303"/>
    <w:rsid w:val="00E21BF5"/>
    <w:rsid w:val="00E22434"/>
    <w:rsid w:val="00E232B8"/>
    <w:rsid w:val="00E2439E"/>
    <w:rsid w:val="00E24972"/>
    <w:rsid w:val="00E2549D"/>
    <w:rsid w:val="00E26176"/>
    <w:rsid w:val="00E27FCD"/>
    <w:rsid w:val="00E30FCC"/>
    <w:rsid w:val="00E316B0"/>
    <w:rsid w:val="00E3193B"/>
    <w:rsid w:val="00E32153"/>
    <w:rsid w:val="00E32CF1"/>
    <w:rsid w:val="00E337C6"/>
    <w:rsid w:val="00E350EC"/>
    <w:rsid w:val="00E37C71"/>
    <w:rsid w:val="00E37F45"/>
    <w:rsid w:val="00E4036F"/>
    <w:rsid w:val="00E417B3"/>
    <w:rsid w:val="00E42231"/>
    <w:rsid w:val="00E42692"/>
    <w:rsid w:val="00E43577"/>
    <w:rsid w:val="00E439E0"/>
    <w:rsid w:val="00E50AD0"/>
    <w:rsid w:val="00E50C56"/>
    <w:rsid w:val="00E52AF0"/>
    <w:rsid w:val="00E54B40"/>
    <w:rsid w:val="00E565FA"/>
    <w:rsid w:val="00E5785B"/>
    <w:rsid w:val="00E60291"/>
    <w:rsid w:val="00E63F40"/>
    <w:rsid w:val="00E64B41"/>
    <w:rsid w:val="00E66252"/>
    <w:rsid w:val="00E66399"/>
    <w:rsid w:val="00E70E1F"/>
    <w:rsid w:val="00E70FF4"/>
    <w:rsid w:val="00E71948"/>
    <w:rsid w:val="00E725BA"/>
    <w:rsid w:val="00E73927"/>
    <w:rsid w:val="00E73BD2"/>
    <w:rsid w:val="00E73F99"/>
    <w:rsid w:val="00E74DFE"/>
    <w:rsid w:val="00E755B2"/>
    <w:rsid w:val="00E81246"/>
    <w:rsid w:val="00E81990"/>
    <w:rsid w:val="00E81B3B"/>
    <w:rsid w:val="00E822AA"/>
    <w:rsid w:val="00E83CB5"/>
    <w:rsid w:val="00E84E86"/>
    <w:rsid w:val="00E853CA"/>
    <w:rsid w:val="00E853EE"/>
    <w:rsid w:val="00E86A23"/>
    <w:rsid w:val="00E86AA3"/>
    <w:rsid w:val="00E87A0B"/>
    <w:rsid w:val="00E910D9"/>
    <w:rsid w:val="00E9169A"/>
    <w:rsid w:val="00E91F58"/>
    <w:rsid w:val="00E932CF"/>
    <w:rsid w:val="00E93498"/>
    <w:rsid w:val="00E9400C"/>
    <w:rsid w:val="00E94178"/>
    <w:rsid w:val="00E943B5"/>
    <w:rsid w:val="00E95C11"/>
    <w:rsid w:val="00E97CAD"/>
    <w:rsid w:val="00EA0960"/>
    <w:rsid w:val="00EA1883"/>
    <w:rsid w:val="00EA1BEF"/>
    <w:rsid w:val="00EA225D"/>
    <w:rsid w:val="00EA2412"/>
    <w:rsid w:val="00EA27BA"/>
    <w:rsid w:val="00EA2AD1"/>
    <w:rsid w:val="00EA433B"/>
    <w:rsid w:val="00EA447E"/>
    <w:rsid w:val="00EA5427"/>
    <w:rsid w:val="00EA59B3"/>
    <w:rsid w:val="00EA59F5"/>
    <w:rsid w:val="00EA6C9B"/>
    <w:rsid w:val="00EA7B09"/>
    <w:rsid w:val="00EA7D11"/>
    <w:rsid w:val="00EA7F50"/>
    <w:rsid w:val="00EB06AE"/>
    <w:rsid w:val="00EB1D10"/>
    <w:rsid w:val="00EB2392"/>
    <w:rsid w:val="00EB3290"/>
    <w:rsid w:val="00EB5439"/>
    <w:rsid w:val="00EB5650"/>
    <w:rsid w:val="00EB7A8D"/>
    <w:rsid w:val="00EB7DD1"/>
    <w:rsid w:val="00EB7EFB"/>
    <w:rsid w:val="00EB7EFF"/>
    <w:rsid w:val="00EC06B1"/>
    <w:rsid w:val="00EC0FDE"/>
    <w:rsid w:val="00EC2774"/>
    <w:rsid w:val="00EC287A"/>
    <w:rsid w:val="00EC461D"/>
    <w:rsid w:val="00EC4F7F"/>
    <w:rsid w:val="00EC66FE"/>
    <w:rsid w:val="00EC6915"/>
    <w:rsid w:val="00ED067D"/>
    <w:rsid w:val="00ED0BE6"/>
    <w:rsid w:val="00ED1560"/>
    <w:rsid w:val="00ED183C"/>
    <w:rsid w:val="00ED2C9B"/>
    <w:rsid w:val="00ED3061"/>
    <w:rsid w:val="00ED411D"/>
    <w:rsid w:val="00ED542A"/>
    <w:rsid w:val="00ED60A1"/>
    <w:rsid w:val="00ED60F8"/>
    <w:rsid w:val="00ED6376"/>
    <w:rsid w:val="00ED70EF"/>
    <w:rsid w:val="00EE0874"/>
    <w:rsid w:val="00EE1066"/>
    <w:rsid w:val="00EE24CB"/>
    <w:rsid w:val="00EE3440"/>
    <w:rsid w:val="00EE3523"/>
    <w:rsid w:val="00EE442A"/>
    <w:rsid w:val="00EE4555"/>
    <w:rsid w:val="00EE47DE"/>
    <w:rsid w:val="00EE6057"/>
    <w:rsid w:val="00EE7F8A"/>
    <w:rsid w:val="00EF0B07"/>
    <w:rsid w:val="00EF19FA"/>
    <w:rsid w:val="00EF4148"/>
    <w:rsid w:val="00EF4790"/>
    <w:rsid w:val="00EF64E9"/>
    <w:rsid w:val="00EF6D98"/>
    <w:rsid w:val="00EF6EE6"/>
    <w:rsid w:val="00EF76F0"/>
    <w:rsid w:val="00F029E1"/>
    <w:rsid w:val="00F03609"/>
    <w:rsid w:val="00F036C3"/>
    <w:rsid w:val="00F03769"/>
    <w:rsid w:val="00F03AEB"/>
    <w:rsid w:val="00F03BBC"/>
    <w:rsid w:val="00F0433B"/>
    <w:rsid w:val="00F05829"/>
    <w:rsid w:val="00F0601C"/>
    <w:rsid w:val="00F06102"/>
    <w:rsid w:val="00F117F0"/>
    <w:rsid w:val="00F1229C"/>
    <w:rsid w:val="00F125BB"/>
    <w:rsid w:val="00F132A9"/>
    <w:rsid w:val="00F1462F"/>
    <w:rsid w:val="00F14C80"/>
    <w:rsid w:val="00F14E42"/>
    <w:rsid w:val="00F14EB5"/>
    <w:rsid w:val="00F17412"/>
    <w:rsid w:val="00F208BC"/>
    <w:rsid w:val="00F2202A"/>
    <w:rsid w:val="00F24856"/>
    <w:rsid w:val="00F25978"/>
    <w:rsid w:val="00F27528"/>
    <w:rsid w:val="00F2756D"/>
    <w:rsid w:val="00F3001D"/>
    <w:rsid w:val="00F30A9C"/>
    <w:rsid w:val="00F31EB2"/>
    <w:rsid w:val="00F3323E"/>
    <w:rsid w:val="00F33250"/>
    <w:rsid w:val="00F33E2C"/>
    <w:rsid w:val="00F34032"/>
    <w:rsid w:val="00F34D73"/>
    <w:rsid w:val="00F353F0"/>
    <w:rsid w:val="00F3547A"/>
    <w:rsid w:val="00F37728"/>
    <w:rsid w:val="00F40FF5"/>
    <w:rsid w:val="00F43011"/>
    <w:rsid w:val="00F43877"/>
    <w:rsid w:val="00F43A23"/>
    <w:rsid w:val="00F447F2"/>
    <w:rsid w:val="00F452ED"/>
    <w:rsid w:val="00F45C60"/>
    <w:rsid w:val="00F45D78"/>
    <w:rsid w:val="00F461DA"/>
    <w:rsid w:val="00F46F37"/>
    <w:rsid w:val="00F5128D"/>
    <w:rsid w:val="00F517E9"/>
    <w:rsid w:val="00F52690"/>
    <w:rsid w:val="00F5319A"/>
    <w:rsid w:val="00F54745"/>
    <w:rsid w:val="00F54F0A"/>
    <w:rsid w:val="00F5564E"/>
    <w:rsid w:val="00F5588D"/>
    <w:rsid w:val="00F5591A"/>
    <w:rsid w:val="00F60129"/>
    <w:rsid w:val="00F604B0"/>
    <w:rsid w:val="00F60D8D"/>
    <w:rsid w:val="00F6155A"/>
    <w:rsid w:val="00F61AEB"/>
    <w:rsid w:val="00F61E23"/>
    <w:rsid w:val="00F62D32"/>
    <w:rsid w:val="00F651EA"/>
    <w:rsid w:val="00F66868"/>
    <w:rsid w:val="00F7088F"/>
    <w:rsid w:val="00F709BF"/>
    <w:rsid w:val="00F7101D"/>
    <w:rsid w:val="00F7134E"/>
    <w:rsid w:val="00F74844"/>
    <w:rsid w:val="00F76759"/>
    <w:rsid w:val="00F76B9A"/>
    <w:rsid w:val="00F76D1B"/>
    <w:rsid w:val="00F7745F"/>
    <w:rsid w:val="00F80072"/>
    <w:rsid w:val="00F804B2"/>
    <w:rsid w:val="00F805B9"/>
    <w:rsid w:val="00F809C6"/>
    <w:rsid w:val="00F80EFA"/>
    <w:rsid w:val="00F87557"/>
    <w:rsid w:val="00F87870"/>
    <w:rsid w:val="00F87EEA"/>
    <w:rsid w:val="00F90468"/>
    <w:rsid w:val="00F90A28"/>
    <w:rsid w:val="00F9122A"/>
    <w:rsid w:val="00F921C3"/>
    <w:rsid w:val="00F935E4"/>
    <w:rsid w:val="00F9439D"/>
    <w:rsid w:val="00F94CBC"/>
    <w:rsid w:val="00F957B0"/>
    <w:rsid w:val="00F9655A"/>
    <w:rsid w:val="00F97611"/>
    <w:rsid w:val="00FA0844"/>
    <w:rsid w:val="00FA2AA7"/>
    <w:rsid w:val="00FA3398"/>
    <w:rsid w:val="00FA5FC4"/>
    <w:rsid w:val="00FA7F58"/>
    <w:rsid w:val="00FB0EA3"/>
    <w:rsid w:val="00FB1C7B"/>
    <w:rsid w:val="00FB2480"/>
    <w:rsid w:val="00FB2B26"/>
    <w:rsid w:val="00FB32D6"/>
    <w:rsid w:val="00FB33E6"/>
    <w:rsid w:val="00FB34F7"/>
    <w:rsid w:val="00FB37FB"/>
    <w:rsid w:val="00FB448A"/>
    <w:rsid w:val="00FB493D"/>
    <w:rsid w:val="00FB4D0F"/>
    <w:rsid w:val="00FB5C11"/>
    <w:rsid w:val="00FB609A"/>
    <w:rsid w:val="00FC0732"/>
    <w:rsid w:val="00FC1170"/>
    <w:rsid w:val="00FC542C"/>
    <w:rsid w:val="00FC662F"/>
    <w:rsid w:val="00FC68DD"/>
    <w:rsid w:val="00FD082A"/>
    <w:rsid w:val="00FD1F85"/>
    <w:rsid w:val="00FD27B9"/>
    <w:rsid w:val="00FD32B8"/>
    <w:rsid w:val="00FD458F"/>
    <w:rsid w:val="00FD491C"/>
    <w:rsid w:val="00FD591F"/>
    <w:rsid w:val="00FD6A80"/>
    <w:rsid w:val="00FD7089"/>
    <w:rsid w:val="00FD70C9"/>
    <w:rsid w:val="00FD7E6B"/>
    <w:rsid w:val="00FE039E"/>
    <w:rsid w:val="00FE1B91"/>
    <w:rsid w:val="00FE217A"/>
    <w:rsid w:val="00FE31BA"/>
    <w:rsid w:val="00FE3201"/>
    <w:rsid w:val="00FE3CC6"/>
    <w:rsid w:val="00FE48C9"/>
    <w:rsid w:val="00FE4C7C"/>
    <w:rsid w:val="00FE60EC"/>
    <w:rsid w:val="00FE722F"/>
    <w:rsid w:val="00FE73A2"/>
    <w:rsid w:val="00FE740D"/>
    <w:rsid w:val="00FE7C6B"/>
    <w:rsid w:val="00FF0937"/>
    <w:rsid w:val="00FF1180"/>
    <w:rsid w:val="00FF1A4C"/>
    <w:rsid w:val="00FF302A"/>
    <w:rsid w:val="00FF3361"/>
    <w:rsid w:val="00FF3522"/>
    <w:rsid w:val="00FF3D9D"/>
    <w:rsid w:val="00FF3F86"/>
    <w:rsid w:val="00FF4822"/>
    <w:rsid w:val="00FF5074"/>
    <w:rsid w:val="00FF55DA"/>
    <w:rsid w:val="00FF6259"/>
    <w:rsid w:val="0132C5E7"/>
    <w:rsid w:val="01A69123"/>
    <w:rsid w:val="027B3EDD"/>
    <w:rsid w:val="065CA78B"/>
    <w:rsid w:val="06C1F9D7"/>
    <w:rsid w:val="06F9D45E"/>
    <w:rsid w:val="086A398C"/>
    <w:rsid w:val="095ACDE0"/>
    <w:rsid w:val="098B3F93"/>
    <w:rsid w:val="09D5A3C1"/>
    <w:rsid w:val="0A1B1BDC"/>
    <w:rsid w:val="0A88B840"/>
    <w:rsid w:val="0C62CBF2"/>
    <w:rsid w:val="0C93C80B"/>
    <w:rsid w:val="0CEA73B0"/>
    <w:rsid w:val="0E31E8A9"/>
    <w:rsid w:val="0EE22FC7"/>
    <w:rsid w:val="0F1C4230"/>
    <w:rsid w:val="0F961BD8"/>
    <w:rsid w:val="1152C8FA"/>
    <w:rsid w:val="12CB0924"/>
    <w:rsid w:val="12E1C833"/>
    <w:rsid w:val="13077C10"/>
    <w:rsid w:val="13727171"/>
    <w:rsid w:val="1518C008"/>
    <w:rsid w:val="16B29BE8"/>
    <w:rsid w:val="16CE4790"/>
    <w:rsid w:val="17044659"/>
    <w:rsid w:val="176AE6A7"/>
    <w:rsid w:val="17BB6A66"/>
    <w:rsid w:val="18A90205"/>
    <w:rsid w:val="1BC288E9"/>
    <w:rsid w:val="1C3F5FAF"/>
    <w:rsid w:val="1D7DD190"/>
    <w:rsid w:val="1E4DB563"/>
    <w:rsid w:val="1E7662EB"/>
    <w:rsid w:val="21C0A0C6"/>
    <w:rsid w:val="21F9D9DC"/>
    <w:rsid w:val="2393B596"/>
    <w:rsid w:val="23B3A007"/>
    <w:rsid w:val="23E59AE0"/>
    <w:rsid w:val="23FF563C"/>
    <w:rsid w:val="2427FBF5"/>
    <w:rsid w:val="25C3CC56"/>
    <w:rsid w:val="25ED5D4A"/>
    <w:rsid w:val="266AA243"/>
    <w:rsid w:val="278069DE"/>
    <w:rsid w:val="293C5FBE"/>
    <w:rsid w:val="29BF93C2"/>
    <w:rsid w:val="2A9F77A9"/>
    <w:rsid w:val="2BDD5F84"/>
    <w:rsid w:val="2C73E8D2"/>
    <w:rsid w:val="2E26F30F"/>
    <w:rsid w:val="2EB05FA0"/>
    <w:rsid w:val="2F1B2C5B"/>
    <w:rsid w:val="30B402B1"/>
    <w:rsid w:val="31935E5E"/>
    <w:rsid w:val="3193743C"/>
    <w:rsid w:val="33CE5F79"/>
    <w:rsid w:val="34D500FB"/>
    <w:rsid w:val="3684EE6D"/>
    <w:rsid w:val="36F9A671"/>
    <w:rsid w:val="3729964E"/>
    <w:rsid w:val="3775C2A0"/>
    <w:rsid w:val="37F50476"/>
    <w:rsid w:val="3821C882"/>
    <w:rsid w:val="39450982"/>
    <w:rsid w:val="39E6CEB4"/>
    <w:rsid w:val="3A517F43"/>
    <w:rsid w:val="3AAB7171"/>
    <w:rsid w:val="3E644B55"/>
    <w:rsid w:val="402CDF20"/>
    <w:rsid w:val="40521E2F"/>
    <w:rsid w:val="413552B0"/>
    <w:rsid w:val="41EDEE90"/>
    <w:rsid w:val="442A739C"/>
    <w:rsid w:val="483A9A72"/>
    <w:rsid w:val="484B3D23"/>
    <w:rsid w:val="4B356C5B"/>
    <w:rsid w:val="4BDFEDE8"/>
    <w:rsid w:val="4C26C7A2"/>
    <w:rsid w:val="4D217639"/>
    <w:rsid w:val="4DFA40D1"/>
    <w:rsid w:val="50178267"/>
    <w:rsid w:val="514205E4"/>
    <w:rsid w:val="515EE4BE"/>
    <w:rsid w:val="518B7F4A"/>
    <w:rsid w:val="519A23A9"/>
    <w:rsid w:val="5225ED66"/>
    <w:rsid w:val="531559DF"/>
    <w:rsid w:val="53966D59"/>
    <w:rsid w:val="53BB328A"/>
    <w:rsid w:val="540EC3C8"/>
    <w:rsid w:val="5418890A"/>
    <w:rsid w:val="5419A3A4"/>
    <w:rsid w:val="54A71967"/>
    <w:rsid w:val="54A8A74C"/>
    <w:rsid w:val="55CCB104"/>
    <w:rsid w:val="56771A3E"/>
    <w:rsid w:val="568DFA83"/>
    <w:rsid w:val="578573E5"/>
    <w:rsid w:val="57D69FA2"/>
    <w:rsid w:val="5854CEAC"/>
    <w:rsid w:val="587ECB75"/>
    <w:rsid w:val="58EC133C"/>
    <w:rsid w:val="5CB98B82"/>
    <w:rsid w:val="5D0CE6E7"/>
    <w:rsid w:val="5DB5D90C"/>
    <w:rsid w:val="5ECE5771"/>
    <w:rsid w:val="60E2ACAE"/>
    <w:rsid w:val="61C1CBBA"/>
    <w:rsid w:val="6347F831"/>
    <w:rsid w:val="637D5CD7"/>
    <w:rsid w:val="63A6DBBD"/>
    <w:rsid w:val="6547C634"/>
    <w:rsid w:val="660E1186"/>
    <w:rsid w:val="6612120E"/>
    <w:rsid w:val="66A57E86"/>
    <w:rsid w:val="67153890"/>
    <w:rsid w:val="67A71F60"/>
    <w:rsid w:val="6806F2C1"/>
    <w:rsid w:val="68499E23"/>
    <w:rsid w:val="68B89459"/>
    <w:rsid w:val="69318692"/>
    <w:rsid w:val="6A010EB5"/>
    <w:rsid w:val="6B137859"/>
    <w:rsid w:val="6BD4531B"/>
    <w:rsid w:val="6D27594A"/>
    <w:rsid w:val="6DEFBC56"/>
    <w:rsid w:val="6DF43361"/>
    <w:rsid w:val="6E51DABE"/>
    <w:rsid w:val="7022F6C6"/>
    <w:rsid w:val="702A0AC8"/>
    <w:rsid w:val="70525A57"/>
    <w:rsid w:val="7141F889"/>
    <w:rsid w:val="717B9673"/>
    <w:rsid w:val="71FB0B27"/>
    <w:rsid w:val="75A04954"/>
    <w:rsid w:val="76D40B08"/>
    <w:rsid w:val="77C37BAA"/>
    <w:rsid w:val="7A968D30"/>
    <w:rsid w:val="7C96B22D"/>
    <w:rsid w:val="7D483641"/>
    <w:rsid w:val="7DD934BA"/>
    <w:rsid w:val="7E14FD7D"/>
    <w:rsid w:val="7EDC33AE"/>
    <w:rsid w:val="7FD52E7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E13AC"/>
  <w15:docId w15:val="{86790B54-C402-4CCE-B57D-1CD976796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6625"/>
    <w:pPr>
      <w:tabs>
        <w:tab w:val="left" w:pos="2410"/>
      </w:tabs>
    </w:pPr>
    <w:rPr>
      <w:sz w:val="19"/>
    </w:rPr>
  </w:style>
  <w:style w:type="paragraph" w:styleId="berschrift1">
    <w:name w:val="heading 1"/>
    <w:basedOn w:val="Standard"/>
    <w:next w:val="Standard"/>
    <w:link w:val="berschrift1Zchn"/>
    <w:uiPriority w:val="9"/>
    <w:qFormat/>
    <w:rsid w:val="001C3459"/>
    <w:pPr>
      <w:outlineLvl w:val="0"/>
    </w:pPr>
    <w:rPr>
      <w:b/>
    </w:rPr>
  </w:style>
  <w:style w:type="paragraph" w:styleId="berschrift2">
    <w:name w:val="heading 2"/>
    <w:basedOn w:val="berschrift1"/>
    <w:next w:val="Standard"/>
    <w:link w:val="berschrift2Zchn"/>
    <w:uiPriority w:val="9"/>
    <w:unhideWhenUsed/>
    <w:qFormat/>
    <w:rsid w:val="001C3459"/>
    <w:pPr>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07FD"/>
    <w:pPr>
      <w:tabs>
        <w:tab w:val="center" w:pos="4513"/>
        <w:tab w:val="right" w:pos="9026"/>
      </w:tabs>
    </w:pPr>
  </w:style>
  <w:style w:type="character" w:customStyle="1" w:styleId="KopfzeileZchn">
    <w:name w:val="Kopfzeile Zchn"/>
    <w:basedOn w:val="Absatz-Standardschriftart"/>
    <w:link w:val="Kopfzeile"/>
    <w:uiPriority w:val="99"/>
    <w:rsid w:val="00E207FD"/>
  </w:style>
  <w:style w:type="paragraph" w:styleId="Fuzeile">
    <w:name w:val="footer"/>
    <w:basedOn w:val="Standard"/>
    <w:link w:val="FuzeileZchn"/>
    <w:uiPriority w:val="99"/>
    <w:unhideWhenUsed/>
    <w:rsid w:val="00587560"/>
    <w:pPr>
      <w:tabs>
        <w:tab w:val="center" w:pos="4513"/>
      </w:tabs>
      <w:spacing w:line="170" w:lineRule="exact"/>
    </w:pPr>
    <w:rPr>
      <w:color w:val="808080" w:themeColor="background1" w:themeShade="80"/>
      <w:spacing w:val="-1"/>
      <w:sz w:val="14"/>
      <w:szCs w:val="14"/>
    </w:rPr>
  </w:style>
  <w:style w:type="character" w:customStyle="1" w:styleId="FuzeileZchn">
    <w:name w:val="Fußzeile Zchn"/>
    <w:basedOn w:val="Absatz-Standardschriftart"/>
    <w:link w:val="Fuzeile"/>
    <w:uiPriority w:val="99"/>
    <w:rsid w:val="00587560"/>
    <w:rPr>
      <w:color w:val="808080" w:themeColor="background1" w:themeShade="80"/>
      <w:spacing w:val="-1"/>
      <w:sz w:val="14"/>
      <w:szCs w:val="14"/>
    </w:rPr>
  </w:style>
  <w:style w:type="table" w:styleId="Tabellenraster">
    <w:name w:val="Table Grid"/>
    <w:basedOn w:val="NormaleTabelle"/>
    <w:uiPriority w:val="39"/>
    <w:rsid w:val="00E20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yAddressblock">
    <w:name w:val="Tiny_Addressblock"/>
    <w:basedOn w:val="Standard"/>
    <w:rsid w:val="0009212C"/>
    <w:pPr>
      <w:spacing w:line="160" w:lineRule="exact"/>
    </w:pPr>
    <w:rPr>
      <w:spacing w:val="2"/>
      <w:sz w:val="12"/>
    </w:rPr>
  </w:style>
  <w:style w:type="character" w:styleId="Platzhaltertext">
    <w:name w:val="Placeholder Text"/>
    <w:basedOn w:val="Absatz-Standardschriftart"/>
    <w:uiPriority w:val="99"/>
    <w:semiHidden/>
    <w:rsid w:val="00FA2AA7"/>
    <w:rPr>
      <w:color w:val="808080"/>
    </w:rPr>
  </w:style>
  <w:style w:type="character" w:styleId="Hyperlink">
    <w:name w:val="Hyperlink"/>
    <w:basedOn w:val="Absatz-Standardschriftart"/>
    <w:uiPriority w:val="99"/>
    <w:unhideWhenUsed/>
    <w:rsid w:val="00FA2AA7"/>
    <w:rPr>
      <w:color w:val="000000" w:themeColor="hyperlink"/>
      <w:u w:val="single"/>
    </w:rPr>
  </w:style>
  <w:style w:type="paragraph" w:customStyle="1" w:styleId="Headertextsmall">
    <w:name w:val="Headertext_small"/>
    <w:basedOn w:val="Standard"/>
    <w:rsid w:val="00FA2AA7"/>
    <w:pPr>
      <w:spacing w:line="180" w:lineRule="atLeast"/>
      <w:jc w:val="right"/>
    </w:pPr>
    <w:rPr>
      <w:sz w:val="14"/>
    </w:rPr>
  </w:style>
  <w:style w:type="paragraph" w:customStyle="1" w:styleId="Classification">
    <w:name w:val="Classification"/>
    <w:basedOn w:val="Standard"/>
    <w:rsid w:val="003E1B2C"/>
    <w:pPr>
      <w:spacing w:line="280" w:lineRule="atLeast"/>
      <w:jc w:val="right"/>
    </w:pPr>
    <w:rPr>
      <w:b/>
    </w:rPr>
  </w:style>
  <w:style w:type="paragraph" w:customStyle="1" w:styleId="Subject">
    <w:name w:val="Subject"/>
    <w:basedOn w:val="Standard"/>
    <w:rsid w:val="00587560"/>
    <w:pPr>
      <w:spacing w:line="360" w:lineRule="atLeast"/>
    </w:pPr>
    <w:rPr>
      <w:spacing w:val="-1"/>
      <w:sz w:val="30"/>
      <w:szCs w:val="30"/>
    </w:rPr>
  </w:style>
  <w:style w:type="paragraph" w:styleId="Listenabsatz">
    <w:name w:val="List Paragraph"/>
    <w:basedOn w:val="Standard"/>
    <w:uiPriority w:val="34"/>
    <w:qFormat/>
    <w:rsid w:val="00587560"/>
    <w:pPr>
      <w:numPr>
        <w:numId w:val="1"/>
      </w:numPr>
      <w:ind w:left="284" w:hanging="284"/>
      <w:contextualSpacing/>
    </w:pPr>
  </w:style>
  <w:style w:type="paragraph" w:customStyle="1" w:styleId="Numberedlist">
    <w:name w:val="Numbered list"/>
    <w:basedOn w:val="Listenabsatz"/>
    <w:uiPriority w:val="34"/>
    <w:qFormat/>
    <w:rsid w:val="00587560"/>
    <w:pPr>
      <w:numPr>
        <w:numId w:val="2"/>
      </w:numPr>
      <w:ind w:left="284" w:hanging="284"/>
    </w:pPr>
  </w:style>
  <w:style w:type="paragraph" w:customStyle="1" w:styleId="LeadText">
    <w:name w:val="Lead Text"/>
    <w:basedOn w:val="Standard"/>
    <w:qFormat/>
    <w:rsid w:val="00562835"/>
    <w:pPr>
      <w:spacing w:after="320"/>
    </w:pPr>
    <w:rPr>
      <w:spacing w:val="-1"/>
      <w:sz w:val="22"/>
    </w:rPr>
  </w:style>
  <w:style w:type="paragraph" w:customStyle="1" w:styleId="Default">
    <w:name w:val="Default"/>
    <w:rsid w:val="00A86145"/>
    <w:pPr>
      <w:autoSpaceDE w:val="0"/>
      <w:autoSpaceDN w:val="0"/>
      <w:adjustRightInd w:val="0"/>
    </w:pPr>
    <w:rPr>
      <w:rFonts w:ascii="Arial" w:hAnsi="Arial" w:cs="Arial"/>
      <w:color w:val="000000"/>
      <w:sz w:val="24"/>
      <w:szCs w:val="24"/>
    </w:rPr>
  </w:style>
  <w:style w:type="paragraph" w:customStyle="1" w:styleId="Disclaimerlist">
    <w:name w:val="Disclaimerlist"/>
    <w:basedOn w:val="Disclaimer"/>
    <w:rsid w:val="00566625"/>
    <w:pPr>
      <w:numPr>
        <w:numId w:val="3"/>
      </w:numPr>
      <w:ind w:left="142" w:hanging="142"/>
    </w:pPr>
  </w:style>
  <w:style w:type="paragraph" w:customStyle="1" w:styleId="Disclaimer">
    <w:name w:val="Disclaimer"/>
    <w:basedOn w:val="Standard"/>
    <w:rsid w:val="00566625"/>
    <w:pPr>
      <w:tabs>
        <w:tab w:val="left" w:pos="2380"/>
      </w:tabs>
      <w:spacing w:line="168" w:lineRule="atLeast"/>
    </w:pPr>
    <w:rPr>
      <w:sz w:val="14"/>
    </w:rPr>
  </w:style>
  <w:style w:type="paragraph" w:styleId="Titel">
    <w:name w:val="Title"/>
    <w:basedOn w:val="Subject"/>
    <w:next w:val="Standard"/>
    <w:link w:val="TitelZchn"/>
    <w:uiPriority w:val="10"/>
    <w:qFormat/>
    <w:rsid w:val="001C3459"/>
    <w:pPr>
      <w:framePr w:hSpace="181" w:wrap="around" w:hAnchor="text" w:y="-691"/>
      <w:suppressOverlap/>
    </w:pPr>
  </w:style>
  <w:style w:type="character" w:customStyle="1" w:styleId="TitelZchn">
    <w:name w:val="Titel Zchn"/>
    <w:basedOn w:val="Absatz-Standardschriftart"/>
    <w:link w:val="Titel"/>
    <w:uiPriority w:val="10"/>
    <w:rsid w:val="001C3459"/>
    <w:rPr>
      <w:spacing w:val="-1"/>
      <w:sz w:val="30"/>
      <w:szCs w:val="30"/>
    </w:rPr>
  </w:style>
  <w:style w:type="paragraph" w:styleId="Untertitel">
    <w:name w:val="Subtitle"/>
    <w:basedOn w:val="LeadText"/>
    <w:next w:val="Standard"/>
    <w:link w:val="UntertitelZchn"/>
    <w:uiPriority w:val="11"/>
    <w:qFormat/>
    <w:rsid w:val="001C3459"/>
  </w:style>
  <w:style w:type="character" w:customStyle="1" w:styleId="UntertitelZchn">
    <w:name w:val="Untertitel Zchn"/>
    <w:basedOn w:val="Absatz-Standardschriftart"/>
    <w:link w:val="Untertitel"/>
    <w:uiPriority w:val="11"/>
    <w:rsid w:val="001C3459"/>
    <w:rPr>
      <w:spacing w:val="-1"/>
    </w:rPr>
  </w:style>
  <w:style w:type="character" w:customStyle="1" w:styleId="berschrift1Zchn">
    <w:name w:val="Überschrift 1 Zchn"/>
    <w:basedOn w:val="Absatz-Standardschriftart"/>
    <w:link w:val="berschrift1"/>
    <w:uiPriority w:val="9"/>
    <w:rsid w:val="001C3459"/>
    <w:rPr>
      <w:b/>
      <w:sz w:val="19"/>
    </w:rPr>
  </w:style>
  <w:style w:type="character" w:customStyle="1" w:styleId="berschrift2Zchn">
    <w:name w:val="Überschrift 2 Zchn"/>
    <w:basedOn w:val="Absatz-Standardschriftart"/>
    <w:link w:val="berschrift2"/>
    <w:uiPriority w:val="9"/>
    <w:rsid w:val="001C3459"/>
    <w:rPr>
      <w:b/>
      <w:sz w:val="19"/>
    </w:rPr>
  </w:style>
  <w:style w:type="paragraph" w:styleId="Sprechblasentext">
    <w:name w:val="Balloon Text"/>
    <w:basedOn w:val="Standard"/>
    <w:link w:val="SprechblasentextZchn"/>
    <w:uiPriority w:val="99"/>
    <w:semiHidden/>
    <w:unhideWhenUsed/>
    <w:rsid w:val="001D49C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49C0"/>
    <w:rPr>
      <w:rFonts w:ascii="Tahoma" w:hAnsi="Tahoma" w:cs="Tahoma"/>
      <w:sz w:val="16"/>
      <w:szCs w:val="16"/>
    </w:rPr>
  </w:style>
  <w:style w:type="paragraph" w:styleId="Textkrper3">
    <w:name w:val="Body Text 3"/>
    <w:basedOn w:val="Standard"/>
    <w:link w:val="Textkrper3Zchn"/>
    <w:rsid w:val="00FB609A"/>
    <w:pPr>
      <w:tabs>
        <w:tab w:val="clear" w:pos="2410"/>
      </w:tabs>
    </w:pPr>
    <w:rPr>
      <w:rFonts w:ascii="Arial" w:eastAsia="Times New Roman" w:hAnsi="Arial" w:cs="Times New Roman"/>
      <w:sz w:val="22"/>
      <w:szCs w:val="20"/>
      <w:lang w:eastAsia="de-DE"/>
    </w:rPr>
  </w:style>
  <w:style w:type="character" w:customStyle="1" w:styleId="Textkrper3Zchn">
    <w:name w:val="Textkörper 3 Zchn"/>
    <w:basedOn w:val="Absatz-Standardschriftart"/>
    <w:link w:val="Textkrper3"/>
    <w:rsid w:val="00FB609A"/>
    <w:rPr>
      <w:rFonts w:ascii="Arial" w:eastAsia="Times New Roman" w:hAnsi="Arial" w:cs="Times New Roman"/>
      <w:szCs w:val="20"/>
      <w:lang w:val="en-GB" w:eastAsia="de-DE"/>
    </w:rPr>
  </w:style>
  <w:style w:type="character" w:styleId="Kommentarzeichen">
    <w:name w:val="annotation reference"/>
    <w:basedOn w:val="Absatz-Standardschriftart"/>
    <w:uiPriority w:val="99"/>
    <w:semiHidden/>
    <w:unhideWhenUsed/>
    <w:rsid w:val="00B5244B"/>
    <w:rPr>
      <w:sz w:val="16"/>
      <w:szCs w:val="16"/>
    </w:rPr>
  </w:style>
  <w:style w:type="paragraph" w:styleId="Kommentartext">
    <w:name w:val="annotation text"/>
    <w:basedOn w:val="Standard"/>
    <w:link w:val="KommentartextZchn"/>
    <w:uiPriority w:val="99"/>
    <w:unhideWhenUsed/>
    <w:rsid w:val="00B5244B"/>
    <w:pPr>
      <w:tabs>
        <w:tab w:val="clear" w:pos="2410"/>
      </w:tabs>
      <w:spacing w:after="160"/>
    </w:pPr>
    <w:rPr>
      <w:sz w:val="20"/>
      <w:szCs w:val="20"/>
    </w:rPr>
  </w:style>
  <w:style w:type="character" w:customStyle="1" w:styleId="KommentartextZchn">
    <w:name w:val="Kommentartext Zchn"/>
    <w:basedOn w:val="Absatz-Standardschriftart"/>
    <w:link w:val="Kommentartext"/>
    <w:uiPriority w:val="99"/>
    <w:rsid w:val="00B5244B"/>
    <w:rPr>
      <w:sz w:val="20"/>
      <w:szCs w:val="20"/>
      <w:lang w:val="en-GB"/>
    </w:rPr>
  </w:style>
  <w:style w:type="paragraph" w:styleId="Kommentarthema">
    <w:name w:val="annotation subject"/>
    <w:basedOn w:val="Kommentartext"/>
    <w:next w:val="Kommentartext"/>
    <w:link w:val="KommentarthemaZchn"/>
    <w:uiPriority w:val="99"/>
    <w:semiHidden/>
    <w:unhideWhenUsed/>
    <w:rsid w:val="000E1D1E"/>
    <w:pPr>
      <w:tabs>
        <w:tab w:val="left" w:pos="2410"/>
      </w:tabs>
      <w:spacing w:after="0"/>
    </w:pPr>
    <w:rPr>
      <w:b/>
      <w:bCs/>
    </w:rPr>
  </w:style>
  <w:style w:type="character" w:customStyle="1" w:styleId="KommentarthemaZchn">
    <w:name w:val="Kommentarthema Zchn"/>
    <w:basedOn w:val="KommentartextZchn"/>
    <w:link w:val="Kommentarthema"/>
    <w:uiPriority w:val="99"/>
    <w:semiHidden/>
    <w:rsid w:val="000E1D1E"/>
    <w:rPr>
      <w:b/>
      <w:bCs/>
      <w:sz w:val="20"/>
      <w:szCs w:val="20"/>
      <w:lang w:val="en-GB"/>
    </w:rPr>
  </w:style>
  <w:style w:type="paragraph" w:styleId="berarbeitung">
    <w:name w:val="Revision"/>
    <w:hidden/>
    <w:uiPriority w:val="99"/>
    <w:semiHidden/>
    <w:rsid w:val="00594842"/>
    <w:rPr>
      <w:sz w:val="19"/>
    </w:rPr>
  </w:style>
  <w:style w:type="character" w:customStyle="1" w:styleId="Erwhnung1">
    <w:name w:val="Erwähnung1"/>
    <w:basedOn w:val="Absatz-Standardschriftart"/>
    <w:uiPriority w:val="99"/>
    <w:semiHidden/>
    <w:unhideWhenUsed/>
    <w:rsid w:val="0015680C"/>
    <w:rPr>
      <w:color w:val="2B579A"/>
      <w:shd w:val="clear" w:color="auto" w:fill="E6E6E6"/>
    </w:rPr>
  </w:style>
  <w:style w:type="paragraph" w:customStyle="1" w:styleId="Pa8">
    <w:name w:val="Pa8"/>
    <w:basedOn w:val="Default"/>
    <w:next w:val="Default"/>
    <w:uiPriority w:val="99"/>
    <w:rsid w:val="0015680C"/>
    <w:pPr>
      <w:spacing w:line="121" w:lineRule="atLeast"/>
    </w:pPr>
    <w:rPr>
      <w:rFonts w:ascii="Mark Pro" w:hAnsi="Mark Pro" w:cstheme="minorBidi"/>
      <w:color w:val="auto"/>
    </w:rPr>
  </w:style>
  <w:style w:type="character" w:styleId="Fett">
    <w:name w:val="Strong"/>
    <w:basedOn w:val="Absatz-Standardschriftart"/>
    <w:uiPriority w:val="22"/>
    <w:qFormat/>
    <w:rsid w:val="002C28A4"/>
    <w:rPr>
      <w:rFonts w:ascii="Poppins-SemiBold" w:hAnsi="Poppins-SemiBold" w:hint="default"/>
      <w:b w:val="0"/>
      <w:bCs w:val="0"/>
    </w:rPr>
  </w:style>
  <w:style w:type="character" w:customStyle="1" w:styleId="NichtaufgelsteErwhnung1">
    <w:name w:val="Nicht aufgelöste Erwähnung1"/>
    <w:basedOn w:val="Absatz-Standardschriftart"/>
    <w:uiPriority w:val="99"/>
    <w:semiHidden/>
    <w:unhideWhenUsed/>
    <w:rsid w:val="00352A05"/>
    <w:rPr>
      <w:color w:val="808080"/>
      <w:shd w:val="clear" w:color="auto" w:fill="E6E6E6"/>
    </w:rPr>
  </w:style>
  <w:style w:type="character" w:styleId="BesuchterLink">
    <w:name w:val="FollowedHyperlink"/>
    <w:basedOn w:val="Absatz-Standardschriftart"/>
    <w:uiPriority w:val="99"/>
    <w:semiHidden/>
    <w:unhideWhenUsed/>
    <w:rsid w:val="006052FE"/>
    <w:rPr>
      <w:color w:val="777777" w:themeColor="followedHyperlink"/>
      <w:u w:val="single"/>
    </w:rPr>
  </w:style>
  <w:style w:type="character" w:customStyle="1" w:styleId="NichtaufgelsteErwhnung2">
    <w:name w:val="Nicht aufgelöste Erwähnung2"/>
    <w:basedOn w:val="Absatz-Standardschriftart"/>
    <w:uiPriority w:val="99"/>
    <w:semiHidden/>
    <w:unhideWhenUsed/>
    <w:rsid w:val="003811FF"/>
    <w:rPr>
      <w:color w:val="605E5C"/>
      <w:shd w:val="clear" w:color="auto" w:fill="E1DFDD"/>
    </w:rPr>
  </w:style>
  <w:style w:type="paragraph" w:styleId="StandardWeb">
    <w:name w:val="Normal (Web)"/>
    <w:basedOn w:val="Standard"/>
    <w:uiPriority w:val="99"/>
    <w:semiHidden/>
    <w:unhideWhenUsed/>
    <w:rsid w:val="00696693"/>
    <w:pPr>
      <w:tabs>
        <w:tab w:val="clear" w:pos="2410"/>
      </w:tabs>
      <w:spacing w:before="100" w:beforeAutospacing="1" w:after="100" w:afterAutospacing="1"/>
    </w:pPr>
    <w:rPr>
      <w:rFonts w:ascii="Times New Roman" w:eastAsia="Times New Roman" w:hAnsi="Times New Roman" w:cs="Times New Roman"/>
      <w:sz w:val="24"/>
      <w:szCs w:val="24"/>
      <w:lang w:eastAsia="de-CH"/>
    </w:rPr>
  </w:style>
  <w:style w:type="character" w:customStyle="1" w:styleId="NichtaufgelsteErwhnung3">
    <w:name w:val="Nicht aufgelöste Erwähnung3"/>
    <w:basedOn w:val="Absatz-Standardschriftart"/>
    <w:uiPriority w:val="99"/>
    <w:unhideWhenUsed/>
    <w:rsid w:val="00622E8B"/>
    <w:rPr>
      <w:color w:val="605E5C"/>
      <w:shd w:val="clear" w:color="auto" w:fill="E1DFDD"/>
    </w:rPr>
  </w:style>
  <w:style w:type="character" w:customStyle="1" w:styleId="Erwhnung2">
    <w:name w:val="Erwähnung2"/>
    <w:basedOn w:val="Absatz-Standardschriftart"/>
    <w:uiPriority w:val="99"/>
    <w:unhideWhenUsed/>
    <w:rsid w:val="00622E8B"/>
    <w:rPr>
      <w:color w:val="2B579A"/>
      <w:shd w:val="clear" w:color="auto" w:fill="E1DFDD"/>
    </w:rPr>
  </w:style>
  <w:style w:type="character" w:customStyle="1" w:styleId="NichtaufgelsteErwhnung4">
    <w:name w:val="Nicht aufgelöste Erwähnung4"/>
    <w:basedOn w:val="Absatz-Standardschriftart"/>
    <w:uiPriority w:val="99"/>
    <w:unhideWhenUsed/>
    <w:rsid w:val="004B46F0"/>
    <w:rPr>
      <w:color w:val="605E5C"/>
      <w:shd w:val="clear" w:color="auto" w:fill="E1DFDD"/>
    </w:rPr>
  </w:style>
  <w:style w:type="character" w:customStyle="1" w:styleId="Erwhnung3">
    <w:name w:val="Erwähnung3"/>
    <w:basedOn w:val="Absatz-Standardschriftart"/>
    <w:uiPriority w:val="99"/>
    <w:unhideWhenUsed/>
    <w:rsid w:val="004B46F0"/>
    <w:rPr>
      <w:color w:val="2B579A"/>
      <w:shd w:val="clear" w:color="auto" w:fill="E1DFDD"/>
    </w:rPr>
  </w:style>
  <w:style w:type="paragraph" w:customStyle="1" w:styleId="paragraph">
    <w:name w:val="paragraph"/>
    <w:basedOn w:val="Standard"/>
    <w:rsid w:val="00796D8B"/>
    <w:pPr>
      <w:tabs>
        <w:tab w:val="clear" w:pos="2410"/>
      </w:tabs>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Absatz-Standardschriftart"/>
    <w:rsid w:val="00796D8B"/>
  </w:style>
  <w:style w:type="character" w:customStyle="1" w:styleId="eop">
    <w:name w:val="eop"/>
    <w:basedOn w:val="Absatz-Standardschriftart"/>
    <w:rsid w:val="00796D8B"/>
  </w:style>
  <w:style w:type="character" w:customStyle="1" w:styleId="NichtaufgelsteErwhnung5">
    <w:name w:val="Nicht aufgelöste Erwähnung5"/>
    <w:basedOn w:val="Absatz-Standardschriftart"/>
    <w:uiPriority w:val="99"/>
    <w:semiHidden/>
    <w:unhideWhenUsed/>
    <w:rsid w:val="00AA25D3"/>
    <w:rPr>
      <w:color w:val="605E5C"/>
      <w:shd w:val="clear" w:color="auto" w:fill="E1DFDD"/>
    </w:rPr>
  </w:style>
  <w:style w:type="paragraph" w:customStyle="1" w:styleId="Ns-article-paragraph">
    <w:name w:val="Ns-article-paragraph"/>
    <w:basedOn w:val="Standard"/>
    <w:rsid w:val="009E0C35"/>
    <w:pPr>
      <w:pBdr>
        <w:top w:val="nil"/>
        <w:left w:val="nil"/>
        <w:bottom w:val="nil"/>
        <w:right w:val="nil"/>
      </w:pBdr>
      <w:tabs>
        <w:tab w:val="clear" w:pos="2410"/>
      </w:tabs>
      <w:spacing w:after="480" w:line="96" w:lineRule="atLeast"/>
    </w:pPr>
    <w:rPr>
      <w:rFonts w:ascii="MarkPro" w:eastAsia="MarkPro" w:hAnsi="MarkPro" w:cs="MarkPro"/>
      <w:color w:val="000000"/>
      <w:sz w:val="10"/>
      <w:szCs w:val="10"/>
      <w:bdr w:val="nil"/>
      <w:lang w:val="de-DE" w:eastAsia="de-DE"/>
    </w:rPr>
  </w:style>
  <w:style w:type="character" w:styleId="NichtaufgelsteErwhnung">
    <w:name w:val="Unresolved Mention"/>
    <w:basedOn w:val="Absatz-Standardschriftart"/>
    <w:uiPriority w:val="99"/>
    <w:rsid w:val="007469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83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log.dormakaba.com/d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rmakabagroup.com/d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novative-architecture.d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ewsroom.dormakaba.co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1.VOE\AppData\Local\Temp\notes155991\DOKA_Media%20Release_A4_160630_DE.DOTX" TargetMode="External"/></Relationships>
</file>

<file path=word/theme/theme1.xml><?xml version="1.0" encoding="utf-8"?>
<a:theme xmlns:a="http://schemas.openxmlformats.org/drawingml/2006/main" name="Office Theme">
  <a:themeElements>
    <a:clrScheme name="DormaKaba">
      <a:dk1>
        <a:sysClr val="windowText" lastClr="000000"/>
      </a:dk1>
      <a:lt1>
        <a:sysClr val="window" lastClr="FFFFFF"/>
      </a:lt1>
      <a:dk2>
        <a:srgbClr val="777777"/>
      </a:dk2>
      <a:lt2>
        <a:srgbClr val="A3A3A3"/>
      </a:lt2>
      <a:accent1>
        <a:srgbClr val="003594"/>
      </a:accent1>
      <a:accent2>
        <a:srgbClr val="E4002B"/>
      </a:accent2>
      <a:accent3>
        <a:srgbClr val="53565A"/>
      </a:accent3>
      <a:accent4>
        <a:srgbClr val="D9D9D6"/>
      </a:accent4>
      <a:accent5>
        <a:srgbClr val="6686BF"/>
      </a:accent5>
      <a:accent6>
        <a:srgbClr val="EF6680"/>
      </a:accent6>
      <a:hlink>
        <a:srgbClr val="000000"/>
      </a:hlink>
      <a:folHlink>
        <a:srgbClr val="777777"/>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B129CED85B418514641CA1FC1DE2" ma:contentTypeVersion="4" ma:contentTypeDescription="Create a new document." ma:contentTypeScope="" ma:versionID="ded0752d6868ef4e92813d3e403ee911">
  <xsd:schema xmlns:xsd="http://www.w3.org/2001/XMLSchema" xmlns:xs="http://www.w3.org/2001/XMLSchema" xmlns:p="http://schemas.microsoft.com/office/2006/metadata/properties" xmlns:ns2="b8905a7b-40a2-4011-a074-d86a0d90fd2d" targetNamespace="http://schemas.microsoft.com/office/2006/metadata/properties" ma:root="true" ma:fieldsID="7800e1adf5a5bbbfae35ae28348e2c79" ns2:_="">
    <xsd:import namespace="b8905a7b-40a2-4011-a074-d86a0d90fd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05a7b-40a2-4011-a074-d86a0d90fd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CA4AD-7419-4C05-B215-C6AD8F0402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05a7b-40a2-4011-a074-d86a0d90fd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289C6A-39F0-4CD9-8873-5A0958F720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3220EC-0C2F-4741-9BD0-2121CDFB6659}">
  <ds:schemaRefs>
    <ds:schemaRef ds:uri="http://schemas.microsoft.com/sharepoint/v3/contenttype/forms"/>
  </ds:schemaRefs>
</ds:datastoreItem>
</file>

<file path=customXml/itemProps4.xml><?xml version="1.0" encoding="utf-8"?>
<ds:datastoreItem xmlns:ds="http://schemas.openxmlformats.org/officeDocument/2006/customXml" ds:itemID="{5809734F-28DF-44E1-8ED5-A580A0A9B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DOKA_Media Release_A4_160630_DE.DOTX</Template>
  <TotalTime>0</TotalTime>
  <Pages>2</Pages>
  <Words>818</Words>
  <Characters>5155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Toxdorff &amp; Eicher Consulting</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Bahnmueller</dc:creator>
  <cp:lastModifiedBy>Petra Eisenbeis-Trinkle</cp:lastModifiedBy>
  <cp:revision>2</cp:revision>
  <cp:lastPrinted>2021-08-26T07:00:00Z</cp:lastPrinted>
  <dcterms:created xsi:type="dcterms:W3CDTF">2021-08-26T07:44:00Z</dcterms:created>
  <dcterms:modified xsi:type="dcterms:W3CDTF">2021-08-26T07:44:00Z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0x0101000C42B129CED85B418514641CA1FC1DE2</vt:lpwstr>
  </property>
  <property fmtid="{D5CDD505-2E9C-101B-9397-08002B2CF9AE}" pid="3" name="_dlc_DocIdItemGuid">
    <vt:lpwstr>78d8f821-354d-420a-b757-5ee6f5476362</vt:lpwstr>
  </property>
</Properties>
</file>