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08F4" w14:textId="77777777" w:rsidR="00E62AD2" w:rsidRPr="001C65C0" w:rsidRDefault="00E62AD2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A40E86" wp14:editId="22CDE474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14:paraId="06207328" w14:textId="77777777" w:rsidR="00E62AD2" w:rsidRDefault="00E62AD2" w:rsidP="003B32B6"/>
    <w:p w14:paraId="25EE68F9" w14:textId="77777777" w:rsidR="00E62AD2" w:rsidRPr="003B32B6" w:rsidRDefault="00E62AD2" w:rsidP="003B32B6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1EB57" wp14:editId="69F304CF">
                <wp:simplePos x="0" y="0"/>
                <wp:positionH relativeFrom="column">
                  <wp:align>right</wp:align>
                </wp:positionH>
                <wp:positionV relativeFrom="paragraph">
                  <wp:posOffset>126365</wp:posOffset>
                </wp:positionV>
                <wp:extent cx="2084400" cy="1198800"/>
                <wp:effectExtent l="0" t="0" r="0" b="190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0" cy="119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E0D9E" w14:textId="069F1670" w:rsidR="00E62AD2" w:rsidRDefault="00E6471B" w:rsidP="00E6471B">
                            <w:pPr>
                              <w:ind w:left="-142" w:right="54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C69D5" wp14:editId="69D62C44">
                                  <wp:extent cx="1583404" cy="1180632"/>
                                  <wp:effectExtent l="0" t="0" r="0" b="635"/>
                                  <wp:docPr id="1" name="Grafik 1" descr="Ein Bild, das draußen, Himmel, Gebäude, Pflanze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draußen, Himmel, Gebäude, Pflanze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044" cy="1207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1EB57" id="Rechteck 12" o:spid="_x0000_s1026" style="position:absolute;margin-left:112.95pt;margin-top:9.95pt;width:164.15pt;height:94.4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" fillcolor="white [3212]" stroked="f" strokeweight="2pt">
                <v:textbox>
                  <w:txbxContent>
                    <w:p w14:paraId="13AE0D9E" w14:textId="069F1670" w:rsidR="00E62AD2" w:rsidRDefault="00E6471B" w:rsidP="00E6471B">
                      <w:pPr>
                        <w:ind w:left="-142" w:right="54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2C69D5" wp14:editId="69D62C44">
                            <wp:extent cx="1583404" cy="1180632"/>
                            <wp:effectExtent l="0" t="0" r="0" b="635"/>
                            <wp:docPr id="1" name="Grafik 1" descr="Ein Bild, das draußen, Himmel, Gebäude, Pflanze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Ein Bild, das draußen, Himmel, Gebäude, Pflanze enthält.&#10;&#10;Automatisch generierte Beschreibu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044" cy="1207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E62AD2" w:rsidRPr="00170161" w14:paraId="753A1D3F" w14:textId="77777777" w:rsidTr="00D2047C">
        <w:tc>
          <w:tcPr>
            <w:tcW w:w="3310" w:type="dxa"/>
          </w:tcPr>
          <w:p w14:paraId="463DEF13" w14:textId="77777777" w:rsidR="00E62AD2" w:rsidRPr="000E1035" w:rsidRDefault="00E62AD2" w:rsidP="00D2047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14:paraId="510984D7" w14:textId="77777777" w:rsidR="00E62AD2" w:rsidRPr="00170161" w:rsidRDefault="00E62AD2" w:rsidP="00D2047C">
            <w:pPr>
              <w:rPr>
                <w:rFonts w:cs="Arial"/>
              </w:rPr>
            </w:pPr>
            <w:r>
              <w:rPr>
                <w:rFonts w:cs="Arial"/>
              </w:rPr>
              <w:t>Dörnfelder</w:t>
            </w:r>
          </w:p>
        </w:tc>
      </w:tr>
      <w:tr w:rsidR="00E62AD2" w:rsidRPr="00170161" w14:paraId="100394EB" w14:textId="77777777" w:rsidTr="00D2047C">
        <w:tc>
          <w:tcPr>
            <w:tcW w:w="3310" w:type="dxa"/>
          </w:tcPr>
          <w:p w14:paraId="5180DE5D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14:paraId="57DF85F4" w14:textId="77777777" w:rsidR="00E62AD2" w:rsidRDefault="00E62AD2" w:rsidP="00D2047C">
            <w:pPr>
              <w:rPr>
                <w:rFonts w:cs="Arial"/>
              </w:rPr>
            </w:pPr>
            <w:r>
              <w:rPr>
                <w:rFonts w:cs="Arial"/>
              </w:rPr>
              <w:t>Baureihe generation5.5</w:t>
            </w:r>
          </w:p>
          <w:p w14:paraId="1161C6E8" w14:textId="77777777" w:rsidR="00E62AD2" w:rsidRDefault="00E62AD2" w:rsidP="00D2047C">
            <w:pPr>
              <w:rPr>
                <w:rFonts w:cs="Arial"/>
              </w:rPr>
            </w:pPr>
            <w:r>
              <w:rPr>
                <w:rFonts w:cs="Arial"/>
              </w:rPr>
              <w:t>Haus 300, 2 Vollgeschosse</w:t>
            </w:r>
          </w:p>
          <w:p w14:paraId="3522B842" w14:textId="0C1FF959" w:rsidR="00DF4424" w:rsidRPr="00170161" w:rsidRDefault="00DF4424" w:rsidP="00D2047C">
            <w:pPr>
              <w:rPr>
                <w:rFonts w:cs="Arial"/>
              </w:rPr>
            </w:pPr>
            <w:r>
              <w:rPr>
                <w:rFonts w:cs="Arial"/>
              </w:rPr>
              <w:t>mit Einliegerwohnung im KG</w:t>
            </w:r>
          </w:p>
        </w:tc>
      </w:tr>
      <w:tr w:rsidR="00E62AD2" w:rsidRPr="006D7E47" w14:paraId="12F9AE54" w14:textId="77777777" w:rsidTr="00D2047C">
        <w:tc>
          <w:tcPr>
            <w:tcW w:w="3310" w:type="dxa"/>
          </w:tcPr>
          <w:p w14:paraId="7474C626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Keller / Bodenplatte</w:t>
            </w:r>
          </w:p>
        </w:tc>
        <w:tc>
          <w:tcPr>
            <w:tcW w:w="6437" w:type="dxa"/>
          </w:tcPr>
          <w:p w14:paraId="3EE28449" w14:textId="16C57081" w:rsidR="00E62AD2" w:rsidRPr="006D7E47" w:rsidRDefault="00E62AD2" w:rsidP="00D2047C">
            <w:pPr>
              <w:rPr>
                <w:rFonts w:cs="Arial"/>
                <w:color w:val="FF0000"/>
              </w:rPr>
            </w:pPr>
            <w:proofErr w:type="spellStart"/>
            <w:r w:rsidRPr="00E62AD2">
              <w:rPr>
                <w:rFonts w:cs="Arial"/>
              </w:rPr>
              <w:t>Weberith</w:t>
            </w:r>
            <w:proofErr w:type="spellEnd"/>
            <w:r w:rsidR="0085480B">
              <w:rPr>
                <w:rFonts w:cs="Arial"/>
              </w:rPr>
              <w:t>-Keller</w:t>
            </w:r>
            <w:r w:rsidR="00DF4424">
              <w:rPr>
                <w:rFonts w:cs="Arial"/>
              </w:rPr>
              <w:t xml:space="preserve"> </w:t>
            </w:r>
            <w:r w:rsidR="00DF4424">
              <w:rPr>
                <w:rFonts w:cs="Arial"/>
              </w:rPr>
              <w:br/>
            </w:r>
            <w:r w:rsidR="00DF4424" w:rsidRPr="00DF4424">
              <w:rPr>
                <w:rFonts w:cs="Arial"/>
              </w:rPr>
              <w:t>Einliegerwohnung 62 m²</w:t>
            </w:r>
          </w:p>
        </w:tc>
      </w:tr>
      <w:tr w:rsidR="00E62AD2" w:rsidRPr="00170161" w14:paraId="45CEC801" w14:textId="77777777" w:rsidTr="00D2047C">
        <w:tc>
          <w:tcPr>
            <w:tcW w:w="3310" w:type="dxa"/>
          </w:tcPr>
          <w:p w14:paraId="0FA17CC6" w14:textId="7DF6B200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</w:t>
            </w:r>
            <w:r w:rsidR="006F02ED">
              <w:rPr>
                <w:rFonts w:cs="Arial"/>
              </w:rPr>
              <w:t xml:space="preserve"> </w:t>
            </w:r>
          </w:p>
        </w:tc>
        <w:tc>
          <w:tcPr>
            <w:tcW w:w="6437" w:type="dxa"/>
          </w:tcPr>
          <w:p w14:paraId="413C6A82" w14:textId="172379FB" w:rsidR="00E62AD2" w:rsidRPr="0062467B" w:rsidRDefault="00DF4424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195 </w:t>
            </w:r>
            <w:r w:rsidR="00E62AD2">
              <w:rPr>
                <w:rFonts w:cs="Arial"/>
              </w:rPr>
              <w:t>m</w:t>
            </w:r>
            <w:r w:rsidR="00E62AD2">
              <w:rPr>
                <w:rFonts w:cs="Arial"/>
                <w:vertAlign w:val="superscript"/>
              </w:rPr>
              <w:t>2</w:t>
            </w:r>
          </w:p>
        </w:tc>
      </w:tr>
      <w:tr w:rsidR="00E62AD2" w:rsidRPr="00170161" w14:paraId="4354BE2D" w14:textId="77777777" w:rsidTr="00D2047C">
        <w:tc>
          <w:tcPr>
            <w:tcW w:w="3310" w:type="dxa"/>
          </w:tcPr>
          <w:p w14:paraId="28DBB2D8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14:paraId="0F68D234" w14:textId="1030CB75" w:rsidR="00E62AD2" w:rsidRPr="0062467B" w:rsidRDefault="00DF4424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</w:rPr>
              <w:t xml:space="preserve">  97 </w:t>
            </w:r>
            <w:r w:rsidR="00E62AD2">
              <w:rPr>
                <w:rFonts w:cs="Arial"/>
                <w:noProof/>
              </w:rPr>
              <w:t>m</w:t>
            </w:r>
            <w:r w:rsidR="00E62AD2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E62AD2" w:rsidRPr="00170161" w14:paraId="304DF9DC" w14:textId="77777777" w:rsidTr="00D2047C">
        <w:tc>
          <w:tcPr>
            <w:tcW w:w="3310" w:type="dxa"/>
          </w:tcPr>
          <w:p w14:paraId="2510A169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DG:</w:t>
            </w:r>
          </w:p>
        </w:tc>
        <w:tc>
          <w:tcPr>
            <w:tcW w:w="6437" w:type="dxa"/>
          </w:tcPr>
          <w:p w14:paraId="0A0D038D" w14:textId="5AF6FD5A" w:rsidR="00E62AD2" w:rsidRPr="00170161" w:rsidRDefault="00DF4424" w:rsidP="00D2047C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  98 </w:t>
            </w:r>
            <w:r w:rsidR="00E62AD2">
              <w:rPr>
                <w:rFonts w:cs="Arial"/>
              </w:rPr>
              <w:t>m</w:t>
            </w:r>
            <w:r w:rsidR="00E62AD2">
              <w:rPr>
                <w:rFonts w:cs="Arial"/>
                <w:vertAlign w:val="superscript"/>
              </w:rPr>
              <w:t>2</w:t>
            </w:r>
            <w:r w:rsidR="00E62AD2">
              <w:rPr>
                <w:rFonts w:cs="Arial"/>
              </w:rPr>
              <w:t xml:space="preserve"> </w:t>
            </w:r>
          </w:p>
        </w:tc>
      </w:tr>
      <w:tr w:rsidR="00E62AD2" w:rsidRPr="00170161" w14:paraId="3FB6E46B" w14:textId="77777777" w:rsidTr="00D2047C">
        <w:tc>
          <w:tcPr>
            <w:tcW w:w="3310" w:type="dxa"/>
          </w:tcPr>
          <w:p w14:paraId="3A774B42" w14:textId="04C022AA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</w:t>
            </w:r>
            <w:r w:rsidR="006F02ED">
              <w:rPr>
                <w:rFonts w:cs="Arial"/>
              </w:rPr>
              <w:t>e</w:t>
            </w:r>
          </w:p>
        </w:tc>
        <w:tc>
          <w:tcPr>
            <w:tcW w:w="6437" w:type="dxa"/>
          </w:tcPr>
          <w:p w14:paraId="0D8EF0C1" w14:textId="18FE58D5" w:rsidR="00E62AD2" w:rsidRPr="00170161" w:rsidRDefault="00E62AD2" w:rsidP="00D2047C">
            <w:pPr>
              <w:rPr>
                <w:rFonts w:cs="Arial"/>
              </w:rPr>
            </w:pPr>
            <w:r w:rsidRPr="00B16C5E">
              <w:rPr>
                <w:rFonts w:cs="Arial"/>
              </w:rPr>
              <w:t>12,</w:t>
            </w:r>
            <w:r w:rsidR="00B16C5E" w:rsidRPr="00B16C5E">
              <w:rPr>
                <w:rFonts w:cs="Arial"/>
              </w:rPr>
              <w:t>35</w:t>
            </w:r>
            <w:r w:rsidRPr="00B16C5E">
              <w:rPr>
                <w:rFonts w:cs="Arial"/>
              </w:rPr>
              <w:t xml:space="preserve"> m x </w:t>
            </w:r>
            <w:r w:rsidR="0085480B" w:rsidRPr="00B16C5E">
              <w:rPr>
                <w:rFonts w:cs="Arial"/>
              </w:rPr>
              <w:t>1</w:t>
            </w:r>
            <w:r w:rsidR="00B16C5E" w:rsidRPr="00B16C5E">
              <w:rPr>
                <w:rFonts w:cs="Arial"/>
              </w:rPr>
              <w:t>1,05</w:t>
            </w:r>
            <w:r w:rsidR="0085480B" w:rsidRPr="00B16C5E">
              <w:rPr>
                <w:rFonts w:cs="Arial"/>
              </w:rPr>
              <w:t xml:space="preserve"> </w:t>
            </w:r>
            <w:r w:rsidRPr="00B16C5E">
              <w:rPr>
                <w:rFonts w:cs="Arial"/>
              </w:rPr>
              <w:t>m</w:t>
            </w:r>
            <w:r w:rsidR="0085480B" w:rsidRPr="00B16C5E">
              <w:rPr>
                <w:rFonts w:cs="Arial"/>
              </w:rPr>
              <w:t xml:space="preserve"> </w:t>
            </w:r>
          </w:p>
        </w:tc>
      </w:tr>
      <w:tr w:rsidR="00E62AD2" w:rsidRPr="00170161" w14:paraId="4B236A8E" w14:textId="77777777" w:rsidTr="00D2047C">
        <w:tc>
          <w:tcPr>
            <w:tcW w:w="3310" w:type="dxa"/>
          </w:tcPr>
          <w:p w14:paraId="6665C193" w14:textId="59FE917F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</w:t>
            </w:r>
          </w:p>
        </w:tc>
        <w:tc>
          <w:tcPr>
            <w:tcW w:w="6437" w:type="dxa"/>
          </w:tcPr>
          <w:p w14:paraId="68C00309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Holzfertigbauweise</w:t>
            </w:r>
          </w:p>
          <w:p w14:paraId="294159EC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Wandstärke 39,5 cm; </w:t>
            </w:r>
            <w:proofErr w:type="spellStart"/>
            <w:r w:rsidRPr="000E1035">
              <w:rPr>
                <w:rFonts w:cs="Arial"/>
              </w:rPr>
              <w:t>Edelputz</w:t>
            </w:r>
            <w:proofErr w:type="spellEnd"/>
            <w:r w:rsidRPr="000E1035">
              <w:rPr>
                <w:rFonts w:cs="Arial"/>
              </w:rPr>
              <w:t xml:space="preserve"> 3 mm stark, vollflächiger Grundierungsputz, Armierung, Holzfaserdämmplatte 100 </w:t>
            </w:r>
            <w:r>
              <w:rPr>
                <w:rFonts w:cs="Arial"/>
              </w:rPr>
              <w:t>mm stark, mineralische Dämmung 2</w:t>
            </w:r>
            <w:r w:rsidRPr="000E1035">
              <w:rPr>
                <w:rFonts w:cs="Arial"/>
              </w:rPr>
              <w:t>60 mm stark, Holzfachwerk, Holzwerkstoffplatte, Dampfbremsvlies, Gipsplatte</w:t>
            </w:r>
          </w:p>
        </w:tc>
      </w:tr>
      <w:tr w:rsidR="00E62AD2" w:rsidRPr="00170161" w14:paraId="7B849669" w14:textId="77777777" w:rsidTr="00D2047C">
        <w:tc>
          <w:tcPr>
            <w:tcW w:w="3310" w:type="dxa"/>
          </w:tcPr>
          <w:p w14:paraId="28BBAFCA" w14:textId="32A9426F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</w:t>
            </w:r>
          </w:p>
        </w:tc>
        <w:tc>
          <w:tcPr>
            <w:tcW w:w="6437" w:type="dxa"/>
          </w:tcPr>
          <w:p w14:paraId="4353A8EE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E62AD2" w:rsidRPr="006D7E47" w14:paraId="4A184C59" w14:textId="77777777" w:rsidTr="00D2047C">
        <w:tc>
          <w:tcPr>
            <w:tcW w:w="3310" w:type="dxa"/>
          </w:tcPr>
          <w:p w14:paraId="288B4630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14:paraId="021065A6" w14:textId="77777777" w:rsidR="00E62AD2" w:rsidRPr="000E1035" w:rsidRDefault="00E62AD2" w:rsidP="00FD6A9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Rw</w:t>
            </w:r>
            <w:proofErr w:type="spellEnd"/>
            <w:r>
              <w:rPr>
                <w:rFonts w:cs="Arial"/>
              </w:rPr>
              <w:t xml:space="preserve">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E62AD2" w:rsidRPr="00170161" w14:paraId="1FC8F049" w14:textId="77777777" w:rsidTr="00D2047C">
        <w:tc>
          <w:tcPr>
            <w:tcW w:w="3310" w:type="dxa"/>
          </w:tcPr>
          <w:p w14:paraId="2135D145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14:paraId="28AA13DE" w14:textId="77777777" w:rsidR="00E62AD2" w:rsidRPr="000E1035" w:rsidRDefault="00E62AD2" w:rsidP="00D2047C">
            <w:pPr>
              <w:rPr>
                <w:rFonts w:cs="Arial"/>
              </w:rPr>
            </w:pPr>
            <w:r>
              <w:rPr>
                <w:rFonts w:cs="Arial"/>
              </w:rPr>
              <w:t>Putz</w:t>
            </w:r>
          </w:p>
        </w:tc>
      </w:tr>
      <w:tr w:rsidR="00E62AD2" w:rsidRPr="00170161" w14:paraId="3E0E55CF" w14:textId="77777777" w:rsidTr="00D2047C">
        <w:tc>
          <w:tcPr>
            <w:tcW w:w="3310" w:type="dxa"/>
          </w:tcPr>
          <w:p w14:paraId="7AB6E2AE" w14:textId="42397E26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</w:t>
            </w:r>
          </w:p>
        </w:tc>
        <w:tc>
          <w:tcPr>
            <w:tcW w:w="6437" w:type="dxa"/>
          </w:tcPr>
          <w:p w14:paraId="552315F6" w14:textId="77777777" w:rsidR="00E62AD2" w:rsidRPr="000E1035" w:rsidRDefault="00E62AD2" w:rsidP="00D2047C">
            <w:pPr>
              <w:rPr>
                <w:rFonts w:cs="Arial"/>
              </w:rPr>
            </w:pPr>
            <w:r>
              <w:rPr>
                <w:rFonts w:cs="Arial"/>
              </w:rPr>
              <w:t>Walmdach</w:t>
            </w:r>
          </w:p>
        </w:tc>
      </w:tr>
      <w:tr w:rsidR="00E62AD2" w:rsidRPr="00170161" w14:paraId="07835627" w14:textId="77777777" w:rsidTr="00D2047C">
        <w:tc>
          <w:tcPr>
            <w:tcW w:w="3310" w:type="dxa"/>
          </w:tcPr>
          <w:p w14:paraId="46FEBF10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14:paraId="35F4B2FD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E62AD2" w:rsidRPr="00170161" w14:paraId="0FD5B07B" w14:textId="77777777" w:rsidTr="00D2047C">
        <w:tc>
          <w:tcPr>
            <w:tcW w:w="3310" w:type="dxa"/>
          </w:tcPr>
          <w:p w14:paraId="548CB929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14:paraId="35A82D11" w14:textId="77777777" w:rsidR="00E62AD2" w:rsidRPr="000E1035" w:rsidRDefault="00E62AD2" w:rsidP="00D2047C">
            <w:pPr>
              <w:rPr>
                <w:rFonts w:cs="Arial"/>
              </w:rPr>
            </w:pPr>
            <w:r>
              <w:rPr>
                <w:rFonts w:cs="Arial"/>
              </w:rPr>
              <w:t>22°</w:t>
            </w:r>
          </w:p>
        </w:tc>
      </w:tr>
      <w:tr w:rsidR="00E62AD2" w:rsidRPr="00170161" w14:paraId="430C4F57" w14:textId="77777777" w:rsidTr="00D2047C">
        <w:trPr>
          <w:trHeight w:val="416"/>
        </w:trPr>
        <w:tc>
          <w:tcPr>
            <w:tcW w:w="3310" w:type="dxa"/>
          </w:tcPr>
          <w:p w14:paraId="13E02738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14:paraId="194D3C3A" w14:textId="77777777" w:rsidR="00E62AD2" w:rsidRPr="000E1035" w:rsidRDefault="00E62AD2" w:rsidP="00D2047C">
            <w:pPr>
              <w:rPr>
                <w:rFonts w:cs="Arial"/>
              </w:rPr>
            </w:pPr>
            <w:r>
              <w:rPr>
                <w:rFonts w:cs="Arial"/>
              </w:rPr>
              <w:t>000</w:t>
            </w:r>
          </w:p>
        </w:tc>
      </w:tr>
      <w:tr w:rsidR="00E62AD2" w:rsidRPr="00170161" w14:paraId="608A09BA" w14:textId="77777777" w:rsidTr="00D2047C">
        <w:tc>
          <w:tcPr>
            <w:tcW w:w="3310" w:type="dxa"/>
          </w:tcPr>
          <w:p w14:paraId="4A4CA761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14:paraId="79BE07DB" w14:textId="44C1107C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Kunststofffenster in Anthrazit, 3-fach-Wärmeschutzverglasung. Integrierte Raffstore / Jalousie außen, </w:t>
            </w:r>
            <w:proofErr w:type="spellStart"/>
            <w:r w:rsidRPr="000E1035">
              <w:rPr>
                <w:rFonts w:cs="Arial"/>
              </w:rPr>
              <w:t>Ug</w:t>
            </w:r>
            <w:proofErr w:type="spellEnd"/>
            <w:r w:rsidRPr="000E1035">
              <w:rPr>
                <w:rFonts w:cs="Arial"/>
              </w:rPr>
              <w:t xml:space="preserve"> 0,</w:t>
            </w:r>
            <w:r w:rsidR="002B742B">
              <w:rPr>
                <w:rFonts w:cs="Arial"/>
              </w:rPr>
              <w:t>5</w:t>
            </w:r>
            <w:r w:rsidRPr="000E1035">
              <w:rPr>
                <w:rFonts w:cs="Arial"/>
              </w:rPr>
              <w:t xml:space="preserve"> W/m²K + </w:t>
            </w:r>
            <w:proofErr w:type="spellStart"/>
            <w:r w:rsidRPr="000E1035">
              <w:rPr>
                <w:rFonts w:cs="Arial"/>
              </w:rPr>
              <w:t>Uw</w:t>
            </w:r>
            <w:proofErr w:type="spellEnd"/>
            <w:r w:rsidRPr="000E1035">
              <w:rPr>
                <w:rFonts w:cs="Arial"/>
              </w:rPr>
              <w:t>-Wert 0,8 W/m²K</w:t>
            </w:r>
          </w:p>
          <w:p w14:paraId="0A4051AD" w14:textId="77777777" w:rsidR="00E62AD2" w:rsidRPr="000E1035" w:rsidRDefault="00E62AD2" w:rsidP="00D2047C">
            <w:pPr>
              <w:rPr>
                <w:rFonts w:cs="Arial"/>
              </w:rPr>
            </w:pPr>
          </w:p>
        </w:tc>
      </w:tr>
      <w:tr w:rsidR="00E62AD2" w:rsidRPr="00170161" w14:paraId="54624C7D" w14:textId="77777777" w:rsidTr="00D2047C">
        <w:tc>
          <w:tcPr>
            <w:tcW w:w="3310" w:type="dxa"/>
          </w:tcPr>
          <w:p w14:paraId="2AA40109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14:paraId="4E1143E8" w14:textId="1975F112" w:rsidR="00FF0219" w:rsidRDefault="00A04B6B" w:rsidP="00A04B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6C5E">
              <w:rPr>
                <w:rFonts w:cs="Arial"/>
              </w:rPr>
              <w:t>Luft/ Wasser Wärmepumpe THZ incl. Lüftungsan</w:t>
            </w:r>
            <w:r w:rsidR="00466EEE" w:rsidRPr="00B16C5E">
              <w:rPr>
                <w:rFonts w:cs="Arial"/>
              </w:rPr>
              <w:t>l</w:t>
            </w:r>
            <w:r w:rsidRPr="00B16C5E">
              <w:rPr>
                <w:rFonts w:cs="Arial"/>
              </w:rPr>
              <w:t xml:space="preserve">age, </w:t>
            </w:r>
            <w:r w:rsidR="00FF0219">
              <w:rPr>
                <w:rFonts w:cs="Arial"/>
              </w:rPr>
              <w:t xml:space="preserve">Warmwasserspeicher, </w:t>
            </w:r>
            <w:r w:rsidR="00FF0219" w:rsidRPr="00B16C5E">
              <w:rPr>
                <w:rFonts w:cs="Arial"/>
              </w:rPr>
              <w:t xml:space="preserve">PV-Anlage 12 </w:t>
            </w:r>
            <w:proofErr w:type="gramStart"/>
            <w:r w:rsidR="00FF0219" w:rsidRPr="00B16C5E">
              <w:rPr>
                <w:rFonts w:cs="Arial"/>
              </w:rPr>
              <w:t xml:space="preserve">Module </w:t>
            </w:r>
            <w:r w:rsidR="00FF0219">
              <w:rPr>
                <w:rFonts w:cs="Arial"/>
              </w:rPr>
              <w:t xml:space="preserve"> </w:t>
            </w:r>
            <w:r w:rsidRPr="00B16C5E">
              <w:rPr>
                <w:rFonts w:cs="Arial"/>
              </w:rPr>
              <w:t>Fußbodenheizung</w:t>
            </w:r>
            <w:proofErr w:type="gramEnd"/>
          </w:p>
          <w:p w14:paraId="70C86F4A" w14:textId="2E8C0E67" w:rsidR="00E62AD2" w:rsidRPr="00B16C5E" w:rsidRDefault="00E62AD2" w:rsidP="00A04B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6C5E">
              <w:rPr>
                <w:rFonts w:cs="Arial"/>
              </w:rPr>
              <w:t xml:space="preserve"> </w:t>
            </w:r>
          </w:p>
        </w:tc>
      </w:tr>
      <w:tr w:rsidR="00E62AD2" w:rsidRPr="00170161" w14:paraId="405CBDF0" w14:textId="77777777" w:rsidTr="00D2047C">
        <w:tc>
          <w:tcPr>
            <w:tcW w:w="3310" w:type="dxa"/>
          </w:tcPr>
          <w:p w14:paraId="5A1D32BF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14:paraId="2D30B356" w14:textId="49DA1A5B" w:rsidR="00E62AD2" w:rsidRPr="000E1035" w:rsidRDefault="00525D03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Homeway</w:t>
            </w:r>
            <w:proofErr w:type="spellEnd"/>
            <w:r>
              <w:rPr>
                <w:rFonts w:cs="Arial"/>
              </w:rPr>
              <w:t xml:space="preserve"> Grundpaket, </w:t>
            </w:r>
          </w:p>
        </w:tc>
      </w:tr>
      <w:tr w:rsidR="00E62AD2" w:rsidRPr="00170161" w14:paraId="1C0AC763" w14:textId="77777777" w:rsidTr="00D2047C">
        <w:tc>
          <w:tcPr>
            <w:tcW w:w="3310" w:type="dxa"/>
          </w:tcPr>
          <w:p w14:paraId="40EF75E8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14:paraId="3D8B1754" w14:textId="1571CB30" w:rsidR="00E62AD2" w:rsidRPr="00170161" w:rsidRDefault="00DF4424" w:rsidP="00D2047C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466EE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="00E62AD2">
              <w:rPr>
                <w:rFonts w:cs="Arial"/>
              </w:rPr>
              <w:t>kWh/m²a</w:t>
            </w:r>
          </w:p>
        </w:tc>
      </w:tr>
      <w:tr w:rsidR="00E62AD2" w:rsidRPr="00170161" w14:paraId="0276B1A3" w14:textId="77777777" w:rsidTr="00D2047C">
        <w:tc>
          <w:tcPr>
            <w:tcW w:w="3310" w:type="dxa"/>
          </w:tcPr>
          <w:p w14:paraId="648FDA95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14:paraId="7DC17A1D" w14:textId="2D4CFAC9" w:rsidR="00E62AD2" w:rsidRPr="00170161" w:rsidRDefault="00DF4424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41,1 </w:t>
            </w:r>
            <w:r w:rsidR="00E62AD2">
              <w:rPr>
                <w:rFonts w:cs="Arial"/>
              </w:rPr>
              <w:t>kWh/m²a</w:t>
            </w:r>
          </w:p>
        </w:tc>
      </w:tr>
      <w:tr w:rsidR="00E62AD2" w:rsidRPr="00170161" w14:paraId="4B5C8CD7" w14:textId="77777777" w:rsidTr="00D2047C">
        <w:tc>
          <w:tcPr>
            <w:tcW w:w="3310" w:type="dxa"/>
          </w:tcPr>
          <w:p w14:paraId="1E895A83" w14:textId="77777777" w:rsidR="00E62AD2" w:rsidRPr="000E1035" w:rsidRDefault="00E62AD2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14:paraId="16621216" w14:textId="4FE55DAB" w:rsidR="00E62AD2" w:rsidRPr="00170161" w:rsidRDefault="00466EEE" w:rsidP="00D2047C">
            <w:pPr>
              <w:rPr>
                <w:rFonts w:cs="Arial"/>
              </w:rPr>
            </w:pPr>
            <w:r>
              <w:rPr>
                <w:rFonts w:cs="Arial"/>
              </w:rPr>
              <w:t>59</w:t>
            </w:r>
            <w:r w:rsidR="00DF4424">
              <w:rPr>
                <w:rFonts w:cs="Arial"/>
              </w:rPr>
              <w:t xml:space="preserve"> </w:t>
            </w:r>
            <w:r w:rsidR="00E62AD2">
              <w:rPr>
                <w:rFonts w:cs="Arial"/>
              </w:rPr>
              <w:t>kWh/m²a</w:t>
            </w:r>
          </w:p>
        </w:tc>
      </w:tr>
      <w:tr w:rsidR="00E62AD2" w:rsidRPr="00170161" w14:paraId="658BBBEA" w14:textId="77777777" w:rsidTr="00D2047C">
        <w:tc>
          <w:tcPr>
            <w:tcW w:w="3310" w:type="dxa"/>
          </w:tcPr>
          <w:p w14:paraId="3775AD46" w14:textId="77777777" w:rsidR="00E62AD2" w:rsidRPr="00565655" w:rsidRDefault="00E62AD2" w:rsidP="00D2047C">
            <w:pPr>
              <w:rPr>
                <w:rFonts w:cs="Arial"/>
                <w:szCs w:val="22"/>
              </w:rPr>
            </w:pPr>
            <w:r w:rsidRPr="00565655">
              <w:rPr>
                <w:rFonts w:cs="Arial"/>
                <w:szCs w:val="22"/>
              </w:rPr>
              <w:t>Architekt:</w:t>
            </w:r>
          </w:p>
        </w:tc>
        <w:tc>
          <w:tcPr>
            <w:tcW w:w="6437" w:type="dxa"/>
          </w:tcPr>
          <w:p w14:paraId="3B7A1CBA" w14:textId="77777777" w:rsidR="00E62AD2" w:rsidRPr="00565655" w:rsidRDefault="00E62AD2" w:rsidP="00D2047C">
            <w:pPr>
              <w:rPr>
                <w:rFonts w:cs="Arial"/>
                <w:szCs w:val="22"/>
              </w:rPr>
            </w:pPr>
            <w:r w:rsidRPr="00565655">
              <w:rPr>
                <w:rFonts w:cs="Arial"/>
                <w:szCs w:val="22"/>
              </w:rPr>
              <w:t xml:space="preserve">Dipl.-Ing. (FH) Rebekka </w:t>
            </w:r>
            <w:proofErr w:type="spellStart"/>
            <w:r w:rsidRPr="00565655">
              <w:rPr>
                <w:rFonts w:cs="Arial"/>
                <w:szCs w:val="22"/>
              </w:rPr>
              <w:t>Hiß</w:t>
            </w:r>
            <w:proofErr w:type="spellEnd"/>
          </w:p>
          <w:p w14:paraId="38851BE4" w14:textId="3C8E55B0" w:rsidR="00B16C5E" w:rsidRPr="00565655" w:rsidRDefault="00B16C5E" w:rsidP="00D2047C">
            <w:pPr>
              <w:rPr>
                <w:rFonts w:cs="Arial"/>
                <w:szCs w:val="22"/>
              </w:rPr>
            </w:pPr>
          </w:p>
        </w:tc>
      </w:tr>
      <w:tr w:rsidR="00E62AD2" w:rsidRPr="00170161" w14:paraId="73B7A5A9" w14:textId="77777777" w:rsidTr="00D2047C">
        <w:tc>
          <w:tcPr>
            <w:tcW w:w="3310" w:type="dxa"/>
          </w:tcPr>
          <w:p w14:paraId="3CB4E1CA" w14:textId="67F25878" w:rsidR="00E62AD2" w:rsidRPr="00565655" w:rsidRDefault="00E62AD2" w:rsidP="00D2047C">
            <w:pPr>
              <w:rPr>
                <w:rFonts w:cs="Arial"/>
                <w:szCs w:val="22"/>
              </w:rPr>
            </w:pPr>
            <w:r w:rsidRPr="00565655">
              <w:rPr>
                <w:rFonts w:cs="Arial"/>
                <w:szCs w:val="22"/>
              </w:rPr>
              <w:t>Bemerkungen</w:t>
            </w:r>
          </w:p>
        </w:tc>
        <w:tc>
          <w:tcPr>
            <w:tcW w:w="6437" w:type="dxa"/>
          </w:tcPr>
          <w:p w14:paraId="3F183F47" w14:textId="1550947D" w:rsidR="00E62AD2" w:rsidRPr="00565655" w:rsidRDefault="00E62AD2" w:rsidP="00D2047C">
            <w:pPr>
              <w:rPr>
                <w:rFonts w:cs="Arial"/>
                <w:szCs w:val="22"/>
              </w:rPr>
            </w:pPr>
            <w:r w:rsidRPr="00565655">
              <w:rPr>
                <w:rFonts w:cs="Arial"/>
                <w:szCs w:val="22"/>
              </w:rPr>
              <w:t>Balkon, Einliegerwohnung,</w:t>
            </w:r>
            <w:r w:rsidR="004A77E5" w:rsidRPr="00565655">
              <w:rPr>
                <w:rFonts w:cs="Arial"/>
                <w:szCs w:val="22"/>
              </w:rPr>
              <w:t xml:space="preserve"> Erdgas-Steckdosen für Küchenherd, Terrassenheizung, Gasgrill, </w:t>
            </w:r>
            <w:r w:rsidR="009A617C" w:rsidRPr="00565655">
              <w:rPr>
                <w:rFonts w:cs="Arial"/>
                <w:szCs w:val="22"/>
              </w:rPr>
              <w:t>Haustürvordach</w:t>
            </w:r>
            <w:r w:rsidR="004A77E5" w:rsidRPr="00565655">
              <w:rPr>
                <w:rFonts w:cs="Arial"/>
                <w:szCs w:val="22"/>
              </w:rPr>
              <w:t>,</w:t>
            </w:r>
            <w:r w:rsidR="009A617C" w:rsidRPr="00565655">
              <w:rPr>
                <w:rFonts w:cs="Arial"/>
                <w:szCs w:val="22"/>
              </w:rPr>
              <w:t xml:space="preserve"> </w:t>
            </w:r>
            <w:r w:rsidR="00912063" w:rsidRPr="00565655">
              <w:rPr>
                <w:rFonts w:cs="Arial"/>
                <w:szCs w:val="22"/>
              </w:rPr>
              <w:t>Pool</w:t>
            </w:r>
          </w:p>
          <w:p w14:paraId="0246DDCD" w14:textId="56ACD29A" w:rsidR="00B16C5E" w:rsidRPr="00565655" w:rsidRDefault="00B16C5E" w:rsidP="00D2047C">
            <w:pPr>
              <w:rPr>
                <w:rFonts w:cs="Arial"/>
                <w:szCs w:val="22"/>
              </w:rPr>
            </w:pPr>
          </w:p>
        </w:tc>
      </w:tr>
      <w:tr w:rsidR="00E62AD2" w:rsidRPr="003D7BB7" w14:paraId="47889522" w14:textId="77777777" w:rsidTr="00D2047C">
        <w:tc>
          <w:tcPr>
            <w:tcW w:w="3310" w:type="dxa"/>
          </w:tcPr>
          <w:p w14:paraId="675B3A55" w14:textId="77777777" w:rsidR="00E62AD2" w:rsidRPr="00565655" w:rsidRDefault="00E62AD2" w:rsidP="00D2047C">
            <w:pPr>
              <w:rPr>
                <w:rFonts w:cs="Arial"/>
                <w:szCs w:val="22"/>
              </w:rPr>
            </w:pPr>
            <w:r w:rsidRPr="00565655">
              <w:rPr>
                <w:rFonts w:cs="Arial"/>
                <w:szCs w:val="22"/>
              </w:rPr>
              <w:t>Lieferradius</w:t>
            </w:r>
          </w:p>
        </w:tc>
        <w:tc>
          <w:tcPr>
            <w:tcW w:w="6437" w:type="dxa"/>
          </w:tcPr>
          <w:p w14:paraId="31D9BC0D" w14:textId="77777777" w:rsidR="00E62AD2" w:rsidRPr="00565655" w:rsidRDefault="00E62AD2" w:rsidP="00D2047C">
            <w:pPr>
              <w:rPr>
                <w:rFonts w:cs="Arial"/>
                <w:szCs w:val="22"/>
              </w:rPr>
            </w:pPr>
            <w:r w:rsidRPr="00565655">
              <w:rPr>
                <w:rFonts w:cs="Arial"/>
                <w:szCs w:val="22"/>
              </w:rPr>
              <w:t>DEU, CH, LUX, FRA</w:t>
            </w:r>
          </w:p>
          <w:p w14:paraId="09100B27" w14:textId="77777777" w:rsidR="00E62AD2" w:rsidRPr="00565655" w:rsidRDefault="00E62AD2" w:rsidP="00D2047C">
            <w:pPr>
              <w:rPr>
                <w:rFonts w:cs="Arial"/>
                <w:szCs w:val="22"/>
              </w:rPr>
            </w:pPr>
          </w:p>
        </w:tc>
      </w:tr>
      <w:tr w:rsidR="00E62AD2" w:rsidRPr="00170161" w14:paraId="6BE0B7FB" w14:textId="77777777" w:rsidTr="00D2047C">
        <w:tc>
          <w:tcPr>
            <w:tcW w:w="3310" w:type="dxa"/>
          </w:tcPr>
          <w:p w14:paraId="5DCE1B82" w14:textId="59F6B108" w:rsidR="00E62AD2" w:rsidRPr="00565655" w:rsidRDefault="00E62AD2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565655">
              <w:rPr>
                <w:rFonts w:cs="Arial"/>
                <w:bCs/>
                <w:szCs w:val="22"/>
              </w:rPr>
              <w:t>Hersteller</w:t>
            </w:r>
          </w:p>
        </w:tc>
        <w:tc>
          <w:tcPr>
            <w:tcW w:w="6437" w:type="dxa"/>
          </w:tcPr>
          <w:p w14:paraId="4702221E" w14:textId="77777777" w:rsidR="00E62AD2" w:rsidRPr="00565655" w:rsidRDefault="00E62AD2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65655">
              <w:rPr>
                <w:rFonts w:ascii="Arial" w:eastAsia="MS Mincho" w:hAnsi="Arial" w:cs="Arial"/>
                <w:sz w:val="22"/>
                <w:szCs w:val="22"/>
              </w:rPr>
              <w:t xml:space="preserve">WeberHaus GmbH &amp; Co. KG, Am Erlenpark 1, </w:t>
            </w:r>
          </w:p>
          <w:p w14:paraId="37E3B536" w14:textId="77777777" w:rsidR="00E62AD2" w:rsidRPr="00565655" w:rsidRDefault="00E62AD2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65655">
              <w:rPr>
                <w:rFonts w:ascii="Arial" w:eastAsia="MS Mincho" w:hAnsi="Arial" w:cs="Arial"/>
                <w:sz w:val="22"/>
                <w:szCs w:val="22"/>
              </w:rPr>
              <w:t>77866 Rheinau-Linx</w:t>
            </w:r>
          </w:p>
          <w:p w14:paraId="35ABAA11" w14:textId="77777777" w:rsidR="00E62AD2" w:rsidRPr="00565655" w:rsidRDefault="00E62AD2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65655">
              <w:rPr>
                <w:rFonts w:ascii="Arial" w:eastAsia="MS Mincho" w:hAnsi="Arial" w:cs="Arial"/>
                <w:sz w:val="22"/>
                <w:szCs w:val="22"/>
              </w:rPr>
              <w:t xml:space="preserve">Internet: </w:t>
            </w:r>
            <w:hyperlink r:id="rId10" w:history="1">
              <w:r w:rsidRPr="00565655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www.weberhaus.de</w:t>
              </w:r>
            </w:hyperlink>
          </w:p>
          <w:p w14:paraId="15A812AA" w14:textId="5738E842" w:rsidR="00E62AD2" w:rsidRPr="00565655" w:rsidRDefault="00E62AD2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565655">
              <w:rPr>
                <w:rFonts w:ascii="Arial" w:eastAsia="MS Mincho" w:hAnsi="Arial" w:cs="Arial"/>
                <w:sz w:val="22"/>
                <w:szCs w:val="22"/>
              </w:rPr>
              <w:t>E-mail</w:t>
            </w:r>
            <w:proofErr w:type="spellEnd"/>
            <w:r w:rsidRPr="00565655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  <w:hyperlink r:id="rId11" w:history="1">
              <w:r w:rsidR="007C2288" w:rsidRPr="00565655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info@weberhaus.de</w:t>
              </w:r>
            </w:hyperlink>
          </w:p>
        </w:tc>
      </w:tr>
    </w:tbl>
    <w:p w14:paraId="26FF092D" w14:textId="77777777" w:rsidR="00E62AD2" w:rsidRPr="004A11DD" w:rsidRDefault="00E62AD2" w:rsidP="004A11DD">
      <w:pPr>
        <w:rPr>
          <w:rFonts w:cs="Arial"/>
          <w:sz w:val="20"/>
        </w:rPr>
      </w:pPr>
    </w:p>
    <w:p w14:paraId="210FD9E4" w14:textId="43637FD0" w:rsidR="00E62AD2" w:rsidRPr="004A11DD" w:rsidRDefault="00E62AD2" w:rsidP="006042C8">
      <w:pPr>
        <w:rPr>
          <w:sz w:val="20"/>
        </w:rPr>
      </w:pPr>
      <w:r w:rsidRPr="004A11DD">
        <w:rPr>
          <w:sz w:val="20"/>
        </w:rPr>
        <w:t xml:space="preserve">Stand: </w:t>
      </w:r>
      <w:r w:rsidR="000F61CC">
        <w:rPr>
          <w:sz w:val="20"/>
        </w:rPr>
        <w:t>November</w:t>
      </w:r>
      <w:r>
        <w:rPr>
          <w:sz w:val="20"/>
        </w:rPr>
        <w:t xml:space="preserve"> 2021</w:t>
      </w:r>
    </w:p>
    <w:p w14:paraId="7826D1CC" w14:textId="77777777" w:rsidR="00E62AD2" w:rsidRPr="00007694" w:rsidRDefault="00E62AD2" w:rsidP="00007694"/>
    <w:p w14:paraId="044B7460" w14:textId="77777777" w:rsidR="00E62AD2" w:rsidRPr="002434FB" w:rsidRDefault="00E62AD2" w:rsidP="002434FB"/>
    <w:p w14:paraId="5DBC44B0" w14:textId="77777777" w:rsidR="00281895" w:rsidRPr="00E62AD2" w:rsidRDefault="00281895" w:rsidP="00E62AD2">
      <w:pPr>
        <w:tabs>
          <w:tab w:val="left" w:pos="1090"/>
        </w:tabs>
        <w:rPr>
          <w:szCs w:val="16"/>
        </w:rPr>
      </w:pPr>
    </w:p>
    <w:sectPr w:rsidR="00281895" w:rsidRPr="00E62AD2" w:rsidSect="00E62AD2">
      <w:footerReference w:type="default" r:id="rId12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7C3A" w14:textId="77777777" w:rsidR="00E62AD2" w:rsidRDefault="00E62AD2">
      <w:r>
        <w:separator/>
      </w:r>
    </w:p>
  </w:endnote>
  <w:endnote w:type="continuationSeparator" w:id="0">
    <w:p w14:paraId="3E62A624" w14:textId="77777777" w:rsidR="00E62AD2" w:rsidRDefault="00E6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15C8" w14:textId="77777777" w:rsidR="00E62AD2" w:rsidRDefault="00E62AD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3D587" wp14:editId="62B34D6C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35D33" w14:textId="77777777" w:rsidR="00E62AD2" w:rsidRPr="00C71F0E" w:rsidRDefault="00E62AD2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D3D58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14:paraId="3FC35D33" w14:textId="77777777" w:rsidR="00E62AD2" w:rsidRPr="00C71F0E" w:rsidRDefault="00E62AD2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8027F7D" w14:textId="77777777" w:rsidR="00E62AD2" w:rsidRDefault="00E62A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2369" w14:textId="77777777" w:rsidR="00E62AD2" w:rsidRDefault="00E62AD2">
      <w:r>
        <w:separator/>
      </w:r>
    </w:p>
  </w:footnote>
  <w:footnote w:type="continuationSeparator" w:id="0">
    <w:p w14:paraId="2DD5F42E" w14:textId="77777777" w:rsidR="00E62AD2" w:rsidRDefault="00E6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Template" w:val="0 Leer"/>
    <w:docVar w:name="Column 21" w:val="0010184084"/>
    <w:docVar w:name="FORM_DATUM" w:val="21.07.2021"/>
    <w:docVar w:name="FORM_INFO" w:val="*** WeberHaus macht Betriebsferien vom 02.08.2021 bis einschl. 20.08.2021 ***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LUX, FRA_x000d__x000d__x0007__x000d__x0007_Hersteller:_x000d__x0007_WeberHaus GmbH &amp; Co. KG, Am Erlenpark 1, _x000d_77866 Rheinau-Linx_x000d_Internet: www.weberhaus.de_x000d_E-mail: info@weberhaus.de_x000d__x0007__x000d__x0007__x000d_Stand: April 2021_x000d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E62AD2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0DAE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61CC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B742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54AC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66EEE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7E5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25D03"/>
    <w:rsid w:val="0053034C"/>
    <w:rsid w:val="0053225C"/>
    <w:rsid w:val="0053268A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565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6F02ED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2288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80B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B6E95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2063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A617C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4B6B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2B13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6C5E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50C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7B8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4424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47B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2AD2"/>
    <w:rsid w:val="00E6471B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0219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39388F"/>
  <w15:docId w15:val="{506F1EC0-7523-42B6-BBF7-83A7D7F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E62AD2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E62AD2"/>
    <w:rPr>
      <w:rFonts w:ascii="Courier New" w:hAnsi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eberhaus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erhau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1F6A-9C56-4144-9A2F-D7390C2E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Baaß Christel</cp:lastModifiedBy>
  <cp:revision>16</cp:revision>
  <cp:lastPrinted>2021-12-07T08:52:00Z</cp:lastPrinted>
  <dcterms:created xsi:type="dcterms:W3CDTF">2021-07-21T06:22:00Z</dcterms:created>
  <dcterms:modified xsi:type="dcterms:W3CDTF">2022-02-03T12:35:00Z</dcterms:modified>
</cp:coreProperties>
</file>