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E7" w:rsidRPr="001C65C0" w:rsidRDefault="00B767E7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p w:rsidR="00B767E7" w:rsidRDefault="00B767E7" w:rsidP="003B32B6"/>
    <w:p w:rsidR="00B767E7" w:rsidRPr="003B32B6" w:rsidRDefault="00B767E7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B767E7" w:rsidRPr="00170161" w:rsidRDefault="00B767E7" w:rsidP="00D2047C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407C2" wp14:editId="231A92EE">
                      <wp:simplePos x="0" y="0"/>
                      <wp:positionH relativeFrom="column">
                        <wp:posOffset>2144065</wp:posOffset>
                      </wp:positionH>
                      <wp:positionV relativeFrom="paragraph">
                        <wp:posOffset>2540</wp:posOffset>
                      </wp:positionV>
                      <wp:extent cx="1877811" cy="1331367"/>
                      <wp:effectExtent l="0" t="0" r="27305" b="2159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811" cy="13313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67E7" w:rsidRDefault="00995874" w:rsidP="00B767E7">
                                  <w:pPr>
                                    <w:shd w:val="clear" w:color="auto" w:fill="F2F2F2" w:themeFill="background1" w:themeFillShade="F2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C5E06F" wp14:editId="013FE1B6">
                                        <wp:extent cx="1688465" cy="1381765"/>
                                        <wp:effectExtent l="0" t="0" r="6985" b="889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8465" cy="1381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="00B767E7">
                                    <w:t>latzhalter</w:t>
                                  </w:r>
                                  <w:proofErr w:type="spellEnd"/>
                                </w:p>
                                <w:p w:rsidR="00B767E7" w:rsidRDefault="00B767E7" w:rsidP="00B767E7">
                                  <w:pPr>
                                    <w:shd w:val="clear" w:color="auto" w:fill="F2F2F2" w:themeFill="background1" w:themeFillShade="F2"/>
                                    <w:jc w:val="center"/>
                                  </w:pPr>
                                  <w:r>
                                    <w:t>Vorschaubild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68.8pt;margin-top:.2pt;width:147.8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" filled="f" strokeweight=".5pt">
                      <v:textbox>
                        <w:txbxContent>
                          <w:p w:rsidR="00B767E7" w:rsidRDefault="00995874" w:rsidP="00B767E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C5E06F" wp14:editId="013FE1B6">
                                  <wp:extent cx="1688465" cy="1381765"/>
                                  <wp:effectExtent l="0" t="0" r="6985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465" cy="1381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767E7">
                              <w:t>latzhalter</w:t>
                            </w:r>
                            <w:proofErr w:type="spellEnd"/>
                          </w:p>
                          <w:p w:rsidR="00B767E7" w:rsidRDefault="00B767E7" w:rsidP="00B767E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Vorschaubild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Kinn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B767E7" w:rsidRPr="00170161" w:rsidRDefault="00B767E7" w:rsidP="00D2047C">
            <w:pPr>
              <w:rPr>
                <w:rFonts w:cs="Arial"/>
              </w:rPr>
            </w:pPr>
            <w:r>
              <w:rPr>
                <w:rFonts w:cs="Arial"/>
              </w:rPr>
              <w:t>WeberHaus Individual</w:t>
            </w:r>
          </w:p>
        </w:tc>
      </w:tr>
      <w:tr w:rsidR="00B767E7" w:rsidRPr="006D7E47" w:rsidTr="00D2047C">
        <w:tc>
          <w:tcPr>
            <w:tcW w:w="3310" w:type="dxa"/>
          </w:tcPr>
          <w:p w:rsidR="00B767E7" w:rsidRPr="000E1035" w:rsidRDefault="00B767E7" w:rsidP="002325BA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Keller </w:t>
            </w:r>
          </w:p>
        </w:tc>
        <w:tc>
          <w:tcPr>
            <w:tcW w:w="6437" w:type="dxa"/>
          </w:tcPr>
          <w:p w:rsidR="00B767E7" w:rsidRPr="006D7E47" w:rsidRDefault="002325BA" w:rsidP="00D2047C">
            <w:pPr>
              <w:rPr>
                <w:rFonts w:cs="Arial"/>
                <w:color w:val="FF0000"/>
              </w:rPr>
            </w:pPr>
            <w:proofErr w:type="spellStart"/>
            <w:r w:rsidRPr="002325BA">
              <w:rPr>
                <w:rFonts w:cs="Arial"/>
              </w:rPr>
              <w:t>Weberith</w:t>
            </w:r>
            <w:proofErr w:type="spellEnd"/>
            <w:r w:rsidRPr="002325BA">
              <w:rPr>
                <w:rFonts w:cs="Arial"/>
              </w:rPr>
              <w:t>-Keller</w:t>
            </w:r>
            <w:r w:rsidR="006B373F">
              <w:rPr>
                <w:rFonts w:cs="Arial"/>
              </w:rPr>
              <w:t xml:space="preserve"> 18</w:t>
            </w:r>
            <w:r w:rsidR="006B373F" w:rsidRPr="006B373F">
              <w:rPr>
                <w:rFonts w:cs="Arial"/>
              </w:rPr>
              <w:t xml:space="preserve">0 </w:t>
            </w:r>
            <w:r w:rsidR="006B373F">
              <w:rPr>
                <w:rFonts w:cs="Arial"/>
              </w:rPr>
              <w:t>m²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B767E7" w:rsidRPr="006B373F" w:rsidRDefault="001F32DE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470 </w:t>
            </w:r>
            <w:r w:rsidR="00B767E7" w:rsidRPr="006B373F">
              <w:rPr>
                <w:rFonts w:cs="Arial"/>
              </w:rPr>
              <w:t>m</w:t>
            </w:r>
            <w:r w:rsidR="00B767E7" w:rsidRPr="006B373F">
              <w:rPr>
                <w:rFonts w:cs="Arial"/>
                <w:vertAlign w:val="superscript"/>
              </w:rPr>
              <w:t>2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B767E7" w:rsidRPr="006B373F" w:rsidRDefault="006B373F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195 </w:t>
            </w:r>
            <w:r w:rsidR="00B767E7" w:rsidRPr="006B373F">
              <w:rPr>
                <w:rFonts w:cs="Arial"/>
                <w:noProof/>
              </w:rPr>
              <w:t>m</w:t>
            </w:r>
            <w:r w:rsidR="00B767E7" w:rsidRPr="006B373F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6B373F" w:rsidP="00D2047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B767E7" w:rsidRPr="000E1035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:rsidR="00B767E7" w:rsidRPr="006B373F" w:rsidRDefault="006B373F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169 </w:t>
            </w:r>
            <w:r w:rsidR="00B767E7" w:rsidRPr="006B373F">
              <w:rPr>
                <w:rFonts w:cs="Arial"/>
              </w:rPr>
              <w:t>m</w:t>
            </w:r>
            <w:r w:rsidR="00B767E7" w:rsidRPr="006B373F">
              <w:rPr>
                <w:rFonts w:cs="Arial"/>
                <w:vertAlign w:val="superscript"/>
              </w:rPr>
              <w:t>2</w:t>
            </w:r>
            <w:r w:rsidR="00B767E7" w:rsidRPr="006B373F">
              <w:rPr>
                <w:rFonts w:cs="Arial"/>
              </w:rPr>
              <w:t xml:space="preserve"> </w:t>
            </w:r>
          </w:p>
        </w:tc>
      </w:tr>
      <w:tr w:rsidR="006B373F" w:rsidRPr="00170161" w:rsidTr="00D2047C">
        <w:tc>
          <w:tcPr>
            <w:tcW w:w="3310" w:type="dxa"/>
          </w:tcPr>
          <w:p w:rsidR="006B373F" w:rsidRDefault="006B373F" w:rsidP="00D2047C">
            <w:pPr>
              <w:rPr>
                <w:rFonts w:cs="Arial"/>
              </w:rPr>
            </w:pPr>
            <w:r>
              <w:rPr>
                <w:rFonts w:cs="Arial"/>
              </w:rPr>
              <w:t>OG2</w:t>
            </w:r>
          </w:p>
        </w:tc>
        <w:tc>
          <w:tcPr>
            <w:tcW w:w="6437" w:type="dxa"/>
          </w:tcPr>
          <w:p w:rsidR="006B373F" w:rsidRDefault="006B373F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106 </w:t>
            </w:r>
            <w:r w:rsidRPr="006B373F">
              <w:rPr>
                <w:rFonts w:cs="Arial"/>
              </w:rPr>
              <w:t>m</w:t>
            </w:r>
            <w:r w:rsidRPr="006B373F">
              <w:rPr>
                <w:rFonts w:cs="Arial"/>
                <w:vertAlign w:val="superscript"/>
              </w:rPr>
              <w:t>2</w:t>
            </w:r>
          </w:p>
        </w:tc>
      </w:tr>
      <w:tr w:rsidR="00B767E7" w:rsidRPr="00530DB3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B767E7" w:rsidRPr="00530DB3" w:rsidRDefault="00D26979" w:rsidP="00D26979">
            <w:pPr>
              <w:rPr>
                <w:rFonts w:cs="Arial"/>
              </w:rPr>
            </w:pPr>
            <w:r w:rsidRPr="00D26979">
              <w:rPr>
                <w:rFonts w:cs="Arial"/>
              </w:rPr>
              <w:t>18,20</w:t>
            </w:r>
            <w:r w:rsidR="006B373F" w:rsidRPr="00D26979">
              <w:rPr>
                <w:rFonts w:cs="Arial"/>
              </w:rPr>
              <w:t xml:space="preserve"> </w:t>
            </w:r>
            <w:r w:rsidR="00B767E7" w:rsidRPr="00D26979">
              <w:rPr>
                <w:rFonts w:cs="Arial"/>
              </w:rPr>
              <w:t xml:space="preserve">m x </w:t>
            </w:r>
            <w:r w:rsidRPr="00D26979">
              <w:rPr>
                <w:rFonts w:cs="Arial"/>
              </w:rPr>
              <w:t>14,39</w:t>
            </w:r>
            <w:r w:rsidR="006B373F" w:rsidRPr="00D26979">
              <w:rPr>
                <w:rFonts w:cs="Arial"/>
              </w:rPr>
              <w:t xml:space="preserve"> </w:t>
            </w:r>
            <w:r w:rsidR="00B767E7" w:rsidRPr="00D26979">
              <w:rPr>
                <w:rFonts w:cs="Arial"/>
              </w:rPr>
              <w:t>m</w:t>
            </w:r>
            <w:r w:rsidR="006B373F" w:rsidRPr="00530DB3">
              <w:rPr>
                <w:rFonts w:cs="Arial"/>
                <w:color w:val="C00000"/>
              </w:rPr>
              <w:t xml:space="preserve"> 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Wandstärke 39,5 cm; </w:t>
            </w:r>
            <w:proofErr w:type="spellStart"/>
            <w:r w:rsidRPr="000E1035">
              <w:rPr>
                <w:rFonts w:cs="Arial"/>
              </w:rPr>
              <w:t>Edelputz</w:t>
            </w:r>
            <w:proofErr w:type="spellEnd"/>
            <w:r w:rsidRPr="000E1035">
              <w:rPr>
                <w:rFonts w:cs="Arial"/>
              </w:rPr>
              <w:t xml:space="preserve"> 3 mm stark, vollflächiger Grundierungsputz, Armierung, Holzfaserdämmplatte 100 </w:t>
            </w:r>
            <w:r>
              <w:rPr>
                <w:rFonts w:cs="Arial"/>
              </w:rPr>
              <w:t>mm stark, mineralische Dämmung 2</w:t>
            </w:r>
            <w:r w:rsidRPr="000E1035">
              <w:rPr>
                <w:rFonts w:cs="Arial"/>
              </w:rPr>
              <w:t>60 mm stark, Holzfachwerk, Holzwerkstoffplatte, Dampfbremsvlies, Gipsplatte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B767E7" w:rsidRPr="006D7E47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B767E7" w:rsidRPr="000E1035" w:rsidRDefault="00B767E7" w:rsidP="00FD6A9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Rw</w:t>
            </w:r>
            <w:proofErr w:type="spellEnd"/>
            <w:r>
              <w:rPr>
                <w:rFonts w:cs="Arial"/>
              </w:rPr>
              <w:t xml:space="preserve">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2325BA" w:rsidRPr="000E1035" w:rsidRDefault="002325BA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B767E7" w:rsidRPr="000E1035" w:rsidRDefault="002325BA" w:rsidP="00D2047C">
            <w:pPr>
              <w:rPr>
                <w:rFonts w:cs="Arial"/>
              </w:rPr>
            </w:pPr>
            <w:r>
              <w:rPr>
                <w:rFonts w:cs="Arial"/>
              </w:rPr>
              <w:t>Walmdach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B767E7" w:rsidRPr="000E1035" w:rsidRDefault="002325BA" w:rsidP="00D2047C">
            <w:pPr>
              <w:rPr>
                <w:rFonts w:cs="Arial"/>
              </w:rPr>
            </w:pPr>
            <w:r>
              <w:rPr>
                <w:rFonts w:cs="Arial"/>
              </w:rPr>
              <w:t>22°</w:t>
            </w:r>
          </w:p>
        </w:tc>
      </w:tr>
      <w:tr w:rsidR="00B767E7" w:rsidRPr="00170161" w:rsidTr="00D2047C">
        <w:trPr>
          <w:trHeight w:val="416"/>
        </w:trPr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B767E7" w:rsidRPr="000E1035" w:rsidRDefault="002325BA" w:rsidP="00D2047C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2325BA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Kunststofffenster in </w:t>
            </w:r>
            <w:proofErr w:type="spellStart"/>
            <w:r w:rsidR="002325BA">
              <w:rPr>
                <w:rFonts w:cs="Arial"/>
              </w:rPr>
              <w:t>weiß</w:t>
            </w:r>
            <w:proofErr w:type="spellEnd"/>
            <w:r w:rsidRPr="000E1035">
              <w:rPr>
                <w:rFonts w:cs="Arial"/>
              </w:rPr>
              <w:t xml:space="preserve">, 3-fach-Wärmeschutzverglasung. </w:t>
            </w:r>
          </w:p>
          <w:p w:rsidR="00B767E7" w:rsidRPr="000E1035" w:rsidRDefault="00B767E7" w:rsidP="00D2047C">
            <w:pPr>
              <w:rPr>
                <w:rFonts w:cs="Arial"/>
              </w:rPr>
            </w:pPr>
            <w:proofErr w:type="spellStart"/>
            <w:r w:rsidRPr="000E1035">
              <w:rPr>
                <w:rFonts w:cs="Arial"/>
              </w:rPr>
              <w:t>Ug</w:t>
            </w:r>
            <w:proofErr w:type="spellEnd"/>
            <w:r w:rsidRPr="000E1035">
              <w:rPr>
                <w:rFonts w:cs="Arial"/>
              </w:rPr>
              <w:t xml:space="preserve"> 0,6 W/m²K + </w:t>
            </w:r>
            <w:proofErr w:type="spellStart"/>
            <w:r w:rsidRPr="000E1035">
              <w:rPr>
                <w:rFonts w:cs="Arial"/>
              </w:rPr>
              <w:t>Uw</w:t>
            </w:r>
            <w:proofErr w:type="spellEnd"/>
            <w:r w:rsidRPr="000E1035">
              <w:rPr>
                <w:rFonts w:cs="Arial"/>
              </w:rPr>
              <w:t>-Wert 0,8 W/m²K</w:t>
            </w:r>
          </w:p>
          <w:p w:rsidR="00B767E7" w:rsidRPr="000E1035" w:rsidRDefault="00B767E7" w:rsidP="00D2047C">
            <w:pPr>
              <w:rPr>
                <w:rFonts w:cs="Arial"/>
              </w:rPr>
            </w:pP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B767E7" w:rsidRPr="000E1035" w:rsidRDefault="002325BA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Gasheizung, Fußbodenheizung, Photovoltaik </w:t>
            </w: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B767E7" w:rsidRPr="000E1035" w:rsidRDefault="00B767E7" w:rsidP="00D2047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6B373F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  <w:r w:rsidR="001F32DE">
              <w:rPr>
                <w:rFonts w:cs="Arial"/>
              </w:rPr>
              <w:t xml:space="preserve"> Wohnen</w:t>
            </w:r>
            <w:r w:rsidR="006B373F">
              <w:rPr>
                <w:rFonts w:cs="Arial"/>
              </w:rPr>
              <w:t xml:space="preserve"> </w:t>
            </w:r>
          </w:p>
        </w:tc>
        <w:tc>
          <w:tcPr>
            <w:tcW w:w="6437" w:type="dxa"/>
          </w:tcPr>
          <w:p w:rsidR="00B767E7" w:rsidRPr="00170161" w:rsidRDefault="001F32DE" w:rsidP="00D2047C">
            <w:pPr>
              <w:rPr>
                <w:rFonts w:cs="Arial"/>
              </w:rPr>
            </w:pPr>
            <w:r w:rsidRPr="001F32DE">
              <w:rPr>
                <w:rFonts w:cs="Arial"/>
              </w:rPr>
              <w:t xml:space="preserve">81 </w:t>
            </w:r>
            <w:r w:rsidR="00B767E7" w:rsidRPr="001F32DE">
              <w:rPr>
                <w:rFonts w:cs="Arial"/>
              </w:rPr>
              <w:t>kWh/m²a</w:t>
            </w:r>
          </w:p>
        </w:tc>
      </w:tr>
      <w:tr w:rsidR="00B767E7" w:rsidRPr="00D26979" w:rsidTr="00D2047C">
        <w:tc>
          <w:tcPr>
            <w:tcW w:w="3310" w:type="dxa"/>
          </w:tcPr>
          <w:p w:rsidR="00B767E7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  <w:r w:rsidR="006B373F">
              <w:rPr>
                <w:rFonts w:cs="Arial"/>
              </w:rPr>
              <w:t xml:space="preserve"> Gewerbe</w:t>
            </w:r>
          </w:p>
          <w:p w:rsidR="001F32DE" w:rsidRPr="000E1035" w:rsidRDefault="001F32DE" w:rsidP="00D2047C">
            <w:pPr>
              <w:rPr>
                <w:rFonts w:cs="Arial"/>
              </w:rPr>
            </w:pPr>
            <w:r>
              <w:rPr>
                <w:rFonts w:cs="Arial"/>
              </w:rPr>
              <w:t>Wohnen</w:t>
            </w:r>
          </w:p>
        </w:tc>
        <w:tc>
          <w:tcPr>
            <w:tcW w:w="6437" w:type="dxa"/>
          </w:tcPr>
          <w:p w:rsidR="001F32DE" w:rsidRPr="00530DB3" w:rsidRDefault="001F32DE" w:rsidP="00D2047C">
            <w:pPr>
              <w:rPr>
                <w:rFonts w:cs="Arial"/>
                <w:lang w:val="en-GB"/>
              </w:rPr>
            </w:pPr>
          </w:p>
          <w:p w:rsidR="00B767E7" w:rsidRPr="00530DB3" w:rsidRDefault="001F32DE" w:rsidP="00D2047C">
            <w:pPr>
              <w:rPr>
                <w:rFonts w:cs="Arial"/>
                <w:lang w:val="en-GB"/>
              </w:rPr>
            </w:pPr>
            <w:r w:rsidRPr="00530DB3">
              <w:rPr>
                <w:rFonts w:cs="Arial"/>
                <w:lang w:val="en-GB"/>
              </w:rPr>
              <w:t xml:space="preserve">104 </w:t>
            </w:r>
            <w:r w:rsidR="00B767E7" w:rsidRPr="00530DB3">
              <w:rPr>
                <w:rFonts w:cs="Arial"/>
                <w:lang w:val="en-GB"/>
              </w:rPr>
              <w:t>kWh/m²a</w:t>
            </w:r>
          </w:p>
          <w:p w:rsidR="001F32DE" w:rsidRPr="00530DB3" w:rsidRDefault="001F32DE" w:rsidP="00D2047C">
            <w:pPr>
              <w:rPr>
                <w:rFonts w:cs="Arial"/>
                <w:lang w:val="en-GB"/>
              </w:rPr>
            </w:pPr>
            <w:r w:rsidRPr="00530DB3">
              <w:rPr>
                <w:rFonts w:cs="Arial"/>
                <w:lang w:val="en-GB"/>
              </w:rPr>
              <w:t xml:space="preserve"> 77 kWh/m²a</w:t>
            </w:r>
          </w:p>
        </w:tc>
      </w:tr>
      <w:tr w:rsidR="00B767E7" w:rsidRPr="00D26979" w:rsidTr="00D2047C">
        <w:tc>
          <w:tcPr>
            <w:tcW w:w="3310" w:type="dxa"/>
          </w:tcPr>
          <w:p w:rsidR="00B767E7" w:rsidRDefault="00B767E7" w:rsidP="00D2047C">
            <w:pPr>
              <w:rPr>
                <w:rFonts w:cs="Arial"/>
                <w:bCs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  <w:p w:rsidR="001F32DE" w:rsidRDefault="001F32DE" w:rsidP="00D204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Gewerbe </w:t>
            </w:r>
          </w:p>
          <w:p w:rsidR="001F32DE" w:rsidRPr="000E1035" w:rsidRDefault="001F32DE" w:rsidP="00D2047C">
            <w:pPr>
              <w:rPr>
                <w:rFonts w:cs="Arial"/>
              </w:rPr>
            </w:pPr>
            <w:r>
              <w:rPr>
                <w:rFonts w:cs="Arial"/>
                <w:bCs/>
              </w:rPr>
              <w:t>Wohnen</w:t>
            </w:r>
          </w:p>
        </w:tc>
        <w:tc>
          <w:tcPr>
            <w:tcW w:w="6437" w:type="dxa"/>
          </w:tcPr>
          <w:p w:rsidR="001F32DE" w:rsidRDefault="001F32DE" w:rsidP="00D2047C">
            <w:pPr>
              <w:rPr>
                <w:rFonts w:cs="Arial"/>
              </w:rPr>
            </w:pPr>
          </w:p>
          <w:p w:rsidR="001F32DE" w:rsidRDefault="001F32DE" w:rsidP="00D2047C">
            <w:pPr>
              <w:rPr>
                <w:rFonts w:cs="Arial"/>
              </w:rPr>
            </w:pPr>
          </w:p>
          <w:p w:rsidR="00B767E7" w:rsidRPr="00530DB3" w:rsidRDefault="001F32DE" w:rsidP="00D2047C">
            <w:pPr>
              <w:rPr>
                <w:rFonts w:cs="Arial"/>
                <w:lang w:val="en-GB"/>
              </w:rPr>
            </w:pPr>
            <w:r w:rsidRPr="00530DB3">
              <w:rPr>
                <w:rFonts w:cs="Arial"/>
                <w:lang w:val="en-GB"/>
              </w:rPr>
              <w:t xml:space="preserve">143 </w:t>
            </w:r>
            <w:r w:rsidR="00B767E7" w:rsidRPr="00530DB3">
              <w:rPr>
                <w:rFonts w:cs="Arial"/>
                <w:lang w:val="en-GB"/>
              </w:rPr>
              <w:t>kWh/m²a</w:t>
            </w:r>
          </w:p>
          <w:p w:rsidR="001F32DE" w:rsidRPr="00530DB3" w:rsidRDefault="001F32DE" w:rsidP="00D2047C">
            <w:pPr>
              <w:rPr>
                <w:rFonts w:cs="Arial"/>
                <w:lang w:val="en-GB"/>
              </w:rPr>
            </w:pPr>
            <w:r w:rsidRPr="00530DB3">
              <w:rPr>
                <w:rFonts w:cs="Arial"/>
                <w:lang w:val="en-GB"/>
              </w:rPr>
              <w:t>100 kWh/m²a</w:t>
            </w:r>
          </w:p>
        </w:tc>
      </w:tr>
      <w:tr w:rsidR="00B767E7" w:rsidRPr="006D7E47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Energetischer Standard:</w:t>
            </w:r>
          </w:p>
        </w:tc>
        <w:tc>
          <w:tcPr>
            <w:tcW w:w="6437" w:type="dxa"/>
          </w:tcPr>
          <w:p w:rsidR="00B767E7" w:rsidRPr="006D7E47" w:rsidRDefault="00B767E7" w:rsidP="00D2047C">
            <w:pPr>
              <w:rPr>
                <w:rFonts w:cs="Arial"/>
                <w:color w:val="FF0000"/>
              </w:rPr>
            </w:pPr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B767E7" w:rsidRPr="00530DB3" w:rsidRDefault="00530DB3" w:rsidP="00530DB3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530DB3">
              <w:rPr>
                <w:rFonts w:cs="Arial"/>
              </w:rPr>
              <w:t>Hamid</w:t>
            </w:r>
            <w:r w:rsidR="002325BA" w:rsidRPr="00530DB3">
              <w:rPr>
                <w:rFonts w:cs="Arial"/>
              </w:rPr>
              <w:t xml:space="preserve"> von Berg-</w:t>
            </w:r>
            <w:proofErr w:type="spellStart"/>
            <w:r w:rsidR="002325BA" w:rsidRPr="00530DB3">
              <w:rPr>
                <w:rFonts w:cs="Arial"/>
              </w:rPr>
              <w:t>Hadjoudj</w:t>
            </w:r>
            <w:proofErr w:type="spellEnd"/>
          </w:p>
        </w:tc>
      </w:tr>
      <w:tr w:rsidR="00B767E7" w:rsidRPr="00170161" w:rsidTr="00D2047C">
        <w:tc>
          <w:tcPr>
            <w:tcW w:w="3310" w:type="dxa"/>
          </w:tcPr>
          <w:p w:rsidR="00B767E7" w:rsidRPr="000E1035" w:rsidRDefault="00B767E7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B767E7" w:rsidRPr="00170161" w:rsidRDefault="002325BA" w:rsidP="001F32DE">
            <w:pPr>
              <w:rPr>
                <w:rFonts w:cs="Arial"/>
              </w:rPr>
            </w:pPr>
            <w:r>
              <w:rPr>
                <w:rFonts w:cs="Arial"/>
              </w:rPr>
              <w:t xml:space="preserve">Wohnhaus mit Bäckerei und Café </w:t>
            </w:r>
          </w:p>
        </w:tc>
      </w:tr>
      <w:tr w:rsidR="00B767E7" w:rsidRPr="003D7BB7" w:rsidTr="00D2047C">
        <w:tc>
          <w:tcPr>
            <w:tcW w:w="3310" w:type="dxa"/>
          </w:tcPr>
          <w:p w:rsidR="00B767E7" w:rsidRPr="005C349A" w:rsidRDefault="00B767E7" w:rsidP="00D2047C">
            <w:pPr>
              <w:rPr>
                <w:rFonts w:cs="Arial"/>
              </w:rPr>
            </w:pPr>
            <w:r w:rsidRPr="005C349A">
              <w:rPr>
                <w:rFonts w:cs="Arial"/>
              </w:rPr>
              <w:t>Lieferradius</w:t>
            </w:r>
          </w:p>
        </w:tc>
        <w:tc>
          <w:tcPr>
            <w:tcW w:w="6437" w:type="dxa"/>
          </w:tcPr>
          <w:p w:rsidR="00B767E7" w:rsidRPr="00E82815" w:rsidRDefault="00B767E7" w:rsidP="00D2047C">
            <w:pPr>
              <w:rPr>
                <w:rFonts w:cs="Arial"/>
              </w:rPr>
            </w:pPr>
            <w:r w:rsidRPr="00E82815">
              <w:rPr>
                <w:rFonts w:cs="Arial"/>
              </w:rPr>
              <w:t xml:space="preserve">DEU, CH, </w:t>
            </w:r>
            <w:bookmarkStart w:id="0" w:name="_GoBack"/>
            <w:bookmarkEnd w:id="0"/>
            <w:r w:rsidRPr="00E82815">
              <w:rPr>
                <w:rFonts w:cs="Arial"/>
              </w:rPr>
              <w:t>LUX, FRA</w:t>
            </w:r>
          </w:p>
          <w:p w:rsidR="00B767E7" w:rsidRPr="00E82815" w:rsidRDefault="00B767E7" w:rsidP="00D2047C">
            <w:pPr>
              <w:rPr>
                <w:rFonts w:cs="Arial"/>
              </w:rPr>
            </w:pPr>
          </w:p>
        </w:tc>
      </w:tr>
      <w:tr w:rsidR="00B767E7" w:rsidRPr="00170161" w:rsidTr="00D2047C">
        <w:tc>
          <w:tcPr>
            <w:tcW w:w="3310" w:type="dxa"/>
          </w:tcPr>
          <w:p w:rsidR="00B767E7" w:rsidRPr="005C349A" w:rsidRDefault="00B767E7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:rsidR="00B767E7" w:rsidRPr="00170161" w:rsidRDefault="00B767E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B767E7" w:rsidRPr="00170161" w:rsidRDefault="00B767E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B767E7" w:rsidRPr="00170161" w:rsidRDefault="00B767E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1" w:history="1">
              <w:r w:rsidRPr="00170161">
                <w:rPr>
                  <w:rStyle w:val="Hyperlink"/>
                  <w:rFonts w:ascii="Arial" w:eastAsia="MS Mincho" w:hAnsi="Arial" w:cs="Arial"/>
                </w:rPr>
                <w:t>www.weberhaus.de</w:t>
              </w:r>
            </w:hyperlink>
          </w:p>
          <w:p w:rsidR="00B767E7" w:rsidRPr="00885E3D" w:rsidRDefault="00B767E7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70161">
              <w:rPr>
                <w:rFonts w:ascii="Arial" w:eastAsia="MS Mincho" w:hAnsi="Arial" w:cs="Arial"/>
                <w:sz w:val="24"/>
                <w:szCs w:val="24"/>
              </w:rPr>
              <w:t>E-mail</w:t>
            </w:r>
            <w:proofErr w:type="spellEnd"/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170161">
                <w:rPr>
                  <w:rStyle w:val="Hyperlink"/>
                  <w:rFonts w:ascii="Arial" w:eastAsia="MS Mincho" w:hAnsi="Arial" w:cs="Arial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</w:tc>
      </w:tr>
    </w:tbl>
    <w:p w:rsidR="00B767E7" w:rsidRPr="004A11DD" w:rsidRDefault="00B767E7" w:rsidP="004A11DD">
      <w:pPr>
        <w:rPr>
          <w:rFonts w:cs="Arial"/>
          <w:sz w:val="20"/>
        </w:rPr>
      </w:pPr>
    </w:p>
    <w:p w:rsidR="00B767E7" w:rsidRPr="004A11DD" w:rsidRDefault="00B767E7" w:rsidP="006042C8">
      <w:pPr>
        <w:rPr>
          <w:sz w:val="20"/>
        </w:rPr>
      </w:pPr>
      <w:r w:rsidRPr="004A11DD">
        <w:rPr>
          <w:sz w:val="20"/>
        </w:rPr>
        <w:t xml:space="preserve">Stand: </w:t>
      </w:r>
      <w:r w:rsidR="002325BA">
        <w:rPr>
          <w:sz w:val="20"/>
        </w:rPr>
        <w:t>August 2020</w:t>
      </w:r>
    </w:p>
    <w:p w:rsidR="00B767E7" w:rsidRPr="00007694" w:rsidRDefault="00B767E7" w:rsidP="00007694"/>
    <w:p w:rsidR="00281895" w:rsidRPr="00B767E7" w:rsidRDefault="00281895" w:rsidP="00B767E7">
      <w:pPr>
        <w:tabs>
          <w:tab w:val="left" w:pos="1090"/>
        </w:tabs>
        <w:rPr>
          <w:szCs w:val="16"/>
        </w:rPr>
      </w:pPr>
    </w:p>
    <w:sectPr w:rsidR="00281895" w:rsidRPr="00B767E7" w:rsidSect="00B767E7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E7" w:rsidRDefault="00B767E7">
      <w:r>
        <w:separator/>
      </w:r>
    </w:p>
  </w:endnote>
  <w:endnote w:type="continuationSeparator" w:id="0">
    <w:p w:rsidR="00B767E7" w:rsidRDefault="00B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E7" w:rsidRDefault="00B767E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EA8A16" wp14:editId="79C0376B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7E7" w:rsidRPr="00C71F0E" w:rsidRDefault="00B767E7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32D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75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B767E7" w:rsidRPr="00C71F0E" w:rsidRDefault="00B767E7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1F32D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767E7" w:rsidRDefault="00B767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E7" w:rsidRDefault="00B767E7">
      <w:r>
        <w:separator/>
      </w:r>
    </w:p>
  </w:footnote>
  <w:footnote w:type="continuationSeparator" w:id="0">
    <w:p w:rsidR="00B767E7" w:rsidRDefault="00B7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E7" w:rsidRPr="00281895" w:rsidRDefault="00B767E7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606B18F6" wp14:editId="07A9889C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7E7" w:rsidRPr="00281895" w:rsidRDefault="00B767E7" w:rsidP="00B330CD">
    <w:pPr>
      <w:rPr>
        <w:sz w:val="8"/>
        <w:szCs w:val="8"/>
      </w:rPr>
    </w:pPr>
  </w:p>
  <w:p w:rsidR="00B767E7" w:rsidRPr="00281895" w:rsidRDefault="00B767E7" w:rsidP="00B330CD">
    <w:pPr>
      <w:rPr>
        <w:sz w:val="8"/>
        <w:szCs w:val="8"/>
      </w:rPr>
    </w:pPr>
  </w:p>
  <w:p w:rsidR="00B767E7" w:rsidRPr="00281895" w:rsidRDefault="00B767E7" w:rsidP="00B330CD">
    <w:pPr>
      <w:rPr>
        <w:sz w:val="8"/>
        <w:szCs w:val="8"/>
      </w:rPr>
    </w:pPr>
  </w:p>
  <w:p w:rsidR="00B767E7" w:rsidRDefault="00B767E7" w:rsidP="00B330CD">
    <w:pPr>
      <w:rPr>
        <w:sz w:val="8"/>
        <w:szCs w:val="8"/>
      </w:rPr>
    </w:pPr>
  </w:p>
  <w:p w:rsidR="00B767E7" w:rsidRPr="00281895" w:rsidRDefault="00B767E7" w:rsidP="00B330CD">
    <w:pPr>
      <w:rPr>
        <w:sz w:val="8"/>
        <w:szCs w:val="8"/>
      </w:rPr>
    </w:pPr>
  </w:p>
  <w:p w:rsidR="00B767E7" w:rsidRDefault="00B767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E7" w:rsidRPr="00281895" w:rsidRDefault="00B767E7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5E1B045F" wp14:editId="4D839E22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7E7" w:rsidRPr="00281895" w:rsidRDefault="00B767E7" w:rsidP="00B330CD">
    <w:pPr>
      <w:rPr>
        <w:sz w:val="8"/>
        <w:szCs w:val="8"/>
      </w:rPr>
    </w:pPr>
  </w:p>
  <w:p w:rsidR="00B767E7" w:rsidRPr="00281895" w:rsidRDefault="00B767E7" w:rsidP="00B330CD">
    <w:pPr>
      <w:rPr>
        <w:sz w:val="8"/>
        <w:szCs w:val="8"/>
      </w:rPr>
    </w:pPr>
  </w:p>
  <w:p w:rsidR="00B767E7" w:rsidRPr="00281895" w:rsidRDefault="00B767E7" w:rsidP="00B330CD">
    <w:pPr>
      <w:rPr>
        <w:sz w:val="8"/>
        <w:szCs w:val="8"/>
      </w:rPr>
    </w:pPr>
  </w:p>
  <w:p w:rsidR="00B767E7" w:rsidRDefault="00B767E7" w:rsidP="00B330CD">
    <w:pPr>
      <w:rPr>
        <w:sz w:val="8"/>
        <w:szCs w:val="8"/>
      </w:rPr>
    </w:pPr>
  </w:p>
  <w:p w:rsidR="00B767E7" w:rsidRPr="00281895" w:rsidRDefault="00B767E7" w:rsidP="00B330CD">
    <w:pPr>
      <w:rPr>
        <w:sz w:val="8"/>
        <w:szCs w:val="8"/>
      </w:rPr>
    </w:pPr>
  </w:p>
  <w:p w:rsidR="00B767E7" w:rsidRDefault="00B76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E79F1"/>
    <w:multiLevelType w:val="hybridMultilevel"/>
    <w:tmpl w:val="C4268714"/>
    <w:lvl w:ilvl="0" w:tplc="FAB464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76A"/>
    <w:multiLevelType w:val="hybridMultilevel"/>
    <w:tmpl w:val="2ED04E8A"/>
    <w:lvl w:ilvl="0" w:tplc="01DEF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1451"/>
    <w:multiLevelType w:val="hybridMultilevel"/>
    <w:tmpl w:val="F37EADB4"/>
    <w:lvl w:ilvl="0" w:tplc="167048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6594"/>
    <w:multiLevelType w:val="hybridMultilevel"/>
    <w:tmpl w:val="FA3C7E6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28.07.2020"/>
    <w:docVar w:name="FORM_INFO" w:val="Jetzt abstimmen und gewinnen beim WeberHaus Traumhauspreis: www.weberhaus.de/traumhauspreis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B767E7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2DE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5BA"/>
    <w:rsid w:val="00232B9E"/>
    <w:rsid w:val="0023413A"/>
    <w:rsid w:val="0023415E"/>
    <w:rsid w:val="00234516"/>
    <w:rsid w:val="00234D30"/>
    <w:rsid w:val="0023728C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149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0DB3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373F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5874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7E7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26EF8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26979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B767E7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767E7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53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B767E7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767E7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53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weberha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erhau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3DB4-7987-404B-A08A-CEBE6267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</Template>
  <TotalTime>0</TotalTime>
  <Pages>1</Pages>
  <Words>148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clbaass</cp:lastModifiedBy>
  <cp:revision>8</cp:revision>
  <cp:lastPrinted>2020-12-03T08:44:00Z</cp:lastPrinted>
  <dcterms:created xsi:type="dcterms:W3CDTF">2020-07-28T08:21:00Z</dcterms:created>
  <dcterms:modified xsi:type="dcterms:W3CDTF">2021-04-29T10:29:00Z</dcterms:modified>
</cp:coreProperties>
</file>