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58BD2" w14:textId="36532CED" w:rsidR="00A72916" w:rsidRPr="003C7FEF" w:rsidRDefault="00A72916" w:rsidP="00A9350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3BAD673E" wp14:editId="065E8D91">
                <wp:simplePos x="0" y="0"/>
                <wp:positionH relativeFrom="column">
                  <wp:posOffset>4685665</wp:posOffset>
                </wp:positionH>
                <wp:positionV relativeFrom="paragraph">
                  <wp:posOffset>-126365</wp:posOffset>
                </wp:positionV>
                <wp:extent cx="1897380" cy="288925"/>
                <wp:effectExtent l="0" t="0" r="7620" b="0"/>
                <wp:wrapNone/>
                <wp:docPr id="33534064" name="Textfeld 6"/>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68B9B" w14:textId="77777777" w:rsidR="00A72916" w:rsidRPr="007A2163" w:rsidRDefault="00A72916" w:rsidP="00A93501">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D673E" id="_x0000_t202" coordsize="21600,21600" o:spt="202" path="m,l,21600r21600,l21600,xe">
                <v:stroke joinstyle="miter"/>
                <v:path gradientshapeok="t" o:connecttype="rect"/>
              </v:shapetype>
              <v:shape id="Textfeld 6"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4A468B9B" w14:textId="77777777" w:rsidR="00A72916" w:rsidRPr="007A2163" w:rsidRDefault="00A72916" w:rsidP="00A93501">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F67641">
        <w:rPr>
          <w:rFonts w:cs="Arial"/>
          <w:b/>
          <w:sz w:val="28"/>
          <w:szCs w:val="28"/>
        </w:rPr>
        <w:t>WeberHaus Betriebsversammlung: Wegweisende Entscheidungen und Zukunftsinvestitionen</w:t>
      </w:r>
    </w:p>
    <w:p w14:paraId="5E01E429" w14:textId="27125E15" w:rsidR="00A72916" w:rsidRDefault="00A72916" w:rsidP="00A93501">
      <w:pPr>
        <w:jc w:val="both"/>
      </w:pPr>
      <w:r w:rsidRPr="00C636C7">
        <w:rPr>
          <w:rFonts w:cs="Arial"/>
          <w:b/>
          <w:bCs/>
          <w:noProof/>
          <w:sz w:val="12"/>
          <w:szCs w:val="16"/>
        </w:rPr>
        <mc:AlternateContent>
          <mc:Choice Requires="wps">
            <w:drawing>
              <wp:anchor distT="0" distB="0" distL="114300" distR="114300" simplePos="0" relativeHeight="251661312" behindDoc="0" locked="0" layoutInCell="1" allowOverlap="1" wp14:anchorId="0D0682CB" wp14:editId="362F5093">
                <wp:simplePos x="0" y="0"/>
                <wp:positionH relativeFrom="column">
                  <wp:posOffset>4695825</wp:posOffset>
                </wp:positionH>
                <wp:positionV relativeFrom="paragraph">
                  <wp:posOffset>102870</wp:posOffset>
                </wp:positionV>
                <wp:extent cx="1857596" cy="1569720"/>
                <wp:effectExtent l="0" t="0" r="9525" b="11430"/>
                <wp:wrapNone/>
                <wp:docPr id="15" name="Textfeld 7"/>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61066C47" w14:textId="77777777" w:rsidR="00A72916" w:rsidRPr="006350DA" w:rsidRDefault="00A72916" w:rsidP="00A72916">
                            <w:pPr>
                              <w:tabs>
                                <w:tab w:val="left" w:pos="-426"/>
                              </w:tabs>
                              <w:ind w:left="-113" w:firstLine="710"/>
                              <w:rPr>
                                <w:b/>
                                <w:sz w:val="16"/>
                                <w:szCs w:val="16"/>
                              </w:rPr>
                            </w:pPr>
                            <w:bookmarkStart w:id="0" w:name="whFirma_1"/>
                            <w:r>
                              <w:rPr>
                                <w:b/>
                                <w:sz w:val="16"/>
                                <w:szCs w:val="16"/>
                              </w:rPr>
                              <w:t>WeberHaus GmbH &amp; Co. KG</w:t>
                            </w:r>
                            <w:bookmarkEnd w:id="0"/>
                          </w:p>
                          <w:p w14:paraId="4E74C432" w14:textId="77777777" w:rsidR="00A72916" w:rsidRPr="006350DA" w:rsidRDefault="00A72916" w:rsidP="00A72916">
                            <w:pPr>
                              <w:tabs>
                                <w:tab w:val="left" w:pos="-426"/>
                              </w:tabs>
                              <w:ind w:left="-113" w:firstLine="710"/>
                              <w:rPr>
                                <w:sz w:val="16"/>
                                <w:szCs w:val="16"/>
                              </w:rPr>
                            </w:pPr>
                            <w:bookmarkStart w:id="1" w:name="whStr_1"/>
                            <w:r>
                              <w:rPr>
                                <w:sz w:val="16"/>
                                <w:szCs w:val="16"/>
                              </w:rPr>
                              <w:t>Am Erlenpark 1</w:t>
                            </w:r>
                            <w:bookmarkEnd w:id="1"/>
                          </w:p>
                          <w:p w14:paraId="70979B49" w14:textId="77777777" w:rsidR="00A72916" w:rsidRDefault="00A72916" w:rsidP="00A72916">
                            <w:pPr>
                              <w:tabs>
                                <w:tab w:val="left" w:pos="-142"/>
                              </w:tabs>
                              <w:ind w:left="-113" w:firstLine="710"/>
                              <w:rPr>
                                <w:sz w:val="16"/>
                                <w:szCs w:val="16"/>
                              </w:rPr>
                            </w:pPr>
                            <w:bookmarkStart w:id="2" w:name="whPlzOrt_1"/>
                            <w:r>
                              <w:rPr>
                                <w:sz w:val="16"/>
                                <w:szCs w:val="16"/>
                              </w:rPr>
                              <w:t>77866 Rheinau-Linx</w:t>
                            </w:r>
                            <w:bookmarkEnd w:id="2"/>
                          </w:p>
                          <w:p w14:paraId="032D39A8" w14:textId="77777777" w:rsidR="00A72916" w:rsidRPr="006350DA" w:rsidRDefault="00A72916" w:rsidP="00A72916">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79099880" w14:textId="77777777" w:rsidR="00A72916" w:rsidRPr="006350DA" w:rsidRDefault="00A72916" w:rsidP="00A72916">
                            <w:pPr>
                              <w:tabs>
                                <w:tab w:val="left" w:pos="-426"/>
                              </w:tabs>
                              <w:ind w:left="-113" w:firstLine="710"/>
                              <w:rPr>
                                <w:sz w:val="16"/>
                                <w:szCs w:val="16"/>
                              </w:rPr>
                            </w:pPr>
                            <w:r>
                              <w:rPr>
                                <w:sz w:val="16"/>
                                <w:szCs w:val="16"/>
                              </w:rPr>
                              <w:t>www.weberhaus.de</w:t>
                            </w:r>
                          </w:p>
                          <w:p w14:paraId="002C68BB" w14:textId="77777777" w:rsidR="00A72916" w:rsidRDefault="00A72916" w:rsidP="00A72916">
                            <w:pPr>
                              <w:tabs>
                                <w:tab w:val="left" w:pos="-426"/>
                              </w:tabs>
                              <w:ind w:left="-113" w:firstLine="710"/>
                              <w:rPr>
                                <w:sz w:val="16"/>
                                <w:szCs w:val="16"/>
                              </w:rPr>
                            </w:pPr>
                          </w:p>
                          <w:p w14:paraId="42BA8CA6" w14:textId="77777777" w:rsidR="00A72916" w:rsidRDefault="00A72916" w:rsidP="00A72916">
                            <w:pPr>
                              <w:tabs>
                                <w:tab w:val="left" w:pos="-426"/>
                              </w:tabs>
                              <w:ind w:left="-113" w:firstLine="710"/>
                              <w:rPr>
                                <w:b/>
                                <w:sz w:val="16"/>
                                <w:szCs w:val="16"/>
                              </w:rPr>
                            </w:pPr>
                            <w:bookmarkStart w:id="5" w:name="USER_NAME"/>
                            <w:r>
                              <w:rPr>
                                <w:b/>
                                <w:sz w:val="16"/>
                                <w:szCs w:val="16"/>
                              </w:rPr>
                              <w:t>Lisa Meier</w:t>
                            </w:r>
                            <w:bookmarkEnd w:id="5"/>
                          </w:p>
                          <w:p w14:paraId="09B2976C" w14:textId="77777777" w:rsidR="00A72916" w:rsidRPr="006350DA" w:rsidRDefault="00A72916" w:rsidP="00A72916">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2367C74E" w14:textId="77777777" w:rsidR="00A72916" w:rsidRPr="006350DA" w:rsidRDefault="00A72916" w:rsidP="00A72916">
                            <w:pPr>
                              <w:tabs>
                                <w:tab w:val="left" w:pos="-426"/>
                              </w:tabs>
                              <w:ind w:left="-113" w:firstLine="710"/>
                              <w:rPr>
                                <w:sz w:val="16"/>
                                <w:szCs w:val="16"/>
                              </w:rPr>
                            </w:pPr>
                            <w:bookmarkStart w:id="9" w:name="USER_EMAIL"/>
                            <w:r>
                              <w:rPr>
                                <w:sz w:val="16"/>
                                <w:szCs w:val="16"/>
                              </w:rPr>
                              <w:t>Lisa.Meier@weberhaus.de</w:t>
                            </w:r>
                            <w:bookmarkEnd w:id="9"/>
                          </w:p>
                          <w:p w14:paraId="5F55B03C" w14:textId="77777777" w:rsidR="00A72916" w:rsidRPr="006350DA" w:rsidRDefault="00A72916" w:rsidP="00A72916">
                            <w:pPr>
                              <w:tabs>
                                <w:tab w:val="left" w:pos="-426"/>
                              </w:tabs>
                              <w:ind w:left="-113" w:firstLine="710"/>
                              <w:rPr>
                                <w:sz w:val="16"/>
                                <w:szCs w:val="16"/>
                              </w:rPr>
                            </w:pPr>
                          </w:p>
                          <w:p w14:paraId="7556D0C6" w14:textId="77777777" w:rsidR="00A72916" w:rsidRDefault="00A72916" w:rsidP="00A72916">
                            <w:pPr>
                              <w:tabs>
                                <w:tab w:val="left" w:pos="-426"/>
                              </w:tabs>
                              <w:ind w:left="-113" w:firstLine="710"/>
                              <w:rPr>
                                <w:sz w:val="16"/>
                                <w:szCs w:val="16"/>
                              </w:rPr>
                            </w:pPr>
                          </w:p>
                          <w:p w14:paraId="1E943A1C" w14:textId="51AED513" w:rsidR="00A72916" w:rsidRPr="001677D7" w:rsidRDefault="00A72916" w:rsidP="00A72916">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B5C1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B5C12">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82CB" id="_x0000_t202" coordsize="21600,21600" o:spt="202" path="m,l,21600r21600,l21600,xe">
                <v:stroke joinstyle="miter"/>
                <v:path gradientshapeok="t" o:connecttype="rect"/>
              </v:shapetype>
              <v:shape id="Textfeld 7" o:spid="_x0000_s1027" type="#_x0000_t202" style="position:absolute;left:0;text-align:left;margin-left:369.75pt;margin-top:8.1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" filled="f" stroked="f" strokeweight=".5pt">
                <v:textbox inset="0,0,0,0">
                  <w:txbxContent>
                    <w:p w14:paraId="61066C47" w14:textId="77777777" w:rsidR="00A72916" w:rsidRPr="006350DA" w:rsidRDefault="00A72916" w:rsidP="00A72916">
                      <w:pPr>
                        <w:tabs>
                          <w:tab w:val="left" w:pos="-426"/>
                        </w:tabs>
                        <w:ind w:left="-113" w:firstLine="710"/>
                        <w:rPr>
                          <w:b/>
                          <w:sz w:val="16"/>
                          <w:szCs w:val="16"/>
                        </w:rPr>
                      </w:pPr>
                      <w:bookmarkStart w:id="11" w:name="whFirma_1"/>
                      <w:r>
                        <w:rPr>
                          <w:b/>
                          <w:sz w:val="16"/>
                          <w:szCs w:val="16"/>
                        </w:rPr>
                        <w:t>WeberHaus GmbH &amp; Co. KG</w:t>
                      </w:r>
                      <w:bookmarkEnd w:id="11"/>
                    </w:p>
                    <w:p w14:paraId="4E74C432" w14:textId="77777777" w:rsidR="00A72916" w:rsidRPr="006350DA" w:rsidRDefault="00A72916" w:rsidP="00A72916">
                      <w:pPr>
                        <w:tabs>
                          <w:tab w:val="left" w:pos="-426"/>
                        </w:tabs>
                        <w:ind w:left="-113" w:firstLine="710"/>
                        <w:rPr>
                          <w:sz w:val="16"/>
                          <w:szCs w:val="16"/>
                        </w:rPr>
                      </w:pPr>
                      <w:bookmarkStart w:id="12" w:name="whStr_1"/>
                      <w:r>
                        <w:rPr>
                          <w:sz w:val="16"/>
                          <w:szCs w:val="16"/>
                        </w:rPr>
                        <w:t>Am Erlenpark 1</w:t>
                      </w:r>
                      <w:bookmarkEnd w:id="12"/>
                    </w:p>
                    <w:p w14:paraId="70979B49" w14:textId="77777777" w:rsidR="00A72916" w:rsidRDefault="00A72916" w:rsidP="00A72916">
                      <w:pPr>
                        <w:tabs>
                          <w:tab w:val="left" w:pos="-142"/>
                        </w:tabs>
                        <w:ind w:left="-113" w:firstLine="710"/>
                        <w:rPr>
                          <w:sz w:val="16"/>
                          <w:szCs w:val="16"/>
                        </w:rPr>
                      </w:pPr>
                      <w:bookmarkStart w:id="13" w:name="whPlzOrt_1"/>
                      <w:r>
                        <w:rPr>
                          <w:sz w:val="16"/>
                          <w:szCs w:val="16"/>
                        </w:rPr>
                        <w:t>77866 Rheinau-Linx</w:t>
                      </w:r>
                      <w:bookmarkEnd w:id="13"/>
                    </w:p>
                    <w:p w14:paraId="032D39A8" w14:textId="77777777" w:rsidR="00A72916" w:rsidRPr="006350DA" w:rsidRDefault="00A72916" w:rsidP="00A72916">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79099880" w14:textId="77777777" w:rsidR="00A72916" w:rsidRPr="006350DA" w:rsidRDefault="00A72916" w:rsidP="00A72916">
                      <w:pPr>
                        <w:tabs>
                          <w:tab w:val="left" w:pos="-426"/>
                        </w:tabs>
                        <w:ind w:left="-113" w:firstLine="710"/>
                        <w:rPr>
                          <w:sz w:val="16"/>
                          <w:szCs w:val="16"/>
                        </w:rPr>
                      </w:pPr>
                      <w:r>
                        <w:rPr>
                          <w:sz w:val="16"/>
                          <w:szCs w:val="16"/>
                        </w:rPr>
                        <w:t>www.weberhaus.de</w:t>
                      </w:r>
                    </w:p>
                    <w:p w14:paraId="002C68BB" w14:textId="77777777" w:rsidR="00A72916" w:rsidRDefault="00A72916" w:rsidP="00A72916">
                      <w:pPr>
                        <w:tabs>
                          <w:tab w:val="left" w:pos="-426"/>
                        </w:tabs>
                        <w:ind w:left="-113" w:firstLine="710"/>
                        <w:rPr>
                          <w:sz w:val="16"/>
                          <w:szCs w:val="16"/>
                        </w:rPr>
                      </w:pPr>
                    </w:p>
                    <w:p w14:paraId="42BA8CA6" w14:textId="77777777" w:rsidR="00A72916" w:rsidRDefault="00A72916" w:rsidP="00A72916">
                      <w:pPr>
                        <w:tabs>
                          <w:tab w:val="left" w:pos="-426"/>
                        </w:tabs>
                        <w:ind w:left="-113" w:firstLine="710"/>
                        <w:rPr>
                          <w:b/>
                          <w:sz w:val="16"/>
                          <w:szCs w:val="16"/>
                        </w:rPr>
                      </w:pPr>
                      <w:bookmarkStart w:id="16" w:name="USER_NAME"/>
                      <w:r>
                        <w:rPr>
                          <w:b/>
                          <w:sz w:val="16"/>
                          <w:szCs w:val="16"/>
                        </w:rPr>
                        <w:t>Lisa Meier</w:t>
                      </w:r>
                      <w:bookmarkEnd w:id="16"/>
                    </w:p>
                    <w:p w14:paraId="09B2976C" w14:textId="77777777" w:rsidR="00A72916" w:rsidRPr="006350DA" w:rsidRDefault="00A72916" w:rsidP="00A72916">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2367C74E" w14:textId="77777777" w:rsidR="00A72916" w:rsidRPr="006350DA" w:rsidRDefault="00A72916" w:rsidP="00A72916">
                      <w:pPr>
                        <w:tabs>
                          <w:tab w:val="left" w:pos="-426"/>
                        </w:tabs>
                        <w:ind w:left="-113" w:firstLine="710"/>
                        <w:rPr>
                          <w:sz w:val="16"/>
                          <w:szCs w:val="16"/>
                        </w:rPr>
                      </w:pPr>
                      <w:bookmarkStart w:id="20" w:name="USER_EMAIL"/>
                      <w:r>
                        <w:rPr>
                          <w:sz w:val="16"/>
                          <w:szCs w:val="16"/>
                        </w:rPr>
                        <w:t>Lisa.Meier@weberhaus.de</w:t>
                      </w:r>
                      <w:bookmarkEnd w:id="20"/>
                    </w:p>
                    <w:p w14:paraId="5F55B03C" w14:textId="77777777" w:rsidR="00A72916" w:rsidRPr="006350DA" w:rsidRDefault="00A72916" w:rsidP="00A72916">
                      <w:pPr>
                        <w:tabs>
                          <w:tab w:val="left" w:pos="-426"/>
                        </w:tabs>
                        <w:ind w:left="-113" w:firstLine="710"/>
                        <w:rPr>
                          <w:sz w:val="16"/>
                          <w:szCs w:val="16"/>
                        </w:rPr>
                      </w:pPr>
                    </w:p>
                    <w:p w14:paraId="7556D0C6" w14:textId="77777777" w:rsidR="00A72916" w:rsidRDefault="00A72916" w:rsidP="00A72916">
                      <w:pPr>
                        <w:tabs>
                          <w:tab w:val="left" w:pos="-426"/>
                        </w:tabs>
                        <w:ind w:left="-113" w:firstLine="710"/>
                        <w:rPr>
                          <w:sz w:val="16"/>
                          <w:szCs w:val="16"/>
                        </w:rPr>
                      </w:pPr>
                    </w:p>
                    <w:p w14:paraId="1E943A1C" w14:textId="51AED513" w:rsidR="00A72916" w:rsidRPr="001677D7" w:rsidRDefault="00A72916" w:rsidP="00A72916">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B5C1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B5C12">
                        <w:rPr>
                          <w:noProof/>
                          <w:sz w:val="16"/>
                          <w:szCs w:val="16"/>
                        </w:rPr>
                        <w:t>3</w:t>
                      </w:r>
                      <w:r w:rsidRPr="001677D7">
                        <w:rPr>
                          <w:sz w:val="16"/>
                          <w:szCs w:val="16"/>
                        </w:rPr>
                        <w:fldChar w:fldCharType="end"/>
                      </w:r>
                    </w:p>
                  </w:txbxContent>
                </v:textbox>
              </v:shape>
            </w:pict>
          </mc:Fallback>
        </mc:AlternateContent>
      </w:r>
    </w:p>
    <w:p w14:paraId="13232D04" w14:textId="38EAA1B8" w:rsidR="00A72916" w:rsidRDefault="00D6521D" w:rsidP="00A93501">
      <w:pPr>
        <w:jc w:val="both"/>
        <w:rPr>
          <w:u w:val="single"/>
        </w:rPr>
      </w:pPr>
      <w:r w:rsidRPr="00D6521D">
        <w:rPr>
          <w:u w:val="single"/>
        </w:rPr>
        <w:t>Erweiterung des Produktportfolios und Ausbau des internationalen Marktes</w:t>
      </w:r>
    </w:p>
    <w:p w14:paraId="0CC0F60F" w14:textId="77777777" w:rsidR="00D6521D" w:rsidRPr="00E83094" w:rsidRDefault="00D6521D" w:rsidP="00A93501">
      <w:pPr>
        <w:jc w:val="both"/>
        <w:rPr>
          <w:sz w:val="24"/>
        </w:rPr>
      </w:pPr>
    </w:p>
    <w:p w14:paraId="744C14D7" w14:textId="40053995" w:rsidR="001361E4" w:rsidRDefault="00A72916" w:rsidP="00D6521D">
      <w:pPr>
        <w:spacing w:line="360" w:lineRule="auto"/>
        <w:jc w:val="both"/>
        <w:rPr>
          <w:szCs w:val="22"/>
        </w:rPr>
      </w:pPr>
      <w:r w:rsidRPr="00F67641">
        <w:rPr>
          <w:b/>
          <w:szCs w:val="22"/>
        </w:rPr>
        <w:t xml:space="preserve">Rheinau-Linx, </w:t>
      </w:r>
      <w:r w:rsidR="00730DE9">
        <w:rPr>
          <w:b/>
          <w:szCs w:val="22"/>
        </w:rPr>
        <w:t>31</w:t>
      </w:r>
      <w:r w:rsidRPr="00F67641">
        <w:rPr>
          <w:b/>
          <w:szCs w:val="22"/>
        </w:rPr>
        <w:t xml:space="preserve">. Juli 2024. </w:t>
      </w:r>
      <w:r w:rsidR="00D6521D" w:rsidRPr="00D6521D">
        <w:rPr>
          <w:szCs w:val="22"/>
        </w:rPr>
        <w:t xml:space="preserve">Die alljährliche Betriebsversammlung von WeberHaus fand am Freitag, den 26. Juli 2024, im </w:t>
      </w:r>
      <w:r w:rsidR="001361E4">
        <w:rPr>
          <w:szCs w:val="22"/>
        </w:rPr>
        <w:t>Hans-Weber-Stadion in</w:t>
      </w:r>
      <w:r w:rsidR="00D6521D" w:rsidRPr="00D6521D">
        <w:rPr>
          <w:szCs w:val="22"/>
        </w:rPr>
        <w:t xml:space="preserve"> Rheinau-Linx statt. Heidi Weber-Mühleck</w:t>
      </w:r>
      <w:r w:rsidR="00CE4E6B">
        <w:rPr>
          <w:szCs w:val="22"/>
        </w:rPr>
        <w:t xml:space="preserve">, </w:t>
      </w:r>
      <w:r w:rsidR="00CE4E6B" w:rsidRPr="00D6521D">
        <w:rPr>
          <w:szCs w:val="22"/>
        </w:rPr>
        <w:t>geschäftsführende Gesellschafterin</w:t>
      </w:r>
      <w:r w:rsidR="00CE4E6B">
        <w:rPr>
          <w:szCs w:val="22"/>
        </w:rPr>
        <w:t>,</w:t>
      </w:r>
      <w:r w:rsidR="00D6521D" w:rsidRPr="00D6521D">
        <w:rPr>
          <w:szCs w:val="22"/>
        </w:rPr>
        <w:t xml:space="preserve"> nutzte die Gelegenheit, um die Belegschaft über wichtige Neuerungen zu informieren</w:t>
      </w:r>
      <w:r w:rsidR="00D6521D">
        <w:rPr>
          <w:szCs w:val="22"/>
        </w:rPr>
        <w:t xml:space="preserve"> und </w:t>
      </w:r>
      <w:r w:rsidR="00D6521D" w:rsidRPr="00D6521D">
        <w:rPr>
          <w:szCs w:val="22"/>
        </w:rPr>
        <w:t>berichtete von den verkauften Häusern: „</w:t>
      </w:r>
      <w:r w:rsidR="00CE4E6B">
        <w:rPr>
          <w:szCs w:val="22"/>
        </w:rPr>
        <w:t>Der bisherige Jahresverlauf</w:t>
      </w:r>
      <w:r w:rsidR="00D6521D" w:rsidRPr="00D6521D">
        <w:rPr>
          <w:szCs w:val="22"/>
        </w:rPr>
        <w:t xml:space="preserve"> </w:t>
      </w:r>
      <w:r w:rsidR="002772ED">
        <w:rPr>
          <w:szCs w:val="22"/>
        </w:rPr>
        <w:t xml:space="preserve">im Auftragseingang </w:t>
      </w:r>
      <w:r w:rsidR="00D6521D" w:rsidRPr="00D6521D">
        <w:rPr>
          <w:szCs w:val="22"/>
        </w:rPr>
        <w:t xml:space="preserve">macht Mut und stimmt uns hoffnungsvoll, </w:t>
      </w:r>
      <w:r w:rsidR="00CE4E6B">
        <w:rPr>
          <w:szCs w:val="22"/>
        </w:rPr>
        <w:t>bedeutet aber noch keine Kehrtwende</w:t>
      </w:r>
      <w:r w:rsidR="00D6521D" w:rsidRPr="00D6521D">
        <w:rPr>
          <w:szCs w:val="22"/>
        </w:rPr>
        <w:t xml:space="preserve">. Viele können es sich wirtschaftlich nicht </w:t>
      </w:r>
      <w:r w:rsidR="00CE4E6B">
        <w:rPr>
          <w:szCs w:val="22"/>
        </w:rPr>
        <w:t xml:space="preserve">mehr </w:t>
      </w:r>
      <w:r w:rsidR="00D6521D" w:rsidRPr="00D6521D">
        <w:rPr>
          <w:szCs w:val="22"/>
        </w:rPr>
        <w:t xml:space="preserve">leisten, </w:t>
      </w:r>
      <w:r w:rsidR="002772ED">
        <w:rPr>
          <w:szCs w:val="22"/>
        </w:rPr>
        <w:t>aber es</w:t>
      </w:r>
      <w:r w:rsidR="002772ED" w:rsidRPr="00D6521D">
        <w:rPr>
          <w:szCs w:val="22"/>
        </w:rPr>
        <w:t xml:space="preserve"> </w:t>
      </w:r>
      <w:r w:rsidR="00D6521D" w:rsidRPr="00D6521D">
        <w:rPr>
          <w:szCs w:val="22"/>
        </w:rPr>
        <w:t xml:space="preserve">gibt </w:t>
      </w:r>
      <w:r w:rsidR="002772ED">
        <w:rPr>
          <w:szCs w:val="22"/>
        </w:rPr>
        <w:t>noch</w:t>
      </w:r>
      <w:r w:rsidR="002772ED" w:rsidRPr="00D6521D">
        <w:rPr>
          <w:szCs w:val="22"/>
        </w:rPr>
        <w:t xml:space="preserve"> </w:t>
      </w:r>
      <w:r w:rsidR="00D6521D" w:rsidRPr="00D6521D">
        <w:rPr>
          <w:szCs w:val="22"/>
        </w:rPr>
        <w:t xml:space="preserve">genügend andere, die bauen möchten und können.“ Sie wies darauf hin, dass die ersehnte Zinssenkung ausgeblieben sei und die Komplexität, um an </w:t>
      </w:r>
      <w:r w:rsidR="00CE4E6B">
        <w:rPr>
          <w:szCs w:val="22"/>
        </w:rPr>
        <w:t>Fördergelder</w:t>
      </w:r>
      <w:r w:rsidR="00CE4E6B" w:rsidRPr="00D6521D">
        <w:rPr>
          <w:szCs w:val="22"/>
        </w:rPr>
        <w:t xml:space="preserve"> </w:t>
      </w:r>
      <w:r w:rsidR="00D6521D" w:rsidRPr="00D6521D">
        <w:rPr>
          <w:szCs w:val="22"/>
        </w:rPr>
        <w:t xml:space="preserve">zu kommen, </w:t>
      </w:r>
      <w:r w:rsidR="00A22F14">
        <w:rPr>
          <w:szCs w:val="22"/>
        </w:rPr>
        <w:t>weiterwachse</w:t>
      </w:r>
      <w:r w:rsidR="00D6521D" w:rsidRPr="00D6521D">
        <w:rPr>
          <w:szCs w:val="22"/>
        </w:rPr>
        <w:t>. „Diese Erkenntnisse sind nicht neu, aber sie manifestieren sich weiter.“</w:t>
      </w:r>
      <w:r w:rsidR="001361E4">
        <w:rPr>
          <w:szCs w:val="22"/>
        </w:rPr>
        <w:t xml:space="preserve"> </w:t>
      </w:r>
    </w:p>
    <w:p w14:paraId="4ECDC2C2" w14:textId="32EDE605" w:rsidR="00D6521D" w:rsidRDefault="00D6521D" w:rsidP="00D6521D">
      <w:pPr>
        <w:spacing w:line="360" w:lineRule="auto"/>
        <w:jc w:val="both"/>
        <w:rPr>
          <w:szCs w:val="22"/>
        </w:rPr>
      </w:pPr>
      <w:r w:rsidRPr="00D6521D">
        <w:rPr>
          <w:szCs w:val="22"/>
        </w:rPr>
        <w:t xml:space="preserve">Weber-Mühleck informierte darüber, dass </w:t>
      </w:r>
      <w:r w:rsidR="001361E4">
        <w:rPr>
          <w:szCs w:val="22"/>
        </w:rPr>
        <w:t>WeberHaus das</w:t>
      </w:r>
      <w:r w:rsidRPr="00D6521D">
        <w:rPr>
          <w:szCs w:val="22"/>
        </w:rPr>
        <w:t xml:space="preserve"> Produktportfolio erweitert </w:t>
      </w:r>
      <w:r w:rsidR="001361E4">
        <w:rPr>
          <w:szCs w:val="22"/>
        </w:rPr>
        <w:t>hat</w:t>
      </w:r>
      <w:r w:rsidRPr="00D6521D">
        <w:rPr>
          <w:szCs w:val="22"/>
        </w:rPr>
        <w:t xml:space="preserve"> und nun </w:t>
      </w:r>
      <w:r w:rsidR="002772ED">
        <w:rPr>
          <w:szCs w:val="22"/>
        </w:rPr>
        <w:t xml:space="preserve">unter anderem </w:t>
      </w:r>
      <w:r w:rsidR="00CE4E6B">
        <w:rPr>
          <w:szCs w:val="22"/>
        </w:rPr>
        <w:t>H</w:t>
      </w:r>
      <w:r w:rsidRPr="00D6521D">
        <w:rPr>
          <w:szCs w:val="22"/>
        </w:rPr>
        <w:t>äuser zu Aktionspreisen angeboten werden. D</w:t>
      </w:r>
      <w:r w:rsidR="00CE4E6B">
        <w:rPr>
          <w:szCs w:val="22"/>
        </w:rPr>
        <w:t>ie</w:t>
      </w:r>
      <w:r w:rsidRPr="00D6521D">
        <w:rPr>
          <w:szCs w:val="22"/>
        </w:rPr>
        <w:t xml:space="preserve"> </w:t>
      </w:r>
      <w:r w:rsidR="00CE4E6B">
        <w:rPr>
          <w:szCs w:val="22"/>
        </w:rPr>
        <w:t>britische</w:t>
      </w:r>
      <w:r w:rsidRPr="00D6521D">
        <w:rPr>
          <w:szCs w:val="22"/>
        </w:rPr>
        <w:t xml:space="preserve"> Markt</w:t>
      </w:r>
      <w:r w:rsidR="00CE4E6B">
        <w:rPr>
          <w:szCs w:val="22"/>
        </w:rPr>
        <w:t>präsenz</w:t>
      </w:r>
      <w:r w:rsidRPr="00D6521D">
        <w:rPr>
          <w:szCs w:val="22"/>
        </w:rPr>
        <w:t xml:space="preserve"> sowie der Grundstücksservice werden weiter ausgebaut. Die Bedeutung von Sanierungen, Aufstockungen und Anbauten nehme ebenfalls immer weiter zu</w:t>
      </w:r>
      <w:r w:rsidR="002772ED">
        <w:rPr>
          <w:szCs w:val="22"/>
        </w:rPr>
        <w:t xml:space="preserve">, sagte Weber-Mühleck abschließend und dankte allen </w:t>
      </w:r>
      <w:r w:rsidRPr="00D6521D">
        <w:rPr>
          <w:szCs w:val="22"/>
        </w:rPr>
        <w:t xml:space="preserve"> für </w:t>
      </w:r>
      <w:r w:rsidR="002772ED">
        <w:rPr>
          <w:szCs w:val="22"/>
        </w:rPr>
        <w:t>i</w:t>
      </w:r>
      <w:r w:rsidRPr="00D6521D">
        <w:rPr>
          <w:szCs w:val="22"/>
        </w:rPr>
        <w:t xml:space="preserve">hren </w:t>
      </w:r>
      <w:r w:rsidR="00B565BA">
        <w:rPr>
          <w:szCs w:val="22"/>
        </w:rPr>
        <w:t xml:space="preserve">fortwährenden </w:t>
      </w:r>
      <w:r w:rsidRPr="00D6521D">
        <w:rPr>
          <w:szCs w:val="22"/>
        </w:rPr>
        <w:t>Einsatz</w:t>
      </w:r>
      <w:r w:rsidR="00B565BA">
        <w:rPr>
          <w:szCs w:val="22"/>
        </w:rPr>
        <w:t xml:space="preserve"> im Sinne des Unternehmens.</w:t>
      </w:r>
    </w:p>
    <w:p w14:paraId="65C3F74A" w14:textId="77777777" w:rsidR="00D6521D" w:rsidRDefault="00D6521D" w:rsidP="00D6521D">
      <w:pPr>
        <w:spacing w:line="360" w:lineRule="auto"/>
        <w:jc w:val="both"/>
        <w:rPr>
          <w:szCs w:val="22"/>
        </w:rPr>
      </w:pPr>
    </w:p>
    <w:p w14:paraId="189C0D38" w14:textId="35B3EA39" w:rsidR="00D6521D" w:rsidRPr="00D6521D" w:rsidRDefault="00D6521D" w:rsidP="00D6521D">
      <w:pPr>
        <w:spacing w:line="360" w:lineRule="auto"/>
        <w:jc w:val="both"/>
        <w:rPr>
          <w:b/>
          <w:bCs/>
          <w:szCs w:val="22"/>
        </w:rPr>
      </w:pPr>
      <w:r w:rsidRPr="00D6521D">
        <w:rPr>
          <w:b/>
          <w:bCs/>
        </w:rPr>
        <w:t>Produktionsumbau, Tarif-Erhöhung und Einführung der Zeiterfassung</w:t>
      </w:r>
    </w:p>
    <w:p w14:paraId="46B55D19" w14:textId="40B91D3D" w:rsidR="00D6521D" w:rsidRPr="00D6521D" w:rsidRDefault="00D6521D" w:rsidP="00D6521D">
      <w:pPr>
        <w:spacing w:line="360" w:lineRule="auto"/>
        <w:jc w:val="both"/>
        <w:rPr>
          <w:szCs w:val="22"/>
        </w:rPr>
      </w:pPr>
      <w:r w:rsidRPr="00D6521D">
        <w:rPr>
          <w:szCs w:val="22"/>
        </w:rPr>
        <w:t xml:space="preserve">Ein </w:t>
      </w:r>
      <w:r w:rsidR="001361E4">
        <w:rPr>
          <w:szCs w:val="22"/>
        </w:rPr>
        <w:t>weiterer</w:t>
      </w:r>
      <w:r w:rsidRPr="00D6521D">
        <w:rPr>
          <w:szCs w:val="22"/>
        </w:rPr>
        <w:t xml:space="preserve"> Punkt der Versammlung war die Ankündigung des Betriebsratsvorsitzenden Albert Lemler</w:t>
      </w:r>
      <w:r w:rsidR="00150DA2">
        <w:rPr>
          <w:szCs w:val="22"/>
        </w:rPr>
        <w:t>, dass</w:t>
      </w:r>
      <w:r w:rsidRPr="00D6521D">
        <w:rPr>
          <w:szCs w:val="22"/>
        </w:rPr>
        <w:t xml:space="preserve"> ab dem 1. September 2024</w:t>
      </w:r>
      <w:r w:rsidR="00CE4E6B">
        <w:rPr>
          <w:szCs w:val="22"/>
        </w:rPr>
        <w:t xml:space="preserve"> die elektronische Zeiterfassung </w:t>
      </w:r>
      <w:r w:rsidR="00150DA2">
        <w:rPr>
          <w:szCs w:val="22"/>
        </w:rPr>
        <w:t>eingeführt wird</w:t>
      </w:r>
      <w:r w:rsidRPr="00D6521D">
        <w:rPr>
          <w:szCs w:val="22"/>
        </w:rPr>
        <w:t xml:space="preserve">. Diese Maßnahme erfolgt in allen Bereichen und ist eine direkte Reaktion auf ein Urteil des Europäischen Gerichtshofs (EuGH), welches Unternehmen zur genauen Erfassung der Arbeitszeiten ihrer Mitarbeiter verpflichtet. </w:t>
      </w:r>
      <w:r w:rsidR="00CE4E6B">
        <w:rPr>
          <w:szCs w:val="22"/>
        </w:rPr>
        <w:t>Auch verkündete Lemler, dass</w:t>
      </w:r>
      <w:r w:rsidRPr="00D6521D">
        <w:rPr>
          <w:szCs w:val="22"/>
        </w:rPr>
        <w:t xml:space="preserve"> die Tarifabschlüsse in vollem Umfang übernommen</w:t>
      </w:r>
      <w:r w:rsidR="00CE4E6B">
        <w:rPr>
          <w:szCs w:val="22"/>
        </w:rPr>
        <w:t xml:space="preserve"> werden.</w:t>
      </w:r>
      <w:r w:rsidRPr="00D6521D">
        <w:rPr>
          <w:szCs w:val="22"/>
        </w:rPr>
        <w:t xml:space="preserve"> </w:t>
      </w:r>
    </w:p>
    <w:p w14:paraId="11C9B99D" w14:textId="77777777" w:rsidR="001635E9" w:rsidRDefault="001635E9" w:rsidP="00F67641">
      <w:pPr>
        <w:spacing w:line="360" w:lineRule="auto"/>
        <w:jc w:val="both"/>
        <w:rPr>
          <w:szCs w:val="22"/>
        </w:rPr>
      </w:pPr>
    </w:p>
    <w:p w14:paraId="755DCFB6" w14:textId="51C47E02" w:rsidR="00F67641" w:rsidRDefault="001635E9" w:rsidP="00F67641">
      <w:pPr>
        <w:spacing w:line="360" w:lineRule="auto"/>
        <w:jc w:val="both"/>
        <w:rPr>
          <w:szCs w:val="22"/>
        </w:rPr>
      </w:pPr>
      <w:r w:rsidRPr="0036076E">
        <w:rPr>
          <w:szCs w:val="22"/>
        </w:rPr>
        <w:lastRenderedPageBreak/>
        <w:t xml:space="preserve">Ein weiterer wichtiger </w:t>
      </w:r>
      <w:r>
        <w:rPr>
          <w:szCs w:val="22"/>
        </w:rPr>
        <w:t>Punkt auf der Agenda</w:t>
      </w:r>
      <w:r w:rsidRPr="0036076E">
        <w:rPr>
          <w:szCs w:val="22"/>
        </w:rPr>
        <w:t xml:space="preserve"> </w:t>
      </w:r>
      <w:r>
        <w:rPr>
          <w:szCs w:val="22"/>
        </w:rPr>
        <w:t>war</w:t>
      </w:r>
      <w:r w:rsidRPr="0036076E">
        <w:rPr>
          <w:szCs w:val="22"/>
        </w:rPr>
        <w:t xml:space="preserve"> der umfassende Produktionsumbau im Werk Rheinau-Linx. Die </w:t>
      </w:r>
      <w:r w:rsidR="00140527">
        <w:rPr>
          <w:szCs w:val="22"/>
        </w:rPr>
        <w:t xml:space="preserve">erste </w:t>
      </w:r>
      <w:r w:rsidRPr="0036076E">
        <w:rPr>
          <w:szCs w:val="22"/>
        </w:rPr>
        <w:t xml:space="preserve">Montage erfolgt </w:t>
      </w:r>
      <w:r w:rsidR="00140527">
        <w:rPr>
          <w:szCs w:val="22"/>
        </w:rPr>
        <w:t>in</w:t>
      </w:r>
      <w:r w:rsidRPr="0036076E">
        <w:rPr>
          <w:szCs w:val="22"/>
        </w:rPr>
        <w:t xml:space="preserve"> der Sommer-Betriebsruhe 2024, während der </w:t>
      </w:r>
      <w:r w:rsidR="00140527">
        <w:rPr>
          <w:szCs w:val="22"/>
        </w:rPr>
        <w:t>zweite Teilabschnitt</w:t>
      </w:r>
      <w:r w:rsidRPr="0036076E">
        <w:rPr>
          <w:szCs w:val="22"/>
        </w:rPr>
        <w:t xml:space="preserve"> nach Weihnachten beginnt und ins neue Jahr hinein fortgesetzt wird.</w:t>
      </w:r>
      <w:r>
        <w:rPr>
          <w:szCs w:val="22"/>
        </w:rPr>
        <w:t xml:space="preserve"> </w:t>
      </w:r>
      <w:r w:rsidRPr="0036076E">
        <w:rPr>
          <w:szCs w:val="22"/>
        </w:rPr>
        <w:t>Dieser Umbau erfordert eine etwa dreiwöchige Produktionsunterbrechung im Januar 2025, um die neue Produktionsanlage aufzubauen und in Betrieb zu nehmen.</w:t>
      </w:r>
      <w:r w:rsidR="00140527">
        <w:rPr>
          <w:szCs w:val="22"/>
        </w:rPr>
        <w:t xml:space="preserve"> </w:t>
      </w:r>
      <w:r w:rsidR="00F67641" w:rsidRPr="00F67641">
        <w:rPr>
          <w:szCs w:val="22"/>
        </w:rPr>
        <w:t>Die Investitionen sind notwendig, um die Wettbewerbsfähigkeit zu sichern und Arbeitsplätze zu erhalten. „Trotz des geplanten Produktionsstillstands und der damit verbundenen Herausforderungen</w:t>
      </w:r>
      <w:r w:rsidR="001361E4">
        <w:rPr>
          <w:szCs w:val="22"/>
        </w:rPr>
        <w:t xml:space="preserve"> </w:t>
      </w:r>
      <w:r w:rsidR="00F67641" w:rsidRPr="00F67641">
        <w:rPr>
          <w:szCs w:val="22"/>
        </w:rPr>
        <w:t>ist es uns gemeinsam mit d</w:t>
      </w:r>
      <w:r w:rsidR="00F67641">
        <w:rPr>
          <w:szCs w:val="22"/>
        </w:rPr>
        <w:t xml:space="preserve">er Geschäftsleitung </w:t>
      </w:r>
      <w:r w:rsidR="00F67641" w:rsidRPr="00F67641">
        <w:rPr>
          <w:szCs w:val="22"/>
        </w:rPr>
        <w:t xml:space="preserve">gelungen, eine faire und vertretbare Lösung zu finden“, erklärte der Betriebsratsvorsitzende. Er fügte hinzu: </w:t>
      </w:r>
      <w:r w:rsidR="00F67641">
        <w:rPr>
          <w:szCs w:val="22"/>
        </w:rPr>
        <w:t>„</w:t>
      </w:r>
      <w:r w:rsidR="00F67641" w:rsidRPr="00F67641">
        <w:rPr>
          <w:szCs w:val="22"/>
        </w:rPr>
        <w:t>Zusammenhalt und Vertrauen sind jetzt wichtiger denn je.“</w:t>
      </w:r>
    </w:p>
    <w:p w14:paraId="520BF889" w14:textId="77777777" w:rsidR="00F67641" w:rsidRPr="00F67641" w:rsidRDefault="00F67641" w:rsidP="00F67641">
      <w:pPr>
        <w:spacing w:line="360" w:lineRule="auto"/>
        <w:jc w:val="both"/>
        <w:rPr>
          <w:szCs w:val="22"/>
        </w:rPr>
      </w:pPr>
    </w:p>
    <w:p w14:paraId="2AF68203" w14:textId="588A57AA" w:rsidR="00F67641" w:rsidRDefault="00F67641" w:rsidP="00F67641">
      <w:pPr>
        <w:spacing w:line="360" w:lineRule="auto"/>
        <w:jc w:val="both"/>
        <w:rPr>
          <w:szCs w:val="22"/>
        </w:rPr>
      </w:pPr>
      <w:r w:rsidRPr="00F67641">
        <w:rPr>
          <w:szCs w:val="22"/>
        </w:rPr>
        <w:t xml:space="preserve">Die Jugend- und Auszubildendenvertretung berichtete ebenfalls über ihre Aktivitäten. Besonders hervorzuheben ist der Besuch beim Azubi-Tag des SC Freiburg im Europa-Park-Stadion. Die Themen umfassten </w:t>
      </w:r>
      <w:r>
        <w:rPr>
          <w:szCs w:val="22"/>
        </w:rPr>
        <w:t>die</w:t>
      </w:r>
      <w:r w:rsidRPr="00F67641">
        <w:rPr>
          <w:szCs w:val="22"/>
        </w:rPr>
        <w:t xml:space="preserve"> Fußballschule, Nachhaltigkeit und den Vergleich der WeberHaus-Ausbildung mit der Ausbildung der Nachwuchsspieler. Ein Highlight war die Stadionführung, bei der die Azubis Einblicke in normalerweise verschlossene Bereiche wie die Umkleidekabinen und den Presseraum erhielten.</w:t>
      </w:r>
    </w:p>
    <w:p w14:paraId="380ABA99" w14:textId="77777777" w:rsidR="00F67641" w:rsidRPr="00F67641" w:rsidRDefault="00F67641" w:rsidP="00F67641">
      <w:pPr>
        <w:spacing w:line="360" w:lineRule="auto"/>
        <w:jc w:val="both"/>
        <w:rPr>
          <w:szCs w:val="22"/>
        </w:rPr>
      </w:pPr>
    </w:p>
    <w:p w14:paraId="4DE68189" w14:textId="51ECB0C6" w:rsidR="00F67641" w:rsidRDefault="00F67641" w:rsidP="00F67641">
      <w:pPr>
        <w:spacing w:line="360" w:lineRule="auto"/>
        <w:jc w:val="both"/>
        <w:rPr>
          <w:szCs w:val="22"/>
        </w:rPr>
      </w:pPr>
      <w:r w:rsidRPr="00F67641">
        <w:rPr>
          <w:szCs w:val="22"/>
        </w:rPr>
        <w:t xml:space="preserve">Die </w:t>
      </w:r>
      <w:r>
        <w:rPr>
          <w:szCs w:val="22"/>
        </w:rPr>
        <w:t>Betriebsversammlung</w:t>
      </w:r>
      <w:r w:rsidRPr="00F67641">
        <w:rPr>
          <w:szCs w:val="22"/>
        </w:rPr>
        <w:t xml:space="preserve"> verdeutlichte die gemeinsamen Anstrengungen von Geschäftsleitung, Betriebsrat und Auszubildenden, </w:t>
      </w:r>
      <w:r w:rsidR="00CE4E6B">
        <w:rPr>
          <w:szCs w:val="22"/>
        </w:rPr>
        <w:t>die Zukunft von</w:t>
      </w:r>
      <w:r w:rsidR="00CE4E6B" w:rsidRPr="00F67641">
        <w:rPr>
          <w:szCs w:val="22"/>
        </w:rPr>
        <w:t xml:space="preserve"> </w:t>
      </w:r>
      <w:r w:rsidRPr="00F67641">
        <w:rPr>
          <w:szCs w:val="22"/>
        </w:rPr>
        <w:t>WeberHaus erfolgreich und innovativ zu gestalten.</w:t>
      </w:r>
    </w:p>
    <w:p w14:paraId="1E445E9F" w14:textId="77777777" w:rsidR="00D05889" w:rsidRDefault="00D05889" w:rsidP="00F67641">
      <w:pPr>
        <w:spacing w:line="360" w:lineRule="auto"/>
        <w:jc w:val="both"/>
        <w:rPr>
          <w:szCs w:val="22"/>
        </w:rPr>
      </w:pPr>
    </w:p>
    <w:p w14:paraId="0711D733" w14:textId="77777777" w:rsidR="001361E4" w:rsidRDefault="001361E4" w:rsidP="00F67641">
      <w:pPr>
        <w:spacing w:line="360" w:lineRule="auto"/>
        <w:jc w:val="both"/>
        <w:rPr>
          <w:szCs w:val="22"/>
        </w:rPr>
      </w:pPr>
    </w:p>
    <w:p w14:paraId="790BBD14" w14:textId="77777777" w:rsidR="007728A7" w:rsidRDefault="00F67641" w:rsidP="007728A7">
      <w:pPr>
        <w:jc w:val="both"/>
        <w:rPr>
          <w:rFonts w:cs="Arial"/>
          <w:szCs w:val="22"/>
        </w:rPr>
      </w:pPr>
      <w:r w:rsidRPr="00D327A2">
        <w:rPr>
          <w:rFonts w:cs="Arial"/>
          <w:b/>
          <w:szCs w:val="22"/>
        </w:rPr>
        <w:t>Bildunterschrift:</w:t>
      </w:r>
      <w:r w:rsidRPr="00D327A2">
        <w:rPr>
          <w:rFonts w:cs="Arial"/>
          <w:szCs w:val="22"/>
        </w:rPr>
        <w:t xml:space="preserve"> </w:t>
      </w:r>
    </w:p>
    <w:p w14:paraId="272F10C0" w14:textId="77777777" w:rsidR="007728A7" w:rsidRDefault="007728A7" w:rsidP="007728A7">
      <w:pPr>
        <w:jc w:val="both"/>
        <w:rPr>
          <w:rFonts w:cs="Arial"/>
          <w:b/>
          <w:szCs w:val="22"/>
        </w:rPr>
      </w:pPr>
    </w:p>
    <w:p w14:paraId="18D0CED7" w14:textId="3B6ED17C" w:rsidR="007728A7" w:rsidRPr="007728A7" w:rsidRDefault="00150DA2" w:rsidP="007728A7">
      <w:pPr>
        <w:jc w:val="both"/>
        <w:rPr>
          <w:rFonts w:cs="Arial"/>
          <w:szCs w:val="22"/>
        </w:rPr>
      </w:pPr>
      <w:r w:rsidRPr="00150DA2">
        <w:rPr>
          <w:rFonts w:cs="Arial"/>
          <w:szCs w:val="22"/>
        </w:rPr>
        <w:t>Heidi Weber-Mühleck, geschäftsführende Gesellschafterin, informierte die Belegschaft über wichtige Neuerungen und die positive Geschäftsentwicklung bei WeberHaus.</w:t>
      </w:r>
    </w:p>
    <w:p w14:paraId="775BE1CD" w14:textId="77777777" w:rsidR="00F67641" w:rsidRDefault="00F67641" w:rsidP="00F67641">
      <w:pPr>
        <w:spacing w:line="360" w:lineRule="auto"/>
        <w:jc w:val="both"/>
        <w:rPr>
          <w:rFonts w:cs="Arial"/>
          <w:b/>
          <w:szCs w:val="22"/>
        </w:rPr>
      </w:pPr>
    </w:p>
    <w:p w14:paraId="4BFA9768" w14:textId="77777777" w:rsidR="007728A7" w:rsidRDefault="007728A7" w:rsidP="00F67641">
      <w:pPr>
        <w:spacing w:line="360" w:lineRule="auto"/>
        <w:jc w:val="both"/>
        <w:rPr>
          <w:rFonts w:cs="Arial"/>
          <w:b/>
          <w:szCs w:val="22"/>
        </w:rPr>
      </w:pPr>
    </w:p>
    <w:p w14:paraId="00FA72BF" w14:textId="77777777" w:rsidR="007728A7" w:rsidRPr="00A72916" w:rsidRDefault="007728A7" w:rsidP="00F67641">
      <w:pPr>
        <w:spacing w:line="360" w:lineRule="auto"/>
        <w:jc w:val="both"/>
        <w:rPr>
          <w:rFonts w:cs="Arial"/>
          <w:b/>
          <w:szCs w:val="22"/>
        </w:rPr>
      </w:pPr>
    </w:p>
    <w:p w14:paraId="6B6CEA9E" w14:textId="77777777" w:rsidR="00A72916" w:rsidRPr="00B25F96" w:rsidRDefault="00A72916" w:rsidP="00A93501">
      <w:pPr>
        <w:jc w:val="both"/>
        <w:rPr>
          <w:i/>
          <w:iCs/>
          <w:sz w:val="20"/>
          <w:szCs w:val="20"/>
        </w:rPr>
      </w:pPr>
      <w:r w:rsidRPr="00B25F96">
        <w:rPr>
          <w:i/>
          <w:iCs/>
          <w:sz w:val="20"/>
          <w:szCs w:val="20"/>
        </w:rPr>
        <w:t xml:space="preserve">Die </w:t>
      </w:r>
      <w:r w:rsidRPr="00B25F96">
        <w:rPr>
          <w:b/>
          <w:bCs/>
          <w:i/>
          <w:iCs/>
          <w:sz w:val="20"/>
          <w:szCs w:val="20"/>
        </w:rPr>
        <w:t>WeberHaus GmbH und Co. KG</w:t>
      </w:r>
      <w:r w:rsidRPr="00B25F96">
        <w:rPr>
          <w:i/>
          <w:iCs/>
          <w:sz w:val="20"/>
          <w:szCs w:val="20"/>
        </w:rPr>
        <w:t xml:space="preserve"> mit Werken im badischen Rheinau-Linx und im nordrhein-westfälischen Wenden-Hünsborn ist einer der führenden Fertighaushersteller in Deutschland und beschäftigt rund 1.360 Mitarbeiter. Seit 1960 erfüllt das Familienunternehmen unter dem Leitsatz „Die Zukunft leben“ den Traum vom Eigenheim. Im Jahr 2023 wurden 732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4C7193E0" w14:textId="77777777" w:rsidR="00A72916" w:rsidRPr="00817F6E" w:rsidRDefault="00A72916" w:rsidP="00A93501">
      <w:pPr>
        <w:jc w:val="both"/>
        <w:rPr>
          <w:i/>
          <w:iCs/>
          <w:sz w:val="20"/>
          <w:szCs w:val="20"/>
        </w:rPr>
      </w:pPr>
      <w:r w:rsidRPr="00817F6E">
        <w:rPr>
          <w:i/>
          <w:iCs/>
          <w:sz w:val="20"/>
          <w:szCs w:val="20"/>
        </w:rPr>
        <w:t xml:space="preserve">Weitere Informationen finden Sie unter: </w:t>
      </w:r>
      <w:hyperlink r:id="rId8" w:history="1">
        <w:r w:rsidRPr="00817F6E">
          <w:rPr>
            <w:rStyle w:val="Hyperlink"/>
            <w:i/>
            <w:iCs/>
            <w:sz w:val="20"/>
            <w:szCs w:val="20"/>
          </w:rPr>
          <w:t>http://www.weberhaus.de</w:t>
        </w:r>
      </w:hyperlink>
    </w:p>
    <w:p w14:paraId="3C42E88B" w14:textId="77777777" w:rsidR="00A72916" w:rsidRDefault="00A72916" w:rsidP="00A93501">
      <w:pPr>
        <w:jc w:val="both"/>
        <w:rPr>
          <w:rFonts w:cs="Arial"/>
          <w:b/>
          <w:szCs w:val="22"/>
        </w:rPr>
      </w:pPr>
    </w:p>
    <w:p w14:paraId="2D2D3DED" w14:textId="77777777" w:rsidR="00281895" w:rsidRPr="00A72916" w:rsidRDefault="00281895" w:rsidP="00A72916">
      <w:pPr>
        <w:tabs>
          <w:tab w:val="left" w:pos="1090"/>
        </w:tabs>
        <w:rPr>
          <w:szCs w:val="16"/>
        </w:rPr>
      </w:pPr>
    </w:p>
    <w:sectPr w:rsidR="00281895" w:rsidRPr="00A72916" w:rsidSect="00A72916">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7E4FA" w14:textId="77777777" w:rsidR="00A72916" w:rsidRDefault="00A72916">
      <w:r>
        <w:separator/>
      </w:r>
    </w:p>
  </w:endnote>
  <w:endnote w:type="continuationSeparator" w:id="0">
    <w:p w14:paraId="47154770" w14:textId="77777777" w:rsidR="00A72916" w:rsidRDefault="00A7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A1C84" w14:textId="77777777" w:rsidR="00A72916" w:rsidRDefault="00A72916">
    <w:pPr>
      <w:pStyle w:val="Fuzeile"/>
    </w:pPr>
    <w:r>
      <w:rPr>
        <w:noProof/>
      </w:rPr>
      <mc:AlternateContent>
        <mc:Choice Requires="wps">
          <w:drawing>
            <wp:anchor distT="0" distB="0" distL="114300" distR="114300" simplePos="0" relativeHeight="251663360" behindDoc="0" locked="0" layoutInCell="1" allowOverlap="1" wp14:anchorId="42B0F9A3" wp14:editId="1A65B5D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23579CE" w14:textId="77777777" w:rsidR="00A72916" w:rsidRPr="00C71F0E" w:rsidRDefault="00A7291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B0F9A3"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723579CE" w14:textId="77777777" w:rsidR="00A72916" w:rsidRPr="00C71F0E" w:rsidRDefault="00A7291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3EF4A87A" w14:textId="77777777" w:rsidR="00A72916" w:rsidRDefault="00A72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7089E" w14:textId="77777777" w:rsidR="00A72916" w:rsidRDefault="00A7291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AE0D70B" wp14:editId="4EA6A49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5F70897" w14:textId="77777777" w:rsidR="00A72916" w:rsidRPr="00804EAC" w:rsidRDefault="00A72916" w:rsidP="00A4133D">
                          <w:pPr>
                            <w:pStyle w:val="Fuzeile"/>
                            <w:rPr>
                              <w:sz w:val="16"/>
                              <w:szCs w:val="16"/>
                            </w:rPr>
                          </w:pPr>
                          <w:bookmarkStart w:id="11" w:name="FORM_INFO"/>
                          <w:bookmarkEnd w:id="11"/>
                        </w:p>
                        <w:p w14:paraId="51117DE5" w14:textId="77777777" w:rsidR="00A72916" w:rsidRPr="0053034C" w:rsidRDefault="00A72916" w:rsidP="00A4133D">
                          <w:pPr>
                            <w:pStyle w:val="Fuzeile"/>
                            <w:rPr>
                              <w:sz w:val="10"/>
                              <w:szCs w:val="10"/>
                            </w:rPr>
                          </w:pPr>
                        </w:p>
                        <w:p w14:paraId="27178964" w14:textId="77777777" w:rsidR="00A72916" w:rsidRPr="002601FC" w:rsidRDefault="00A72916" w:rsidP="00A4133D">
                          <w:pPr>
                            <w:pStyle w:val="Fuzeile"/>
                            <w:rPr>
                              <w:sz w:val="10"/>
                              <w:szCs w:val="10"/>
                            </w:rPr>
                          </w:pPr>
                        </w:p>
                        <w:p w14:paraId="4CFE9AF1" w14:textId="77777777" w:rsidR="00A72916" w:rsidRPr="00D4747E" w:rsidRDefault="00A72916" w:rsidP="00A4133D">
                          <w:pPr>
                            <w:pStyle w:val="Fuzeile"/>
                            <w:rPr>
                              <w:sz w:val="13"/>
                              <w:szCs w:val="13"/>
                            </w:rPr>
                          </w:pPr>
                          <w:r w:rsidRPr="00D4747E">
                            <w:rPr>
                              <w:sz w:val="13"/>
                              <w:szCs w:val="13"/>
                            </w:rPr>
                            <w:t>Kommanditgesellschaft mit Sitz in 77866 Rheinau-Linx, Registergericht Freiburg i. Br., HRA 370419</w:t>
                          </w:r>
                        </w:p>
                        <w:p w14:paraId="5E8AF2AE" w14:textId="77777777" w:rsidR="00A72916" w:rsidRPr="00D4747E" w:rsidRDefault="00A7291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38CE2F7" w14:textId="77777777" w:rsidR="00A72916" w:rsidRPr="00544FD3" w:rsidRDefault="00A72916"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0D70B"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65F70897" w14:textId="77777777" w:rsidR="00A72916" w:rsidRPr="00804EAC" w:rsidRDefault="00A72916" w:rsidP="00A4133D">
                    <w:pPr>
                      <w:pStyle w:val="Fuzeile"/>
                      <w:rPr>
                        <w:sz w:val="16"/>
                        <w:szCs w:val="16"/>
                      </w:rPr>
                    </w:pPr>
                    <w:bookmarkStart w:id="23" w:name="FORM_INFO"/>
                    <w:bookmarkEnd w:id="23"/>
                  </w:p>
                  <w:p w14:paraId="51117DE5" w14:textId="77777777" w:rsidR="00A72916" w:rsidRPr="0053034C" w:rsidRDefault="00A72916" w:rsidP="00A4133D">
                    <w:pPr>
                      <w:pStyle w:val="Fuzeile"/>
                      <w:rPr>
                        <w:sz w:val="10"/>
                        <w:szCs w:val="10"/>
                      </w:rPr>
                    </w:pPr>
                  </w:p>
                  <w:p w14:paraId="27178964" w14:textId="77777777" w:rsidR="00A72916" w:rsidRPr="002601FC" w:rsidRDefault="00A72916" w:rsidP="00A4133D">
                    <w:pPr>
                      <w:pStyle w:val="Fuzeile"/>
                      <w:rPr>
                        <w:sz w:val="10"/>
                        <w:szCs w:val="10"/>
                      </w:rPr>
                    </w:pPr>
                  </w:p>
                  <w:p w14:paraId="4CFE9AF1" w14:textId="77777777" w:rsidR="00A72916" w:rsidRPr="00D4747E" w:rsidRDefault="00A72916" w:rsidP="00A4133D">
                    <w:pPr>
                      <w:pStyle w:val="Fuzeile"/>
                      <w:rPr>
                        <w:sz w:val="13"/>
                        <w:szCs w:val="13"/>
                      </w:rPr>
                    </w:pPr>
                    <w:r w:rsidRPr="00D4747E">
                      <w:rPr>
                        <w:sz w:val="13"/>
                        <w:szCs w:val="13"/>
                      </w:rPr>
                      <w:t>Kommanditgesellschaft mit Sitz in 77866 Rheinau-Linx, Registergericht Freiburg i. Br., HRA 370419</w:t>
                    </w:r>
                  </w:p>
                  <w:p w14:paraId="5E8AF2AE" w14:textId="77777777" w:rsidR="00A72916" w:rsidRPr="00D4747E" w:rsidRDefault="00A7291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38CE2F7" w14:textId="77777777" w:rsidR="00A72916" w:rsidRPr="00544FD3" w:rsidRDefault="00A72916"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58228BB6" w14:textId="77777777" w:rsidR="00A72916" w:rsidRDefault="00A72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B7EAC" w14:textId="77777777" w:rsidR="00A72916" w:rsidRDefault="00A72916">
      <w:r>
        <w:separator/>
      </w:r>
    </w:p>
  </w:footnote>
  <w:footnote w:type="continuationSeparator" w:id="0">
    <w:p w14:paraId="176AD788" w14:textId="77777777" w:rsidR="00A72916" w:rsidRDefault="00A7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F2006" w14:textId="77777777" w:rsidR="00A72916" w:rsidRPr="00281895" w:rsidRDefault="00A72916"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540F56C" wp14:editId="48140281">
          <wp:simplePos x="0" y="0"/>
          <wp:positionH relativeFrom="page">
            <wp:posOffset>5214257</wp:posOffset>
          </wp:positionH>
          <wp:positionV relativeFrom="paragraph">
            <wp:posOffset>-113030</wp:posOffset>
          </wp:positionV>
          <wp:extent cx="2087336" cy="633303"/>
          <wp:effectExtent l="0" t="0" r="8255" b="0"/>
          <wp:wrapNone/>
          <wp:docPr id="205430541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2CC6A0F" w14:textId="77777777" w:rsidR="00A72916" w:rsidRPr="00281895" w:rsidRDefault="00A72916" w:rsidP="00B330CD">
    <w:pPr>
      <w:rPr>
        <w:sz w:val="8"/>
        <w:szCs w:val="8"/>
      </w:rPr>
    </w:pPr>
  </w:p>
  <w:p w14:paraId="570DA028" w14:textId="77777777" w:rsidR="00A72916" w:rsidRPr="00281895" w:rsidRDefault="00A72916" w:rsidP="00B330CD">
    <w:pPr>
      <w:rPr>
        <w:sz w:val="8"/>
        <w:szCs w:val="8"/>
      </w:rPr>
    </w:pPr>
  </w:p>
  <w:p w14:paraId="40C60F26" w14:textId="77777777" w:rsidR="00A72916" w:rsidRPr="00281895" w:rsidRDefault="00A72916" w:rsidP="00B330CD">
    <w:pPr>
      <w:rPr>
        <w:sz w:val="8"/>
        <w:szCs w:val="8"/>
      </w:rPr>
    </w:pPr>
  </w:p>
  <w:p w14:paraId="093FFEDF" w14:textId="77777777" w:rsidR="00A72916" w:rsidRDefault="00A72916" w:rsidP="00B330CD">
    <w:pPr>
      <w:rPr>
        <w:sz w:val="8"/>
        <w:szCs w:val="8"/>
      </w:rPr>
    </w:pPr>
  </w:p>
  <w:p w14:paraId="77217139" w14:textId="77777777" w:rsidR="00A72916" w:rsidRPr="00281895" w:rsidRDefault="00A72916" w:rsidP="00B330CD">
    <w:pPr>
      <w:rPr>
        <w:sz w:val="8"/>
        <w:szCs w:val="8"/>
      </w:rPr>
    </w:pPr>
  </w:p>
  <w:p w14:paraId="59018B18" w14:textId="77777777" w:rsidR="00A72916" w:rsidRDefault="00A72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402B5" w14:textId="77777777" w:rsidR="00A72916" w:rsidRPr="00281895" w:rsidRDefault="00A72916"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AFDA17E" wp14:editId="7F2934F0">
          <wp:simplePos x="0" y="0"/>
          <wp:positionH relativeFrom="page">
            <wp:posOffset>5214257</wp:posOffset>
          </wp:positionH>
          <wp:positionV relativeFrom="paragraph">
            <wp:posOffset>-113030</wp:posOffset>
          </wp:positionV>
          <wp:extent cx="2087336" cy="633303"/>
          <wp:effectExtent l="0" t="0" r="8255"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998D397" w14:textId="77777777" w:rsidR="00A72916" w:rsidRPr="00281895" w:rsidRDefault="00A72916" w:rsidP="00B330CD">
    <w:pPr>
      <w:rPr>
        <w:sz w:val="8"/>
        <w:szCs w:val="8"/>
      </w:rPr>
    </w:pPr>
  </w:p>
  <w:p w14:paraId="46FA08D1" w14:textId="77777777" w:rsidR="00A72916" w:rsidRPr="00281895" w:rsidRDefault="00A72916" w:rsidP="00B330CD">
    <w:pPr>
      <w:rPr>
        <w:sz w:val="8"/>
        <w:szCs w:val="8"/>
      </w:rPr>
    </w:pPr>
  </w:p>
  <w:p w14:paraId="01312647" w14:textId="77777777" w:rsidR="00A72916" w:rsidRPr="00281895" w:rsidRDefault="00A72916" w:rsidP="00B330CD">
    <w:pPr>
      <w:rPr>
        <w:sz w:val="8"/>
        <w:szCs w:val="8"/>
      </w:rPr>
    </w:pPr>
  </w:p>
  <w:p w14:paraId="559617EE" w14:textId="77777777" w:rsidR="00A72916" w:rsidRDefault="00A72916" w:rsidP="00B330CD">
    <w:pPr>
      <w:rPr>
        <w:sz w:val="8"/>
        <w:szCs w:val="8"/>
      </w:rPr>
    </w:pPr>
  </w:p>
  <w:p w14:paraId="7A20F0C2" w14:textId="77777777" w:rsidR="00A72916" w:rsidRPr="00281895" w:rsidRDefault="00A72916" w:rsidP="00B330CD">
    <w:pPr>
      <w:rPr>
        <w:sz w:val="8"/>
        <w:szCs w:val="8"/>
      </w:rPr>
    </w:pPr>
  </w:p>
  <w:p w14:paraId="5CC12BF9" w14:textId="77777777" w:rsidR="00A72916" w:rsidRDefault="00A72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37802929">
    <w:abstractNumId w:val="1"/>
  </w:num>
  <w:num w:numId="2" w16cid:durableId="1110974112">
    <w:abstractNumId w:val="3"/>
  </w:num>
  <w:num w:numId="3" w16cid:durableId="1523321489">
    <w:abstractNumId w:val="2"/>
  </w:num>
  <w:num w:numId="4" w16cid:durableId="71129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5.07.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rund 1.360 Mitarbeiter. Seit 1960 erfüllt das Familienunternehmen unter dem Leitsatz „Die Zukunft leben“ den Traum vom Eigenheim. Im Jahr 2023 wurden 732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http://www.weberhaus.de_x000d_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7291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4F60"/>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361E4"/>
    <w:rsid w:val="00140527"/>
    <w:rsid w:val="00140B42"/>
    <w:rsid w:val="001433D1"/>
    <w:rsid w:val="001463E5"/>
    <w:rsid w:val="00150DA2"/>
    <w:rsid w:val="00152673"/>
    <w:rsid w:val="001532BB"/>
    <w:rsid w:val="0015403B"/>
    <w:rsid w:val="00154B20"/>
    <w:rsid w:val="00154D5D"/>
    <w:rsid w:val="00156B98"/>
    <w:rsid w:val="001577C3"/>
    <w:rsid w:val="00161EF5"/>
    <w:rsid w:val="001635E9"/>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39C4"/>
    <w:rsid w:val="002559E0"/>
    <w:rsid w:val="00255E40"/>
    <w:rsid w:val="00257089"/>
    <w:rsid w:val="00257B2D"/>
    <w:rsid w:val="002601FC"/>
    <w:rsid w:val="00261B9C"/>
    <w:rsid w:val="00261D83"/>
    <w:rsid w:val="002675BC"/>
    <w:rsid w:val="00271B16"/>
    <w:rsid w:val="00274E31"/>
    <w:rsid w:val="002772ED"/>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5D6"/>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565"/>
    <w:rsid w:val="0032172F"/>
    <w:rsid w:val="00330221"/>
    <w:rsid w:val="00332516"/>
    <w:rsid w:val="00334CBB"/>
    <w:rsid w:val="00336D04"/>
    <w:rsid w:val="00336D58"/>
    <w:rsid w:val="0033782B"/>
    <w:rsid w:val="00340C60"/>
    <w:rsid w:val="00341910"/>
    <w:rsid w:val="00342361"/>
    <w:rsid w:val="00343EF7"/>
    <w:rsid w:val="00344218"/>
    <w:rsid w:val="00344449"/>
    <w:rsid w:val="003444F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6B3"/>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134E"/>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0FA5"/>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2780"/>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49E8"/>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0DE9"/>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8A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5C5E"/>
    <w:rsid w:val="007A6134"/>
    <w:rsid w:val="007B1F57"/>
    <w:rsid w:val="007B2AD3"/>
    <w:rsid w:val="007C1BB0"/>
    <w:rsid w:val="007C56AF"/>
    <w:rsid w:val="007D1519"/>
    <w:rsid w:val="007D294E"/>
    <w:rsid w:val="007D3160"/>
    <w:rsid w:val="007D33C6"/>
    <w:rsid w:val="007D732C"/>
    <w:rsid w:val="007D792E"/>
    <w:rsid w:val="007D7FF2"/>
    <w:rsid w:val="007E280F"/>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22C3"/>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1D26"/>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2F14"/>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16"/>
    <w:rsid w:val="00A729EB"/>
    <w:rsid w:val="00A77627"/>
    <w:rsid w:val="00A776FB"/>
    <w:rsid w:val="00A77836"/>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565BA"/>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5C12"/>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4E6B"/>
    <w:rsid w:val="00CE710D"/>
    <w:rsid w:val="00CF0463"/>
    <w:rsid w:val="00CF08FA"/>
    <w:rsid w:val="00CF0E96"/>
    <w:rsid w:val="00CF28E1"/>
    <w:rsid w:val="00CF47E3"/>
    <w:rsid w:val="00CF54F0"/>
    <w:rsid w:val="00CF65F8"/>
    <w:rsid w:val="00D0280E"/>
    <w:rsid w:val="00D04D08"/>
    <w:rsid w:val="00D05889"/>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521D"/>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0307"/>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40D4"/>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67641"/>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F542A"/>
  <w15:docId w15:val="{EF1A9591-8EC4-424D-8C87-546B955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unhideWhenUsed/>
    <w:rsid w:val="00F67641"/>
    <w:rPr>
      <w:rFonts w:ascii="Times New Roman" w:hAnsi="Times New Roman"/>
      <w:sz w:val="24"/>
    </w:rPr>
  </w:style>
  <w:style w:type="paragraph" w:styleId="berarbeitung">
    <w:name w:val="Revision"/>
    <w:hidden/>
    <w:uiPriority w:val="99"/>
    <w:semiHidden/>
    <w:rsid w:val="00520FA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43101185">
      <w:bodyDiv w:val="1"/>
      <w:marLeft w:val="0"/>
      <w:marRight w:val="0"/>
      <w:marTop w:val="0"/>
      <w:marBottom w:val="0"/>
      <w:divBdr>
        <w:top w:val="none" w:sz="0" w:space="0" w:color="auto"/>
        <w:left w:val="none" w:sz="0" w:space="0" w:color="auto"/>
        <w:bottom w:val="none" w:sz="0" w:space="0" w:color="auto"/>
        <w:right w:val="none" w:sz="0" w:space="0" w:color="auto"/>
      </w:divBdr>
    </w:div>
    <w:div w:id="685637833">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883062821">
      <w:bodyDiv w:val="1"/>
      <w:marLeft w:val="0"/>
      <w:marRight w:val="0"/>
      <w:marTop w:val="0"/>
      <w:marBottom w:val="0"/>
      <w:divBdr>
        <w:top w:val="none" w:sz="0" w:space="0" w:color="auto"/>
        <w:left w:val="none" w:sz="0" w:space="0" w:color="auto"/>
        <w:bottom w:val="none" w:sz="0" w:space="0" w:color="auto"/>
        <w:right w:val="none" w:sz="0" w:space="0" w:color="auto"/>
      </w:divBdr>
    </w:div>
    <w:div w:id="1039475660">
      <w:bodyDiv w:val="1"/>
      <w:marLeft w:val="0"/>
      <w:marRight w:val="0"/>
      <w:marTop w:val="0"/>
      <w:marBottom w:val="0"/>
      <w:divBdr>
        <w:top w:val="none" w:sz="0" w:space="0" w:color="auto"/>
        <w:left w:val="none" w:sz="0" w:space="0" w:color="auto"/>
        <w:bottom w:val="none" w:sz="0" w:space="0" w:color="auto"/>
        <w:right w:val="none" w:sz="0" w:space="0" w:color="auto"/>
      </w:divBdr>
    </w:div>
    <w:div w:id="1604340870">
      <w:bodyDiv w:val="1"/>
      <w:marLeft w:val="0"/>
      <w:marRight w:val="0"/>
      <w:marTop w:val="0"/>
      <w:marBottom w:val="0"/>
      <w:divBdr>
        <w:top w:val="none" w:sz="0" w:space="0" w:color="auto"/>
        <w:left w:val="none" w:sz="0" w:space="0" w:color="auto"/>
        <w:bottom w:val="none" w:sz="0" w:space="0" w:color="auto"/>
        <w:right w:val="none" w:sz="0" w:space="0" w:color="auto"/>
      </w:divBdr>
    </w:div>
    <w:div w:id="16811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562</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10</cp:revision>
  <cp:lastPrinted>2016-08-22T16:31:00Z</cp:lastPrinted>
  <dcterms:created xsi:type="dcterms:W3CDTF">2024-07-29T15:36:00Z</dcterms:created>
  <dcterms:modified xsi:type="dcterms:W3CDTF">2024-07-30T14:01:00Z</dcterms:modified>
</cp:coreProperties>
</file>