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8A94B" w14:textId="77777777" w:rsidR="00587B86" w:rsidRDefault="00024D91">
      <w:pPr>
        <w:tabs>
          <w:tab w:val="left" w:pos="353"/>
          <w:tab w:val="left" w:pos="907"/>
          <w:tab w:val="left" w:pos="1461"/>
          <w:tab w:val="left" w:pos="2014"/>
          <w:tab w:val="left" w:pos="2568"/>
          <w:tab w:val="left" w:pos="3122"/>
          <w:tab w:val="left" w:pos="3676"/>
          <w:tab w:val="left" w:pos="4229"/>
          <w:tab w:val="left" w:pos="4783"/>
          <w:tab w:val="left" w:pos="5337"/>
          <w:tab w:val="left" w:pos="5891"/>
          <w:tab w:val="left" w:pos="6444"/>
          <w:tab w:val="left" w:pos="6998"/>
          <w:tab w:val="left" w:pos="7552"/>
          <w:tab w:val="left" w:pos="8106"/>
          <w:tab w:val="left" w:pos="8659"/>
          <w:tab w:val="left" w:pos="9213"/>
          <w:tab w:val="left" w:pos="9767"/>
          <w:tab w:val="left" w:pos="10321"/>
        </w:tabs>
        <w:ind w:left="-200"/>
        <w:rPr>
          <w:rFonts w:ascii="Times New Roman"/>
          <w:sz w:val="20"/>
        </w:rPr>
      </w:pPr>
      <w:r>
        <w:rPr>
          <w:rFonts w:ascii="Times New Roman"/>
          <w:noProof/>
          <w:sz w:val="20"/>
        </w:rPr>
        <mc:AlternateContent>
          <mc:Choice Requires="wpg">
            <w:drawing>
              <wp:inline distT="0" distB="0" distL="0" distR="0" wp14:anchorId="12632B4E" wp14:editId="01810271">
                <wp:extent cx="175895" cy="175895"/>
                <wp:effectExtent l="0" t="0" r="0" b="0"/>
                <wp:docPr id="53"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895" cy="175895"/>
                          <a:chOff x="0" y="0"/>
                          <a:chExt cx="277" cy="277"/>
                        </a:xfrm>
                      </wpg:grpSpPr>
                      <wps:wsp>
                        <wps:cNvPr id="54" name="Rectangle 53"/>
                        <wps:cNvSpPr>
                          <a:spLocks noChangeArrowheads="1"/>
                        </wps:cNvSpPr>
                        <wps:spPr bwMode="auto">
                          <a:xfrm>
                            <a:off x="0" y="0"/>
                            <a:ext cx="277" cy="277"/>
                          </a:xfrm>
                          <a:prstGeom prst="rect">
                            <a:avLst/>
                          </a:prstGeom>
                          <a:solidFill>
                            <a:srgbClr val="0081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C166211" id="Group 52" o:spid="_x0000_s1026" style="width:13.85pt;height:13.85pt;mso-position-horizontal-relative:char;mso-position-vertical-relative:line" coordsize="277,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">
                <v:rect id="Rectangle 53" o:spid="_x0000_s1027" style="position:absolute;width:277;height: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" fillcolor="#0081c3" stroked="f"/>
                <w10:anchorlock/>
              </v:group>
            </w:pict>
          </mc:Fallback>
        </mc:AlternateContent>
      </w:r>
      <w:r>
        <w:rPr>
          <w:rFonts w:ascii="Times New Roman"/>
          <w:sz w:val="20"/>
        </w:rPr>
        <w:tab/>
      </w:r>
      <w:r>
        <w:rPr>
          <w:rFonts w:ascii="Times New Roman"/>
          <w:noProof/>
          <w:sz w:val="20"/>
        </w:rPr>
        <mc:AlternateContent>
          <mc:Choice Requires="wpg">
            <w:drawing>
              <wp:inline distT="0" distB="0" distL="0" distR="0" wp14:anchorId="4D4757E1" wp14:editId="450340BC">
                <wp:extent cx="175895" cy="175895"/>
                <wp:effectExtent l="0" t="0" r="0" b="0"/>
                <wp:docPr id="51"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895" cy="175895"/>
                          <a:chOff x="0" y="0"/>
                          <a:chExt cx="277" cy="277"/>
                        </a:xfrm>
                      </wpg:grpSpPr>
                      <wps:wsp>
                        <wps:cNvPr id="52" name="Rectangle 51"/>
                        <wps:cNvSpPr>
                          <a:spLocks noChangeArrowheads="1"/>
                        </wps:cNvSpPr>
                        <wps:spPr bwMode="auto">
                          <a:xfrm>
                            <a:off x="0" y="0"/>
                            <a:ext cx="277" cy="277"/>
                          </a:xfrm>
                          <a:prstGeom prst="rect">
                            <a:avLst/>
                          </a:prstGeom>
                          <a:solidFill>
                            <a:srgbClr val="0081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27D45DB" id="Group 50" o:spid="_x0000_s1026" style="width:13.85pt;height:13.85pt;mso-position-horizontal-relative:char;mso-position-vertical-relative:line" coordsize="277,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">
                <v:rect id="Rectangle 51" o:spid="_x0000_s1027" style="position:absolute;width:277;height: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" fillcolor="#0081c3" stroked="f"/>
                <w10:anchorlock/>
              </v:group>
            </w:pict>
          </mc:Fallback>
        </mc:AlternateContent>
      </w:r>
      <w:r>
        <w:rPr>
          <w:rFonts w:ascii="Times New Roman"/>
          <w:sz w:val="20"/>
        </w:rPr>
        <w:tab/>
      </w:r>
      <w:r>
        <w:rPr>
          <w:rFonts w:ascii="Times New Roman"/>
          <w:noProof/>
          <w:sz w:val="20"/>
        </w:rPr>
        <mc:AlternateContent>
          <mc:Choice Requires="wpg">
            <w:drawing>
              <wp:inline distT="0" distB="0" distL="0" distR="0" wp14:anchorId="28D7441D" wp14:editId="655CE1E0">
                <wp:extent cx="175895" cy="175895"/>
                <wp:effectExtent l="0" t="0" r="0" b="0"/>
                <wp:docPr id="49"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895" cy="175895"/>
                          <a:chOff x="0" y="0"/>
                          <a:chExt cx="277" cy="277"/>
                        </a:xfrm>
                      </wpg:grpSpPr>
                      <wps:wsp>
                        <wps:cNvPr id="50" name="Rectangle 49"/>
                        <wps:cNvSpPr>
                          <a:spLocks noChangeArrowheads="1"/>
                        </wps:cNvSpPr>
                        <wps:spPr bwMode="auto">
                          <a:xfrm>
                            <a:off x="0" y="0"/>
                            <a:ext cx="277" cy="277"/>
                          </a:xfrm>
                          <a:prstGeom prst="rect">
                            <a:avLst/>
                          </a:prstGeom>
                          <a:solidFill>
                            <a:srgbClr val="0081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993F7F7" id="Group 48" o:spid="_x0000_s1026" style="width:13.85pt;height:13.85pt;mso-position-horizontal-relative:char;mso-position-vertical-relative:line" coordsize="277,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">
                <v:rect id="Rectangle 49" o:spid="_x0000_s1027" style="position:absolute;width:277;height: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" fillcolor="#0081c3" stroked="f"/>
                <w10:anchorlock/>
              </v:group>
            </w:pict>
          </mc:Fallback>
        </mc:AlternateContent>
      </w:r>
      <w:r>
        <w:rPr>
          <w:rFonts w:ascii="Times New Roman"/>
          <w:sz w:val="20"/>
        </w:rPr>
        <w:tab/>
      </w:r>
      <w:r>
        <w:rPr>
          <w:rFonts w:ascii="Times New Roman"/>
          <w:noProof/>
          <w:sz w:val="20"/>
        </w:rPr>
        <mc:AlternateContent>
          <mc:Choice Requires="wpg">
            <w:drawing>
              <wp:inline distT="0" distB="0" distL="0" distR="0" wp14:anchorId="37524A4F" wp14:editId="6AF97CCF">
                <wp:extent cx="175895" cy="175895"/>
                <wp:effectExtent l="0" t="0" r="0" b="0"/>
                <wp:docPr id="47"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895" cy="175895"/>
                          <a:chOff x="0" y="0"/>
                          <a:chExt cx="277" cy="277"/>
                        </a:xfrm>
                      </wpg:grpSpPr>
                      <wps:wsp>
                        <wps:cNvPr id="48" name="Rectangle 47"/>
                        <wps:cNvSpPr>
                          <a:spLocks noChangeArrowheads="1"/>
                        </wps:cNvSpPr>
                        <wps:spPr bwMode="auto">
                          <a:xfrm>
                            <a:off x="0" y="0"/>
                            <a:ext cx="277" cy="277"/>
                          </a:xfrm>
                          <a:prstGeom prst="rect">
                            <a:avLst/>
                          </a:prstGeom>
                          <a:solidFill>
                            <a:srgbClr val="0081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AD3426B" id="Group 46" o:spid="_x0000_s1026" style="width:13.85pt;height:13.85pt;mso-position-horizontal-relative:char;mso-position-vertical-relative:line" coordsize="277,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">
                <v:rect id="Rectangle 47" o:spid="_x0000_s1027" style="position:absolute;width:277;height: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" fillcolor="#0081c3" stroked="f"/>
                <w10:anchorlock/>
              </v:group>
            </w:pict>
          </mc:Fallback>
        </mc:AlternateContent>
      </w:r>
      <w:r>
        <w:rPr>
          <w:rFonts w:ascii="Times New Roman"/>
          <w:sz w:val="20"/>
        </w:rPr>
        <w:tab/>
      </w:r>
      <w:r>
        <w:rPr>
          <w:rFonts w:ascii="Times New Roman"/>
          <w:noProof/>
          <w:sz w:val="20"/>
        </w:rPr>
        <mc:AlternateContent>
          <mc:Choice Requires="wpg">
            <w:drawing>
              <wp:inline distT="0" distB="0" distL="0" distR="0" wp14:anchorId="0035EF50" wp14:editId="302A88EF">
                <wp:extent cx="175895" cy="175895"/>
                <wp:effectExtent l="0" t="0" r="0" b="0"/>
                <wp:docPr id="45"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895" cy="175895"/>
                          <a:chOff x="0" y="0"/>
                          <a:chExt cx="277" cy="277"/>
                        </a:xfrm>
                      </wpg:grpSpPr>
                      <wps:wsp>
                        <wps:cNvPr id="46" name="Rectangle 45"/>
                        <wps:cNvSpPr>
                          <a:spLocks noChangeArrowheads="1"/>
                        </wps:cNvSpPr>
                        <wps:spPr bwMode="auto">
                          <a:xfrm>
                            <a:off x="0" y="0"/>
                            <a:ext cx="277" cy="277"/>
                          </a:xfrm>
                          <a:prstGeom prst="rect">
                            <a:avLst/>
                          </a:prstGeom>
                          <a:solidFill>
                            <a:srgbClr val="0081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8E06B21" id="Group 44" o:spid="_x0000_s1026" style="width:13.85pt;height:13.85pt;mso-position-horizontal-relative:char;mso-position-vertical-relative:line" coordsize="277,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">
                <v:rect id="Rectangle 45" o:spid="_x0000_s1027" style="position:absolute;width:277;height: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" fillcolor="#0081c3" stroked="f"/>
                <w10:anchorlock/>
              </v:group>
            </w:pict>
          </mc:Fallback>
        </mc:AlternateContent>
      </w:r>
      <w:r>
        <w:rPr>
          <w:rFonts w:ascii="Times New Roman"/>
          <w:sz w:val="20"/>
        </w:rPr>
        <w:tab/>
      </w:r>
      <w:r>
        <w:rPr>
          <w:rFonts w:ascii="Times New Roman"/>
          <w:noProof/>
          <w:sz w:val="20"/>
        </w:rPr>
        <mc:AlternateContent>
          <mc:Choice Requires="wpg">
            <w:drawing>
              <wp:inline distT="0" distB="0" distL="0" distR="0" wp14:anchorId="6AD40D7E" wp14:editId="64168CBD">
                <wp:extent cx="175895" cy="175895"/>
                <wp:effectExtent l="0" t="0" r="0" b="0"/>
                <wp:docPr id="43"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895" cy="175895"/>
                          <a:chOff x="0" y="0"/>
                          <a:chExt cx="277" cy="277"/>
                        </a:xfrm>
                      </wpg:grpSpPr>
                      <wps:wsp>
                        <wps:cNvPr id="44" name="Rectangle 43"/>
                        <wps:cNvSpPr>
                          <a:spLocks noChangeArrowheads="1"/>
                        </wps:cNvSpPr>
                        <wps:spPr bwMode="auto">
                          <a:xfrm>
                            <a:off x="0" y="0"/>
                            <a:ext cx="277" cy="277"/>
                          </a:xfrm>
                          <a:prstGeom prst="rect">
                            <a:avLst/>
                          </a:prstGeom>
                          <a:solidFill>
                            <a:srgbClr val="0081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DD03DDF" id="Group 42" o:spid="_x0000_s1026" style="width:13.85pt;height:13.85pt;mso-position-horizontal-relative:char;mso-position-vertical-relative:line" coordsize="277,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">
                <v:rect id="Rectangle 43" o:spid="_x0000_s1027" style="position:absolute;width:277;height: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" fillcolor="#0081c3" stroked="f"/>
                <w10:anchorlock/>
              </v:group>
            </w:pict>
          </mc:Fallback>
        </mc:AlternateContent>
      </w:r>
      <w:r>
        <w:rPr>
          <w:rFonts w:ascii="Times New Roman"/>
          <w:sz w:val="20"/>
        </w:rPr>
        <w:tab/>
      </w:r>
      <w:r>
        <w:rPr>
          <w:rFonts w:ascii="Times New Roman"/>
          <w:noProof/>
          <w:sz w:val="20"/>
        </w:rPr>
        <mc:AlternateContent>
          <mc:Choice Requires="wpg">
            <w:drawing>
              <wp:inline distT="0" distB="0" distL="0" distR="0" wp14:anchorId="50221323" wp14:editId="464515CF">
                <wp:extent cx="175895" cy="175895"/>
                <wp:effectExtent l="4445" t="0" r="635" b="0"/>
                <wp:docPr id="41"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895" cy="175895"/>
                          <a:chOff x="0" y="0"/>
                          <a:chExt cx="277" cy="277"/>
                        </a:xfrm>
                      </wpg:grpSpPr>
                      <wps:wsp>
                        <wps:cNvPr id="42" name="Rectangle 41"/>
                        <wps:cNvSpPr>
                          <a:spLocks noChangeArrowheads="1"/>
                        </wps:cNvSpPr>
                        <wps:spPr bwMode="auto">
                          <a:xfrm>
                            <a:off x="0" y="0"/>
                            <a:ext cx="277" cy="277"/>
                          </a:xfrm>
                          <a:prstGeom prst="rect">
                            <a:avLst/>
                          </a:prstGeom>
                          <a:solidFill>
                            <a:srgbClr val="0081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70B51C9" id="Group 40" o:spid="_x0000_s1026" style="width:13.85pt;height:13.85pt;mso-position-horizontal-relative:char;mso-position-vertical-relative:line" coordsize="277,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">
                <v:rect id="Rectangle 41" o:spid="_x0000_s1027" style="position:absolute;width:277;height: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" fillcolor="#0081c3" stroked="f"/>
                <w10:anchorlock/>
              </v:group>
            </w:pict>
          </mc:Fallback>
        </mc:AlternateContent>
      </w:r>
      <w:r>
        <w:rPr>
          <w:rFonts w:ascii="Times New Roman"/>
          <w:sz w:val="20"/>
        </w:rPr>
        <w:tab/>
      </w:r>
      <w:r>
        <w:rPr>
          <w:rFonts w:ascii="Times New Roman"/>
          <w:noProof/>
          <w:sz w:val="20"/>
        </w:rPr>
        <mc:AlternateContent>
          <mc:Choice Requires="wpg">
            <w:drawing>
              <wp:inline distT="0" distB="0" distL="0" distR="0" wp14:anchorId="636275D9" wp14:editId="534FE2E4">
                <wp:extent cx="175895" cy="175895"/>
                <wp:effectExtent l="3810" t="0" r="1270" b="0"/>
                <wp:docPr id="39"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895" cy="175895"/>
                          <a:chOff x="0" y="0"/>
                          <a:chExt cx="277" cy="277"/>
                        </a:xfrm>
                      </wpg:grpSpPr>
                      <wps:wsp>
                        <wps:cNvPr id="40" name="Rectangle 39"/>
                        <wps:cNvSpPr>
                          <a:spLocks noChangeArrowheads="1"/>
                        </wps:cNvSpPr>
                        <wps:spPr bwMode="auto">
                          <a:xfrm>
                            <a:off x="0" y="0"/>
                            <a:ext cx="277" cy="277"/>
                          </a:xfrm>
                          <a:prstGeom prst="rect">
                            <a:avLst/>
                          </a:prstGeom>
                          <a:solidFill>
                            <a:srgbClr val="0081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00D238F" id="Group 38" o:spid="_x0000_s1026" style="width:13.85pt;height:13.85pt;mso-position-horizontal-relative:char;mso-position-vertical-relative:line" coordsize="277,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">
                <v:rect id="Rectangle 39" o:spid="_x0000_s1027" style="position:absolute;width:277;height: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" fillcolor="#0081c3" stroked="f"/>
                <w10:anchorlock/>
              </v:group>
            </w:pict>
          </mc:Fallback>
        </mc:AlternateContent>
      </w:r>
      <w:r>
        <w:rPr>
          <w:rFonts w:ascii="Times New Roman"/>
          <w:sz w:val="20"/>
        </w:rPr>
        <w:tab/>
      </w:r>
      <w:r>
        <w:rPr>
          <w:rFonts w:ascii="Times New Roman"/>
          <w:noProof/>
          <w:sz w:val="20"/>
        </w:rPr>
        <mc:AlternateContent>
          <mc:Choice Requires="wpg">
            <w:drawing>
              <wp:inline distT="0" distB="0" distL="0" distR="0" wp14:anchorId="3AC03599" wp14:editId="7AD4F037">
                <wp:extent cx="175895" cy="175895"/>
                <wp:effectExtent l="2540" t="0" r="2540" b="0"/>
                <wp:docPr id="37"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895" cy="175895"/>
                          <a:chOff x="0" y="0"/>
                          <a:chExt cx="277" cy="277"/>
                        </a:xfrm>
                      </wpg:grpSpPr>
                      <wps:wsp>
                        <wps:cNvPr id="38" name="Rectangle 37"/>
                        <wps:cNvSpPr>
                          <a:spLocks noChangeArrowheads="1"/>
                        </wps:cNvSpPr>
                        <wps:spPr bwMode="auto">
                          <a:xfrm>
                            <a:off x="0" y="0"/>
                            <a:ext cx="277" cy="277"/>
                          </a:xfrm>
                          <a:prstGeom prst="rect">
                            <a:avLst/>
                          </a:prstGeom>
                          <a:solidFill>
                            <a:srgbClr val="0081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5CBB141" id="Group 36" o:spid="_x0000_s1026" style="width:13.85pt;height:13.85pt;mso-position-horizontal-relative:char;mso-position-vertical-relative:line" coordsize="277,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">
                <v:rect id="Rectangle 37" o:spid="_x0000_s1027" style="position:absolute;width:277;height: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" fillcolor="#0081c3" stroked="f"/>
                <w10:anchorlock/>
              </v:group>
            </w:pict>
          </mc:Fallback>
        </mc:AlternateContent>
      </w:r>
      <w:r>
        <w:rPr>
          <w:rFonts w:ascii="Times New Roman"/>
          <w:sz w:val="20"/>
        </w:rPr>
        <w:tab/>
      </w:r>
      <w:r>
        <w:rPr>
          <w:rFonts w:ascii="Times New Roman"/>
          <w:noProof/>
          <w:sz w:val="20"/>
        </w:rPr>
        <mc:AlternateContent>
          <mc:Choice Requires="wpg">
            <w:drawing>
              <wp:inline distT="0" distB="0" distL="0" distR="0" wp14:anchorId="561072AD" wp14:editId="500C4B10">
                <wp:extent cx="175895" cy="175895"/>
                <wp:effectExtent l="1905" t="0" r="3175" b="0"/>
                <wp:docPr id="35"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895" cy="175895"/>
                          <a:chOff x="0" y="0"/>
                          <a:chExt cx="277" cy="277"/>
                        </a:xfrm>
                      </wpg:grpSpPr>
                      <wps:wsp>
                        <wps:cNvPr id="36" name="Rectangle 35"/>
                        <wps:cNvSpPr>
                          <a:spLocks noChangeArrowheads="1"/>
                        </wps:cNvSpPr>
                        <wps:spPr bwMode="auto">
                          <a:xfrm>
                            <a:off x="0" y="0"/>
                            <a:ext cx="277" cy="277"/>
                          </a:xfrm>
                          <a:prstGeom prst="rect">
                            <a:avLst/>
                          </a:prstGeom>
                          <a:solidFill>
                            <a:srgbClr val="0081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A2BDD41" id="Group 34" o:spid="_x0000_s1026" style="width:13.85pt;height:13.85pt;mso-position-horizontal-relative:char;mso-position-vertical-relative:line" coordsize="277,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">
                <v:rect id="Rectangle 35" o:spid="_x0000_s1027" style="position:absolute;width:277;height: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" fillcolor="#0081c3" stroked="f"/>
                <w10:anchorlock/>
              </v:group>
            </w:pict>
          </mc:Fallback>
        </mc:AlternateContent>
      </w:r>
      <w:r>
        <w:rPr>
          <w:rFonts w:ascii="Times New Roman"/>
          <w:sz w:val="20"/>
        </w:rPr>
        <w:tab/>
      </w:r>
      <w:r>
        <w:rPr>
          <w:rFonts w:ascii="Times New Roman"/>
          <w:noProof/>
          <w:sz w:val="20"/>
        </w:rPr>
        <mc:AlternateContent>
          <mc:Choice Requires="wpg">
            <w:drawing>
              <wp:inline distT="0" distB="0" distL="0" distR="0" wp14:anchorId="02A87417" wp14:editId="137A5094">
                <wp:extent cx="175895" cy="175895"/>
                <wp:effectExtent l="1270" t="0" r="3810" b="0"/>
                <wp:docPr id="33"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895" cy="175895"/>
                          <a:chOff x="0" y="0"/>
                          <a:chExt cx="277" cy="277"/>
                        </a:xfrm>
                      </wpg:grpSpPr>
                      <wps:wsp>
                        <wps:cNvPr id="34" name="Rectangle 33"/>
                        <wps:cNvSpPr>
                          <a:spLocks noChangeArrowheads="1"/>
                        </wps:cNvSpPr>
                        <wps:spPr bwMode="auto">
                          <a:xfrm>
                            <a:off x="0" y="0"/>
                            <a:ext cx="277" cy="277"/>
                          </a:xfrm>
                          <a:prstGeom prst="rect">
                            <a:avLst/>
                          </a:prstGeom>
                          <a:solidFill>
                            <a:srgbClr val="0081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2860204" id="Group 32" o:spid="_x0000_s1026" style="width:13.85pt;height:13.85pt;mso-position-horizontal-relative:char;mso-position-vertical-relative:line" coordsize="277,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">
                <v:rect id="Rectangle 33" o:spid="_x0000_s1027" style="position:absolute;width:277;height: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" fillcolor="#0081c3" stroked="f"/>
                <w10:anchorlock/>
              </v:group>
            </w:pict>
          </mc:Fallback>
        </mc:AlternateContent>
      </w:r>
      <w:r>
        <w:rPr>
          <w:rFonts w:ascii="Times New Roman"/>
          <w:sz w:val="20"/>
        </w:rPr>
        <w:tab/>
      </w:r>
      <w:r>
        <w:rPr>
          <w:rFonts w:ascii="Times New Roman"/>
          <w:noProof/>
          <w:sz w:val="20"/>
        </w:rPr>
        <mc:AlternateContent>
          <mc:Choice Requires="wpg">
            <w:drawing>
              <wp:inline distT="0" distB="0" distL="0" distR="0" wp14:anchorId="5671F66A" wp14:editId="6D071746">
                <wp:extent cx="175895" cy="175895"/>
                <wp:effectExtent l="635" t="0" r="4445" b="0"/>
                <wp:docPr id="31"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895" cy="175895"/>
                          <a:chOff x="0" y="0"/>
                          <a:chExt cx="277" cy="277"/>
                        </a:xfrm>
                      </wpg:grpSpPr>
                      <wps:wsp>
                        <wps:cNvPr id="32" name="Rectangle 31"/>
                        <wps:cNvSpPr>
                          <a:spLocks noChangeArrowheads="1"/>
                        </wps:cNvSpPr>
                        <wps:spPr bwMode="auto">
                          <a:xfrm>
                            <a:off x="0" y="0"/>
                            <a:ext cx="277" cy="277"/>
                          </a:xfrm>
                          <a:prstGeom prst="rect">
                            <a:avLst/>
                          </a:prstGeom>
                          <a:solidFill>
                            <a:srgbClr val="0081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B05F3AA" id="Group 30" o:spid="_x0000_s1026" style="width:13.85pt;height:13.85pt;mso-position-horizontal-relative:char;mso-position-vertical-relative:line" coordsize="277,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">
                <v:rect id="Rectangle 31" o:spid="_x0000_s1027" style="position:absolute;width:277;height: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" fillcolor="#0081c3" stroked="f"/>
                <w10:anchorlock/>
              </v:group>
            </w:pict>
          </mc:Fallback>
        </mc:AlternateContent>
      </w:r>
      <w:r>
        <w:rPr>
          <w:rFonts w:ascii="Times New Roman"/>
          <w:sz w:val="20"/>
        </w:rPr>
        <w:tab/>
      </w:r>
      <w:r>
        <w:rPr>
          <w:rFonts w:ascii="Times New Roman"/>
          <w:noProof/>
          <w:sz w:val="20"/>
        </w:rPr>
        <mc:AlternateContent>
          <mc:Choice Requires="wpg">
            <w:drawing>
              <wp:inline distT="0" distB="0" distL="0" distR="0" wp14:anchorId="4414BF4E" wp14:editId="6AFBFC4F">
                <wp:extent cx="175895" cy="175895"/>
                <wp:effectExtent l="0" t="0" r="0" b="0"/>
                <wp:docPr id="29"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895" cy="175895"/>
                          <a:chOff x="0" y="0"/>
                          <a:chExt cx="277" cy="277"/>
                        </a:xfrm>
                      </wpg:grpSpPr>
                      <wps:wsp>
                        <wps:cNvPr id="30" name="Rectangle 29"/>
                        <wps:cNvSpPr>
                          <a:spLocks noChangeArrowheads="1"/>
                        </wps:cNvSpPr>
                        <wps:spPr bwMode="auto">
                          <a:xfrm>
                            <a:off x="0" y="0"/>
                            <a:ext cx="277" cy="277"/>
                          </a:xfrm>
                          <a:prstGeom prst="rect">
                            <a:avLst/>
                          </a:prstGeom>
                          <a:solidFill>
                            <a:srgbClr val="0081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2527F79" id="Group 28" o:spid="_x0000_s1026" style="width:13.85pt;height:13.85pt;mso-position-horizontal-relative:char;mso-position-vertical-relative:line" coordsize="277,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">
                <v:rect id="Rectangle 29" o:spid="_x0000_s1027" style="position:absolute;width:277;height: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" fillcolor="#0081c3" stroked="f"/>
                <w10:anchorlock/>
              </v:group>
            </w:pict>
          </mc:Fallback>
        </mc:AlternateContent>
      </w:r>
      <w:r>
        <w:rPr>
          <w:rFonts w:ascii="Times New Roman"/>
          <w:sz w:val="20"/>
        </w:rPr>
        <w:tab/>
      </w:r>
      <w:r>
        <w:rPr>
          <w:rFonts w:ascii="Times New Roman"/>
          <w:noProof/>
          <w:sz w:val="20"/>
        </w:rPr>
        <mc:AlternateContent>
          <mc:Choice Requires="wpg">
            <w:drawing>
              <wp:inline distT="0" distB="0" distL="0" distR="0" wp14:anchorId="600B4EE5" wp14:editId="2CDE8C1F">
                <wp:extent cx="175895" cy="175895"/>
                <wp:effectExtent l="0" t="0" r="0" b="0"/>
                <wp:docPr id="27"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895" cy="175895"/>
                          <a:chOff x="0" y="0"/>
                          <a:chExt cx="277" cy="277"/>
                        </a:xfrm>
                      </wpg:grpSpPr>
                      <wps:wsp>
                        <wps:cNvPr id="28" name="Rectangle 27"/>
                        <wps:cNvSpPr>
                          <a:spLocks noChangeArrowheads="1"/>
                        </wps:cNvSpPr>
                        <wps:spPr bwMode="auto">
                          <a:xfrm>
                            <a:off x="0" y="0"/>
                            <a:ext cx="277" cy="277"/>
                          </a:xfrm>
                          <a:prstGeom prst="rect">
                            <a:avLst/>
                          </a:prstGeom>
                          <a:solidFill>
                            <a:srgbClr val="0081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B28FBBE" id="Group 26" o:spid="_x0000_s1026" style="width:13.85pt;height:13.85pt;mso-position-horizontal-relative:char;mso-position-vertical-relative:line" coordsize="277,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">
                <v:rect id="Rectangle 27" o:spid="_x0000_s1027" style="position:absolute;width:277;height: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" fillcolor="#0081c3" stroked="f"/>
                <w10:anchorlock/>
              </v:group>
            </w:pict>
          </mc:Fallback>
        </mc:AlternateContent>
      </w:r>
      <w:r>
        <w:rPr>
          <w:rFonts w:ascii="Times New Roman"/>
          <w:sz w:val="20"/>
        </w:rPr>
        <w:tab/>
      </w:r>
      <w:r>
        <w:rPr>
          <w:rFonts w:ascii="Times New Roman"/>
          <w:noProof/>
          <w:sz w:val="20"/>
        </w:rPr>
        <mc:AlternateContent>
          <mc:Choice Requires="wpg">
            <w:drawing>
              <wp:inline distT="0" distB="0" distL="0" distR="0" wp14:anchorId="70B24E6F" wp14:editId="0377FBFA">
                <wp:extent cx="175895" cy="175895"/>
                <wp:effectExtent l="0" t="0" r="0" b="0"/>
                <wp:docPr id="25"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895" cy="175895"/>
                          <a:chOff x="0" y="0"/>
                          <a:chExt cx="277" cy="277"/>
                        </a:xfrm>
                      </wpg:grpSpPr>
                      <wps:wsp>
                        <wps:cNvPr id="26" name="Rectangle 25"/>
                        <wps:cNvSpPr>
                          <a:spLocks noChangeArrowheads="1"/>
                        </wps:cNvSpPr>
                        <wps:spPr bwMode="auto">
                          <a:xfrm>
                            <a:off x="0" y="0"/>
                            <a:ext cx="277" cy="277"/>
                          </a:xfrm>
                          <a:prstGeom prst="rect">
                            <a:avLst/>
                          </a:prstGeom>
                          <a:solidFill>
                            <a:srgbClr val="0081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12CE007" id="Group 24" o:spid="_x0000_s1026" style="width:13.85pt;height:13.85pt;mso-position-horizontal-relative:char;mso-position-vertical-relative:line" coordsize="277,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">
                <v:rect id="Rectangle 25" o:spid="_x0000_s1027" style="position:absolute;width:277;height: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" fillcolor="#0081c3" stroked="f"/>
                <w10:anchorlock/>
              </v:group>
            </w:pict>
          </mc:Fallback>
        </mc:AlternateContent>
      </w:r>
      <w:r>
        <w:rPr>
          <w:rFonts w:ascii="Times New Roman"/>
          <w:sz w:val="20"/>
        </w:rPr>
        <w:tab/>
      </w:r>
      <w:r>
        <w:rPr>
          <w:rFonts w:ascii="Times New Roman"/>
          <w:noProof/>
          <w:sz w:val="20"/>
        </w:rPr>
        <mc:AlternateContent>
          <mc:Choice Requires="wpg">
            <w:drawing>
              <wp:inline distT="0" distB="0" distL="0" distR="0" wp14:anchorId="2D0A5ED8" wp14:editId="01E540B7">
                <wp:extent cx="175895" cy="175895"/>
                <wp:effectExtent l="0" t="0" r="0" b="0"/>
                <wp:docPr id="23"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895" cy="175895"/>
                          <a:chOff x="0" y="0"/>
                          <a:chExt cx="277" cy="277"/>
                        </a:xfrm>
                      </wpg:grpSpPr>
                      <wps:wsp>
                        <wps:cNvPr id="24" name="Rectangle 23"/>
                        <wps:cNvSpPr>
                          <a:spLocks noChangeArrowheads="1"/>
                        </wps:cNvSpPr>
                        <wps:spPr bwMode="auto">
                          <a:xfrm>
                            <a:off x="0" y="0"/>
                            <a:ext cx="277" cy="277"/>
                          </a:xfrm>
                          <a:prstGeom prst="rect">
                            <a:avLst/>
                          </a:prstGeom>
                          <a:solidFill>
                            <a:srgbClr val="0081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E8688FF" id="Group 22" o:spid="_x0000_s1026" style="width:13.85pt;height:13.85pt;mso-position-horizontal-relative:char;mso-position-vertical-relative:line" coordsize="277,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">
                <v:rect id="Rectangle 23" o:spid="_x0000_s1027" style="position:absolute;width:277;height: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" fillcolor="#0081c3" stroked="f"/>
                <w10:anchorlock/>
              </v:group>
            </w:pict>
          </mc:Fallback>
        </mc:AlternateContent>
      </w:r>
      <w:r>
        <w:rPr>
          <w:rFonts w:ascii="Times New Roman"/>
          <w:sz w:val="20"/>
        </w:rPr>
        <w:tab/>
      </w:r>
      <w:r>
        <w:rPr>
          <w:rFonts w:ascii="Times New Roman"/>
          <w:noProof/>
          <w:sz w:val="20"/>
        </w:rPr>
        <mc:AlternateContent>
          <mc:Choice Requires="wpg">
            <w:drawing>
              <wp:inline distT="0" distB="0" distL="0" distR="0" wp14:anchorId="52F06174" wp14:editId="6AD78917">
                <wp:extent cx="175895" cy="175895"/>
                <wp:effectExtent l="0" t="0" r="0" b="0"/>
                <wp:docPr id="2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895" cy="175895"/>
                          <a:chOff x="0" y="0"/>
                          <a:chExt cx="277" cy="277"/>
                        </a:xfrm>
                      </wpg:grpSpPr>
                      <wps:wsp>
                        <wps:cNvPr id="22" name="Rectangle 21"/>
                        <wps:cNvSpPr>
                          <a:spLocks noChangeArrowheads="1"/>
                        </wps:cNvSpPr>
                        <wps:spPr bwMode="auto">
                          <a:xfrm>
                            <a:off x="0" y="0"/>
                            <a:ext cx="277" cy="277"/>
                          </a:xfrm>
                          <a:prstGeom prst="rect">
                            <a:avLst/>
                          </a:prstGeom>
                          <a:solidFill>
                            <a:srgbClr val="0081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6103217" id="Group 20" o:spid="_x0000_s1026" style="width:13.85pt;height:13.85pt;mso-position-horizontal-relative:char;mso-position-vertical-relative:line" coordsize="277,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">
                <v:rect id="Rectangle 21" o:spid="_x0000_s1027" style="position:absolute;width:277;height: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" fillcolor="#0081c3" stroked="f"/>
                <w10:anchorlock/>
              </v:group>
            </w:pict>
          </mc:Fallback>
        </mc:AlternateContent>
      </w:r>
      <w:r>
        <w:rPr>
          <w:rFonts w:ascii="Times New Roman"/>
          <w:sz w:val="20"/>
        </w:rPr>
        <w:tab/>
      </w:r>
      <w:r>
        <w:rPr>
          <w:rFonts w:ascii="Times New Roman"/>
          <w:noProof/>
          <w:sz w:val="20"/>
        </w:rPr>
        <mc:AlternateContent>
          <mc:Choice Requires="wpg">
            <w:drawing>
              <wp:inline distT="0" distB="0" distL="0" distR="0" wp14:anchorId="69B3220D" wp14:editId="182E3FBE">
                <wp:extent cx="175895" cy="175895"/>
                <wp:effectExtent l="0" t="0" r="0" b="0"/>
                <wp:docPr id="19"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895" cy="175895"/>
                          <a:chOff x="0" y="0"/>
                          <a:chExt cx="277" cy="277"/>
                        </a:xfrm>
                      </wpg:grpSpPr>
                      <wps:wsp>
                        <wps:cNvPr id="20" name="Rectangle 19"/>
                        <wps:cNvSpPr>
                          <a:spLocks noChangeArrowheads="1"/>
                        </wps:cNvSpPr>
                        <wps:spPr bwMode="auto">
                          <a:xfrm>
                            <a:off x="0" y="0"/>
                            <a:ext cx="277" cy="277"/>
                          </a:xfrm>
                          <a:prstGeom prst="rect">
                            <a:avLst/>
                          </a:prstGeom>
                          <a:solidFill>
                            <a:srgbClr val="0081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2BEAA60" id="Group 18" o:spid="_x0000_s1026" style="width:13.85pt;height:13.85pt;mso-position-horizontal-relative:char;mso-position-vertical-relative:line" coordsize="277,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">
                <v:rect id="Rectangle 19" o:spid="_x0000_s1027" style="position:absolute;width:277;height: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" fillcolor="#0081c3" stroked="f"/>
                <w10:anchorlock/>
              </v:group>
            </w:pict>
          </mc:Fallback>
        </mc:AlternateContent>
      </w:r>
      <w:r>
        <w:rPr>
          <w:rFonts w:ascii="Times New Roman"/>
          <w:sz w:val="20"/>
        </w:rPr>
        <w:tab/>
      </w:r>
      <w:r>
        <w:rPr>
          <w:rFonts w:ascii="Times New Roman"/>
          <w:noProof/>
          <w:sz w:val="20"/>
        </w:rPr>
        <mc:AlternateContent>
          <mc:Choice Requires="wpg">
            <w:drawing>
              <wp:inline distT="0" distB="0" distL="0" distR="0" wp14:anchorId="41500888" wp14:editId="36641F33">
                <wp:extent cx="175895" cy="175895"/>
                <wp:effectExtent l="4445" t="0" r="635" b="0"/>
                <wp:docPr id="1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895" cy="175895"/>
                          <a:chOff x="0" y="0"/>
                          <a:chExt cx="277" cy="277"/>
                        </a:xfrm>
                      </wpg:grpSpPr>
                      <wps:wsp>
                        <wps:cNvPr id="18" name="Rectangle 17"/>
                        <wps:cNvSpPr>
                          <a:spLocks noChangeArrowheads="1"/>
                        </wps:cNvSpPr>
                        <wps:spPr bwMode="auto">
                          <a:xfrm>
                            <a:off x="0" y="0"/>
                            <a:ext cx="277" cy="277"/>
                          </a:xfrm>
                          <a:prstGeom prst="rect">
                            <a:avLst/>
                          </a:prstGeom>
                          <a:solidFill>
                            <a:srgbClr val="0081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B732904" id="Group 16" o:spid="_x0000_s1026" style="width:13.85pt;height:13.85pt;mso-position-horizontal-relative:char;mso-position-vertical-relative:line" coordsize="277,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">
                <v:rect id="Rectangle 17" o:spid="_x0000_s1027" style="position:absolute;width:277;height: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" fillcolor="#0081c3" stroked="f"/>
                <w10:anchorlock/>
              </v:group>
            </w:pict>
          </mc:Fallback>
        </mc:AlternateContent>
      </w:r>
      <w:r>
        <w:rPr>
          <w:rFonts w:ascii="Times New Roman"/>
          <w:sz w:val="20"/>
        </w:rPr>
        <w:tab/>
      </w:r>
      <w:r>
        <w:rPr>
          <w:rFonts w:ascii="Times New Roman"/>
          <w:noProof/>
          <w:sz w:val="20"/>
        </w:rPr>
        <mc:AlternateContent>
          <mc:Choice Requires="wpg">
            <w:drawing>
              <wp:inline distT="0" distB="0" distL="0" distR="0" wp14:anchorId="3A0DC08B" wp14:editId="3CA0663E">
                <wp:extent cx="175895" cy="175895"/>
                <wp:effectExtent l="3810" t="0" r="1270" b="0"/>
                <wp:docPr id="1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895" cy="175895"/>
                          <a:chOff x="0" y="0"/>
                          <a:chExt cx="277" cy="277"/>
                        </a:xfrm>
                      </wpg:grpSpPr>
                      <wps:wsp>
                        <wps:cNvPr id="16" name="Rectangle 15"/>
                        <wps:cNvSpPr>
                          <a:spLocks noChangeArrowheads="1"/>
                        </wps:cNvSpPr>
                        <wps:spPr bwMode="auto">
                          <a:xfrm>
                            <a:off x="0" y="0"/>
                            <a:ext cx="277" cy="277"/>
                          </a:xfrm>
                          <a:prstGeom prst="rect">
                            <a:avLst/>
                          </a:prstGeom>
                          <a:solidFill>
                            <a:srgbClr val="0081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83105F0" id="Group 14" o:spid="_x0000_s1026" style="width:13.85pt;height:13.85pt;mso-position-horizontal-relative:char;mso-position-vertical-relative:line" coordsize="277,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">
                <v:rect id="Rectangle 15" o:spid="_x0000_s1027" style="position:absolute;width:277;height: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" fillcolor="#0081c3" stroked="f"/>
                <w10:anchorlock/>
              </v:group>
            </w:pict>
          </mc:Fallback>
        </mc:AlternateContent>
      </w:r>
    </w:p>
    <w:p w14:paraId="6B438B25" w14:textId="77777777" w:rsidR="00587B86" w:rsidRDefault="00587B86">
      <w:pPr>
        <w:pStyle w:val="Textkrper"/>
        <w:rPr>
          <w:rFonts w:ascii="Times New Roman"/>
          <w:sz w:val="20"/>
        </w:rPr>
      </w:pPr>
    </w:p>
    <w:p w14:paraId="193DEFAC" w14:textId="77777777" w:rsidR="00587B86" w:rsidRDefault="00587B86">
      <w:pPr>
        <w:pStyle w:val="Textkrper"/>
        <w:rPr>
          <w:rFonts w:ascii="Times New Roman"/>
          <w:sz w:val="20"/>
        </w:rPr>
      </w:pPr>
    </w:p>
    <w:p w14:paraId="78205C3E" w14:textId="77777777" w:rsidR="00587B86" w:rsidRPr="003F62AE" w:rsidRDefault="007C2F83" w:rsidP="002B1788">
      <w:pPr>
        <w:pStyle w:val="Textkrper"/>
        <w:tabs>
          <w:tab w:val="left" w:pos="9820"/>
        </w:tabs>
        <w:spacing w:before="5"/>
        <w:ind w:left="1020"/>
        <w:rPr>
          <w:rFonts w:ascii="Times New Roman"/>
          <w:sz w:val="10"/>
          <w:szCs w:val="12"/>
        </w:rPr>
      </w:pPr>
      <w:r>
        <w:rPr>
          <w:noProof/>
        </w:rPr>
        <w:drawing>
          <wp:anchor distT="0" distB="0" distL="114300" distR="114300" simplePos="0" relativeHeight="251658240" behindDoc="1" locked="0" layoutInCell="1" allowOverlap="1" wp14:anchorId="707F38E1" wp14:editId="5BB60034">
            <wp:simplePos x="0" y="0"/>
            <wp:positionH relativeFrom="margin">
              <wp:align>right</wp:align>
            </wp:positionH>
            <wp:positionV relativeFrom="paragraph">
              <wp:posOffset>11430</wp:posOffset>
            </wp:positionV>
            <wp:extent cx="1331636" cy="1543050"/>
            <wp:effectExtent l="0" t="0" r="1905" b="0"/>
            <wp:wrapNone/>
            <wp:docPr id="59" name="Grafi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1636" cy="1543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56671" w:rsidRPr="00980DA2">
        <w:rPr>
          <w:rFonts w:asciiTheme="minorHAnsi" w:hAnsiTheme="minorHAnsi" w:cstheme="minorHAnsi"/>
          <w:b/>
          <w:bCs/>
          <w:color w:val="0082C8"/>
          <w:sz w:val="32"/>
          <w:szCs w:val="18"/>
        </w:rPr>
        <w:t>Medieninformation</w:t>
      </w:r>
      <w:r w:rsidR="002B1788">
        <w:rPr>
          <w:rFonts w:asciiTheme="minorHAnsi" w:hAnsiTheme="minorHAnsi" w:cstheme="minorHAnsi"/>
          <w:b/>
          <w:bCs/>
          <w:color w:val="0082C8"/>
          <w:sz w:val="32"/>
          <w:szCs w:val="18"/>
        </w:rPr>
        <w:tab/>
      </w:r>
    </w:p>
    <w:p w14:paraId="0C7FB0A9" w14:textId="77777777" w:rsidR="00587B86" w:rsidRPr="00B56671" w:rsidRDefault="00587B86" w:rsidP="00B56671">
      <w:pPr>
        <w:pStyle w:val="berschrift1"/>
        <w:spacing w:after="120"/>
        <w:ind w:left="1020" w:right="1077"/>
        <w:rPr>
          <w:b w:val="0"/>
          <w:bCs w:val="0"/>
          <w:sz w:val="22"/>
          <w:szCs w:val="22"/>
        </w:rPr>
      </w:pPr>
    </w:p>
    <w:p w14:paraId="19A8F9DF" w14:textId="77777777" w:rsidR="00587B86" w:rsidRPr="00B56671" w:rsidRDefault="00587B86" w:rsidP="00B56671">
      <w:pPr>
        <w:pStyle w:val="berschrift1"/>
        <w:spacing w:after="120"/>
        <w:ind w:left="1020" w:right="1077"/>
        <w:rPr>
          <w:sz w:val="22"/>
          <w:szCs w:val="22"/>
        </w:rPr>
      </w:pPr>
    </w:p>
    <w:p w14:paraId="02869584" w14:textId="77777777" w:rsidR="00587B86" w:rsidRPr="00B56671" w:rsidRDefault="00587B86" w:rsidP="00B56671">
      <w:pPr>
        <w:pStyle w:val="berschrift1"/>
        <w:spacing w:after="120"/>
        <w:ind w:left="1020" w:right="1077"/>
        <w:rPr>
          <w:sz w:val="22"/>
          <w:szCs w:val="22"/>
        </w:rPr>
      </w:pPr>
    </w:p>
    <w:p w14:paraId="00229098" w14:textId="77777777" w:rsidR="007F3F57" w:rsidRDefault="007F3F57" w:rsidP="007F3F57">
      <w:pPr>
        <w:pStyle w:val="berschrift1"/>
        <w:spacing w:after="120" w:line="247" w:lineRule="auto"/>
        <w:ind w:left="1020" w:right="1077"/>
        <w:rPr>
          <w:b w:val="0"/>
          <w:color w:val="0082C8"/>
          <w:sz w:val="22"/>
          <w:szCs w:val="22"/>
        </w:rPr>
      </w:pPr>
    </w:p>
    <w:p w14:paraId="4911CE12" w14:textId="77777777" w:rsidR="007F3F57" w:rsidRDefault="007F3F57" w:rsidP="007F3F57">
      <w:pPr>
        <w:pStyle w:val="berschrift1"/>
        <w:spacing w:after="120" w:line="247" w:lineRule="auto"/>
        <w:ind w:left="1020" w:right="1077"/>
        <w:rPr>
          <w:b w:val="0"/>
          <w:color w:val="0082C8"/>
          <w:sz w:val="22"/>
          <w:szCs w:val="22"/>
        </w:rPr>
      </w:pPr>
    </w:p>
    <w:p w14:paraId="1A8087B3" w14:textId="00CE6040" w:rsidR="00BC4F22" w:rsidRPr="00BC4F22" w:rsidRDefault="007962E0" w:rsidP="00BC4F22">
      <w:pPr>
        <w:pStyle w:val="berschrift1"/>
        <w:spacing w:after="120" w:line="247" w:lineRule="auto"/>
        <w:ind w:left="1020" w:right="1077"/>
        <w:rPr>
          <w:b w:val="0"/>
          <w:color w:val="0082C8"/>
          <w:spacing w:val="-4"/>
          <w:sz w:val="28"/>
          <w:szCs w:val="28"/>
        </w:rPr>
      </w:pPr>
      <w:r>
        <w:rPr>
          <w:bCs w:val="0"/>
          <w:color w:val="0082C8"/>
          <w:spacing w:val="-4"/>
          <w:sz w:val="28"/>
          <w:szCs w:val="28"/>
        </w:rPr>
        <w:br/>
      </w:r>
      <w:r w:rsidR="00B340A8">
        <w:rPr>
          <w:bCs w:val="0"/>
          <w:color w:val="0082C8"/>
          <w:spacing w:val="-4"/>
          <w:sz w:val="28"/>
          <w:szCs w:val="28"/>
        </w:rPr>
        <w:t xml:space="preserve">Eindrücke von </w:t>
      </w:r>
      <w:r w:rsidR="00F23969">
        <w:rPr>
          <w:bCs w:val="0"/>
          <w:color w:val="0082C8"/>
          <w:spacing w:val="-4"/>
          <w:sz w:val="28"/>
          <w:szCs w:val="28"/>
        </w:rPr>
        <w:t xml:space="preserve">der alpha Reisebüropartner </w:t>
      </w:r>
      <w:r w:rsidR="00B340A8">
        <w:rPr>
          <w:bCs w:val="0"/>
          <w:color w:val="0082C8"/>
          <w:spacing w:val="-4"/>
          <w:sz w:val="28"/>
          <w:szCs w:val="28"/>
        </w:rPr>
        <w:t>Top20</w:t>
      </w:r>
      <w:r w:rsidR="00F23969">
        <w:rPr>
          <w:bCs w:val="0"/>
          <w:color w:val="0082C8"/>
          <w:spacing w:val="-4"/>
          <w:sz w:val="28"/>
          <w:szCs w:val="28"/>
        </w:rPr>
        <w:t xml:space="preserve">-Reise </w:t>
      </w:r>
      <w:r w:rsidR="00CE6804">
        <w:rPr>
          <w:bCs w:val="0"/>
          <w:color w:val="0082C8"/>
          <w:spacing w:val="-4"/>
          <w:sz w:val="28"/>
          <w:szCs w:val="28"/>
        </w:rPr>
        <w:t>nach Teneriffa</w:t>
      </w:r>
    </w:p>
    <w:p w14:paraId="538C5204" w14:textId="34426AE5" w:rsidR="003258A1" w:rsidRPr="00CE6804" w:rsidRDefault="00962DFA" w:rsidP="0048596C">
      <w:pPr>
        <w:pStyle w:val="berschrift1"/>
        <w:spacing w:after="200" w:line="247" w:lineRule="auto"/>
        <w:ind w:left="1021" w:right="1077"/>
        <w:rPr>
          <w:color w:val="FFB400"/>
          <w:sz w:val="36"/>
          <w:szCs w:val="36"/>
        </w:rPr>
      </w:pPr>
      <w:r w:rsidRPr="00CE6804">
        <w:rPr>
          <w:color w:val="FFB400"/>
          <w:sz w:val="36"/>
          <w:szCs w:val="36"/>
        </w:rPr>
        <w:t>Beste Stimmung</w:t>
      </w:r>
      <w:r w:rsidR="00CE6804">
        <w:rPr>
          <w:color w:val="FFB400"/>
          <w:sz w:val="36"/>
          <w:szCs w:val="36"/>
        </w:rPr>
        <w:t xml:space="preserve"> </w:t>
      </w:r>
      <w:r w:rsidRPr="00CE6804">
        <w:rPr>
          <w:color w:val="FFB400"/>
          <w:sz w:val="36"/>
          <w:szCs w:val="36"/>
        </w:rPr>
        <w:t xml:space="preserve">– </w:t>
      </w:r>
      <w:r w:rsidR="00CE6804" w:rsidRPr="00CE6804">
        <w:rPr>
          <w:color w:val="FFB400"/>
          <w:sz w:val="36"/>
          <w:szCs w:val="36"/>
        </w:rPr>
        <w:t>trotz</w:t>
      </w:r>
      <w:r w:rsidRPr="00CE6804">
        <w:rPr>
          <w:color w:val="FFB400"/>
          <w:sz w:val="36"/>
          <w:szCs w:val="36"/>
        </w:rPr>
        <w:t xml:space="preserve"> Sturm und Regen</w:t>
      </w:r>
    </w:p>
    <w:p w14:paraId="348613E4" w14:textId="30251AA8" w:rsidR="00C1684B" w:rsidRDefault="004F2531" w:rsidP="00C1684B">
      <w:pPr>
        <w:pStyle w:val="berschrift1"/>
        <w:spacing w:after="120" w:line="247" w:lineRule="auto"/>
        <w:ind w:left="1021" w:right="1077"/>
        <w:rPr>
          <w:sz w:val="22"/>
          <w:szCs w:val="22"/>
        </w:rPr>
      </w:pPr>
      <w:r w:rsidRPr="00FC0B83">
        <w:rPr>
          <w:color w:val="000000" w:themeColor="text1"/>
          <w:sz w:val="22"/>
          <w:szCs w:val="22"/>
        </w:rPr>
        <w:t xml:space="preserve">Oberursel, </w:t>
      </w:r>
      <w:r w:rsidR="008917F4">
        <w:rPr>
          <w:color w:val="000000" w:themeColor="text1"/>
          <w:sz w:val="22"/>
          <w:szCs w:val="22"/>
        </w:rPr>
        <w:t>03</w:t>
      </w:r>
      <w:r w:rsidRPr="00FC0B83">
        <w:rPr>
          <w:color w:val="000000" w:themeColor="text1"/>
          <w:sz w:val="22"/>
          <w:szCs w:val="22"/>
        </w:rPr>
        <w:t xml:space="preserve">. </w:t>
      </w:r>
      <w:r w:rsidR="008917F4">
        <w:rPr>
          <w:color w:val="000000" w:themeColor="text1"/>
          <w:sz w:val="22"/>
          <w:szCs w:val="22"/>
        </w:rPr>
        <w:t>Oktober</w:t>
      </w:r>
      <w:r w:rsidRPr="00FC0B83">
        <w:rPr>
          <w:color w:val="000000" w:themeColor="text1"/>
          <w:sz w:val="22"/>
          <w:szCs w:val="22"/>
        </w:rPr>
        <w:t xml:space="preserve"> </w:t>
      </w:r>
      <w:r w:rsidRPr="00777C88">
        <w:rPr>
          <w:color w:val="000000" w:themeColor="text1"/>
          <w:sz w:val="22"/>
          <w:szCs w:val="22"/>
        </w:rPr>
        <w:t>202</w:t>
      </w:r>
      <w:r w:rsidR="00D63B0E" w:rsidRPr="00777C88">
        <w:rPr>
          <w:color w:val="000000" w:themeColor="text1"/>
          <w:sz w:val="22"/>
          <w:szCs w:val="22"/>
        </w:rPr>
        <w:t>2</w:t>
      </w:r>
      <w:r w:rsidRPr="00777C88">
        <w:rPr>
          <w:color w:val="000000" w:themeColor="text1"/>
          <w:sz w:val="22"/>
          <w:szCs w:val="22"/>
        </w:rPr>
        <w:t xml:space="preserve"> –</w:t>
      </w:r>
      <w:r w:rsidR="00777C88">
        <w:rPr>
          <w:sz w:val="22"/>
          <w:szCs w:val="22"/>
        </w:rPr>
        <w:t xml:space="preserve"> </w:t>
      </w:r>
      <w:r w:rsidR="00962DFA">
        <w:rPr>
          <w:sz w:val="22"/>
          <w:szCs w:val="22"/>
        </w:rPr>
        <w:t xml:space="preserve">Teneriffa </w:t>
      </w:r>
      <w:r w:rsidR="004854C8">
        <w:rPr>
          <w:sz w:val="22"/>
          <w:szCs w:val="22"/>
        </w:rPr>
        <w:t xml:space="preserve">gilt </w:t>
      </w:r>
      <w:r w:rsidR="00962DFA">
        <w:rPr>
          <w:sz w:val="22"/>
          <w:szCs w:val="22"/>
        </w:rPr>
        <w:t xml:space="preserve">als die Insel des ewigen Frühlings. </w:t>
      </w:r>
      <w:r w:rsidR="003825AF">
        <w:rPr>
          <w:sz w:val="22"/>
          <w:szCs w:val="22"/>
        </w:rPr>
        <w:t xml:space="preserve">Üppige Vegetation, faszinierende Tierwelt, beeindruckende Naturschauspiele. Und als die </w:t>
      </w:r>
      <w:r w:rsidR="00CE6804">
        <w:rPr>
          <w:sz w:val="22"/>
          <w:szCs w:val="22"/>
        </w:rPr>
        <w:t xml:space="preserve">alpha </w:t>
      </w:r>
      <w:r w:rsidR="003825AF">
        <w:rPr>
          <w:sz w:val="22"/>
          <w:szCs w:val="22"/>
        </w:rPr>
        <w:t xml:space="preserve">Reisebüropartner </w:t>
      </w:r>
      <w:r w:rsidR="003D54EC">
        <w:rPr>
          <w:sz w:val="22"/>
          <w:szCs w:val="22"/>
        </w:rPr>
        <w:t xml:space="preserve">auf ihrer Top20Reise in Kooperation mit schauinsland-reisen </w:t>
      </w:r>
      <w:r w:rsidR="003825AF">
        <w:rPr>
          <w:sz w:val="22"/>
          <w:szCs w:val="22"/>
        </w:rPr>
        <w:t xml:space="preserve">auf der Kanareninsel ankamen, strahlte die Sonne noch. Als am nächsten Tag das Barometer </w:t>
      </w:r>
      <w:r w:rsidR="00CE6804">
        <w:rPr>
          <w:sz w:val="22"/>
          <w:szCs w:val="22"/>
        </w:rPr>
        <w:t xml:space="preserve">dann </w:t>
      </w:r>
      <w:r w:rsidR="003825AF">
        <w:rPr>
          <w:sz w:val="22"/>
          <w:szCs w:val="22"/>
        </w:rPr>
        <w:t xml:space="preserve">auf Sturm sprang, tat das der guten Laune </w:t>
      </w:r>
      <w:r w:rsidR="00CE6804">
        <w:rPr>
          <w:sz w:val="22"/>
          <w:szCs w:val="22"/>
        </w:rPr>
        <w:t xml:space="preserve">dennoch </w:t>
      </w:r>
      <w:r w:rsidR="003825AF">
        <w:rPr>
          <w:sz w:val="22"/>
          <w:szCs w:val="22"/>
        </w:rPr>
        <w:t xml:space="preserve">keinen Abbruch. Im Gegenteil: Die Reisenden schalteten um von Sightseeing auf </w:t>
      </w:r>
      <w:r w:rsidR="00C1684B">
        <w:rPr>
          <w:sz w:val="22"/>
          <w:szCs w:val="22"/>
        </w:rPr>
        <w:t xml:space="preserve">Kulinarik </w:t>
      </w:r>
      <w:r w:rsidR="00CE6804">
        <w:rPr>
          <w:sz w:val="22"/>
          <w:szCs w:val="22"/>
        </w:rPr>
        <w:t xml:space="preserve">und Kontakte knüpfen </w:t>
      </w:r>
      <w:r w:rsidR="00C1684B">
        <w:rPr>
          <w:sz w:val="22"/>
          <w:szCs w:val="22"/>
        </w:rPr>
        <w:t>und genossen die gemeinsame Zeit in vollen Zügen.</w:t>
      </w:r>
    </w:p>
    <w:p w14:paraId="5A6A76AD" w14:textId="0DEDE4D8" w:rsidR="00C1684B" w:rsidRDefault="00C1684B" w:rsidP="008D7ED8">
      <w:pPr>
        <w:pStyle w:val="berschrift1"/>
        <w:spacing w:after="120" w:line="247" w:lineRule="auto"/>
        <w:ind w:left="1021" w:right="1077"/>
        <w:rPr>
          <w:b w:val="0"/>
          <w:bCs w:val="0"/>
          <w:sz w:val="22"/>
          <w:szCs w:val="22"/>
        </w:rPr>
      </w:pPr>
      <w:r>
        <w:rPr>
          <w:b w:val="0"/>
          <w:bCs w:val="0"/>
          <w:sz w:val="22"/>
          <w:szCs w:val="22"/>
        </w:rPr>
        <w:t xml:space="preserve">Zu Beginn des Wochenendes war noch </w:t>
      </w:r>
      <w:r w:rsidR="004854C8">
        <w:rPr>
          <w:b w:val="0"/>
          <w:bCs w:val="0"/>
          <w:sz w:val="22"/>
          <w:szCs w:val="22"/>
        </w:rPr>
        <w:t>bestes</w:t>
      </w:r>
      <w:r>
        <w:rPr>
          <w:b w:val="0"/>
          <w:bCs w:val="0"/>
          <w:sz w:val="22"/>
          <w:szCs w:val="22"/>
        </w:rPr>
        <w:t xml:space="preserve"> Strand-Wetter</w:t>
      </w:r>
      <w:r w:rsidR="004854C8">
        <w:rPr>
          <w:b w:val="0"/>
          <w:bCs w:val="0"/>
          <w:sz w:val="22"/>
          <w:szCs w:val="22"/>
        </w:rPr>
        <w:t>. So</w:t>
      </w:r>
      <w:r>
        <w:rPr>
          <w:b w:val="0"/>
          <w:bCs w:val="0"/>
          <w:sz w:val="22"/>
          <w:szCs w:val="22"/>
        </w:rPr>
        <w:t xml:space="preserve"> erkundete die Reisegruppe den Atlantik</w:t>
      </w:r>
      <w:r w:rsidR="008D7ED8">
        <w:rPr>
          <w:b w:val="0"/>
          <w:bCs w:val="0"/>
          <w:sz w:val="22"/>
          <w:szCs w:val="22"/>
        </w:rPr>
        <w:t xml:space="preserve">, freundlich eskortiert von Walen, die neben dem Boot herschwammen.  Zurück an Land lief auch noch alles nach Plan, als der Hotelier des Iberostar </w:t>
      </w:r>
      <w:r w:rsidR="00382FA4">
        <w:rPr>
          <w:b w:val="0"/>
          <w:bCs w:val="0"/>
          <w:sz w:val="22"/>
          <w:szCs w:val="22"/>
        </w:rPr>
        <w:t>Selection Sábila</w:t>
      </w:r>
      <w:r w:rsidR="00E93093">
        <w:rPr>
          <w:b w:val="0"/>
          <w:bCs w:val="0"/>
          <w:sz w:val="22"/>
          <w:szCs w:val="22"/>
        </w:rPr>
        <w:t xml:space="preserve"> </w:t>
      </w:r>
      <w:r w:rsidR="008D7ED8">
        <w:rPr>
          <w:b w:val="0"/>
          <w:bCs w:val="0"/>
          <w:sz w:val="22"/>
          <w:szCs w:val="22"/>
        </w:rPr>
        <w:t xml:space="preserve">die </w:t>
      </w:r>
      <w:r w:rsidR="00CE6804">
        <w:rPr>
          <w:b w:val="0"/>
          <w:bCs w:val="0"/>
          <w:sz w:val="22"/>
          <w:szCs w:val="22"/>
        </w:rPr>
        <w:t>Reisenden</w:t>
      </w:r>
      <w:r w:rsidR="008D7ED8">
        <w:rPr>
          <w:b w:val="0"/>
          <w:bCs w:val="0"/>
          <w:sz w:val="22"/>
          <w:szCs w:val="22"/>
        </w:rPr>
        <w:t xml:space="preserve"> in den </w:t>
      </w:r>
      <w:r w:rsidR="00382FA4">
        <w:rPr>
          <w:b w:val="0"/>
          <w:bCs w:val="0"/>
          <w:sz w:val="22"/>
          <w:szCs w:val="22"/>
        </w:rPr>
        <w:t xml:space="preserve">Gourmet-Market </w:t>
      </w:r>
      <w:r w:rsidRPr="008D7ED8">
        <w:rPr>
          <w:b w:val="0"/>
          <w:bCs w:val="0"/>
          <w:sz w:val="22"/>
          <w:szCs w:val="22"/>
        </w:rPr>
        <w:t>einl</w:t>
      </w:r>
      <w:r w:rsidR="008D7ED8" w:rsidRPr="008D7ED8">
        <w:rPr>
          <w:b w:val="0"/>
          <w:bCs w:val="0"/>
          <w:sz w:val="22"/>
          <w:szCs w:val="22"/>
        </w:rPr>
        <w:t xml:space="preserve">ud. </w:t>
      </w:r>
      <w:r w:rsidR="008D7ED8">
        <w:rPr>
          <w:b w:val="0"/>
          <w:bCs w:val="0"/>
          <w:sz w:val="22"/>
          <w:szCs w:val="22"/>
        </w:rPr>
        <w:t xml:space="preserve">Die Fahrt in den Nationalpark Teide und </w:t>
      </w:r>
      <w:r w:rsidR="00382FA4">
        <w:rPr>
          <w:b w:val="0"/>
          <w:bCs w:val="0"/>
          <w:sz w:val="22"/>
          <w:szCs w:val="22"/>
        </w:rPr>
        <w:t>das Sterne schauen</w:t>
      </w:r>
      <w:r w:rsidR="008D7ED8">
        <w:rPr>
          <w:b w:val="0"/>
          <w:bCs w:val="0"/>
          <w:sz w:val="22"/>
          <w:szCs w:val="22"/>
        </w:rPr>
        <w:t xml:space="preserve"> </w:t>
      </w:r>
      <w:r w:rsidR="00382FA4">
        <w:rPr>
          <w:b w:val="0"/>
          <w:bCs w:val="0"/>
          <w:sz w:val="22"/>
          <w:szCs w:val="22"/>
        </w:rPr>
        <w:t xml:space="preserve">auf dem </w:t>
      </w:r>
      <w:r w:rsidR="008D7ED8">
        <w:rPr>
          <w:b w:val="0"/>
          <w:bCs w:val="0"/>
          <w:sz w:val="22"/>
          <w:szCs w:val="22"/>
        </w:rPr>
        <w:t xml:space="preserve">höchsten Berg Spaniens musste </w:t>
      </w:r>
      <w:r w:rsidR="004854C8">
        <w:rPr>
          <w:b w:val="0"/>
          <w:bCs w:val="0"/>
          <w:sz w:val="22"/>
          <w:szCs w:val="22"/>
        </w:rPr>
        <w:t xml:space="preserve">jedoch </w:t>
      </w:r>
      <w:r w:rsidR="00CE6804">
        <w:rPr>
          <w:b w:val="0"/>
          <w:bCs w:val="0"/>
          <w:sz w:val="22"/>
          <w:szCs w:val="22"/>
        </w:rPr>
        <w:t xml:space="preserve">bereits </w:t>
      </w:r>
      <w:r w:rsidR="008D7ED8">
        <w:rPr>
          <w:b w:val="0"/>
          <w:bCs w:val="0"/>
          <w:sz w:val="22"/>
          <w:szCs w:val="22"/>
        </w:rPr>
        <w:t xml:space="preserve">wegen </w:t>
      </w:r>
      <w:r w:rsidR="004854C8">
        <w:rPr>
          <w:b w:val="0"/>
          <w:bCs w:val="0"/>
          <w:sz w:val="22"/>
          <w:szCs w:val="22"/>
        </w:rPr>
        <w:t xml:space="preserve">des </w:t>
      </w:r>
      <w:r w:rsidR="008D7ED8">
        <w:rPr>
          <w:b w:val="0"/>
          <w:bCs w:val="0"/>
          <w:sz w:val="22"/>
          <w:szCs w:val="22"/>
        </w:rPr>
        <w:t xml:space="preserve">aufziehenden Sturms entfallen. „Ich hatte mich zwar sehr auf diese Tour gefreut, doch </w:t>
      </w:r>
      <w:r w:rsidR="00346F86">
        <w:rPr>
          <w:b w:val="0"/>
          <w:bCs w:val="0"/>
          <w:sz w:val="22"/>
          <w:szCs w:val="22"/>
        </w:rPr>
        <w:t xml:space="preserve">auch so war das Programm voller Highlights“, </w:t>
      </w:r>
      <w:r w:rsidR="00CE6804">
        <w:rPr>
          <w:b w:val="0"/>
          <w:bCs w:val="0"/>
          <w:sz w:val="22"/>
          <w:szCs w:val="22"/>
        </w:rPr>
        <w:t>erzählt</w:t>
      </w:r>
      <w:r w:rsidR="00346F86">
        <w:rPr>
          <w:b w:val="0"/>
          <w:bCs w:val="0"/>
          <w:sz w:val="22"/>
          <w:szCs w:val="22"/>
        </w:rPr>
        <w:t xml:space="preserve"> Albin Loidl, einer der drei Geschäftsführer der Reisebürokooperation. „Dass das Wetter wechselhaft blieb, verhagelte die Stimmung keineswegs.“ </w:t>
      </w:r>
    </w:p>
    <w:p w14:paraId="6FA55521" w14:textId="566EF9B1" w:rsidR="0080269B" w:rsidRPr="0080269B" w:rsidRDefault="0080269B" w:rsidP="008D7ED8">
      <w:pPr>
        <w:pStyle w:val="berschrift1"/>
        <w:spacing w:after="120" w:line="247" w:lineRule="auto"/>
        <w:ind w:left="1021" w:right="1077"/>
        <w:rPr>
          <w:sz w:val="22"/>
          <w:szCs w:val="22"/>
        </w:rPr>
      </w:pPr>
      <w:r>
        <w:rPr>
          <w:sz w:val="22"/>
          <w:szCs w:val="22"/>
        </w:rPr>
        <w:t>Noch näher zusammengerückt</w:t>
      </w:r>
    </w:p>
    <w:p w14:paraId="555A04EB" w14:textId="5A190BFE" w:rsidR="00346F86" w:rsidRPr="00A67469" w:rsidRDefault="00346F86" w:rsidP="0083712E">
      <w:pPr>
        <w:pStyle w:val="berschrift1"/>
        <w:spacing w:after="120" w:line="247" w:lineRule="auto"/>
        <w:ind w:left="1021" w:right="1077"/>
        <w:rPr>
          <w:b w:val="0"/>
          <w:bCs w:val="0"/>
          <w:sz w:val="22"/>
          <w:szCs w:val="22"/>
        </w:rPr>
      </w:pPr>
      <w:r>
        <w:rPr>
          <w:b w:val="0"/>
          <w:bCs w:val="0"/>
          <w:sz w:val="22"/>
          <w:szCs w:val="22"/>
        </w:rPr>
        <w:t>Statt Sonne, Strand und Me</w:t>
      </w:r>
      <w:r w:rsidR="00CE6804">
        <w:rPr>
          <w:b w:val="0"/>
          <w:bCs w:val="0"/>
          <w:sz w:val="22"/>
          <w:szCs w:val="22"/>
        </w:rPr>
        <w:t>e</w:t>
      </w:r>
      <w:r>
        <w:rPr>
          <w:b w:val="0"/>
          <w:bCs w:val="0"/>
          <w:sz w:val="22"/>
          <w:szCs w:val="22"/>
        </w:rPr>
        <w:t xml:space="preserve">r standen </w:t>
      </w:r>
      <w:r w:rsidR="00CE6804">
        <w:rPr>
          <w:b w:val="0"/>
          <w:bCs w:val="0"/>
          <w:sz w:val="22"/>
          <w:szCs w:val="22"/>
        </w:rPr>
        <w:t xml:space="preserve">von </w:t>
      </w:r>
      <w:r>
        <w:rPr>
          <w:b w:val="0"/>
          <w:bCs w:val="0"/>
          <w:sz w:val="22"/>
          <w:szCs w:val="22"/>
        </w:rPr>
        <w:t xml:space="preserve">nun </w:t>
      </w:r>
      <w:r w:rsidR="00CE6804">
        <w:rPr>
          <w:b w:val="0"/>
          <w:bCs w:val="0"/>
          <w:sz w:val="22"/>
          <w:szCs w:val="22"/>
        </w:rPr>
        <w:t xml:space="preserve">an </w:t>
      </w:r>
      <w:r>
        <w:rPr>
          <w:b w:val="0"/>
          <w:bCs w:val="0"/>
          <w:sz w:val="22"/>
          <w:szCs w:val="22"/>
        </w:rPr>
        <w:t xml:space="preserve">kulinarische Aktivitäten </w:t>
      </w:r>
      <w:r w:rsidR="00CE6804">
        <w:rPr>
          <w:b w:val="0"/>
          <w:bCs w:val="0"/>
          <w:sz w:val="22"/>
          <w:szCs w:val="22"/>
        </w:rPr>
        <w:t xml:space="preserve">und das Kennenlernen </w:t>
      </w:r>
      <w:r>
        <w:rPr>
          <w:b w:val="0"/>
          <w:bCs w:val="0"/>
          <w:sz w:val="22"/>
          <w:szCs w:val="22"/>
        </w:rPr>
        <w:t xml:space="preserve">im Vordergrund. </w:t>
      </w:r>
      <w:r w:rsidR="00C13234">
        <w:rPr>
          <w:b w:val="0"/>
          <w:bCs w:val="0"/>
          <w:sz w:val="22"/>
          <w:szCs w:val="22"/>
        </w:rPr>
        <w:t>Bei einer Weinprobe konnten sich die Teilnehm</w:t>
      </w:r>
      <w:r w:rsidR="00CE6804">
        <w:rPr>
          <w:b w:val="0"/>
          <w:bCs w:val="0"/>
          <w:sz w:val="22"/>
          <w:szCs w:val="22"/>
        </w:rPr>
        <w:t>enden</w:t>
      </w:r>
      <w:r w:rsidR="00C13234">
        <w:rPr>
          <w:b w:val="0"/>
          <w:bCs w:val="0"/>
          <w:sz w:val="22"/>
          <w:szCs w:val="22"/>
        </w:rPr>
        <w:t xml:space="preserve"> von der Qualität der Insel-Weine überzeugen. </w:t>
      </w:r>
      <w:r w:rsidR="00F070B6">
        <w:rPr>
          <w:b w:val="0"/>
          <w:bCs w:val="0"/>
          <w:sz w:val="22"/>
          <w:szCs w:val="22"/>
        </w:rPr>
        <w:t xml:space="preserve">Danach mussten sie </w:t>
      </w:r>
      <w:r w:rsidR="00E93093">
        <w:rPr>
          <w:b w:val="0"/>
          <w:bCs w:val="0"/>
          <w:sz w:val="22"/>
          <w:szCs w:val="22"/>
        </w:rPr>
        <w:t xml:space="preserve">selbst </w:t>
      </w:r>
      <w:r w:rsidR="00F070B6">
        <w:rPr>
          <w:b w:val="0"/>
          <w:bCs w:val="0"/>
          <w:sz w:val="22"/>
          <w:szCs w:val="22"/>
        </w:rPr>
        <w:t>ran</w:t>
      </w:r>
      <w:r w:rsidR="00E93093">
        <w:rPr>
          <w:b w:val="0"/>
          <w:bCs w:val="0"/>
          <w:sz w:val="22"/>
          <w:szCs w:val="22"/>
        </w:rPr>
        <w:t>:</w:t>
      </w:r>
      <w:r w:rsidR="00CE6804">
        <w:rPr>
          <w:b w:val="0"/>
          <w:bCs w:val="0"/>
          <w:sz w:val="22"/>
          <w:szCs w:val="22"/>
        </w:rPr>
        <w:t xml:space="preserve"> </w:t>
      </w:r>
      <w:r w:rsidR="00F070B6">
        <w:rPr>
          <w:b w:val="0"/>
          <w:bCs w:val="0"/>
          <w:sz w:val="22"/>
          <w:szCs w:val="22"/>
        </w:rPr>
        <w:t xml:space="preserve">Bei einem Kochkurs lernten sie, wie man Mojo, die Spezialität der Insel, zubereitet. Mojo heißen die typisch kanarischen Saucen, </w:t>
      </w:r>
      <w:r w:rsidR="00CE6804">
        <w:rPr>
          <w:b w:val="0"/>
          <w:bCs w:val="0"/>
          <w:sz w:val="22"/>
          <w:szCs w:val="22"/>
        </w:rPr>
        <w:t>die mit</w:t>
      </w:r>
      <w:r w:rsidR="00F070B6">
        <w:rPr>
          <w:b w:val="0"/>
          <w:bCs w:val="0"/>
          <w:sz w:val="22"/>
          <w:szCs w:val="22"/>
        </w:rPr>
        <w:t xml:space="preserve"> Öl, Essig </w:t>
      </w:r>
      <w:r w:rsidR="00CE6804">
        <w:rPr>
          <w:b w:val="0"/>
          <w:bCs w:val="0"/>
          <w:sz w:val="22"/>
          <w:szCs w:val="22"/>
        </w:rPr>
        <w:t>sowie</w:t>
      </w:r>
      <w:r w:rsidR="00F070B6">
        <w:rPr>
          <w:b w:val="0"/>
          <w:bCs w:val="0"/>
          <w:sz w:val="22"/>
          <w:szCs w:val="22"/>
        </w:rPr>
        <w:t xml:space="preserve"> </w:t>
      </w:r>
      <w:r w:rsidR="00CE6804">
        <w:rPr>
          <w:b w:val="0"/>
          <w:bCs w:val="0"/>
          <w:sz w:val="22"/>
          <w:szCs w:val="22"/>
        </w:rPr>
        <w:t xml:space="preserve">reichlich </w:t>
      </w:r>
      <w:r w:rsidR="00F070B6">
        <w:rPr>
          <w:b w:val="0"/>
          <w:bCs w:val="0"/>
          <w:sz w:val="22"/>
          <w:szCs w:val="22"/>
        </w:rPr>
        <w:t xml:space="preserve">Knoblauch </w:t>
      </w:r>
      <w:r w:rsidR="00CE6804">
        <w:rPr>
          <w:b w:val="0"/>
          <w:bCs w:val="0"/>
          <w:sz w:val="22"/>
          <w:szCs w:val="22"/>
        </w:rPr>
        <w:t>und</w:t>
      </w:r>
      <w:r w:rsidR="00F070B6">
        <w:rPr>
          <w:b w:val="0"/>
          <w:bCs w:val="0"/>
          <w:sz w:val="22"/>
          <w:szCs w:val="22"/>
        </w:rPr>
        <w:t xml:space="preserve"> Kräutern oder Tomaten zubereitet werden. </w:t>
      </w:r>
    </w:p>
    <w:p w14:paraId="03176D68" w14:textId="4D2FECA6" w:rsidR="00EA45F4" w:rsidRDefault="00A67469" w:rsidP="00EA45F4">
      <w:pPr>
        <w:pStyle w:val="berschrift1"/>
        <w:spacing w:after="120" w:line="247" w:lineRule="auto"/>
        <w:ind w:left="1021" w:right="1077"/>
        <w:rPr>
          <w:b w:val="0"/>
          <w:bCs w:val="0"/>
          <w:sz w:val="22"/>
          <w:szCs w:val="22"/>
        </w:rPr>
      </w:pPr>
      <w:r>
        <w:rPr>
          <w:b w:val="0"/>
          <w:bCs w:val="0"/>
          <w:sz w:val="22"/>
          <w:szCs w:val="22"/>
        </w:rPr>
        <w:t xml:space="preserve"> „Neben den vielen </w:t>
      </w:r>
      <w:r w:rsidR="0083712E">
        <w:rPr>
          <w:b w:val="0"/>
          <w:bCs w:val="0"/>
          <w:sz w:val="22"/>
          <w:szCs w:val="22"/>
        </w:rPr>
        <w:t xml:space="preserve">kulinarischen Highlights </w:t>
      </w:r>
      <w:r>
        <w:rPr>
          <w:b w:val="0"/>
          <w:bCs w:val="0"/>
          <w:sz w:val="22"/>
          <w:szCs w:val="22"/>
        </w:rPr>
        <w:t>habe</w:t>
      </w:r>
      <w:r w:rsidR="0083712E">
        <w:rPr>
          <w:b w:val="0"/>
          <w:bCs w:val="0"/>
          <w:sz w:val="22"/>
          <w:szCs w:val="22"/>
        </w:rPr>
        <w:t xml:space="preserve"> ich</w:t>
      </w:r>
      <w:r>
        <w:rPr>
          <w:b w:val="0"/>
          <w:bCs w:val="0"/>
          <w:sz w:val="22"/>
          <w:szCs w:val="22"/>
        </w:rPr>
        <w:t xml:space="preserve"> den persönlichen Austausch mit unseren Top-Partnern sehr genossen“, </w:t>
      </w:r>
      <w:r w:rsidR="00CE6804">
        <w:rPr>
          <w:b w:val="0"/>
          <w:bCs w:val="0"/>
          <w:sz w:val="22"/>
          <w:szCs w:val="22"/>
        </w:rPr>
        <w:t>so</w:t>
      </w:r>
      <w:r>
        <w:rPr>
          <w:b w:val="0"/>
          <w:bCs w:val="0"/>
          <w:sz w:val="22"/>
          <w:szCs w:val="22"/>
        </w:rPr>
        <w:t xml:space="preserve"> Loid</w:t>
      </w:r>
      <w:r w:rsidR="00CE6804">
        <w:rPr>
          <w:b w:val="0"/>
          <w:bCs w:val="0"/>
          <w:sz w:val="22"/>
          <w:szCs w:val="22"/>
        </w:rPr>
        <w:t>l</w:t>
      </w:r>
      <w:r>
        <w:rPr>
          <w:b w:val="0"/>
          <w:bCs w:val="0"/>
          <w:sz w:val="22"/>
          <w:szCs w:val="22"/>
        </w:rPr>
        <w:t xml:space="preserve">. </w:t>
      </w:r>
      <w:r w:rsidR="00B340A8">
        <w:rPr>
          <w:b w:val="0"/>
          <w:bCs w:val="0"/>
          <w:sz w:val="22"/>
          <w:szCs w:val="22"/>
        </w:rPr>
        <w:t>„</w:t>
      </w:r>
      <w:r>
        <w:rPr>
          <w:b w:val="0"/>
          <w:bCs w:val="0"/>
          <w:sz w:val="22"/>
          <w:szCs w:val="22"/>
        </w:rPr>
        <w:t>Was sind die Themen, die die Büros bewegen? Was machen wir schon jetzt richtig gut? Und wie können wir uns noch besser als Kooperation aufstellen? Ich für meinen Teil habe jede Menge neue Impulse auf den Weg zurück nach Hause im Gepäck gehabt.“</w:t>
      </w:r>
      <w:r w:rsidR="00B340A8">
        <w:rPr>
          <w:b w:val="0"/>
          <w:bCs w:val="0"/>
          <w:sz w:val="22"/>
          <w:szCs w:val="22"/>
        </w:rPr>
        <w:t xml:space="preserve"> </w:t>
      </w:r>
    </w:p>
    <w:p w14:paraId="6D836E5A" w14:textId="20C49FFB" w:rsidR="00A67469" w:rsidRPr="00A67469" w:rsidRDefault="0083712E" w:rsidP="00911D28">
      <w:pPr>
        <w:pStyle w:val="berschrift1"/>
        <w:spacing w:after="120" w:line="247" w:lineRule="auto"/>
        <w:ind w:left="1021" w:right="1077"/>
        <w:rPr>
          <w:b w:val="0"/>
          <w:bCs w:val="0"/>
          <w:sz w:val="22"/>
          <w:szCs w:val="22"/>
        </w:rPr>
      </w:pPr>
      <w:r>
        <w:rPr>
          <w:b w:val="0"/>
          <w:bCs w:val="0"/>
          <w:sz w:val="22"/>
          <w:szCs w:val="22"/>
        </w:rPr>
        <w:t xml:space="preserve">Gegen Ende der </w:t>
      </w:r>
      <w:r w:rsidR="003D54EC">
        <w:rPr>
          <w:b w:val="0"/>
          <w:bCs w:val="0"/>
          <w:sz w:val="22"/>
          <w:szCs w:val="22"/>
        </w:rPr>
        <w:t xml:space="preserve">fünftägigen </w:t>
      </w:r>
      <w:r>
        <w:rPr>
          <w:b w:val="0"/>
          <w:bCs w:val="0"/>
          <w:sz w:val="22"/>
          <w:szCs w:val="22"/>
        </w:rPr>
        <w:t xml:space="preserve">Reise sendete die Sonne ein paar abendliche Grüße, die zumindest im Ansatz an einen Sonnenuntergang erinnerten. Die Reisenden nahmen es mit Humor und eine Teilnehmerin brachte es auf den Punkt: „Hauptsache, wir haben die Sonne im Herzen.“ </w:t>
      </w:r>
      <w:r w:rsidR="00911D28">
        <w:rPr>
          <w:b w:val="0"/>
          <w:bCs w:val="0"/>
          <w:sz w:val="22"/>
          <w:szCs w:val="22"/>
        </w:rPr>
        <w:t xml:space="preserve">Am Ende hat das kanarische </w:t>
      </w:r>
      <w:r w:rsidR="00CE6804">
        <w:rPr>
          <w:b w:val="0"/>
          <w:bCs w:val="0"/>
          <w:sz w:val="22"/>
          <w:szCs w:val="22"/>
        </w:rPr>
        <w:t>„</w:t>
      </w:r>
      <w:r w:rsidR="00911D28">
        <w:rPr>
          <w:b w:val="0"/>
          <w:bCs w:val="0"/>
          <w:sz w:val="22"/>
          <w:szCs w:val="22"/>
        </w:rPr>
        <w:t>Schmuddelwetter</w:t>
      </w:r>
      <w:r w:rsidR="00CE6804">
        <w:rPr>
          <w:b w:val="0"/>
          <w:bCs w:val="0"/>
          <w:sz w:val="22"/>
          <w:szCs w:val="22"/>
        </w:rPr>
        <w:t>“</w:t>
      </w:r>
      <w:r w:rsidR="00911D28">
        <w:rPr>
          <w:b w:val="0"/>
          <w:bCs w:val="0"/>
          <w:sz w:val="22"/>
          <w:szCs w:val="22"/>
        </w:rPr>
        <w:t xml:space="preserve"> die Kooperationspartner noch enger zusammengeschweißt. </w:t>
      </w:r>
    </w:p>
    <w:p w14:paraId="571B58E1" w14:textId="730BAD7A" w:rsidR="002B1788" w:rsidRDefault="00FA68F6" w:rsidP="007C2F83">
      <w:pPr>
        <w:pStyle w:val="berschrift1"/>
        <w:spacing w:after="120" w:line="247" w:lineRule="auto"/>
        <w:ind w:left="1021" w:right="1077"/>
        <w:rPr>
          <w:b w:val="0"/>
          <w:sz w:val="18"/>
          <w:szCs w:val="18"/>
        </w:rPr>
      </w:pPr>
      <w:r>
        <w:rPr>
          <w:b w:val="0"/>
          <w:sz w:val="18"/>
          <w:szCs w:val="18"/>
        </w:rPr>
        <w:br/>
      </w:r>
      <w:r w:rsidR="002B1788" w:rsidRPr="002B1788">
        <w:rPr>
          <w:b w:val="0"/>
          <w:sz w:val="18"/>
          <w:szCs w:val="18"/>
        </w:rPr>
        <w:t>schauinsland-reisen PARTNER ist eine Reisebürokooperation der alpha Reisebüropartner GmbH mit Sitz in Oberursel. Mit</w:t>
      </w:r>
      <w:r w:rsidR="00AC76E0">
        <w:rPr>
          <w:b w:val="0"/>
          <w:sz w:val="18"/>
          <w:szCs w:val="18"/>
        </w:rPr>
        <w:t xml:space="preserve"> insgesamt</w:t>
      </w:r>
      <w:r w:rsidR="002B1788" w:rsidRPr="002B1788">
        <w:rPr>
          <w:b w:val="0"/>
          <w:sz w:val="18"/>
          <w:szCs w:val="18"/>
        </w:rPr>
        <w:t xml:space="preserve"> rund </w:t>
      </w:r>
      <w:r w:rsidR="004E0A85">
        <w:rPr>
          <w:b w:val="0"/>
          <w:sz w:val="18"/>
          <w:szCs w:val="18"/>
        </w:rPr>
        <w:t>620</w:t>
      </w:r>
      <w:r w:rsidR="004E0A85" w:rsidRPr="002B1788">
        <w:rPr>
          <w:b w:val="0"/>
          <w:sz w:val="18"/>
          <w:szCs w:val="18"/>
        </w:rPr>
        <w:t xml:space="preserve"> </w:t>
      </w:r>
      <w:r w:rsidR="002B1788" w:rsidRPr="002B1788">
        <w:rPr>
          <w:b w:val="0"/>
          <w:sz w:val="18"/>
          <w:szCs w:val="18"/>
        </w:rPr>
        <w:t>angeschlossenen Reisebüros zählt die Kooperation zu den größten touristischen Vertriebseinheiten in Deutschland. Sie gehört jeweils zur Hälfte dem Reiseveranstalter schauinsland-reisen GmbH aus Duisburg und der Raiffeisen</w:t>
      </w:r>
      <w:r w:rsidR="008E2009">
        <w:rPr>
          <w:b w:val="0"/>
          <w:sz w:val="18"/>
          <w:szCs w:val="18"/>
        </w:rPr>
        <w:t>-</w:t>
      </w:r>
      <w:r w:rsidR="002B1788" w:rsidRPr="002B1788">
        <w:rPr>
          <w:b w:val="0"/>
          <w:sz w:val="18"/>
          <w:szCs w:val="18"/>
        </w:rPr>
        <w:t>Tours RT</w:t>
      </w:r>
      <w:r w:rsidR="008E2009">
        <w:rPr>
          <w:b w:val="0"/>
          <w:sz w:val="18"/>
          <w:szCs w:val="18"/>
        </w:rPr>
        <w:t>-</w:t>
      </w:r>
      <w:r w:rsidR="002B1788" w:rsidRPr="002B1788">
        <w:rPr>
          <w:b w:val="0"/>
          <w:sz w:val="18"/>
          <w:szCs w:val="18"/>
        </w:rPr>
        <w:t>Reisen GmbH aus Burghausen. Die Kooperationszentrale bietet ihren Mitgliedern unter anderem Einkaufsvorteile durch Rahmenverträge, Provisionsvorteile, Unterstützung bei Marketing- und Verkaufsförderung, Informationsreisen, Schulungen und Tagungen, betriebswirtschaftliche Beratung sowie technische Reisebürosysteme. Reisebüros profitieren außerdem vom Aufmerksamkeitswert einer starken Marke und bleiben dabei wirtschaftlich selbstständig. Den Grad der Zusammenarbeit bestimmen sie mit den Kooperationsstufen „schauinsland-reisen PARTNER“ und „schauinsland-reisen Team“</w:t>
      </w:r>
      <w:r w:rsidR="001A076C">
        <w:rPr>
          <w:b w:val="0"/>
          <w:sz w:val="18"/>
          <w:szCs w:val="18"/>
        </w:rPr>
        <w:t xml:space="preserve"> selbst</w:t>
      </w:r>
      <w:r w:rsidR="002B1788" w:rsidRPr="002B1788">
        <w:rPr>
          <w:b w:val="0"/>
          <w:sz w:val="18"/>
          <w:szCs w:val="18"/>
        </w:rPr>
        <w:t>.</w:t>
      </w:r>
    </w:p>
    <w:p w14:paraId="220B1CCE" w14:textId="1F5CCB80" w:rsidR="00CE6804" w:rsidRDefault="00CE6804" w:rsidP="007C2F83">
      <w:pPr>
        <w:pStyle w:val="berschrift1"/>
        <w:spacing w:after="120" w:line="247" w:lineRule="auto"/>
        <w:ind w:left="1021" w:right="1077"/>
        <w:rPr>
          <w:b w:val="0"/>
          <w:sz w:val="18"/>
          <w:szCs w:val="18"/>
        </w:rPr>
      </w:pPr>
    </w:p>
    <w:p w14:paraId="45F7BDF9" w14:textId="4C3FD671" w:rsidR="00CE6804" w:rsidRDefault="00CE6804" w:rsidP="007C2F83">
      <w:pPr>
        <w:pStyle w:val="berschrift1"/>
        <w:spacing w:after="120" w:line="247" w:lineRule="auto"/>
        <w:ind w:left="1021" w:right="1077"/>
        <w:rPr>
          <w:b w:val="0"/>
          <w:sz w:val="18"/>
          <w:szCs w:val="18"/>
        </w:rPr>
      </w:pPr>
    </w:p>
    <w:p w14:paraId="481296D9" w14:textId="0C31EEF5" w:rsidR="00CE6804" w:rsidRDefault="00CE6804" w:rsidP="007C2F83">
      <w:pPr>
        <w:pStyle w:val="berschrift1"/>
        <w:spacing w:after="120" w:line="247" w:lineRule="auto"/>
        <w:ind w:left="1021" w:right="1077"/>
        <w:rPr>
          <w:b w:val="0"/>
          <w:sz w:val="18"/>
          <w:szCs w:val="18"/>
        </w:rPr>
      </w:pPr>
    </w:p>
    <w:p w14:paraId="72A8E499" w14:textId="5456B93E" w:rsidR="00CE6804" w:rsidRDefault="00CE6804" w:rsidP="007C2F83">
      <w:pPr>
        <w:pStyle w:val="berschrift1"/>
        <w:spacing w:after="120" w:line="247" w:lineRule="auto"/>
        <w:ind w:left="1021" w:right="1077"/>
        <w:rPr>
          <w:b w:val="0"/>
          <w:sz w:val="18"/>
          <w:szCs w:val="18"/>
        </w:rPr>
      </w:pPr>
    </w:p>
    <w:p w14:paraId="23DDE397" w14:textId="77777777" w:rsidR="002B1788" w:rsidRPr="002B1788" w:rsidRDefault="002B1788" w:rsidP="007C2F83">
      <w:pPr>
        <w:pStyle w:val="berschrift1"/>
        <w:spacing w:line="247" w:lineRule="auto"/>
        <w:ind w:left="1021" w:right="1077"/>
        <w:rPr>
          <w:sz w:val="18"/>
          <w:szCs w:val="18"/>
        </w:rPr>
      </w:pPr>
      <w:r w:rsidRPr="002B1788">
        <w:rPr>
          <w:sz w:val="18"/>
          <w:szCs w:val="18"/>
        </w:rPr>
        <w:t>Redaktionskontakt:</w:t>
      </w:r>
    </w:p>
    <w:p w14:paraId="1270E64F" w14:textId="1190CE30" w:rsidR="006A1A65" w:rsidRPr="006A1A65" w:rsidRDefault="004F2531" w:rsidP="00B220C1">
      <w:pPr>
        <w:pStyle w:val="berschrift1"/>
        <w:spacing w:line="247" w:lineRule="auto"/>
        <w:ind w:left="301" w:right="1021" w:firstLine="720"/>
        <w:rPr>
          <w:b w:val="0"/>
          <w:sz w:val="18"/>
          <w:szCs w:val="18"/>
        </w:rPr>
      </w:pPr>
      <w:r>
        <w:rPr>
          <w:b w:val="0"/>
          <w:sz w:val="18"/>
          <w:szCs w:val="18"/>
        </w:rPr>
        <w:t>Dr. Thomas Daubenbüchel</w:t>
      </w:r>
    </w:p>
    <w:p w14:paraId="10401EFF" w14:textId="77777777" w:rsidR="006A1A65" w:rsidRPr="006A1A65" w:rsidRDefault="006A1A65" w:rsidP="00B220C1">
      <w:pPr>
        <w:pStyle w:val="berschrift1"/>
        <w:spacing w:line="247" w:lineRule="auto"/>
        <w:ind w:left="301" w:right="1021" w:firstLine="720"/>
        <w:rPr>
          <w:b w:val="0"/>
          <w:sz w:val="18"/>
          <w:szCs w:val="18"/>
        </w:rPr>
      </w:pPr>
      <w:r w:rsidRPr="006A1A65">
        <w:rPr>
          <w:b w:val="0"/>
          <w:sz w:val="18"/>
          <w:szCs w:val="18"/>
        </w:rPr>
        <w:t>SKM Consultants GmbH</w:t>
      </w:r>
    </w:p>
    <w:p w14:paraId="06F1DC41" w14:textId="77777777" w:rsidR="006A1A65" w:rsidRPr="006A1A65" w:rsidRDefault="006A1A65" w:rsidP="00B220C1">
      <w:pPr>
        <w:pStyle w:val="berschrift1"/>
        <w:spacing w:line="247" w:lineRule="auto"/>
        <w:ind w:left="301" w:right="1021" w:firstLine="720"/>
        <w:rPr>
          <w:b w:val="0"/>
          <w:sz w:val="18"/>
          <w:szCs w:val="18"/>
        </w:rPr>
      </w:pPr>
      <w:r w:rsidRPr="006A1A65">
        <w:rPr>
          <w:b w:val="0"/>
          <w:sz w:val="18"/>
          <w:szCs w:val="18"/>
        </w:rPr>
        <w:t>Tel.: +49 (0) 211-55 79 45-0</w:t>
      </w:r>
    </w:p>
    <w:p w14:paraId="079B6543" w14:textId="0303BBBF" w:rsidR="006A1A65" w:rsidRDefault="006A1A65" w:rsidP="00B220C1">
      <w:pPr>
        <w:pStyle w:val="berschrift1"/>
        <w:spacing w:line="247" w:lineRule="auto"/>
        <w:ind w:left="301" w:right="1021" w:firstLine="720"/>
        <w:rPr>
          <w:b w:val="0"/>
          <w:sz w:val="18"/>
          <w:szCs w:val="18"/>
        </w:rPr>
      </w:pPr>
      <w:r w:rsidRPr="006A1A65">
        <w:rPr>
          <w:b w:val="0"/>
          <w:sz w:val="18"/>
          <w:szCs w:val="18"/>
        </w:rPr>
        <w:t>Mobil: +49 (0) 170-</w:t>
      </w:r>
      <w:r w:rsidR="004F2531">
        <w:rPr>
          <w:b w:val="0"/>
          <w:sz w:val="18"/>
          <w:szCs w:val="18"/>
        </w:rPr>
        <w:t>63 23 891</w:t>
      </w:r>
    </w:p>
    <w:p w14:paraId="49BE801C" w14:textId="44FB68F6" w:rsidR="00083BC7" w:rsidRDefault="00000000" w:rsidP="007F1A48">
      <w:pPr>
        <w:pStyle w:val="berschrift1"/>
        <w:spacing w:line="247" w:lineRule="auto"/>
        <w:ind w:left="301" w:right="1021" w:firstLine="720"/>
        <w:rPr>
          <w:rStyle w:val="Hyperlink"/>
          <w:b w:val="0"/>
          <w:sz w:val="18"/>
          <w:szCs w:val="18"/>
        </w:rPr>
      </w:pPr>
      <w:hyperlink r:id="rId10" w:history="1">
        <w:r w:rsidR="00BE244A" w:rsidRPr="00725D33">
          <w:rPr>
            <w:rStyle w:val="Hyperlink"/>
            <w:b w:val="0"/>
            <w:sz w:val="18"/>
            <w:szCs w:val="18"/>
          </w:rPr>
          <w:t>thomas.daubenbuechel@skm-consultants.de</w:t>
        </w:r>
      </w:hyperlink>
      <w:r w:rsidR="007962E0">
        <w:rPr>
          <w:rStyle w:val="Hyperlink"/>
          <w:b w:val="0"/>
          <w:sz w:val="18"/>
          <w:szCs w:val="18"/>
        </w:rPr>
        <w:br/>
      </w:r>
    </w:p>
    <w:p w14:paraId="5E39BF4D" w14:textId="686CCAEF" w:rsidR="00CE6804" w:rsidRDefault="00CE6804" w:rsidP="007F1A48">
      <w:pPr>
        <w:pStyle w:val="berschrift1"/>
        <w:spacing w:line="247" w:lineRule="auto"/>
        <w:ind w:left="301" w:right="1021" w:firstLine="720"/>
        <w:rPr>
          <w:rStyle w:val="Hyperlink"/>
          <w:b w:val="0"/>
          <w:sz w:val="18"/>
          <w:szCs w:val="18"/>
        </w:rPr>
      </w:pPr>
    </w:p>
    <w:p w14:paraId="2706A72D" w14:textId="6A2BBE36" w:rsidR="00B44D02" w:rsidRDefault="004854C8" w:rsidP="0009330F">
      <w:pPr>
        <w:pStyle w:val="berschrift1"/>
        <w:spacing w:line="247" w:lineRule="auto"/>
        <w:ind w:left="1021" w:right="1701"/>
        <w:rPr>
          <w:rFonts w:asciiTheme="minorHAnsi" w:hAnsiTheme="minorHAnsi" w:cstheme="minorHAnsi"/>
          <w:b w:val="0"/>
          <w:sz w:val="22"/>
          <w:szCs w:val="22"/>
        </w:rPr>
      </w:pPr>
      <w:r>
        <w:rPr>
          <w:rFonts w:asciiTheme="minorHAnsi" w:hAnsiTheme="minorHAnsi" w:cstheme="minorHAnsi"/>
          <w:b w:val="0"/>
          <w:noProof/>
          <w:sz w:val="22"/>
          <w:szCs w:val="22"/>
        </w:rPr>
        <w:drawing>
          <wp:inline distT="0" distB="0" distL="0" distR="0" wp14:anchorId="2B2D0E63" wp14:editId="3DF84110">
            <wp:extent cx="3002597" cy="1894637"/>
            <wp:effectExtent l="0" t="0" r="7620" b="0"/>
            <wp:docPr id="3" name="Grafik 3" descr="Ein Bild, das Wasser, Himmel, draußen, Bo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Wasser, Himmel, draußen, Boot enthält.&#10;&#10;Automatisch generierte Beschreibu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35605" cy="1915465"/>
                    </a:xfrm>
                    <a:prstGeom prst="rect">
                      <a:avLst/>
                    </a:prstGeom>
                  </pic:spPr>
                </pic:pic>
              </a:graphicData>
            </a:graphic>
          </wp:inline>
        </w:drawing>
      </w:r>
    </w:p>
    <w:p w14:paraId="693BD9C4" w14:textId="3BBCD771" w:rsidR="00FA68F6" w:rsidRDefault="00460474" w:rsidP="00460474">
      <w:pPr>
        <w:pStyle w:val="berschrift1"/>
        <w:spacing w:line="247" w:lineRule="auto"/>
        <w:ind w:left="1021" w:right="1701"/>
        <w:rPr>
          <w:rFonts w:asciiTheme="minorHAnsi" w:hAnsiTheme="minorHAnsi" w:cstheme="minorHAnsi"/>
          <w:b w:val="0"/>
          <w:sz w:val="22"/>
          <w:szCs w:val="22"/>
        </w:rPr>
      </w:pPr>
      <w:r>
        <w:rPr>
          <w:rFonts w:asciiTheme="minorHAnsi" w:hAnsiTheme="minorHAnsi" w:cstheme="minorHAnsi"/>
          <w:b w:val="0"/>
          <w:sz w:val="22"/>
          <w:szCs w:val="22"/>
        </w:rPr>
        <w:t xml:space="preserve">Auf Kurs: Die Teilnehmerinnen und Teilnehmer </w:t>
      </w:r>
      <w:r w:rsidR="0080269B">
        <w:rPr>
          <w:rFonts w:asciiTheme="minorHAnsi" w:hAnsiTheme="minorHAnsi" w:cstheme="minorHAnsi"/>
          <w:b w:val="0"/>
          <w:sz w:val="22"/>
          <w:szCs w:val="22"/>
        </w:rPr>
        <w:t>bei der</w:t>
      </w:r>
      <w:r>
        <w:rPr>
          <w:rFonts w:asciiTheme="minorHAnsi" w:hAnsiTheme="minorHAnsi" w:cstheme="minorHAnsi"/>
          <w:b w:val="0"/>
          <w:sz w:val="22"/>
          <w:szCs w:val="22"/>
        </w:rPr>
        <w:t xml:space="preserve"> Bootstour vor Teneriffa</w:t>
      </w:r>
      <w:r w:rsidR="00CE6804">
        <w:rPr>
          <w:rFonts w:asciiTheme="minorHAnsi" w:hAnsiTheme="minorHAnsi" w:cstheme="minorHAnsi"/>
          <w:b w:val="0"/>
          <w:sz w:val="22"/>
          <w:szCs w:val="22"/>
        </w:rPr>
        <w:t>.</w:t>
      </w:r>
      <w:r w:rsidR="003D54EC">
        <w:rPr>
          <w:rFonts w:asciiTheme="minorHAnsi" w:hAnsiTheme="minorHAnsi" w:cstheme="minorHAnsi"/>
          <w:b w:val="0"/>
          <w:sz w:val="22"/>
          <w:szCs w:val="22"/>
        </w:rPr>
        <w:t xml:space="preserve"> </w:t>
      </w:r>
      <w:r w:rsidR="003D54EC">
        <w:rPr>
          <w:rFonts w:asciiTheme="minorHAnsi" w:hAnsiTheme="minorHAnsi" w:cstheme="minorHAnsi"/>
          <w:b w:val="0"/>
          <w:sz w:val="22"/>
          <w:szCs w:val="22"/>
        </w:rPr>
        <w:br/>
      </w:r>
      <w:r w:rsidR="003D54EC" w:rsidRPr="004F01DF">
        <w:rPr>
          <w:b w:val="0"/>
          <w:bCs w:val="0"/>
          <w:color w:val="000000" w:themeColor="text1"/>
          <w:sz w:val="22"/>
          <w:szCs w:val="22"/>
        </w:rPr>
        <w:t>(Foto: schauinsland-reisen PARTNER)</w:t>
      </w:r>
    </w:p>
    <w:p w14:paraId="4C4A82D4" w14:textId="77777777" w:rsidR="00CE6804" w:rsidRDefault="00CE6804" w:rsidP="00460474">
      <w:pPr>
        <w:pStyle w:val="berschrift1"/>
        <w:spacing w:line="247" w:lineRule="auto"/>
        <w:ind w:left="1021" w:right="1701"/>
        <w:rPr>
          <w:rFonts w:asciiTheme="minorHAnsi" w:hAnsiTheme="minorHAnsi" w:cstheme="minorHAnsi"/>
          <w:b w:val="0"/>
          <w:sz w:val="22"/>
          <w:szCs w:val="22"/>
        </w:rPr>
      </w:pPr>
    </w:p>
    <w:p w14:paraId="203B0E0D" w14:textId="7B6BE799" w:rsidR="004854C8" w:rsidRDefault="004854C8" w:rsidP="00460474">
      <w:pPr>
        <w:pStyle w:val="berschrift1"/>
        <w:spacing w:line="247" w:lineRule="auto"/>
        <w:ind w:left="1021" w:right="1701"/>
        <w:rPr>
          <w:rFonts w:asciiTheme="minorHAnsi" w:hAnsiTheme="minorHAnsi" w:cstheme="minorHAnsi"/>
          <w:b w:val="0"/>
          <w:sz w:val="22"/>
          <w:szCs w:val="22"/>
        </w:rPr>
      </w:pPr>
      <w:r>
        <w:rPr>
          <w:rFonts w:asciiTheme="minorHAnsi" w:hAnsiTheme="minorHAnsi" w:cstheme="minorHAnsi"/>
          <w:b w:val="0"/>
          <w:noProof/>
          <w:sz w:val="22"/>
          <w:szCs w:val="22"/>
        </w:rPr>
        <w:drawing>
          <wp:inline distT="0" distB="0" distL="0" distR="0" wp14:anchorId="75A0E00D" wp14:editId="63F36C38">
            <wp:extent cx="1791970" cy="2389292"/>
            <wp:effectExtent l="0" t="0" r="0" b="0"/>
            <wp:docPr id="6" name="Grafik 6" descr="Ein Bild, das Tisch, Person, Personen, Grupp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Tisch, Person, Personen, Gruppe enthält.&#10;&#10;Automatisch generierte Beschreibu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14707" cy="2419608"/>
                    </a:xfrm>
                    <a:prstGeom prst="rect">
                      <a:avLst/>
                    </a:prstGeom>
                  </pic:spPr>
                </pic:pic>
              </a:graphicData>
            </a:graphic>
          </wp:inline>
        </w:drawing>
      </w:r>
    </w:p>
    <w:p w14:paraId="3C88FA80" w14:textId="0E310001" w:rsidR="00460474" w:rsidRDefault="00460474" w:rsidP="00460474">
      <w:pPr>
        <w:pStyle w:val="berschrift1"/>
        <w:spacing w:line="247" w:lineRule="auto"/>
        <w:ind w:left="1021" w:right="1701"/>
        <w:rPr>
          <w:rFonts w:asciiTheme="minorHAnsi" w:hAnsiTheme="minorHAnsi" w:cstheme="minorHAnsi"/>
          <w:b w:val="0"/>
          <w:sz w:val="22"/>
          <w:szCs w:val="22"/>
        </w:rPr>
      </w:pPr>
      <w:r>
        <w:rPr>
          <w:rFonts w:asciiTheme="minorHAnsi" w:hAnsiTheme="minorHAnsi" w:cstheme="minorHAnsi"/>
          <w:b w:val="0"/>
          <w:sz w:val="22"/>
          <w:szCs w:val="22"/>
        </w:rPr>
        <w:t>Kulinarische Highlights statt Sightseeing: Die Reisenden genossen es sichtlich</w:t>
      </w:r>
      <w:r w:rsidR="00CE6804">
        <w:rPr>
          <w:rFonts w:asciiTheme="minorHAnsi" w:hAnsiTheme="minorHAnsi" w:cstheme="minorHAnsi"/>
          <w:b w:val="0"/>
          <w:sz w:val="22"/>
          <w:szCs w:val="22"/>
        </w:rPr>
        <w:t>.</w:t>
      </w:r>
    </w:p>
    <w:p w14:paraId="08D9E395" w14:textId="4EDAA848" w:rsidR="00CE6804" w:rsidRDefault="003D54EC" w:rsidP="00460474">
      <w:pPr>
        <w:pStyle w:val="berschrift1"/>
        <w:spacing w:line="247" w:lineRule="auto"/>
        <w:ind w:left="1021" w:right="1701"/>
        <w:rPr>
          <w:rFonts w:asciiTheme="minorHAnsi" w:hAnsiTheme="minorHAnsi" w:cstheme="minorHAnsi"/>
          <w:b w:val="0"/>
          <w:sz w:val="22"/>
          <w:szCs w:val="22"/>
        </w:rPr>
      </w:pPr>
      <w:r w:rsidRPr="004F01DF">
        <w:rPr>
          <w:b w:val="0"/>
          <w:bCs w:val="0"/>
          <w:color w:val="000000" w:themeColor="text1"/>
          <w:sz w:val="22"/>
          <w:szCs w:val="22"/>
        </w:rPr>
        <w:t>(Foto: schauinsland-reisen PARTNER)</w:t>
      </w:r>
    </w:p>
    <w:p w14:paraId="58DF1778" w14:textId="01942F2A" w:rsidR="00CE6804" w:rsidRDefault="00CE6804" w:rsidP="00460474">
      <w:pPr>
        <w:pStyle w:val="berschrift1"/>
        <w:spacing w:line="247" w:lineRule="auto"/>
        <w:ind w:left="1021" w:right="1701"/>
        <w:rPr>
          <w:rFonts w:asciiTheme="minorHAnsi" w:hAnsiTheme="minorHAnsi" w:cstheme="minorHAnsi"/>
          <w:b w:val="0"/>
          <w:sz w:val="22"/>
          <w:szCs w:val="22"/>
        </w:rPr>
      </w:pPr>
    </w:p>
    <w:p w14:paraId="62A62E78" w14:textId="0172BB13" w:rsidR="004854C8" w:rsidRDefault="004854C8" w:rsidP="00460474">
      <w:pPr>
        <w:pStyle w:val="berschrift1"/>
        <w:spacing w:line="247" w:lineRule="auto"/>
        <w:ind w:left="1021" w:right="1701"/>
        <w:rPr>
          <w:rFonts w:asciiTheme="minorHAnsi" w:hAnsiTheme="minorHAnsi" w:cstheme="minorHAnsi"/>
          <w:b w:val="0"/>
          <w:sz w:val="22"/>
          <w:szCs w:val="22"/>
        </w:rPr>
      </w:pPr>
      <w:r>
        <w:rPr>
          <w:rFonts w:asciiTheme="minorHAnsi" w:hAnsiTheme="minorHAnsi" w:cstheme="minorHAnsi"/>
          <w:b w:val="0"/>
          <w:noProof/>
          <w:sz w:val="22"/>
          <w:szCs w:val="22"/>
        </w:rPr>
        <w:drawing>
          <wp:inline distT="0" distB="0" distL="0" distR="0" wp14:anchorId="297F7FCD" wp14:editId="4A113B09">
            <wp:extent cx="1792224" cy="2389632"/>
            <wp:effectExtent l="0" t="0" r="0" b="0"/>
            <wp:docPr id="7" name="Grafik 7" descr="Ein Bild, das draußen, Himmel, Wasser, Sonnenunterga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draußen, Himmel, Wasser, Sonnenuntergang enthält.&#10;&#10;Automatisch generierte Beschreibu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10121" cy="2413494"/>
                    </a:xfrm>
                    <a:prstGeom prst="rect">
                      <a:avLst/>
                    </a:prstGeom>
                  </pic:spPr>
                </pic:pic>
              </a:graphicData>
            </a:graphic>
          </wp:inline>
        </w:drawing>
      </w:r>
    </w:p>
    <w:p w14:paraId="360D49AF" w14:textId="6DBF6338" w:rsidR="00460474" w:rsidRDefault="00460474" w:rsidP="00460474">
      <w:pPr>
        <w:pStyle w:val="berschrift1"/>
        <w:spacing w:line="247" w:lineRule="auto"/>
        <w:ind w:left="1021" w:right="1701"/>
        <w:rPr>
          <w:rFonts w:asciiTheme="minorHAnsi" w:hAnsiTheme="minorHAnsi" w:cstheme="minorHAnsi"/>
          <w:b w:val="0"/>
          <w:sz w:val="22"/>
          <w:szCs w:val="22"/>
        </w:rPr>
      </w:pPr>
      <w:r>
        <w:rPr>
          <w:rFonts w:asciiTheme="minorHAnsi" w:hAnsiTheme="minorHAnsi" w:cstheme="minorHAnsi"/>
          <w:b w:val="0"/>
          <w:sz w:val="22"/>
          <w:szCs w:val="22"/>
        </w:rPr>
        <w:t>Eine Ahnung von Sonnenuntergang am Abend vor der Abreise</w:t>
      </w:r>
      <w:r w:rsidR="003D54EC">
        <w:rPr>
          <w:rFonts w:asciiTheme="minorHAnsi" w:hAnsiTheme="minorHAnsi" w:cstheme="minorHAnsi"/>
          <w:b w:val="0"/>
          <w:sz w:val="22"/>
          <w:szCs w:val="22"/>
        </w:rPr>
        <w:t>.</w:t>
      </w:r>
    </w:p>
    <w:p w14:paraId="624E503B" w14:textId="7168CF0F" w:rsidR="003D54EC" w:rsidRPr="009321FE" w:rsidRDefault="003D54EC" w:rsidP="00460474">
      <w:pPr>
        <w:pStyle w:val="berschrift1"/>
        <w:spacing w:line="247" w:lineRule="auto"/>
        <w:ind w:left="1021" w:right="1701"/>
        <w:rPr>
          <w:rFonts w:asciiTheme="minorHAnsi" w:hAnsiTheme="minorHAnsi" w:cstheme="minorHAnsi"/>
          <w:b w:val="0"/>
          <w:sz w:val="22"/>
          <w:szCs w:val="22"/>
        </w:rPr>
      </w:pPr>
      <w:r w:rsidRPr="004F01DF">
        <w:rPr>
          <w:b w:val="0"/>
          <w:bCs w:val="0"/>
          <w:color w:val="000000" w:themeColor="text1"/>
          <w:sz w:val="22"/>
          <w:szCs w:val="22"/>
        </w:rPr>
        <w:t>(Foto: schauinsland-reisen PARTNER)</w:t>
      </w:r>
    </w:p>
    <w:sectPr w:rsidR="003D54EC" w:rsidRPr="009321FE" w:rsidSect="00980DA2">
      <w:type w:val="continuous"/>
      <w:pgSz w:w="11910" w:h="16840"/>
      <w:pgMar w:top="0" w:right="1000" w:bottom="280" w:left="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410EE"/>
    <w:multiLevelType w:val="multilevel"/>
    <w:tmpl w:val="45D469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C2503"/>
    <w:multiLevelType w:val="hybridMultilevel"/>
    <w:tmpl w:val="620AA7B6"/>
    <w:lvl w:ilvl="0" w:tplc="53CC3792">
      <w:numFmt w:val="bullet"/>
      <w:lvlText w:val="-"/>
      <w:lvlJc w:val="left"/>
      <w:pPr>
        <w:ind w:left="1381" w:hanging="360"/>
      </w:pPr>
      <w:rPr>
        <w:rFonts w:ascii="Calibri" w:eastAsia="Calibri" w:hAnsi="Calibri" w:cs="Calibri" w:hint="default"/>
      </w:rPr>
    </w:lvl>
    <w:lvl w:ilvl="1" w:tplc="04070003" w:tentative="1">
      <w:start w:val="1"/>
      <w:numFmt w:val="bullet"/>
      <w:lvlText w:val="o"/>
      <w:lvlJc w:val="left"/>
      <w:pPr>
        <w:ind w:left="2101" w:hanging="360"/>
      </w:pPr>
      <w:rPr>
        <w:rFonts w:ascii="Courier New" w:hAnsi="Courier New" w:cs="Courier New" w:hint="default"/>
      </w:rPr>
    </w:lvl>
    <w:lvl w:ilvl="2" w:tplc="04070005" w:tentative="1">
      <w:start w:val="1"/>
      <w:numFmt w:val="bullet"/>
      <w:lvlText w:val=""/>
      <w:lvlJc w:val="left"/>
      <w:pPr>
        <w:ind w:left="2821" w:hanging="360"/>
      </w:pPr>
      <w:rPr>
        <w:rFonts w:ascii="Wingdings" w:hAnsi="Wingdings" w:hint="default"/>
      </w:rPr>
    </w:lvl>
    <w:lvl w:ilvl="3" w:tplc="04070001" w:tentative="1">
      <w:start w:val="1"/>
      <w:numFmt w:val="bullet"/>
      <w:lvlText w:val=""/>
      <w:lvlJc w:val="left"/>
      <w:pPr>
        <w:ind w:left="3541" w:hanging="360"/>
      </w:pPr>
      <w:rPr>
        <w:rFonts w:ascii="Symbol" w:hAnsi="Symbol" w:hint="default"/>
      </w:rPr>
    </w:lvl>
    <w:lvl w:ilvl="4" w:tplc="04070003" w:tentative="1">
      <w:start w:val="1"/>
      <w:numFmt w:val="bullet"/>
      <w:lvlText w:val="o"/>
      <w:lvlJc w:val="left"/>
      <w:pPr>
        <w:ind w:left="4261" w:hanging="360"/>
      </w:pPr>
      <w:rPr>
        <w:rFonts w:ascii="Courier New" w:hAnsi="Courier New" w:cs="Courier New" w:hint="default"/>
      </w:rPr>
    </w:lvl>
    <w:lvl w:ilvl="5" w:tplc="04070005" w:tentative="1">
      <w:start w:val="1"/>
      <w:numFmt w:val="bullet"/>
      <w:lvlText w:val=""/>
      <w:lvlJc w:val="left"/>
      <w:pPr>
        <w:ind w:left="4981" w:hanging="360"/>
      </w:pPr>
      <w:rPr>
        <w:rFonts w:ascii="Wingdings" w:hAnsi="Wingdings" w:hint="default"/>
      </w:rPr>
    </w:lvl>
    <w:lvl w:ilvl="6" w:tplc="04070001" w:tentative="1">
      <w:start w:val="1"/>
      <w:numFmt w:val="bullet"/>
      <w:lvlText w:val=""/>
      <w:lvlJc w:val="left"/>
      <w:pPr>
        <w:ind w:left="5701" w:hanging="360"/>
      </w:pPr>
      <w:rPr>
        <w:rFonts w:ascii="Symbol" w:hAnsi="Symbol" w:hint="default"/>
      </w:rPr>
    </w:lvl>
    <w:lvl w:ilvl="7" w:tplc="04070003" w:tentative="1">
      <w:start w:val="1"/>
      <w:numFmt w:val="bullet"/>
      <w:lvlText w:val="o"/>
      <w:lvlJc w:val="left"/>
      <w:pPr>
        <w:ind w:left="6421" w:hanging="360"/>
      </w:pPr>
      <w:rPr>
        <w:rFonts w:ascii="Courier New" w:hAnsi="Courier New" w:cs="Courier New" w:hint="default"/>
      </w:rPr>
    </w:lvl>
    <w:lvl w:ilvl="8" w:tplc="04070005" w:tentative="1">
      <w:start w:val="1"/>
      <w:numFmt w:val="bullet"/>
      <w:lvlText w:val=""/>
      <w:lvlJc w:val="left"/>
      <w:pPr>
        <w:ind w:left="7141" w:hanging="360"/>
      </w:pPr>
      <w:rPr>
        <w:rFonts w:ascii="Wingdings" w:hAnsi="Wingdings" w:hint="default"/>
      </w:rPr>
    </w:lvl>
  </w:abstractNum>
  <w:abstractNum w:abstractNumId="2" w15:restartNumberingAfterBreak="0">
    <w:nsid w:val="7B344E5B"/>
    <w:multiLevelType w:val="hybridMultilevel"/>
    <w:tmpl w:val="AF8E91F0"/>
    <w:lvl w:ilvl="0" w:tplc="D7741B74">
      <w:numFmt w:val="bullet"/>
      <w:lvlText w:val="-"/>
      <w:lvlJc w:val="left"/>
      <w:pPr>
        <w:ind w:left="1381" w:hanging="360"/>
      </w:pPr>
      <w:rPr>
        <w:rFonts w:ascii="Calibri" w:eastAsia="Calibri" w:hAnsi="Calibri" w:cs="Calibri" w:hint="default"/>
      </w:rPr>
    </w:lvl>
    <w:lvl w:ilvl="1" w:tplc="04070003" w:tentative="1">
      <w:start w:val="1"/>
      <w:numFmt w:val="bullet"/>
      <w:lvlText w:val="o"/>
      <w:lvlJc w:val="left"/>
      <w:pPr>
        <w:ind w:left="2101" w:hanging="360"/>
      </w:pPr>
      <w:rPr>
        <w:rFonts w:ascii="Courier New" w:hAnsi="Courier New" w:cs="Courier New" w:hint="default"/>
      </w:rPr>
    </w:lvl>
    <w:lvl w:ilvl="2" w:tplc="04070005" w:tentative="1">
      <w:start w:val="1"/>
      <w:numFmt w:val="bullet"/>
      <w:lvlText w:val=""/>
      <w:lvlJc w:val="left"/>
      <w:pPr>
        <w:ind w:left="2821" w:hanging="360"/>
      </w:pPr>
      <w:rPr>
        <w:rFonts w:ascii="Wingdings" w:hAnsi="Wingdings" w:hint="default"/>
      </w:rPr>
    </w:lvl>
    <w:lvl w:ilvl="3" w:tplc="04070001" w:tentative="1">
      <w:start w:val="1"/>
      <w:numFmt w:val="bullet"/>
      <w:lvlText w:val=""/>
      <w:lvlJc w:val="left"/>
      <w:pPr>
        <w:ind w:left="3541" w:hanging="360"/>
      </w:pPr>
      <w:rPr>
        <w:rFonts w:ascii="Symbol" w:hAnsi="Symbol" w:hint="default"/>
      </w:rPr>
    </w:lvl>
    <w:lvl w:ilvl="4" w:tplc="04070003" w:tentative="1">
      <w:start w:val="1"/>
      <w:numFmt w:val="bullet"/>
      <w:lvlText w:val="o"/>
      <w:lvlJc w:val="left"/>
      <w:pPr>
        <w:ind w:left="4261" w:hanging="360"/>
      </w:pPr>
      <w:rPr>
        <w:rFonts w:ascii="Courier New" w:hAnsi="Courier New" w:cs="Courier New" w:hint="default"/>
      </w:rPr>
    </w:lvl>
    <w:lvl w:ilvl="5" w:tplc="04070005" w:tentative="1">
      <w:start w:val="1"/>
      <w:numFmt w:val="bullet"/>
      <w:lvlText w:val=""/>
      <w:lvlJc w:val="left"/>
      <w:pPr>
        <w:ind w:left="4981" w:hanging="360"/>
      </w:pPr>
      <w:rPr>
        <w:rFonts w:ascii="Wingdings" w:hAnsi="Wingdings" w:hint="default"/>
      </w:rPr>
    </w:lvl>
    <w:lvl w:ilvl="6" w:tplc="04070001" w:tentative="1">
      <w:start w:val="1"/>
      <w:numFmt w:val="bullet"/>
      <w:lvlText w:val=""/>
      <w:lvlJc w:val="left"/>
      <w:pPr>
        <w:ind w:left="5701" w:hanging="360"/>
      </w:pPr>
      <w:rPr>
        <w:rFonts w:ascii="Symbol" w:hAnsi="Symbol" w:hint="default"/>
      </w:rPr>
    </w:lvl>
    <w:lvl w:ilvl="7" w:tplc="04070003" w:tentative="1">
      <w:start w:val="1"/>
      <w:numFmt w:val="bullet"/>
      <w:lvlText w:val="o"/>
      <w:lvlJc w:val="left"/>
      <w:pPr>
        <w:ind w:left="6421" w:hanging="360"/>
      </w:pPr>
      <w:rPr>
        <w:rFonts w:ascii="Courier New" w:hAnsi="Courier New" w:cs="Courier New" w:hint="default"/>
      </w:rPr>
    </w:lvl>
    <w:lvl w:ilvl="8" w:tplc="04070005" w:tentative="1">
      <w:start w:val="1"/>
      <w:numFmt w:val="bullet"/>
      <w:lvlText w:val=""/>
      <w:lvlJc w:val="left"/>
      <w:pPr>
        <w:ind w:left="7141" w:hanging="360"/>
      </w:pPr>
      <w:rPr>
        <w:rFonts w:ascii="Wingdings" w:hAnsi="Wingdings" w:hint="default"/>
      </w:rPr>
    </w:lvl>
  </w:abstractNum>
  <w:num w:numId="1" w16cid:durableId="807238719">
    <w:abstractNumId w:val="2"/>
  </w:num>
  <w:num w:numId="2" w16cid:durableId="1616253497">
    <w:abstractNumId w:val="1"/>
  </w:num>
  <w:num w:numId="3" w16cid:durableId="89895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autoHyphenation/>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531"/>
    <w:rsid w:val="00000DA1"/>
    <w:rsid w:val="00003BBD"/>
    <w:rsid w:val="00015B6F"/>
    <w:rsid w:val="00024525"/>
    <w:rsid w:val="00024B2B"/>
    <w:rsid w:val="00024D91"/>
    <w:rsid w:val="00061740"/>
    <w:rsid w:val="00071737"/>
    <w:rsid w:val="00072C13"/>
    <w:rsid w:val="000777E4"/>
    <w:rsid w:val="000808BB"/>
    <w:rsid w:val="0008106D"/>
    <w:rsid w:val="00083BC7"/>
    <w:rsid w:val="0009330F"/>
    <w:rsid w:val="0009588A"/>
    <w:rsid w:val="000B46FE"/>
    <w:rsid w:val="000D36F0"/>
    <w:rsid w:val="000D3C48"/>
    <w:rsid w:val="000D7197"/>
    <w:rsid w:val="000E1597"/>
    <w:rsid w:val="000E6796"/>
    <w:rsid w:val="00107CA1"/>
    <w:rsid w:val="001146C6"/>
    <w:rsid w:val="00143AA0"/>
    <w:rsid w:val="001871AF"/>
    <w:rsid w:val="001900C6"/>
    <w:rsid w:val="00192B6C"/>
    <w:rsid w:val="00194058"/>
    <w:rsid w:val="00195EBF"/>
    <w:rsid w:val="001A076C"/>
    <w:rsid w:val="001A0A27"/>
    <w:rsid w:val="001B1D4F"/>
    <w:rsid w:val="001B558D"/>
    <w:rsid w:val="001C2354"/>
    <w:rsid w:val="001C35A9"/>
    <w:rsid w:val="001D157B"/>
    <w:rsid w:val="001F596E"/>
    <w:rsid w:val="00203756"/>
    <w:rsid w:val="00210F8C"/>
    <w:rsid w:val="00216C79"/>
    <w:rsid w:val="00216ED1"/>
    <w:rsid w:val="00220B5A"/>
    <w:rsid w:val="002213B6"/>
    <w:rsid w:val="002229E9"/>
    <w:rsid w:val="00233BF7"/>
    <w:rsid w:val="00235361"/>
    <w:rsid w:val="002464E2"/>
    <w:rsid w:val="00252938"/>
    <w:rsid w:val="00253EEF"/>
    <w:rsid w:val="0027715E"/>
    <w:rsid w:val="00284AE3"/>
    <w:rsid w:val="002A58BA"/>
    <w:rsid w:val="002B1788"/>
    <w:rsid w:val="002C0127"/>
    <w:rsid w:val="002D29A8"/>
    <w:rsid w:val="002D4867"/>
    <w:rsid w:val="002E4130"/>
    <w:rsid w:val="002F1712"/>
    <w:rsid w:val="003110BB"/>
    <w:rsid w:val="00324260"/>
    <w:rsid w:val="003258A1"/>
    <w:rsid w:val="003371D6"/>
    <w:rsid w:val="00346F86"/>
    <w:rsid w:val="0035026B"/>
    <w:rsid w:val="00354D56"/>
    <w:rsid w:val="00371C79"/>
    <w:rsid w:val="00374E13"/>
    <w:rsid w:val="00381399"/>
    <w:rsid w:val="003825AF"/>
    <w:rsid w:val="00382FA4"/>
    <w:rsid w:val="003866CF"/>
    <w:rsid w:val="003868A4"/>
    <w:rsid w:val="0039235F"/>
    <w:rsid w:val="003A2804"/>
    <w:rsid w:val="003A4009"/>
    <w:rsid w:val="003A5980"/>
    <w:rsid w:val="003B09E8"/>
    <w:rsid w:val="003B5516"/>
    <w:rsid w:val="003D54EC"/>
    <w:rsid w:val="003E2DAE"/>
    <w:rsid w:val="003F62AE"/>
    <w:rsid w:val="00404643"/>
    <w:rsid w:val="0043554E"/>
    <w:rsid w:val="00435B46"/>
    <w:rsid w:val="00436ABB"/>
    <w:rsid w:val="00444E56"/>
    <w:rsid w:val="004452B0"/>
    <w:rsid w:val="00450D0B"/>
    <w:rsid w:val="00460474"/>
    <w:rsid w:val="00461876"/>
    <w:rsid w:val="004854C8"/>
    <w:rsid w:val="0048596C"/>
    <w:rsid w:val="00495AFB"/>
    <w:rsid w:val="004970A1"/>
    <w:rsid w:val="004B0F10"/>
    <w:rsid w:val="004B3118"/>
    <w:rsid w:val="004C7A31"/>
    <w:rsid w:val="004D23AF"/>
    <w:rsid w:val="004E0A85"/>
    <w:rsid w:val="004E2DEB"/>
    <w:rsid w:val="004F2531"/>
    <w:rsid w:val="00511AEC"/>
    <w:rsid w:val="00512D3C"/>
    <w:rsid w:val="005142F0"/>
    <w:rsid w:val="00524130"/>
    <w:rsid w:val="00531E95"/>
    <w:rsid w:val="005427E0"/>
    <w:rsid w:val="00547347"/>
    <w:rsid w:val="00556CDF"/>
    <w:rsid w:val="0056495C"/>
    <w:rsid w:val="00577549"/>
    <w:rsid w:val="0058448E"/>
    <w:rsid w:val="00585659"/>
    <w:rsid w:val="00587B86"/>
    <w:rsid w:val="00590453"/>
    <w:rsid w:val="005A34D0"/>
    <w:rsid w:val="005C630A"/>
    <w:rsid w:val="005C7890"/>
    <w:rsid w:val="005D235C"/>
    <w:rsid w:val="005D3EAF"/>
    <w:rsid w:val="005D75BF"/>
    <w:rsid w:val="005D7B16"/>
    <w:rsid w:val="005E7C85"/>
    <w:rsid w:val="005F3965"/>
    <w:rsid w:val="00602997"/>
    <w:rsid w:val="00605ACC"/>
    <w:rsid w:val="0061086D"/>
    <w:rsid w:val="0062100F"/>
    <w:rsid w:val="00624337"/>
    <w:rsid w:val="00637E65"/>
    <w:rsid w:val="00656F98"/>
    <w:rsid w:val="00672B6E"/>
    <w:rsid w:val="00673FD3"/>
    <w:rsid w:val="00685091"/>
    <w:rsid w:val="006925F2"/>
    <w:rsid w:val="00693E78"/>
    <w:rsid w:val="006A1A65"/>
    <w:rsid w:val="006A5945"/>
    <w:rsid w:val="006B2B94"/>
    <w:rsid w:val="006B3209"/>
    <w:rsid w:val="006C59E8"/>
    <w:rsid w:val="006C5C18"/>
    <w:rsid w:val="006C7942"/>
    <w:rsid w:val="006E4B53"/>
    <w:rsid w:val="006E5CFE"/>
    <w:rsid w:val="006F33DB"/>
    <w:rsid w:val="00703DD5"/>
    <w:rsid w:val="007045DA"/>
    <w:rsid w:val="00705D47"/>
    <w:rsid w:val="00711E6E"/>
    <w:rsid w:val="00720E46"/>
    <w:rsid w:val="007216C3"/>
    <w:rsid w:val="007224E2"/>
    <w:rsid w:val="007419D7"/>
    <w:rsid w:val="00744F16"/>
    <w:rsid w:val="00747552"/>
    <w:rsid w:val="0074757E"/>
    <w:rsid w:val="00747E84"/>
    <w:rsid w:val="00753BDF"/>
    <w:rsid w:val="00754FAE"/>
    <w:rsid w:val="00765A20"/>
    <w:rsid w:val="00777C88"/>
    <w:rsid w:val="00780011"/>
    <w:rsid w:val="00795356"/>
    <w:rsid w:val="007962E0"/>
    <w:rsid w:val="007B1E08"/>
    <w:rsid w:val="007C2F83"/>
    <w:rsid w:val="007D0D3A"/>
    <w:rsid w:val="007D6BC9"/>
    <w:rsid w:val="007D7CFA"/>
    <w:rsid w:val="007E5436"/>
    <w:rsid w:val="007E55BF"/>
    <w:rsid w:val="007F1A48"/>
    <w:rsid w:val="007F3F57"/>
    <w:rsid w:val="0080269B"/>
    <w:rsid w:val="0080481E"/>
    <w:rsid w:val="00816F26"/>
    <w:rsid w:val="00825431"/>
    <w:rsid w:val="008367A5"/>
    <w:rsid w:val="0083712E"/>
    <w:rsid w:val="00861BBA"/>
    <w:rsid w:val="0087560F"/>
    <w:rsid w:val="00885C1D"/>
    <w:rsid w:val="008917F4"/>
    <w:rsid w:val="008C12B0"/>
    <w:rsid w:val="008D6AE4"/>
    <w:rsid w:val="008D7ED8"/>
    <w:rsid w:val="008E2009"/>
    <w:rsid w:val="008E6A5A"/>
    <w:rsid w:val="00903480"/>
    <w:rsid w:val="00911D28"/>
    <w:rsid w:val="00915F14"/>
    <w:rsid w:val="009164E4"/>
    <w:rsid w:val="0092449E"/>
    <w:rsid w:val="00930B67"/>
    <w:rsid w:val="009321FE"/>
    <w:rsid w:val="009344CC"/>
    <w:rsid w:val="00962DFA"/>
    <w:rsid w:val="00967DD7"/>
    <w:rsid w:val="00975596"/>
    <w:rsid w:val="00980DA2"/>
    <w:rsid w:val="00983E75"/>
    <w:rsid w:val="0099398A"/>
    <w:rsid w:val="0099623C"/>
    <w:rsid w:val="009A7136"/>
    <w:rsid w:val="009C047A"/>
    <w:rsid w:val="009F520F"/>
    <w:rsid w:val="009F5457"/>
    <w:rsid w:val="00A03B24"/>
    <w:rsid w:val="00A07033"/>
    <w:rsid w:val="00A226D0"/>
    <w:rsid w:val="00A425FE"/>
    <w:rsid w:val="00A542A4"/>
    <w:rsid w:val="00A552ED"/>
    <w:rsid w:val="00A6087B"/>
    <w:rsid w:val="00A6556D"/>
    <w:rsid w:val="00A67469"/>
    <w:rsid w:val="00A678AE"/>
    <w:rsid w:val="00A70167"/>
    <w:rsid w:val="00AB0DAD"/>
    <w:rsid w:val="00AB6F1C"/>
    <w:rsid w:val="00AB7A29"/>
    <w:rsid w:val="00AC76E0"/>
    <w:rsid w:val="00AD6AB2"/>
    <w:rsid w:val="00AE0EC4"/>
    <w:rsid w:val="00AF66D0"/>
    <w:rsid w:val="00B07557"/>
    <w:rsid w:val="00B13EF9"/>
    <w:rsid w:val="00B16D3A"/>
    <w:rsid w:val="00B220C1"/>
    <w:rsid w:val="00B22A3D"/>
    <w:rsid w:val="00B243A4"/>
    <w:rsid w:val="00B2497B"/>
    <w:rsid w:val="00B24FAE"/>
    <w:rsid w:val="00B32C72"/>
    <w:rsid w:val="00B340A8"/>
    <w:rsid w:val="00B44D02"/>
    <w:rsid w:val="00B527DC"/>
    <w:rsid w:val="00B56671"/>
    <w:rsid w:val="00B62F9D"/>
    <w:rsid w:val="00B71F6C"/>
    <w:rsid w:val="00B76897"/>
    <w:rsid w:val="00B80DE6"/>
    <w:rsid w:val="00B97DF8"/>
    <w:rsid w:val="00BC3446"/>
    <w:rsid w:val="00BC4F22"/>
    <w:rsid w:val="00BC58CC"/>
    <w:rsid w:val="00BC7BBD"/>
    <w:rsid w:val="00BD28DC"/>
    <w:rsid w:val="00BD45C5"/>
    <w:rsid w:val="00BD6F02"/>
    <w:rsid w:val="00BE244A"/>
    <w:rsid w:val="00C13234"/>
    <w:rsid w:val="00C140CA"/>
    <w:rsid w:val="00C1684B"/>
    <w:rsid w:val="00C201CE"/>
    <w:rsid w:val="00C20A12"/>
    <w:rsid w:val="00C525CE"/>
    <w:rsid w:val="00C6591F"/>
    <w:rsid w:val="00C77244"/>
    <w:rsid w:val="00C96EA2"/>
    <w:rsid w:val="00C970DE"/>
    <w:rsid w:val="00CD2B8A"/>
    <w:rsid w:val="00CE6804"/>
    <w:rsid w:val="00CF0F5C"/>
    <w:rsid w:val="00CF4606"/>
    <w:rsid w:val="00D0113C"/>
    <w:rsid w:val="00D41FAF"/>
    <w:rsid w:val="00D62183"/>
    <w:rsid w:val="00D63B0E"/>
    <w:rsid w:val="00D80C45"/>
    <w:rsid w:val="00D92107"/>
    <w:rsid w:val="00DE66E9"/>
    <w:rsid w:val="00DE6B3E"/>
    <w:rsid w:val="00DE754D"/>
    <w:rsid w:val="00DF4270"/>
    <w:rsid w:val="00E07810"/>
    <w:rsid w:val="00E30D44"/>
    <w:rsid w:val="00E41096"/>
    <w:rsid w:val="00E414DF"/>
    <w:rsid w:val="00E57394"/>
    <w:rsid w:val="00E628CC"/>
    <w:rsid w:val="00E70762"/>
    <w:rsid w:val="00E749B3"/>
    <w:rsid w:val="00E75CEA"/>
    <w:rsid w:val="00E774BF"/>
    <w:rsid w:val="00E77DF4"/>
    <w:rsid w:val="00E864CB"/>
    <w:rsid w:val="00E86BB0"/>
    <w:rsid w:val="00E93093"/>
    <w:rsid w:val="00EA2F93"/>
    <w:rsid w:val="00EA3ECB"/>
    <w:rsid w:val="00EA45F4"/>
    <w:rsid w:val="00EC78D7"/>
    <w:rsid w:val="00ED23FD"/>
    <w:rsid w:val="00EE2067"/>
    <w:rsid w:val="00EF22CA"/>
    <w:rsid w:val="00F070B6"/>
    <w:rsid w:val="00F13234"/>
    <w:rsid w:val="00F23969"/>
    <w:rsid w:val="00F6344B"/>
    <w:rsid w:val="00F6390C"/>
    <w:rsid w:val="00F63B6A"/>
    <w:rsid w:val="00F766B4"/>
    <w:rsid w:val="00F76C7A"/>
    <w:rsid w:val="00F95107"/>
    <w:rsid w:val="00FA3FD8"/>
    <w:rsid w:val="00FA68F6"/>
    <w:rsid w:val="00FC0B83"/>
    <w:rsid w:val="00FC4BBD"/>
    <w:rsid w:val="3B55D0CE"/>
    <w:rsid w:val="411149BD"/>
    <w:rsid w:val="6296F3AC"/>
    <w:rsid w:val="7B8B3C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40941"/>
  <w15:docId w15:val="{CAF7E220-26BF-4906-B2D7-85020360B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Calibri" w:eastAsia="Calibri" w:hAnsi="Calibri" w:cs="Calibri"/>
      <w:lang w:val="de-DE" w:eastAsia="de-DE" w:bidi="de-DE"/>
    </w:rPr>
  </w:style>
  <w:style w:type="paragraph" w:styleId="berschrift1">
    <w:name w:val="heading 1"/>
    <w:basedOn w:val="Standard"/>
    <w:link w:val="berschrift1Zchn"/>
    <w:uiPriority w:val="9"/>
    <w:qFormat/>
    <w:pPr>
      <w:spacing w:line="234" w:lineRule="exact"/>
      <w:ind w:left="1217"/>
      <w:outlineLvl w:val="0"/>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uiPriority w:val="1"/>
    <w:qFormat/>
    <w:rPr>
      <w:sz w:val="14"/>
      <w:szCs w:val="14"/>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character" w:styleId="Hyperlink">
    <w:name w:val="Hyperlink"/>
    <w:basedOn w:val="Absatz-Standardschriftart"/>
    <w:uiPriority w:val="99"/>
    <w:unhideWhenUsed/>
    <w:rsid w:val="004F2531"/>
    <w:rPr>
      <w:color w:val="0000FF"/>
      <w:u w:val="single"/>
    </w:rPr>
  </w:style>
  <w:style w:type="character" w:styleId="NichtaufgelsteErwhnung">
    <w:name w:val="Unresolved Mention"/>
    <w:basedOn w:val="Absatz-Standardschriftart"/>
    <w:uiPriority w:val="99"/>
    <w:semiHidden/>
    <w:unhideWhenUsed/>
    <w:rsid w:val="004F2531"/>
    <w:rPr>
      <w:color w:val="605E5C"/>
      <w:shd w:val="clear" w:color="auto" w:fill="E1DFDD"/>
    </w:rPr>
  </w:style>
  <w:style w:type="character" w:customStyle="1" w:styleId="berschrift1Zchn">
    <w:name w:val="Überschrift 1 Zchn"/>
    <w:basedOn w:val="Absatz-Standardschriftart"/>
    <w:link w:val="berschrift1"/>
    <w:uiPriority w:val="9"/>
    <w:rsid w:val="00AC76E0"/>
    <w:rPr>
      <w:rFonts w:ascii="Calibri" w:eastAsia="Calibri" w:hAnsi="Calibri" w:cs="Calibri"/>
      <w:b/>
      <w:bCs/>
      <w:sz w:val="20"/>
      <w:szCs w:val="20"/>
      <w:lang w:val="de-DE" w:eastAsia="de-DE" w:bidi="de-DE"/>
    </w:rPr>
  </w:style>
  <w:style w:type="paragraph" w:styleId="berarbeitung">
    <w:name w:val="Revision"/>
    <w:hidden/>
    <w:uiPriority w:val="99"/>
    <w:semiHidden/>
    <w:rsid w:val="00967DD7"/>
    <w:pPr>
      <w:widowControl/>
      <w:autoSpaceDE/>
      <w:autoSpaceDN/>
    </w:pPr>
    <w:rPr>
      <w:rFonts w:ascii="Calibri" w:eastAsia="Calibri" w:hAnsi="Calibri" w:cs="Calibri"/>
      <w:lang w:val="de-DE" w:eastAsia="de-DE" w:bidi="de-DE"/>
    </w:rPr>
  </w:style>
  <w:style w:type="character" w:styleId="Kommentarzeichen">
    <w:name w:val="annotation reference"/>
    <w:basedOn w:val="Absatz-Standardschriftart"/>
    <w:uiPriority w:val="99"/>
    <w:semiHidden/>
    <w:unhideWhenUsed/>
    <w:rsid w:val="00967DD7"/>
    <w:rPr>
      <w:sz w:val="16"/>
      <w:szCs w:val="16"/>
    </w:rPr>
  </w:style>
  <w:style w:type="paragraph" w:styleId="Kommentartext">
    <w:name w:val="annotation text"/>
    <w:basedOn w:val="Standard"/>
    <w:link w:val="KommentartextZchn"/>
    <w:uiPriority w:val="99"/>
    <w:unhideWhenUsed/>
    <w:rsid w:val="00967DD7"/>
    <w:rPr>
      <w:sz w:val="20"/>
      <w:szCs w:val="20"/>
    </w:rPr>
  </w:style>
  <w:style w:type="character" w:customStyle="1" w:styleId="KommentartextZchn">
    <w:name w:val="Kommentartext Zchn"/>
    <w:basedOn w:val="Absatz-Standardschriftart"/>
    <w:link w:val="Kommentartext"/>
    <w:uiPriority w:val="99"/>
    <w:rsid w:val="00967DD7"/>
    <w:rPr>
      <w:rFonts w:ascii="Calibri" w:eastAsia="Calibri" w:hAnsi="Calibri" w:cs="Calibri"/>
      <w:sz w:val="20"/>
      <w:szCs w:val="20"/>
      <w:lang w:val="de-DE" w:eastAsia="de-DE" w:bidi="de-DE"/>
    </w:rPr>
  </w:style>
  <w:style w:type="paragraph" w:styleId="Kommentarthema">
    <w:name w:val="annotation subject"/>
    <w:basedOn w:val="Kommentartext"/>
    <w:next w:val="Kommentartext"/>
    <w:link w:val="KommentarthemaZchn"/>
    <w:uiPriority w:val="99"/>
    <w:semiHidden/>
    <w:unhideWhenUsed/>
    <w:rsid w:val="00967DD7"/>
    <w:rPr>
      <w:b/>
      <w:bCs/>
    </w:rPr>
  </w:style>
  <w:style w:type="character" w:customStyle="1" w:styleId="KommentarthemaZchn">
    <w:name w:val="Kommentarthema Zchn"/>
    <w:basedOn w:val="KommentartextZchn"/>
    <w:link w:val="Kommentarthema"/>
    <w:uiPriority w:val="99"/>
    <w:semiHidden/>
    <w:rsid w:val="00967DD7"/>
    <w:rPr>
      <w:rFonts w:ascii="Calibri" w:eastAsia="Calibri" w:hAnsi="Calibri" w:cs="Calibri"/>
      <w:b/>
      <w:bCs/>
      <w:sz w:val="20"/>
      <w:szCs w:val="20"/>
      <w:lang w:val="de-DE" w:eastAsia="de-DE" w:bidi="de-DE"/>
    </w:rPr>
  </w:style>
  <w:style w:type="paragraph" w:styleId="StandardWeb">
    <w:name w:val="Normal (Web)"/>
    <w:basedOn w:val="Standard"/>
    <w:uiPriority w:val="99"/>
    <w:semiHidden/>
    <w:unhideWhenUsed/>
    <w:rsid w:val="009321FE"/>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Fett">
    <w:name w:val="Strong"/>
    <w:basedOn w:val="Absatz-Standardschriftart"/>
    <w:uiPriority w:val="22"/>
    <w:qFormat/>
    <w:rsid w:val="009321FE"/>
    <w:rPr>
      <w:b/>
      <w:bCs/>
    </w:rPr>
  </w:style>
  <w:style w:type="table" w:customStyle="1" w:styleId="TableNormal1">
    <w:name w:val="Table Normal1"/>
    <w:uiPriority w:val="2"/>
    <w:semiHidden/>
    <w:unhideWhenUsed/>
    <w:qFormat/>
    <w:rsid w:val="00A678AE"/>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575922">
      <w:bodyDiv w:val="1"/>
      <w:marLeft w:val="0"/>
      <w:marRight w:val="0"/>
      <w:marTop w:val="0"/>
      <w:marBottom w:val="0"/>
      <w:divBdr>
        <w:top w:val="none" w:sz="0" w:space="0" w:color="auto"/>
        <w:left w:val="none" w:sz="0" w:space="0" w:color="auto"/>
        <w:bottom w:val="none" w:sz="0" w:space="0" w:color="auto"/>
        <w:right w:val="none" w:sz="0" w:space="0" w:color="auto"/>
      </w:divBdr>
    </w:div>
    <w:div w:id="587928350">
      <w:bodyDiv w:val="1"/>
      <w:marLeft w:val="0"/>
      <w:marRight w:val="0"/>
      <w:marTop w:val="0"/>
      <w:marBottom w:val="0"/>
      <w:divBdr>
        <w:top w:val="none" w:sz="0" w:space="0" w:color="auto"/>
        <w:left w:val="none" w:sz="0" w:space="0" w:color="auto"/>
        <w:bottom w:val="none" w:sz="0" w:space="0" w:color="auto"/>
        <w:right w:val="none" w:sz="0" w:space="0" w:color="auto"/>
      </w:divBdr>
    </w:div>
    <w:div w:id="654335327">
      <w:bodyDiv w:val="1"/>
      <w:marLeft w:val="0"/>
      <w:marRight w:val="0"/>
      <w:marTop w:val="0"/>
      <w:marBottom w:val="0"/>
      <w:divBdr>
        <w:top w:val="none" w:sz="0" w:space="0" w:color="auto"/>
        <w:left w:val="none" w:sz="0" w:space="0" w:color="auto"/>
        <w:bottom w:val="none" w:sz="0" w:space="0" w:color="auto"/>
        <w:right w:val="none" w:sz="0" w:space="0" w:color="auto"/>
      </w:divBdr>
    </w:div>
    <w:div w:id="1244989517">
      <w:bodyDiv w:val="1"/>
      <w:marLeft w:val="0"/>
      <w:marRight w:val="0"/>
      <w:marTop w:val="0"/>
      <w:marBottom w:val="0"/>
      <w:divBdr>
        <w:top w:val="none" w:sz="0" w:space="0" w:color="auto"/>
        <w:left w:val="none" w:sz="0" w:space="0" w:color="auto"/>
        <w:bottom w:val="none" w:sz="0" w:space="0" w:color="auto"/>
        <w:right w:val="none" w:sz="0" w:space="0" w:color="auto"/>
      </w:divBdr>
      <w:divsChild>
        <w:div w:id="1966111481">
          <w:marLeft w:val="0"/>
          <w:marRight w:val="0"/>
          <w:marTop w:val="0"/>
          <w:marBottom w:val="0"/>
          <w:divBdr>
            <w:top w:val="none" w:sz="0" w:space="0" w:color="auto"/>
            <w:left w:val="none" w:sz="0" w:space="0" w:color="auto"/>
            <w:bottom w:val="none" w:sz="0" w:space="0" w:color="auto"/>
            <w:right w:val="none" w:sz="0" w:space="0" w:color="auto"/>
          </w:divBdr>
        </w:div>
      </w:divsChild>
    </w:div>
    <w:div w:id="1736465173">
      <w:bodyDiv w:val="1"/>
      <w:marLeft w:val="0"/>
      <w:marRight w:val="0"/>
      <w:marTop w:val="0"/>
      <w:marBottom w:val="0"/>
      <w:divBdr>
        <w:top w:val="none" w:sz="0" w:space="0" w:color="auto"/>
        <w:left w:val="none" w:sz="0" w:space="0" w:color="auto"/>
        <w:bottom w:val="none" w:sz="0" w:space="0" w:color="auto"/>
        <w:right w:val="none" w:sz="0" w:space="0" w:color="auto"/>
      </w:divBdr>
    </w:div>
    <w:div w:id="1872450577">
      <w:bodyDiv w:val="1"/>
      <w:marLeft w:val="0"/>
      <w:marRight w:val="0"/>
      <w:marTop w:val="0"/>
      <w:marBottom w:val="0"/>
      <w:divBdr>
        <w:top w:val="none" w:sz="0" w:space="0" w:color="auto"/>
        <w:left w:val="none" w:sz="0" w:space="0" w:color="auto"/>
        <w:bottom w:val="none" w:sz="0" w:space="0" w:color="auto"/>
        <w:right w:val="none" w:sz="0" w:space="0" w:color="auto"/>
      </w:divBdr>
    </w:div>
    <w:div w:id="20324928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mailto:thomas.daubenbuechel@skm-consultants.de"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omasDaubenb&#252;chel\Desktop\alpha\21-11-10%20PM_Schwingel%20verst&#228;rkt%20schauinsland-reisen%20PARTN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a1b373f-c017-4a0e-960d-e8da92f29238" xsi:nil="true"/>
    <lcf76f155ced4ddcb4097134ff3c332f xmlns="c7568ba3-d90a-40a5-9876-8f36ee842ab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867478AE83FCF419D8EF002AA5CEFF4" ma:contentTypeVersion="13" ma:contentTypeDescription="Ein neues Dokument erstellen." ma:contentTypeScope="" ma:versionID="f9650b5fd74fc79cb0d4f021b7ed01a5">
  <xsd:schema xmlns:xsd="http://www.w3.org/2001/XMLSchema" xmlns:xs="http://www.w3.org/2001/XMLSchema" xmlns:p="http://schemas.microsoft.com/office/2006/metadata/properties" xmlns:ns2="c7568ba3-d90a-40a5-9876-8f36ee842ab1" xmlns:ns3="ba1b373f-c017-4a0e-960d-e8da92f29238" targetNamespace="http://schemas.microsoft.com/office/2006/metadata/properties" ma:root="true" ma:fieldsID="6b5800e5008c7787ab40608cd2f8af52" ns2:_="" ns3:_="">
    <xsd:import namespace="c7568ba3-d90a-40a5-9876-8f36ee842ab1"/>
    <xsd:import namespace="ba1b373f-c017-4a0e-960d-e8da92f2923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568ba3-d90a-40a5-9876-8f36ee842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abcc0ff2-f3fe-4775-8caa-331a46e143b5"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1b373f-c017-4a0e-960d-e8da92f2923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a281589-eb82-43b5-9a30-49b0bb9f5867}" ma:internalName="TaxCatchAll" ma:showField="CatchAllData" ma:web="ba1b373f-c017-4a0e-960d-e8da92f29238">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5D4577-7D56-42CC-8A52-FE2FB7A8F0F5}">
  <ds:schemaRefs>
    <ds:schemaRef ds:uri="http://schemas.microsoft.com/office/2006/metadata/properties"/>
    <ds:schemaRef ds:uri="http://schemas.microsoft.com/office/infopath/2007/PartnerControls"/>
    <ds:schemaRef ds:uri="ba1b373f-c017-4a0e-960d-e8da92f29238"/>
    <ds:schemaRef ds:uri="c7568ba3-d90a-40a5-9876-8f36ee842ab1"/>
  </ds:schemaRefs>
</ds:datastoreItem>
</file>

<file path=customXml/itemProps2.xml><?xml version="1.0" encoding="utf-8"?>
<ds:datastoreItem xmlns:ds="http://schemas.openxmlformats.org/officeDocument/2006/customXml" ds:itemID="{A134219E-C63A-493A-ACD8-CDAAB19DA7F2}">
  <ds:schemaRefs>
    <ds:schemaRef ds:uri="http://schemas.microsoft.com/sharepoint/v3/contenttype/forms"/>
  </ds:schemaRefs>
</ds:datastoreItem>
</file>

<file path=customXml/itemProps3.xml><?xml version="1.0" encoding="utf-8"?>
<ds:datastoreItem xmlns:ds="http://schemas.openxmlformats.org/officeDocument/2006/customXml" ds:itemID="{1D8ACA57-036D-4FA6-94C7-433A84A8E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568ba3-d90a-40a5-9876-8f36ee842ab1"/>
    <ds:schemaRef ds:uri="ba1b373f-c017-4a0e-960d-e8da92f292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48443F-E682-4CF8-8783-061DA920E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21-11-10 PM_Schwingel verstärkt schauinsland-reisen PARTNER</Template>
  <TotalTime>0</TotalTime>
  <Pages>2</Pages>
  <Words>572</Words>
  <Characters>3607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4171</CharactersWithSpaces>
  <SharedDoc>false</SharedDoc>
  <HLinks>
    <vt:vector size="6" baseType="variant">
      <vt:variant>
        <vt:i4>32</vt:i4>
      </vt:variant>
      <vt:variant>
        <vt:i4>0</vt:i4>
      </vt:variant>
      <vt:variant>
        <vt:i4>0</vt:i4>
      </vt:variant>
      <vt:variant>
        <vt:i4>5</vt:i4>
      </vt:variant>
      <vt:variant>
        <vt:lpwstr>mailto:thomas.daubenbuechel@skm-consultants.de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Daubenbüchel</dc:creator>
  <cp:keywords/>
  <cp:lastModifiedBy>Dr. Thomas Daubenbüchel</cp:lastModifiedBy>
  <cp:revision>4</cp:revision>
  <cp:lastPrinted>2022-09-13T14:38:00Z</cp:lastPrinted>
  <dcterms:created xsi:type="dcterms:W3CDTF">2022-09-30T08:02:00Z</dcterms:created>
  <dcterms:modified xsi:type="dcterms:W3CDTF">2022-10-03T08:10:00Z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2019-12-18T00:00:00Z</vt:filetime>
  </property>
  <property fmtid="{D5CDD505-2E9C-101B-9397-08002B2CF9AE}" pid="3" name="Creator">
    <vt:lpwstr>Adobe InDesign 15.0 (Windows)</vt:lpwstr>
  </property>
  <property fmtid="{D5CDD505-2E9C-101B-9397-08002B2CF9AE}" pid="4" name="LastSaved">
    <vt:filetime>2020-01-20T00:00:00Z</vt:filetime>
  </property>
  <property fmtid="{D5CDD505-2E9C-101B-9397-08002B2CF9AE}" pid="5" name="ContentTypeId">
    <vt:lpwstr>0x010100A867478AE83FCF419D8EF002AA5CEFF4</vt:lpwstr>
  </property>
  <property fmtid="{D5CDD505-2E9C-101B-9397-08002B2CF9AE}" pid="6" name="MediaServiceImageTags">
    <vt:lpwstr/>
  </property>
</Properties>
</file>