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CA7EFB" w:rsidRDefault="00961C44" w:rsidP="00D56CC5">
      <w:pPr>
        <w:spacing w:line="360" w:lineRule="auto"/>
        <w:jc w:val="both"/>
        <w:rPr>
          <w:rFonts w:ascii="Arial" w:hAnsi="Arial" w:cs="Arial"/>
          <w:b/>
          <w:bCs/>
          <w:sz w:val="32"/>
          <w:szCs w:val="30"/>
        </w:rPr>
      </w:pPr>
      <w:r>
        <w:rPr>
          <w:rFonts w:ascii="Arial" w:hAnsi="Arial" w:cs="Arial"/>
          <w:b/>
          <w:bCs/>
          <w:sz w:val="32"/>
          <w:szCs w:val="30"/>
        </w:rPr>
        <w:t xml:space="preserve">Rückgang der Zahl der </w:t>
      </w:r>
      <w:r w:rsidR="005D14A6">
        <w:rPr>
          <w:rFonts w:ascii="Arial" w:hAnsi="Arial" w:cs="Arial"/>
          <w:b/>
          <w:bCs/>
          <w:sz w:val="32"/>
          <w:szCs w:val="30"/>
        </w:rPr>
        <w:t xml:space="preserve">Baugenehmigungen </w:t>
      </w:r>
      <w:r>
        <w:rPr>
          <w:rFonts w:ascii="Arial" w:hAnsi="Arial" w:cs="Arial"/>
          <w:b/>
          <w:bCs/>
          <w:sz w:val="32"/>
          <w:szCs w:val="30"/>
        </w:rPr>
        <w:t>sorgt für Ernüchterung</w:t>
      </w:r>
    </w:p>
    <w:p w:rsidR="005D14A6" w:rsidRDefault="005D14A6" w:rsidP="001C1F5A">
      <w:pPr>
        <w:spacing w:line="360" w:lineRule="auto"/>
        <w:jc w:val="both"/>
        <w:rPr>
          <w:rFonts w:ascii="Arial" w:hAnsi="Arial" w:cs="Arial"/>
          <w:b/>
          <w:bCs/>
        </w:rPr>
      </w:pPr>
    </w:p>
    <w:p w:rsidR="005D4240" w:rsidRDefault="00CA40EC" w:rsidP="001C1F5A">
      <w:pPr>
        <w:spacing w:line="360" w:lineRule="auto"/>
        <w:jc w:val="both"/>
        <w:rPr>
          <w:rFonts w:ascii="Arial" w:hAnsi="Arial" w:cs="Arial"/>
        </w:rPr>
      </w:pPr>
      <w:r>
        <w:rPr>
          <w:rFonts w:ascii="Arial" w:hAnsi="Arial" w:cs="Arial"/>
          <w:b/>
          <w:bCs/>
        </w:rPr>
        <w:t xml:space="preserve">Berlin, </w:t>
      </w:r>
      <w:r w:rsidR="008D31B2">
        <w:rPr>
          <w:rFonts w:ascii="Arial" w:hAnsi="Arial" w:cs="Arial"/>
          <w:b/>
          <w:bCs/>
        </w:rPr>
        <w:t>17</w:t>
      </w:r>
      <w:r w:rsidR="00104543">
        <w:rPr>
          <w:rFonts w:ascii="Arial" w:hAnsi="Arial" w:cs="Arial"/>
          <w:b/>
          <w:bCs/>
        </w:rPr>
        <w:t>.0</w:t>
      </w:r>
      <w:r w:rsidR="00337417">
        <w:rPr>
          <w:rFonts w:ascii="Arial" w:hAnsi="Arial" w:cs="Arial"/>
          <w:b/>
          <w:bCs/>
        </w:rPr>
        <w:t>8</w:t>
      </w:r>
      <w:r w:rsidR="00104543">
        <w:rPr>
          <w:rFonts w:ascii="Arial" w:hAnsi="Arial" w:cs="Arial"/>
          <w:b/>
          <w:bCs/>
        </w:rPr>
        <w:t>.2017</w:t>
      </w:r>
      <w:r w:rsidR="005F6AAE">
        <w:rPr>
          <w:rFonts w:ascii="Arial" w:hAnsi="Arial" w:cs="Arial"/>
          <w:b/>
          <w:bCs/>
        </w:rPr>
        <w:t xml:space="preserve"> </w:t>
      </w:r>
      <w:r w:rsidR="005F6AAE">
        <w:rPr>
          <w:rFonts w:ascii="Arial" w:hAnsi="Arial" w:cs="Arial"/>
        </w:rPr>
        <w:t>–</w:t>
      </w:r>
      <w:r w:rsidR="00B32266">
        <w:rPr>
          <w:rFonts w:ascii="Arial" w:hAnsi="Arial" w:cs="Arial"/>
        </w:rPr>
        <w:t xml:space="preserve"> </w:t>
      </w:r>
      <w:r w:rsidR="00961C44">
        <w:rPr>
          <w:rFonts w:ascii="Arial" w:hAnsi="Arial" w:cs="Arial"/>
        </w:rPr>
        <w:t xml:space="preserve">Für das erste Halbjahr 2017 hat das Statistische Bundesamt im Vergleich zum Vorjahr einen Rückgang bei den Wohnungsbaugenehmigungen in Höhe von 7,3 Prozent bekannt gegeben. Damit liegt die Zahl der neu genehmigten Wohnungsgebäude bei 169.454. „Diese Zahlen sind ernüchternd“, sagt Dr. Andreas Mattner, Präsident des ZIA Zentraler Immobilien Ausschuss. </w:t>
      </w:r>
      <w:r w:rsidR="005D4240">
        <w:rPr>
          <w:rFonts w:ascii="Arial" w:hAnsi="Arial" w:cs="Arial"/>
        </w:rPr>
        <w:t>„</w:t>
      </w:r>
      <w:r w:rsidR="00A50062">
        <w:rPr>
          <w:rFonts w:ascii="Arial" w:hAnsi="Arial" w:cs="Arial"/>
        </w:rPr>
        <w:t xml:space="preserve">Hier wird einmal mehr deutlich: </w:t>
      </w:r>
      <w:r w:rsidR="005D4240" w:rsidRPr="005D4240">
        <w:rPr>
          <w:rFonts w:ascii="Arial" w:hAnsi="Arial" w:cs="Arial"/>
        </w:rPr>
        <w:t>Die Branche ist überreguliert, die Erstellungskosten sind nicht zul</w:t>
      </w:r>
      <w:r w:rsidR="005D4240">
        <w:rPr>
          <w:rFonts w:ascii="Arial" w:hAnsi="Arial" w:cs="Arial"/>
        </w:rPr>
        <w:t>etzt durch staa</w:t>
      </w:r>
      <w:r w:rsidR="005D4240" w:rsidRPr="00A50062">
        <w:rPr>
          <w:rFonts w:ascii="Arial" w:hAnsi="Arial" w:cs="Arial"/>
        </w:rPr>
        <w:t xml:space="preserve">tliches Handeln </w:t>
      </w:r>
      <w:r w:rsidR="005D4240" w:rsidRPr="00A50062">
        <w:rPr>
          <w:rFonts w:ascii="Arial" w:hAnsi="Arial" w:cs="Arial"/>
        </w:rPr>
        <w:t xml:space="preserve">zu hoch </w:t>
      </w:r>
      <w:r w:rsidR="005D4240" w:rsidRPr="00A50062">
        <w:rPr>
          <w:rFonts w:ascii="Arial" w:hAnsi="Arial" w:cs="Arial"/>
        </w:rPr>
        <w:t>und die aktuellen Baugenehmigungsprozesse sind zu langwierig“, so Mattner. „Viele Ansatzpunkte zum Bessermachen fänden sich in den Ergebnissen des Bündnisses für bezahlbares Wohnen und Bauen.“</w:t>
      </w:r>
      <w:bookmarkStart w:id="0" w:name="_GoBack"/>
      <w:bookmarkEnd w:id="0"/>
    </w:p>
    <w:p w:rsidR="0064186B" w:rsidRDefault="0064186B" w:rsidP="001C1F5A">
      <w:pPr>
        <w:spacing w:line="360" w:lineRule="auto"/>
        <w:jc w:val="both"/>
        <w:rPr>
          <w:rFonts w:ascii="Arial" w:hAnsi="Arial" w:cs="Arial"/>
        </w:rPr>
      </w:pPr>
    </w:p>
    <w:p w:rsidR="007B7253" w:rsidRDefault="007B7253" w:rsidP="00282353">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DB19F8" w:rsidRPr="006D049D" w:rsidRDefault="00DB19F8" w:rsidP="00DB19F8">
      <w:pPr>
        <w:autoSpaceDE w:val="0"/>
        <w:autoSpaceDN w:val="0"/>
        <w:adjustRightInd w:val="0"/>
        <w:spacing w:line="276" w:lineRule="auto"/>
        <w:jc w:val="both"/>
        <w:rPr>
          <w:rFonts w:ascii="Arial" w:hAnsi="Arial" w:cs="Arial"/>
          <w:bCs/>
          <w:sz w:val="20"/>
          <w:szCs w:val="20"/>
        </w:rPr>
      </w:pPr>
      <w:r w:rsidRPr="006D049D">
        <w:rPr>
          <w:rFonts w:ascii="Arial" w:hAnsi="Arial" w:cs="Arial"/>
          <w:bCs/>
          <w:sz w:val="20"/>
          <w:szCs w:val="20"/>
        </w:rPr>
        <w:t>Der Zentrale Immobilien Ausschuss e.V. (ZIA) gehört zu den bedeutendsten Interessenverbänden der Branche. Er versteht sich als Stimme der Immobilienwirtschaft und spricht mit seinen Mitgliedern, unter diesen mehr als 2</w:t>
      </w:r>
      <w:r w:rsidR="00104543">
        <w:rPr>
          <w:rFonts w:ascii="Arial" w:hAnsi="Arial" w:cs="Arial"/>
          <w:bCs/>
          <w:sz w:val="20"/>
          <w:szCs w:val="20"/>
        </w:rPr>
        <w:t>5</w:t>
      </w:r>
      <w:r w:rsidRPr="006D049D">
        <w:rPr>
          <w:rFonts w:ascii="Arial" w:hAnsi="Arial" w:cs="Arial"/>
          <w:bCs/>
          <w:sz w:val="20"/>
          <w:szCs w:val="20"/>
        </w:rPr>
        <w:t xml:space="preserve"> Verbände, für 37.000 Unternehmen der Branche. Der ZIA will der Immobilienwirtschaft in ihrer ganzen Vielfalt eine umfassende und einheitliche Interessenvertretung geben,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DB19F8" w:rsidRDefault="00DB19F8"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Default="00DB19F8" w:rsidP="00DB19F8">
      <w:pPr>
        <w:spacing w:line="276" w:lineRule="auto"/>
        <w:jc w:val="both"/>
        <w:rPr>
          <w:rStyle w:val="Hyperlink"/>
          <w:rFonts w:ascii="Arial" w:hAnsi="Arial" w:cs="Arial"/>
          <w:sz w:val="20"/>
          <w:szCs w:val="20"/>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p w:rsidR="00DB19F8" w:rsidRDefault="00DB19F8" w:rsidP="00D502C9">
      <w:pPr>
        <w:spacing w:line="360" w:lineRule="auto"/>
        <w:jc w:val="both"/>
        <w:rPr>
          <w:rFonts w:ascii="Arial" w:hAnsi="Arial" w:cs="Arial"/>
          <w:sz w:val="22"/>
          <w:szCs w:val="22"/>
        </w:rPr>
      </w:pPr>
    </w:p>
    <w:sectPr w:rsidR="00DB19F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261" w:rsidRDefault="00CA5261">
      <w:r>
        <w:separator/>
      </w:r>
    </w:p>
  </w:endnote>
  <w:endnote w:type="continuationSeparator" w:id="0">
    <w:p w:rsidR="00CA5261" w:rsidRDefault="00CA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5D4240">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261" w:rsidRDefault="00CA5261">
      <w:r>
        <w:separator/>
      </w:r>
    </w:p>
  </w:footnote>
  <w:footnote w:type="continuationSeparator" w:id="0">
    <w:p w:rsidR="00CA5261" w:rsidRDefault="00CA5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3"/>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4E40"/>
    <w:rsid w:val="00055655"/>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145D"/>
    <w:rsid w:val="00104312"/>
    <w:rsid w:val="00104543"/>
    <w:rsid w:val="00105FFB"/>
    <w:rsid w:val="00106A9F"/>
    <w:rsid w:val="00110891"/>
    <w:rsid w:val="00110E8D"/>
    <w:rsid w:val="00112766"/>
    <w:rsid w:val="00112903"/>
    <w:rsid w:val="001158B2"/>
    <w:rsid w:val="00116BEF"/>
    <w:rsid w:val="001207FA"/>
    <w:rsid w:val="00122BFD"/>
    <w:rsid w:val="00122F22"/>
    <w:rsid w:val="00123DB8"/>
    <w:rsid w:val="00124435"/>
    <w:rsid w:val="00124512"/>
    <w:rsid w:val="00124CE4"/>
    <w:rsid w:val="00125098"/>
    <w:rsid w:val="00125295"/>
    <w:rsid w:val="00127042"/>
    <w:rsid w:val="001300E0"/>
    <w:rsid w:val="001319A2"/>
    <w:rsid w:val="00132704"/>
    <w:rsid w:val="001357B3"/>
    <w:rsid w:val="00135C18"/>
    <w:rsid w:val="00135ED1"/>
    <w:rsid w:val="00136817"/>
    <w:rsid w:val="00140ECB"/>
    <w:rsid w:val="001424CE"/>
    <w:rsid w:val="001446A2"/>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F0A"/>
    <w:rsid w:val="001B5DCF"/>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5B6D"/>
    <w:rsid w:val="00277C48"/>
    <w:rsid w:val="00280450"/>
    <w:rsid w:val="00282353"/>
    <w:rsid w:val="00283C52"/>
    <w:rsid w:val="002841F1"/>
    <w:rsid w:val="00284469"/>
    <w:rsid w:val="00284D20"/>
    <w:rsid w:val="00285729"/>
    <w:rsid w:val="002873FB"/>
    <w:rsid w:val="002939FC"/>
    <w:rsid w:val="002943D5"/>
    <w:rsid w:val="002958F9"/>
    <w:rsid w:val="002979AC"/>
    <w:rsid w:val="002A10C1"/>
    <w:rsid w:val="002A1B12"/>
    <w:rsid w:val="002A1FDE"/>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665"/>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E38"/>
    <w:rsid w:val="00377336"/>
    <w:rsid w:val="00377B27"/>
    <w:rsid w:val="00377C88"/>
    <w:rsid w:val="00386DAC"/>
    <w:rsid w:val="0038762A"/>
    <w:rsid w:val="003876DD"/>
    <w:rsid w:val="0039326F"/>
    <w:rsid w:val="00394028"/>
    <w:rsid w:val="00395BF8"/>
    <w:rsid w:val="0039793D"/>
    <w:rsid w:val="003A11F9"/>
    <w:rsid w:val="003A2B59"/>
    <w:rsid w:val="003A3E7B"/>
    <w:rsid w:val="003A537B"/>
    <w:rsid w:val="003A543F"/>
    <w:rsid w:val="003A592D"/>
    <w:rsid w:val="003A72F3"/>
    <w:rsid w:val="003B0226"/>
    <w:rsid w:val="003B369E"/>
    <w:rsid w:val="003B4005"/>
    <w:rsid w:val="003B5A5B"/>
    <w:rsid w:val="003B70AE"/>
    <w:rsid w:val="003C062F"/>
    <w:rsid w:val="003C2810"/>
    <w:rsid w:val="003C37A8"/>
    <w:rsid w:val="003C659C"/>
    <w:rsid w:val="003C7439"/>
    <w:rsid w:val="003D2379"/>
    <w:rsid w:val="003D5103"/>
    <w:rsid w:val="003D67C4"/>
    <w:rsid w:val="003E3B14"/>
    <w:rsid w:val="003E4018"/>
    <w:rsid w:val="003E4F5B"/>
    <w:rsid w:val="003E543A"/>
    <w:rsid w:val="003E588B"/>
    <w:rsid w:val="003E5DB9"/>
    <w:rsid w:val="003E6A29"/>
    <w:rsid w:val="003F00B5"/>
    <w:rsid w:val="003F0B40"/>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30C2"/>
    <w:rsid w:val="004A31EA"/>
    <w:rsid w:val="004A3CEA"/>
    <w:rsid w:val="004A4DEE"/>
    <w:rsid w:val="004A4F39"/>
    <w:rsid w:val="004A5223"/>
    <w:rsid w:val="004A5F8B"/>
    <w:rsid w:val="004A6217"/>
    <w:rsid w:val="004A6399"/>
    <w:rsid w:val="004B1A8C"/>
    <w:rsid w:val="004B2B91"/>
    <w:rsid w:val="004B3755"/>
    <w:rsid w:val="004B608A"/>
    <w:rsid w:val="004C054B"/>
    <w:rsid w:val="004C0807"/>
    <w:rsid w:val="004C081E"/>
    <w:rsid w:val="004C0E06"/>
    <w:rsid w:val="004C0F19"/>
    <w:rsid w:val="004C1227"/>
    <w:rsid w:val="004C2EFD"/>
    <w:rsid w:val="004C3216"/>
    <w:rsid w:val="004C3A7B"/>
    <w:rsid w:val="004C4E59"/>
    <w:rsid w:val="004C6661"/>
    <w:rsid w:val="004C7C98"/>
    <w:rsid w:val="004D4253"/>
    <w:rsid w:val="004D5012"/>
    <w:rsid w:val="004D53BB"/>
    <w:rsid w:val="004D7156"/>
    <w:rsid w:val="004E0445"/>
    <w:rsid w:val="004E2383"/>
    <w:rsid w:val="004E3A32"/>
    <w:rsid w:val="004E3B63"/>
    <w:rsid w:val="004E6783"/>
    <w:rsid w:val="004F03A1"/>
    <w:rsid w:val="004F0C49"/>
    <w:rsid w:val="004F11D5"/>
    <w:rsid w:val="004F3F58"/>
    <w:rsid w:val="004F58C7"/>
    <w:rsid w:val="00500E7E"/>
    <w:rsid w:val="00501C2F"/>
    <w:rsid w:val="00502BD9"/>
    <w:rsid w:val="00502C36"/>
    <w:rsid w:val="00505A3E"/>
    <w:rsid w:val="005077BE"/>
    <w:rsid w:val="0050785D"/>
    <w:rsid w:val="00507D36"/>
    <w:rsid w:val="00511536"/>
    <w:rsid w:val="00512307"/>
    <w:rsid w:val="0051261D"/>
    <w:rsid w:val="0051498E"/>
    <w:rsid w:val="00515A76"/>
    <w:rsid w:val="00517EA8"/>
    <w:rsid w:val="005224A2"/>
    <w:rsid w:val="00522644"/>
    <w:rsid w:val="00524463"/>
    <w:rsid w:val="005245A5"/>
    <w:rsid w:val="00525677"/>
    <w:rsid w:val="0052593D"/>
    <w:rsid w:val="00531CAD"/>
    <w:rsid w:val="0053251F"/>
    <w:rsid w:val="00533F40"/>
    <w:rsid w:val="00534578"/>
    <w:rsid w:val="0053502E"/>
    <w:rsid w:val="00536D11"/>
    <w:rsid w:val="0053750D"/>
    <w:rsid w:val="0054056A"/>
    <w:rsid w:val="00543185"/>
    <w:rsid w:val="00545C6A"/>
    <w:rsid w:val="00546A08"/>
    <w:rsid w:val="005508B2"/>
    <w:rsid w:val="005549FD"/>
    <w:rsid w:val="00554AB6"/>
    <w:rsid w:val="0055638B"/>
    <w:rsid w:val="00556502"/>
    <w:rsid w:val="00557F48"/>
    <w:rsid w:val="0056248B"/>
    <w:rsid w:val="005625CB"/>
    <w:rsid w:val="005633AC"/>
    <w:rsid w:val="00564A7A"/>
    <w:rsid w:val="005712D8"/>
    <w:rsid w:val="0057214B"/>
    <w:rsid w:val="00572F36"/>
    <w:rsid w:val="00575C6D"/>
    <w:rsid w:val="00576559"/>
    <w:rsid w:val="00577E8E"/>
    <w:rsid w:val="00581CD8"/>
    <w:rsid w:val="00581EEC"/>
    <w:rsid w:val="00582A25"/>
    <w:rsid w:val="00583EEC"/>
    <w:rsid w:val="00584931"/>
    <w:rsid w:val="00585AA8"/>
    <w:rsid w:val="00591347"/>
    <w:rsid w:val="00592A61"/>
    <w:rsid w:val="00593EC2"/>
    <w:rsid w:val="005952C9"/>
    <w:rsid w:val="00595735"/>
    <w:rsid w:val="00596E46"/>
    <w:rsid w:val="0059799F"/>
    <w:rsid w:val="00597FA6"/>
    <w:rsid w:val="005A0783"/>
    <w:rsid w:val="005A0960"/>
    <w:rsid w:val="005A24BB"/>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CB"/>
    <w:rsid w:val="005C1182"/>
    <w:rsid w:val="005C1CC2"/>
    <w:rsid w:val="005C2B81"/>
    <w:rsid w:val="005C2CD5"/>
    <w:rsid w:val="005C3B6F"/>
    <w:rsid w:val="005C3CD5"/>
    <w:rsid w:val="005C5A18"/>
    <w:rsid w:val="005C6430"/>
    <w:rsid w:val="005C7854"/>
    <w:rsid w:val="005D0AEE"/>
    <w:rsid w:val="005D14A6"/>
    <w:rsid w:val="005D230D"/>
    <w:rsid w:val="005D2AB2"/>
    <w:rsid w:val="005D3E33"/>
    <w:rsid w:val="005D4240"/>
    <w:rsid w:val="005D5BD4"/>
    <w:rsid w:val="005D688D"/>
    <w:rsid w:val="005D765E"/>
    <w:rsid w:val="005E0F64"/>
    <w:rsid w:val="005E2936"/>
    <w:rsid w:val="005E2DCB"/>
    <w:rsid w:val="005E4D71"/>
    <w:rsid w:val="005E71F4"/>
    <w:rsid w:val="005E7C7E"/>
    <w:rsid w:val="005F0780"/>
    <w:rsid w:val="005F3E91"/>
    <w:rsid w:val="005F55C4"/>
    <w:rsid w:val="005F6059"/>
    <w:rsid w:val="005F6AAE"/>
    <w:rsid w:val="00600F26"/>
    <w:rsid w:val="00603AB7"/>
    <w:rsid w:val="00606736"/>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6AF2"/>
    <w:rsid w:val="0068782A"/>
    <w:rsid w:val="0068789C"/>
    <w:rsid w:val="00690103"/>
    <w:rsid w:val="00690FCF"/>
    <w:rsid w:val="00691E29"/>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7AD6"/>
    <w:rsid w:val="00707D67"/>
    <w:rsid w:val="0071080C"/>
    <w:rsid w:val="007159FE"/>
    <w:rsid w:val="00715C57"/>
    <w:rsid w:val="00716115"/>
    <w:rsid w:val="00720F90"/>
    <w:rsid w:val="007218E6"/>
    <w:rsid w:val="00723D1C"/>
    <w:rsid w:val="00725BEB"/>
    <w:rsid w:val="00732291"/>
    <w:rsid w:val="00733217"/>
    <w:rsid w:val="00734AAE"/>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3767"/>
    <w:rsid w:val="00784E47"/>
    <w:rsid w:val="00791A6E"/>
    <w:rsid w:val="00791DE1"/>
    <w:rsid w:val="0079317D"/>
    <w:rsid w:val="0079661D"/>
    <w:rsid w:val="007A0A8A"/>
    <w:rsid w:val="007A0AEC"/>
    <w:rsid w:val="007A163C"/>
    <w:rsid w:val="007A352D"/>
    <w:rsid w:val="007A3807"/>
    <w:rsid w:val="007A605C"/>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2EBA"/>
    <w:rsid w:val="007D3042"/>
    <w:rsid w:val="007D33EF"/>
    <w:rsid w:val="007D38B9"/>
    <w:rsid w:val="007D40BE"/>
    <w:rsid w:val="007D5E72"/>
    <w:rsid w:val="007E4C62"/>
    <w:rsid w:val="007E59CB"/>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7B08"/>
    <w:rsid w:val="00837CB4"/>
    <w:rsid w:val="00840AFA"/>
    <w:rsid w:val="00841697"/>
    <w:rsid w:val="00841A78"/>
    <w:rsid w:val="00844869"/>
    <w:rsid w:val="00847644"/>
    <w:rsid w:val="008502E7"/>
    <w:rsid w:val="00851747"/>
    <w:rsid w:val="00851DFD"/>
    <w:rsid w:val="008527DB"/>
    <w:rsid w:val="00854D45"/>
    <w:rsid w:val="00855238"/>
    <w:rsid w:val="00856E29"/>
    <w:rsid w:val="00857664"/>
    <w:rsid w:val="00857D96"/>
    <w:rsid w:val="008608DE"/>
    <w:rsid w:val="00860C44"/>
    <w:rsid w:val="008637E9"/>
    <w:rsid w:val="008660A1"/>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34DD"/>
    <w:rsid w:val="00893A91"/>
    <w:rsid w:val="008942C7"/>
    <w:rsid w:val="008947E2"/>
    <w:rsid w:val="00895F4B"/>
    <w:rsid w:val="0089616A"/>
    <w:rsid w:val="00896C3A"/>
    <w:rsid w:val="008A1E84"/>
    <w:rsid w:val="008A1F79"/>
    <w:rsid w:val="008A3C96"/>
    <w:rsid w:val="008A4DD8"/>
    <w:rsid w:val="008A78EF"/>
    <w:rsid w:val="008B0534"/>
    <w:rsid w:val="008B05BE"/>
    <w:rsid w:val="008B2D7E"/>
    <w:rsid w:val="008B4853"/>
    <w:rsid w:val="008B6F3D"/>
    <w:rsid w:val="008B6F5C"/>
    <w:rsid w:val="008B7122"/>
    <w:rsid w:val="008B7DC0"/>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E25"/>
    <w:rsid w:val="008D4F11"/>
    <w:rsid w:val="008D54B4"/>
    <w:rsid w:val="008D6396"/>
    <w:rsid w:val="008E189C"/>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4B75"/>
    <w:rsid w:val="0091678A"/>
    <w:rsid w:val="00920928"/>
    <w:rsid w:val="00921879"/>
    <w:rsid w:val="00921BE5"/>
    <w:rsid w:val="009224AB"/>
    <w:rsid w:val="00922508"/>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46A5"/>
    <w:rsid w:val="00985F46"/>
    <w:rsid w:val="00987D5F"/>
    <w:rsid w:val="00990527"/>
    <w:rsid w:val="009937F4"/>
    <w:rsid w:val="009939A1"/>
    <w:rsid w:val="00993C62"/>
    <w:rsid w:val="00995EF7"/>
    <w:rsid w:val="00996053"/>
    <w:rsid w:val="00996350"/>
    <w:rsid w:val="009A0F4E"/>
    <w:rsid w:val="009A1E3A"/>
    <w:rsid w:val="009A31F0"/>
    <w:rsid w:val="009A33AF"/>
    <w:rsid w:val="009A3593"/>
    <w:rsid w:val="009A58B5"/>
    <w:rsid w:val="009A7507"/>
    <w:rsid w:val="009B26BC"/>
    <w:rsid w:val="009B2ABD"/>
    <w:rsid w:val="009B52C9"/>
    <w:rsid w:val="009B69AC"/>
    <w:rsid w:val="009B712E"/>
    <w:rsid w:val="009B7F15"/>
    <w:rsid w:val="009C02F2"/>
    <w:rsid w:val="009C1EFA"/>
    <w:rsid w:val="009C1F8C"/>
    <w:rsid w:val="009C229E"/>
    <w:rsid w:val="009C28A6"/>
    <w:rsid w:val="009C2AAC"/>
    <w:rsid w:val="009C2EC3"/>
    <w:rsid w:val="009C4DBB"/>
    <w:rsid w:val="009C6360"/>
    <w:rsid w:val="009D16DF"/>
    <w:rsid w:val="009D33CA"/>
    <w:rsid w:val="009D4488"/>
    <w:rsid w:val="009D4546"/>
    <w:rsid w:val="009D6C1A"/>
    <w:rsid w:val="009E0CC8"/>
    <w:rsid w:val="009E44B6"/>
    <w:rsid w:val="009E5D8B"/>
    <w:rsid w:val="009E784F"/>
    <w:rsid w:val="009F1C71"/>
    <w:rsid w:val="009F242E"/>
    <w:rsid w:val="009F537D"/>
    <w:rsid w:val="009F548F"/>
    <w:rsid w:val="00A010A8"/>
    <w:rsid w:val="00A01416"/>
    <w:rsid w:val="00A01FDB"/>
    <w:rsid w:val="00A02F16"/>
    <w:rsid w:val="00A034CD"/>
    <w:rsid w:val="00A05723"/>
    <w:rsid w:val="00A063A2"/>
    <w:rsid w:val="00A07B0A"/>
    <w:rsid w:val="00A10C3E"/>
    <w:rsid w:val="00A138D1"/>
    <w:rsid w:val="00A13C04"/>
    <w:rsid w:val="00A14A70"/>
    <w:rsid w:val="00A20B23"/>
    <w:rsid w:val="00A23095"/>
    <w:rsid w:val="00A26E96"/>
    <w:rsid w:val="00A27FE3"/>
    <w:rsid w:val="00A31DD6"/>
    <w:rsid w:val="00A3273F"/>
    <w:rsid w:val="00A33AFD"/>
    <w:rsid w:val="00A366A3"/>
    <w:rsid w:val="00A37CDB"/>
    <w:rsid w:val="00A42189"/>
    <w:rsid w:val="00A4240B"/>
    <w:rsid w:val="00A42620"/>
    <w:rsid w:val="00A42687"/>
    <w:rsid w:val="00A50062"/>
    <w:rsid w:val="00A50192"/>
    <w:rsid w:val="00A506EE"/>
    <w:rsid w:val="00A5118A"/>
    <w:rsid w:val="00A53FF5"/>
    <w:rsid w:val="00A54CBE"/>
    <w:rsid w:val="00A5577C"/>
    <w:rsid w:val="00A56C51"/>
    <w:rsid w:val="00A57A93"/>
    <w:rsid w:val="00A57E3C"/>
    <w:rsid w:val="00A643A9"/>
    <w:rsid w:val="00A650FF"/>
    <w:rsid w:val="00A66C6F"/>
    <w:rsid w:val="00A7017F"/>
    <w:rsid w:val="00A70D6C"/>
    <w:rsid w:val="00A72537"/>
    <w:rsid w:val="00A7257C"/>
    <w:rsid w:val="00A74712"/>
    <w:rsid w:val="00A75AAB"/>
    <w:rsid w:val="00A77095"/>
    <w:rsid w:val="00A77479"/>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E2D"/>
    <w:rsid w:val="00AB3B42"/>
    <w:rsid w:val="00AB5105"/>
    <w:rsid w:val="00AB6D2F"/>
    <w:rsid w:val="00AB7906"/>
    <w:rsid w:val="00AC29E5"/>
    <w:rsid w:val="00AD76A1"/>
    <w:rsid w:val="00AE0518"/>
    <w:rsid w:val="00AE234B"/>
    <w:rsid w:val="00AE2C85"/>
    <w:rsid w:val="00AE2DF7"/>
    <w:rsid w:val="00AE7DCD"/>
    <w:rsid w:val="00AF20EB"/>
    <w:rsid w:val="00AF2E6A"/>
    <w:rsid w:val="00AF6E5E"/>
    <w:rsid w:val="00AF7575"/>
    <w:rsid w:val="00AF7D05"/>
    <w:rsid w:val="00B01B3A"/>
    <w:rsid w:val="00B03E8F"/>
    <w:rsid w:val="00B05B26"/>
    <w:rsid w:val="00B06140"/>
    <w:rsid w:val="00B11A3E"/>
    <w:rsid w:val="00B146BF"/>
    <w:rsid w:val="00B15164"/>
    <w:rsid w:val="00B15F52"/>
    <w:rsid w:val="00B22030"/>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12D3"/>
    <w:rsid w:val="00B613CA"/>
    <w:rsid w:val="00B61D41"/>
    <w:rsid w:val="00B61EF6"/>
    <w:rsid w:val="00B62D0B"/>
    <w:rsid w:val="00B62D64"/>
    <w:rsid w:val="00B62D69"/>
    <w:rsid w:val="00B64026"/>
    <w:rsid w:val="00B65405"/>
    <w:rsid w:val="00B70061"/>
    <w:rsid w:val="00B70FD1"/>
    <w:rsid w:val="00B768CD"/>
    <w:rsid w:val="00B77330"/>
    <w:rsid w:val="00B80D6B"/>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16EF"/>
    <w:rsid w:val="00BA479D"/>
    <w:rsid w:val="00BA4B42"/>
    <w:rsid w:val="00BA54EB"/>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7651"/>
    <w:rsid w:val="00BE022D"/>
    <w:rsid w:val="00BE1401"/>
    <w:rsid w:val="00BE4A44"/>
    <w:rsid w:val="00BF026F"/>
    <w:rsid w:val="00BF036F"/>
    <w:rsid w:val="00BF05B1"/>
    <w:rsid w:val="00BF094F"/>
    <w:rsid w:val="00BF11B0"/>
    <w:rsid w:val="00BF214F"/>
    <w:rsid w:val="00BF352F"/>
    <w:rsid w:val="00BF3B50"/>
    <w:rsid w:val="00BF528F"/>
    <w:rsid w:val="00BF54F2"/>
    <w:rsid w:val="00BF583A"/>
    <w:rsid w:val="00BF5DC1"/>
    <w:rsid w:val="00BF6382"/>
    <w:rsid w:val="00BF77F1"/>
    <w:rsid w:val="00BF7ADB"/>
    <w:rsid w:val="00C00665"/>
    <w:rsid w:val="00C011DC"/>
    <w:rsid w:val="00C01F52"/>
    <w:rsid w:val="00C0326A"/>
    <w:rsid w:val="00C056AB"/>
    <w:rsid w:val="00C060C1"/>
    <w:rsid w:val="00C06E96"/>
    <w:rsid w:val="00C1012D"/>
    <w:rsid w:val="00C14F0E"/>
    <w:rsid w:val="00C15592"/>
    <w:rsid w:val="00C15766"/>
    <w:rsid w:val="00C27E35"/>
    <w:rsid w:val="00C32607"/>
    <w:rsid w:val="00C32A18"/>
    <w:rsid w:val="00C3300E"/>
    <w:rsid w:val="00C357FC"/>
    <w:rsid w:val="00C35DF5"/>
    <w:rsid w:val="00C360CE"/>
    <w:rsid w:val="00C374F7"/>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79DD"/>
    <w:rsid w:val="00C71742"/>
    <w:rsid w:val="00C72B72"/>
    <w:rsid w:val="00C72B85"/>
    <w:rsid w:val="00C74C51"/>
    <w:rsid w:val="00C81972"/>
    <w:rsid w:val="00C82A9C"/>
    <w:rsid w:val="00C84189"/>
    <w:rsid w:val="00C8450E"/>
    <w:rsid w:val="00C8469B"/>
    <w:rsid w:val="00C84B0B"/>
    <w:rsid w:val="00C84D83"/>
    <w:rsid w:val="00C84DE0"/>
    <w:rsid w:val="00C868A8"/>
    <w:rsid w:val="00C870AB"/>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E0B"/>
    <w:rsid w:val="00CF3FA5"/>
    <w:rsid w:val="00CF5B96"/>
    <w:rsid w:val="00CF684F"/>
    <w:rsid w:val="00D01BAC"/>
    <w:rsid w:val="00D02211"/>
    <w:rsid w:val="00D02E4E"/>
    <w:rsid w:val="00D04127"/>
    <w:rsid w:val="00D0597D"/>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70F7"/>
    <w:rsid w:val="00D3739D"/>
    <w:rsid w:val="00D37411"/>
    <w:rsid w:val="00D4023D"/>
    <w:rsid w:val="00D41DF9"/>
    <w:rsid w:val="00D42DB8"/>
    <w:rsid w:val="00D44409"/>
    <w:rsid w:val="00D4598D"/>
    <w:rsid w:val="00D500C7"/>
    <w:rsid w:val="00D502C9"/>
    <w:rsid w:val="00D508FD"/>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2280"/>
    <w:rsid w:val="00D85D1F"/>
    <w:rsid w:val="00D8649B"/>
    <w:rsid w:val="00D8782B"/>
    <w:rsid w:val="00D90F15"/>
    <w:rsid w:val="00D928DA"/>
    <w:rsid w:val="00D92A8A"/>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5847"/>
    <w:rsid w:val="00DB7D3A"/>
    <w:rsid w:val="00DC05F5"/>
    <w:rsid w:val="00DC0EDE"/>
    <w:rsid w:val="00DC2642"/>
    <w:rsid w:val="00DC65C7"/>
    <w:rsid w:val="00DC728C"/>
    <w:rsid w:val="00DC7C98"/>
    <w:rsid w:val="00DD1856"/>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382"/>
    <w:rsid w:val="00E035C1"/>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12DE"/>
    <w:rsid w:val="00E448C3"/>
    <w:rsid w:val="00E452C5"/>
    <w:rsid w:val="00E4678B"/>
    <w:rsid w:val="00E46F52"/>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0208"/>
    <w:rsid w:val="00E81B99"/>
    <w:rsid w:val="00E8231D"/>
    <w:rsid w:val="00E844F2"/>
    <w:rsid w:val="00E851BC"/>
    <w:rsid w:val="00E87355"/>
    <w:rsid w:val="00E879C0"/>
    <w:rsid w:val="00E92E8B"/>
    <w:rsid w:val="00E9316E"/>
    <w:rsid w:val="00EA36CB"/>
    <w:rsid w:val="00EA3BCF"/>
    <w:rsid w:val="00EA417D"/>
    <w:rsid w:val="00EA49F5"/>
    <w:rsid w:val="00EA5E51"/>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7965"/>
    <w:rsid w:val="00F17A13"/>
    <w:rsid w:val="00F17BDF"/>
    <w:rsid w:val="00F23346"/>
    <w:rsid w:val="00F233B6"/>
    <w:rsid w:val="00F258F6"/>
    <w:rsid w:val="00F26CDE"/>
    <w:rsid w:val="00F2782F"/>
    <w:rsid w:val="00F303BE"/>
    <w:rsid w:val="00F314AA"/>
    <w:rsid w:val="00F3403E"/>
    <w:rsid w:val="00F341D9"/>
    <w:rsid w:val="00F3441D"/>
    <w:rsid w:val="00F34B42"/>
    <w:rsid w:val="00F377EB"/>
    <w:rsid w:val="00F423E9"/>
    <w:rsid w:val="00F42543"/>
    <w:rsid w:val="00F427F5"/>
    <w:rsid w:val="00F44452"/>
    <w:rsid w:val="00F44779"/>
    <w:rsid w:val="00F47517"/>
    <w:rsid w:val="00F479DF"/>
    <w:rsid w:val="00F50C7A"/>
    <w:rsid w:val="00F50EF6"/>
    <w:rsid w:val="00F51827"/>
    <w:rsid w:val="00F51E7A"/>
    <w:rsid w:val="00F52486"/>
    <w:rsid w:val="00F5377C"/>
    <w:rsid w:val="00F53808"/>
    <w:rsid w:val="00F53F61"/>
    <w:rsid w:val="00F54C70"/>
    <w:rsid w:val="00F5674F"/>
    <w:rsid w:val="00F567F4"/>
    <w:rsid w:val="00F623B7"/>
    <w:rsid w:val="00F630E3"/>
    <w:rsid w:val="00F6708F"/>
    <w:rsid w:val="00F671F4"/>
    <w:rsid w:val="00F70A98"/>
    <w:rsid w:val="00F7144E"/>
    <w:rsid w:val="00F71DA7"/>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6883"/>
    <w:rsid w:val="00FA1D6F"/>
    <w:rsid w:val="00FA20BB"/>
    <w:rsid w:val="00FA2B9A"/>
    <w:rsid w:val="00FA7051"/>
    <w:rsid w:val="00FB0894"/>
    <w:rsid w:val="00FB1238"/>
    <w:rsid w:val="00FB1395"/>
    <w:rsid w:val="00FB13C0"/>
    <w:rsid w:val="00FB1E8D"/>
    <w:rsid w:val="00FB225D"/>
    <w:rsid w:val="00FB25F4"/>
    <w:rsid w:val="00FB2F4E"/>
    <w:rsid w:val="00FB5BDD"/>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F153B-FE24-43B9-A21D-1DEEE34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54D97-7632-44B3-B005-098125F12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842C3BCE</Template>
  <TotalTime>0</TotalTime>
  <Pages>1</Pages>
  <Words>217</Words>
  <Characters>1507</Characters>
  <Application>Microsoft Office Word</Application>
  <DocSecurity>0</DocSecurity>
  <Lines>36</Lines>
  <Paragraphs>11</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1713</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3</cp:revision>
  <cp:lastPrinted>2017-08-17T09:45:00Z</cp:lastPrinted>
  <dcterms:created xsi:type="dcterms:W3CDTF">2017-08-17T09:45:00Z</dcterms:created>
  <dcterms:modified xsi:type="dcterms:W3CDTF">2017-08-17T09:46:00Z</dcterms:modified>
</cp:coreProperties>
</file>