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C4892" w14:textId="065E0E78" w:rsidR="00C44433" w:rsidRPr="00730AD6" w:rsidRDefault="0014058C" w:rsidP="006B276A">
      <w:pPr>
        <w:pStyle w:val="StandardWeb"/>
        <w:rPr>
          <w:rFonts w:ascii="Arial" w:hAnsi="Arial" w:cs="Arial"/>
          <w:b/>
          <w:bCs/>
        </w:rPr>
      </w:pPr>
      <w:r>
        <w:rPr>
          <w:rFonts w:ascii="Arial" w:hAnsi="Arial" w:cs="Arial"/>
          <w:b/>
          <w:bCs/>
        </w:rPr>
        <w:t>Neue</w:t>
      </w:r>
      <w:bookmarkStart w:id="0" w:name="_GoBack"/>
      <w:bookmarkEnd w:id="0"/>
      <w:r w:rsidR="00B52942">
        <w:rPr>
          <w:rFonts w:ascii="Arial" w:hAnsi="Arial" w:cs="Arial"/>
          <w:b/>
          <w:bCs/>
        </w:rPr>
        <w:t>r</w:t>
      </w:r>
      <w:r w:rsidR="002D4814">
        <w:rPr>
          <w:rFonts w:ascii="Arial" w:hAnsi="Arial" w:cs="Arial"/>
          <w:b/>
          <w:bCs/>
        </w:rPr>
        <w:t xml:space="preserve"> Professor für Pflegewissenschaft an der Universität Koblenz</w:t>
      </w:r>
    </w:p>
    <w:p w14:paraId="220E4F25" w14:textId="7828A30E" w:rsidR="00730AD6" w:rsidRDefault="006B276A" w:rsidP="00730AD6">
      <w:pPr>
        <w:pStyle w:val="StandardWeb"/>
        <w:jc w:val="both"/>
        <w:rPr>
          <w:rFonts w:ascii="Arial" w:hAnsi="Arial" w:cs="Arial"/>
        </w:rPr>
      </w:pPr>
      <w:r w:rsidRPr="00730AD6">
        <w:rPr>
          <w:rFonts w:ascii="Arial" w:hAnsi="Arial" w:cs="Arial"/>
        </w:rPr>
        <w:t>Prof</w:t>
      </w:r>
      <w:r w:rsidR="00730AD6" w:rsidRPr="00730AD6">
        <w:rPr>
          <w:rFonts w:ascii="Arial" w:hAnsi="Arial" w:cs="Arial"/>
        </w:rPr>
        <w:t xml:space="preserve">. </w:t>
      </w:r>
      <w:r w:rsidR="00BE339A" w:rsidRPr="00730AD6">
        <w:rPr>
          <w:rFonts w:ascii="Arial" w:hAnsi="Arial" w:cs="Arial"/>
        </w:rPr>
        <w:t xml:space="preserve">Dr. </w:t>
      </w:r>
      <w:r w:rsidRPr="00730AD6">
        <w:rPr>
          <w:rFonts w:ascii="Arial" w:hAnsi="Arial" w:cs="Arial"/>
        </w:rPr>
        <w:t xml:space="preserve">Frank Weidner </w:t>
      </w:r>
      <w:r w:rsidR="00804C59">
        <w:rPr>
          <w:rFonts w:ascii="Arial" w:hAnsi="Arial" w:cs="Arial"/>
        </w:rPr>
        <w:t>ist</w:t>
      </w:r>
      <w:r w:rsidR="00730AD6" w:rsidRPr="00730AD6">
        <w:rPr>
          <w:rFonts w:ascii="Arial" w:hAnsi="Arial" w:cs="Arial"/>
        </w:rPr>
        <w:t xml:space="preserve"> als Professor</w:t>
      </w:r>
      <w:r w:rsidRPr="00730AD6">
        <w:rPr>
          <w:rFonts w:ascii="Arial" w:hAnsi="Arial" w:cs="Arial"/>
        </w:rPr>
        <w:t xml:space="preserve"> für Pflegewissenschaft </w:t>
      </w:r>
      <w:r w:rsidR="00F04737">
        <w:rPr>
          <w:rFonts w:ascii="Arial" w:hAnsi="Arial" w:cs="Arial"/>
        </w:rPr>
        <w:t xml:space="preserve">an die </w:t>
      </w:r>
      <w:r w:rsidRPr="00730AD6">
        <w:rPr>
          <w:rFonts w:ascii="Arial" w:hAnsi="Arial" w:cs="Arial"/>
        </w:rPr>
        <w:t xml:space="preserve">Universität Koblenz </w:t>
      </w:r>
      <w:r w:rsidR="00F04737">
        <w:rPr>
          <w:rFonts w:ascii="Arial" w:hAnsi="Arial" w:cs="Arial"/>
        </w:rPr>
        <w:t>berufen worden</w:t>
      </w:r>
      <w:r w:rsidRPr="00730AD6">
        <w:rPr>
          <w:rFonts w:ascii="Arial" w:hAnsi="Arial" w:cs="Arial"/>
        </w:rPr>
        <w:t xml:space="preserve">. </w:t>
      </w:r>
    </w:p>
    <w:p w14:paraId="705BD034" w14:textId="1ACD36C6" w:rsidR="006B276A" w:rsidRDefault="006B276A" w:rsidP="00730AD6">
      <w:pPr>
        <w:pStyle w:val="StandardWeb"/>
        <w:jc w:val="both"/>
        <w:rPr>
          <w:rFonts w:ascii="Arial" w:hAnsi="Arial" w:cs="Arial"/>
        </w:rPr>
      </w:pPr>
      <w:r w:rsidRPr="00730AD6">
        <w:rPr>
          <w:rFonts w:ascii="Arial" w:hAnsi="Arial" w:cs="Arial"/>
        </w:rPr>
        <w:t>Er ist kommissarisch</w:t>
      </w:r>
      <w:r w:rsidR="00A17504" w:rsidRPr="00730AD6">
        <w:rPr>
          <w:rFonts w:ascii="Arial" w:hAnsi="Arial" w:cs="Arial"/>
        </w:rPr>
        <w:t xml:space="preserve"> </w:t>
      </w:r>
      <w:r w:rsidR="00730AD6">
        <w:rPr>
          <w:rFonts w:ascii="Arial" w:hAnsi="Arial" w:cs="Arial"/>
        </w:rPr>
        <w:t>in leitender Funktion</w:t>
      </w:r>
      <w:r w:rsidRPr="00730AD6">
        <w:rPr>
          <w:rFonts w:ascii="Arial" w:hAnsi="Arial" w:cs="Arial"/>
        </w:rPr>
        <w:t xml:space="preserve"> für den Aufbau und die </w:t>
      </w:r>
      <w:r w:rsidR="00787EB7" w:rsidRPr="00730AD6">
        <w:rPr>
          <w:rFonts w:ascii="Arial" w:hAnsi="Arial" w:cs="Arial"/>
        </w:rPr>
        <w:t>Entwicklung</w:t>
      </w:r>
      <w:r w:rsidRPr="00730AD6">
        <w:rPr>
          <w:rFonts w:ascii="Arial" w:hAnsi="Arial" w:cs="Arial"/>
        </w:rPr>
        <w:t xml:space="preserve"> des neuen Instituts für Pflegewissenschaft </w:t>
      </w:r>
      <w:r w:rsidR="00827F42" w:rsidRPr="00730AD6">
        <w:rPr>
          <w:rFonts w:ascii="Arial" w:hAnsi="Arial" w:cs="Arial"/>
        </w:rPr>
        <w:t xml:space="preserve">(IPW) </w:t>
      </w:r>
      <w:r w:rsidRPr="00730AD6">
        <w:rPr>
          <w:rFonts w:ascii="Arial" w:hAnsi="Arial" w:cs="Arial"/>
        </w:rPr>
        <w:t>im Fachbereich Bildungswissenschaften</w:t>
      </w:r>
      <w:r w:rsidR="009F11EF" w:rsidRPr="00730AD6">
        <w:rPr>
          <w:rFonts w:ascii="Arial" w:hAnsi="Arial" w:cs="Arial"/>
        </w:rPr>
        <w:t xml:space="preserve"> der Universität</w:t>
      </w:r>
      <w:r w:rsidR="00730AD6">
        <w:rPr>
          <w:rFonts w:ascii="Arial" w:hAnsi="Arial" w:cs="Arial"/>
        </w:rPr>
        <w:t xml:space="preserve"> zuständig</w:t>
      </w:r>
      <w:r w:rsidRPr="00730AD6">
        <w:rPr>
          <w:rFonts w:ascii="Arial" w:hAnsi="Arial" w:cs="Arial"/>
        </w:rPr>
        <w:t>.</w:t>
      </w:r>
      <w:r w:rsidR="00827F42" w:rsidRPr="00730AD6">
        <w:rPr>
          <w:rFonts w:ascii="Arial" w:hAnsi="Arial" w:cs="Arial"/>
        </w:rPr>
        <w:t xml:space="preserve"> Eine zentrale Aufgabe des IPW besteht in </w:t>
      </w:r>
      <w:r w:rsidR="00005C69" w:rsidRPr="00730AD6">
        <w:rPr>
          <w:rFonts w:ascii="Arial" w:hAnsi="Arial" w:cs="Arial"/>
        </w:rPr>
        <w:t xml:space="preserve">Lehre und Forschung </w:t>
      </w:r>
      <w:r w:rsidR="00E01675" w:rsidRPr="00730AD6">
        <w:rPr>
          <w:rFonts w:ascii="Arial" w:hAnsi="Arial" w:cs="Arial"/>
        </w:rPr>
        <w:t>in den</w:t>
      </w:r>
      <w:r w:rsidR="00E77541" w:rsidRPr="00730AD6">
        <w:rPr>
          <w:rFonts w:ascii="Arial" w:hAnsi="Arial" w:cs="Arial"/>
        </w:rPr>
        <w:t xml:space="preserve"> </w:t>
      </w:r>
      <w:r w:rsidR="00005C69" w:rsidRPr="00730AD6">
        <w:rPr>
          <w:rFonts w:ascii="Arial" w:hAnsi="Arial" w:cs="Arial"/>
        </w:rPr>
        <w:t xml:space="preserve">bereits bestehenden </w:t>
      </w:r>
      <w:r w:rsidR="00730AD6">
        <w:rPr>
          <w:rFonts w:ascii="Arial" w:hAnsi="Arial" w:cs="Arial"/>
        </w:rPr>
        <w:t>Bachelor- und Master-</w:t>
      </w:r>
      <w:r w:rsidR="00005C69" w:rsidRPr="00730AD6">
        <w:rPr>
          <w:rFonts w:ascii="Arial" w:hAnsi="Arial" w:cs="Arial"/>
        </w:rPr>
        <w:t>Lehramtsstudiengänge</w:t>
      </w:r>
      <w:r w:rsidR="00695F80" w:rsidRPr="00730AD6">
        <w:rPr>
          <w:rFonts w:ascii="Arial" w:hAnsi="Arial" w:cs="Arial"/>
        </w:rPr>
        <w:t>n</w:t>
      </w:r>
      <w:r w:rsidR="00005C69" w:rsidRPr="00730AD6">
        <w:rPr>
          <w:rFonts w:ascii="Arial" w:hAnsi="Arial" w:cs="Arial"/>
        </w:rPr>
        <w:t xml:space="preserve"> Pflege an Berufsbildenden Schulen</w:t>
      </w:r>
      <w:r w:rsidR="00FA49B6" w:rsidRPr="00730AD6">
        <w:rPr>
          <w:rFonts w:ascii="Arial" w:hAnsi="Arial" w:cs="Arial"/>
        </w:rPr>
        <w:t>.</w:t>
      </w:r>
      <w:r w:rsidR="005D4F65" w:rsidRPr="00730AD6">
        <w:rPr>
          <w:rFonts w:ascii="Arial" w:hAnsi="Arial" w:cs="Arial"/>
        </w:rPr>
        <w:t xml:space="preserve"> </w:t>
      </w:r>
      <w:r w:rsidR="006B4C88" w:rsidRPr="00730AD6">
        <w:rPr>
          <w:rFonts w:ascii="Arial" w:hAnsi="Arial" w:cs="Arial"/>
        </w:rPr>
        <w:t xml:space="preserve">Damit wird für </w:t>
      </w:r>
      <w:r w:rsidR="00695F80" w:rsidRPr="00730AD6">
        <w:rPr>
          <w:rFonts w:ascii="Arial" w:hAnsi="Arial" w:cs="Arial"/>
        </w:rPr>
        <w:t xml:space="preserve">das </w:t>
      </w:r>
      <w:r w:rsidR="00A11A70" w:rsidRPr="00730AD6">
        <w:rPr>
          <w:rFonts w:ascii="Arial" w:hAnsi="Arial" w:cs="Arial"/>
        </w:rPr>
        <w:t xml:space="preserve">gesamte </w:t>
      </w:r>
      <w:r w:rsidR="00695F80" w:rsidRPr="00730AD6">
        <w:rPr>
          <w:rFonts w:ascii="Arial" w:hAnsi="Arial" w:cs="Arial"/>
        </w:rPr>
        <w:t xml:space="preserve">Land </w:t>
      </w:r>
      <w:r w:rsidR="006B4C88" w:rsidRPr="00730AD6">
        <w:rPr>
          <w:rFonts w:ascii="Arial" w:hAnsi="Arial" w:cs="Arial"/>
        </w:rPr>
        <w:t xml:space="preserve">Rheinland-Pfalz die Lehrerbildung für die Pflegeberufe sichergestellt. </w:t>
      </w:r>
      <w:r w:rsidR="00A769A7" w:rsidRPr="00730AD6">
        <w:rPr>
          <w:rFonts w:ascii="Arial" w:hAnsi="Arial" w:cs="Arial"/>
        </w:rPr>
        <w:t xml:space="preserve">Zwei </w:t>
      </w:r>
      <w:r w:rsidR="009E7B37" w:rsidRPr="00730AD6">
        <w:rPr>
          <w:rFonts w:ascii="Arial" w:hAnsi="Arial" w:cs="Arial"/>
        </w:rPr>
        <w:t>zusätzliche</w:t>
      </w:r>
      <w:r w:rsidR="00A769A7" w:rsidRPr="00730AD6">
        <w:rPr>
          <w:rFonts w:ascii="Arial" w:hAnsi="Arial" w:cs="Arial"/>
        </w:rPr>
        <w:t xml:space="preserve"> Professuren, eine für Pflegedidaktik und eine </w:t>
      </w:r>
      <w:r w:rsidR="009E7B37" w:rsidRPr="00730AD6">
        <w:rPr>
          <w:rFonts w:ascii="Arial" w:hAnsi="Arial" w:cs="Arial"/>
        </w:rPr>
        <w:t xml:space="preserve">weitere </w:t>
      </w:r>
      <w:r w:rsidR="00A769A7" w:rsidRPr="00730AD6">
        <w:rPr>
          <w:rFonts w:ascii="Arial" w:hAnsi="Arial" w:cs="Arial"/>
        </w:rPr>
        <w:t>fachwissenschaftliche Professur</w:t>
      </w:r>
      <w:r w:rsidR="009E7B37" w:rsidRPr="00730AD6">
        <w:rPr>
          <w:rFonts w:ascii="Arial" w:hAnsi="Arial" w:cs="Arial"/>
        </w:rPr>
        <w:t>,</w:t>
      </w:r>
      <w:r w:rsidR="00A769A7" w:rsidRPr="00730AD6">
        <w:rPr>
          <w:rFonts w:ascii="Arial" w:hAnsi="Arial" w:cs="Arial"/>
        </w:rPr>
        <w:t xml:space="preserve"> sollen </w:t>
      </w:r>
      <w:r w:rsidR="00730AD6">
        <w:rPr>
          <w:rFonts w:ascii="Arial" w:hAnsi="Arial" w:cs="Arial"/>
        </w:rPr>
        <w:t>zügig</w:t>
      </w:r>
      <w:r w:rsidR="00A769A7" w:rsidRPr="00730AD6">
        <w:rPr>
          <w:rFonts w:ascii="Arial" w:hAnsi="Arial" w:cs="Arial"/>
        </w:rPr>
        <w:t xml:space="preserve"> </w:t>
      </w:r>
      <w:r w:rsidR="00A1608A" w:rsidRPr="00730AD6">
        <w:rPr>
          <w:rFonts w:ascii="Arial" w:hAnsi="Arial" w:cs="Arial"/>
        </w:rPr>
        <w:t xml:space="preserve">im IPW </w:t>
      </w:r>
      <w:r w:rsidR="00A769A7" w:rsidRPr="00730AD6">
        <w:rPr>
          <w:rFonts w:ascii="Arial" w:hAnsi="Arial" w:cs="Arial"/>
        </w:rPr>
        <w:t xml:space="preserve">besetzt werden. Ebenso </w:t>
      </w:r>
      <w:r w:rsidR="00F90475" w:rsidRPr="00730AD6">
        <w:rPr>
          <w:rFonts w:ascii="Arial" w:hAnsi="Arial" w:cs="Arial"/>
        </w:rPr>
        <w:t>werden demnächst</w:t>
      </w:r>
      <w:r w:rsidR="00A1608A" w:rsidRPr="00730AD6">
        <w:rPr>
          <w:rFonts w:ascii="Arial" w:hAnsi="Arial" w:cs="Arial"/>
        </w:rPr>
        <w:t xml:space="preserve"> wissenschaftliche Mitarbeitende </w:t>
      </w:r>
      <w:r w:rsidR="00F73061" w:rsidRPr="00730AD6">
        <w:rPr>
          <w:rFonts w:ascii="Arial" w:hAnsi="Arial" w:cs="Arial"/>
        </w:rPr>
        <w:t>in den verschiede</w:t>
      </w:r>
      <w:r w:rsidR="00366499" w:rsidRPr="00730AD6">
        <w:rPr>
          <w:rFonts w:ascii="Arial" w:hAnsi="Arial" w:cs="Arial"/>
        </w:rPr>
        <w:t xml:space="preserve">nen Arbeitsbereichen </w:t>
      </w:r>
      <w:r w:rsidR="009E7B37" w:rsidRPr="00730AD6">
        <w:rPr>
          <w:rFonts w:ascii="Arial" w:hAnsi="Arial" w:cs="Arial"/>
        </w:rPr>
        <w:t xml:space="preserve">des Instituts </w:t>
      </w:r>
      <w:r w:rsidR="00366499" w:rsidRPr="00730AD6">
        <w:rPr>
          <w:rFonts w:ascii="Arial" w:hAnsi="Arial" w:cs="Arial"/>
        </w:rPr>
        <w:t xml:space="preserve">zur Verfügung </w:t>
      </w:r>
      <w:r w:rsidR="00F90475" w:rsidRPr="00730AD6">
        <w:rPr>
          <w:rFonts w:ascii="Arial" w:hAnsi="Arial" w:cs="Arial"/>
        </w:rPr>
        <w:t>stehen</w:t>
      </w:r>
      <w:r w:rsidR="00730AD6">
        <w:rPr>
          <w:rFonts w:ascii="Arial" w:hAnsi="Arial" w:cs="Arial"/>
        </w:rPr>
        <w:t>.</w:t>
      </w:r>
    </w:p>
    <w:p w14:paraId="4DBB1336" w14:textId="1E34ECF7" w:rsidR="00730AD6" w:rsidRPr="00730AD6" w:rsidRDefault="00730AD6" w:rsidP="00730AD6">
      <w:pPr>
        <w:pStyle w:val="StandardWeb"/>
        <w:jc w:val="both"/>
        <w:rPr>
          <w:rFonts w:ascii="Arial" w:hAnsi="Arial" w:cs="Arial"/>
        </w:rPr>
      </w:pPr>
      <w:r w:rsidRPr="00730AD6">
        <w:rPr>
          <w:rFonts w:ascii="Arial" w:hAnsi="Arial" w:cs="Arial"/>
        </w:rPr>
        <w:t>Im IPW sind zurzeit neben</w:t>
      </w:r>
      <w:r>
        <w:rPr>
          <w:rFonts w:ascii="Arial" w:hAnsi="Arial" w:cs="Arial"/>
        </w:rPr>
        <w:t xml:space="preserve"> Weidner</w:t>
      </w:r>
      <w:r w:rsidRPr="00730AD6">
        <w:rPr>
          <w:rFonts w:ascii="Arial" w:hAnsi="Arial" w:cs="Arial"/>
        </w:rPr>
        <w:t xml:space="preserve"> mit Prof. Dr. Claudia Peter eine weitere Professorin vertretungsweise in der Pflegedidaktik sowie zwei sehr erfahrene Lehrerinnen aus dem Berufsfeld Pflege als wissenschaftliche Mitarbeiterinnen tätig. Diese vier Personen stellen die Keimzelle des neuen Instituts dar und decken </w:t>
      </w:r>
      <w:r w:rsidR="008C081E">
        <w:rPr>
          <w:rFonts w:ascii="Arial" w:hAnsi="Arial" w:cs="Arial"/>
        </w:rPr>
        <w:t xml:space="preserve">zusammen mit weiteren Dozierenden </w:t>
      </w:r>
      <w:r w:rsidRPr="00730AD6">
        <w:rPr>
          <w:rFonts w:ascii="Arial" w:hAnsi="Arial" w:cs="Arial"/>
        </w:rPr>
        <w:t xml:space="preserve">das Lehrangebot in der Pflege für das erste und dritte Semester ab. </w:t>
      </w:r>
      <w:r>
        <w:rPr>
          <w:rFonts w:ascii="Arial" w:hAnsi="Arial" w:cs="Arial"/>
        </w:rPr>
        <w:t>Ab dem</w:t>
      </w:r>
      <w:r w:rsidRPr="00730AD6">
        <w:rPr>
          <w:rFonts w:ascii="Arial" w:hAnsi="Arial" w:cs="Arial"/>
        </w:rPr>
        <w:t xml:space="preserve"> kommenden Wintersemester </w:t>
      </w:r>
      <w:r>
        <w:rPr>
          <w:rFonts w:ascii="Arial" w:hAnsi="Arial" w:cs="Arial"/>
        </w:rPr>
        <w:t xml:space="preserve">werden </w:t>
      </w:r>
      <w:r w:rsidRPr="00730AD6">
        <w:rPr>
          <w:rFonts w:ascii="Arial" w:hAnsi="Arial" w:cs="Arial"/>
        </w:rPr>
        <w:t>insgesamt fünf Studiengruppen betreut</w:t>
      </w:r>
      <w:r w:rsidR="00AA3D55">
        <w:rPr>
          <w:rFonts w:ascii="Arial" w:hAnsi="Arial" w:cs="Arial"/>
        </w:rPr>
        <w:t xml:space="preserve"> werden</w:t>
      </w:r>
      <w:r w:rsidRPr="00730AD6">
        <w:rPr>
          <w:rFonts w:ascii="Arial" w:hAnsi="Arial" w:cs="Arial"/>
        </w:rPr>
        <w:t>.</w:t>
      </w:r>
    </w:p>
    <w:p w14:paraId="3C713601" w14:textId="3558BEBA" w:rsidR="00730AD6" w:rsidRDefault="006936D4" w:rsidP="00730AD6">
      <w:pPr>
        <w:pStyle w:val="StandardWeb"/>
        <w:jc w:val="both"/>
        <w:rPr>
          <w:rFonts w:ascii="Arial" w:hAnsi="Arial" w:cs="Arial"/>
        </w:rPr>
      </w:pPr>
      <w:r w:rsidRPr="00730AD6">
        <w:rPr>
          <w:rFonts w:ascii="Arial" w:hAnsi="Arial" w:cs="Arial"/>
        </w:rPr>
        <w:t>„</w:t>
      </w:r>
      <w:r w:rsidR="000C1852" w:rsidRPr="00730AD6">
        <w:rPr>
          <w:rFonts w:ascii="Arial" w:hAnsi="Arial" w:cs="Arial"/>
        </w:rPr>
        <w:t>Pflege ist ein gesellschaftliches Zukunftsthema, das hervorragend in das Angebot der Universität Koblenz passt</w:t>
      </w:r>
      <w:r w:rsidR="00CE73FF" w:rsidRPr="00730AD6">
        <w:rPr>
          <w:rFonts w:ascii="Arial" w:hAnsi="Arial" w:cs="Arial"/>
        </w:rPr>
        <w:t xml:space="preserve">“, </w:t>
      </w:r>
      <w:r w:rsidR="00730AD6">
        <w:rPr>
          <w:rFonts w:ascii="Arial" w:hAnsi="Arial" w:cs="Arial"/>
        </w:rPr>
        <w:t xml:space="preserve">erklärt </w:t>
      </w:r>
      <w:r w:rsidR="00CE73FF" w:rsidRPr="00730AD6">
        <w:rPr>
          <w:rFonts w:ascii="Arial" w:hAnsi="Arial" w:cs="Arial"/>
        </w:rPr>
        <w:t xml:space="preserve">Weidner. Neben der Lehrerbildung </w:t>
      </w:r>
      <w:r w:rsidR="00702F4B" w:rsidRPr="00730AD6">
        <w:rPr>
          <w:rFonts w:ascii="Arial" w:hAnsi="Arial" w:cs="Arial"/>
        </w:rPr>
        <w:t xml:space="preserve">und der wissenschaftlichen Nachwuchsqualifizierung </w:t>
      </w:r>
      <w:r w:rsidR="00CE73FF" w:rsidRPr="00730AD6">
        <w:rPr>
          <w:rFonts w:ascii="Arial" w:hAnsi="Arial" w:cs="Arial"/>
        </w:rPr>
        <w:t xml:space="preserve">geht es </w:t>
      </w:r>
      <w:r w:rsidR="00A91E31" w:rsidRPr="00730AD6">
        <w:rPr>
          <w:rFonts w:ascii="Arial" w:hAnsi="Arial" w:cs="Arial"/>
        </w:rPr>
        <w:t xml:space="preserve">in der Pflegewissenschaft </w:t>
      </w:r>
      <w:r w:rsidR="00CE73FF" w:rsidRPr="00730AD6">
        <w:rPr>
          <w:rFonts w:ascii="Arial" w:hAnsi="Arial" w:cs="Arial"/>
        </w:rPr>
        <w:t xml:space="preserve">auch um </w:t>
      </w:r>
      <w:r w:rsidR="00464F98" w:rsidRPr="00730AD6">
        <w:rPr>
          <w:rFonts w:ascii="Arial" w:hAnsi="Arial" w:cs="Arial"/>
        </w:rPr>
        <w:t xml:space="preserve">Prävention und </w:t>
      </w:r>
      <w:r w:rsidR="00CE73FF" w:rsidRPr="00730AD6">
        <w:rPr>
          <w:rFonts w:ascii="Arial" w:hAnsi="Arial" w:cs="Arial"/>
        </w:rPr>
        <w:t xml:space="preserve">Beratung in der Pflege sowie </w:t>
      </w:r>
      <w:r w:rsidR="00E10811" w:rsidRPr="00730AD6">
        <w:rPr>
          <w:rFonts w:ascii="Arial" w:hAnsi="Arial" w:cs="Arial"/>
        </w:rPr>
        <w:t xml:space="preserve">um </w:t>
      </w:r>
      <w:r w:rsidR="00CE73FF" w:rsidRPr="00730AD6">
        <w:rPr>
          <w:rFonts w:ascii="Arial" w:hAnsi="Arial" w:cs="Arial"/>
        </w:rPr>
        <w:t xml:space="preserve">die Entwicklung von </w:t>
      </w:r>
      <w:r w:rsidR="00BF65B6" w:rsidRPr="00730AD6">
        <w:rPr>
          <w:rFonts w:ascii="Arial" w:hAnsi="Arial" w:cs="Arial"/>
        </w:rPr>
        <w:t>neuen Versorgungskonzepten</w:t>
      </w:r>
      <w:r w:rsidR="004C0A66" w:rsidRPr="00730AD6">
        <w:rPr>
          <w:rFonts w:ascii="Arial" w:hAnsi="Arial" w:cs="Arial"/>
        </w:rPr>
        <w:t xml:space="preserve"> und </w:t>
      </w:r>
      <w:r w:rsidR="00702F4B" w:rsidRPr="00730AD6">
        <w:rPr>
          <w:rFonts w:ascii="Arial" w:hAnsi="Arial" w:cs="Arial"/>
        </w:rPr>
        <w:t xml:space="preserve">technologischen </w:t>
      </w:r>
      <w:r w:rsidR="00CE73FF" w:rsidRPr="00730AD6">
        <w:rPr>
          <w:rFonts w:ascii="Arial" w:hAnsi="Arial" w:cs="Arial"/>
        </w:rPr>
        <w:t>Innovationen.</w:t>
      </w:r>
      <w:r w:rsidR="00702F4B" w:rsidRPr="00730AD6">
        <w:rPr>
          <w:rFonts w:ascii="Arial" w:hAnsi="Arial" w:cs="Arial"/>
        </w:rPr>
        <w:t xml:space="preserve"> Hier hat die Uni</w:t>
      </w:r>
      <w:r w:rsidR="00BE10B1" w:rsidRPr="00730AD6">
        <w:rPr>
          <w:rFonts w:ascii="Arial" w:hAnsi="Arial" w:cs="Arial"/>
        </w:rPr>
        <w:t>versität</w:t>
      </w:r>
      <w:r w:rsidR="00702F4B" w:rsidRPr="00730AD6">
        <w:rPr>
          <w:rFonts w:ascii="Arial" w:hAnsi="Arial" w:cs="Arial"/>
        </w:rPr>
        <w:t xml:space="preserve"> mit de</w:t>
      </w:r>
      <w:r w:rsidR="00E10811" w:rsidRPr="00730AD6">
        <w:rPr>
          <w:rFonts w:ascii="Arial" w:hAnsi="Arial" w:cs="Arial"/>
        </w:rPr>
        <w:t>n</w:t>
      </w:r>
      <w:r w:rsidR="00702F4B" w:rsidRPr="00730AD6">
        <w:rPr>
          <w:rFonts w:ascii="Arial" w:hAnsi="Arial" w:cs="Arial"/>
        </w:rPr>
        <w:t xml:space="preserve"> Fachbereich</w:t>
      </w:r>
      <w:r w:rsidR="00E10811" w:rsidRPr="00730AD6">
        <w:rPr>
          <w:rFonts w:ascii="Arial" w:hAnsi="Arial" w:cs="Arial"/>
        </w:rPr>
        <w:t>en</w:t>
      </w:r>
      <w:r w:rsidR="00702F4B" w:rsidRPr="00730AD6">
        <w:rPr>
          <w:rFonts w:ascii="Arial" w:hAnsi="Arial" w:cs="Arial"/>
        </w:rPr>
        <w:t xml:space="preserve"> </w:t>
      </w:r>
      <w:r w:rsidR="00E10811" w:rsidRPr="00730AD6">
        <w:rPr>
          <w:rFonts w:ascii="Arial" w:hAnsi="Arial" w:cs="Arial"/>
        </w:rPr>
        <w:t xml:space="preserve">Bildungswissenschaften und </w:t>
      </w:r>
      <w:r w:rsidR="00702F4B" w:rsidRPr="00730AD6">
        <w:rPr>
          <w:rFonts w:ascii="Arial" w:hAnsi="Arial" w:cs="Arial"/>
        </w:rPr>
        <w:t>Informatik</w:t>
      </w:r>
      <w:r w:rsidR="00CB0233" w:rsidRPr="00730AD6">
        <w:rPr>
          <w:rFonts w:ascii="Arial" w:hAnsi="Arial" w:cs="Arial"/>
        </w:rPr>
        <w:t xml:space="preserve">, aber auch mit </w:t>
      </w:r>
      <w:r w:rsidR="00482891" w:rsidRPr="00730AD6">
        <w:rPr>
          <w:rFonts w:ascii="Arial" w:hAnsi="Arial" w:cs="Arial"/>
        </w:rPr>
        <w:t>den</w:t>
      </w:r>
      <w:r w:rsidR="00730AD6">
        <w:rPr>
          <w:rFonts w:ascii="Arial" w:hAnsi="Arial" w:cs="Arial"/>
        </w:rPr>
        <w:t xml:space="preserve"> Fachbereichen</w:t>
      </w:r>
      <w:r w:rsidR="00482891" w:rsidRPr="00730AD6">
        <w:rPr>
          <w:rFonts w:ascii="Arial" w:hAnsi="Arial" w:cs="Arial"/>
        </w:rPr>
        <w:t xml:space="preserve"> Kultur</w:t>
      </w:r>
      <w:r w:rsidR="00730AD6">
        <w:rPr>
          <w:rFonts w:ascii="Arial" w:hAnsi="Arial" w:cs="Arial"/>
        </w:rPr>
        <w:t>wissenschaft</w:t>
      </w:r>
      <w:r w:rsidR="00482891" w:rsidRPr="00730AD6">
        <w:rPr>
          <w:rFonts w:ascii="Arial" w:hAnsi="Arial" w:cs="Arial"/>
        </w:rPr>
        <w:t xml:space="preserve"> und </w:t>
      </w:r>
      <w:r w:rsidR="00730AD6">
        <w:rPr>
          <w:rFonts w:ascii="Arial" w:hAnsi="Arial" w:cs="Arial"/>
        </w:rPr>
        <w:t>Mathematik/</w:t>
      </w:r>
      <w:r w:rsidR="00E241FF" w:rsidRPr="00730AD6">
        <w:rPr>
          <w:rFonts w:ascii="Arial" w:hAnsi="Arial" w:cs="Arial"/>
        </w:rPr>
        <w:t>Naturwissenschaften</w:t>
      </w:r>
      <w:r w:rsidR="00702F4B" w:rsidRPr="00730AD6">
        <w:rPr>
          <w:rFonts w:ascii="Arial" w:hAnsi="Arial" w:cs="Arial"/>
        </w:rPr>
        <w:t xml:space="preserve"> </w:t>
      </w:r>
      <w:r w:rsidR="004C0A66" w:rsidRPr="00730AD6">
        <w:rPr>
          <w:rFonts w:ascii="Arial" w:hAnsi="Arial" w:cs="Arial"/>
        </w:rPr>
        <w:t xml:space="preserve">Kooperationsmöglichkeiten </w:t>
      </w:r>
      <w:r w:rsidR="00702F4B" w:rsidRPr="00730AD6">
        <w:rPr>
          <w:rFonts w:ascii="Arial" w:hAnsi="Arial" w:cs="Arial"/>
        </w:rPr>
        <w:t>zu bieten.</w:t>
      </w:r>
      <w:r w:rsidR="002E7D8A" w:rsidRPr="00730AD6">
        <w:rPr>
          <w:rFonts w:ascii="Arial" w:hAnsi="Arial" w:cs="Arial"/>
        </w:rPr>
        <w:t xml:space="preserve"> </w:t>
      </w:r>
      <w:r w:rsidR="00AE234B" w:rsidRPr="00730AD6">
        <w:rPr>
          <w:rFonts w:ascii="Arial" w:hAnsi="Arial" w:cs="Arial"/>
        </w:rPr>
        <w:t>„</w:t>
      </w:r>
      <w:r w:rsidR="005C1B01" w:rsidRPr="00730AD6">
        <w:rPr>
          <w:rFonts w:ascii="Arial" w:hAnsi="Arial" w:cs="Arial"/>
        </w:rPr>
        <w:t>So kann d</w:t>
      </w:r>
      <w:r w:rsidR="002E7D8A" w:rsidRPr="00730AD6">
        <w:rPr>
          <w:rFonts w:ascii="Arial" w:hAnsi="Arial" w:cs="Arial"/>
        </w:rPr>
        <w:t>ie Pflegewissenschaft in den nächsten Jahren durchaus zu einem Leuchtturm der Universität heranwachsen</w:t>
      </w:r>
      <w:r w:rsidR="00702F4B" w:rsidRPr="00730AD6">
        <w:rPr>
          <w:rFonts w:ascii="Arial" w:hAnsi="Arial" w:cs="Arial"/>
        </w:rPr>
        <w:t>“</w:t>
      </w:r>
      <w:r w:rsidR="00AE234B" w:rsidRPr="00730AD6">
        <w:rPr>
          <w:rFonts w:ascii="Arial" w:hAnsi="Arial" w:cs="Arial"/>
        </w:rPr>
        <w:t xml:space="preserve">, </w:t>
      </w:r>
      <w:r w:rsidR="00730AD6">
        <w:rPr>
          <w:rFonts w:ascii="Arial" w:hAnsi="Arial" w:cs="Arial"/>
        </w:rPr>
        <w:t>erläutert</w:t>
      </w:r>
      <w:r w:rsidR="00106150" w:rsidRPr="00730AD6">
        <w:rPr>
          <w:rFonts w:ascii="Arial" w:hAnsi="Arial" w:cs="Arial"/>
        </w:rPr>
        <w:t xml:space="preserve"> </w:t>
      </w:r>
      <w:r w:rsidR="00AE234B" w:rsidRPr="00730AD6">
        <w:rPr>
          <w:rFonts w:ascii="Arial" w:hAnsi="Arial" w:cs="Arial"/>
        </w:rPr>
        <w:t>Weidner.</w:t>
      </w:r>
      <w:r w:rsidR="00702F4B" w:rsidRPr="00730AD6">
        <w:rPr>
          <w:rFonts w:ascii="Arial" w:hAnsi="Arial" w:cs="Arial"/>
        </w:rPr>
        <w:t xml:space="preserve"> </w:t>
      </w:r>
    </w:p>
    <w:p w14:paraId="2899AC74" w14:textId="7D868C21" w:rsidR="002D4814" w:rsidRPr="002D4814" w:rsidRDefault="002D4814" w:rsidP="00730AD6">
      <w:pPr>
        <w:pStyle w:val="StandardWeb"/>
        <w:jc w:val="both"/>
        <w:rPr>
          <w:rFonts w:ascii="Arial" w:hAnsi="Arial" w:cs="Arial"/>
          <w:b/>
        </w:rPr>
      </w:pPr>
      <w:r w:rsidRPr="002D4814">
        <w:rPr>
          <w:rFonts w:ascii="Arial" w:hAnsi="Arial" w:cs="Arial"/>
          <w:b/>
        </w:rPr>
        <w:t>Umfangreiche Erfahrungen im Bereich Pflegewissenschaft</w:t>
      </w:r>
    </w:p>
    <w:p w14:paraId="3216A430" w14:textId="5962D0D5" w:rsidR="000211E3" w:rsidRPr="00730AD6" w:rsidRDefault="00730AD6" w:rsidP="00730AD6">
      <w:pPr>
        <w:pStyle w:val="StandardWeb"/>
        <w:jc w:val="both"/>
        <w:rPr>
          <w:rFonts w:ascii="Arial" w:hAnsi="Arial" w:cs="Arial"/>
        </w:rPr>
      </w:pPr>
      <w:r>
        <w:rPr>
          <w:rFonts w:ascii="Arial" w:hAnsi="Arial" w:cs="Arial"/>
        </w:rPr>
        <w:t xml:space="preserve">Weidner hat </w:t>
      </w:r>
      <w:r w:rsidR="00644CC5" w:rsidRPr="00730AD6">
        <w:rPr>
          <w:rFonts w:ascii="Arial" w:hAnsi="Arial" w:cs="Arial"/>
        </w:rPr>
        <w:t xml:space="preserve">in den vergangenen Jahren </w:t>
      </w:r>
      <w:r w:rsidR="002D4814">
        <w:rPr>
          <w:rFonts w:ascii="Arial" w:hAnsi="Arial" w:cs="Arial"/>
        </w:rPr>
        <w:t>zahlreiche</w:t>
      </w:r>
      <w:r w:rsidR="002D76C2" w:rsidRPr="00730AD6">
        <w:rPr>
          <w:rFonts w:ascii="Arial" w:hAnsi="Arial" w:cs="Arial"/>
        </w:rPr>
        <w:t xml:space="preserve"> Landesprojekte wissenschaftlich begleitet</w:t>
      </w:r>
      <w:r>
        <w:rPr>
          <w:rFonts w:ascii="Arial" w:hAnsi="Arial" w:cs="Arial"/>
        </w:rPr>
        <w:t xml:space="preserve"> - so</w:t>
      </w:r>
      <w:r w:rsidR="002D76C2" w:rsidRPr="00730AD6">
        <w:rPr>
          <w:rFonts w:ascii="Arial" w:hAnsi="Arial" w:cs="Arial"/>
        </w:rPr>
        <w:t xml:space="preserve"> </w:t>
      </w:r>
      <w:r w:rsidR="00B619E3" w:rsidRPr="00730AD6">
        <w:rPr>
          <w:rFonts w:ascii="Arial" w:hAnsi="Arial" w:cs="Arial"/>
        </w:rPr>
        <w:t xml:space="preserve">die Fachkräfte- und Qualifizierungsinitiative </w:t>
      </w:r>
      <w:r w:rsidR="005D3FBC" w:rsidRPr="00730AD6">
        <w:rPr>
          <w:rFonts w:ascii="Arial" w:hAnsi="Arial" w:cs="Arial"/>
        </w:rPr>
        <w:t>(FQI)</w:t>
      </w:r>
      <w:r w:rsidR="001A6D26" w:rsidRPr="00730AD6">
        <w:rPr>
          <w:rFonts w:ascii="Arial" w:hAnsi="Arial" w:cs="Arial"/>
        </w:rPr>
        <w:t xml:space="preserve"> der Landesregierung</w:t>
      </w:r>
      <w:r w:rsidR="00662D90" w:rsidRPr="00730AD6">
        <w:rPr>
          <w:rFonts w:ascii="Arial" w:hAnsi="Arial" w:cs="Arial"/>
        </w:rPr>
        <w:t xml:space="preserve">, </w:t>
      </w:r>
      <w:r w:rsidR="002D76C2" w:rsidRPr="00730AD6">
        <w:rPr>
          <w:rFonts w:ascii="Arial" w:hAnsi="Arial" w:cs="Arial"/>
        </w:rPr>
        <w:t>d</w:t>
      </w:r>
      <w:r w:rsidR="008B430F" w:rsidRPr="00730AD6">
        <w:rPr>
          <w:rFonts w:ascii="Arial" w:hAnsi="Arial" w:cs="Arial"/>
        </w:rPr>
        <w:t>as</w:t>
      </w:r>
      <w:r w:rsidR="00B619E3" w:rsidRPr="00730AD6">
        <w:rPr>
          <w:rFonts w:ascii="Arial" w:hAnsi="Arial" w:cs="Arial"/>
        </w:rPr>
        <w:t xml:space="preserve"> </w:t>
      </w:r>
      <w:r w:rsidR="00662D90" w:rsidRPr="00730AD6">
        <w:rPr>
          <w:rFonts w:ascii="Arial" w:hAnsi="Arial" w:cs="Arial"/>
        </w:rPr>
        <w:t xml:space="preserve">landesweite </w:t>
      </w:r>
      <w:r w:rsidR="008B430F" w:rsidRPr="00730AD6">
        <w:rPr>
          <w:rFonts w:ascii="Arial" w:hAnsi="Arial" w:cs="Arial"/>
        </w:rPr>
        <w:t xml:space="preserve">Modellprojekt </w:t>
      </w:r>
      <w:r w:rsidR="00B619E3" w:rsidRPr="00730AD6">
        <w:rPr>
          <w:rFonts w:ascii="Arial" w:hAnsi="Arial" w:cs="Arial"/>
        </w:rPr>
        <w:t>Gemeindeschwesterplus</w:t>
      </w:r>
      <w:r w:rsidR="00F90CB9" w:rsidRPr="00730AD6">
        <w:rPr>
          <w:rFonts w:ascii="Arial" w:hAnsi="Arial" w:cs="Arial"/>
        </w:rPr>
        <w:t xml:space="preserve">, das längst flächendeckend </w:t>
      </w:r>
      <w:r w:rsidR="003E63F4" w:rsidRPr="00730AD6">
        <w:rPr>
          <w:rFonts w:ascii="Arial" w:hAnsi="Arial" w:cs="Arial"/>
        </w:rPr>
        <w:t xml:space="preserve">umgesetzt wird </w:t>
      </w:r>
      <w:r w:rsidR="00662D90" w:rsidRPr="00730AD6">
        <w:rPr>
          <w:rFonts w:ascii="Arial" w:hAnsi="Arial" w:cs="Arial"/>
        </w:rPr>
        <w:t>oder auch d</w:t>
      </w:r>
      <w:r w:rsidR="00433060" w:rsidRPr="00730AD6">
        <w:rPr>
          <w:rFonts w:ascii="Arial" w:hAnsi="Arial" w:cs="Arial"/>
        </w:rPr>
        <w:t xml:space="preserve">ie Errichtung </w:t>
      </w:r>
      <w:r w:rsidR="00662D90" w:rsidRPr="00730AD6">
        <w:rPr>
          <w:rFonts w:ascii="Arial" w:hAnsi="Arial" w:cs="Arial"/>
        </w:rPr>
        <w:t xml:space="preserve">der </w:t>
      </w:r>
      <w:r w:rsidR="00EC4D62" w:rsidRPr="00730AD6">
        <w:rPr>
          <w:rFonts w:ascii="Arial" w:hAnsi="Arial" w:cs="Arial"/>
        </w:rPr>
        <w:t xml:space="preserve">bundesweit ersten </w:t>
      </w:r>
      <w:r w:rsidR="00662D90" w:rsidRPr="00730AD6">
        <w:rPr>
          <w:rFonts w:ascii="Arial" w:hAnsi="Arial" w:cs="Arial"/>
        </w:rPr>
        <w:t>Landespflegekammer</w:t>
      </w:r>
      <w:r w:rsidR="007A05AA" w:rsidRPr="00730AD6">
        <w:rPr>
          <w:rFonts w:ascii="Arial" w:hAnsi="Arial" w:cs="Arial"/>
        </w:rPr>
        <w:t xml:space="preserve"> in Mainz</w:t>
      </w:r>
      <w:r w:rsidR="00B619E3" w:rsidRPr="00730AD6">
        <w:rPr>
          <w:rFonts w:ascii="Arial" w:hAnsi="Arial" w:cs="Arial"/>
        </w:rPr>
        <w:t xml:space="preserve">. </w:t>
      </w:r>
      <w:r w:rsidR="008B430F" w:rsidRPr="00730AD6">
        <w:rPr>
          <w:rFonts w:ascii="Arial" w:hAnsi="Arial" w:cs="Arial"/>
        </w:rPr>
        <w:t>S</w:t>
      </w:r>
      <w:r w:rsidR="001A6D26" w:rsidRPr="00730AD6">
        <w:rPr>
          <w:rFonts w:ascii="Arial" w:hAnsi="Arial" w:cs="Arial"/>
        </w:rPr>
        <w:t xml:space="preserve">eit </w:t>
      </w:r>
      <w:r w:rsidR="008B430F" w:rsidRPr="00730AD6">
        <w:rPr>
          <w:rFonts w:ascii="Arial" w:hAnsi="Arial" w:cs="Arial"/>
        </w:rPr>
        <w:t>l</w:t>
      </w:r>
      <w:r w:rsidR="001A6D26" w:rsidRPr="00730AD6">
        <w:rPr>
          <w:rFonts w:ascii="Arial" w:hAnsi="Arial" w:cs="Arial"/>
        </w:rPr>
        <w:t xml:space="preserve">angem </w:t>
      </w:r>
      <w:r w:rsidR="008B430F" w:rsidRPr="00730AD6">
        <w:rPr>
          <w:rFonts w:ascii="Arial" w:hAnsi="Arial" w:cs="Arial"/>
        </w:rPr>
        <w:t xml:space="preserve">wirkt </w:t>
      </w:r>
      <w:r w:rsidR="002D4814">
        <w:rPr>
          <w:rFonts w:ascii="Arial" w:hAnsi="Arial" w:cs="Arial"/>
        </w:rPr>
        <w:t>der gebürtige Marler</w:t>
      </w:r>
      <w:r w:rsidR="008B430F" w:rsidRPr="00730AD6">
        <w:rPr>
          <w:rFonts w:ascii="Arial" w:hAnsi="Arial" w:cs="Arial"/>
        </w:rPr>
        <w:t xml:space="preserve"> als </w:t>
      </w:r>
      <w:r w:rsidR="001A6D26" w:rsidRPr="00730AD6">
        <w:rPr>
          <w:rFonts w:ascii="Arial" w:hAnsi="Arial" w:cs="Arial"/>
        </w:rPr>
        <w:t xml:space="preserve">Mitglied </w:t>
      </w:r>
      <w:r w:rsidR="00624BDC" w:rsidRPr="00730AD6">
        <w:rPr>
          <w:rFonts w:ascii="Arial" w:hAnsi="Arial" w:cs="Arial"/>
        </w:rPr>
        <w:t>d</w:t>
      </w:r>
      <w:r w:rsidR="001A6D26" w:rsidRPr="00730AD6">
        <w:rPr>
          <w:rFonts w:ascii="Arial" w:hAnsi="Arial" w:cs="Arial"/>
        </w:rPr>
        <w:t>es wissenschaft</w:t>
      </w:r>
      <w:r w:rsidR="00624BDC" w:rsidRPr="00730AD6">
        <w:rPr>
          <w:rFonts w:ascii="Arial" w:hAnsi="Arial" w:cs="Arial"/>
        </w:rPr>
        <w:t>lich</w:t>
      </w:r>
      <w:r w:rsidR="001A6D26" w:rsidRPr="00730AD6">
        <w:rPr>
          <w:rFonts w:ascii="Arial" w:hAnsi="Arial" w:cs="Arial"/>
        </w:rPr>
        <w:t>en Beirates Demografie des Landes Rheinland-Pfalz</w:t>
      </w:r>
      <w:r w:rsidR="008B430F" w:rsidRPr="00730AD6">
        <w:rPr>
          <w:rFonts w:ascii="Arial" w:hAnsi="Arial" w:cs="Arial"/>
        </w:rPr>
        <w:t xml:space="preserve"> mit</w:t>
      </w:r>
      <w:r w:rsidR="001A6D26" w:rsidRPr="00730AD6">
        <w:rPr>
          <w:rFonts w:ascii="Arial" w:hAnsi="Arial" w:cs="Arial"/>
        </w:rPr>
        <w:t xml:space="preserve">. </w:t>
      </w:r>
      <w:r w:rsidR="005D1E59" w:rsidRPr="00730AD6">
        <w:rPr>
          <w:rFonts w:ascii="Arial" w:hAnsi="Arial" w:cs="Arial"/>
        </w:rPr>
        <w:t>„</w:t>
      </w:r>
      <w:r w:rsidR="007655BF" w:rsidRPr="00730AD6">
        <w:rPr>
          <w:rFonts w:ascii="Arial" w:hAnsi="Arial" w:cs="Arial"/>
        </w:rPr>
        <w:t xml:space="preserve">Aus meiner langjährigen und vielfältigen Arbeit </w:t>
      </w:r>
      <w:r w:rsidR="002D4814">
        <w:rPr>
          <w:rFonts w:ascii="Arial" w:hAnsi="Arial" w:cs="Arial"/>
        </w:rPr>
        <w:t xml:space="preserve">kenne ich </w:t>
      </w:r>
      <w:r w:rsidR="007655BF" w:rsidRPr="00730AD6">
        <w:rPr>
          <w:rFonts w:ascii="Arial" w:hAnsi="Arial" w:cs="Arial"/>
        </w:rPr>
        <w:t xml:space="preserve">in der </w:t>
      </w:r>
      <w:r w:rsidR="005D1E59" w:rsidRPr="00730AD6">
        <w:rPr>
          <w:rFonts w:ascii="Arial" w:hAnsi="Arial" w:cs="Arial"/>
        </w:rPr>
        <w:t xml:space="preserve">Region Koblenz und im Land viele Akteure, </w:t>
      </w:r>
      <w:r w:rsidR="00310254" w:rsidRPr="00730AD6">
        <w:rPr>
          <w:rFonts w:ascii="Arial" w:hAnsi="Arial" w:cs="Arial"/>
        </w:rPr>
        <w:t>mit denen gemeinsam Lösungen für die gesellschaftlichen Herausforderungen in der Pflege angegangen werden können“, er</w:t>
      </w:r>
      <w:r>
        <w:rPr>
          <w:rFonts w:ascii="Arial" w:hAnsi="Arial" w:cs="Arial"/>
        </w:rPr>
        <w:t>läutert</w:t>
      </w:r>
      <w:r w:rsidR="00310254" w:rsidRPr="00730AD6">
        <w:rPr>
          <w:rFonts w:ascii="Arial" w:hAnsi="Arial" w:cs="Arial"/>
        </w:rPr>
        <w:t xml:space="preserve"> </w:t>
      </w:r>
      <w:r w:rsidR="0053024B" w:rsidRPr="00730AD6">
        <w:rPr>
          <w:rFonts w:ascii="Arial" w:hAnsi="Arial" w:cs="Arial"/>
        </w:rPr>
        <w:t>Weidner.</w:t>
      </w:r>
    </w:p>
    <w:p w14:paraId="63FCADBA" w14:textId="77777777" w:rsidR="00A14ABA" w:rsidRPr="00730AD6" w:rsidRDefault="00FE511D" w:rsidP="00A14ABA">
      <w:pPr>
        <w:pStyle w:val="StandardWeb"/>
        <w:jc w:val="both"/>
        <w:rPr>
          <w:rFonts w:ascii="Arial" w:hAnsi="Arial" w:cs="Arial"/>
        </w:rPr>
      </w:pPr>
      <w:r w:rsidRPr="00730AD6">
        <w:rPr>
          <w:rFonts w:ascii="Arial" w:hAnsi="Arial" w:cs="Arial"/>
        </w:rPr>
        <w:t xml:space="preserve">Bereits seit </w:t>
      </w:r>
      <w:r w:rsidR="001A1B54" w:rsidRPr="00730AD6">
        <w:rPr>
          <w:rFonts w:ascii="Arial" w:hAnsi="Arial" w:cs="Arial"/>
        </w:rPr>
        <w:t xml:space="preserve">mehr als </w:t>
      </w:r>
      <w:r w:rsidR="005A0147" w:rsidRPr="00730AD6">
        <w:rPr>
          <w:rFonts w:ascii="Arial" w:hAnsi="Arial" w:cs="Arial"/>
        </w:rPr>
        <w:t xml:space="preserve">25 Jahren </w:t>
      </w:r>
      <w:r w:rsidRPr="00730AD6">
        <w:rPr>
          <w:rFonts w:ascii="Arial" w:hAnsi="Arial" w:cs="Arial"/>
        </w:rPr>
        <w:t xml:space="preserve">lehrt </w:t>
      </w:r>
      <w:r w:rsidR="002D4814">
        <w:rPr>
          <w:rFonts w:ascii="Arial" w:hAnsi="Arial" w:cs="Arial"/>
        </w:rPr>
        <w:t>der 60-jährige</w:t>
      </w:r>
      <w:r w:rsidRPr="00730AD6">
        <w:rPr>
          <w:rFonts w:ascii="Arial" w:hAnsi="Arial" w:cs="Arial"/>
        </w:rPr>
        <w:t xml:space="preserve"> an verschiedenen </w:t>
      </w:r>
      <w:r w:rsidR="002D4814">
        <w:rPr>
          <w:rFonts w:ascii="Arial" w:hAnsi="Arial" w:cs="Arial"/>
        </w:rPr>
        <w:t xml:space="preserve">deutschen </w:t>
      </w:r>
      <w:r w:rsidRPr="00730AD6">
        <w:rPr>
          <w:rFonts w:ascii="Arial" w:hAnsi="Arial" w:cs="Arial"/>
        </w:rPr>
        <w:t xml:space="preserve">Hochschulen und Universitäten Pflegewissenschaft und </w:t>
      </w:r>
      <w:r w:rsidR="00C80266" w:rsidRPr="00730AD6">
        <w:rPr>
          <w:rFonts w:ascii="Arial" w:hAnsi="Arial" w:cs="Arial"/>
        </w:rPr>
        <w:t xml:space="preserve">ist </w:t>
      </w:r>
      <w:r w:rsidR="00115D7C" w:rsidRPr="00730AD6">
        <w:rPr>
          <w:rFonts w:ascii="Arial" w:hAnsi="Arial" w:cs="Arial"/>
        </w:rPr>
        <w:t xml:space="preserve">daher bundesweit </w:t>
      </w:r>
      <w:r w:rsidR="00C80266" w:rsidRPr="00730AD6">
        <w:rPr>
          <w:rFonts w:ascii="Arial" w:hAnsi="Arial" w:cs="Arial"/>
        </w:rPr>
        <w:t xml:space="preserve">vernetzt. </w:t>
      </w:r>
      <w:r w:rsidR="00A14ABA" w:rsidRPr="00730AD6">
        <w:rPr>
          <w:rFonts w:ascii="Arial" w:hAnsi="Arial" w:cs="Arial"/>
        </w:rPr>
        <w:t xml:space="preserve">Weidner ist </w:t>
      </w:r>
      <w:r w:rsidR="00A14ABA">
        <w:rPr>
          <w:rFonts w:ascii="Arial" w:hAnsi="Arial" w:cs="Arial"/>
        </w:rPr>
        <w:t>zudem</w:t>
      </w:r>
      <w:r w:rsidR="00A14ABA" w:rsidRPr="00730AD6">
        <w:rPr>
          <w:rFonts w:ascii="Arial" w:hAnsi="Arial" w:cs="Arial"/>
        </w:rPr>
        <w:t xml:space="preserve"> erfahrener Gesundheits- und Krankenpfleger.</w:t>
      </w:r>
    </w:p>
    <w:p w14:paraId="1D51566E" w14:textId="1022BAB2" w:rsidR="00192F1C" w:rsidRDefault="002D4814" w:rsidP="00A14ABA">
      <w:pPr>
        <w:pStyle w:val="StandardWeb"/>
        <w:jc w:val="both"/>
        <w:rPr>
          <w:rFonts w:ascii="Arial" w:hAnsi="Arial" w:cs="Arial"/>
        </w:rPr>
      </w:pPr>
      <w:r>
        <w:rPr>
          <w:rFonts w:ascii="Arial" w:hAnsi="Arial" w:cs="Arial"/>
        </w:rPr>
        <w:t>S</w:t>
      </w:r>
      <w:r w:rsidR="005A0147" w:rsidRPr="00730AD6">
        <w:rPr>
          <w:rFonts w:ascii="Arial" w:hAnsi="Arial" w:cs="Arial"/>
        </w:rPr>
        <w:t xml:space="preserve">eit </w:t>
      </w:r>
      <w:r w:rsidR="006415F6" w:rsidRPr="00730AD6">
        <w:rPr>
          <w:rFonts w:ascii="Arial" w:hAnsi="Arial" w:cs="Arial"/>
        </w:rPr>
        <w:t xml:space="preserve">Anfang </w:t>
      </w:r>
      <w:r>
        <w:rPr>
          <w:rFonts w:ascii="Arial" w:hAnsi="Arial" w:cs="Arial"/>
        </w:rPr>
        <w:t xml:space="preserve">des Jahres </w:t>
      </w:r>
      <w:r w:rsidR="006415F6" w:rsidRPr="00730AD6">
        <w:rPr>
          <w:rFonts w:ascii="Arial" w:hAnsi="Arial" w:cs="Arial"/>
        </w:rPr>
        <w:t xml:space="preserve">2000 </w:t>
      </w:r>
      <w:r w:rsidR="00C80266" w:rsidRPr="00730AD6">
        <w:rPr>
          <w:rFonts w:ascii="Arial" w:hAnsi="Arial" w:cs="Arial"/>
        </w:rPr>
        <w:t xml:space="preserve">leitet er Pflegeforschungseinrichtungen und hat </w:t>
      </w:r>
      <w:r>
        <w:rPr>
          <w:rFonts w:ascii="Arial" w:hAnsi="Arial" w:cs="Arial"/>
        </w:rPr>
        <w:t xml:space="preserve">über 100 </w:t>
      </w:r>
      <w:r w:rsidR="00C80266" w:rsidRPr="00730AD6">
        <w:rPr>
          <w:rFonts w:ascii="Arial" w:hAnsi="Arial" w:cs="Arial"/>
        </w:rPr>
        <w:t xml:space="preserve">größere und kleinere Forschungsprojekte </w:t>
      </w:r>
      <w:r w:rsidR="000A4679" w:rsidRPr="00730AD6">
        <w:rPr>
          <w:rFonts w:ascii="Arial" w:hAnsi="Arial" w:cs="Arial"/>
        </w:rPr>
        <w:t xml:space="preserve">entwickelt und </w:t>
      </w:r>
      <w:r w:rsidR="00C67019" w:rsidRPr="00730AD6">
        <w:rPr>
          <w:rFonts w:ascii="Arial" w:hAnsi="Arial" w:cs="Arial"/>
        </w:rPr>
        <w:t xml:space="preserve">umgesetzt. Schwerpunkte seiner Forschung liegen </w:t>
      </w:r>
      <w:r w:rsidR="00716FA2" w:rsidRPr="00730AD6">
        <w:rPr>
          <w:rFonts w:ascii="Arial" w:hAnsi="Arial" w:cs="Arial"/>
        </w:rPr>
        <w:t>in der</w:t>
      </w:r>
      <w:r w:rsidR="00C67019" w:rsidRPr="00730AD6">
        <w:rPr>
          <w:rFonts w:ascii="Arial" w:hAnsi="Arial" w:cs="Arial"/>
        </w:rPr>
        <w:t xml:space="preserve"> Gesundheitsförderung und Prävention</w:t>
      </w:r>
      <w:r w:rsidR="0054543D" w:rsidRPr="00730AD6">
        <w:rPr>
          <w:rFonts w:ascii="Arial" w:hAnsi="Arial" w:cs="Arial"/>
        </w:rPr>
        <w:t>, Pflegebildung</w:t>
      </w:r>
      <w:r w:rsidR="00C67019" w:rsidRPr="00730AD6">
        <w:rPr>
          <w:rFonts w:ascii="Arial" w:hAnsi="Arial" w:cs="Arial"/>
        </w:rPr>
        <w:t xml:space="preserve"> </w:t>
      </w:r>
      <w:r w:rsidR="00C67019" w:rsidRPr="00730AD6">
        <w:rPr>
          <w:rFonts w:ascii="Arial" w:hAnsi="Arial" w:cs="Arial"/>
        </w:rPr>
        <w:lastRenderedPageBreak/>
        <w:t xml:space="preserve">sowie Digitalisierung und </w:t>
      </w:r>
      <w:r w:rsidR="00716FA2" w:rsidRPr="00730AD6">
        <w:rPr>
          <w:rFonts w:ascii="Arial" w:hAnsi="Arial" w:cs="Arial"/>
        </w:rPr>
        <w:t xml:space="preserve">in </w:t>
      </w:r>
      <w:r w:rsidR="00C67019" w:rsidRPr="00730AD6">
        <w:rPr>
          <w:rFonts w:ascii="Arial" w:hAnsi="Arial" w:cs="Arial"/>
        </w:rPr>
        <w:t>neue</w:t>
      </w:r>
      <w:r w:rsidR="00716FA2" w:rsidRPr="00730AD6">
        <w:rPr>
          <w:rFonts w:ascii="Arial" w:hAnsi="Arial" w:cs="Arial"/>
        </w:rPr>
        <w:t>n</w:t>
      </w:r>
      <w:r w:rsidR="00C67019" w:rsidRPr="00730AD6">
        <w:rPr>
          <w:rFonts w:ascii="Arial" w:hAnsi="Arial" w:cs="Arial"/>
        </w:rPr>
        <w:t xml:space="preserve"> Technologien in der Pflege. Hier </w:t>
      </w:r>
      <w:r w:rsidR="00BF2A25" w:rsidRPr="00730AD6">
        <w:rPr>
          <w:rFonts w:ascii="Arial" w:hAnsi="Arial" w:cs="Arial"/>
        </w:rPr>
        <w:t>kann er auf Projekte zur Robotik oder aktuell zur Künstlichen Intelligenz in der Pflege</w:t>
      </w:r>
      <w:r>
        <w:rPr>
          <w:rFonts w:ascii="Arial" w:hAnsi="Arial" w:cs="Arial"/>
        </w:rPr>
        <w:t>, die vom Bundesministerium für Bildung und Forschung (BMBF) gefördert werden,</w:t>
      </w:r>
      <w:r w:rsidR="00BF2A25" w:rsidRPr="00730AD6">
        <w:rPr>
          <w:rFonts w:ascii="Arial" w:hAnsi="Arial" w:cs="Arial"/>
        </w:rPr>
        <w:t xml:space="preserve"> verweisen. </w:t>
      </w:r>
      <w:r w:rsidR="0054543D" w:rsidRPr="00730AD6">
        <w:rPr>
          <w:rFonts w:ascii="Arial" w:hAnsi="Arial" w:cs="Arial"/>
        </w:rPr>
        <w:t xml:space="preserve">In Rheinland-Pfalz setzt </w:t>
      </w:r>
      <w:r>
        <w:rPr>
          <w:rFonts w:ascii="Arial" w:hAnsi="Arial" w:cs="Arial"/>
        </w:rPr>
        <w:t>Weidner derzeit</w:t>
      </w:r>
      <w:r w:rsidR="0054543D" w:rsidRPr="00730AD6">
        <w:rPr>
          <w:rFonts w:ascii="Arial" w:hAnsi="Arial" w:cs="Arial"/>
        </w:rPr>
        <w:t xml:space="preserve"> die Studie </w:t>
      </w:r>
      <w:r w:rsidR="00B11DE4" w:rsidRPr="00730AD6">
        <w:rPr>
          <w:rFonts w:ascii="Arial" w:hAnsi="Arial" w:cs="Arial"/>
        </w:rPr>
        <w:t>„</w:t>
      </w:r>
      <w:r w:rsidR="0054543D" w:rsidRPr="00730AD6">
        <w:rPr>
          <w:rFonts w:ascii="Arial" w:hAnsi="Arial" w:cs="Arial"/>
        </w:rPr>
        <w:t>digi2care</w:t>
      </w:r>
      <w:r w:rsidR="00B11DE4" w:rsidRPr="00730AD6">
        <w:rPr>
          <w:rFonts w:ascii="Arial" w:hAnsi="Arial" w:cs="Arial"/>
        </w:rPr>
        <w:t>“</w:t>
      </w:r>
      <w:r w:rsidR="0054543D" w:rsidRPr="00730AD6">
        <w:rPr>
          <w:rFonts w:ascii="Arial" w:hAnsi="Arial" w:cs="Arial"/>
        </w:rPr>
        <w:t xml:space="preserve"> </w:t>
      </w:r>
      <w:r w:rsidR="00727EDB" w:rsidRPr="00730AD6">
        <w:rPr>
          <w:rFonts w:ascii="Arial" w:hAnsi="Arial" w:cs="Arial"/>
        </w:rPr>
        <w:t xml:space="preserve">zur Digitalisierung </w:t>
      </w:r>
      <w:r w:rsidR="00EC56B4" w:rsidRPr="00730AD6">
        <w:rPr>
          <w:rFonts w:ascii="Arial" w:hAnsi="Arial" w:cs="Arial"/>
        </w:rPr>
        <w:t xml:space="preserve">in </w:t>
      </w:r>
      <w:r w:rsidR="00727EDB" w:rsidRPr="00730AD6">
        <w:rPr>
          <w:rFonts w:ascii="Arial" w:hAnsi="Arial" w:cs="Arial"/>
        </w:rPr>
        <w:t>Pflege</w:t>
      </w:r>
      <w:r w:rsidR="00EC56B4" w:rsidRPr="00730AD6">
        <w:rPr>
          <w:rFonts w:ascii="Arial" w:hAnsi="Arial" w:cs="Arial"/>
        </w:rPr>
        <w:t>schulen und Versorgungseinrichtungen</w:t>
      </w:r>
      <w:r w:rsidR="00727EDB" w:rsidRPr="00730AD6">
        <w:rPr>
          <w:rFonts w:ascii="Arial" w:hAnsi="Arial" w:cs="Arial"/>
        </w:rPr>
        <w:t xml:space="preserve"> </w:t>
      </w:r>
      <w:r w:rsidR="00A14ABA">
        <w:rPr>
          <w:rFonts w:ascii="Arial" w:hAnsi="Arial" w:cs="Arial"/>
        </w:rPr>
        <w:t>sowie</w:t>
      </w:r>
      <w:r w:rsidR="00727EDB" w:rsidRPr="00730AD6">
        <w:rPr>
          <w:rFonts w:ascii="Arial" w:hAnsi="Arial" w:cs="Arial"/>
        </w:rPr>
        <w:t xml:space="preserve"> das Projekt </w:t>
      </w:r>
      <w:r w:rsidR="00B11DE4" w:rsidRPr="00730AD6">
        <w:rPr>
          <w:rFonts w:ascii="Arial" w:hAnsi="Arial" w:cs="Arial"/>
        </w:rPr>
        <w:t>„</w:t>
      </w:r>
      <w:r w:rsidR="00727EDB" w:rsidRPr="00730AD6">
        <w:rPr>
          <w:rFonts w:ascii="Arial" w:hAnsi="Arial" w:cs="Arial"/>
        </w:rPr>
        <w:t>KOMPASS</w:t>
      </w:r>
      <w:r w:rsidR="00EC56B4" w:rsidRPr="00730AD6">
        <w:rPr>
          <w:rFonts w:ascii="Arial" w:hAnsi="Arial" w:cs="Arial"/>
        </w:rPr>
        <w:t>.RLP</w:t>
      </w:r>
      <w:r w:rsidR="00B11DE4" w:rsidRPr="00730AD6">
        <w:rPr>
          <w:rFonts w:ascii="Arial" w:hAnsi="Arial" w:cs="Arial"/>
        </w:rPr>
        <w:t>“</w:t>
      </w:r>
      <w:r w:rsidR="00727EDB" w:rsidRPr="00730AD6">
        <w:rPr>
          <w:rFonts w:ascii="Arial" w:hAnsi="Arial" w:cs="Arial"/>
        </w:rPr>
        <w:t xml:space="preserve"> zur Stärkung von Lernortkooperationen in der Pflegeausbildung</w:t>
      </w:r>
      <w:r w:rsidR="005D62B6" w:rsidRPr="00730AD6">
        <w:rPr>
          <w:rFonts w:ascii="Arial" w:hAnsi="Arial" w:cs="Arial"/>
        </w:rPr>
        <w:t xml:space="preserve"> und </w:t>
      </w:r>
      <w:r w:rsidR="00B11DE4" w:rsidRPr="00730AD6">
        <w:rPr>
          <w:rFonts w:ascii="Arial" w:hAnsi="Arial" w:cs="Arial"/>
        </w:rPr>
        <w:t>„</w:t>
      </w:r>
      <w:r w:rsidR="00BA3E19" w:rsidRPr="00730AD6">
        <w:rPr>
          <w:rFonts w:ascii="Arial" w:hAnsi="Arial" w:cs="Arial"/>
        </w:rPr>
        <w:t>Resi-</w:t>
      </w:r>
      <w:proofErr w:type="spellStart"/>
      <w:r w:rsidR="00BA3E19" w:rsidRPr="00730AD6">
        <w:rPr>
          <w:rFonts w:ascii="Arial" w:hAnsi="Arial" w:cs="Arial"/>
        </w:rPr>
        <w:t>Saluto</w:t>
      </w:r>
      <w:proofErr w:type="spellEnd"/>
      <w:r w:rsidR="00B11DE4" w:rsidRPr="00730AD6">
        <w:rPr>
          <w:rFonts w:ascii="Arial" w:hAnsi="Arial" w:cs="Arial"/>
        </w:rPr>
        <w:t>“</w:t>
      </w:r>
      <w:r w:rsidR="00BA3E19" w:rsidRPr="00730AD6">
        <w:rPr>
          <w:rFonts w:ascii="Arial" w:hAnsi="Arial" w:cs="Arial"/>
        </w:rPr>
        <w:t xml:space="preserve">, </w:t>
      </w:r>
      <w:r w:rsidR="005D62B6" w:rsidRPr="00730AD6">
        <w:rPr>
          <w:rFonts w:ascii="Arial" w:hAnsi="Arial" w:cs="Arial"/>
        </w:rPr>
        <w:t>ein Projekt zur Resilienzförderung in der stationären Altenhilfe</w:t>
      </w:r>
      <w:r w:rsidR="00DA733F" w:rsidRPr="00730AD6">
        <w:rPr>
          <w:rFonts w:ascii="Arial" w:hAnsi="Arial" w:cs="Arial"/>
        </w:rPr>
        <w:t xml:space="preserve"> in Rheinland-Pfalz und im Saarland</w:t>
      </w:r>
      <w:r w:rsidR="00A14ABA">
        <w:rPr>
          <w:rFonts w:ascii="Arial" w:hAnsi="Arial" w:cs="Arial"/>
        </w:rPr>
        <w:t xml:space="preserve"> um</w:t>
      </w:r>
      <w:r w:rsidR="00727EDB" w:rsidRPr="00730AD6">
        <w:rPr>
          <w:rFonts w:ascii="Arial" w:hAnsi="Arial" w:cs="Arial"/>
        </w:rPr>
        <w:t>.</w:t>
      </w:r>
      <w:r w:rsidR="00BF5EC3" w:rsidRPr="00730AD6">
        <w:rPr>
          <w:rFonts w:ascii="Arial" w:hAnsi="Arial" w:cs="Arial"/>
        </w:rPr>
        <w:t xml:space="preserve"> </w:t>
      </w:r>
      <w:r w:rsidR="00192F1C" w:rsidRPr="00730AD6">
        <w:rPr>
          <w:rFonts w:ascii="Arial" w:hAnsi="Arial" w:cs="Arial"/>
        </w:rPr>
        <w:t>Weidner lebt im Rheinland</w:t>
      </w:r>
      <w:r w:rsidR="00AA3D55">
        <w:rPr>
          <w:rFonts w:ascii="Arial" w:hAnsi="Arial" w:cs="Arial"/>
        </w:rPr>
        <w:t xml:space="preserve">. </w:t>
      </w:r>
      <w:r w:rsidR="00B52942">
        <w:rPr>
          <w:rFonts w:ascii="Arial" w:hAnsi="Arial" w:cs="Arial"/>
        </w:rPr>
        <w:t>In seiner Freizeit</w:t>
      </w:r>
      <w:r w:rsidR="00192F1C" w:rsidRPr="00730AD6">
        <w:rPr>
          <w:rFonts w:ascii="Arial" w:hAnsi="Arial" w:cs="Arial"/>
        </w:rPr>
        <w:t xml:space="preserve"> wandert, liest und reist </w:t>
      </w:r>
      <w:r w:rsidR="00B52942">
        <w:rPr>
          <w:rFonts w:ascii="Arial" w:hAnsi="Arial" w:cs="Arial"/>
        </w:rPr>
        <w:t xml:space="preserve">er </w:t>
      </w:r>
      <w:r w:rsidR="00192F1C" w:rsidRPr="00730AD6">
        <w:rPr>
          <w:rFonts w:ascii="Arial" w:hAnsi="Arial" w:cs="Arial"/>
        </w:rPr>
        <w:t>gerne.</w:t>
      </w:r>
    </w:p>
    <w:p w14:paraId="66C0F171" w14:textId="77777777" w:rsidR="002D4814" w:rsidRPr="00A42017" w:rsidRDefault="002D4814" w:rsidP="002D4814">
      <w:pPr>
        <w:jc w:val="both"/>
        <w:rPr>
          <w:rFonts w:ascii="Arial" w:hAnsi="Arial" w:cs="Arial"/>
          <w:b/>
          <w:sz w:val="24"/>
          <w:szCs w:val="24"/>
        </w:rPr>
      </w:pPr>
      <w:r w:rsidRPr="00A42017">
        <w:rPr>
          <w:rFonts w:ascii="Arial" w:hAnsi="Arial" w:cs="Arial"/>
          <w:b/>
          <w:sz w:val="24"/>
          <w:szCs w:val="24"/>
        </w:rPr>
        <w:t>Fachlicher Ansprechpartner</w:t>
      </w:r>
    </w:p>
    <w:p w14:paraId="12FB6481" w14:textId="42B3508C" w:rsidR="002D4814" w:rsidRPr="00A42017" w:rsidRDefault="002D4814" w:rsidP="002D4814">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Prof. Dr. Frank Weidner</w:t>
      </w:r>
    </w:p>
    <w:p w14:paraId="5452F991" w14:textId="5760A5B7" w:rsidR="002D4814" w:rsidRPr="00A42017" w:rsidRDefault="002D4814" w:rsidP="002D4814">
      <w:pPr>
        <w:spacing w:after="0" w:line="240" w:lineRule="auto"/>
        <w:rPr>
          <w:rFonts w:ascii="Arial" w:eastAsia="Times New Roman" w:hAnsi="Arial" w:cs="Arial"/>
          <w:sz w:val="24"/>
          <w:szCs w:val="24"/>
          <w:lang w:eastAsia="de-DE"/>
        </w:rPr>
      </w:pPr>
      <w:r w:rsidRPr="00A42017">
        <w:rPr>
          <w:rFonts w:ascii="Arial" w:eastAsia="Times New Roman" w:hAnsi="Arial" w:cs="Arial"/>
          <w:sz w:val="24"/>
          <w:szCs w:val="24"/>
          <w:lang w:eastAsia="de-DE"/>
        </w:rPr>
        <w:t>Universität Koblenz</w:t>
      </w:r>
      <w:r w:rsidRPr="00A42017">
        <w:rPr>
          <w:rFonts w:ascii="Arial" w:eastAsia="Times New Roman" w:hAnsi="Arial" w:cs="Arial"/>
          <w:sz w:val="24"/>
          <w:szCs w:val="24"/>
          <w:lang w:eastAsia="de-DE"/>
        </w:rPr>
        <w:br/>
        <w:t>Universitätsstraße 1</w:t>
      </w:r>
      <w:r w:rsidRPr="00A42017">
        <w:rPr>
          <w:rFonts w:ascii="Arial" w:eastAsia="Times New Roman" w:hAnsi="Arial" w:cs="Arial"/>
          <w:sz w:val="24"/>
          <w:szCs w:val="24"/>
          <w:lang w:eastAsia="de-DE"/>
        </w:rPr>
        <w:br/>
        <w:t>56070 Koblenz</w:t>
      </w:r>
      <w:r w:rsidRPr="00A42017">
        <w:rPr>
          <w:rFonts w:ascii="Arial" w:eastAsia="Times New Roman" w:hAnsi="Arial" w:cs="Arial"/>
          <w:sz w:val="24"/>
          <w:szCs w:val="24"/>
          <w:lang w:eastAsia="de-DE"/>
        </w:rPr>
        <w:br/>
      </w:r>
    </w:p>
    <w:p w14:paraId="0E3D2099" w14:textId="60611545" w:rsidR="002D4814" w:rsidRDefault="002D4814" w:rsidP="002D4814">
      <w:pPr>
        <w:spacing w:after="0" w:line="240" w:lineRule="auto"/>
        <w:rPr>
          <w:rFonts w:ascii="Arial" w:eastAsia="Times New Roman" w:hAnsi="Arial" w:cs="Arial"/>
          <w:color w:val="0000FF"/>
          <w:sz w:val="24"/>
          <w:szCs w:val="24"/>
          <w:u w:val="single"/>
          <w:lang w:eastAsia="de-DE"/>
        </w:rPr>
      </w:pPr>
      <w:r w:rsidRPr="00A42017">
        <w:rPr>
          <w:rFonts w:ascii="Arial" w:eastAsia="Times New Roman" w:hAnsi="Arial" w:cs="Arial"/>
          <w:sz w:val="24"/>
          <w:szCs w:val="24"/>
          <w:lang w:eastAsia="de-DE"/>
        </w:rPr>
        <w:t xml:space="preserve">E-Mail: </w:t>
      </w:r>
      <w:r w:rsidRPr="002D4814">
        <w:rPr>
          <w:rFonts w:ascii="Arial" w:eastAsia="Times New Roman" w:hAnsi="Arial" w:cs="Arial"/>
          <w:sz w:val="24"/>
          <w:szCs w:val="24"/>
          <w:lang w:eastAsia="de-DE"/>
        </w:rPr>
        <w:t>fweidner@uni-koblenz.de</w:t>
      </w:r>
    </w:p>
    <w:p w14:paraId="5A1836CB" w14:textId="77777777" w:rsidR="002D4814" w:rsidRDefault="002D4814" w:rsidP="002D4814">
      <w:pPr>
        <w:spacing w:after="0" w:line="240" w:lineRule="auto"/>
        <w:rPr>
          <w:rFonts w:ascii="Arial" w:eastAsia="Times New Roman" w:hAnsi="Arial" w:cs="Arial"/>
          <w:sz w:val="24"/>
          <w:szCs w:val="24"/>
          <w:lang w:eastAsia="de-DE"/>
        </w:rPr>
      </w:pPr>
    </w:p>
    <w:p w14:paraId="6DFADFD6" w14:textId="77777777" w:rsidR="002D4814" w:rsidRDefault="002D4814" w:rsidP="002D4814">
      <w:pPr>
        <w:spacing w:after="0" w:line="240" w:lineRule="auto"/>
        <w:rPr>
          <w:rFonts w:ascii="Arial" w:eastAsia="Times New Roman" w:hAnsi="Arial" w:cs="Arial"/>
          <w:b/>
          <w:sz w:val="24"/>
          <w:szCs w:val="24"/>
          <w:lang w:eastAsia="de-DE"/>
        </w:rPr>
      </w:pPr>
      <w:r w:rsidRPr="00A42017">
        <w:rPr>
          <w:rFonts w:ascii="Arial" w:eastAsia="Times New Roman" w:hAnsi="Arial" w:cs="Arial"/>
          <w:b/>
          <w:sz w:val="24"/>
          <w:szCs w:val="24"/>
          <w:lang w:eastAsia="de-DE"/>
        </w:rPr>
        <w:t>Pressekontakt</w:t>
      </w:r>
    </w:p>
    <w:p w14:paraId="4C6A09A1" w14:textId="77777777" w:rsidR="002D4814" w:rsidRPr="00A42017" w:rsidRDefault="002D4814" w:rsidP="002D4814">
      <w:pPr>
        <w:spacing w:after="0" w:line="240" w:lineRule="auto"/>
        <w:rPr>
          <w:rFonts w:ascii="Arial" w:eastAsia="Times New Roman" w:hAnsi="Arial" w:cs="Arial"/>
          <w:b/>
          <w:sz w:val="24"/>
          <w:szCs w:val="24"/>
          <w:lang w:eastAsia="de-DE"/>
        </w:rPr>
      </w:pPr>
    </w:p>
    <w:p w14:paraId="1B004D1E" w14:textId="77777777" w:rsidR="002D4814" w:rsidRDefault="002D4814" w:rsidP="002D4814">
      <w:pPr>
        <w:spacing w:after="0" w:line="240" w:lineRule="auto"/>
        <w:jc w:val="both"/>
        <w:rPr>
          <w:rStyle w:val="highlightedsearchterm"/>
          <w:rFonts w:ascii="Arial" w:hAnsi="Arial" w:cs="Arial"/>
          <w:sz w:val="24"/>
          <w:szCs w:val="24"/>
        </w:rPr>
      </w:pPr>
      <w:r>
        <w:rPr>
          <w:rStyle w:val="highlightedsearchterm"/>
          <w:rFonts w:ascii="Arial" w:hAnsi="Arial" w:cs="Arial"/>
          <w:sz w:val="24"/>
          <w:szCs w:val="24"/>
        </w:rPr>
        <w:t>Dr. Birgit Förg</w:t>
      </w:r>
    </w:p>
    <w:p w14:paraId="759B3363" w14:textId="4871E46A" w:rsidR="002D4814" w:rsidRDefault="002D4814" w:rsidP="002D4814">
      <w:pPr>
        <w:spacing w:after="0" w:line="240" w:lineRule="auto"/>
        <w:jc w:val="both"/>
        <w:rPr>
          <w:rStyle w:val="highlightedsearchterm"/>
          <w:rFonts w:ascii="Arial" w:hAnsi="Arial" w:cs="Arial"/>
          <w:sz w:val="24"/>
          <w:szCs w:val="24"/>
        </w:rPr>
      </w:pPr>
      <w:r>
        <w:rPr>
          <w:rStyle w:val="highlightedsearchterm"/>
          <w:rFonts w:ascii="Arial" w:hAnsi="Arial" w:cs="Arial"/>
          <w:sz w:val="24"/>
          <w:szCs w:val="24"/>
        </w:rPr>
        <w:t>Universität Koblenz</w:t>
      </w:r>
    </w:p>
    <w:p w14:paraId="7D207A0A" w14:textId="77777777" w:rsidR="002D4814" w:rsidRDefault="002D4814" w:rsidP="002D4814">
      <w:pPr>
        <w:spacing w:after="0" w:line="240" w:lineRule="auto"/>
        <w:jc w:val="both"/>
        <w:rPr>
          <w:rStyle w:val="highlightedsearchterm"/>
          <w:rFonts w:ascii="Arial" w:hAnsi="Arial" w:cs="Arial"/>
          <w:sz w:val="24"/>
          <w:szCs w:val="24"/>
        </w:rPr>
      </w:pPr>
      <w:r>
        <w:rPr>
          <w:rStyle w:val="highlightedsearchterm"/>
          <w:rFonts w:ascii="Arial" w:hAnsi="Arial" w:cs="Arial"/>
          <w:sz w:val="24"/>
          <w:szCs w:val="24"/>
        </w:rPr>
        <w:t>Universitätsstraße 1</w:t>
      </w:r>
    </w:p>
    <w:p w14:paraId="61F6C672" w14:textId="77777777" w:rsidR="002D4814" w:rsidRDefault="002D4814" w:rsidP="002D4814">
      <w:pPr>
        <w:spacing w:after="0" w:line="240" w:lineRule="auto"/>
        <w:jc w:val="both"/>
        <w:rPr>
          <w:rStyle w:val="highlightedsearchterm"/>
          <w:rFonts w:ascii="Arial" w:hAnsi="Arial" w:cs="Arial"/>
          <w:sz w:val="24"/>
          <w:szCs w:val="24"/>
        </w:rPr>
      </w:pPr>
      <w:r>
        <w:rPr>
          <w:rStyle w:val="highlightedsearchterm"/>
          <w:rFonts w:ascii="Arial" w:hAnsi="Arial" w:cs="Arial"/>
          <w:sz w:val="24"/>
          <w:szCs w:val="24"/>
        </w:rPr>
        <w:t>56070 Koblenz</w:t>
      </w:r>
    </w:p>
    <w:p w14:paraId="5327E425" w14:textId="77777777" w:rsidR="002D4814" w:rsidRDefault="002D4814" w:rsidP="002D4814">
      <w:pPr>
        <w:spacing w:after="0" w:line="240" w:lineRule="auto"/>
        <w:jc w:val="both"/>
        <w:rPr>
          <w:rStyle w:val="highlightedsearchterm"/>
          <w:rFonts w:ascii="Arial" w:hAnsi="Arial" w:cs="Arial"/>
          <w:sz w:val="24"/>
          <w:szCs w:val="24"/>
        </w:rPr>
      </w:pPr>
    </w:p>
    <w:p w14:paraId="3C684C63" w14:textId="77777777" w:rsidR="002D4814" w:rsidRDefault="002D4814" w:rsidP="002D4814">
      <w:pPr>
        <w:spacing w:after="0" w:line="240" w:lineRule="auto"/>
        <w:jc w:val="both"/>
        <w:rPr>
          <w:rStyle w:val="highlightedsearchterm"/>
          <w:rFonts w:ascii="Arial" w:hAnsi="Arial" w:cs="Arial"/>
          <w:sz w:val="24"/>
          <w:szCs w:val="24"/>
        </w:rPr>
      </w:pPr>
      <w:r>
        <w:rPr>
          <w:rStyle w:val="highlightedsearchterm"/>
          <w:rFonts w:ascii="Arial" w:hAnsi="Arial" w:cs="Arial"/>
          <w:sz w:val="24"/>
          <w:szCs w:val="24"/>
        </w:rPr>
        <w:t>Tel.: 0261 287 1766</w:t>
      </w:r>
    </w:p>
    <w:p w14:paraId="08474FDB" w14:textId="77777777" w:rsidR="002D4814" w:rsidRPr="00A42017" w:rsidRDefault="002D4814" w:rsidP="002D4814">
      <w:pPr>
        <w:spacing w:after="0" w:line="240" w:lineRule="auto"/>
        <w:jc w:val="both"/>
        <w:rPr>
          <w:rStyle w:val="highlightedsearchterm"/>
          <w:rFonts w:ascii="Arial" w:hAnsi="Arial" w:cs="Arial"/>
          <w:sz w:val="24"/>
          <w:szCs w:val="24"/>
        </w:rPr>
      </w:pPr>
      <w:r>
        <w:rPr>
          <w:rStyle w:val="highlightedsearchterm"/>
          <w:rFonts w:ascii="Arial" w:hAnsi="Arial" w:cs="Arial"/>
          <w:sz w:val="24"/>
          <w:szCs w:val="24"/>
        </w:rPr>
        <w:t>E-Mail: birgitfoerg@uni-koblenz.de</w:t>
      </w:r>
    </w:p>
    <w:p w14:paraId="32CF2886" w14:textId="77777777" w:rsidR="002D4814" w:rsidRPr="00754303" w:rsidRDefault="002D4814" w:rsidP="002D4814">
      <w:pPr>
        <w:jc w:val="both"/>
        <w:rPr>
          <w:rStyle w:val="highlightedsearchterm"/>
          <w:rFonts w:ascii="Arial" w:hAnsi="Arial" w:cs="Arial"/>
          <w:b/>
          <w:sz w:val="24"/>
          <w:szCs w:val="24"/>
        </w:rPr>
      </w:pPr>
    </w:p>
    <w:p w14:paraId="345B6BE2" w14:textId="77777777" w:rsidR="002D4814" w:rsidRPr="00730AD6" w:rsidRDefault="002D4814" w:rsidP="00192F1C">
      <w:pPr>
        <w:pStyle w:val="StandardWeb"/>
        <w:rPr>
          <w:rFonts w:ascii="Arial" w:hAnsi="Arial" w:cs="Arial"/>
        </w:rPr>
      </w:pPr>
    </w:p>
    <w:sectPr w:rsidR="002D4814" w:rsidRPr="00730A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6A"/>
    <w:rsid w:val="00001CE8"/>
    <w:rsid w:val="00005C69"/>
    <w:rsid w:val="000211E3"/>
    <w:rsid w:val="0003330D"/>
    <w:rsid w:val="000952BD"/>
    <w:rsid w:val="000A4679"/>
    <w:rsid w:val="000C1852"/>
    <w:rsid w:val="000D19A8"/>
    <w:rsid w:val="001046F8"/>
    <w:rsid w:val="00106150"/>
    <w:rsid w:val="00114B9F"/>
    <w:rsid w:val="00115D7C"/>
    <w:rsid w:val="00133AB7"/>
    <w:rsid w:val="0014058C"/>
    <w:rsid w:val="001871F9"/>
    <w:rsid w:val="00192F1C"/>
    <w:rsid w:val="001A1B54"/>
    <w:rsid w:val="001A6D26"/>
    <w:rsid w:val="001D5F74"/>
    <w:rsid w:val="001D7352"/>
    <w:rsid w:val="00224275"/>
    <w:rsid w:val="00233EA8"/>
    <w:rsid w:val="0023603B"/>
    <w:rsid w:val="00250301"/>
    <w:rsid w:val="00291235"/>
    <w:rsid w:val="002C6A62"/>
    <w:rsid w:val="002D44ED"/>
    <w:rsid w:val="002D473A"/>
    <w:rsid w:val="002D4814"/>
    <w:rsid w:val="002D7136"/>
    <w:rsid w:val="002D76C2"/>
    <w:rsid w:val="002E7D8A"/>
    <w:rsid w:val="00310254"/>
    <w:rsid w:val="003646F5"/>
    <w:rsid w:val="00366014"/>
    <w:rsid w:val="00366499"/>
    <w:rsid w:val="00390D0F"/>
    <w:rsid w:val="003A3786"/>
    <w:rsid w:val="003E63F4"/>
    <w:rsid w:val="003F1484"/>
    <w:rsid w:val="003F1C46"/>
    <w:rsid w:val="0040247C"/>
    <w:rsid w:val="00433060"/>
    <w:rsid w:val="00445EFA"/>
    <w:rsid w:val="00457254"/>
    <w:rsid w:val="00464F98"/>
    <w:rsid w:val="004735EB"/>
    <w:rsid w:val="00482891"/>
    <w:rsid w:val="00485D8E"/>
    <w:rsid w:val="004C0A66"/>
    <w:rsid w:val="004F15D9"/>
    <w:rsid w:val="0052540D"/>
    <w:rsid w:val="0053024B"/>
    <w:rsid w:val="00537F43"/>
    <w:rsid w:val="0054543D"/>
    <w:rsid w:val="00550136"/>
    <w:rsid w:val="005747F0"/>
    <w:rsid w:val="00574DF7"/>
    <w:rsid w:val="00591A04"/>
    <w:rsid w:val="005A0147"/>
    <w:rsid w:val="005B531C"/>
    <w:rsid w:val="005C1B01"/>
    <w:rsid w:val="005D1E59"/>
    <w:rsid w:val="005D3FBC"/>
    <w:rsid w:val="005D4F65"/>
    <w:rsid w:val="005D62B6"/>
    <w:rsid w:val="00624BDC"/>
    <w:rsid w:val="006415F6"/>
    <w:rsid w:val="00644CC5"/>
    <w:rsid w:val="00662D90"/>
    <w:rsid w:val="00667299"/>
    <w:rsid w:val="006936D4"/>
    <w:rsid w:val="00695F80"/>
    <w:rsid w:val="006B276A"/>
    <w:rsid w:val="006B4C88"/>
    <w:rsid w:val="006F0FAC"/>
    <w:rsid w:val="00702F4B"/>
    <w:rsid w:val="0071516C"/>
    <w:rsid w:val="00716FA2"/>
    <w:rsid w:val="00727EDB"/>
    <w:rsid w:val="007309DB"/>
    <w:rsid w:val="00730AD6"/>
    <w:rsid w:val="0074397C"/>
    <w:rsid w:val="00753FB1"/>
    <w:rsid w:val="007655BF"/>
    <w:rsid w:val="00787EB7"/>
    <w:rsid w:val="007904D0"/>
    <w:rsid w:val="00790FE4"/>
    <w:rsid w:val="007A05AA"/>
    <w:rsid w:val="007F45B0"/>
    <w:rsid w:val="00803A60"/>
    <w:rsid w:val="00804C59"/>
    <w:rsid w:val="00807FC4"/>
    <w:rsid w:val="008240E3"/>
    <w:rsid w:val="00825F34"/>
    <w:rsid w:val="00827F42"/>
    <w:rsid w:val="008737AE"/>
    <w:rsid w:val="0089228E"/>
    <w:rsid w:val="008A1976"/>
    <w:rsid w:val="008A59B6"/>
    <w:rsid w:val="008B3E3F"/>
    <w:rsid w:val="008B430F"/>
    <w:rsid w:val="008B61AD"/>
    <w:rsid w:val="008C081E"/>
    <w:rsid w:val="008F7E5D"/>
    <w:rsid w:val="00957BD3"/>
    <w:rsid w:val="00961C48"/>
    <w:rsid w:val="009663D9"/>
    <w:rsid w:val="00985DDB"/>
    <w:rsid w:val="009A3CBA"/>
    <w:rsid w:val="009E7B37"/>
    <w:rsid w:val="009F11EF"/>
    <w:rsid w:val="00A11A70"/>
    <w:rsid w:val="00A14ABA"/>
    <w:rsid w:val="00A1608A"/>
    <w:rsid w:val="00A1670A"/>
    <w:rsid w:val="00A17504"/>
    <w:rsid w:val="00A176DE"/>
    <w:rsid w:val="00A3180C"/>
    <w:rsid w:val="00A769A7"/>
    <w:rsid w:val="00A91E31"/>
    <w:rsid w:val="00AA3D55"/>
    <w:rsid w:val="00AB225A"/>
    <w:rsid w:val="00AC7748"/>
    <w:rsid w:val="00AE234B"/>
    <w:rsid w:val="00B026E0"/>
    <w:rsid w:val="00B11DE4"/>
    <w:rsid w:val="00B52942"/>
    <w:rsid w:val="00B619E3"/>
    <w:rsid w:val="00BA3E19"/>
    <w:rsid w:val="00BB77BD"/>
    <w:rsid w:val="00BE10B1"/>
    <w:rsid w:val="00BE339A"/>
    <w:rsid w:val="00BF2A25"/>
    <w:rsid w:val="00BF5EC3"/>
    <w:rsid w:val="00BF65B6"/>
    <w:rsid w:val="00C16A57"/>
    <w:rsid w:val="00C23673"/>
    <w:rsid w:val="00C255E2"/>
    <w:rsid w:val="00C44433"/>
    <w:rsid w:val="00C56C9B"/>
    <w:rsid w:val="00C57543"/>
    <w:rsid w:val="00C67019"/>
    <w:rsid w:val="00C80266"/>
    <w:rsid w:val="00CB0233"/>
    <w:rsid w:val="00CB45DD"/>
    <w:rsid w:val="00CC3132"/>
    <w:rsid w:val="00CE73FF"/>
    <w:rsid w:val="00D059B9"/>
    <w:rsid w:val="00D109E2"/>
    <w:rsid w:val="00D15A49"/>
    <w:rsid w:val="00D35B33"/>
    <w:rsid w:val="00D360AA"/>
    <w:rsid w:val="00D4709F"/>
    <w:rsid w:val="00D73B8C"/>
    <w:rsid w:val="00DA733F"/>
    <w:rsid w:val="00DB2EE1"/>
    <w:rsid w:val="00DB7FB7"/>
    <w:rsid w:val="00DF24FF"/>
    <w:rsid w:val="00DF3559"/>
    <w:rsid w:val="00E01675"/>
    <w:rsid w:val="00E10811"/>
    <w:rsid w:val="00E11580"/>
    <w:rsid w:val="00E179F5"/>
    <w:rsid w:val="00E241FF"/>
    <w:rsid w:val="00E44B03"/>
    <w:rsid w:val="00E77541"/>
    <w:rsid w:val="00E87BDF"/>
    <w:rsid w:val="00EC4D62"/>
    <w:rsid w:val="00EC56B4"/>
    <w:rsid w:val="00ED715B"/>
    <w:rsid w:val="00EF5728"/>
    <w:rsid w:val="00F04737"/>
    <w:rsid w:val="00F51460"/>
    <w:rsid w:val="00F6710B"/>
    <w:rsid w:val="00F73061"/>
    <w:rsid w:val="00F90475"/>
    <w:rsid w:val="00F90CB9"/>
    <w:rsid w:val="00FA467F"/>
    <w:rsid w:val="00FA49B6"/>
    <w:rsid w:val="00FD24E9"/>
    <w:rsid w:val="00FE5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3337"/>
  <w15:chartTrackingRefBased/>
  <w15:docId w15:val="{39A4CF97-AA35-49C2-9E3D-13AFA592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B27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ghlightedsearchterm">
    <w:name w:val="highlightedsearchterm"/>
    <w:basedOn w:val="Absatz-Standardschriftart"/>
    <w:rsid w:val="002D4814"/>
  </w:style>
  <w:style w:type="character" w:styleId="Hyperlink">
    <w:name w:val="Hyperlink"/>
    <w:basedOn w:val="Absatz-Standardschriftart"/>
    <w:uiPriority w:val="99"/>
    <w:unhideWhenUsed/>
    <w:rsid w:val="002D4814"/>
    <w:rPr>
      <w:color w:val="0000FF"/>
      <w:u w:val="single"/>
    </w:rPr>
  </w:style>
  <w:style w:type="paragraph" w:styleId="berarbeitung">
    <w:name w:val="Revision"/>
    <w:hidden/>
    <w:uiPriority w:val="99"/>
    <w:semiHidden/>
    <w:rsid w:val="00D73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9460B7D6</Template>
  <TotalTime>0</TotalTime>
  <Pages>2</Pages>
  <Words>591</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Weidner Frank</dc:creator>
  <cp:keywords/>
  <dc:description/>
  <cp:lastModifiedBy>Dr. Birgit Förg</cp:lastModifiedBy>
  <cp:revision>3</cp:revision>
  <dcterms:created xsi:type="dcterms:W3CDTF">2023-01-10T12:27:00Z</dcterms:created>
  <dcterms:modified xsi:type="dcterms:W3CDTF">2023-01-10T12:30:00Z</dcterms:modified>
</cp:coreProperties>
</file>