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CF03" w14:textId="77777777" w:rsidR="00F10615" w:rsidRPr="00F271F3" w:rsidRDefault="00F10615" w:rsidP="001B659C">
      <w:pPr>
        <w:pStyle w:val="Pressemitteilung"/>
      </w:pPr>
      <w:r w:rsidRPr="00F271F3">
        <w:t>Pressemitteilung</w:t>
      </w:r>
    </w:p>
    <w:p w14:paraId="69956C12" w14:textId="77777777" w:rsidR="003E19EC" w:rsidRPr="00F86DD5" w:rsidRDefault="00F86DD5" w:rsidP="00042577">
      <w:pPr>
        <w:pStyle w:val="Hauptberschrift"/>
        <w:spacing w:line="240" w:lineRule="auto"/>
        <w:ind w:right="-2419"/>
      </w:pPr>
      <w:r w:rsidRPr="00F86DD5">
        <w:t xml:space="preserve">Finalisten beim </w:t>
      </w:r>
      <w:r w:rsidRPr="00F145E7">
        <w:t>Deutschen</w:t>
      </w:r>
      <w:r w:rsidRPr="00F86DD5">
        <w:t xml:space="preserve"> Gründerpreis 202</w:t>
      </w:r>
      <w:r>
        <w:t>2</w:t>
      </w:r>
      <w:r w:rsidRPr="00F86DD5">
        <w:t>:</w:t>
      </w:r>
      <w:r w:rsidRPr="00F86DD5">
        <w:br/>
      </w:r>
      <w:r w:rsidR="00AB3F53">
        <w:t>Zukunftsthemen</w:t>
      </w:r>
      <w:r w:rsidR="0000483D">
        <w:t>,</w:t>
      </w:r>
      <w:r w:rsidR="00AB3F53">
        <w:t xml:space="preserve"> die ganze Branchen </w:t>
      </w:r>
      <w:r w:rsidR="00AB3F53" w:rsidRPr="00067EBC">
        <w:t>revoluti</w:t>
      </w:r>
      <w:r w:rsidR="0000483D" w:rsidRPr="00067EBC">
        <w:t>o</w:t>
      </w:r>
      <w:r w:rsidR="00AB3F53" w:rsidRPr="00067EBC">
        <w:t>nieren</w:t>
      </w:r>
    </w:p>
    <w:p w14:paraId="245FE168" w14:textId="77777777" w:rsidR="00AD252E" w:rsidRPr="00B50118" w:rsidRDefault="00F77ABD" w:rsidP="000A5450">
      <w:pPr>
        <w:pStyle w:val="Lead"/>
        <w:rPr>
          <w:rStyle w:val="ZeichenformatRot"/>
          <w:color w:val="auto"/>
        </w:rPr>
      </w:pPr>
      <w:proofErr w:type="spellStart"/>
      <w:r w:rsidRPr="00BD676B">
        <w:rPr>
          <w:rStyle w:val="ZeichenformatRot"/>
          <w:color w:val="auto"/>
        </w:rPr>
        <w:t>StartUps</w:t>
      </w:r>
      <w:proofErr w:type="spellEnd"/>
      <w:r w:rsidR="008B59DE" w:rsidRPr="00B50118">
        <w:rPr>
          <w:rStyle w:val="ZeichenformatRot"/>
          <w:color w:val="auto"/>
        </w:rPr>
        <w:t>: Elektromotoren aus dem 3D-Drucker</w:t>
      </w:r>
      <w:r w:rsidR="00D921AD" w:rsidRPr="00B50118">
        <w:rPr>
          <w:rStyle w:val="ZeichenformatRot"/>
          <w:color w:val="auto"/>
        </w:rPr>
        <w:t>,</w:t>
      </w:r>
      <w:r w:rsidR="008B59DE" w:rsidRPr="00B50118">
        <w:rPr>
          <w:rStyle w:val="ZeichenformatRot"/>
          <w:color w:val="auto"/>
        </w:rPr>
        <w:t xml:space="preserve"> </w:t>
      </w:r>
      <w:r w:rsidR="005A0704" w:rsidRPr="00067EBC">
        <w:rPr>
          <w:rStyle w:val="ZeichenformatRot"/>
          <w:color w:val="auto"/>
        </w:rPr>
        <w:t>NextGen</w:t>
      </w:r>
      <w:r w:rsidR="004F319C" w:rsidRPr="00B50118">
        <w:rPr>
          <w:rStyle w:val="ZeichenformatRot"/>
          <w:color w:val="auto"/>
        </w:rPr>
        <w:t xml:space="preserve"> </w:t>
      </w:r>
      <w:r w:rsidR="00A32BB9" w:rsidRPr="00B50118">
        <w:rPr>
          <w:rStyle w:val="ZeichenformatRot"/>
          <w:color w:val="auto"/>
        </w:rPr>
        <w:t>AI</w:t>
      </w:r>
      <w:r w:rsidR="005A0704" w:rsidRPr="00B50118">
        <w:rPr>
          <w:rStyle w:val="ZeichenformatRot"/>
          <w:color w:val="auto"/>
        </w:rPr>
        <w:t xml:space="preserve"> und Plastik-Ersatz aus Getreideabfall</w:t>
      </w:r>
    </w:p>
    <w:p w14:paraId="0D5717B8" w14:textId="77777777" w:rsidR="00AD252E" w:rsidRPr="00B50118" w:rsidRDefault="00F77ABD" w:rsidP="00CB4B5E">
      <w:pPr>
        <w:pStyle w:val="Lead"/>
      </w:pPr>
      <w:r w:rsidRPr="00B50118">
        <w:t xml:space="preserve">Aufsteiger: </w:t>
      </w:r>
      <w:r w:rsidR="00154161">
        <w:t xml:space="preserve">Schnellste </w:t>
      </w:r>
      <w:r w:rsidR="00B06756" w:rsidRPr="00B50118">
        <w:t xml:space="preserve">Marktforschung, </w:t>
      </w:r>
      <w:r w:rsidR="00CB3483">
        <w:t>maximale</w:t>
      </w:r>
      <w:r w:rsidR="00F271F3">
        <w:t xml:space="preserve"> </w:t>
      </w:r>
      <w:r w:rsidR="00B06756" w:rsidRPr="00B50118">
        <w:t xml:space="preserve">Lieferketten-Transparenz, </w:t>
      </w:r>
      <w:r w:rsidR="00C520B7">
        <w:t>Kies und Sand</w:t>
      </w:r>
      <w:r w:rsidR="00135E65" w:rsidRPr="00B50118">
        <w:t xml:space="preserve"> per App</w:t>
      </w:r>
    </w:p>
    <w:p w14:paraId="6135A584" w14:textId="77777777" w:rsidR="00F10615" w:rsidRPr="00B50118" w:rsidRDefault="004F3999" w:rsidP="00E7164F">
      <w:pPr>
        <w:pStyle w:val="Lead"/>
      </w:pPr>
      <w:r w:rsidRPr="00B50118">
        <w:t xml:space="preserve">Verleihung des </w:t>
      </w:r>
      <w:r w:rsidRPr="003E6F23">
        <w:t>Deutschen</w:t>
      </w:r>
      <w:r w:rsidRPr="00B50118">
        <w:t xml:space="preserve"> Gründerpreises am 13. September 2022 im ZDF-Hauptstadtstudio</w:t>
      </w:r>
    </w:p>
    <w:p w14:paraId="621B9138" w14:textId="77777777" w:rsidR="00E53855" w:rsidRPr="00E53855" w:rsidRDefault="00FE0A5D" w:rsidP="00FB3D9E">
      <w:pPr>
        <w:pStyle w:val="Vorspann"/>
      </w:pPr>
      <w:r w:rsidRPr="00423342">
        <w:rPr>
          <w:rFonts w:asciiTheme="majorHAnsi" w:hAnsiTheme="majorHAnsi"/>
          <w:b/>
          <w:bCs/>
        </w:rPr>
        <w:t xml:space="preserve">Einladung für </w:t>
      </w:r>
      <w:r w:rsidR="0030428D">
        <w:rPr>
          <w:rFonts w:asciiTheme="majorHAnsi" w:hAnsiTheme="majorHAnsi"/>
          <w:b/>
          <w:bCs/>
        </w:rPr>
        <w:t>Medienschaffende</w:t>
      </w:r>
      <w:r w:rsidRPr="00423342">
        <w:rPr>
          <w:rFonts w:asciiTheme="majorHAnsi" w:hAnsiTheme="majorHAnsi"/>
          <w:b/>
          <w:bCs/>
        </w:rPr>
        <w:t>:</w:t>
      </w:r>
      <w:r w:rsidRPr="006F4605">
        <w:t xml:space="preserve"> Möchten Sie am </w:t>
      </w:r>
      <w:r w:rsidR="00BB4A3E">
        <w:t>1</w:t>
      </w:r>
      <w:r w:rsidR="00F529F1">
        <w:t>3</w:t>
      </w:r>
      <w:r w:rsidRPr="006F4605">
        <w:t xml:space="preserve">. </w:t>
      </w:r>
      <w:r w:rsidR="00BB4A3E">
        <w:t>September</w:t>
      </w:r>
      <w:r w:rsidR="00D550D6" w:rsidRPr="006F4605">
        <w:t xml:space="preserve"> </w:t>
      </w:r>
      <w:r w:rsidR="00BB4A3E">
        <w:t>202</w:t>
      </w:r>
      <w:r w:rsidR="00F529F1">
        <w:t>2</w:t>
      </w:r>
      <w:r w:rsidR="00D550D6" w:rsidRPr="006F4605">
        <w:t xml:space="preserve"> </w:t>
      </w:r>
      <w:r w:rsidR="00D550D6" w:rsidRPr="00B77BE9">
        <w:t>vor Ort</w:t>
      </w:r>
      <w:r w:rsidR="00D550D6" w:rsidRPr="006F4605">
        <w:t xml:space="preserve"> </w:t>
      </w:r>
      <w:r w:rsidR="00AF4EF6">
        <w:t>aus dem</w:t>
      </w:r>
      <w:r w:rsidR="002D5689">
        <w:t xml:space="preserve"> ZDF Hauptstadtstudio </w:t>
      </w:r>
      <w:r w:rsidR="00D550D6" w:rsidRPr="006F4605">
        <w:t xml:space="preserve">über </w:t>
      </w:r>
      <w:r w:rsidR="00D550D6" w:rsidRPr="009C16FF">
        <w:t xml:space="preserve">die </w:t>
      </w:r>
      <w:r w:rsidR="00D550D6" w:rsidRPr="004F46FB">
        <w:t xml:space="preserve">Verleihung des </w:t>
      </w:r>
      <w:r w:rsidR="00D550D6" w:rsidRPr="003E6F23">
        <w:t>Deutschen</w:t>
      </w:r>
      <w:r w:rsidR="00D550D6" w:rsidRPr="004F46FB">
        <w:t xml:space="preserve"> Gründerpreises</w:t>
      </w:r>
      <w:r w:rsidR="00D550D6" w:rsidRPr="006F4605">
        <w:t xml:space="preserve"> berichten?</w:t>
      </w:r>
      <w:r w:rsidR="002D5689">
        <w:t xml:space="preserve"> </w:t>
      </w:r>
      <w:r w:rsidR="006E4D9C">
        <w:t xml:space="preserve">Akkreditieren Sie sich </w:t>
      </w:r>
      <w:r w:rsidR="00874E38">
        <w:t xml:space="preserve">bis </w:t>
      </w:r>
      <w:r w:rsidR="006E563D">
        <w:t xml:space="preserve">30.08.2022 </w:t>
      </w:r>
      <w:r w:rsidR="006E4D9C">
        <w:t>online unter</w:t>
      </w:r>
      <w:r w:rsidR="00D550D6" w:rsidRPr="009C16FF">
        <w:t xml:space="preserve"> </w:t>
      </w:r>
      <w:r w:rsidR="008E3518">
        <w:rPr>
          <w:rFonts w:asciiTheme="majorHAnsi" w:hAnsiTheme="majorHAnsi"/>
          <w:b/>
          <w:bCs/>
        </w:rPr>
        <w:t>tmdl</w:t>
      </w:r>
      <w:r w:rsidR="00D550D6" w:rsidRPr="00423342">
        <w:rPr>
          <w:rFonts w:asciiTheme="majorHAnsi" w:hAnsiTheme="majorHAnsi"/>
          <w:b/>
          <w:bCs/>
        </w:rPr>
        <w:t>.d</w:t>
      </w:r>
      <w:r w:rsidR="008E3518">
        <w:rPr>
          <w:rFonts w:asciiTheme="majorHAnsi" w:hAnsiTheme="majorHAnsi"/>
          <w:b/>
          <w:bCs/>
        </w:rPr>
        <w:t>e/</w:t>
      </w:r>
      <w:r w:rsidR="008E3518" w:rsidRPr="00BD676B">
        <w:rPr>
          <w:rFonts w:asciiTheme="majorHAnsi" w:hAnsiTheme="majorHAnsi"/>
          <w:b/>
          <w:bCs/>
        </w:rPr>
        <w:t>dgp22</w:t>
      </w:r>
      <w:r w:rsidR="00D550D6" w:rsidRPr="006F4605">
        <w:t>.</w:t>
      </w:r>
    </w:p>
    <w:p w14:paraId="569EEA22" w14:textId="77777777" w:rsidR="00AF05BF" w:rsidRPr="004F3999" w:rsidRDefault="000D677D" w:rsidP="00FB3D9E">
      <w:pPr>
        <w:pStyle w:val="Highlight"/>
      </w:pPr>
      <w:r w:rsidRPr="004F3999">
        <w:t xml:space="preserve">Die Finalisten für den </w:t>
      </w:r>
      <w:r w:rsidRPr="00F145E7">
        <w:t>Deutschen</w:t>
      </w:r>
      <w:r w:rsidRPr="004F3999">
        <w:t xml:space="preserve"> Gründerpreis 2022 stehen fest. In den Kategorien </w:t>
      </w:r>
      <w:proofErr w:type="spellStart"/>
      <w:r w:rsidRPr="004F3999">
        <w:t>StartUp</w:t>
      </w:r>
      <w:proofErr w:type="spellEnd"/>
      <w:r w:rsidRPr="004F3999">
        <w:t xml:space="preserve"> und Aufsteiger wurden jeweils drei herausragende Unternehmen durch die Jury nominiert, die sich aus Vertretern der Partner </w:t>
      </w:r>
      <w:proofErr w:type="spellStart"/>
      <w:r w:rsidRPr="004F3999">
        <w:t>stern</w:t>
      </w:r>
      <w:proofErr w:type="spellEnd"/>
      <w:r w:rsidRPr="004F3999">
        <w:t xml:space="preserve">, Sparkassen, ZDF und Porsche sowie der Förderer des Preises zusammensetzt. </w:t>
      </w:r>
      <w:r w:rsidR="001A4890" w:rsidRPr="005F26E2">
        <w:t>Die Auszeichnung wird in diesem Jahr zum 20. Mal vergeben.</w:t>
      </w:r>
      <w:r w:rsidR="001A4890" w:rsidRPr="004F3999">
        <w:t xml:space="preserve"> </w:t>
      </w:r>
      <w:r w:rsidRPr="004F3999">
        <w:t>Wer die begehrte Trophäe gewinnt, erfahren die Kandidaten bei der Preisverleihung am 1</w:t>
      </w:r>
      <w:r w:rsidR="00032E58" w:rsidRPr="004F3999">
        <w:t>3</w:t>
      </w:r>
      <w:r w:rsidRPr="004F3999">
        <w:t>. September 202</w:t>
      </w:r>
      <w:r w:rsidR="00032E58" w:rsidRPr="004F3999">
        <w:t>2</w:t>
      </w:r>
      <w:r w:rsidRPr="004F3999">
        <w:t xml:space="preserve"> im ZDF-Hauptstadtstudio in Berlin.</w:t>
      </w:r>
      <w:r w:rsidR="00032E58" w:rsidRPr="004F3999">
        <w:t xml:space="preserve"> </w:t>
      </w:r>
    </w:p>
    <w:p w14:paraId="058B45CF" w14:textId="77777777" w:rsidR="001B659C" w:rsidRDefault="001B659C" w:rsidP="001B659C">
      <w:pPr>
        <w:rPr>
          <w:rFonts w:ascii="Titillium Lt" w:hAnsi="Titillium Lt"/>
        </w:rPr>
        <w:sectPr w:rsidR="001B659C" w:rsidSect="002E4F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571" w:right="3067" w:bottom="1987" w:left="1469" w:header="720" w:footer="720" w:gutter="0"/>
          <w:cols w:space="708"/>
          <w:docGrid w:linePitch="360"/>
        </w:sectPr>
      </w:pPr>
    </w:p>
    <w:p w14:paraId="4B01BC30" w14:textId="77777777" w:rsidR="001B659C" w:rsidRDefault="001B659C" w:rsidP="009C16FF">
      <w:pPr>
        <w:rPr>
          <w:rFonts w:ascii="Titillium Lt" w:hAnsi="Titillium Lt"/>
        </w:rPr>
      </w:pPr>
      <w:r w:rsidRPr="006F4605">
        <w:rPr>
          <w:noProof/>
        </w:rPr>
        <w:drawing>
          <wp:inline distT="0" distB="0" distL="0" distR="0" wp14:anchorId="2FEC834E" wp14:editId="2D11453A">
            <wp:extent cx="2337516" cy="1567594"/>
            <wp:effectExtent l="0" t="0" r="5715" b="0"/>
            <wp:docPr id="24" name="Picture 24" descr="A picture containing indoor, factory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S_dgp-pokal-grupp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571" cy="158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D5ACD" w14:textId="77777777" w:rsidR="001B659C" w:rsidRPr="00AF0E31" w:rsidRDefault="00B25CAF" w:rsidP="00962F7B">
      <w:pPr>
        <w:pStyle w:val="Bildunterschrift"/>
        <w:rPr>
          <w:rFonts w:asciiTheme="majorHAnsi" w:hAnsiTheme="majorHAnsi"/>
          <w:b/>
          <w:bCs/>
        </w:rPr>
      </w:pPr>
      <w:r w:rsidRPr="00AF0E31">
        <w:rPr>
          <w:rFonts w:asciiTheme="majorHAnsi" w:hAnsiTheme="majorHAnsi"/>
          <w:b/>
          <w:bCs/>
        </w:rPr>
        <w:t xml:space="preserve">Der </w:t>
      </w:r>
      <w:r w:rsidRPr="003E6F23">
        <w:rPr>
          <w:rFonts w:asciiTheme="majorHAnsi" w:hAnsiTheme="majorHAnsi"/>
          <w:b/>
          <w:bCs/>
        </w:rPr>
        <w:t>Deutsche</w:t>
      </w:r>
      <w:r w:rsidRPr="00AF0E31">
        <w:rPr>
          <w:rFonts w:asciiTheme="majorHAnsi" w:hAnsiTheme="majorHAnsi"/>
          <w:b/>
          <w:bCs/>
        </w:rPr>
        <w:t xml:space="preserve"> Gründerpreis wird am 1</w:t>
      </w:r>
      <w:r w:rsidR="00F529F1" w:rsidRPr="00AF0E31">
        <w:rPr>
          <w:rFonts w:asciiTheme="majorHAnsi" w:hAnsiTheme="majorHAnsi"/>
          <w:b/>
          <w:bCs/>
        </w:rPr>
        <w:t>3</w:t>
      </w:r>
      <w:r w:rsidRPr="00AF0E31">
        <w:rPr>
          <w:rFonts w:asciiTheme="majorHAnsi" w:hAnsiTheme="majorHAnsi"/>
          <w:b/>
          <w:bCs/>
        </w:rPr>
        <w:t>.</w:t>
      </w:r>
      <w:r w:rsidR="00401209" w:rsidRPr="00AF0E31">
        <w:rPr>
          <w:rFonts w:ascii="Calibri" w:hAnsi="Calibri" w:cs="Calibri"/>
          <w:b/>
          <w:bCs/>
        </w:rPr>
        <w:t> </w:t>
      </w:r>
      <w:r w:rsidRPr="00AF0E31">
        <w:rPr>
          <w:rFonts w:asciiTheme="majorHAnsi" w:hAnsiTheme="majorHAnsi"/>
          <w:b/>
          <w:bCs/>
        </w:rPr>
        <w:t>September 202</w:t>
      </w:r>
      <w:r w:rsidR="00F529F1" w:rsidRPr="00AF0E31">
        <w:rPr>
          <w:rFonts w:asciiTheme="majorHAnsi" w:hAnsiTheme="majorHAnsi"/>
          <w:b/>
          <w:bCs/>
        </w:rPr>
        <w:t>2</w:t>
      </w:r>
      <w:r w:rsidRPr="00AF0E31">
        <w:rPr>
          <w:rFonts w:asciiTheme="majorHAnsi" w:hAnsiTheme="majorHAnsi"/>
          <w:b/>
          <w:bCs/>
        </w:rPr>
        <w:t xml:space="preserve"> in mehreren Kategorien im ZDF Hauptstadtstudio in Berlin vergeben.</w:t>
      </w:r>
    </w:p>
    <w:p w14:paraId="5BB12A63" w14:textId="77777777" w:rsidR="001B659C" w:rsidRPr="00AF0E31" w:rsidRDefault="001B659C" w:rsidP="00962F7B">
      <w:pPr>
        <w:pStyle w:val="Bildunterschrift"/>
      </w:pPr>
      <w:r w:rsidRPr="00AF0E31">
        <w:t xml:space="preserve">Foto: SHORT CUTS GmbH für </w:t>
      </w:r>
      <w:r w:rsidRPr="00F145E7">
        <w:t>Deutscher</w:t>
      </w:r>
      <w:r w:rsidRPr="00AF0E31">
        <w:t xml:space="preserve"> Gründerpreis</w:t>
      </w:r>
    </w:p>
    <w:p w14:paraId="36B3EF7B" w14:textId="77777777" w:rsidR="005F02D9" w:rsidRPr="006F4605" w:rsidRDefault="001B659C" w:rsidP="00962F7B">
      <w:pPr>
        <w:pStyle w:val="Bildunterschrift"/>
      </w:pPr>
      <w:r w:rsidRPr="001B659C">
        <w:t xml:space="preserve">Foto-Download: </w:t>
      </w:r>
      <w:r w:rsidR="001608B8">
        <w:t>tmdl.de</w:t>
      </w:r>
      <w:r w:rsidRPr="001B659C">
        <w:t>/</w:t>
      </w:r>
      <w:proofErr w:type="spellStart"/>
      <w:r w:rsidRPr="001B659C">
        <w:t>DGPfoto</w:t>
      </w:r>
      <w:proofErr w:type="spellEnd"/>
    </w:p>
    <w:p w14:paraId="2FF72185" w14:textId="77777777" w:rsidR="001B659C" w:rsidRDefault="001B659C" w:rsidP="00A779D7">
      <w:pPr>
        <w:jc w:val="both"/>
        <w:rPr>
          <w:rFonts w:ascii="Titillium Lt" w:hAnsi="Titillium Lt"/>
          <w:color w:val="FF0000"/>
        </w:rPr>
        <w:sectPr w:rsidR="001B659C" w:rsidSect="001B659C">
          <w:type w:val="continuous"/>
          <w:pgSz w:w="11906" w:h="16838" w:code="9"/>
          <w:pgMar w:top="3571" w:right="3067" w:bottom="1987" w:left="1469" w:header="720" w:footer="720" w:gutter="0"/>
          <w:cols w:num="2" w:space="708"/>
          <w:docGrid w:linePitch="360"/>
        </w:sectPr>
      </w:pPr>
    </w:p>
    <w:p w14:paraId="0B262E57" w14:textId="7CBEEA6C" w:rsidR="00417DEC" w:rsidRPr="00B50118" w:rsidRDefault="007F0DA1" w:rsidP="00417DEC">
      <w:pPr>
        <w:jc w:val="both"/>
      </w:pPr>
      <w:r w:rsidRPr="00B50118">
        <w:t xml:space="preserve">Getreideabfall statt Plastik, </w:t>
      </w:r>
      <w:r w:rsidR="00CB3483">
        <w:t xml:space="preserve">schnellste </w:t>
      </w:r>
      <w:r w:rsidR="0091268D" w:rsidRPr="00B50118">
        <w:t xml:space="preserve">Schüttgutlieferungen und Marktforschung </w:t>
      </w:r>
      <w:r w:rsidR="00BD66C9" w:rsidRPr="00B50118">
        <w:t>dank Smartphone-App</w:t>
      </w:r>
      <w:r w:rsidR="0091268D" w:rsidRPr="00B50118">
        <w:t>, Elektromotoren aus dem 3D-Drucker</w:t>
      </w:r>
      <w:r w:rsidR="004C28CA" w:rsidRPr="00B50118">
        <w:t xml:space="preserve"> und die nächste Generation künstlicher Intelligenz </w:t>
      </w:r>
      <w:r w:rsidR="004F319C" w:rsidRPr="00B50118">
        <w:t>(</w:t>
      </w:r>
      <w:r w:rsidR="004F319C" w:rsidRPr="00067EBC">
        <w:t>NextGen</w:t>
      </w:r>
      <w:r w:rsidR="004F319C" w:rsidRPr="00B50118">
        <w:t xml:space="preserve"> AI) </w:t>
      </w:r>
      <w:r w:rsidR="004C28CA" w:rsidRPr="00B50118">
        <w:t xml:space="preserve">für </w:t>
      </w:r>
      <w:r w:rsidR="00B50118" w:rsidRPr="00B50118">
        <w:t xml:space="preserve">maximale </w:t>
      </w:r>
      <w:r w:rsidR="004C28CA" w:rsidRPr="00B50118">
        <w:t xml:space="preserve">Lieferketten-Transparenz und Bürgerfreundlichkeit: </w:t>
      </w:r>
      <w:r w:rsidR="00A67DAB" w:rsidRPr="00B50118">
        <w:t>Zukunftsthemen</w:t>
      </w:r>
      <w:r w:rsidR="00AB3F53" w:rsidRPr="00B50118">
        <w:t xml:space="preserve">, die ganze Branchen </w:t>
      </w:r>
      <w:r w:rsidR="00AB3F53" w:rsidRPr="00B50118">
        <w:lastRenderedPageBreak/>
        <w:t xml:space="preserve">nachhaltig verändern werden, </w:t>
      </w:r>
      <w:r w:rsidR="006B3BDC" w:rsidRPr="00B50118">
        <w:t xml:space="preserve">bestimmen den </w:t>
      </w:r>
      <w:r w:rsidR="00D145D3" w:rsidRPr="00B50118">
        <w:t>Deutsche</w:t>
      </w:r>
      <w:r w:rsidR="008B2826">
        <w:t>n</w:t>
      </w:r>
      <w:r w:rsidR="00D145D3" w:rsidRPr="00B50118">
        <w:t xml:space="preserve"> Gründerpreis 2022</w:t>
      </w:r>
      <w:r w:rsidR="006B3BDC" w:rsidRPr="00B50118">
        <w:t xml:space="preserve">. Die Jury hat Gründerinnen und Gründer nominiert, </w:t>
      </w:r>
      <w:r w:rsidR="00EF2769" w:rsidRPr="00B50118">
        <w:t>die mit ihren Business-</w:t>
      </w:r>
      <w:proofErr w:type="spellStart"/>
      <w:r w:rsidR="00EF2769" w:rsidRPr="00B50118">
        <w:t>to</w:t>
      </w:r>
      <w:proofErr w:type="spellEnd"/>
      <w:r w:rsidR="00EF2769" w:rsidRPr="00B50118">
        <w:t xml:space="preserve">-Business-Modellen </w:t>
      </w:r>
      <w:r w:rsidR="004D33EA" w:rsidRPr="00B50118">
        <w:t>tradierte Verfahrensweisen in Frage stellen</w:t>
      </w:r>
      <w:r w:rsidR="00431227">
        <w:t>.</w:t>
      </w:r>
      <w:r w:rsidR="004D33EA" w:rsidRPr="00B50118">
        <w:t xml:space="preserve"> </w:t>
      </w:r>
      <w:r w:rsidR="00431227">
        <w:t>M</w:t>
      </w:r>
      <w:r w:rsidR="00D62B50" w:rsidRPr="00B50118">
        <w:t xml:space="preserve">it sehr spezifischem Know-how, oft unterstützt von künstlicher Intelligenz, </w:t>
      </w:r>
      <w:r w:rsidR="00D16960">
        <w:t xml:space="preserve">machen sie </w:t>
      </w:r>
      <w:r w:rsidR="001C47DC" w:rsidRPr="00B50118">
        <w:t xml:space="preserve">die Produkte ihrer Geschäftskunden </w:t>
      </w:r>
      <w:r w:rsidR="003B31F3" w:rsidRPr="00B50118">
        <w:t xml:space="preserve">so viel besser </w:t>
      </w:r>
      <w:r w:rsidR="00D16960">
        <w:t>oder ersetzen diese</w:t>
      </w:r>
      <w:r w:rsidR="003B31F3" w:rsidRPr="00B50118">
        <w:t xml:space="preserve">, </w:t>
      </w:r>
      <w:r w:rsidR="003B31F3" w:rsidRPr="00105939">
        <w:t>dass</w:t>
      </w:r>
      <w:r w:rsidR="003B31F3" w:rsidRPr="00B50118">
        <w:t xml:space="preserve"> dies in den einzelnen Industrien einer Revolution </w:t>
      </w:r>
      <w:r w:rsidR="003B31F3" w:rsidRPr="00105939">
        <w:t>gleichkommt</w:t>
      </w:r>
      <w:r w:rsidR="003B31F3" w:rsidRPr="00B50118">
        <w:t>.</w:t>
      </w:r>
      <w:r w:rsidR="009E2B25" w:rsidRPr="00B50118">
        <w:t xml:space="preserve"> Besonders stark sind in diesem Jahr die Metropolregionen Hamburg und Rhein-Neckar (Mannheim, Heidelberg) mit jeweils zwei nominierten Finalisten vertreten.</w:t>
      </w:r>
    </w:p>
    <w:p w14:paraId="52CC8570" w14:textId="77777777" w:rsidR="00070AAE" w:rsidRPr="000C0802" w:rsidRDefault="00070AAE" w:rsidP="00070AAE">
      <w:pPr>
        <w:jc w:val="both"/>
      </w:pPr>
      <w:r w:rsidRPr="000C0802">
        <w:t xml:space="preserve">Die Finalisten in der </w:t>
      </w:r>
      <w:r w:rsidRPr="000C0802">
        <w:rPr>
          <w:b/>
          <w:bCs/>
        </w:rPr>
        <w:t xml:space="preserve">Kategorie </w:t>
      </w:r>
      <w:proofErr w:type="spellStart"/>
      <w:r w:rsidRPr="000C0802">
        <w:rPr>
          <w:b/>
          <w:bCs/>
        </w:rPr>
        <w:t>StartUp</w:t>
      </w:r>
      <w:proofErr w:type="spellEnd"/>
      <w:r w:rsidRPr="000C0802">
        <w:t xml:space="preserve">, ein- bis maximal dreijährige Unternehmen, die ihre Geschäftsidee besonders erfolgreich am Markt etabliert haben, sind: </w:t>
      </w:r>
    </w:p>
    <w:p w14:paraId="0B27FE9F" w14:textId="77777777" w:rsidR="00231D3B" w:rsidRPr="000C0802" w:rsidRDefault="00640292" w:rsidP="00070AAE">
      <w:pPr>
        <w:pStyle w:val="Aufzhlung"/>
      </w:pPr>
      <w:r w:rsidRPr="000C0802">
        <w:rPr>
          <w:b/>
          <w:bCs/>
        </w:rPr>
        <w:t>Additive Drives GmbH, Dresden</w:t>
      </w:r>
      <w:r w:rsidR="00070AAE" w:rsidRPr="000C0802">
        <w:rPr>
          <w:b/>
          <w:bCs/>
        </w:rPr>
        <w:t>:</w:t>
      </w:r>
      <w:r w:rsidR="00070AAE" w:rsidRPr="000C0802">
        <w:t xml:space="preserve"> </w:t>
      </w:r>
      <w:r w:rsidR="00231D3B" w:rsidRPr="000C0802">
        <w:t>Mobilität wird weltweit mehr und mehr elektrisch</w:t>
      </w:r>
      <w:r w:rsidR="004A5D36" w:rsidRPr="000C0802">
        <w:t xml:space="preserve">. </w:t>
      </w:r>
      <w:r w:rsidR="00231D3B" w:rsidRPr="000C0802">
        <w:t>Mit ihrer Kombination aus Fachwissen über Elektromotoren und der Fähigkeit, diese im 3D-Verfahren zu drucken, ha</w:t>
      </w:r>
      <w:r w:rsidR="00562D20" w:rsidRPr="000C0802">
        <w:t>t</w:t>
      </w:r>
      <w:r w:rsidR="00231D3B" w:rsidRPr="000C0802">
        <w:t xml:space="preserve"> </w:t>
      </w:r>
      <w:r w:rsidR="00562D20" w:rsidRPr="003E6F23">
        <w:t>Additive</w:t>
      </w:r>
      <w:r w:rsidR="00562D20" w:rsidRPr="000C0802">
        <w:t xml:space="preserve"> Drives</w:t>
      </w:r>
      <w:r w:rsidR="00231D3B" w:rsidRPr="000C0802">
        <w:t xml:space="preserve"> für die weltweite Autoindustrie nicht nur ein Bedarfsproblem gelöst, sondern </w:t>
      </w:r>
      <w:r w:rsidR="00256459">
        <w:t>hilft</w:t>
      </w:r>
      <w:r w:rsidR="00231D3B" w:rsidRPr="000C0802">
        <w:t xml:space="preserve"> den </w:t>
      </w:r>
      <w:r w:rsidR="009B3C75" w:rsidRPr="000C0802">
        <w:t>H</w:t>
      </w:r>
      <w:r w:rsidR="00231D3B" w:rsidRPr="000C0802">
        <w:t xml:space="preserve">erstellern, ihre Produkte zu verbessern. </w:t>
      </w:r>
      <w:r w:rsidR="00A32CC8" w:rsidRPr="000C0802">
        <w:t>Neben allen</w:t>
      </w:r>
      <w:r w:rsidR="000D042E" w:rsidRPr="000C0802">
        <w:t xml:space="preserve"> großen deutschen </w:t>
      </w:r>
      <w:r w:rsidR="009B3C75" w:rsidRPr="000C0802">
        <w:t>Automarken</w:t>
      </w:r>
      <w:r w:rsidR="000D042E" w:rsidRPr="000C0802">
        <w:t xml:space="preserve"> gehören </w:t>
      </w:r>
      <w:r w:rsidR="00A32CC8" w:rsidRPr="000C0802">
        <w:t xml:space="preserve">auch Ford (USA) und Toyota (Japan) schon jetzt </w:t>
      </w:r>
      <w:r w:rsidR="000D042E" w:rsidRPr="000C0802">
        <w:t>zu ihren Kunden</w:t>
      </w:r>
      <w:r w:rsidR="00A32CC8" w:rsidRPr="000C0802">
        <w:t>.</w:t>
      </w:r>
      <w:r w:rsidR="009B3C75" w:rsidRPr="000C0802">
        <w:t xml:space="preserve"> Nächster Schritt: </w:t>
      </w:r>
      <w:r w:rsidR="003E6F23">
        <w:t>die</w:t>
      </w:r>
      <w:r w:rsidR="00D2341D">
        <w:t xml:space="preserve"> </w:t>
      </w:r>
      <w:r w:rsidR="009B3C75" w:rsidRPr="000C0802">
        <w:t>Luftfahrt-Industrie.</w:t>
      </w:r>
    </w:p>
    <w:p w14:paraId="185FC094" w14:textId="77777777" w:rsidR="008E75BF" w:rsidRPr="00E84524" w:rsidRDefault="00DE299B" w:rsidP="00E825C0">
      <w:pPr>
        <w:pStyle w:val="Aufzhlung"/>
      </w:pPr>
      <w:r w:rsidRPr="00E84524">
        <w:rPr>
          <w:b/>
          <w:bCs/>
        </w:rPr>
        <w:t>Aleph Alpha GmbH, Heidelberg</w:t>
      </w:r>
      <w:r w:rsidR="00070AAE" w:rsidRPr="00E84524">
        <w:rPr>
          <w:b/>
          <w:bCs/>
        </w:rPr>
        <w:t>:</w:t>
      </w:r>
      <w:r w:rsidR="00070AAE" w:rsidRPr="00E84524">
        <w:t xml:space="preserve"> </w:t>
      </w:r>
      <w:r w:rsidR="008E75BF" w:rsidRPr="00E84524">
        <w:t>Wie kein anderes Modell für künstliche Intelligen</w:t>
      </w:r>
      <w:r w:rsidR="00830309" w:rsidRPr="00E84524">
        <w:t>z (KI)</w:t>
      </w:r>
      <w:r w:rsidR="008E75BF" w:rsidRPr="00E84524">
        <w:t xml:space="preserve"> versteht</w:t>
      </w:r>
      <w:r w:rsidR="00AF5A73">
        <w:t xml:space="preserve"> </w:t>
      </w:r>
      <w:r w:rsidR="00AF5A73" w:rsidRPr="00E84524">
        <w:t>Aleph Alpha</w:t>
      </w:r>
      <w:r w:rsidR="00AF5A73">
        <w:t>s</w:t>
      </w:r>
      <w:r w:rsidR="008E75BF" w:rsidRPr="00E84524">
        <w:t xml:space="preserve"> „</w:t>
      </w:r>
      <w:proofErr w:type="spellStart"/>
      <w:r w:rsidR="008E75BF" w:rsidRPr="00E84524">
        <w:t>Luminous</w:t>
      </w:r>
      <w:proofErr w:type="spellEnd"/>
      <w:r w:rsidR="008E75BF" w:rsidRPr="00E84524">
        <w:t xml:space="preserve">“ logische Zusammenhänge von Text, </w:t>
      </w:r>
      <w:r w:rsidR="00EA1091" w:rsidRPr="00E84524">
        <w:t xml:space="preserve">aber </w:t>
      </w:r>
      <w:r w:rsidR="008E75BF" w:rsidRPr="00E84524">
        <w:t>auch von Bildinhalten</w:t>
      </w:r>
      <w:r w:rsidR="007E25BD" w:rsidRPr="00E84524">
        <w:t xml:space="preserve">. </w:t>
      </w:r>
      <w:r w:rsidR="00ED72BA" w:rsidRPr="00E84524">
        <w:t xml:space="preserve">Die von der KI ausformulierte Antwort ist dabei nicht nur präzise, schnell und transparent, sondern auch sprachlich auf den Menschen ausgerichtet. </w:t>
      </w:r>
      <w:r w:rsidR="00F331ED" w:rsidRPr="00E84524">
        <w:t xml:space="preserve">Aleph Alpha strebt an, das führende europäische Unternehmen zu werden, das diese </w:t>
      </w:r>
      <w:r w:rsidR="00830309" w:rsidRPr="00E84524">
        <w:t>„KI der nächsten Generation“</w:t>
      </w:r>
      <w:r w:rsidR="00F331ED" w:rsidRPr="00E84524">
        <w:t xml:space="preserve"> erforscht</w:t>
      </w:r>
      <w:r w:rsidR="00CC3866" w:rsidRPr="00E84524">
        <w:t>.</w:t>
      </w:r>
    </w:p>
    <w:p w14:paraId="2C6BA4B1" w14:textId="77777777" w:rsidR="00070AAE" w:rsidRPr="00AB5B2C" w:rsidRDefault="00262A7B" w:rsidP="00070AAE">
      <w:pPr>
        <w:pStyle w:val="Aufzhlung"/>
      </w:pPr>
      <w:proofErr w:type="spellStart"/>
      <w:r w:rsidRPr="00AB5B2C">
        <w:rPr>
          <w:b/>
          <w:bCs/>
        </w:rPr>
        <w:t>traceless</w:t>
      </w:r>
      <w:proofErr w:type="spellEnd"/>
      <w:r w:rsidRPr="00AB5B2C">
        <w:rPr>
          <w:b/>
          <w:bCs/>
        </w:rPr>
        <w:t xml:space="preserve"> </w:t>
      </w:r>
      <w:proofErr w:type="spellStart"/>
      <w:r w:rsidRPr="00AB5B2C">
        <w:rPr>
          <w:b/>
          <w:bCs/>
        </w:rPr>
        <w:t>materials</w:t>
      </w:r>
      <w:proofErr w:type="spellEnd"/>
      <w:r w:rsidRPr="00AB5B2C">
        <w:rPr>
          <w:b/>
          <w:bCs/>
        </w:rPr>
        <w:t xml:space="preserve"> GmbH, Hamburg</w:t>
      </w:r>
      <w:r w:rsidR="00070AAE" w:rsidRPr="00AB5B2C">
        <w:rPr>
          <w:b/>
          <w:bCs/>
        </w:rPr>
        <w:t>:</w:t>
      </w:r>
      <w:r w:rsidR="00070AAE" w:rsidRPr="00AB5B2C">
        <w:t xml:space="preserve"> </w:t>
      </w:r>
      <w:r w:rsidR="007B52D9" w:rsidRPr="00AB5B2C">
        <w:t>Folien, Beschichtungen, Besteck: Den Kunststoff-Anteil in all diesen Produkten soll künftig das Bio-Granulat „</w:t>
      </w:r>
      <w:proofErr w:type="spellStart"/>
      <w:r w:rsidR="007B52D9" w:rsidRPr="00AB5B2C">
        <w:t>traceless</w:t>
      </w:r>
      <w:proofErr w:type="spellEnd"/>
      <w:r w:rsidR="007B52D9" w:rsidRPr="00AB5B2C">
        <w:t>“ ersetzen – ein Naturstoff, der die Eigenschaften von Plastik hat, aber in der Natur vollständig kompostierbar ist und zudem eine hervorragende Ökobilanz aufweist.</w:t>
      </w:r>
      <w:r w:rsidR="0075473B" w:rsidRPr="00AB5B2C">
        <w:t xml:space="preserve"> </w:t>
      </w:r>
      <w:proofErr w:type="spellStart"/>
      <w:r w:rsidR="00094E87" w:rsidRPr="00AB5B2C">
        <w:t>Traceless</w:t>
      </w:r>
      <w:proofErr w:type="spellEnd"/>
      <w:r w:rsidR="00094E87" w:rsidRPr="00AB5B2C">
        <w:t xml:space="preserve"> lässt einen Bio-Traum Realität werden: Ein Abfallprodukt, das selbst schon </w:t>
      </w:r>
      <w:proofErr w:type="spellStart"/>
      <w:r w:rsidR="00094E87" w:rsidRPr="00AB5B2C">
        <w:t>bio</w:t>
      </w:r>
      <w:proofErr w:type="spellEnd"/>
      <w:r w:rsidR="00094E87" w:rsidRPr="00AB5B2C">
        <w:t xml:space="preserve"> ist, wird umweltschonend weiterverarbeitet und ersetzt ein Problemprodukt</w:t>
      </w:r>
      <w:r w:rsidR="00AB5B2C" w:rsidRPr="00AB5B2C">
        <w:t>.</w:t>
      </w:r>
    </w:p>
    <w:p w14:paraId="3899D33F" w14:textId="77777777" w:rsidR="00070AAE" w:rsidRPr="00AB5B2C" w:rsidRDefault="00070AAE" w:rsidP="008A1292">
      <w:pPr>
        <w:pStyle w:val="Flietext"/>
        <w:jc w:val="both"/>
      </w:pPr>
      <w:r w:rsidRPr="00AB5B2C">
        <w:t xml:space="preserve">In der Kategorie </w:t>
      </w:r>
      <w:r w:rsidRPr="00AB5B2C">
        <w:rPr>
          <w:b/>
          <w:bCs/>
        </w:rPr>
        <w:t>Aufsteiger</w:t>
      </w:r>
      <w:r w:rsidRPr="00AB5B2C">
        <w:t xml:space="preserve"> werden Unternehmen ausgezeichnet, die nicht älter als neun Jahre sind und bereits ein außerordentliches Wachstum erreicht haben. Nominiert sind in diesem Jahr:</w:t>
      </w:r>
    </w:p>
    <w:p w14:paraId="0049F387" w14:textId="6B4F7121" w:rsidR="00070AAE" w:rsidRPr="007469F2" w:rsidRDefault="00990095" w:rsidP="00070AAE">
      <w:pPr>
        <w:pStyle w:val="Aufzhlung"/>
        <w:rPr>
          <w:bCs/>
        </w:rPr>
      </w:pPr>
      <w:proofErr w:type="spellStart"/>
      <w:r w:rsidRPr="007469F2">
        <w:rPr>
          <w:b/>
        </w:rPr>
        <w:lastRenderedPageBreak/>
        <w:t>Appinio</w:t>
      </w:r>
      <w:proofErr w:type="spellEnd"/>
      <w:r w:rsidRPr="007469F2">
        <w:rPr>
          <w:b/>
        </w:rPr>
        <w:t xml:space="preserve"> GmbH, Hamburg</w:t>
      </w:r>
      <w:r w:rsidR="00070AAE" w:rsidRPr="007469F2">
        <w:rPr>
          <w:b/>
        </w:rPr>
        <w:t>:</w:t>
      </w:r>
      <w:r w:rsidR="00070AAE" w:rsidRPr="007469F2">
        <w:rPr>
          <w:bCs/>
        </w:rPr>
        <w:t xml:space="preserve"> </w:t>
      </w:r>
      <w:r w:rsidR="000452DA" w:rsidRPr="007469F2">
        <w:rPr>
          <w:bCs/>
        </w:rPr>
        <w:t xml:space="preserve">„Die schnellste Marktforschung der Welt“ stellt die Branche auf den Kopf. </w:t>
      </w:r>
      <w:r w:rsidR="007469F2" w:rsidRPr="007469F2">
        <w:rPr>
          <w:bCs/>
        </w:rPr>
        <w:t xml:space="preserve">Statt Tage oder Wochen dauert es im Schnitt nur wenige Minuten, bis </w:t>
      </w:r>
      <w:proofErr w:type="spellStart"/>
      <w:r w:rsidR="007469F2" w:rsidRPr="007469F2">
        <w:rPr>
          <w:bCs/>
        </w:rPr>
        <w:t>Appinio</w:t>
      </w:r>
      <w:proofErr w:type="spellEnd"/>
      <w:r w:rsidR="007469F2" w:rsidRPr="007469F2">
        <w:rPr>
          <w:bCs/>
        </w:rPr>
        <w:t xml:space="preserve"> eine Umfrage „draußen im Feld“, also bei den Befragten, hat und die Ergebnisse vorliegen. </w:t>
      </w:r>
      <w:r w:rsidR="000452DA" w:rsidRPr="007469F2">
        <w:rPr>
          <w:bCs/>
        </w:rPr>
        <w:t xml:space="preserve">Mit einer völlig neuen Methodik, </w:t>
      </w:r>
      <w:proofErr w:type="spellStart"/>
      <w:r w:rsidR="000452DA" w:rsidRPr="00BD676B">
        <w:rPr>
          <w:bCs/>
        </w:rPr>
        <w:t>Social</w:t>
      </w:r>
      <w:proofErr w:type="spellEnd"/>
      <w:r w:rsidR="000452DA" w:rsidRPr="00BD676B">
        <w:rPr>
          <w:bCs/>
        </w:rPr>
        <w:t>-Media-Mechanismen</w:t>
      </w:r>
      <w:r w:rsidR="000452DA" w:rsidRPr="007469F2">
        <w:rPr>
          <w:bCs/>
        </w:rPr>
        <w:t xml:space="preserve"> und einer ordentlichen Portion Entertainment gewinnt </w:t>
      </w:r>
      <w:proofErr w:type="spellStart"/>
      <w:r w:rsidR="000452DA" w:rsidRPr="007469F2">
        <w:rPr>
          <w:bCs/>
        </w:rPr>
        <w:t>Appinio</w:t>
      </w:r>
      <w:proofErr w:type="spellEnd"/>
      <w:r w:rsidR="000452DA" w:rsidRPr="007469F2">
        <w:rPr>
          <w:bCs/>
        </w:rPr>
        <w:t xml:space="preserve"> schneller bessere Daten, auch weil die Befragten ehrlicher antworten.</w:t>
      </w:r>
    </w:p>
    <w:p w14:paraId="30103B24" w14:textId="77777777" w:rsidR="00070AAE" w:rsidRPr="00575777" w:rsidRDefault="00C32EAC" w:rsidP="00070AAE">
      <w:pPr>
        <w:pStyle w:val="Aufzhlung"/>
        <w:rPr>
          <w:bCs/>
        </w:rPr>
      </w:pPr>
      <w:proofErr w:type="spellStart"/>
      <w:r w:rsidRPr="00575777">
        <w:rPr>
          <w:b/>
        </w:rPr>
        <w:t>osapiens</w:t>
      </w:r>
      <w:proofErr w:type="spellEnd"/>
      <w:r w:rsidRPr="00575777">
        <w:rPr>
          <w:b/>
        </w:rPr>
        <w:t xml:space="preserve"> Services GmbH, Mannheim</w:t>
      </w:r>
      <w:r w:rsidR="00070AAE" w:rsidRPr="00575777">
        <w:rPr>
          <w:bCs/>
        </w:rPr>
        <w:t xml:space="preserve">: </w:t>
      </w:r>
      <w:r w:rsidR="00B73E87" w:rsidRPr="00575777">
        <w:rPr>
          <w:bCs/>
        </w:rPr>
        <w:t xml:space="preserve">Transparenz, Berechenbarkeit und Vertrauen entlang der gesamten Lieferkette – mit B2B-Softwarelösungen schützt </w:t>
      </w:r>
      <w:proofErr w:type="spellStart"/>
      <w:r w:rsidR="00B73E87" w:rsidRPr="00575777">
        <w:rPr>
          <w:bCs/>
        </w:rPr>
        <w:t>osapiens</w:t>
      </w:r>
      <w:proofErr w:type="spellEnd"/>
      <w:r w:rsidR="00B73E87" w:rsidRPr="00575777">
        <w:rPr>
          <w:bCs/>
        </w:rPr>
        <w:t xml:space="preserve"> Verbraucher und global agierende Unternehmen nicht nur vor Produktfälschungen, Piraterie und Schmuggel, sondern stellt auch die digitale Grundlage für nachhaltigere Lieferketten zur Verfügung. Externe Anforderungen – etwa durch den Gesetzgeber – sind viel einfacher, weil automatisiert und KI-gestützt, umsetzbar.</w:t>
      </w:r>
    </w:p>
    <w:p w14:paraId="79B99749" w14:textId="77777777" w:rsidR="00070AAE" w:rsidRPr="00CE1355" w:rsidRDefault="007B4841" w:rsidP="00070AAE">
      <w:pPr>
        <w:numPr>
          <w:ilvl w:val="0"/>
          <w:numId w:val="6"/>
        </w:numPr>
        <w:spacing w:line="280" w:lineRule="atLeast"/>
        <w:jc w:val="both"/>
      </w:pPr>
      <w:proofErr w:type="spellStart"/>
      <w:r w:rsidRPr="00CE1355">
        <w:rPr>
          <w:b/>
          <w:bCs/>
        </w:rPr>
        <w:t>Schüttflix</w:t>
      </w:r>
      <w:proofErr w:type="spellEnd"/>
      <w:r w:rsidRPr="00CE1355">
        <w:rPr>
          <w:b/>
          <w:bCs/>
        </w:rPr>
        <w:t xml:space="preserve"> GmbH, Gütersloh</w:t>
      </w:r>
      <w:r w:rsidR="00070AAE" w:rsidRPr="00CE1355">
        <w:rPr>
          <w:b/>
          <w:bCs/>
        </w:rPr>
        <w:t>:</w:t>
      </w:r>
      <w:r w:rsidR="00070AAE" w:rsidRPr="00CE1355">
        <w:t xml:space="preserve"> </w:t>
      </w:r>
      <w:r w:rsidR="006710C2" w:rsidRPr="00CE1355">
        <w:t xml:space="preserve">Mit seiner App für Schüttgüter, Transporte und Entsorgung </w:t>
      </w:r>
      <w:r w:rsidR="0040040E" w:rsidRPr="00CE1355">
        <w:t xml:space="preserve">tritt </w:t>
      </w:r>
      <w:proofErr w:type="spellStart"/>
      <w:r w:rsidR="0040040E" w:rsidRPr="00CE1355">
        <w:t>Schüttflix</w:t>
      </w:r>
      <w:proofErr w:type="spellEnd"/>
      <w:r w:rsidR="0040040E" w:rsidRPr="00CE1355">
        <w:t xml:space="preserve"> </w:t>
      </w:r>
      <w:r w:rsidR="002460B3" w:rsidRPr="00CE1355">
        <w:t xml:space="preserve">an, die Baubranche zu modernisieren. Bestellvorgänge und Lieferungen von Kies, Schotter und Sand sind mit </w:t>
      </w:r>
      <w:r w:rsidR="0040040E" w:rsidRPr="00CE1355">
        <w:t xml:space="preserve">der </w:t>
      </w:r>
      <w:r w:rsidR="002460B3" w:rsidRPr="00CE1355">
        <w:t xml:space="preserve">App so einfach wie die Online-Bestellung auf dem Smartphone. Zudem werden Leerfahrten reduziert und damit die Ökobilanz verbessert. </w:t>
      </w:r>
      <w:proofErr w:type="spellStart"/>
      <w:r w:rsidR="002460B3" w:rsidRPr="00CE1355">
        <w:t>Schüttflix</w:t>
      </w:r>
      <w:proofErr w:type="spellEnd"/>
      <w:r w:rsidR="005A62E2" w:rsidRPr="00CE1355">
        <w:t xml:space="preserve"> macht Schluss mit Problemen, die die Baubranche schon seit Jahrzehnten plagen und ändert,</w:t>
      </w:r>
      <w:r w:rsidR="002460B3" w:rsidRPr="00CE1355">
        <w:t xml:space="preserve"> wie „auf dem Bau“ gearbeitet wird.</w:t>
      </w:r>
    </w:p>
    <w:p w14:paraId="5FEDD77C" w14:textId="77777777" w:rsidR="00070AAE" w:rsidRPr="00CE1355" w:rsidRDefault="00FA4DE2" w:rsidP="00070AAE">
      <w:pPr>
        <w:ind w:right="-1"/>
        <w:jc w:val="both"/>
        <w:rPr>
          <w:rFonts w:ascii="Titillium Lt" w:hAnsi="Titillium Lt"/>
          <w:szCs w:val="22"/>
        </w:rPr>
      </w:pPr>
      <w:r w:rsidRPr="005F26E2">
        <w:rPr>
          <w:rFonts w:ascii="Titillium Lt" w:hAnsi="Titillium Lt"/>
          <w:szCs w:val="22"/>
        </w:rPr>
        <w:t>Alle</w:t>
      </w:r>
      <w:r w:rsidR="00070AAE" w:rsidRPr="005F26E2">
        <w:rPr>
          <w:rFonts w:ascii="Titillium Lt" w:hAnsi="Titillium Lt"/>
          <w:szCs w:val="22"/>
        </w:rPr>
        <w:t xml:space="preserve"> Finalisten</w:t>
      </w:r>
      <w:r w:rsidR="00070AAE" w:rsidRPr="00CE1355">
        <w:rPr>
          <w:rFonts w:ascii="Titillium Lt" w:hAnsi="Titillium Lt"/>
          <w:szCs w:val="22"/>
        </w:rPr>
        <w:t xml:space="preserve"> erhalten eine individuelle, auf ihre Bedürfnisse zugeschnittene Beratung durch die Porsche Consulting. Zudem übernehmen Mitglieder des Kuratoriums des </w:t>
      </w:r>
      <w:r w:rsidR="00070AAE" w:rsidRPr="00067EBC">
        <w:rPr>
          <w:rFonts w:ascii="Titillium Lt" w:hAnsi="Titillium Lt"/>
          <w:szCs w:val="22"/>
        </w:rPr>
        <w:t>Deutschen</w:t>
      </w:r>
      <w:r w:rsidR="00070AAE" w:rsidRPr="00CE1355">
        <w:rPr>
          <w:rFonts w:ascii="Titillium Lt" w:hAnsi="Titillium Lt"/>
          <w:szCs w:val="22"/>
        </w:rPr>
        <w:t xml:space="preserve"> Gründerpreises über einen Zeitraum von zwei Jahren Patenschaften für jeden Finalisten und stellen ihr Know-how und ihre Erfahrungen zur Verfügung. Die Unternehmen erhalten außerdem ein Medientraining beim ZDF sowie Zugang zum Netzwerk des </w:t>
      </w:r>
      <w:r w:rsidR="00070AAE" w:rsidRPr="00067EBC">
        <w:rPr>
          <w:rFonts w:ascii="Titillium Lt" w:hAnsi="Titillium Lt"/>
          <w:szCs w:val="22"/>
        </w:rPr>
        <w:t>Deutschen</w:t>
      </w:r>
      <w:r w:rsidR="00070AAE" w:rsidRPr="00CE1355">
        <w:rPr>
          <w:rFonts w:ascii="Titillium Lt" w:hAnsi="Titillium Lt"/>
          <w:szCs w:val="22"/>
        </w:rPr>
        <w:t xml:space="preserve"> Gründerpreises.</w:t>
      </w:r>
    </w:p>
    <w:p w14:paraId="42709593" w14:textId="276AB3D8" w:rsidR="00070AAE" w:rsidRPr="00F413F1" w:rsidRDefault="00070AAE" w:rsidP="00070AAE">
      <w:pPr>
        <w:ind w:right="-1"/>
        <w:jc w:val="both"/>
        <w:rPr>
          <w:rFonts w:ascii="Titillium Lt" w:hAnsi="Titillium Lt"/>
          <w:szCs w:val="22"/>
        </w:rPr>
      </w:pPr>
      <w:r w:rsidRPr="00F413F1">
        <w:rPr>
          <w:rFonts w:ascii="Titillium Lt" w:hAnsi="Titillium Lt"/>
          <w:szCs w:val="22"/>
        </w:rPr>
        <w:t xml:space="preserve">Vorgeschlagen wurden die Unternehmen durch die rund 300 Experten des </w:t>
      </w:r>
      <w:r w:rsidRPr="00067EBC">
        <w:rPr>
          <w:rFonts w:ascii="Titillium Lt" w:hAnsi="Titillium Lt"/>
          <w:szCs w:val="22"/>
        </w:rPr>
        <w:t>Deutschen</w:t>
      </w:r>
      <w:r w:rsidRPr="00F413F1">
        <w:rPr>
          <w:rFonts w:ascii="Titillium Lt" w:hAnsi="Titillium Lt"/>
          <w:szCs w:val="22"/>
        </w:rPr>
        <w:t xml:space="preserve"> Gründerpreises. Sie stammen aus renommierten Unternehmen, Technologiezentren, Ministerien, Gründungsinitiativen und der Sparkassen-Finanzgruppe. Die Experten verfügen über jahrelange Erfahrungen mit Unternehmensgründungen und sehr gute Branchenkenntnisse. Das Bundesministerium für Wirtschaft und </w:t>
      </w:r>
      <w:r w:rsidR="00FB61D5">
        <w:rPr>
          <w:rFonts w:ascii="Titillium Lt" w:hAnsi="Titillium Lt"/>
          <w:szCs w:val="22"/>
        </w:rPr>
        <w:t>Klimaschutz</w:t>
      </w:r>
      <w:r w:rsidRPr="00F413F1">
        <w:rPr>
          <w:rFonts w:ascii="Titillium Lt" w:hAnsi="Titillium Lt"/>
          <w:szCs w:val="22"/>
        </w:rPr>
        <w:t xml:space="preserve"> unterstützt den </w:t>
      </w:r>
      <w:r w:rsidRPr="00BD676B">
        <w:rPr>
          <w:rFonts w:ascii="Titillium Lt" w:hAnsi="Titillium Lt"/>
          <w:szCs w:val="22"/>
        </w:rPr>
        <w:t>Deutschen</w:t>
      </w:r>
      <w:r w:rsidRPr="00F413F1">
        <w:rPr>
          <w:rFonts w:ascii="Titillium Lt" w:hAnsi="Titillium Lt"/>
          <w:szCs w:val="22"/>
        </w:rPr>
        <w:t xml:space="preserve"> Gründerpreis.</w:t>
      </w:r>
    </w:p>
    <w:p w14:paraId="742706F6" w14:textId="77777777" w:rsidR="00070AAE" w:rsidRPr="0041077A" w:rsidRDefault="00070AAE" w:rsidP="00070AAE">
      <w:pPr>
        <w:ind w:right="-1"/>
        <w:jc w:val="both"/>
        <w:rPr>
          <w:rFonts w:ascii="Titillium Lt" w:hAnsi="Titillium Lt"/>
          <w:szCs w:val="22"/>
        </w:rPr>
      </w:pPr>
      <w:r w:rsidRPr="0041077A">
        <w:rPr>
          <w:rFonts w:ascii="Titillium Lt" w:hAnsi="Titillium Lt"/>
          <w:szCs w:val="22"/>
        </w:rPr>
        <w:lastRenderedPageBreak/>
        <w:t>Ausführliche Unternehmensporträts der Finalisten und weitere Informationen finden Sie im Internet unter www.deutscher-gruenderpreis.de.</w:t>
      </w:r>
    </w:p>
    <w:p w14:paraId="1842EE0D" w14:textId="77777777" w:rsidR="004D1D24" w:rsidRPr="00662D1A" w:rsidRDefault="004D1D24" w:rsidP="004D1D24">
      <w:pPr>
        <w:ind w:right="-1"/>
        <w:jc w:val="right"/>
        <w:rPr>
          <w:rFonts w:ascii="Titillium Lt" w:hAnsi="Titillium Lt"/>
          <w:sz w:val="16"/>
          <w:szCs w:val="16"/>
        </w:rPr>
      </w:pPr>
      <w:r w:rsidRPr="00662D1A">
        <w:rPr>
          <w:rFonts w:ascii="Titillium Lt" w:hAnsi="Titillium Lt"/>
          <w:sz w:val="16"/>
          <w:szCs w:val="16"/>
        </w:rPr>
        <w:t>[</w:t>
      </w:r>
      <w:r w:rsidR="00662D1A" w:rsidRPr="00662D1A">
        <w:rPr>
          <w:rFonts w:ascii="Titillium Lt" w:hAnsi="Titillium Lt"/>
          <w:sz w:val="16"/>
          <w:szCs w:val="16"/>
        </w:rPr>
        <w:t>22289947</w:t>
      </w:r>
      <w:r w:rsidRPr="00662D1A">
        <w:rPr>
          <w:rFonts w:ascii="Titillium Lt" w:hAnsi="Titillium Lt"/>
          <w:sz w:val="16"/>
          <w:szCs w:val="16"/>
        </w:rPr>
        <w:t>]</w:t>
      </w:r>
    </w:p>
    <w:p w14:paraId="5AB324BD" w14:textId="77777777" w:rsidR="00000633" w:rsidRPr="002C3288" w:rsidRDefault="00000633" w:rsidP="00E7164F">
      <w:pPr>
        <w:pStyle w:val="Zwischenberschrift"/>
      </w:pPr>
      <w:r w:rsidRPr="002C3288">
        <w:t xml:space="preserve">Über den </w:t>
      </w:r>
      <w:r w:rsidRPr="00BD676B">
        <w:t>Deutschen</w:t>
      </w:r>
      <w:r w:rsidRPr="002C3288">
        <w:t xml:space="preserve"> </w:t>
      </w:r>
      <w:r w:rsidRPr="00E7164F">
        <w:t>Gründerpreis</w:t>
      </w:r>
      <w:r w:rsidRPr="002C3288">
        <w:t>:</w:t>
      </w:r>
    </w:p>
    <w:p w14:paraId="25955375" w14:textId="75275E17" w:rsidR="00000633" w:rsidRPr="002C3288" w:rsidRDefault="00D605AE" w:rsidP="00D605AE">
      <w:pPr>
        <w:spacing w:line="280" w:lineRule="exact"/>
        <w:ind w:right="-391"/>
        <w:jc w:val="both"/>
        <w:rPr>
          <w:rFonts w:ascii="Titillium Lt" w:hAnsi="Titillium Lt" w:cs="Arial"/>
          <w:sz w:val="20"/>
        </w:rPr>
      </w:pPr>
      <w:r w:rsidRPr="00D605AE">
        <w:rPr>
          <w:rFonts w:ascii="Titillium Lt" w:hAnsi="Titillium Lt" w:cs="Arial"/>
          <w:sz w:val="20"/>
        </w:rPr>
        <w:t xml:space="preserve">Der </w:t>
      </w:r>
      <w:r w:rsidRPr="00067EBC">
        <w:rPr>
          <w:rFonts w:ascii="Titillium Lt" w:hAnsi="Titillium Lt" w:cs="Arial"/>
          <w:sz w:val="20"/>
        </w:rPr>
        <w:t>Deutsche</w:t>
      </w:r>
      <w:r w:rsidRPr="00D605AE">
        <w:rPr>
          <w:rFonts w:ascii="Titillium Lt" w:hAnsi="Titillium Lt" w:cs="Arial"/>
          <w:sz w:val="20"/>
        </w:rPr>
        <w:t xml:space="preserve"> Gründerpreis ist die bedeutendste Auszeichnung für herausragende Unternehmer und einer der renommiertesten Wirtschaftspreise in Deutschland</w:t>
      </w:r>
      <w:r w:rsidRPr="005F26E2">
        <w:rPr>
          <w:rFonts w:ascii="Titillium Lt" w:hAnsi="Titillium Lt" w:cs="Arial"/>
          <w:sz w:val="20"/>
        </w:rPr>
        <w:t xml:space="preserve">. </w:t>
      </w:r>
      <w:r w:rsidR="00F85A38" w:rsidRPr="005F26E2">
        <w:rPr>
          <w:rFonts w:ascii="Titillium Lt" w:hAnsi="Titillium Lt" w:cs="Arial"/>
          <w:sz w:val="20"/>
        </w:rPr>
        <w:t xml:space="preserve">Er wird </w:t>
      </w:r>
      <w:r w:rsidR="00D749D2" w:rsidRPr="005F26E2">
        <w:rPr>
          <w:rFonts w:ascii="Titillium Lt" w:hAnsi="Titillium Lt" w:cs="Arial"/>
          <w:sz w:val="20"/>
        </w:rPr>
        <w:t xml:space="preserve">2022 </w:t>
      </w:r>
      <w:r w:rsidR="00F85A38" w:rsidRPr="005F26E2">
        <w:rPr>
          <w:rFonts w:ascii="Titillium Lt" w:hAnsi="Titillium Lt" w:cs="Arial"/>
          <w:sz w:val="20"/>
        </w:rPr>
        <w:t xml:space="preserve">bereits zum 20. Mal vergeben. </w:t>
      </w:r>
      <w:r w:rsidRPr="005F26E2">
        <w:rPr>
          <w:rFonts w:ascii="Titillium Lt" w:hAnsi="Titillium Lt" w:cs="Arial"/>
          <w:sz w:val="20"/>
        </w:rPr>
        <w:t xml:space="preserve">Ziel der Initiative ist es, erfolgreiche Gründer und </w:t>
      </w:r>
      <w:r w:rsidR="003D6DC6" w:rsidRPr="005F26E2">
        <w:rPr>
          <w:rFonts w:ascii="Titillium Lt" w:hAnsi="Titillium Lt" w:cs="Arial"/>
          <w:sz w:val="20"/>
        </w:rPr>
        <w:t>i</w:t>
      </w:r>
      <w:r w:rsidRPr="005F26E2">
        <w:rPr>
          <w:rFonts w:ascii="Titillium Lt" w:hAnsi="Titillium Lt" w:cs="Arial"/>
          <w:sz w:val="20"/>
        </w:rPr>
        <w:t>hre Unternehmen sichtbar zu machen und durch die vielfältige Unterstützung noch erfolgreicher</w:t>
      </w:r>
      <w:r w:rsidRPr="00D605AE">
        <w:rPr>
          <w:rFonts w:ascii="Titillium Lt" w:hAnsi="Titillium Lt" w:cs="Arial"/>
          <w:sz w:val="20"/>
        </w:rPr>
        <w:t>.</w:t>
      </w:r>
      <w:r>
        <w:rPr>
          <w:rFonts w:ascii="Titillium Lt" w:hAnsi="Titillium Lt" w:cs="Arial"/>
          <w:sz w:val="20"/>
        </w:rPr>
        <w:t xml:space="preserve"> </w:t>
      </w:r>
      <w:r w:rsidRPr="00D605AE">
        <w:rPr>
          <w:rFonts w:ascii="Titillium Lt" w:hAnsi="Titillium Lt" w:cs="Arial"/>
          <w:sz w:val="20"/>
        </w:rPr>
        <w:t xml:space="preserve">Der Preis wird jährlich in den Kategorien Schüler, </w:t>
      </w:r>
      <w:proofErr w:type="spellStart"/>
      <w:r w:rsidRPr="003E6F23">
        <w:rPr>
          <w:rFonts w:ascii="Titillium Lt" w:hAnsi="Titillium Lt" w:cs="Arial"/>
          <w:sz w:val="20"/>
        </w:rPr>
        <w:t>StartUp</w:t>
      </w:r>
      <w:proofErr w:type="spellEnd"/>
      <w:r w:rsidRPr="00D605AE">
        <w:rPr>
          <w:rFonts w:ascii="Titillium Lt" w:hAnsi="Titillium Lt" w:cs="Arial"/>
          <w:sz w:val="20"/>
        </w:rPr>
        <w:t xml:space="preserve">, Aufsteiger und Lebenswerk verliehen. Außergewöhnliche Unternehmerleistungen können mit einem Sonderpreis gewürdigt werden. Ausgelobt wird der </w:t>
      </w:r>
      <w:r w:rsidRPr="00067EBC">
        <w:rPr>
          <w:rFonts w:ascii="Titillium Lt" w:hAnsi="Titillium Lt" w:cs="Arial"/>
          <w:sz w:val="20"/>
        </w:rPr>
        <w:t>Deutsche</w:t>
      </w:r>
      <w:r w:rsidRPr="00D605AE">
        <w:rPr>
          <w:rFonts w:ascii="Titillium Lt" w:hAnsi="Titillium Lt" w:cs="Arial"/>
          <w:sz w:val="20"/>
        </w:rPr>
        <w:t xml:space="preserve"> Gründerpreis von den Partnern </w:t>
      </w:r>
      <w:proofErr w:type="spellStart"/>
      <w:r w:rsidRPr="00D605AE">
        <w:rPr>
          <w:rFonts w:ascii="Titillium Lt" w:hAnsi="Titillium Lt" w:cs="Arial"/>
          <w:sz w:val="20"/>
        </w:rPr>
        <w:t>stern</w:t>
      </w:r>
      <w:proofErr w:type="spellEnd"/>
      <w:r w:rsidRPr="00D605AE">
        <w:rPr>
          <w:rFonts w:ascii="Titillium Lt" w:hAnsi="Titillium Lt" w:cs="Arial"/>
          <w:sz w:val="20"/>
        </w:rPr>
        <w:t xml:space="preserve">, Sparkassen, ZDF und Porsche, die sich bereits seit 1997 für die Förderung des Unternehmertums und der Gründungskultur engagieren. Der </w:t>
      </w:r>
      <w:r w:rsidRPr="00067EBC">
        <w:rPr>
          <w:rFonts w:ascii="Titillium Lt" w:hAnsi="Titillium Lt" w:cs="Arial"/>
          <w:sz w:val="20"/>
        </w:rPr>
        <w:t>Deutsche</w:t>
      </w:r>
      <w:r w:rsidRPr="00D605AE">
        <w:rPr>
          <w:rFonts w:ascii="Titillium Lt" w:hAnsi="Titillium Lt" w:cs="Arial"/>
          <w:sz w:val="20"/>
        </w:rPr>
        <w:t xml:space="preserve"> Gründerpreis wird durch ein hochkarätiges Kuratorium unterstützt, das Patenschaften für die Finalisten und Preisträger übernimmt. Förderer des </w:t>
      </w:r>
      <w:r w:rsidRPr="00067EBC">
        <w:rPr>
          <w:rFonts w:ascii="Titillium Lt" w:hAnsi="Titillium Lt" w:cs="Arial"/>
          <w:sz w:val="20"/>
        </w:rPr>
        <w:t>Deutschen</w:t>
      </w:r>
      <w:r w:rsidRPr="00D605AE">
        <w:rPr>
          <w:rFonts w:ascii="Titillium Lt" w:hAnsi="Titillium Lt" w:cs="Arial"/>
          <w:sz w:val="20"/>
        </w:rPr>
        <w:t xml:space="preserve"> Gründerpreises sind die Bertelsmann SE &amp; Co. KGaA, die Gruner + Jahr GmbH, die Süddeutsche Zeitung und die Versicherungen der Sparkassen. Kooperationspartner ist das Bundesministerium für Wirtschaft und </w:t>
      </w:r>
      <w:r w:rsidR="00277D6E">
        <w:rPr>
          <w:rFonts w:ascii="Titillium Lt" w:hAnsi="Titillium Lt" w:cs="Arial"/>
          <w:sz w:val="20"/>
        </w:rPr>
        <w:t>Klimaschutz</w:t>
      </w:r>
      <w:r w:rsidRPr="00D605AE">
        <w:rPr>
          <w:rFonts w:ascii="Titillium Lt" w:hAnsi="Titillium Lt" w:cs="Arial"/>
          <w:sz w:val="20"/>
        </w:rPr>
        <w:t>.</w:t>
      </w:r>
    </w:p>
    <w:p w14:paraId="6CAF7F73" w14:textId="77777777" w:rsidR="00DB1C2B" w:rsidRDefault="00D223E9" w:rsidP="00E53855">
      <w:pPr>
        <w:pStyle w:val="Zwischenberschrift"/>
        <w:rPr>
          <w:rFonts w:ascii="Titillium Lt" w:hAnsi="Titillium Lt"/>
        </w:rPr>
      </w:pPr>
      <w:r w:rsidRPr="00D223E9">
        <w:t xml:space="preserve">Internet &amp; </w:t>
      </w:r>
      <w:proofErr w:type="spellStart"/>
      <w:r w:rsidRPr="00D223E9">
        <w:t>Social</w:t>
      </w:r>
      <w:proofErr w:type="spellEnd"/>
      <w:r w:rsidRPr="00D223E9">
        <w:t xml:space="preserve"> Media:</w:t>
      </w:r>
    </w:p>
    <w:p w14:paraId="23B957B7" w14:textId="77777777" w:rsidR="00D223E9" w:rsidRDefault="00D223E9" w:rsidP="00D223E9">
      <w:pPr>
        <w:rPr>
          <w:rFonts w:ascii="Titillium Lt" w:hAnsi="Titillium Lt"/>
          <w:b/>
          <w:sz w:val="20"/>
        </w:rPr>
      </w:pPr>
      <w:r w:rsidRPr="006B7075">
        <w:rPr>
          <w:rFonts w:ascii="Titillium Lt" w:hAnsi="Titillium Lt"/>
          <w:b/>
          <w:sz w:val="20"/>
        </w:rPr>
        <w:t>deutscher-gruenderpreis.de</w:t>
      </w:r>
      <w:r w:rsidR="00E53855">
        <w:rPr>
          <w:rFonts w:ascii="Titillium Lt" w:hAnsi="Titillium Lt"/>
          <w:b/>
          <w:sz w:val="20"/>
        </w:rPr>
        <w:br/>
      </w:r>
      <w:r w:rsidRPr="006B7075">
        <w:rPr>
          <w:rFonts w:ascii="Titillium Lt" w:hAnsi="Titillium Lt"/>
          <w:b/>
          <w:sz w:val="20"/>
        </w:rPr>
        <w:t>twitter.com</w:t>
      </w:r>
      <w:r w:rsidRPr="00D223E9">
        <w:rPr>
          <w:rFonts w:ascii="Titillium Lt" w:hAnsi="Titillium Lt"/>
          <w:b/>
          <w:sz w:val="20"/>
        </w:rPr>
        <w:t>/</w:t>
      </w:r>
      <w:proofErr w:type="spellStart"/>
      <w:r w:rsidRPr="00067EBC">
        <w:rPr>
          <w:rFonts w:ascii="Titillium Lt" w:hAnsi="Titillium Lt"/>
          <w:b/>
          <w:sz w:val="20"/>
        </w:rPr>
        <w:t>Gruenderpreis</w:t>
      </w:r>
      <w:proofErr w:type="spellEnd"/>
      <w:r w:rsidR="00E53855">
        <w:rPr>
          <w:rFonts w:ascii="Titillium Lt" w:hAnsi="Titillium Lt"/>
          <w:b/>
          <w:sz w:val="20"/>
        </w:rPr>
        <w:br/>
      </w:r>
      <w:r w:rsidRPr="006B7075">
        <w:rPr>
          <w:rFonts w:ascii="Titillium Lt" w:hAnsi="Titillium Lt"/>
          <w:b/>
          <w:sz w:val="20"/>
        </w:rPr>
        <w:t>facebook.com</w:t>
      </w:r>
      <w:r w:rsidRPr="00D223E9">
        <w:rPr>
          <w:rFonts w:ascii="Titillium Lt" w:hAnsi="Titillium Lt"/>
          <w:b/>
          <w:sz w:val="20"/>
        </w:rPr>
        <w:t>/</w:t>
      </w:r>
      <w:proofErr w:type="spellStart"/>
      <w:r w:rsidRPr="00067EBC">
        <w:rPr>
          <w:rFonts w:ascii="Titillium Lt" w:hAnsi="Titillium Lt"/>
          <w:b/>
          <w:sz w:val="20"/>
        </w:rPr>
        <w:t>DGP.DeutscherGruenderpreis</w:t>
      </w:r>
      <w:proofErr w:type="spellEnd"/>
    </w:p>
    <w:p w14:paraId="1866C18D" w14:textId="77777777" w:rsidR="00997BEC" w:rsidRPr="00D223E9" w:rsidRDefault="00997BEC" w:rsidP="00D223E9">
      <w:pPr>
        <w:rPr>
          <w:rFonts w:ascii="Titillium Lt" w:hAnsi="Titillium Lt"/>
          <w:b/>
          <w:sz w:val="20"/>
        </w:rPr>
      </w:pPr>
      <w:r w:rsidRPr="00997BEC">
        <w:rPr>
          <w:rFonts w:ascii="Titillium Lt" w:hAnsi="Titillium Lt"/>
          <w:bCs/>
          <w:sz w:val="20"/>
        </w:rPr>
        <w:t xml:space="preserve">Foto-Download: </w:t>
      </w:r>
      <w:r w:rsidR="00D6223F">
        <w:rPr>
          <w:rFonts w:ascii="Titillium Lt" w:hAnsi="Titillium Lt"/>
          <w:b/>
          <w:sz w:val="20"/>
        </w:rPr>
        <w:t>tmdl.de</w:t>
      </w:r>
      <w:r w:rsidRPr="00997BEC">
        <w:rPr>
          <w:rFonts w:ascii="Titillium Lt" w:hAnsi="Titillium Lt"/>
          <w:b/>
          <w:sz w:val="20"/>
        </w:rPr>
        <w:t>/</w:t>
      </w:r>
      <w:proofErr w:type="spellStart"/>
      <w:r w:rsidRPr="00997BEC">
        <w:rPr>
          <w:rFonts w:ascii="Titillium Lt" w:hAnsi="Titillium Lt"/>
          <w:b/>
          <w:sz w:val="20"/>
        </w:rPr>
        <w:t>DGPfoto</w:t>
      </w:r>
      <w:proofErr w:type="spellEnd"/>
    </w:p>
    <w:p w14:paraId="391C0F4C" w14:textId="77777777" w:rsidR="00921031" w:rsidRPr="009C16FF" w:rsidRDefault="000E3030" w:rsidP="009C16FF">
      <w:pPr>
        <w:rPr>
          <w:rFonts w:asciiTheme="majorHAnsi" w:hAnsiTheme="majorHAnsi"/>
        </w:rPr>
      </w:pPr>
      <w:r w:rsidRPr="003E4482">
        <w:rPr>
          <w:rFonts w:asciiTheme="majorHAnsi" w:hAnsiTheme="majorHAnsi"/>
          <w:b/>
          <w:bCs/>
        </w:rPr>
        <w:t>Veröffentlichung honorarfrei</w:t>
      </w:r>
      <w:r w:rsidRPr="00E66DA5">
        <w:t xml:space="preserve"> (Fotos mit Vermerk). – Bitte senden Sie ein Beleg-Exemplar an tower media GmbH, </w:t>
      </w:r>
      <w:proofErr w:type="spellStart"/>
      <w:r w:rsidRPr="00E66DA5">
        <w:t>Ketscher</w:t>
      </w:r>
      <w:proofErr w:type="spellEnd"/>
      <w:r w:rsidRPr="00E66DA5">
        <w:t xml:space="preserve"> Landstraße 2, 68723 Schwetzingen, </w:t>
      </w:r>
      <w:r w:rsidR="003E4482">
        <w:t>ma</w:t>
      </w:r>
      <w:r w:rsidR="00EF2145">
        <w:t>21</w:t>
      </w:r>
      <w:r w:rsidRPr="00E66DA5">
        <w:t>@tower-media.de.</w:t>
      </w:r>
    </w:p>
    <w:sectPr w:rsidR="00921031" w:rsidRPr="009C16FF" w:rsidSect="002E4FA5">
      <w:type w:val="continuous"/>
      <w:pgSz w:w="11906" w:h="16838" w:code="9"/>
      <w:pgMar w:top="3571" w:right="3067" w:bottom="1987" w:left="14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4F7B" w14:textId="77777777" w:rsidR="002471A4" w:rsidRDefault="002471A4">
      <w:r>
        <w:separator/>
      </w:r>
    </w:p>
  </w:endnote>
  <w:endnote w:type="continuationSeparator" w:id="0">
    <w:p w14:paraId="5B0DE27F" w14:textId="77777777" w:rsidR="002471A4" w:rsidRDefault="002471A4">
      <w:r>
        <w:continuationSeparator/>
      </w:r>
    </w:p>
  </w:endnote>
  <w:endnote w:type="continuationNotice" w:id="1">
    <w:p w14:paraId="53D5317E" w14:textId="77777777" w:rsidR="002471A4" w:rsidRDefault="00247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ADAD" w14:textId="77777777" w:rsidR="006B7E2F" w:rsidRDefault="006B7E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C3D1" w14:textId="1031959F" w:rsidR="00D223E9" w:rsidRPr="006D31BB" w:rsidRDefault="000F2909" w:rsidP="00E53855">
    <w:pPr>
      <w:spacing w:after="0"/>
      <w:rPr>
        <w:rFonts w:asciiTheme="majorHAnsi" w:hAnsiTheme="majorHAnsi"/>
        <w:b/>
        <w:sz w:val="20"/>
      </w:rPr>
    </w:pPr>
    <w:r>
      <w:rPr>
        <w:rFonts w:ascii="Titillium Lt" w:hAnsi="Titillium Lt" w:cs="Arial"/>
        <w:caps/>
        <w:noProof/>
        <w:sz w:val="8"/>
        <w:szCs w:val="8"/>
      </w:rPr>
      <w:drawing>
        <wp:anchor distT="0" distB="0" distL="114300" distR="114300" simplePos="0" relativeHeight="251659266" behindDoc="1" locked="0" layoutInCell="1" allowOverlap="1" wp14:anchorId="1C450186" wp14:editId="65835D9E">
          <wp:simplePos x="0" y="0"/>
          <wp:positionH relativeFrom="column">
            <wp:posOffset>4894580</wp:posOffset>
          </wp:positionH>
          <wp:positionV relativeFrom="paragraph">
            <wp:posOffset>-351643</wp:posOffset>
          </wp:positionV>
          <wp:extent cx="1384769" cy="1111680"/>
          <wp:effectExtent l="0" t="0" r="635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69" cy="11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322" w:rsidRPr="00253322">
      <w:rPr>
        <w:rFonts w:asciiTheme="majorHAnsi" w:hAnsiTheme="majorHAnsi"/>
        <w:b/>
        <w:sz w:val="20"/>
      </w:rPr>
      <w:t>15.06</w:t>
    </w:r>
    <w:r w:rsidR="005C7CDD" w:rsidRPr="00253322">
      <w:rPr>
        <w:rFonts w:asciiTheme="majorHAnsi" w:hAnsiTheme="majorHAnsi"/>
        <w:b/>
        <w:sz w:val="20"/>
      </w:rPr>
      <w:t>.20</w:t>
    </w:r>
    <w:r w:rsidR="00676285" w:rsidRPr="00253322">
      <w:rPr>
        <w:rFonts w:asciiTheme="majorHAnsi" w:hAnsiTheme="majorHAnsi"/>
        <w:b/>
        <w:sz w:val="20"/>
      </w:rPr>
      <w:t>2</w:t>
    </w:r>
    <w:r w:rsidR="00F529F1" w:rsidRPr="00253322">
      <w:rPr>
        <w:rFonts w:asciiTheme="majorHAnsi" w:hAnsiTheme="majorHAnsi"/>
        <w:b/>
        <w:sz w:val="20"/>
      </w:rPr>
      <w:t>2</w:t>
    </w:r>
    <w:r w:rsidR="005C7CDD" w:rsidRPr="00253322">
      <w:rPr>
        <w:rFonts w:asciiTheme="majorHAnsi" w:hAnsiTheme="majorHAnsi"/>
        <w:b/>
        <w:sz w:val="20"/>
      </w:rPr>
      <w:t xml:space="preserve"> | </w:t>
    </w:r>
    <w:r w:rsidR="00D223E9" w:rsidRPr="00253322">
      <w:rPr>
        <w:rFonts w:asciiTheme="majorHAnsi" w:hAnsiTheme="majorHAnsi"/>
        <w:b/>
        <w:sz w:val="20"/>
      </w:rPr>
      <w:t xml:space="preserve">Seite </w:t>
    </w:r>
    <w:r w:rsidR="00D223E9" w:rsidRPr="00253322">
      <w:rPr>
        <w:rFonts w:asciiTheme="majorHAnsi" w:hAnsiTheme="majorHAnsi"/>
        <w:b/>
        <w:sz w:val="20"/>
      </w:rPr>
      <w:fldChar w:fldCharType="begin"/>
    </w:r>
    <w:r w:rsidR="00D223E9" w:rsidRPr="00253322">
      <w:rPr>
        <w:rFonts w:asciiTheme="majorHAnsi" w:hAnsiTheme="majorHAnsi"/>
        <w:b/>
        <w:sz w:val="20"/>
      </w:rPr>
      <w:instrText xml:space="preserve"> PAGE </w:instrText>
    </w:r>
    <w:r w:rsidR="00D223E9" w:rsidRPr="00253322">
      <w:rPr>
        <w:rFonts w:asciiTheme="majorHAnsi" w:hAnsiTheme="majorHAnsi"/>
        <w:b/>
        <w:sz w:val="20"/>
      </w:rPr>
      <w:fldChar w:fldCharType="separate"/>
    </w:r>
    <w:r w:rsidR="005C03C2">
      <w:rPr>
        <w:rFonts w:asciiTheme="majorHAnsi" w:hAnsiTheme="majorHAnsi"/>
        <w:b/>
        <w:noProof/>
        <w:sz w:val="20"/>
      </w:rPr>
      <w:t>1</w:t>
    </w:r>
    <w:r w:rsidR="00D223E9" w:rsidRPr="00253322">
      <w:rPr>
        <w:rFonts w:asciiTheme="majorHAnsi" w:hAnsiTheme="majorHAnsi"/>
        <w:b/>
        <w:sz w:val="20"/>
      </w:rPr>
      <w:fldChar w:fldCharType="end"/>
    </w:r>
  </w:p>
  <w:p w14:paraId="549AE3F8" w14:textId="77777777" w:rsidR="00D223E9" w:rsidRPr="00D223E9" w:rsidRDefault="00D223E9" w:rsidP="00D223E9">
    <w:pPr>
      <w:pStyle w:val="Noparagraphstyle"/>
      <w:tabs>
        <w:tab w:val="left" w:pos="283"/>
        <w:tab w:val="left" w:pos="1180"/>
      </w:tabs>
      <w:spacing w:line="240" w:lineRule="auto"/>
      <w:rPr>
        <w:rFonts w:ascii="Titillium Lt" w:hAnsi="Titillium Lt"/>
        <w:color w:val="auto"/>
        <w:sz w:val="17"/>
        <w:szCs w:val="17"/>
        <w:lang w:val="de-DE"/>
      </w:rPr>
    </w:pPr>
    <w:r w:rsidRPr="00E53855">
      <w:rPr>
        <w:rFonts w:ascii="Titillium Lt" w:hAnsi="Titillium Lt"/>
        <w:color w:val="auto"/>
        <w:sz w:val="17"/>
        <w:szCs w:val="17"/>
        <w:lang w:val="de-DE"/>
      </w:rPr>
      <w:t>Pressekontakt: Stephan</w:t>
    </w:r>
    <w:r w:rsidRPr="00D223E9">
      <w:rPr>
        <w:rFonts w:ascii="Titillium Lt" w:hAnsi="Titillium Lt"/>
        <w:color w:val="auto"/>
        <w:sz w:val="17"/>
        <w:szCs w:val="17"/>
        <w:lang w:val="de-DE"/>
      </w:rPr>
      <w:t xml:space="preserve"> Bauer | tower media GmbH | 06202 – 2797-170 | dgp</w:t>
    </w:r>
    <w:r w:rsidR="00AB3B47">
      <w:rPr>
        <w:rFonts w:ascii="Titillium Lt" w:hAnsi="Titillium Lt"/>
        <w:color w:val="auto"/>
        <w:sz w:val="17"/>
        <w:szCs w:val="17"/>
        <w:lang w:val="de-DE"/>
      </w:rPr>
      <w:t>2</w:t>
    </w:r>
    <w:r w:rsidR="00F529F1">
      <w:rPr>
        <w:rFonts w:ascii="Titillium Lt" w:hAnsi="Titillium Lt"/>
        <w:color w:val="auto"/>
        <w:sz w:val="17"/>
        <w:szCs w:val="17"/>
        <w:lang w:val="de-DE"/>
      </w:rPr>
      <w:t>2</w:t>
    </w:r>
    <w:r w:rsidRPr="00D223E9">
      <w:rPr>
        <w:rFonts w:ascii="Titillium Lt" w:hAnsi="Titillium Lt"/>
        <w:color w:val="auto"/>
        <w:sz w:val="17"/>
        <w:szCs w:val="17"/>
        <w:lang w:val="de-DE"/>
      </w:rPr>
      <w:t>@tower-media.de</w:t>
    </w:r>
  </w:p>
  <w:p w14:paraId="55289708" w14:textId="3DD0D96A" w:rsidR="00F6441F" w:rsidRPr="0039588B" w:rsidRDefault="004B0FE0" w:rsidP="00CB0888">
    <w:pPr>
      <w:pStyle w:val="Fuzeile"/>
      <w:tabs>
        <w:tab w:val="clear" w:pos="4536"/>
        <w:tab w:val="center" w:pos="4111"/>
      </w:tabs>
      <w:rPr>
        <w:rFonts w:ascii="Titillium Lt" w:hAnsi="Titillium Lt"/>
        <w:szCs w:val="22"/>
      </w:rPr>
    </w:pPr>
    <w:r w:rsidRPr="00067EBC">
      <w:rPr>
        <w:rFonts w:ascii="Titillium Lt" w:hAnsi="Titillium Lt" w:cs="Arial"/>
        <w:caps/>
        <w:sz w:val="8"/>
        <w:szCs w:val="8"/>
      </w:rPr>
      <w:fldChar w:fldCharType="begin"/>
    </w:r>
    <w:r w:rsidRPr="0039588B">
      <w:rPr>
        <w:rFonts w:ascii="Titillium Lt" w:hAnsi="Titillium Lt" w:cs="Arial"/>
        <w:caps/>
        <w:sz w:val="8"/>
        <w:szCs w:val="8"/>
      </w:rPr>
      <w:instrText xml:space="preserve"> FILENAME \* UPPER \* MERGEFORMAT </w:instrText>
    </w:r>
    <w:r w:rsidRPr="00067EBC">
      <w:rPr>
        <w:rFonts w:ascii="Titillium Lt" w:hAnsi="Titillium Lt" w:cs="Arial"/>
        <w:caps/>
        <w:sz w:val="8"/>
        <w:szCs w:val="8"/>
      </w:rPr>
      <w:fldChar w:fldCharType="separate"/>
    </w:r>
    <w:r w:rsidR="00132094">
      <w:rPr>
        <w:rFonts w:ascii="Titillium Lt" w:hAnsi="Titillium Lt" w:cs="Arial"/>
        <w:noProof/>
        <w:sz w:val="8"/>
        <w:szCs w:val="8"/>
      </w:rPr>
      <w:t xml:space="preserve">220615 PM FINALISTEN DGP22 </w:t>
    </w:r>
    <w:r w:rsidR="00132094" w:rsidRPr="00067EBC">
      <w:rPr>
        <w:rFonts w:ascii="Titillium Lt" w:hAnsi="Titillium Lt" w:cs="Arial"/>
        <w:noProof/>
        <w:sz w:val="8"/>
        <w:szCs w:val="8"/>
      </w:rPr>
      <w:t>A22289947V5CL.DOCX</w:t>
    </w:r>
    <w:r w:rsidRPr="00067EBC">
      <w:rPr>
        <w:rFonts w:ascii="Titillium Lt" w:hAnsi="Titillium Lt" w:cs="Arial"/>
        <w:caps/>
        <w:sz w:val="8"/>
        <w:szCs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C9E7" w14:textId="77777777" w:rsidR="00D223E9" w:rsidRDefault="00D223E9">
    <w:pPr>
      <w:pStyle w:val="Fuzeile"/>
      <w:spacing w:line="227" w:lineRule="exact"/>
      <w:ind w:right="567"/>
      <w:rPr>
        <w:color w:val="000000"/>
        <w:sz w:val="16"/>
      </w:rPr>
    </w:pPr>
  </w:p>
  <w:p w14:paraId="62885F75" w14:textId="77777777" w:rsidR="00D223E9" w:rsidRDefault="00D223E9">
    <w:pPr>
      <w:pStyle w:val="Fuzeile"/>
      <w:spacing w:line="227" w:lineRule="exact"/>
      <w:ind w:right="567"/>
      <w:rPr>
        <w:color w:val="000000"/>
        <w:sz w:val="16"/>
      </w:rPr>
    </w:pPr>
  </w:p>
  <w:p w14:paraId="24C302B8" w14:textId="77777777" w:rsidR="00D223E9" w:rsidRDefault="00D223E9">
    <w:pPr>
      <w:pStyle w:val="Fuzeile"/>
      <w:spacing w:line="227" w:lineRule="exact"/>
      <w:ind w:right="567"/>
      <w:rPr>
        <w:color w:val="000000"/>
        <w:sz w:val="16"/>
      </w:rPr>
    </w:pPr>
  </w:p>
  <w:p w14:paraId="684BFFF1" w14:textId="77777777" w:rsidR="00D223E9" w:rsidRDefault="00D223E9">
    <w:pPr>
      <w:pStyle w:val="Fuzeile"/>
      <w:spacing w:line="227" w:lineRule="exact"/>
      <w:ind w:right="567"/>
      <w:rPr>
        <w:color w:val="000000"/>
        <w:sz w:val="16"/>
      </w:rPr>
    </w:pPr>
  </w:p>
  <w:p w14:paraId="46A6BC1C" w14:textId="77777777" w:rsidR="00F6441F" w:rsidRDefault="00754151">
    <w:pPr>
      <w:pStyle w:val="Fuzeile"/>
      <w:spacing w:line="227" w:lineRule="exact"/>
      <w:ind w:right="567"/>
      <w:rPr>
        <w:color w:val="000000"/>
        <w:sz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200DA1A" wp14:editId="5D496B69">
          <wp:simplePos x="0" y="0"/>
          <wp:positionH relativeFrom="page">
            <wp:posOffset>5601970</wp:posOffset>
          </wp:positionH>
          <wp:positionV relativeFrom="page">
            <wp:posOffset>9378950</wp:posOffset>
          </wp:positionV>
          <wp:extent cx="1882775" cy="1195705"/>
          <wp:effectExtent l="0" t="0" r="0" b="0"/>
          <wp:wrapNone/>
          <wp:docPr id="3" name="Picture 22" descr="140311_gefördert_duch_BMWi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40311_gefördert_duch_BMWi_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9E9F" w14:textId="77777777" w:rsidR="002471A4" w:rsidRDefault="002471A4">
      <w:r>
        <w:separator/>
      </w:r>
    </w:p>
  </w:footnote>
  <w:footnote w:type="continuationSeparator" w:id="0">
    <w:p w14:paraId="4868DC3B" w14:textId="77777777" w:rsidR="002471A4" w:rsidRDefault="002471A4">
      <w:r>
        <w:continuationSeparator/>
      </w:r>
    </w:p>
  </w:footnote>
  <w:footnote w:type="continuationNotice" w:id="1">
    <w:p w14:paraId="322D67EA" w14:textId="77777777" w:rsidR="002471A4" w:rsidRDefault="00247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1D50" w14:textId="77777777" w:rsidR="006B7E2F" w:rsidRDefault="006B7E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71E7" w14:textId="77777777" w:rsidR="00D223E9" w:rsidRDefault="00754151" w:rsidP="00DD43E9">
    <w:pPr>
      <w:pStyle w:val="Kopfzeile"/>
    </w:pPr>
    <w:r>
      <w:rPr>
        <w:noProof/>
      </w:rPr>
      <w:drawing>
        <wp:anchor distT="0" distB="0" distL="114300" distR="114300" simplePos="0" relativeHeight="251658242" behindDoc="1" locked="1" layoutInCell="1" allowOverlap="1" wp14:anchorId="1538ACD3" wp14:editId="38F7AECE">
          <wp:simplePos x="0" y="0"/>
          <wp:positionH relativeFrom="page">
            <wp:posOffset>5486400</wp:posOffset>
          </wp:positionH>
          <wp:positionV relativeFrom="page">
            <wp:posOffset>54610</wp:posOffset>
          </wp:positionV>
          <wp:extent cx="2011680" cy="2304288"/>
          <wp:effectExtent l="0" t="0" r="7620" b="127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30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A287" w14:textId="77777777" w:rsidR="00F6441F" w:rsidRDefault="00F6441F"/>
  <w:p w14:paraId="7BC8D64D" w14:textId="77777777" w:rsidR="00F6441F" w:rsidRDefault="00F6441F"/>
  <w:p w14:paraId="62D25031" w14:textId="77777777" w:rsidR="00F6441F" w:rsidRDefault="00F6441F"/>
  <w:p w14:paraId="395B6143" w14:textId="77777777" w:rsidR="00F6441F" w:rsidRDefault="00F6441F"/>
  <w:p w14:paraId="01AF0BAE" w14:textId="77777777" w:rsidR="00F6441F" w:rsidRDefault="00F6441F"/>
  <w:p w14:paraId="335FB880" w14:textId="77777777" w:rsidR="00F6441F" w:rsidRDefault="00F6441F"/>
  <w:p w14:paraId="7A35D95F" w14:textId="77777777" w:rsidR="00F6441F" w:rsidRDefault="00F6441F"/>
  <w:p w14:paraId="7EE0FE4E" w14:textId="77777777" w:rsidR="00F6441F" w:rsidRDefault="00F6441F"/>
  <w:p w14:paraId="1888ECA7" w14:textId="77777777" w:rsidR="00F6441F" w:rsidRDefault="00F6441F"/>
  <w:p w14:paraId="57EB6EF3" w14:textId="77777777" w:rsidR="00F6441F" w:rsidRDefault="00F6441F"/>
  <w:p w14:paraId="7E0C4786" w14:textId="77777777" w:rsidR="00F6441F" w:rsidRDefault="00F6441F"/>
  <w:p w14:paraId="3820EB6C" w14:textId="77777777" w:rsidR="00F6441F" w:rsidRDefault="00F6441F"/>
  <w:p w14:paraId="61F45EEE" w14:textId="77777777" w:rsidR="00F6441F" w:rsidRDefault="00F6441F"/>
  <w:p w14:paraId="76EAC259" w14:textId="77777777" w:rsidR="00F6441F" w:rsidRDefault="00F6441F"/>
  <w:p w14:paraId="272ED422" w14:textId="77777777" w:rsidR="00F6441F" w:rsidRDefault="00F6441F"/>
  <w:p w14:paraId="4A8CE34F" w14:textId="77777777" w:rsidR="00F6441F" w:rsidRDefault="00F64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6E7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0EF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AE3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B6F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0AE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FE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04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B2B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14C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C0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5434E"/>
    <w:multiLevelType w:val="hybridMultilevel"/>
    <w:tmpl w:val="95428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43BB6"/>
    <w:multiLevelType w:val="hybridMultilevel"/>
    <w:tmpl w:val="C82A90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E2F90"/>
    <w:multiLevelType w:val="hybridMultilevel"/>
    <w:tmpl w:val="D1F2B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F6D42"/>
    <w:multiLevelType w:val="hybridMultilevel"/>
    <w:tmpl w:val="23AAB9E8"/>
    <w:lvl w:ilvl="0" w:tplc="33E439AE">
      <w:start w:val="1"/>
      <w:numFmt w:val="bullet"/>
      <w:pStyle w:val="Aufzhlung"/>
      <w:lvlText w:val="•"/>
      <w:lvlJc w:val="left"/>
      <w:pPr>
        <w:ind w:left="717" w:hanging="360"/>
      </w:pPr>
      <w:rPr>
        <w:rFonts w:ascii="Titillium" w:hAnsi="Titillium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6B2CA6"/>
    <w:multiLevelType w:val="hybridMultilevel"/>
    <w:tmpl w:val="5B4A9826"/>
    <w:lvl w:ilvl="0" w:tplc="7B6C64D2">
      <w:numFmt w:val="bullet"/>
      <w:lvlText w:val="-"/>
      <w:lvlJc w:val="left"/>
      <w:pPr>
        <w:ind w:left="720" w:hanging="360"/>
      </w:pPr>
      <w:rPr>
        <w:rFonts w:ascii="Titillium Lt" w:eastAsia="Times New Roman" w:hAnsi="Titillium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E38A1"/>
    <w:multiLevelType w:val="hybridMultilevel"/>
    <w:tmpl w:val="7722B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52727"/>
    <w:multiLevelType w:val="hybridMultilevel"/>
    <w:tmpl w:val="F8EE6FFA"/>
    <w:lvl w:ilvl="0" w:tplc="54523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B19F8"/>
    <w:multiLevelType w:val="hybridMultilevel"/>
    <w:tmpl w:val="FA42446A"/>
    <w:lvl w:ilvl="0" w:tplc="039A8584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F26293"/>
    <w:multiLevelType w:val="hybridMultilevel"/>
    <w:tmpl w:val="FB02F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44489">
    <w:abstractNumId w:val="17"/>
  </w:num>
  <w:num w:numId="2" w16cid:durableId="684016821">
    <w:abstractNumId w:val="18"/>
  </w:num>
  <w:num w:numId="3" w16cid:durableId="144207718">
    <w:abstractNumId w:val="12"/>
  </w:num>
  <w:num w:numId="4" w16cid:durableId="549071706">
    <w:abstractNumId w:val="15"/>
  </w:num>
  <w:num w:numId="5" w16cid:durableId="534273976">
    <w:abstractNumId w:val="13"/>
  </w:num>
  <w:num w:numId="6" w16cid:durableId="1154956557">
    <w:abstractNumId w:val="10"/>
  </w:num>
  <w:num w:numId="7" w16cid:durableId="1035933829">
    <w:abstractNumId w:val="11"/>
  </w:num>
  <w:num w:numId="8" w16cid:durableId="2027559110">
    <w:abstractNumId w:val="16"/>
  </w:num>
  <w:num w:numId="9" w16cid:durableId="1875313410">
    <w:abstractNumId w:val="14"/>
  </w:num>
  <w:num w:numId="10" w16cid:durableId="1855269210">
    <w:abstractNumId w:val="9"/>
  </w:num>
  <w:num w:numId="11" w16cid:durableId="1576162955">
    <w:abstractNumId w:val="7"/>
  </w:num>
  <w:num w:numId="12" w16cid:durableId="939875456">
    <w:abstractNumId w:val="6"/>
  </w:num>
  <w:num w:numId="13" w16cid:durableId="1707636543">
    <w:abstractNumId w:val="5"/>
  </w:num>
  <w:num w:numId="14" w16cid:durableId="74595089">
    <w:abstractNumId w:val="4"/>
  </w:num>
  <w:num w:numId="15" w16cid:durableId="104082399">
    <w:abstractNumId w:val="8"/>
  </w:num>
  <w:num w:numId="16" w16cid:durableId="2008246776">
    <w:abstractNumId w:val="3"/>
  </w:num>
  <w:num w:numId="17" w16cid:durableId="1924682913">
    <w:abstractNumId w:val="2"/>
  </w:num>
  <w:num w:numId="18" w16cid:durableId="1048410719">
    <w:abstractNumId w:val="1"/>
  </w:num>
  <w:num w:numId="19" w16cid:durableId="175100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6D"/>
    <w:rsid w:val="00000633"/>
    <w:rsid w:val="000014D3"/>
    <w:rsid w:val="00001EFD"/>
    <w:rsid w:val="0000276E"/>
    <w:rsid w:val="0000483D"/>
    <w:rsid w:val="00006044"/>
    <w:rsid w:val="000061D8"/>
    <w:rsid w:val="000119BA"/>
    <w:rsid w:val="000136B8"/>
    <w:rsid w:val="00014A28"/>
    <w:rsid w:val="000219B0"/>
    <w:rsid w:val="00027189"/>
    <w:rsid w:val="00032E58"/>
    <w:rsid w:val="000345E1"/>
    <w:rsid w:val="000346DE"/>
    <w:rsid w:val="00042577"/>
    <w:rsid w:val="000426E4"/>
    <w:rsid w:val="000452DA"/>
    <w:rsid w:val="00046CD1"/>
    <w:rsid w:val="0005309B"/>
    <w:rsid w:val="00056D6D"/>
    <w:rsid w:val="00057296"/>
    <w:rsid w:val="00060AD6"/>
    <w:rsid w:val="00061688"/>
    <w:rsid w:val="00067EBC"/>
    <w:rsid w:val="000702F1"/>
    <w:rsid w:val="000703F4"/>
    <w:rsid w:val="00070AAE"/>
    <w:rsid w:val="0007368A"/>
    <w:rsid w:val="00074807"/>
    <w:rsid w:val="00076876"/>
    <w:rsid w:val="000773BC"/>
    <w:rsid w:val="0008230C"/>
    <w:rsid w:val="00083FF8"/>
    <w:rsid w:val="00090C32"/>
    <w:rsid w:val="00093559"/>
    <w:rsid w:val="00094E87"/>
    <w:rsid w:val="000964EC"/>
    <w:rsid w:val="00097EA4"/>
    <w:rsid w:val="000A2602"/>
    <w:rsid w:val="000A3CCF"/>
    <w:rsid w:val="000A5450"/>
    <w:rsid w:val="000A5F01"/>
    <w:rsid w:val="000A797D"/>
    <w:rsid w:val="000B1BA4"/>
    <w:rsid w:val="000C0802"/>
    <w:rsid w:val="000C610B"/>
    <w:rsid w:val="000D042E"/>
    <w:rsid w:val="000D05E2"/>
    <w:rsid w:val="000D1D2C"/>
    <w:rsid w:val="000D2543"/>
    <w:rsid w:val="000D3155"/>
    <w:rsid w:val="000D677D"/>
    <w:rsid w:val="000E258C"/>
    <w:rsid w:val="000E3030"/>
    <w:rsid w:val="000E3215"/>
    <w:rsid w:val="000E354C"/>
    <w:rsid w:val="000E6067"/>
    <w:rsid w:val="000E6888"/>
    <w:rsid w:val="000E6D42"/>
    <w:rsid w:val="000E76A7"/>
    <w:rsid w:val="000F053E"/>
    <w:rsid w:val="000F2909"/>
    <w:rsid w:val="000F473D"/>
    <w:rsid w:val="00100392"/>
    <w:rsid w:val="00100C9C"/>
    <w:rsid w:val="00101E56"/>
    <w:rsid w:val="00102236"/>
    <w:rsid w:val="001049AA"/>
    <w:rsid w:val="001058C0"/>
    <w:rsid w:val="00105939"/>
    <w:rsid w:val="00110448"/>
    <w:rsid w:val="00112C0F"/>
    <w:rsid w:val="00122657"/>
    <w:rsid w:val="00124353"/>
    <w:rsid w:val="0012702D"/>
    <w:rsid w:val="00132094"/>
    <w:rsid w:val="00135E65"/>
    <w:rsid w:val="00136438"/>
    <w:rsid w:val="00137A7C"/>
    <w:rsid w:val="0014330F"/>
    <w:rsid w:val="00143AE9"/>
    <w:rsid w:val="00145363"/>
    <w:rsid w:val="0014612D"/>
    <w:rsid w:val="001517C8"/>
    <w:rsid w:val="00153AD6"/>
    <w:rsid w:val="00154161"/>
    <w:rsid w:val="00156DA3"/>
    <w:rsid w:val="001608B8"/>
    <w:rsid w:val="00162F8D"/>
    <w:rsid w:val="00163FB9"/>
    <w:rsid w:val="0017072B"/>
    <w:rsid w:val="0017164F"/>
    <w:rsid w:val="00171BFD"/>
    <w:rsid w:val="00177292"/>
    <w:rsid w:val="00183F5C"/>
    <w:rsid w:val="001867F6"/>
    <w:rsid w:val="00194719"/>
    <w:rsid w:val="001A0603"/>
    <w:rsid w:val="001A4890"/>
    <w:rsid w:val="001A5117"/>
    <w:rsid w:val="001B04FE"/>
    <w:rsid w:val="001B2148"/>
    <w:rsid w:val="001B659C"/>
    <w:rsid w:val="001B73EC"/>
    <w:rsid w:val="001C3781"/>
    <w:rsid w:val="001C3C33"/>
    <w:rsid w:val="001C40A4"/>
    <w:rsid w:val="001C47DC"/>
    <w:rsid w:val="001C72E0"/>
    <w:rsid w:val="001D5C57"/>
    <w:rsid w:val="001D6D74"/>
    <w:rsid w:val="001E2456"/>
    <w:rsid w:val="001E25DD"/>
    <w:rsid w:val="001E27D9"/>
    <w:rsid w:val="001E2B1E"/>
    <w:rsid w:val="001E5C8E"/>
    <w:rsid w:val="001F1505"/>
    <w:rsid w:val="001F2594"/>
    <w:rsid w:val="001F780B"/>
    <w:rsid w:val="00206299"/>
    <w:rsid w:val="00213003"/>
    <w:rsid w:val="00215B4C"/>
    <w:rsid w:val="00217DAA"/>
    <w:rsid w:val="00231D3B"/>
    <w:rsid w:val="00232402"/>
    <w:rsid w:val="002324CD"/>
    <w:rsid w:val="0023614E"/>
    <w:rsid w:val="00237308"/>
    <w:rsid w:val="00241293"/>
    <w:rsid w:val="00244143"/>
    <w:rsid w:val="002456B5"/>
    <w:rsid w:val="00245ADB"/>
    <w:rsid w:val="00245E8D"/>
    <w:rsid w:val="002460B3"/>
    <w:rsid w:val="00247067"/>
    <w:rsid w:val="002471A4"/>
    <w:rsid w:val="00250D77"/>
    <w:rsid w:val="00251106"/>
    <w:rsid w:val="00252738"/>
    <w:rsid w:val="00253322"/>
    <w:rsid w:val="002559DF"/>
    <w:rsid w:val="00256459"/>
    <w:rsid w:val="00257A55"/>
    <w:rsid w:val="00260327"/>
    <w:rsid w:val="0026250E"/>
    <w:rsid w:val="00262A7B"/>
    <w:rsid w:val="00265DF4"/>
    <w:rsid w:val="00266EC8"/>
    <w:rsid w:val="00272E24"/>
    <w:rsid w:val="00277D6E"/>
    <w:rsid w:val="0028270A"/>
    <w:rsid w:val="002874C6"/>
    <w:rsid w:val="00290B61"/>
    <w:rsid w:val="002A1273"/>
    <w:rsid w:val="002A24BD"/>
    <w:rsid w:val="002B346F"/>
    <w:rsid w:val="002B426D"/>
    <w:rsid w:val="002B54CA"/>
    <w:rsid w:val="002C251E"/>
    <w:rsid w:val="002C2DFE"/>
    <w:rsid w:val="002C3288"/>
    <w:rsid w:val="002C7BB6"/>
    <w:rsid w:val="002D12AA"/>
    <w:rsid w:val="002D3676"/>
    <w:rsid w:val="002D4B67"/>
    <w:rsid w:val="002D5689"/>
    <w:rsid w:val="002D6D27"/>
    <w:rsid w:val="002D71B7"/>
    <w:rsid w:val="002D733F"/>
    <w:rsid w:val="002E1F3F"/>
    <w:rsid w:val="002E20CB"/>
    <w:rsid w:val="002E4FA5"/>
    <w:rsid w:val="002E500A"/>
    <w:rsid w:val="002F04E1"/>
    <w:rsid w:val="002F3F73"/>
    <w:rsid w:val="002F40BB"/>
    <w:rsid w:val="002F573C"/>
    <w:rsid w:val="002F5BAB"/>
    <w:rsid w:val="002F631C"/>
    <w:rsid w:val="002F7D36"/>
    <w:rsid w:val="003033F6"/>
    <w:rsid w:val="0030428D"/>
    <w:rsid w:val="00305C65"/>
    <w:rsid w:val="0030653E"/>
    <w:rsid w:val="00311D77"/>
    <w:rsid w:val="00312EBB"/>
    <w:rsid w:val="00313D37"/>
    <w:rsid w:val="00315359"/>
    <w:rsid w:val="0031545F"/>
    <w:rsid w:val="00317467"/>
    <w:rsid w:val="00322139"/>
    <w:rsid w:val="00322AED"/>
    <w:rsid w:val="00324BD2"/>
    <w:rsid w:val="00324E26"/>
    <w:rsid w:val="003257B1"/>
    <w:rsid w:val="00326149"/>
    <w:rsid w:val="00331702"/>
    <w:rsid w:val="00332441"/>
    <w:rsid w:val="0033520D"/>
    <w:rsid w:val="003355D1"/>
    <w:rsid w:val="00340C76"/>
    <w:rsid w:val="00342A51"/>
    <w:rsid w:val="003446A4"/>
    <w:rsid w:val="00344E0F"/>
    <w:rsid w:val="00346110"/>
    <w:rsid w:val="00350162"/>
    <w:rsid w:val="003530C1"/>
    <w:rsid w:val="003562F1"/>
    <w:rsid w:val="00360DC4"/>
    <w:rsid w:val="00364C48"/>
    <w:rsid w:val="00371D60"/>
    <w:rsid w:val="003720E1"/>
    <w:rsid w:val="0037306E"/>
    <w:rsid w:val="0037313F"/>
    <w:rsid w:val="003747D6"/>
    <w:rsid w:val="003749BA"/>
    <w:rsid w:val="003753B2"/>
    <w:rsid w:val="00383CB2"/>
    <w:rsid w:val="00386010"/>
    <w:rsid w:val="00390A6C"/>
    <w:rsid w:val="00394D54"/>
    <w:rsid w:val="00394E54"/>
    <w:rsid w:val="0039588B"/>
    <w:rsid w:val="00396295"/>
    <w:rsid w:val="00397C39"/>
    <w:rsid w:val="00397F47"/>
    <w:rsid w:val="003A4315"/>
    <w:rsid w:val="003A78C2"/>
    <w:rsid w:val="003A79D6"/>
    <w:rsid w:val="003B31F3"/>
    <w:rsid w:val="003B462C"/>
    <w:rsid w:val="003B6717"/>
    <w:rsid w:val="003B7BBC"/>
    <w:rsid w:val="003C0F87"/>
    <w:rsid w:val="003C1CCE"/>
    <w:rsid w:val="003C27E8"/>
    <w:rsid w:val="003C2A82"/>
    <w:rsid w:val="003C4CBA"/>
    <w:rsid w:val="003D326A"/>
    <w:rsid w:val="003D6DC6"/>
    <w:rsid w:val="003E19EC"/>
    <w:rsid w:val="003E4482"/>
    <w:rsid w:val="003E6F23"/>
    <w:rsid w:val="003F20B3"/>
    <w:rsid w:val="003F7F89"/>
    <w:rsid w:val="0040040E"/>
    <w:rsid w:val="00401209"/>
    <w:rsid w:val="00401C25"/>
    <w:rsid w:val="004021F8"/>
    <w:rsid w:val="004067BF"/>
    <w:rsid w:val="0041077A"/>
    <w:rsid w:val="00412EC0"/>
    <w:rsid w:val="00415F92"/>
    <w:rsid w:val="0041710D"/>
    <w:rsid w:val="00417DEC"/>
    <w:rsid w:val="00420A8A"/>
    <w:rsid w:val="00422EAA"/>
    <w:rsid w:val="00423342"/>
    <w:rsid w:val="00424139"/>
    <w:rsid w:val="00425E0A"/>
    <w:rsid w:val="00425E16"/>
    <w:rsid w:val="004260DE"/>
    <w:rsid w:val="00431227"/>
    <w:rsid w:val="0043317F"/>
    <w:rsid w:val="00435989"/>
    <w:rsid w:val="004363A5"/>
    <w:rsid w:val="00436D07"/>
    <w:rsid w:val="004378EB"/>
    <w:rsid w:val="004424A8"/>
    <w:rsid w:val="00442B26"/>
    <w:rsid w:val="00443D12"/>
    <w:rsid w:val="0044405B"/>
    <w:rsid w:val="00447077"/>
    <w:rsid w:val="00447985"/>
    <w:rsid w:val="00453642"/>
    <w:rsid w:val="0045558B"/>
    <w:rsid w:val="00463868"/>
    <w:rsid w:val="00463CD7"/>
    <w:rsid w:val="004657FF"/>
    <w:rsid w:val="00474043"/>
    <w:rsid w:val="004745B0"/>
    <w:rsid w:val="00475612"/>
    <w:rsid w:val="00475F1A"/>
    <w:rsid w:val="00476C1A"/>
    <w:rsid w:val="00477A1B"/>
    <w:rsid w:val="00481B67"/>
    <w:rsid w:val="00483F82"/>
    <w:rsid w:val="00486214"/>
    <w:rsid w:val="00487B06"/>
    <w:rsid w:val="004910BE"/>
    <w:rsid w:val="004921EE"/>
    <w:rsid w:val="0049223C"/>
    <w:rsid w:val="00495519"/>
    <w:rsid w:val="00496A28"/>
    <w:rsid w:val="004A500B"/>
    <w:rsid w:val="004A5205"/>
    <w:rsid w:val="004A5D36"/>
    <w:rsid w:val="004B0FE0"/>
    <w:rsid w:val="004B289D"/>
    <w:rsid w:val="004B2C8F"/>
    <w:rsid w:val="004B718F"/>
    <w:rsid w:val="004C0D05"/>
    <w:rsid w:val="004C28CA"/>
    <w:rsid w:val="004C4EDF"/>
    <w:rsid w:val="004C6D84"/>
    <w:rsid w:val="004C6EE7"/>
    <w:rsid w:val="004D1D24"/>
    <w:rsid w:val="004D241A"/>
    <w:rsid w:val="004D33EA"/>
    <w:rsid w:val="004D3496"/>
    <w:rsid w:val="004E1CD0"/>
    <w:rsid w:val="004E5153"/>
    <w:rsid w:val="004E564F"/>
    <w:rsid w:val="004E6EB1"/>
    <w:rsid w:val="004E78D5"/>
    <w:rsid w:val="004F1152"/>
    <w:rsid w:val="004F319C"/>
    <w:rsid w:val="004F3999"/>
    <w:rsid w:val="004F46FB"/>
    <w:rsid w:val="004F5F31"/>
    <w:rsid w:val="00503C48"/>
    <w:rsid w:val="00506E4C"/>
    <w:rsid w:val="005164A4"/>
    <w:rsid w:val="00516BBC"/>
    <w:rsid w:val="00520F0C"/>
    <w:rsid w:val="005237E6"/>
    <w:rsid w:val="00527D32"/>
    <w:rsid w:val="00530FF1"/>
    <w:rsid w:val="00531F1A"/>
    <w:rsid w:val="0053265C"/>
    <w:rsid w:val="005329E9"/>
    <w:rsid w:val="005378AA"/>
    <w:rsid w:val="0054359E"/>
    <w:rsid w:val="00543B2C"/>
    <w:rsid w:val="00544130"/>
    <w:rsid w:val="00544D99"/>
    <w:rsid w:val="005474E3"/>
    <w:rsid w:val="005510CB"/>
    <w:rsid w:val="00552DE7"/>
    <w:rsid w:val="00554F54"/>
    <w:rsid w:val="00555F20"/>
    <w:rsid w:val="00562D20"/>
    <w:rsid w:val="0056386D"/>
    <w:rsid w:val="00563BE5"/>
    <w:rsid w:val="00564DE4"/>
    <w:rsid w:val="00566D41"/>
    <w:rsid w:val="005714B4"/>
    <w:rsid w:val="00575777"/>
    <w:rsid w:val="00576243"/>
    <w:rsid w:val="00576A10"/>
    <w:rsid w:val="00581E07"/>
    <w:rsid w:val="00582D28"/>
    <w:rsid w:val="00583464"/>
    <w:rsid w:val="00596BA3"/>
    <w:rsid w:val="005A0704"/>
    <w:rsid w:val="005A18DF"/>
    <w:rsid w:val="005A2A1D"/>
    <w:rsid w:val="005A4B66"/>
    <w:rsid w:val="005A62E2"/>
    <w:rsid w:val="005B33DE"/>
    <w:rsid w:val="005B408B"/>
    <w:rsid w:val="005C03C2"/>
    <w:rsid w:val="005C4FDE"/>
    <w:rsid w:val="005C61C1"/>
    <w:rsid w:val="005C67EF"/>
    <w:rsid w:val="005C7CDD"/>
    <w:rsid w:val="005D767E"/>
    <w:rsid w:val="005E4C66"/>
    <w:rsid w:val="005E5BB2"/>
    <w:rsid w:val="005E6DCC"/>
    <w:rsid w:val="005F016A"/>
    <w:rsid w:val="005F02D9"/>
    <w:rsid w:val="005F0710"/>
    <w:rsid w:val="005F26E2"/>
    <w:rsid w:val="005F28E5"/>
    <w:rsid w:val="005F2F1D"/>
    <w:rsid w:val="00600210"/>
    <w:rsid w:val="0060080B"/>
    <w:rsid w:val="00601AEF"/>
    <w:rsid w:val="006024D9"/>
    <w:rsid w:val="00605F08"/>
    <w:rsid w:val="00612E9B"/>
    <w:rsid w:val="00614033"/>
    <w:rsid w:val="00616CB8"/>
    <w:rsid w:val="006231A7"/>
    <w:rsid w:val="006240BA"/>
    <w:rsid w:val="00624EEE"/>
    <w:rsid w:val="00625BB6"/>
    <w:rsid w:val="006266B9"/>
    <w:rsid w:val="00631B2C"/>
    <w:rsid w:val="006337B9"/>
    <w:rsid w:val="006356AF"/>
    <w:rsid w:val="0063678A"/>
    <w:rsid w:val="00640292"/>
    <w:rsid w:val="00642E7A"/>
    <w:rsid w:val="00642EC8"/>
    <w:rsid w:val="00644444"/>
    <w:rsid w:val="006460A2"/>
    <w:rsid w:val="00646592"/>
    <w:rsid w:val="006467DA"/>
    <w:rsid w:val="0065257E"/>
    <w:rsid w:val="006525AE"/>
    <w:rsid w:val="006564C0"/>
    <w:rsid w:val="00656732"/>
    <w:rsid w:val="00656D26"/>
    <w:rsid w:val="006573CF"/>
    <w:rsid w:val="00660AC9"/>
    <w:rsid w:val="00662D1A"/>
    <w:rsid w:val="00663422"/>
    <w:rsid w:val="00663771"/>
    <w:rsid w:val="00666819"/>
    <w:rsid w:val="006710C2"/>
    <w:rsid w:val="00672DF5"/>
    <w:rsid w:val="00676285"/>
    <w:rsid w:val="00680554"/>
    <w:rsid w:val="00681C8F"/>
    <w:rsid w:val="00684691"/>
    <w:rsid w:val="00684CFB"/>
    <w:rsid w:val="00687425"/>
    <w:rsid w:val="00692484"/>
    <w:rsid w:val="0069637E"/>
    <w:rsid w:val="006A1F7D"/>
    <w:rsid w:val="006A34F4"/>
    <w:rsid w:val="006A6E75"/>
    <w:rsid w:val="006B3BDC"/>
    <w:rsid w:val="006B7075"/>
    <w:rsid w:val="006B7E2F"/>
    <w:rsid w:val="006C562E"/>
    <w:rsid w:val="006C65EC"/>
    <w:rsid w:val="006D07CB"/>
    <w:rsid w:val="006D31BB"/>
    <w:rsid w:val="006D7B70"/>
    <w:rsid w:val="006E4D9C"/>
    <w:rsid w:val="006E563D"/>
    <w:rsid w:val="006E737B"/>
    <w:rsid w:val="006F21A5"/>
    <w:rsid w:val="006F4605"/>
    <w:rsid w:val="006F4AF9"/>
    <w:rsid w:val="006F5966"/>
    <w:rsid w:val="00702B4B"/>
    <w:rsid w:val="00707975"/>
    <w:rsid w:val="0071305A"/>
    <w:rsid w:val="007130A6"/>
    <w:rsid w:val="007140B5"/>
    <w:rsid w:val="00715D33"/>
    <w:rsid w:val="00725546"/>
    <w:rsid w:val="00727634"/>
    <w:rsid w:val="00733BFF"/>
    <w:rsid w:val="00734974"/>
    <w:rsid w:val="00737111"/>
    <w:rsid w:val="00744D71"/>
    <w:rsid w:val="00745532"/>
    <w:rsid w:val="007469F2"/>
    <w:rsid w:val="0075374F"/>
    <w:rsid w:val="00754151"/>
    <w:rsid w:val="0075473B"/>
    <w:rsid w:val="00755BF2"/>
    <w:rsid w:val="00755FD5"/>
    <w:rsid w:val="0076153E"/>
    <w:rsid w:val="007619FE"/>
    <w:rsid w:val="00762389"/>
    <w:rsid w:val="0076413C"/>
    <w:rsid w:val="00775E56"/>
    <w:rsid w:val="00781BA6"/>
    <w:rsid w:val="00784B42"/>
    <w:rsid w:val="00786E29"/>
    <w:rsid w:val="0078774B"/>
    <w:rsid w:val="00790332"/>
    <w:rsid w:val="00795AB4"/>
    <w:rsid w:val="007A044E"/>
    <w:rsid w:val="007A0C1D"/>
    <w:rsid w:val="007A4C59"/>
    <w:rsid w:val="007B363C"/>
    <w:rsid w:val="007B4841"/>
    <w:rsid w:val="007B52D9"/>
    <w:rsid w:val="007B6035"/>
    <w:rsid w:val="007B708A"/>
    <w:rsid w:val="007B7FD7"/>
    <w:rsid w:val="007C2AFB"/>
    <w:rsid w:val="007C4EA9"/>
    <w:rsid w:val="007C578C"/>
    <w:rsid w:val="007C7971"/>
    <w:rsid w:val="007D6884"/>
    <w:rsid w:val="007E012A"/>
    <w:rsid w:val="007E1100"/>
    <w:rsid w:val="007E25BD"/>
    <w:rsid w:val="007E2772"/>
    <w:rsid w:val="007E3D1A"/>
    <w:rsid w:val="007E49D8"/>
    <w:rsid w:val="007E535F"/>
    <w:rsid w:val="007E55DE"/>
    <w:rsid w:val="007F0C46"/>
    <w:rsid w:val="007F0DA1"/>
    <w:rsid w:val="0080406C"/>
    <w:rsid w:val="00804A85"/>
    <w:rsid w:val="0081034D"/>
    <w:rsid w:val="00812777"/>
    <w:rsid w:val="00812DFD"/>
    <w:rsid w:val="00813333"/>
    <w:rsid w:val="008141C1"/>
    <w:rsid w:val="008153D7"/>
    <w:rsid w:val="008206B9"/>
    <w:rsid w:val="008263B0"/>
    <w:rsid w:val="00827EE8"/>
    <w:rsid w:val="00830309"/>
    <w:rsid w:val="00832880"/>
    <w:rsid w:val="0083405F"/>
    <w:rsid w:val="008346ED"/>
    <w:rsid w:val="008368FF"/>
    <w:rsid w:val="0083694E"/>
    <w:rsid w:val="00837EEC"/>
    <w:rsid w:val="008405BB"/>
    <w:rsid w:val="00840E65"/>
    <w:rsid w:val="00844EF6"/>
    <w:rsid w:val="00847744"/>
    <w:rsid w:val="00850BF1"/>
    <w:rsid w:val="0085203F"/>
    <w:rsid w:val="0085789D"/>
    <w:rsid w:val="00860003"/>
    <w:rsid w:val="0086350C"/>
    <w:rsid w:val="00863747"/>
    <w:rsid w:val="008704E1"/>
    <w:rsid w:val="008709B9"/>
    <w:rsid w:val="00871FB8"/>
    <w:rsid w:val="00872547"/>
    <w:rsid w:val="008731A9"/>
    <w:rsid w:val="00874E38"/>
    <w:rsid w:val="00882A8C"/>
    <w:rsid w:val="008932A0"/>
    <w:rsid w:val="00893B57"/>
    <w:rsid w:val="0089709E"/>
    <w:rsid w:val="008A0281"/>
    <w:rsid w:val="008A05F5"/>
    <w:rsid w:val="008A0A1E"/>
    <w:rsid w:val="008A1292"/>
    <w:rsid w:val="008A2D36"/>
    <w:rsid w:val="008B02E1"/>
    <w:rsid w:val="008B0ADB"/>
    <w:rsid w:val="008B1168"/>
    <w:rsid w:val="008B2826"/>
    <w:rsid w:val="008B2E9A"/>
    <w:rsid w:val="008B59DE"/>
    <w:rsid w:val="008B6D9B"/>
    <w:rsid w:val="008C0D69"/>
    <w:rsid w:val="008C0FB5"/>
    <w:rsid w:val="008C1B33"/>
    <w:rsid w:val="008C216E"/>
    <w:rsid w:val="008C2CCD"/>
    <w:rsid w:val="008C36C2"/>
    <w:rsid w:val="008D27AC"/>
    <w:rsid w:val="008D4B21"/>
    <w:rsid w:val="008D6E53"/>
    <w:rsid w:val="008E1DB3"/>
    <w:rsid w:val="008E3477"/>
    <w:rsid w:val="008E3518"/>
    <w:rsid w:val="008E45C0"/>
    <w:rsid w:val="008E7155"/>
    <w:rsid w:val="008E75BF"/>
    <w:rsid w:val="008E7E12"/>
    <w:rsid w:val="008E7E3E"/>
    <w:rsid w:val="008F1FD0"/>
    <w:rsid w:val="008F7300"/>
    <w:rsid w:val="00900327"/>
    <w:rsid w:val="00901B32"/>
    <w:rsid w:val="0090679B"/>
    <w:rsid w:val="00910E49"/>
    <w:rsid w:val="009114C1"/>
    <w:rsid w:val="00911B1F"/>
    <w:rsid w:val="00911FF5"/>
    <w:rsid w:val="0091268D"/>
    <w:rsid w:val="00914035"/>
    <w:rsid w:val="0091467B"/>
    <w:rsid w:val="009159E1"/>
    <w:rsid w:val="00921031"/>
    <w:rsid w:val="00925620"/>
    <w:rsid w:val="00926115"/>
    <w:rsid w:val="009268B3"/>
    <w:rsid w:val="00927A41"/>
    <w:rsid w:val="00930BAC"/>
    <w:rsid w:val="009364A3"/>
    <w:rsid w:val="00936CBE"/>
    <w:rsid w:val="00936E06"/>
    <w:rsid w:val="00937FED"/>
    <w:rsid w:val="009424B0"/>
    <w:rsid w:val="009437B1"/>
    <w:rsid w:val="00945050"/>
    <w:rsid w:val="0095148B"/>
    <w:rsid w:val="00951AAB"/>
    <w:rsid w:val="00954DD7"/>
    <w:rsid w:val="00955A9F"/>
    <w:rsid w:val="00956C23"/>
    <w:rsid w:val="00956C70"/>
    <w:rsid w:val="0096159C"/>
    <w:rsid w:val="00962F7B"/>
    <w:rsid w:val="0096469E"/>
    <w:rsid w:val="009652E0"/>
    <w:rsid w:val="00965A98"/>
    <w:rsid w:val="009706F2"/>
    <w:rsid w:val="0097307E"/>
    <w:rsid w:val="0097667D"/>
    <w:rsid w:val="00977DE6"/>
    <w:rsid w:val="0098459B"/>
    <w:rsid w:val="00986EDE"/>
    <w:rsid w:val="009870D6"/>
    <w:rsid w:val="00990095"/>
    <w:rsid w:val="00991016"/>
    <w:rsid w:val="00992328"/>
    <w:rsid w:val="009977A8"/>
    <w:rsid w:val="00997BEC"/>
    <w:rsid w:val="009A0A40"/>
    <w:rsid w:val="009A0F7D"/>
    <w:rsid w:val="009A4C93"/>
    <w:rsid w:val="009A6C23"/>
    <w:rsid w:val="009B08F1"/>
    <w:rsid w:val="009B2DB2"/>
    <w:rsid w:val="009B3672"/>
    <w:rsid w:val="009B3C75"/>
    <w:rsid w:val="009B4C61"/>
    <w:rsid w:val="009C0E8E"/>
    <w:rsid w:val="009C16FF"/>
    <w:rsid w:val="009C1AB6"/>
    <w:rsid w:val="009C4882"/>
    <w:rsid w:val="009C530D"/>
    <w:rsid w:val="009D0B22"/>
    <w:rsid w:val="009D3D71"/>
    <w:rsid w:val="009D71EE"/>
    <w:rsid w:val="009E0E44"/>
    <w:rsid w:val="009E1863"/>
    <w:rsid w:val="009E2B25"/>
    <w:rsid w:val="009E774A"/>
    <w:rsid w:val="009F074F"/>
    <w:rsid w:val="009F086A"/>
    <w:rsid w:val="009F1EC5"/>
    <w:rsid w:val="009F1F98"/>
    <w:rsid w:val="009F3406"/>
    <w:rsid w:val="009F587E"/>
    <w:rsid w:val="009F780B"/>
    <w:rsid w:val="00A01D78"/>
    <w:rsid w:val="00A05507"/>
    <w:rsid w:val="00A1160C"/>
    <w:rsid w:val="00A12B9A"/>
    <w:rsid w:val="00A13595"/>
    <w:rsid w:val="00A14BA5"/>
    <w:rsid w:val="00A21705"/>
    <w:rsid w:val="00A24A95"/>
    <w:rsid w:val="00A303D6"/>
    <w:rsid w:val="00A319D6"/>
    <w:rsid w:val="00A31DB8"/>
    <w:rsid w:val="00A32843"/>
    <w:rsid w:val="00A32BB9"/>
    <w:rsid w:val="00A32CC8"/>
    <w:rsid w:val="00A35515"/>
    <w:rsid w:val="00A36062"/>
    <w:rsid w:val="00A3631E"/>
    <w:rsid w:val="00A37155"/>
    <w:rsid w:val="00A43EC0"/>
    <w:rsid w:val="00A44240"/>
    <w:rsid w:val="00A44452"/>
    <w:rsid w:val="00A52502"/>
    <w:rsid w:val="00A621DD"/>
    <w:rsid w:val="00A67DAB"/>
    <w:rsid w:val="00A67E33"/>
    <w:rsid w:val="00A709E6"/>
    <w:rsid w:val="00A72857"/>
    <w:rsid w:val="00A73804"/>
    <w:rsid w:val="00A753A6"/>
    <w:rsid w:val="00A763BB"/>
    <w:rsid w:val="00A77560"/>
    <w:rsid w:val="00A7795D"/>
    <w:rsid w:val="00A779D7"/>
    <w:rsid w:val="00A77BE1"/>
    <w:rsid w:val="00A80792"/>
    <w:rsid w:val="00A822BB"/>
    <w:rsid w:val="00A830AD"/>
    <w:rsid w:val="00A86A9D"/>
    <w:rsid w:val="00A876F2"/>
    <w:rsid w:val="00A9253A"/>
    <w:rsid w:val="00A9296B"/>
    <w:rsid w:val="00A92990"/>
    <w:rsid w:val="00A94723"/>
    <w:rsid w:val="00A9555F"/>
    <w:rsid w:val="00A97D45"/>
    <w:rsid w:val="00A97F3F"/>
    <w:rsid w:val="00AA04C8"/>
    <w:rsid w:val="00AA4D05"/>
    <w:rsid w:val="00AA7DE8"/>
    <w:rsid w:val="00AB04A8"/>
    <w:rsid w:val="00AB1408"/>
    <w:rsid w:val="00AB3B47"/>
    <w:rsid w:val="00AB3F53"/>
    <w:rsid w:val="00AB53D5"/>
    <w:rsid w:val="00AB5B2C"/>
    <w:rsid w:val="00AB6AA3"/>
    <w:rsid w:val="00AC1760"/>
    <w:rsid w:val="00AC328D"/>
    <w:rsid w:val="00AC6EC6"/>
    <w:rsid w:val="00AD08E1"/>
    <w:rsid w:val="00AD252E"/>
    <w:rsid w:val="00AD7DE2"/>
    <w:rsid w:val="00AE12FB"/>
    <w:rsid w:val="00AE2B2D"/>
    <w:rsid w:val="00AE4EEE"/>
    <w:rsid w:val="00AF00FB"/>
    <w:rsid w:val="00AF05BF"/>
    <w:rsid w:val="00AF0E31"/>
    <w:rsid w:val="00AF137D"/>
    <w:rsid w:val="00AF4EF6"/>
    <w:rsid w:val="00AF5A73"/>
    <w:rsid w:val="00B00887"/>
    <w:rsid w:val="00B01297"/>
    <w:rsid w:val="00B015CD"/>
    <w:rsid w:val="00B01EB4"/>
    <w:rsid w:val="00B053C1"/>
    <w:rsid w:val="00B05CE9"/>
    <w:rsid w:val="00B05DE1"/>
    <w:rsid w:val="00B06756"/>
    <w:rsid w:val="00B06CBF"/>
    <w:rsid w:val="00B10C17"/>
    <w:rsid w:val="00B11FBB"/>
    <w:rsid w:val="00B166BE"/>
    <w:rsid w:val="00B20FB7"/>
    <w:rsid w:val="00B2207D"/>
    <w:rsid w:val="00B22E80"/>
    <w:rsid w:val="00B25CAF"/>
    <w:rsid w:val="00B25D1E"/>
    <w:rsid w:val="00B30A4F"/>
    <w:rsid w:val="00B32572"/>
    <w:rsid w:val="00B32ABD"/>
    <w:rsid w:val="00B34D7C"/>
    <w:rsid w:val="00B371FD"/>
    <w:rsid w:val="00B45641"/>
    <w:rsid w:val="00B45691"/>
    <w:rsid w:val="00B45C10"/>
    <w:rsid w:val="00B50118"/>
    <w:rsid w:val="00B53D2A"/>
    <w:rsid w:val="00B5597E"/>
    <w:rsid w:val="00B56207"/>
    <w:rsid w:val="00B56BD1"/>
    <w:rsid w:val="00B60619"/>
    <w:rsid w:val="00B6177C"/>
    <w:rsid w:val="00B62C8D"/>
    <w:rsid w:val="00B65C0F"/>
    <w:rsid w:val="00B672F8"/>
    <w:rsid w:val="00B72005"/>
    <w:rsid w:val="00B721BA"/>
    <w:rsid w:val="00B73E87"/>
    <w:rsid w:val="00B74842"/>
    <w:rsid w:val="00B74F2C"/>
    <w:rsid w:val="00B77BE9"/>
    <w:rsid w:val="00B80CEE"/>
    <w:rsid w:val="00B80F9B"/>
    <w:rsid w:val="00B82BFD"/>
    <w:rsid w:val="00B8339E"/>
    <w:rsid w:val="00B837BE"/>
    <w:rsid w:val="00B86B34"/>
    <w:rsid w:val="00B95A34"/>
    <w:rsid w:val="00B97801"/>
    <w:rsid w:val="00B97C9A"/>
    <w:rsid w:val="00BA0518"/>
    <w:rsid w:val="00BA0D67"/>
    <w:rsid w:val="00BA4718"/>
    <w:rsid w:val="00BA52E4"/>
    <w:rsid w:val="00BB4A3E"/>
    <w:rsid w:val="00BC00DF"/>
    <w:rsid w:val="00BC2A41"/>
    <w:rsid w:val="00BC30D0"/>
    <w:rsid w:val="00BC79F4"/>
    <w:rsid w:val="00BD0E44"/>
    <w:rsid w:val="00BD4373"/>
    <w:rsid w:val="00BD66C9"/>
    <w:rsid w:val="00BD676B"/>
    <w:rsid w:val="00BE48F0"/>
    <w:rsid w:val="00BE757A"/>
    <w:rsid w:val="00BF13B8"/>
    <w:rsid w:val="00BF2576"/>
    <w:rsid w:val="00BF4053"/>
    <w:rsid w:val="00BF497F"/>
    <w:rsid w:val="00C05441"/>
    <w:rsid w:val="00C12732"/>
    <w:rsid w:val="00C12F61"/>
    <w:rsid w:val="00C172AA"/>
    <w:rsid w:val="00C17B54"/>
    <w:rsid w:val="00C17DE7"/>
    <w:rsid w:val="00C20D0C"/>
    <w:rsid w:val="00C21828"/>
    <w:rsid w:val="00C22670"/>
    <w:rsid w:val="00C239BF"/>
    <w:rsid w:val="00C23EE4"/>
    <w:rsid w:val="00C311B8"/>
    <w:rsid w:val="00C32EAC"/>
    <w:rsid w:val="00C45D4D"/>
    <w:rsid w:val="00C50E26"/>
    <w:rsid w:val="00C50F52"/>
    <w:rsid w:val="00C513E1"/>
    <w:rsid w:val="00C520B7"/>
    <w:rsid w:val="00C521ED"/>
    <w:rsid w:val="00C5278E"/>
    <w:rsid w:val="00C55E7A"/>
    <w:rsid w:val="00C56709"/>
    <w:rsid w:val="00C65C7A"/>
    <w:rsid w:val="00C72EC6"/>
    <w:rsid w:val="00C762D6"/>
    <w:rsid w:val="00C80D98"/>
    <w:rsid w:val="00C82773"/>
    <w:rsid w:val="00C8746F"/>
    <w:rsid w:val="00C91883"/>
    <w:rsid w:val="00C931C9"/>
    <w:rsid w:val="00C944DB"/>
    <w:rsid w:val="00C95792"/>
    <w:rsid w:val="00CA0C34"/>
    <w:rsid w:val="00CA3333"/>
    <w:rsid w:val="00CA5944"/>
    <w:rsid w:val="00CA6270"/>
    <w:rsid w:val="00CA72F5"/>
    <w:rsid w:val="00CB0172"/>
    <w:rsid w:val="00CB0888"/>
    <w:rsid w:val="00CB1293"/>
    <w:rsid w:val="00CB2921"/>
    <w:rsid w:val="00CB3483"/>
    <w:rsid w:val="00CB3CCD"/>
    <w:rsid w:val="00CB4B5E"/>
    <w:rsid w:val="00CC01B5"/>
    <w:rsid w:val="00CC1C24"/>
    <w:rsid w:val="00CC2A6A"/>
    <w:rsid w:val="00CC3866"/>
    <w:rsid w:val="00CC791E"/>
    <w:rsid w:val="00CD3D91"/>
    <w:rsid w:val="00CD4686"/>
    <w:rsid w:val="00CD73A9"/>
    <w:rsid w:val="00CE1355"/>
    <w:rsid w:val="00CE1C8E"/>
    <w:rsid w:val="00CE269B"/>
    <w:rsid w:val="00CE3891"/>
    <w:rsid w:val="00CE6836"/>
    <w:rsid w:val="00CF0006"/>
    <w:rsid w:val="00CF1633"/>
    <w:rsid w:val="00CF607E"/>
    <w:rsid w:val="00CF7288"/>
    <w:rsid w:val="00CF7C97"/>
    <w:rsid w:val="00CF7F88"/>
    <w:rsid w:val="00D0240A"/>
    <w:rsid w:val="00D02699"/>
    <w:rsid w:val="00D0385E"/>
    <w:rsid w:val="00D03974"/>
    <w:rsid w:val="00D0560F"/>
    <w:rsid w:val="00D0597B"/>
    <w:rsid w:val="00D063DA"/>
    <w:rsid w:val="00D06EC1"/>
    <w:rsid w:val="00D10243"/>
    <w:rsid w:val="00D145D3"/>
    <w:rsid w:val="00D150E5"/>
    <w:rsid w:val="00D16960"/>
    <w:rsid w:val="00D21E5A"/>
    <w:rsid w:val="00D22262"/>
    <w:rsid w:val="00D223E9"/>
    <w:rsid w:val="00D2341D"/>
    <w:rsid w:val="00D245B0"/>
    <w:rsid w:val="00D24B5A"/>
    <w:rsid w:val="00D26BA1"/>
    <w:rsid w:val="00D320D4"/>
    <w:rsid w:val="00D32C23"/>
    <w:rsid w:val="00D33F02"/>
    <w:rsid w:val="00D3593B"/>
    <w:rsid w:val="00D36AE5"/>
    <w:rsid w:val="00D41FFC"/>
    <w:rsid w:val="00D44CC5"/>
    <w:rsid w:val="00D47486"/>
    <w:rsid w:val="00D51815"/>
    <w:rsid w:val="00D52DBE"/>
    <w:rsid w:val="00D52F88"/>
    <w:rsid w:val="00D550D6"/>
    <w:rsid w:val="00D56083"/>
    <w:rsid w:val="00D56628"/>
    <w:rsid w:val="00D56EE1"/>
    <w:rsid w:val="00D57A30"/>
    <w:rsid w:val="00D605AE"/>
    <w:rsid w:val="00D6079D"/>
    <w:rsid w:val="00D61266"/>
    <w:rsid w:val="00D6223F"/>
    <w:rsid w:val="00D62B50"/>
    <w:rsid w:val="00D65604"/>
    <w:rsid w:val="00D67CA8"/>
    <w:rsid w:val="00D70119"/>
    <w:rsid w:val="00D73364"/>
    <w:rsid w:val="00D749D2"/>
    <w:rsid w:val="00D77954"/>
    <w:rsid w:val="00D77A89"/>
    <w:rsid w:val="00D77E07"/>
    <w:rsid w:val="00D83695"/>
    <w:rsid w:val="00D873AC"/>
    <w:rsid w:val="00D90347"/>
    <w:rsid w:val="00D9087B"/>
    <w:rsid w:val="00D921AD"/>
    <w:rsid w:val="00D970BB"/>
    <w:rsid w:val="00DA5664"/>
    <w:rsid w:val="00DA709B"/>
    <w:rsid w:val="00DB1C2B"/>
    <w:rsid w:val="00DB240D"/>
    <w:rsid w:val="00DB6397"/>
    <w:rsid w:val="00DC2F41"/>
    <w:rsid w:val="00DC366D"/>
    <w:rsid w:val="00DD3B20"/>
    <w:rsid w:val="00DD43E9"/>
    <w:rsid w:val="00DD5B1C"/>
    <w:rsid w:val="00DE0234"/>
    <w:rsid w:val="00DE078A"/>
    <w:rsid w:val="00DE12AE"/>
    <w:rsid w:val="00DE299B"/>
    <w:rsid w:val="00DE4322"/>
    <w:rsid w:val="00DE6FFF"/>
    <w:rsid w:val="00DF43D2"/>
    <w:rsid w:val="00DF5979"/>
    <w:rsid w:val="00E011C1"/>
    <w:rsid w:val="00E0420A"/>
    <w:rsid w:val="00E04B2E"/>
    <w:rsid w:val="00E05740"/>
    <w:rsid w:val="00E07E8F"/>
    <w:rsid w:val="00E11404"/>
    <w:rsid w:val="00E132DB"/>
    <w:rsid w:val="00E14800"/>
    <w:rsid w:val="00E165BC"/>
    <w:rsid w:val="00E17213"/>
    <w:rsid w:val="00E25C0A"/>
    <w:rsid w:val="00E26DE1"/>
    <w:rsid w:val="00E26F54"/>
    <w:rsid w:val="00E30449"/>
    <w:rsid w:val="00E35B5A"/>
    <w:rsid w:val="00E3659B"/>
    <w:rsid w:val="00E36BF8"/>
    <w:rsid w:val="00E414C6"/>
    <w:rsid w:val="00E427D8"/>
    <w:rsid w:val="00E44714"/>
    <w:rsid w:val="00E53855"/>
    <w:rsid w:val="00E53CDF"/>
    <w:rsid w:val="00E64E60"/>
    <w:rsid w:val="00E7164F"/>
    <w:rsid w:val="00E739C9"/>
    <w:rsid w:val="00E74BD1"/>
    <w:rsid w:val="00E74DCE"/>
    <w:rsid w:val="00E82394"/>
    <w:rsid w:val="00E84357"/>
    <w:rsid w:val="00E84524"/>
    <w:rsid w:val="00E84988"/>
    <w:rsid w:val="00E863CD"/>
    <w:rsid w:val="00E93E0A"/>
    <w:rsid w:val="00E940C4"/>
    <w:rsid w:val="00E95172"/>
    <w:rsid w:val="00E960FF"/>
    <w:rsid w:val="00EA081E"/>
    <w:rsid w:val="00EA0AB9"/>
    <w:rsid w:val="00EA1091"/>
    <w:rsid w:val="00EA28C3"/>
    <w:rsid w:val="00EA57F1"/>
    <w:rsid w:val="00EB04BF"/>
    <w:rsid w:val="00EC010E"/>
    <w:rsid w:val="00EC1C11"/>
    <w:rsid w:val="00EC1D35"/>
    <w:rsid w:val="00EC4A51"/>
    <w:rsid w:val="00EC56FB"/>
    <w:rsid w:val="00EC63CA"/>
    <w:rsid w:val="00EC6B2E"/>
    <w:rsid w:val="00EC6BFC"/>
    <w:rsid w:val="00EC709B"/>
    <w:rsid w:val="00ED179F"/>
    <w:rsid w:val="00ED326E"/>
    <w:rsid w:val="00ED72BA"/>
    <w:rsid w:val="00EE065E"/>
    <w:rsid w:val="00EE3EBA"/>
    <w:rsid w:val="00EE55AF"/>
    <w:rsid w:val="00EE55FB"/>
    <w:rsid w:val="00EE6B91"/>
    <w:rsid w:val="00EE773D"/>
    <w:rsid w:val="00EF0758"/>
    <w:rsid w:val="00EF0BB7"/>
    <w:rsid w:val="00EF2145"/>
    <w:rsid w:val="00EF2769"/>
    <w:rsid w:val="00EF39BD"/>
    <w:rsid w:val="00F00B88"/>
    <w:rsid w:val="00F01D1C"/>
    <w:rsid w:val="00F06143"/>
    <w:rsid w:val="00F06CE2"/>
    <w:rsid w:val="00F10615"/>
    <w:rsid w:val="00F10C5E"/>
    <w:rsid w:val="00F13812"/>
    <w:rsid w:val="00F14519"/>
    <w:rsid w:val="00F145E7"/>
    <w:rsid w:val="00F17A57"/>
    <w:rsid w:val="00F225FB"/>
    <w:rsid w:val="00F24B31"/>
    <w:rsid w:val="00F271F3"/>
    <w:rsid w:val="00F331ED"/>
    <w:rsid w:val="00F347D2"/>
    <w:rsid w:val="00F36F7D"/>
    <w:rsid w:val="00F36F98"/>
    <w:rsid w:val="00F41180"/>
    <w:rsid w:val="00F413F1"/>
    <w:rsid w:val="00F4150E"/>
    <w:rsid w:val="00F41E45"/>
    <w:rsid w:val="00F4292C"/>
    <w:rsid w:val="00F42A7A"/>
    <w:rsid w:val="00F437F8"/>
    <w:rsid w:val="00F45E28"/>
    <w:rsid w:val="00F526D1"/>
    <w:rsid w:val="00F529F1"/>
    <w:rsid w:val="00F52E98"/>
    <w:rsid w:val="00F53D5A"/>
    <w:rsid w:val="00F53EC3"/>
    <w:rsid w:val="00F54B1F"/>
    <w:rsid w:val="00F56951"/>
    <w:rsid w:val="00F56F4B"/>
    <w:rsid w:val="00F610F3"/>
    <w:rsid w:val="00F6441F"/>
    <w:rsid w:val="00F65F4B"/>
    <w:rsid w:val="00F66610"/>
    <w:rsid w:val="00F67281"/>
    <w:rsid w:val="00F673A3"/>
    <w:rsid w:val="00F72183"/>
    <w:rsid w:val="00F72603"/>
    <w:rsid w:val="00F72E71"/>
    <w:rsid w:val="00F75E46"/>
    <w:rsid w:val="00F766A1"/>
    <w:rsid w:val="00F77A74"/>
    <w:rsid w:val="00F77ABD"/>
    <w:rsid w:val="00F82B91"/>
    <w:rsid w:val="00F84CB5"/>
    <w:rsid w:val="00F857C2"/>
    <w:rsid w:val="00F85A38"/>
    <w:rsid w:val="00F86828"/>
    <w:rsid w:val="00F86DD5"/>
    <w:rsid w:val="00F90EEB"/>
    <w:rsid w:val="00F92CB0"/>
    <w:rsid w:val="00F936ED"/>
    <w:rsid w:val="00F93C47"/>
    <w:rsid w:val="00F94C9B"/>
    <w:rsid w:val="00F96495"/>
    <w:rsid w:val="00F96B06"/>
    <w:rsid w:val="00F979B0"/>
    <w:rsid w:val="00FA01B9"/>
    <w:rsid w:val="00FA1172"/>
    <w:rsid w:val="00FA118A"/>
    <w:rsid w:val="00FA25A0"/>
    <w:rsid w:val="00FA3FA7"/>
    <w:rsid w:val="00FA4DE2"/>
    <w:rsid w:val="00FA5E96"/>
    <w:rsid w:val="00FA5FF4"/>
    <w:rsid w:val="00FB12EE"/>
    <w:rsid w:val="00FB1699"/>
    <w:rsid w:val="00FB3799"/>
    <w:rsid w:val="00FB3D9E"/>
    <w:rsid w:val="00FB4DAC"/>
    <w:rsid w:val="00FB61D5"/>
    <w:rsid w:val="00FC2327"/>
    <w:rsid w:val="00FC30CE"/>
    <w:rsid w:val="00FC58C2"/>
    <w:rsid w:val="00FC6801"/>
    <w:rsid w:val="00FD001F"/>
    <w:rsid w:val="00FD1A3D"/>
    <w:rsid w:val="00FD3CBD"/>
    <w:rsid w:val="00FD6068"/>
    <w:rsid w:val="00FD63C3"/>
    <w:rsid w:val="00FD6AF1"/>
    <w:rsid w:val="00FD6C66"/>
    <w:rsid w:val="00FE0A5D"/>
    <w:rsid w:val="00FE2FF6"/>
    <w:rsid w:val="00FF117D"/>
    <w:rsid w:val="00FF23A2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8E27E1"/>
  <w15:chartTrackingRefBased/>
  <w15:docId w15:val="{750C3EE3-1F30-43B6-82FD-443B1BDC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1"/>
    <w:qFormat/>
    <w:rsid w:val="00FB3D9E"/>
    <w:pPr>
      <w:spacing w:after="240"/>
    </w:pPr>
    <w:rPr>
      <w:rFonts w:asciiTheme="minorHAnsi" w:hAnsiTheme="minorHAnsi"/>
      <w:sz w:val="22"/>
      <w:lang w:val="de-DE" w:eastAsia="de-DE"/>
    </w:rPr>
  </w:style>
  <w:style w:type="paragraph" w:styleId="berschrift1">
    <w:name w:val="heading 1"/>
    <w:aliases w:val="Betreffzeile"/>
    <w:basedOn w:val="Standard"/>
    <w:next w:val="Standard"/>
    <w:semiHidden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semiHidden/>
    <w:qFormat/>
    <w:pPr>
      <w:keepNext/>
      <w:outlineLvl w:val="1"/>
    </w:pPr>
    <w:rPr>
      <w:rFonts w:ascii="Univers 57 Condensed" w:hAnsi="Univers 57 Condensed"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E77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Standard"/>
    <w:semiHidden/>
    <w:rPr>
      <w:rFonts w:ascii="Univers" w:hAnsi="Univers"/>
      <w:spacing w:val="-4"/>
      <w:kern w:val="14"/>
      <w:sz w:val="14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eastAsia="de-DE"/>
    </w:rPr>
  </w:style>
  <w:style w:type="paragraph" w:customStyle="1" w:styleId="Pressemitteilung">
    <w:name w:val="Pressemitteilung"/>
    <w:basedOn w:val="Kopfzeile"/>
    <w:rsid w:val="001B659C"/>
    <w:pPr>
      <w:spacing w:after="320" w:line="360" w:lineRule="exact"/>
    </w:pPr>
    <w:rPr>
      <w:rFonts w:asciiTheme="majorHAnsi" w:hAnsiTheme="majorHAnsi"/>
      <w:b/>
      <w:sz w:val="32"/>
    </w:rPr>
  </w:style>
  <w:style w:type="paragraph" w:customStyle="1" w:styleId="Hauptberschrift">
    <w:name w:val="Hauptüberschrift"/>
    <w:basedOn w:val="berschrift1"/>
    <w:rsid w:val="00FB3D9E"/>
    <w:pPr>
      <w:spacing w:after="400" w:line="360" w:lineRule="exact"/>
    </w:pPr>
    <w:rPr>
      <w:rFonts w:asciiTheme="majorHAnsi" w:hAnsiTheme="majorHAnsi"/>
      <w:sz w:val="4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line="227" w:lineRule="exact"/>
    </w:pPr>
    <w:rPr>
      <w:color w:val="000000"/>
      <w:sz w:val="16"/>
    </w:rPr>
  </w:style>
  <w:style w:type="paragraph" w:styleId="Sprechblasentext">
    <w:name w:val="Balloon Text"/>
    <w:basedOn w:val="Standard"/>
    <w:semiHidden/>
    <w:rsid w:val="0044798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CC01B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C01B5"/>
    <w:rPr>
      <w:sz w:val="20"/>
    </w:rPr>
  </w:style>
  <w:style w:type="character" w:customStyle="1" w:styleId="KommentartextZchn">
    <w:name w:val="Kommentartext Zchn"/>
    <w:link w:val="Kommentartext"/>
    <w:semiHidden/>
    <w:rsid w:val="00E53855"/>
    <w:rPr>
      <w:rFonts w:asciiTheme="minorHAnsi" w:hAnsiTheme="minorHAns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C01B5"/>
    <w:rPr>
      <w:b/>
      <w:bCs/>
    </w:rPr>
  </w:style>
  <w:style w:type="character" w:customStyle="1" w:styleId="KommentarthemaZchn">
    <w:name w:val="Kommentarthema Zchn"/>
    <w:link w:val="Kommentarthema"/>
    <w:semiHidden/>
    <w:rsid w:val="00E53855"/>
    <w:rPr>
      <w:rFonts w:asciiTheme="minorHAnsi" w:hAnsiTheme="minorHAnsi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01B5"/>
    <w:rPr>
      <w:rFonts w:ascii="Georgia" w:hAnsi="Georgia"/>
      <w:sz w:val="22"/>
      <w:lang w:val="de-DE" w:eastAsia="de-DE"/>
    </w:rPr>
  </w:style>
  <w:style w:type="character" w:customStyle="1" w:styleId="berschrift3Zchn">
    <w:name w:val="Überschrift 3 Zchn"/>
    <w:link w:val="berschrift3"/>
    <w:semiHidden/>
    <w:rsid w:val="009E774A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BesuchterLink">
    <w:name w:val="FollowedHyperlink"/>
    <w:semiHidden/>
    <w:rsid w:val="003C1CCE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CA6270"/>
    <w:pPr>
      <w:ind w:left="720"/>
      <w:contextualSpacing/>
    </w:pPr>
  </w:style>
  <w:style w:type="paragraph" w:customStyle="1" w:styleId="Lead">
    <w:name w:val="Lead"/>
    <w:basedOn w:val="Standard"/>
    <w:qFormat/>
    <w:rsid w:val="004F46FB"/>
    <w:pPr>
      <w:spacing w:after="280" w:line="280" w:lineRule="atLeast"/>
      <w:ind w:left="357" w:right="-2421" w:hanging="357"/>
      <w:contextualSpacing/>
    </w:pPr>
    <w:rPr>
      <w:szCs w:val="22"/>
    </w:rPr>
  </w:style>
  <w:style w:type="character" w:customStyle="1" w:styleId="TextkrperZchn">
    <w:name w:val="Textkörper Zchn"/>
    <w:basedOn w:val="Absatz-Standardschriftart"/>
    <w:link w:val="Textkrper"/>
    <w:semiHidden/>
    <w:rsid w:val="00E53855"/>
    <w:rPr>
      <w:rFonts w:asciiTheme="minorHAnsi" w:hAnsiTheme="minorHAnsi"/>
      <w:color w:val="000000"/>
      <w:sz w:val="16"/>
      <w:lang w:val="de-DE" w:eastAsia="de-DE"/>
    </w:rPr>
  </w:style>
  <w:style w:type="character" w:customStyle="1" w:styleId="ZeichenformatRot">
    <w:name w:val="Zeichenformat Rot"/>
    <w:basedOn w:val="Absatz-Standardschriftart"/>
    <w:uiPriority w:val="1"/>
    <w:qFormat/>
    <w:rsid w:val="001B659C"/>
    <w:rPr>
      <w:color w:val="FF0000"/>
    </w:rPr>
  </w:style>
  <w:style w:type="paragraph" w:customStyle="1" w:styleId="Infokasten">
    <w:name w:val="Infokasten"/>
    <w:basedOn w:val="Hauptberschrift"/>
    <w:qFormat/>
    <w:rsid w:val="009C16FF"/>
    <w:pPr>
      <w:spacing w:line="240" w:lineRule="auto"/>
      <w:ind w:right="-2419"/>
    </w:pPr>
    <w:rPr>
      <w:rFonts w:asciiTheme="minorHAnsi" w:hAnsiTheme="minorHAnsi"/>
      <w:b w:val="0"/>
      <w:sz w:val="18"/>
      <w:szCs w:val="18"/>
    </w:rPr>
  </w:style>
  <w:style w:type="paragraph" w:customStyle="1" w:styleId="Vorspann">
    <w:name w:val="Vorspann"/>
    <w:basedOn w:val="Standard"/>
    <w:qFormat/>
    <w:rsid w:val="00FB3D9E"/>
    <w:pPr>
      <w:pBdr>
        <w:left w:val="single" w:sz="18" w:space="14" w:color="C00000"/>
      </w:pBdr>
      <w:spacing w:after="0"/>
      <w:ind w:left="369"/>
    </w:pPr>
    <w:rPr>
      <w:color w:val="C00000"/>
    </w:rPr>
  </w:style>
  <w:style w:type="paragraph" w:customStyle="1" w:styleId="Bildunterschrift">
    <w:name w:val="Bildunterschrift"/>
    <w:basedOn w:val="Standard"/>
    <w:qFormat/>
    <w:rsid w:val="009C16FF"/>
    <w:rPr>
      <w:sz w:val="18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53855"/>
    <w:rPr>
      <w:color w:val="605E5C"/>
      <w:shd w:val="clear" w:color="auto" w:fill="E1DFDD"/>
    </w:rPr>
  </w:style>
  <w:style w:type="paragraph" w:customStyle="1" w:styleId="Zwischenberschrift">
    <w:name w:val="Zwischenüberschrift"/>
    <w:basedOn w:val="berschrift2"/>
    <w:qFormat/>
    <w:rsid w:val="004F46FB"/>
    <w:pPr>
      <w:spacing w:before="240" w:after="0"/>
    </w:pPr>
    <w:rPr>
      <w:rFonts w:asciiTheme="majorHAnsi" w:hAnsiTheme="majorHAnsi"/>
      <w:b/>
    </w:rPr>
  </w:style>
  <w:style w:type="paragraph" w:customStyle="1" w:styleId="Flietext">
    <w:name w:val="Fließtext"/>
    <w:basedOn w:val="Standard"/>
    <w:qFormat/>
    <w:rsid w:val="00E53855"/>
  </w:style>
  <w:style w:type="paragraph" w:customStyle="1" w:styleId="Aufzhlung">
    <w:name w:val="Aufzählung"/>
    <w:basedOn w:val="Standard"/>
    <w:uiPriority w:val="1"/>
    <w:qFormat/>
    <w:rsid w:val="00E7164F"/>
    <w:pPr>
      <w:numPr>
        <w:numId w:val="5"/>
      </w:numPr>
      <w:jc w:val="both"/>
    </w:pPr>
    <w:rPr>
      <w:szCs w:val="22"/>
    </w:rPr>
  </w:style>
  <w:style w:type="paragraph" w:customStyle="1" w:styleId="Highlight">
    <w:name w:val="Highlight"/>
    <w:uiPriority w:val="1"/>
    <w:qFormat/>
    <w:rsid w:val="000A5450"/>
    <w:pPr>
      <w:spacing w:before="240" w:after="240"/>
    </w:pPr>
    <w:rPr>
      <w:rFonts w:asciiTheme="majorHAnsi" w:hAnsiTheme="majorHAnsi"/>
      <w:b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gv\Programm\Microsoft%20Office\Templates\DGP_Word\DGP_Pres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utscher Gründerpreis">
      <a:majorFont>
        <a:latin typeface="Titillium"/>
        <a:ea typeface=""/>
        <a:cs typeface=""/>
      </a:majorFont>
      <a:minorFont>
        <a:latin typeface="Titillium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B3DE-2469-4564-AE4E-94326108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DGP_Presse.dot</Template>
  <TotalTime>0</TotalTime>
  <Pages>4</Pages>
  <Words>1076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Berlin, den  14</vt:lpstr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sb</cp:lastModifiedBy>
  <cp:revision>2</cp:revision>
  <cp:lastPrinted>2021-06-08T18:51:00Z</cp:lastPrinted>
  <dcterms:created xsi:type="dcterms:W3CDTF">2022-06-14T17:19:00Z</dcterms:created>
  <dcterms:modified xsi:type="dcterms:W3CDTF">2022-06-14T17:19:00Z</dcterms:modified>
</cp:coreProperties>
</file>