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78A3EC" w14:textId="19AB9AC7" w:rsidR="000E0616" w:rsidRPr="000E0616" w:rsidRDefault="00B34DCB" w:rsidP="002457B8">
      <w:pPr>
        <w:pStyle w:val="berschrift2"/>
        <w:rPr>
          <w:b/>
        </w:rPr>
      </w:pPr>
      <w:r>
        <w:rPr>
          <w:b/>
        </w:rPr>
        <w:t xml:space="preserve">IFA </w:t>
      </w:r>
      <w:r w:rsidR="00B7517C">
        <w:rPr>
          <w:b/>
        </w:rPr>
        <w:t xml:space="preserve">Bilanz </w:t>
      </w:r>
      <w:r>
        <w:rPr>
          <w:b/>
        </w:rPr>
        <w:t>201</w:t>
      </w:r>
      <w:r w:rsidR="00FA1D89">
        <w:rPr>
          <w:b/>
        </w:rPr>
        <w:t>9</w:t>
      </w:r>
      <w:r>
        <w:rPr>
          <w:b/>
        </w:rPr>
        <w:t xml:space="preserve"> </w:t>
      </w:r>
    </w:p>
    <w:p w14:paraId="060DC364" w14:textId="486174FB" w:rsidR="002457B8" w:rsidRPr="00647B85" w:rsidRDefault="00B34DCB" w:rsidP="002457B8">
      <w:pPr>
        <w:pStyle w:val="berschrift2"/>
      </w:pPr>
      <w:r>
        <w:t xml:space="preserve">Siemens Hausgeräte </w:t>
      </w:r>
      <w:r w:rsidR="006D6BE9">
        <w:t>blickt</w:t>
      </w:r>
      <w:r w:rsidR="00953C5A">
        <w:t xml:space="preserve"> positiv gestimmt</w:t>
      </w:r>
      <w:r w:rsidR="006D6BE9">
        <w:t xml:space="preserve"> in </w:t>
      </w:r>
      <w:r w:rsidR="00953C5A">
        <w:t>die Zukunft</w:t>
      </w:r>
    </w:p>
    <w:p w14:paraId="2FFDA3EA" w14:textId="224B8E16" w:rsidR="00C03B15" w:rsidRDefault="005665F2" w:rsidP="00984E41">
      <w:pPr>
        <w:pStyle w:val="Vorspann"/>
        <w:rPr>
          <w:rFonts w:cs="Arial"/>
          <w:szCs w:val="24"/>
        </w:rPr>
      </w:pPr>
      <w:r>
        <w:rPr>
          <w:rFonts w:cs="Arial"/>
          <w:szCs w:val="24"/>
        </w:rPr>
        <w:t>Im</w:t>
      </w:r>
      <w:r w:rsidR="00C03B15">
        <w:rPr>
          <w:rFonts w:cs="Arial"/>
          <w:szCs w:val="24"/>
        </w:rPr>
        <w:t xml:space="preserve"> Hausgeräte-</w:t>
      </w:r>
      <w:r w:rsidR="00551EFE">
        <w:rPr>
          <w:rFonts w:cs="Arial"/>
          <w:szCs w:val="24"/>
        </w:rPr>
        <w:t xml:space="preserve">Sektor </w:t>
      </w:r>
      <w:r w:rsidR="00C03B15">
        <w:rPr>
          <w:rFonts w:cs="Arial"/>
          <w:szCs w:val="24"/>
        </w:rPr>
        <w:t>nehmen die Themen Vernetzung und Geräteintelligenz deutlich an Fahrt auf. Davon profitieren insbesondere Innovationsmarken wie Siemens Hausgeräte</w:t>
      </w:r>
      <w:r w:rsidR="00551EFE">
        <w:rPr>
          <w:rFonts w:cs="Arial"/>
          <w:szCs w:val="24"/>
        </w:rPr>
        <w:t xml:space="preserve">, bei denen sich an </w:t>
      </w:r>
      <w:r w:rsidR="006D6BE9">
        <w:rPr>
          <w:rFonts w:cs="Arial"/>
          <w:szCs w:val="24"/>
        </w:rPr>
        <w:t xml:space="preserve">den </w:t>
      </w:r>
      <w:r w:rsidR="00551EFE">
        <w:rPr>
          <w:rFonts w:cs="Arial"/>
          <w:szCs w:val="24"/>
        </w:rPr>
        <w:t xml:space="preserve">sechs </w:t>
      </w:r>
      <w:r w:rsidR="006D6BE9">
        <w:rPr>
          <w:rFonts w:cs="Arial"/>
          <w:szCs w:val="24"/>
        </w:rPr>
        <w:t>zurückliegenden IFA-</w:t>
      </w:r>
      <w:r w:rsidR="00551EFE">
        <w:rPr>
          <w:rFonts w:cs="Arial"/>
          <w:szCs w:val="24"/>
        </w:rPr>
        <w:t xml:space="preserve">Messetagen Fach- und Privatbesucher drängten. </w:t>
      </w:r>
      <w:r w:rsidR="00C03B15">
        <w:rPr>
          <w:rFonts w:cs="Arial"/>
          <w:szCs w:val="24"/>
        </w:rPr>
        <w:t>Im</w:t>
      </w:r>
      <w:r w:rsidR="00AD7F9E">
        <w:rPr>
          <w:rFonts w:cs="Arial"/>
          <w:szCs w:val="24"/>
        </w:rPr>
        <w:t xml:space="preserve"> Mittelpunkt standen dabei N</w:t>
      </w:r>
      <w:r w:rsidR="00C03B15">
        <w:rPr>
          <w:rFonts w:cs="Arial"/>
          <w:szCs w:val="24"/>
        </w:rPr>
        <w:t>euheiten wie der</w:t>
      </w:r>
      <w:bookmarkStart w:id="0" w:name="_GoBack"/>
      <w:bookmarkEnd w:id="0"/>
      <w:r w:rsidR="00C03B15">
        <w:rPr>
          <w:rFonts w:cs="Arial"/>
          <w:szCs w:val="24"/>
        </w:rPr>
        <w:t xml:space="preserve"> Backofen, der </w:t>
      </w:r>
      <w:r w:rsidR="00DD03CB">
        <w:rPr>
          <w:rFonts w:cs="Arial"/>
          <w:szCs w:val="24"/>
        </w:rPr>
        <w:t xml:space="preserve">seine Tür </w:t>
      </w:r>
      <w:r w:rsidR="00A8526C">
        <w:rPr>
          <w:rFonts w:cs="Arial"/>
          <w:szCs w:val="24"/>
        </w:rPr>
        <w:t>auf Sprachbefehl öf</w:t>
      </w:r>
      <w:r w:rsidR="00C03B15">
        <w:rPr>
          <w:rFonts w:cs="Arial"/>
          <w:szCs w:val="24"/>
        </w:rPr>
        <w:t xml:space="preserve">fnet </w:t>
      </w:r>
      <w:r w:rsidR="00551EFE">
        <w:rPr>
          <w:rFonts w:cs="Arial"/>
          <w:szCs w:val="24"/>
        </w:rPr>
        <w:t xml:space="preserve">und der komfortabelste Trockner der Welt. </w:t>
      </w:r>
    </w:p>
    <w:p w14:paraId="31E09120" w14:textId="6CDF6826" w:rsidR="00DF0470" w:rsidRDefault="009F0CF1" w:rsidP="00984E41">
      <w:pPr>
        <w:pStyle w:val="Vorspann"/>
        <w:rPr>
          <w:rFonts w:cs="Arial"/>
          <w:b w:val="0"/>
          <w:szCs w:val="24"/>
        </w:rPr>
      </w:pPr>
      <w:r>
        <w:rPr>
          <w:rFonts w:cs="Arial"/>
          <w:b w:val="0"/>
          <w:szCs w:val="24"/>
        </w:rPr>
        <w:t>„</w:t>
      </w:r>
      <w:r w:rsidR="00B55D05">
        <w:rPr>
          <w:rFonts w:cs="Arial"/>
          <w:b w:val="0"/>
          <w:szCs w:val="24"/>
        </w:rPr>
        <w:t>Die IFA 2019 hat uns klar gezeigt</w:t>
      </w:r>
      <w:r w:rsidR="005F01D0">
        <w:rPr>
          <w:rFonts w:cs="Arial"/>
          <w:b w:val="0"/>
          <w:szCs w:val="24"/>
        </w:rPr>
        <w:t>: Mit unseren i</w:t>
      </w:r>
      <w:r w:rsidR="00551EFE">
        <w:rPr>
          <w:rFonts w:cs="Arial"/>
          <w:b w:val="0"/>
          <w:szCs w:val="24"/>
        </w:rPr>
        <w:t>ntelligente</w:t>
      </w:r>
      <w:r w:rsidR="005F01D0">
        <w:rPr>
          <w:rFonts w:cs="Arial"/>
          <w:b w:val="0"/>
          <w:szCs w:val="24"/>
        </w:rPr>
        <w:t>n</w:t>
      </w:r>
      <w:r w:rsidR="00551EFE">
        <w:rPr>
          <w:rFonts w:cs="Arial"/>
          <w:b w:val="0"/>
          <w:szCs w:val="24"/>
        </w:rPr>
        <w:t>, vernetzte</w:t>
      </w:r>
      <w:r w:rsidR="005F01D0">
        <w:rPr>
          <w:rFonts w:cs="Arial"/>
          <w:b w:val="0"/>
          <w:szCs w:val="24"/>
        </w:rPr>
        <w:t>n</w:t>
      </w:r>
      <w:r w:rsidR="00551EFE">
        <w:rPr>
          <w:rFonts w:cs="Arial"/>
          <w:b w:val="0"/>
          <w:szCs w:val="24"/>
        </w:rPr>
        <w:t xml:space="preserve"> Hausgeräte</w:t>
      </w:r>
      <w:r w:rsidR="00DD03CB">
        <w:rPr>
          <w:rFonts w:cs="Arial"/>
          <w:b w:val="0"/>
          <w:szCs w:val="24"/>
        </w:rPr>
        <w:t>n</w:t>
      </w:r>
      <w:r w:rsidR="00551EFE">
        <w:rPr>
          <w:rFonts w:cs="Arial"/>
          <w:b w:val="0"/>
          <w:szCs w:val="24"/>
        </w:rPr>
        <w:t xml:space="preserve"> haben</w:t>
      </w:r>
      <w:r w:rsidR="005F01D0">
        <w:rPr>
          <w:rFonts w:cs="Arial"/>
          <w:b w:val="0"/>
          <w:szCs w:val="24"/>
        </w:rPr>
        <w:t xml:space="preserve"> wir</w:t>
      </w:r>
      <w:r w:rsidR="00DA79A7">
        <w:rPr>
          <w:rFonts w:cs="Arial"/>
          <w:b w:val="0"/>
          <w:szCs w:val="24"/>
        </w:rPr>
        <w:t xml:space="preserve"> den nächsten großen Schritt getan</w:t>
      </w:r>
      <w:r w:rsidR="00551EFE">
        <w:rPr>
          <w:rFonts w:cs="Arial"/>
          <w:b w:val="0"/>
          <w:szCs w:val="24"/>
        </w:rPr>
        <w:t>.</w:t>
      </w:r>
      <w:r w:rsidR="00DA79A7">
        <w:rPr>
          <w:rFonts w:cs="Arial"/>
          <w:b w:val="0"/>
          <w:szCs w:val="24"/>
        </w:rPr>
        <w:t xml:space="preserve"> Hausgeräte entwickeln sich vom herk</w:t>
      </w:r>
      <w:r w:rsidR="00A6153A">
        <w:rPr>
          <w:rFonts w:cs="Arial"/>
          <w:b w:val="0"/>
          <w:szCs w:val="24"/>
        </w:rPr>
        <w:t>ömmlichen Produkt immer mehr zu</w:t>
      </w:r>
      <w:r w:rsidR="00DA79A7">
        <w:rPr>
          <w:rFonts w:cs="Arial"/>
          <w:b w:val="0"/>
          <w:szCs w:val="24"/>
        </w:rPr>
        <w:t xml:space="preserve"> persönlichen Assistenten, die den Konsumenten im Alltag unterstützen.</w:t>
      </w:r>
      <w:r w:rsidR="00551EFE">
        <w:rPr>
          <w:rFonts w:cs="Arial"/>
          <w:b w:val="0"/>
          <w:szCs w:val="24"/>
        </w:rPr>
        <w:t xml:space="preserve"> </w:t>
      </w:r>
      <w:r w:rsidR="004A12CA">
        <w:rPr>
          <w:rFonts w:cs="Arial"/>
          <w:b w:val="0"/>
          <w:szCs w:val="24"/>
        </w:rPr>
        <w:t>D</w:t>
      </w:r>
      <w:r w:rsidR="00551EFE">
        <w:rPr>
          <w:rFonts w:cs="Arial"/>
          <w:b w:val="0"/>
          <w:szCs w:val="24"/>
        </w:rPr>
        <w:t xml:space="preserve">ie Möglichkeiten der Sprachsteuerung </w:t>
      </w:r>
      <w:r w:rsidR="004A12CA">
        <w:rPr>
          <w:rFonts w:cs="Arial"/>
          <w:b w:val="0"/>
          <w:szCs w:val="24"/>
        </w:rPr>
        <w:t xml:space="preserve">und die zahlreichen, </w:t>
      </w:r>
      <w:r w:rsidR="00A774EE">
        <w:rPr>
          <w:rFonts w:cs="Arial"/>
          <w:b w:val="0"/>
          <w:szCs w:val="24"/>
        </w:rPr>
        <w:t xml:space="preserve">innovativen </w:t>
      </w:r>
      <w:r w:rsidR="00551EFE">
        <w:rPr>
          <w:rFonts w:cs="Arial"/>
          <w:b w:val="0"/>
          <w:szCs w:val="24"/>
        </w:rPr>
        <w:t>Lösungen</w:t>
      </w:r>
      <w:r w:rsidR="00A774EE">
        <w:rPr>
          <w:rFonts w:cs="Arial"/>
          <w:b w:val="0"/>
          <w:szCs w:val="24"/>
        </w:rPr>
        <w:t xml:space="preserve"> für das</w:t>
      </w:r>
      <w:r w:rsidR="008A49A3">
        <w:rPr>
          <w:rFonts w:cs="Arial"/>
          <w:b w:val="0"/>
          <w:szCs w:val="24"/>
        </w:rPr>
        <w:t xml:space="preserve"> urbane</w:t>
      </w:r>
      <w:r w:rsidR="00A774EE">
        <w:rPr>
          <w:rFonts w:cs="Arial"/>
          <w:b w:val="0"/>
          <w:szCs w:val="24"/>
        </w:rPr>
        <w:t xml:space="preserve"> Leben und Wohnen </w:t>
      </w:r>
      <w:r w:rsidR="004A12CA">
        <w:rPr>
          <w:rFonts w:cs="Arial"/>
          <w:b w:val="0"/>
          <w:szCs w:val="24"/>
        </w:rPr>
        <w:t>haben für hervorragende Resonanz gesorgt</w:t>
      </w:r>
      <w:r w:rsidR="00EC0D94">
        <w:rPr>
          <w:rFonts w:cs="Arial"/>
          <w:b w:val="0"/>
          <w:szCs w:val="24"/>
        </w:rPr>
        <w:t>“</w:t>
      </w:r>
      <w:r w:rsidR="005128B4">
        <w:rPr>
          <w:rFonts w:cs="Arial"/>
          <w:b w:val="0"/>
          <w:szCs w:val="24"/>
        </w:rPr>
        <w:t>,</w:t>
      </w:r>
      <w:r w:rsidR="00EC0D94" w:rsidRPr="00EC0D94">
        <w:rPr>
          <w:rFonts w:cs="Arial"/>
          <w:b w:val="0"/>
          <w:szCs w:val="24"/>
        </w:rPr>
        <w:t xml:space="preserve"> </w:t>
      </w:r>
      <w:r w:rsidR="00EC0D94">
        <w:rPr>
          <w:rFonts w:cs="Arial"/>
          <w:b w:val="0"/>
          <w:szCs w:val="24"/>
        </w:rPr>
        <w:t xml:space="preserve">erklärt </w:t>
      </w:r>
      <w:r w:rsidR="00EC0D94" w:rsidRPr="00DF0470">
        <w:rPr>
          <w:rFonts w:cs="Arial"/>
          <w:b w:val="0"/>
          <w:szCs w:val="24"/>
        </w:rPr>
        <w:t>Roland Hagenbucher, Geschäftsführe</w:t>
      </w:r>
      <w:r w:rsidR="00DA79A7">
        <w:rPr>
          <w:rFonts w:cs="Arial"/>
          <w:b w:val="0"/>
          <w:szCs w:val="24"/>
        </w:rPr>
        <w:t>r Siemens Hausgeräte</w:t>
      </w:r>
      <w:r w:rsidR="00EC0D94" w:rsidRPr="00DF0470">
        <w:rPr>
          <w:rFonts w:cs="Arial"/>
          <w:b w:val="0"/>
          <w:szCs w:val="24"/>
        </w:rPr>
        <w:t>.</w:t>
      </w:r>
      <w:r w:rsidR="004A12CA">
        <w:rPr>
          <w:rFonts w:cs="Arial"/>
          <w:b w:val="0"/>
          <w:szCs w:val="24"/>
        </w:rPr>
        <w:t xml:space="preserve"> </w:t>
      </w:r>
      <w:r w:rsidR="00EC0D94">
        <w:rPr>
          <w:rFonts w:cs="Arial"/>
          <w:b w:val="0"/>
          <w:szCs w:val="24"/>
        </w:rPr>
        <w:t>„</w:t>
      </w:r>
      <w:r w:rsidR="004A12CA">
        <w:rPr>
          <w:rFonts w:cs="Arial"/>
          <w:b w:val="0"/>
          <w:szCs w:val="24"/>
        </w:rPr>
        <w:t xml:space="preserve">Das </w:t>
      </w:r>
      <w:r w:rsidR="00DA79A7">
        <w:rPr>
          <w:rFonts w:cs="Arial"/>
          <w:b w:val="0"/>
          <w:szCs w:val="24"/>
        </w:rPr>
        <w:t xml:space="preserve">erneut </w:t>
      </w:r>
      <w:r w:rsidR="004A12CA">
        <w:rPr>
          <w:rFonts w:cs="Arial"/>
          <w:b w:val="0"/>
          <w:szCs w:val="24"/>
        </w:rPr>
        <w:t>positive Orderverhalten</w:t>
      </w:r>
      <w:r w:rsidR="00DA79A7">
        <w:rPr>
          <w:rFonts w:cs="Arial"/>
          <w:b w:val="0"/>
          <w:szCs w:val="24"/>
        </w:rPr>
        <w:t xml:space="preserve"> der Handelspartner</w:t>
      </w:r>
      <w:r w:rsidR="004A12CA">
        <w:rPr>
          <w:rFonts w:cs="Arial"/>
          <w:b w:val="0"/>
          <w:szCs w:val="24"/>
        </w:rPr>
        <w:t xml:space="preserve"> wird den Schwung der IFA mit in die nächsten Monate tragen und sich positiv auf das Geschäft auswirken. Einmal mehr war die IFA die ideale Plattform, um die Marke Siemens und die Produktinnovationen eindrucksvoll zu präsentieren - sie ist das jährliche</w:t>
      </w:r>
      <w:r w:rsidR="004A12CA" w:rsidRPr="00BB79BF">
        <w:rPr>
          <w:rFonts w:cs="Arial"/>
          <w:b w:val="0"/>
          <w:szCs w:val="24"/>
        </w:rPr>
        <w:t xml:space="preserve"> Gipfeltreffen für</w:t>
      </w:r>
      <w:r w:rsidR="004A12CA">
        <w:rPr>
          <w:rFonts w:cs="Arial"/>
          <w:b w:val="0"/>
          <w:szCs w:val="24"/>
        </w:rPr>
        <w:t xml:space="preserve"> Hersteller, Händler und Medien.“</w:t>
      </w:r>
    </w:p>
    <w:p w14:paraId="5A015580" w14:textId="1824CFA5" w:rsidR="008825AC" w:rsidRDefault="00DD03CB" w:rsidP="00A8526C">
      <w:pPr>
        <w:pStyle w:val="Vorspann"/>
        <w:rPr>
          <w:rFonts w:cs="Arial"/>
          <w:b w:val="0"/>
          <w:bCs/>
          <w:szCs w:val="24"/>
        </w:rPr>
      </w:pPr>
      <w:r>
        <w:rPr>
          <w:rFonts w:cs="Arial"/>
          <w:szCs w:val="24"/>
        </w:rPr>
        <w:t>Sprechstunde in Küche und Keller</w:t>
      </w:r>
      <w:r w:rsidR="00376892">
        <w:rPr>
          <w:rFonts w:cs="Arial"/>
          <w:szCs w:val="24"/>
        </w:rPr>
        <w:br/>
      </w:r>
      <w:r w:rsidR="00970821">
        <w:rPr>
          <w:rFonts w:cs="Arial"/>
          <w:b w:val="0"/>
          <w:bCs/>
          <w:szCs w:val="24"/>
        </w:rPr>
        <w:t>Ganz oben a</w:t>
      </w:r>
      <w:r w:rsidR="008825AC">
        <w:rPr>
          <w:rFonts w:cs="Arial"/>
          <w:b w:val="0"/>
          <w:bCs/>
          <w:szCs w:val="24"/>
        </w:rPr>
        <w:t>uf der Liste der Besucher-Highlights st</w:t>
      </w:r>
      <w:r w:rsidR="00970821">
        <w:rPr>
          <w:rFonts w:cs="Arial"/>
          <w:b w:val="0"/>
          <w:bCs/>
          <w:szCs w:val="24"/>
        </w:rPr>
        <w:t xml:space="preserve">anden bei Siemens </w:t>
      </w:r>
      <w:r w:rsidR="00953C5A">
        <w:rPr>
          <w:rFonts w:cs="Arial"/>
          <w:b w:val="0"/>
          <w:bCs/>
          <w:szCs w:val="24"/>
        </w:rPr>
        <w:t xml:space="preserve">intelligente </w:t>
      </w:r>
      <w:r w:rsidR="008825AC">
        <w:rPr>
          <w:rFonts w:cs="Arial"/>
          <w:b w:val="0"/>
          <w:bCs/>
          <w:szCs w:val="24"/>
        </w:rPr>
        <w:t>Geräte</w:t>
      </w:r>
      <w:r w:rsidR="00B922C4">
        <w:rPr>
          <w:rFonts w:cs="Arial"/>
          <w:b w:val="0"/>
          <w:bCs/>
          <w:szCs w:val="24"/>
        </w:rPr>
        <w:t xml:space="preserve"> für einen </w:t>
      </w:r>
      <w:r w:rsidR="008825AC">
        <w:rPr>
          <w:rFonts w:cs="Arial"/>
          <w:b w:val="0"/>
          <w:bCs/>
          <w:szCs w:val="24"/>
        </w:rPr>
        <w:t>stressfreien, reibungslosen Alltag</w:t>
      </w:r>
      <w:r w:rsidR="00B922C4">
        <w:rPr>
          <w:rFonts w:cs="Arial"/>
          <w:b w:val="0"/>
          <w:bCs/>
          <w:szCs w:val="24"/>
        </w:rPr>
        <w:t xml:space="preserve">. </w:t>
      </w:r>
      <w:r w:rsidR="005F01D0">
        <w:rPr>
          <w:rFonts w:cs="Arial"/>
          <w:b w:val="0"/>
          <w:bCs/>
          <w:szCs w:val="24"/>
        </w:rPr>
        <w:t xml:space="preserve">Großes Interesse zeigte das Fach- und Privatpublikum </w:t>
      </w:r>
      <w:r w:rsidR="006C48FC">
        <w:rPr>
          <w:rFonts w:cs="Arial"/>
          <w:b w:val="0"/>
          <w:bCs/>
          <w:szCs w:val="24"/>
        </w:rPr>
        <w:t xml:space="preserve">insbesondere </w:t>
      </w:r>
      <w:r w:rsidR="005F01D0">
        <w:rPr>
          <w:rFonts w:cs="Arial"/>
          <w:b w:val="0"/>
          <w:bCs/>
          <w:szCs w:val="24"/>
        </w:rPr>
        <w:t xml:space="preserve">für die Sprachsteuerung, die nun für nahezu alle vernetzten Siemens </w:t>
      </w:r>
      <w:r w:rsidR="002A5B30">
        <w:rPr>
          <w:rFonts w:cs="Arial"/>
          <w:b w:val="0"/>
          <w:bCs/>
          <w:szCs w:val="24"/>
        </w:rPr>
        <w:t>Hausg</w:t>
      </w:r>
      <w:r w:rsidR="005F01D0">
        <w:rPr>
          <w:rFonts w:cs="Arial"/>
          <w:b w:val="0"/>
          <w:bCs/>
          <w:szCs w:val="24"/>
        </w:rPr>
        <w:t xml:space="preserve">eräte möglich ist. IFA-Stars waren hier die Backöfen, die auf Zuruf die Tür öffnen. Ebenso gefragt: Der </w:t>
      </w:r>
      <w:r w:rsidR="00A8526C" w:rsidRPr="001449D7">
        <w:rPr>
          <w:rFonts w:cs="Arial"/>
          <w:b w:val="0"/>
          <w:bCs/>
          <w:szCs w:val="24"/>
        </w:rPr>
        <w:t xml:space="preserve">iQ800 </w:t>
      </w:r>
      <w:r w:rsidR="005F01D0">
        <w:rPr>
          <w:rFonts w:cs="Arial"/>
          <w:b w:val="0"/>
          <w:bCs/>
          <w:szCs w:val="24"/>
        </w:rPr>
        <w:t xml:space="preserve">Wäschetrockner, der </w:t>
      </w:r>
      <w:r w:rsidR="00A8526C">
        <w:rPr>
          <w:rFonts w:cs="Arial"/>
          <w:b w:val="0"/>
          <w:bCs/>
          <w:szCs w:val="24"/>
        </w:rPr>
        <w:t>mit der passenden Waschmaschine</w:t>
      </w:r>
      <w:r w:rsidR="00953C5A">
        <w:rPr>
          <w:rFonts w:cs="Arial"/>
          <w:b w:val="0"/>
          <w:bCs/>
          <w:szCs w:val="24"/>
        </w:rPr>
        <w:t xml:space="preserve"> </w:t>
      </w:r>
      <w:r w:rsidR="005F01D0">
        <w:rPr>
          <w:rFonts w:cs="Arial"/>
          <w:b w:val="0"/>
          <w:bCs/>
          <w:szCs w:val="24"/>
        </w:rPr>
        <w:t xml:space="preserve">„spricht“. </w:t>
      </w:r>
      <w:r w:rsidR="00A8526C">
        <w:rPr>
          <w:rFonts w:cs="Arial"/>
          <w:b w:val="0"/>
          <w:bCs/>
          <w:szCs w:val="24"/>
        </w:rPr>
        <w:t xml:space="preserve">Auf Basis ihrer Sensordaten </w:t>
      </w:r>
      <w:r w:rsidR="00A8526C" w:rsidRPr="001449D7">
        <w:rPr>
          <w:rFonts w:cs="Arial"/>
          <w:b w:val="0"/>
          <w:bCs/>
          <w:szCs w:val="24"/>
        </w:rPr>
        <w:t xml:space="preserve">wählt </w:t>
      </w:r>
      <w:r w:rsidR="00A8526C">
        <w:rPr>
          <w:rFonts w:cs="Arial"/>
          <w:b w:val="0"/>
          <w:bCs/>
          <w:szCs w:val="24"/>
        </w:rPr>
        <w:t xml:space="preserve">er automatisch </w:t>
      </w:r>
      <w:r w:rsidR="00A8526C" w:rsidRPr="001449D7">
        <w:rPr>
          <w:rFonts w:cs="Arial"/>
          <w:b w:val="0"/>
          <w:bCs/>
          <w:szCs w:val="24"/>
        </w:rPr>
        <w:t xml:space="preserve">das beste und schonendste Programm für die </w:t>
      </w:r>
      <w:r w:rsidR="00A8526C">
        <w:rPr>
          <w:rFonts w:cs="Arial"/>
          <w:b w:val="0"/>
          <w:bCs/>
          <w:szCs w:val="24"/>
        </w:rPr>
        <w:t>Wäsche</w:t>
      </w:r>
      <w:r w:rsidR="00A8526C" w:rsidRPr="001449D7">
        <w:rPr>
          <w:rFonts w:cs="Arial"/>
          <w:b w:val="0"/>
          <w:bCs/>
          <w:szCs w:val="24"/>
        </w:rPr>
        <w:t xml:space="preserve">. </w:t>
      </w:r>
      <w:r w:rsidR="00A8526C">
        <w:rPr>
          <w:rFonts w:cs="Arial"/>
          <w:b w:val="0"/>
          <w:bCs/>
          <w:szCs w:val="24"/>
        </w:rPr>
        <w:t xml:space="preserve">Zusätzlich reinigt </w:t>
      </w:r>
      <w:r w:rsidR="002A5B30">
        <w:rPr>
          <w:rFonts w:cs="Arial"/>
          <w:b w:val="0"/>
          <w:bCs/>
          <w:szCs w:val="24"/>
        </w:rPr>
        <w:t xml:space="preserve">er </w:t>
      </w:r>
      <w:r w:rsidR="00A8526C">
        <w:rPr>
          <w:rFonts w:cs="Arial"/>
          <w:b w:val="0"/>
          <w:bCs/>
          <w:szCs w:val="24"/>
        </w:rPr>
        <w:t xml:space="preserve">seinen Kondensator und sein </w:t>
      </w:r>
      <w:proofErr w:type="spellStart"/>
      <w:r w:rsidR="00A8526C">
        <w:rPr>
          <w:rFonts w:cs="Arial"/>
          <w:b w:val="0"/>
          <w:bCs/>
          <w:szCs w:val="24"/>
        </w:rPr>
        <w:t>Flusensieb</w:t>
      </w:r>
      <w:proofErr w:type="spellEnd"/>
      <w:r w:rsidR="00A8526C">
        <w:rPr>
          <w:rFonts w:cs="Arial"/>
          <w:b w:val="0"/>
          <w:bCs/>
          <w:szCs w:val="24"/>
        </w:rPr>
        <w:t xml:space="preserve"> selbst, was ihn zum komfortabelsten Trockner der Welt macht.</w:t>
      </w:r>
      <w:r w:rsidR="00BA6A65">
        <w:rPr>
          <w:rFonts w:cs="Arial"/>
          <w:b w:val="0"/>
          <w:bCs/>
          <w:szCs w:val="24"/>
        </w:rPr>
        <w:t xml:space="preserve"> </w:t>
      </w:r>
    </w:p>
    <w:p w14:paraId="096D5FA0" w14:textId="1752BF7F" w:rsidR="006D6BE9" w:rsidRDefault="006C48FC" w:rsidP="006D6BE9">
      <w:pPr>
        <w:pStyle w:val="Vorspann"/>
        <w:rPr>
          <w:rFonts w:cs="Arial"/>
          <w:b w:val="0"/>
          <w:bCs/>
          <w:szCs w:val="24"/>
        </w:rPr>
      </w:pPr>
      <w:r w:rsidRPr="006C48FC">
        <w:rPr>
          <w:rFonts w:cs="Arial"/>
          <w:szCs w:val="24"/>
        </w:rPr>
        <w:t>Eleganz und Individualität im Design</w:t>
      </w:r>
      <w:r w:rsidR="00376892">
        <w:rPr>
          <w:rFonts w:cs="Arial"/>
          <w:szCs w:val="24"/>
        </w:rPr>
        <w:br/>
      </w:r>
      <w:proofErr w:type="spellStart"/>
      <w:r w:rsidR="00DA79A7">
        <w:rPr>
          <w:rFonts w:cs="Arial"/>
          <w:b w:val="0"/>
          <w:bCs/>
          <w:szCs w:val="24"/>
        </w:rPr>
        <w:t>Auch</w:t>
      </w:r>
      <w:proofErr w:type="spellEnd"/>
      <w:r w:rsidR="00DA79A7">
        <w:rPr>
          <w:rFonts w:cs="Arial"/>
          <w:b w:val="0"/>
          <w:bCs/>
          <w:szCs w:val="24"/>
        </w:rPr>
        <w:t xml:space="preserve"> als Garant für modernes, zukunftsweisendes</w:t>
      </w:r>
      <w:r w:rsidR="006D6BE9">
        <w:rPr>
          <w:rFonts w:cs="Arial"/>
          <w:b w:val="0"/>
          <w:bCs/>
          <w:szCs w:val="24"/>
        </w:rPr>
        <w:t xml:space="preserve"> Design konnte sich Siemens Hausgeräte auf der IFA 2019 erneut </w:t>
      </w:r>
      <w:r w:rsidR="00B922C4">
        <w:rPr>
          <w:rFonts w:cs="Arial"/>
          <w:b w:val="0"/>
          <w:bCs/>
          <w:szCs w:val="24"/>
        </w:rPr>
        <w:t>behaupten</w:t>
      </w:r>
      <w:r w:rsidR="006D6BE9">
        <w:rPr>
          <w:rFonts w:cs="Arial"/>
          <w:b w:val="0"/>
          <w:bCs/>
          <w:szCs w:val="24"/>
        </w:rPr>
        <w:t xml:space="preserve">. So </w:t>
      </w:r>
      <w:r w:rsidR="00970821">
        <w:rPr>
          <w:rFonts w:cs="Arial"/>
          <w:b w:val="0"/>
          <w:bCs/>
          <w:szCs w:val="24"/>
        </w:rPr>
        <w:t xml:space="preserve">begeisterte </w:t>
      </w:r>
      <w:r w:rsidR="002A5B30">
        <w:rPr>
          <w:rFonts w:cs="Arial"/>
          <w:b w:val="0"/>
          <w:bCs/>
          <w:szCs w:val="24"/>
        </w:rPr>
        <w:t xml:space="preserve">das minimalistische </w:t>
      </w:r>
      <w:proofErr w:type="spellStart"/>
      <w:r w:rsidR="002A5B30">
        <w:rPr>
          <w:rFonts w:cs="Arial"/>
          <w:b w:val="0"/>
          <w:bCs/>
          <w:szCs w:val="24"/>
        </w:rPr>
        <w:t>activeLight</w:t>
      </w:r>
      <w:proofErr w:type="spellEnd"/>
      <w:r w:rsidR="002A5B30">
        <w:rPr>
          <w:rFonts w:cs="Arial"/>
          <w:b w:val="0"/>
          <w:bCs/>
          <w:szCs w:val="24"/>
        </w:rPr>
        <w:t xml:space="preserve"> Kochfeld </w:t>
      </w:r>
      <w:r w:rsidR="00970821">
        <w:rPr>
          <w:rFonts w:cs="Arial"/>
          <w:b w:val="0"/>
          <w:bCs/>
          <w:szCs w:val="24"/>
        </w:rPr>
        <w:t xml:space="preserve">durch seine </w:t>
      </w:r>
      <w:r w:rsidR="008A49A3">
        <w:rPr>
          <w:rFonts w:cs="Arial"/>
          <w:b w:val="0"/>
          <w:bCs/>
          <w:szCs w:val="24"/>
        </w:rPr>
        <w:t>lichtbasierte, intuitive U</w:t>
      </w:r>
      <w:r w:rsidR="002A5B30">
        <w:rPr>
          <w:rFonts w:cs="Arial"/>
          <w:b w:val="0"/>
          <w:bCs/>
          <w:szCs w:val="24"/>
        </w:rPr>
        <w:t xml:space="preserve">ser Experience. </w:t>
      </w:r>
      <w:r w:rsidR="00AD7F9E">
        <w:rPr>
          <w:rFonts w:cs="Arial"/>
          <w:b w:val="0"/>
          <w:bCs/>
          <w:szCs w:val="24"/>
        </w:rPr>
        <w:t>Oder der</w:t>
      </w:r>
      <w:r w:rsidR="002A5B30">
        <w:rPr>
          <w:rFonts w:cs="Arial"/>
          <w:b w:val="0"/>
          <w:bCs/>
          <w:szCs w:val="24"/>
        </w:rPr>
        <w:t xml:space="preserve"> multifunktionale </w:t>
      </w:r>
      <w:proofErr w:type="spellStart"/>
      <w:r w:rsidR="00A8526C">
        <w:rPr>
          <w:rFonts w:cs="Arial"/>
          <w:b w:val="0"/>
          <w:bCs/>
          <w:szCs w:val="24"/>
        </w:rPr>
        <w:t>varioLift</w:t>
      </w:r>
      <w:proofErr w:type="spellEnd"/>
      <w:r w:rsidR="00A8526C">
        <w:rPr>
          <w:rFonts w:cs="Arial"/>
          <w:b w:val="0"/>
          <w:bCs/>
          <w:szCs w:val="24"/>
        </w:rPr>
        <w:t xml:space="preserve"> Dunstabzug</w:t>
      </w:r>
      <w:r w:rsidR="00AD7F9E">
        <w:rPr>
          <w:rFonts w:cs="Arial"/>
          <w:b w:val="0"/>
          <w:bCs/>
          <w:szCs w:val="24"/>
        </w:rPr>
        <w:t>: Dieser</w:t>
      </w:r>
      <w:r w:rsidR="006D6BE9">
        <w:rPr>
          <w:rFonts w:cs="Arial"/>
          <w:b w:val="0"/>
          <w:bCs/>
          <w:szCs w:val="24"/>
        </w:rPr>
        <w:t xml:space="preserve"> </w:t>
      </w:r>
      <w:r w:rsidR="002A5B30">
        <w:rPr>
          <w:rFonts w:cs="Arial"/>
          <w:b w:val="0"/>
          <w:bCs/>
          <w:szCs w:val="24"/>
        </w:rPr>
        <w:t xml:space="preserve">fährt </w:t>
      </w:r>
      <w:r w:rsidR="006D6BE9">
        <w:rPr>
          <w:rFonts w:cs="Arial"/>
          <w:b w:val="0"/>
          <w:bCs/>
          <w:szCs w:val="24"/>
        </w:rPr>
        <w:t xml:space="preserve">nach dem Kochen nicht nur elegant </w:t>
      </w:r>
      <w:r w:rsidR="002A5B30">
        <w:rPr>
          <w:rFonts w:cs="Arial"/>
          <w:b w:val="0"/>
          <w:bCs/>
          <w:szCs w:val="24"/>
        </w:rPr>
        <w:t xml:space="preserve">hinauf zur </w:t>
      </w:r>
      <w:r w:rsidR="006D6BE9">
        <w:rPr>
          <w:rFonts w:cs="Arial"/>
          <w:b w:val="0"/>
          <w:bCs/>
          <w:szCs w:val="24"/>
        </w:rPr>
        <w:t xml:space="preserve">Decke, sondern verwandelt sich dort in eine </w:t>
      </w:r>
      <w:r w:rsidR="002A5B30">
        <w:rPr>
          <w:rFonts w:cs="Arial"/>
          <w:b w:val="0"/>
          <w:bCs/>
          <w:szCs w:val="24"/>
        </w:rPr>
        <w:t xml:space="preserve">stilvolle </w:t>
      </w:r>
      <w:r w:rsidR="006D6BE9">
        <w:rPr>
          <w:rFonts w:cs="Arial"/>
          <w:b w:val="0"/>
          <w:bCs/>
          <w:szCs w:val="24"/>
        </w:rPr>
        <w:t>Leuchte.</w:t>
      </w:r>
      <w:r w:rsidR="00B922C4">
        <w:rPr>
          <w:rFonts w:cs="Arial"/>
          <w:b w:val="0"/>
          <w:bCs/>
          <w:szCs w:val="24"/>
        </w:rPr>
        <w:t xml:space="preserve"> Und auch das amerikanische Side </w:t>
      </w:r>
      <w:proofErr w:type="spellStart"/>
      <w:r w:rsidR="00B922C4">
        <w:rPr>
          <w:rFonts w:cs="Arial"/>
          <w:b w:val="0"/>
          <w:bCs/>
          <w:szCs w:val="24"/>
        </w:rPr>
        <w:t>by</w:t>
      </w:r>
      <w:proofErr w:type="spellEnd"/>
      <w:r w:rsidR="00B922C4">
        <w:rPr>
          <w:rFonts w:cs="Arial"/>
          <w:b w:val="0"/>
          <w:bCs/>
          <w:szCs w:val="24"/>
        </w:rPr>
        <w:t xml:space="preserve"> Side Kühlgerät in </w:t>
      </w:r>
      <w:proofErr w:type="spellStart"/>
      <w:r w:rsidR="00B922C4">
        <w:rPr>
          <w:rFonts w:cs="Arial"/>
          <w:b w:val="0"/>
          <w:bCs/>
          <w:szCs w:val="24"/>
        </w:rPr>
        <w:t>blackSteel</w:t>
      </w:r>
      <w:proofErr w:type="spellEnd"/>
      <w:r w:rsidR="00B922C4">
        <w:rPr>
          <w:rFonts w:cs="Arial"/>
          <w:b w:val="0"/>
          <w:bCs/>
          <w:szCs w:val="24"/>
        </w:rPr>
        <w:t xml:space="preserve"> reiht sich mühelos in die Riege der Siemens Designikonen ein. </w:t>
      </w:r>
    </w:p>
    <w:p w14:paraId="69D0F313" w14:textId="6D86D7AE" w:rsidR="006D6BE9" w:rsidRDefault="002A5B30" w:rsidP="006D6BE9">
      <w:pPr>
        <w:pStyle w:val="Vorspann"/>
        <w:rPr>
          <w:rFonts w:cs="Arial"/>
          <w:b w:val="0"/>
          <w:szCs w:val="24"/>
        </w:rPr>
      </w:pPr>
      <w:r w:rsidRPr="002A5B30">
        <w:rPr>
          <w:rFonts w:cs="Arial"/>
          <w:szCs w:val="24"/>
        </w:rPr>
        <w:t>Trend geht zum Haushalt als Gesamtsystem</w:t>
      </w:r>
      <w:r w:rsidR="00376892">
        <w:rPr>
          <w:rFonts w:cs="Arial"/>
          <w:szCs w:val="24"/>
        </w:rPr>
        <w:br/>
      </w:r>
      <w:r w:rsidR="006D6BE9">
        <w:rPr>
          <w:rFonts w:cs="Arial"/>
          <w:b w:val="0"/>
          <w:bCs/>
          <w:szCs w:val="24"/>
        </w:rPr>
        <w:t>„</w:t>
      </w:r>
      <w:r w:rsidR="00953C5A">
        <w:rPr>
          <w:rFonts w:cs="Arial"/>
          <w:b w:val="0"/>
          <w:bCs/>
          <w:szCs w:val="24"/>
        </w:rPr>
        <w:t>Die IFA 2019 hat</w:t>
      </w:r>
      <w:r w:rsidR="00996C1B">
        <w:rPr>
          <w:rFonts w:cs="Arial"/>
          <w:b w:val="0"/>
          <w:bCs/>
          <w:szCs w:val="24"/>
        </w:rPr>
        <w:t xml:space="preserve"> gezeigt, dass wir mit unseren vernetzten Lösungen immer mehr </w:t>
      </w:r>
      <w:r w:rsidR="00996C1B">
        <w:rPr>
          <w:rFonts w:cs="Arial"/>
          <w:b w:val="0"/>
          <w:bCs/>
          <w:szCs w:val="24"/>
        </w:rPr>
        <w:lastRenderedPageBreak/>
        <w:t xml:space="preserve">Konsumenten erreichen. </w:t>
      </w:r>
      <w:r w:rsidR="00953C5A">
        <w:rPr>
          <w:rFonts w:cs="Arial"/>
          <w:b w:val="0"/>
          <w:bCs/>
          <w:szCs w:val="24"/>
        </w:rPr>
        <w:t>Heute bieten wir Hausgeräteanwender</w:t>
      </w:r>
      <w:r w:rsidR="008A49A3">
        <w:rPr>
          <w:rFonts w:cs="Arial"/>
          <w:b w:val="0"/>
          <w:bCs/>
          <w:szCs w:val="24"/>
        </w:rPr>
        <w:t>n</w:t>
      </w:r>
      <w:r w:rsidR="00953C5A">
        <w:rPr>
          <w:rFonts w:cs="Arial"/>
          <w:b w:val="0"/>
          <w:bCs/>
          <w:szCs w:val="24"/>
        </w:rPr>
        <w:t xml:space="preserve"> eine Vielzahl </w:t>
      </w:r>
      <w:r w:rsidR="008A49A3">
        <w:rPr>
          <w:rFonts w:cs="Arial"/>
          <w:b w:val="0"/>
          <w:bCs/>
          <w:szCs w:val="24"/>
        </w:rPr>
        <w:t>an</w:t>
      </w:r>
      <w:r w:rsidR="00953C5A">
        <w:rPr>
          <w:rFonts w:cs="Arial"/>
          <w:b w:val="0"/>
          <w:bCs/>
          <w:szCs w:val="24"/>
        </w:rPr>
        <w:t xml:space="preserve"> konkreten Vorteilen durch Vernetzung, Automatisierung und visionäres Design. Wir befinden uns klar auf dem Weg zur umfassenden Systemlösung </w:t>
      </w:r>
      <w:r w:rsidR="00B922C4">
        <w:rPr>
          <w:rFonts w:cs="Arial"/>
          <w:b w:val="0"/>
          <w:bCs/>
          <w:szCs w:val="24"/>
        </w:rPr>
        <w:t xml:space="preserve">– </w:t>
      </w:r>
      <w:r w:rsidR="00953C5A">
        <w:rPr>
          <w:rFonts w:cs="Arial"/>
          <w:b w:val="0"/>
          <w:bCs/>
          <w:szCs w:val="24"/>
        </w:rPr>
        <w:t xml:space="preserve">und </w:t>
      </w:r>
      <w:r w:rsidR="00B922C4">
        <w:rPr>
          <w:rFonts w:cs="Arial"/>
          <w:b w:val="0"/>
          <w:bCs/>
          <w:szCs w:val="24"/>
        </w:rPr>
        <w:t xml:space="preserve">diese Entwicklung tragen </w:t>
      </w:r>
      <w:r w:rsidR="00953C5A">
        <w:rPr>
          <w:rFonts w:cs="Arial"/>
          <w:b w:val="0"/>
          <w:bCs/>
          <w:szCs w:val="24"/>
        </w:rPr>
        <w:t xml:space="preserve">mehr und mehr </w:t>
      </w:r>
      <w:r w:rsidR="008A49A3">
        <w:rPr>
          <w:rFonts w:cs="Arial"/>
          <w:b w:val="0"/>
          <w:bCs/>
          <w:szCs w:val="24"/>
        </w:rPr>
        <w:t xml:space="preserve">unserer </w:t>
      </w:r>
      <w:r w:rsidR="00953C5A">
        <w:rPr>
          <w:rFonts w:cs="Arial"/>
          <w:b w:val="0"/>
          <w:bCs/>
          <w:szCs w:val="24"/>
        </w:rPr>
        <w:t xml:space="preserve">Partner im Fachhandel mit“, unterstreicht Hagenbucher. </w:t>
      </w:r>
    </w:p>
    <w:p w14:paraId="792E56FE" w14:textId="2359DC74" w:rsidR="008D0423" w:rsidRPr="00647B85" w:rsidRDefault="00483B6C" w:rsidP="003B2732">
      <w:pPr>
        <w:pStyle w:val="Kleindruck"/>
      </w:pPr>
      <w:r w:rsidRPr="00647B85">
        <w:t xml:space="preserve"> </w:t>
      </w:r>
      <w:r w:rsidR="008D0423" w:rsidRPr="00647B85">
        <w:t>[</w:t>
      </w:r>
      <w:r w:rsidR="00970821">
        <w:t>2.80</w:t>
      </w:r>
      <w:r w:rsidR="008A49A3">
        <w:t>4</w:t>
      </w:r>
      <w:r w:rsidR="00BB6F3A">
        <w:t xml:space="preserve"> </w:t>
      </w:r>
      <w:r w:rsidR="008D0423" w:rsidRPr="00647B85">
        <w:t>Zeichen inkl. Leerzeichen, ohne Abspann,</w:t>
      </w:r>
      <w:r w:rsidR="003D2B90">
        <w:t xml:space="preserve"> </w:t>
      </w:r>
      <w:r w:rsidR="00FD5CD8">
        <w:fldChar w:fldCharType="begin"/>
      </w:r>
      <w:r w:rsidR="00FD5CD8">
        <w:instrText xml:space="preserve"> TIME \@ "d. MMMM yyyy" </w:instrText>
      </w:r>
      <w:r w:rsidR="00FD5CD8">
        <w:fldChar w:fldCharType="separate"/>
      </w:r>
      <w:r w:rsidR="00A6153A">
        <w:rPr>
          <w:noProof/>
        </w:rPr>
        <w:t>11. September 2019</w:t>
      </w:r>
      <w:r w:rsidR="00FD5CD8">
        <w:fldChar w:fldCharType="end"/>
      </w:r>
      <w:r w:rsidR="008D0423" w:rsidRPr="00647B85">
        <w:t>]</w:t>
      </w:r>
    </w:p>
    <w:p w14:paraId="01CC42DE" w14:textId="77777777" w:rsidR="0027677E" w:rsidRPr="003B2732" w:rsidRDefault="0027677E" w:rsidP="003B2732"/>
    <w:p w14:paraId="142DE40A" w14:textId="1970ED8C" w:rsidR="00897BAD" w:rsidRPr="00E3194B" w:rsidRDefault="00897BAD" w:rsidP="003B2732">
      <w:pPr>
        <w:pStyle w:val="Kleindruck"/>
        <w:rPr>
          <w:b/>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ressourceneffizienter Hausgeräte. Seit 1967 zählt die Marke zur </w:t>
      </w:r>
      <w:r w:rsidR="00E3194B" w:rsidRPr="00E3194B">
        <w:rPr>
          <w:color w:val="000000"/>
          <w:kern w:val="0"/>
          <w:lang w:eastAsia="de-DE"/>
        </w:rPr>
        <w:t xml:space="preserve">BSH Hausgeräte GmbH </w:t>
      </w:r>
      <w:r w:rsidRPr="00E3194B">
        <w:t xml:space="preserve">mit Hauptsitz in München. </w:t>
      </w:r>
      <w:r w:rsidRPr="00E3194B">
        <w:br/>
      </w:r>
      <w:hyperlink r:id="rId8" w:history="1">
        <w:r w:rsidRPr="00E3194B">
          <w:rPr>
            <w:b/>
          </w:rPr>
          <w:t>www.siemens-home.de</w:t>
        </w:r>
      </w:hyperlink>
    </w:p>
    <w:p w14:paraId="3F921F9D" w14:textId="77777777" w:rsidR="00AB06FC" w:rsidRPr="00647B85" w:rsidRDefault="00AB06FC" w:rsidP="00AB06FC">
      <w:pPr>
        <w:ind w:right="1183"/>
        <w:rPr>
          <w:rFonts w:cs="Arial"/>
          <w:b/>
          <w:sz w:val="18"/>
          <w:szCs w:val="18"/>
        </w:rPr>
      </w:pPr>
    </w:p>
    <w:p w14:paraId="63D39B8E" w14:textId="77777777" w:rsidR="00AB06FC" w:rsidRPr="002C3E71" w:rsidRDefault="00AB06FC" w:rsidP="002C3E71">
      <w:pPr>
        <w:pStyle w:val="Kleindruck"/>
        <w:rPr>
          <w:b/>
        </w:rPr>
      </w:pPr>
      <w:r w:rsidRPr="002C3E71">
        <w:rPr>
          <w:b/>
        </w:rPr>
        <w:t>Pressekontakt:</w:t>
      </w:r>
    </w:p>
    <w:p w14:paraId="48038867" w14:textId="77777777" w:rsidR="00AB06FC" w:rsidRPr="00647B85" w:rsidRDefault="00C22BFC" w:rsidP="002C3E71">
      <w:pPr>
        <w:pStyle w:val="Kleindruck"/>
        <w:rPr>
          <w:bCs/>
        </w:rPr>
      </w:pPr>
      <w:r>
        <w:rPr>
          <w:bCs/>
        </w:rPr>
        <w:t>Alex Kostner</w:t>
      </w:r>
    </w:p>
    <w:p w14:paraId="4A94ADE3" w14:textId="77777777" w:rsidR="00DF1D52" w:rsidRPr="00633900" w:rsidRDefault="00C22BFC" w:rsidP="00DF1D52">
      <w:pPr>
        <w:pStyle w:val="Kleindruck"/>
        <w:rPr>
          <w:bCs/>
        </w:rPr>
      </w:pPr>
      <w:r>
        <w:rPr>
          <w:bCs/>
        </w:rPr>
        <w:t>Carl-</w:t>
      </w:r>
      <w:proofErr w:type="spellStart"/>
      <w:r>
        <w:rPr>
          <w:bCs/>
        </w:rPr>
        <w:t>Wery</w:t>
      </w:r>
      <w:proofErr w:type="spellEnd"/>
      <w:r>
        <w:rPr>
          <w:bCs/>
        </w:rPr>
        <w:t xml:space="preserve">-Straße 34 </w:t>
      </w:r>
      <w:r w:rsidR="00DF1D52" w:rsidRPr="00633900">
        <w:rPr>
          <w:bCs/>
        </w:rPr>
        <w:t xml:space="preserve">· </w:t>
      </w:r>
      <w:r>
        <w:rPr>
          <w:bCs/>
        </w:rPr>
        <w:t>81739 München</w:t>
      </w:r>
    </w:p>
    <w:p w14:paraId="44DFA878"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534ED69D" w14:textId="77777777" w:rsidR="00AB06FC" w:rsidRDefault="00C22BFC" w:rsidP="00DF1D52">
      <w:pPr>
        <w:pStyle w:val="Kleindruck"/>
        <w:rPr>
          <w:bCs/>
        </w:rPr>
      </w:pPr>
      <w:r>
        <w:rPr>
          <w:bCs/>
        </w:rPr>
        <w:t>presse.siemens</w:t>
      </w:r>
      <w:r w:rsidR="00DF1D52" w:rsidRPr="00633900">
        <w:rPr>
          <w:bCs/>
        </w:rPr>
        <w:t>@bshg.com</w:t>
      </w:r>
    </w:p>
    <w:p w14:paraId="128C28C5" w14:textId="77777777" w:rsidR="009A4C65" w:rsidRDefault="009A4C65" w:rsidP="009A4C65">
      <w:pPr>
        <w:pStyle w:val="Kleindruck"/>
        <w:spacing w:before="220"/>
      </w:pPr>
      <w:r w:rsidRPr="009A4C65">
        <w:t>Die BSH Gruppe ist eine Markenlizenznehmerin der Siemens AG.</w:t>
      </w:r>
    </w:p>
    <w:sectPr w:rsidR="009A4C65" w:rsidSect="00DC010E">
      <w:headerReference w:type="default" r:id="rId9"/>
      <w:footerReference w:type="default" r:id="rId10"/>
      <w:headerReference w:type="first" r:id="rId11"/>
      <w:footerReference w:type="first" r:id="rId12"/>
      <w:footnotePr>
        <w:pos w:val="beneathText"/>
      </w:footnotePr>
      <w:pgSz w:w="11907" w:h="16840" w:code="9"/>
      <w:pgMar w:top="3232" w:right="1985" w:bottom="1134"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3102F" w16cid:durableId="1F1844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C7AE" w14:textId="77777777" w:rsidR="005128B4" w:rsidRDefault="005128B4">
      <w:r>
        <w:separator/>
      </w:r>
    </w:p>
  </w:endnote>
  <w:endnote w:type="continuationSeparator" w:id="0">
    <w:p w14:paraId="1A3E6B32" w14:textId="77777777" w:rsidR="005128B4" w:rsidRDefault="0051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5128B4" w:rsidRPr="00DC010E" w14:paraId="0BED59AF" w14:textId="77777777" w:rsidTr="005128B4">
      <w:tc>
        <w:tcPr>
          <w:tcW w:w="8250" w:type="dxa"/>
        </w:tcPr>
        <w:p w14:paraId="4B7299FE" w14:textId="77777777" w:rsidR="005128B4" w:rsidRPr="00DC010E" w:rsidRDefault="005128B4" w:rsidP="00DC010E">
          <w:pPr>
            <w:tabs>
              <w:tab w:val="center" w:pos="4536"/>
              <w:tab w:val="right" w:pos="9072"/>
            </w:tabs>
            <w:spacing w:line="200" w:lineRule="exact"/>
            <w:rPr>
              <w:sz w:val="14"/>
              <w:lang w:val="en-US" w:eastAsia="en-US"/>
            </w:rPr>
          </w:pPr>
        </w:p>
      </w:tc>
      <w:tc>
        <w:tcPr>
          <w:tcW w:w="1134" w:type="dxa"/>
          <w:vAlign w:val="bottom"/>
        </w:tcPr>
        <w:p w14:paraId="068A8A6E" w14:textId="10F61759" w:rsidR="005128B4" w:rsidRPr="00DC010E" w:rsidRDefault="005128B4"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A6153A">
            <w:rPr>
              <w:noProof/>
              <w:sz w:val="14"/>
              <w:lang w:eastAsia="en-US"/>
            </w:rPr>
            <w:t>2</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A6153A">
            <w:rPr>
              <w:noProof/>
              <w:sz w:val="14"/>
              <w:lang w:eastAsia="en-US"/>
            </w:rPr>
            <w:t>2</w:t>
          </w:r>
          <w:r w:rsidRPr="00DC010E">
            <w:rPr>
              <w:sz w:val="14"/>
              <w:lang w:eastAsia="en-US"/>
            </w:rPr>
            <w:fldChar w:fldCharType="end"/>
          </w:r>
        </w:p>
      </w:tc>
    </w:tr>
    <w:tr w:rsidR="005128B4" w:rsidRPr="00DC010E" w14:paraId="4389C918" w14:textId="77777777" w:rsidTr="005128B4">
      <w:trPr>
        <w:trHeight w:hRule="exact" w:val="408"/>
      </w:trPr>
      <w:tc>
        <w:tcPr>
          <w:tcW w:w="8250" w:type="dxa"/>
        </w:tcPr>
        <w:p w14:paraId="2B963923" w14:textId="77777777" w:rsidR="005128B4" w:rsidRPr="00DC010E" w:rsidRDefault="005128B4" w:rsidP="00DC010E">
          <w:pPr>
            <w:tabs>
              <w:tab w:val="center" w:pos="4536"/>
              <w:tab w:val="right" w:pos="9072"/>
            </w:tabs>
            <w:spacing w:line="200" w:lineRule="exact"/>
            <w:rPr>
              <w:sz w:val="14"/>
              <w:lang w:eastAsia="en-US"/>
            </w:rPr>
          </w:pPr>
        </w:p>
      </w:tc>
      <w:tc>
        <w:tcPr>
          <w:tcW w:w="1134" w:type="dxa"/>
        </w:tcPr>
        <w:p w14:paraId="3D1AADC9" w14:textId="77777777" w:rsidR="005128B4" w:rsidRPr="00DC010E" w:rsidRDefault="005128B4" w:rsidP="00DC010E">
          <w:pPr>
            <w:tabs>
              <w:tab w:val="center" w:pos="4536"/>
              <w:tab w:val="right" w:pos="9072"/>
            </w:tabs>
            <w:spacing w:line="200" w:lineRule="exact"/>
            <w:rPr>
              <w:sz w:val="14"/>
              <w:lang w:eastAsia="en-US"/>
            </w:rPr>
          </w:pPr>
        </w:p>
      </w:tc>
    </w:tr>
  </w:tbl>
  <w:p w14:paraId="17F465BA" w14:textId="77777777" w:rsidR="005128B4" w:rsidRDefault="005128B4" w:rsidP="00DC010E">
    <w:pPr>
      <w:pStyle w:val="Fuzeile"/>
      <w:spacing w:line="180" w:lineRule="exact"/>
      <w:ind w:right="35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5128B4" w:rsidRPr="00DC010E" w14:paraId="069EB4F3" w14:textId="77777777" w:rsidTr="005128B4">
      <w:tc>
        <w:tcPr>
          <w:tcW w:w="8250" w:type="dxa"/>
        </w:tcPr>
        <w:p w14:paraId="1B985828" w14:textId="77777777" w:rsidR="005128B4" w:rsidRPr="00DC010E" w:rsidRDefault="005128B4" w:rsidP="00DC010E">
          <w:pPr>
            <w:tabs>
              <w:tab w:val="center" w:pos="4536"/>
              <w:tab w:val="right" w:pos="9072"/>
            </w:tabs>
            <w:spacing w:line="200" w:lineRule="exact"/>
            <w:rPr>
              <w:sz w:val="14"/>
              <w:lang w:val="en-US" w:eastAsia="en-US"/>
            </w:rPr>
          </w:pPr>
        </w:p>
      </w:tc>
      <w:tc>
        <w:tcPr>
          <w:tcW w:w="1134" w:type="dxa"/>
          <w:vAlign w:val="bottom"/>
        </w:tcPr>
        <w:p w14:paraId="3E7AC32F" w14:textId="0D226E12" w:rsidR="005128B4" w:rsidRPr="00DC010E" w:rsidRDefault="005128B4"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A6153A">
            <w:rPr>
              <w:noProof/>
              <w:sz w:val="14"/>
              <w:lang w:eastAsia="en-US"/>
            </w:rPr>
            <w:t>1</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A6153A">
            <w:rPr>
              <w:noProof/>
              <w:sz w:val="14"/>
              <w:lang w:eastAsia="en-US"/>
            </w:rPr>
            <w:t>2</w:t>
          </w:r>
          <w:r w:rsidRPr="00DC010E">
            <w:rPr>
              <w:sz w:val="14"/>
              <w:lang w:eastAsia="en-US"/>
            </w:rPr>
            <w:fldChar w:fldCharType="end"/>
          </w:r>
        </w:p>
      </w:tc>
    </w:tr>
    <w:tr w:rsidR="005128B4" w:rsidRPr="00DC010E" w14:paraId="213A9451" w14:textId="77777777" w:rsidTr="005128B4">
      <w:trPr>
        <w:trHeight w:hRule="exact" w:val="408"/>
      </w:trPr>
      <w:tc>
        <w:tcPr>
          <w:tcW w:w="8250" w:type="dxa"/>
        </w:tcPr>
        <w:p w14:paraId="11907DB6" w14:textId="77777777" w:rsidR="005128B4" w:rsidRPr="00DC010E" w:rsidRDefault="005128B4" w:rsidP="00DC010E">
          <w:pPr>
            <w:tabs>
              <w:tab w:val="center" w:pos="4536"/>
              <w:tab w:val="right" w:pos="9072"/>
            </w:tabs>
            <w:spacing w:line="200" w:lineRule="exact"/>
            <w:rPr>
              <w:sz w:val="14"/>
              <w:lang w:eastAsia="en-US"/>
            </w:rPr>
          </w:pPr>
        </w:p>
      </w:tc>
      <w:tc>
        <w:tcPr>
          <w:tcW w:w="1134" w:type="dxa"/>
        </w:tcPr>
        <w:p w14:paraId="6F3361C4" w14:textId="77777777" w:rsidR="005128B4" w:rsidRPr="00DC010E" w:rsidRDefault="005128B4" w:rsidP="00DC010E">
          <w:pPr>
            <w:tabs>
              <w:tab w:val="center" w:pos="4536"/>
              <w:tab w:val="right" w:pos="9072"/>
            </w:tabs>
            <w:spacing w:line="200" w:lineRule="exact"/>
            <w:rPr>
              <w:sz w:val="14"/>
              <w:lang w:eastAsia="en-US"/>
            </w:rPr>
          </w:pPr>
        </w:p>
      </w:tc>
    </w:tr>
  </w:tbl>
  <w:p w14:paraId="5F58A17E" w14:textId="77777777" w:rsidR="005128B4" w:rsidRDefault="005128B4"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B3E2" w14:textId="77777777" w:rsidR="005128B4" w:rsidRDefault="005128B4">
      <w:r>
        <w:separator/>
      </w:r>
    </w:p>
  </w:footnote>
  <w:footnote w:type="continuationSeparator" w:id="0">
    <w:p w14:paraId="4D60D862" w14:textId="77777777" w:rsidR="005128B4" w:rsidRDefault="0051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5128B4" w:rsidRPr="00DC010E" w14:paraId="12976A60" w14:textId="77777777" w:rsidTr="005128B4">
      <w:trPr>
        <w:trHeight w:hRule="exact" w:val="437"/>
      </w:trPr>
      <w:tc>
        <w:tcPr>
          <w:tcW w:w="9384" w:type="dxa"/>
        </w:tcPr>
        <w:p w14:paraId="2CB0B834" w14:textId="77777777" w:rsidR="005128B4" w:rsidRPr="00DC010E" w:rsidRDefault="005128B4" w:rsidP="00DC010E">
          <w:pPr>
            <w:tabs>
              <w:tab w:val="right" w:pos="9356"/>
            </w:tabs>
            <w:jc w:val="right"/>
            <w:rPr>
              <w:rFonts w:eastAsia="Calibri"/>
              <w:szCs w:val="22"/>
            </w:rPr>
          </w:pPr>
          <w:r w:rsidRPr="00DC010E">
            <w:rPr>
              <w:rFonts w:eastAsia="Calibri" w:cs="Arial"/>
              <w:szCs w:val="22"/>
            </w:rPr>
            <w:t>Siemens Hausgeräte</w:t>
          </w:r>
        </w:p>
      </w:tc>
    </w:tr>
    <w:tr w:rsidR="005128B4" w:rsidRPr="00DC010E" w14:paraId="72FD337C" w14:textId="77777777" w:rsidTr="005128B4">
      <w:trPr>
        <w:trHeight w:hRule="exact" w:val="465"/>
      </w:trPr>
      <w:tc>
        <w:tcPr>
          <w:tcW w:w="9384" w:type="dxa"/>
          <w:vAlign w:val="bottom"/>
        </w:tcPr>
        <w:p w14:paraId="55D8A34A" w14:textId="77777777" w:rsidR="005128B4" w:rsidRPr="00DC010E" w:rsidRDefault="005128B4"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0E8D4BF5" wp14:editId="5DA7BEC2">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76AD0192" w14:textId="77777777" w:rsidR="005128B4" w:rsidRPr="0006250C" w:rsidRDefault="005128B4" w:rsidP="000625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5128B4" w:rsidRPr="00DC010E" w14:paraId="7945B922" w14:textId="77777777" w:rsidTr="005128B4">
      <w:trPr>
        <w:trHeight w:hRule="exact" w:val="437"/>
      </w:trPr>
      <w:tc>
        <w:tcPr>
          <w:tcW w:w="9384" w:type="dxa"/>
        </w:tcPr>
        <w:p w14:paraId="1A458D2D" w14:textId="77777777" w:rsidR="005128B4" w:rsidRPr="00DC010E" w:rsidRDefault="005128B4" w:rsidP="00DC010E">
          <w:pPr>
            <w:tabs>
              <w:tab w:val="right" w:pos="9356"/>
            </w:tabs>
            <w:jc w:val="right"/>
            <w:rPr>
              <w:rFonts w:eastAsia="Calibri"/>
              <w:szCs w:val="22"/>
            </w:rPr>
          </w:pPr>
          <w:r w:rsidRPr="00DC010E">
            <w:rPr>
              <w:rFonts w:eastAsia="Calibri" w:cs="Arial"/>
              <w:szCs w:val="22"/>
            </w:rPr>
            <w:t>Siemens Hausgeräte</w:t>
          </w:r>
        </w:p>
      </w:tc>
    </w:tr>
    <w:tr w:rsidR="005128B4" w:rsidRPr="00DC010E" w14:paraId="559B74BB" w14:textId="77777777" w:rsidTr="005128B4">
      <w:trPr>
        <w:trHeight w:hRule="exact" w:val="465"/>
      </w:trPr>
      <w:tc>
        <w:tcPr>
          <w:tcW w:w="9384" w:type="dxa"/>
          <w:vAlign w:val="bottom"/>
        </w:tcPr>
        <w:p w14:paraId="02DC39A1" w14:textId="77777777" w:rsidR="005128B4" w:rsidRPr="00DC010E" w:rsidRDefault="005128B4"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074E00A1" wp14:editId="567AE665">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47DA2053" w14:textId="77777777" w:rsidR="005128B4" w:rsidRPr="00DC010E" w:rsidRDefault="005128B4" w:rsidP="00FD7F5A">
    <w:pPr>
      <w:framePr w:w="8505" w:wrap="around" w:vAnchor="page" w:hAnchor="margin" w:y="2694" w:anchorLock="1"/>
      <w:rPr>
        <w:b/>
      </w:rPr>
    </w:pPr>
    <w:r w:rsidRPr="00DC010E">
      <w:rPr>
        <w:b/>
      </w:rPr>
      <w:t>Presseinformation</w:t>
    </w:r>
  </w:p>
  <w:p w14:paraId="1616DA56" w14:textId="77777777" w:rsidR="005128B4" w:rsidRDefault="005128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6"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1"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0"/>
  </w:num>
  <w:num w:numId="5">
    <w:abstractNumId w:val="9"/>
  </w:num>
  <w:num w:numId="6">
    <w:abstractNumId w:val="12"/>
  </w:num>
  <w:num w:numId="7">
    <w:abstractNumId w:val="0"/>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3"/>
  </w:num>
  <w:num w:numId="14">
    <w:abstractNumId w:val="10"/>
  </w:num>
  <w:num w:numId="15">
    <w:abstractNumId w:val="14"/>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B8"/>
    <w:rsid w:val="000020CF"/>
    <w:rsid w:val="00005468"/>
    <w:rsid w:val="00013FC6"/>
    <w:rsid w:val="00016E0E"/>
    <w:rsid w:val="00021105"/>
    <w:rsid w:val="00022D89"/>
    <w:rsid w:val="0002335B"/>
    <w:rsid w:val="00024276"/>
    <w:rsid w:val="0002655F"/>
    <w:rsid w:val="00026BAC"/>
    <w:rsid w:val="00031080"/>
    <w:rsid w:val="00034AB0"/>
    <w:rsid w:val="00035426"/>
    <w:rsid w:val="00037411"/>
    <w:rsid w:val="000457C6"/>
    <w:rsid w:val="00055F7E"/>
    <w:rsid w:val="000564DA"/>
    <w:rsid w:val="0006100E"/>
    <w:rsid w:val="0006250C"/>
    <w:rsid w:val="00071E47"/>
    <w:rsid w:val="00072AF9"/>
    <w:rsid w:val="000755F6"/>
    <w:rsid w:val="00077BDD"/>
    <w:rsid w:val="0008050B"/>
    <w:rsid w:val="00081DC6"/>
    <w:rsid w:val="00091C49"/>
    <w:rsid w:val="00093CCB"/>
    <w:rsid w:val="00096CF5"/>
    <w:rsid w:val="000A163A"/>
    <w:rsid w:val="000A4802"/>
    <w:rsid w:val="000A773E"/>
    <w:rsid w:val="000C04BA"/>
    <w:rsid w:val="000C66E1"/>
    <w:rsid w:val="000D0469"/>
    <w:rsid w:val="000D59BA"/>
    <w:rsid w:val="000E0616"/>
    <w:rsid w:val="000E1533"/>
    <w:rsid w:val="000F2C9B"/>
    <w:rsid w:val="001123B7"/>
    <w:rsid w:val="00130DAD"/>
    <w:rsid w:val="00140DE9"/>
    <w:rsid w:val="0014126D"/>
    <w:rsid w:val="001416A9"/>
    <w:rsid w:val="001526E7"/>
    <w:rsid w:val="00153BAD"/>
    <w:rsid w:val="001553AE"/>
    <w:rsid w:val="00157CEF"/>
    <w:rsid w:val="00165AF6"/>
    <w:rsid w:val="0016685A"/>
    <w:rsid w:val="001734D3"/>
    <w:rsid w:val="00176D84"/>
    <w:rsid w:val="00182057"/>
    <w:rsid w:val="00182E63"/>
    <w:rsid w:val="00187125"/>
    <w:rsid w:val="00193226"/>
    <w:rsid w:val="001965B1"/>
    <w:rsid w:val="001B0970"/>
    <w:rsid w:val="001B0977"/>
    <w:rsid w:val="001B3145"/>
    <w:rsid w:val="001B6290"/>
    <w:rsid w:val="001C211A"/>
    <w:rsid w:val="001C7B4C"/>
    <w:rsid w:val="001D6C12"/>
    <w:rsid w:val="001E08C1"/>
    <w:rsid w:val="001E1F7D"/>
    <w:rsid w:val="001E480C"/>
    <w:rsid w:val="001F21A8"/>
    <w:rsid w:val="00202F1D"/>
    <w:rsid w:val="00222393"/>
    <w:rsid w:val="0022259F"/>
    <w:rsid w:val="00222CBC"/>
    <w:rsid w:val="002364CF"/>
    <w:rsid w:val="00237479"/>
    <w:rsid w:val="00244579"/>
    <w:rsid w:val="002457B8"/>
    <w:rsid w:val="00250369"/>
    <w:rsid w:val="00253319"/>
    <w:rsid w:val="00256036"/>
    <w:rsid w:val="00263413"/>
    <w:rsid w:val="002727FF"/>
    <w:rsid w:val="0027677E"/>
    <w:rsid w:val="00292F88"/>
    <w:rsid w:val="002A5B30"/>
    <w:rsid w:val="002A68A8"/>
    <w:rsid w:val="002C3E71"/>
    <w:rsid w:val="002C4489"/>
    <w:rsid w:val="002C57F8"/>
    <w:rsid w:val="002D0CB5"/>
    <w:rsid w:val="002D1785"/>
    <w:rsid w:val="002D7900"/>
    <w:rsid w:val="002E3985"/>
    <w:rsid w:val="002E4FC6"/>
    <w:rsid w:val="002F1371"/>
    <w:rsid w:val="00303788"/>
    <w:rsid w:val="00303FEA"/>
    <w:rsid w:val="003066B6"/>
    <w:rsid w:val="0031515F"/>
    <w:rsid w:val="0032210E"/>
    <w:rsid w:val="003237A2"/>
    <w:rsid w:val="00324572"/>
    <w:rsid w:val="0034638B"/>
    <w:rsid w:val="00346DC2"/>
    <w:rsid w:val="00347697"/>
    <w:rsid w:val="00354465"/>
    <w:rsid w:val="003600B8"/>
    <w:rsid w:val="0036190C"/>
    <w:rsid w:val="003717CB"/>
    <w:rsid w:val="00373CF1"/>
    <w:rsid w:val="0037463E"/>
    <w:rsid w:val="00376892"/>
    <w:rsid w:val="00385C48"/>
    <w:rsid w:val="00392472"/>
    <w:rsid w:val="003933FA"/>
    <w:rsid w:val="00393F55"/>
    <w:rsid w:val="00396B99"/>
    <w:rsid w:val="003979A1"/>
    <w:rsid w:val="003A0676"/>
    <w:rsid w:val="003A4674"/>
    <w:rsid w:val="003A5F19"/>
    <w:rsid w:val="003A6943"/>
    <w:rsid w:val="003A7E9D"/>
    <w:rsid w:val="003B070D"/>
    <w:rsid w:val="003B2732"/>
    <w:rsid w:val="003C2B06"/>
    <w:rsid w:val="003C4BFC"/>
    <w:rsid w:val="003C5725"/>
    <w:rsid w:val="003D0438"/>
    <w:rsid w:val="003D10C6"/>
    <w:rsid w:val="003D2B90"/>
    <w:rsid w:val="003D4495"/>
    <w:rsid w:val="003F043F"/>
    <w:rsid w:val="003F1F60"/>
    <w:rsid w:val="004012EB"/>
    <w:rsid w:val="00412739"/>
    <w:rsid w:val="00416F3D"/>
    <w:rsid w:val="004220E1"/>
    <w:rsid w:val="004227E0"/>
    <w:rsid w:val="00423023"/>
    <w:rsid w:val="00425712"/>
    <w:rsid w:val="00426666"/>
    <w:rsid w:val="00426903"/>
    <w:rsid w:val="00433121"/>
    <w:rsid w:val="00453051"/>
    <w:rsid w:val="00453FF1"/>
    <w:rsid w:val="00466723"/>
    <w:rsid w:val="00466D36"/>
    <w:rsid w:val="004670F8"/>
    <w:rsid w:val="004711F7"/>
    <w:rsid w:val="00474217"/>
    <w:rsid w:val="00475557"/>
    <w:rsid w:val="00483B6C"/>
    <w:rsid w:val="00487039"/>
    <w:rsid w:val="004904B2"/>
    <w:rsid w:val="00491C92"/>
    <w:rsid w:val="004A12CA"/>
    <w:rsid w:val="004A37E3"/>
    <w:rsid w:val="004B6033"/>
    <w:rsid w:val="004C36B4"/>
    <w:rsid w:val="004C6438"/>
    <w:rsid w:val="004D705D"/>
    <w:rsid w:val="004E56AD"/>
    <w:rsid w:val="004F1E4E"/>
    <w:rsid w:val="004F710B"/>
    <w:rsid w:val="004F75E6"/>
    <w:rsid w:val="004F7700"/>
    <w:rsid w:val="0050357E"/>
    <w:rsid w:val="00506BED"/>
    <w:rsid w:val="005128B4"/>
    <w:rsid w:val="00524B4E"/>
    <w:rsid w:val="00527DFE"/>
    <w:rsid w:val="00532A83"/>
    <w:rsid w:val="0053521B"/>
    <w:rsid w:val="00541451"/>
    <w:rsid w:val="00550462"/>
    <w:rsid w:val="00551EFE"/>
    <w:rsid w:val="00555595"/>
    <w:rsid w:val="0055584F"/>
    <w:rsid w:val="00563261"/>
    <w:rsid w:val="005665F2"/>
    <w:rsid w:val="005713F0"/>
    <w:rsid w:val="005762A3"/>
    <w:rsid w:val="005769E8"/>
    <w:rsid w:val="00581677"/>
    <w:rsid w:val="00584DEB"/>
    <w:rsid w:val="005905E1"/>
    <w:rsid w:val="005A3A82"/>
    <w:rsid w:val="005A5CD9"/>
    <w:rsid w:val="005B5430"/>
    <w:rsid w:val="005B63F0"/>
    <w:rsid w:val="005B759E"/>
    <w:rsid w:val="005C0E5B"/>
    <w:rsid w:val="005D132F"/>
    <w:rsid w:val="005E3FF2"/>
    <w:rsid w:val="005E48A1"/>
    <w:rsid w:val="005E58BD"/>
    <w:rsid w:val="005F01D0"/>
    <w:rsid w:val="005F5BC8"/>
    <w:rsid w:val="005F74BC"/>
    <w:rsid w:val="00600FED"/>
    <w:rsid w:val="0060256A"/>
    <w:rsid w:val="00602B30"/>
    <w:rsid w:val="0060342A"/>
    <w:rsid w:val="00603A17"/>
    <w:rsid w:val="00604F15"/>
    <w:rsid w:val="006100A8"/>
    <w:rsid w:val="00611C82"/>
    <w:rsid w:val="006155BD"/>
    <w:rsid w:val="006239ED"/>
    <w:rsid w:val="006255C1"/>
    <w:rsid w:val="00626AB3"/>
    <w:rsid w:val="00637C12"/>
    <w:rsid w:val="00647B85"/>
    <w:rsid w:val="00653F32"/>
    <w:rsid w:val="00655389"/>
    <w:rsid w:val="0065564D"/>
    <w:rsid w:val="006A40CA"/>
    <w:rsid w:val="006A426C"/>
    <w:rsid w:val="006A5AD5"/>
    <w:rsid w:val="006B044C"/>
    <w:rsid w:val="006B0832"/>
    <w:rsid w:val="006B614F"/>
    <w:rsid w:val="006C422D"/>
    <w:rsid w:val="006C48FC"/>
    <w:rsid w:val="006C698E"/>
    <w:rsid w:val="006D6BE9"/>
    <w:rsid w:val="006E0E2F"/>
    <w:rsid w:val="006E744E"/>
    <w:rsid w:val="006E7642"/>
    <w:rsid w:val="006F0861"/>
    <w:rsid w:val="006F35F5"/>
    <w:rsid w:val="00701213"/>
    <w:rsid w:val="00710140"/>
    <w:rsid w:val="007137E9"/>
    <w:rsid w:val="0071445E"/>
    <w:rsid w:val="007157A8"/>
    <w:rsid w:val="007229EE"/>
    <w:rsid w:val="00722A95"/>
    <w:rsid w:val="00726CAC"/>
    <w:rsid w:val="00732357"/>
    <w:rsid w:val="00733708"/>
    <w:rsid w:val="00736765"/>
    <w:rsid w:val="0074608D"/>
    <w:rsid w:val="00747518"/>
    <w:rsid w:val="00750890"/>
    <w:rsid w:val="007532D0"/>
    <w:rsid w:val="00756016"/>
    <w:rsid w:val="0076377F"/>
    <w:rsid w:val="00764100"/>
    <w:rsid w:val="00766E3E"/>
    <w:rsid w:val="007676FE"/>
    <w:rsid w:val="007733FB"/>
    <w:rsid w:val="007777D4"/>
    <w:rsid w:val="00777FAE"/>
    <w:rsid w:val="0078446F"/>
    <w:rsid w:val="00791626"/>
    <w:rsid w:val="00795AE4"/>
    <w:rsid w:val="007971F8"/>
    <w:rsid w:val="007B1C18"/>
    <w:rsid w:val="007B2C1B"/>
    <w:rsid w:val="007B55FB"/>
    <w:rsid w:val="007E7C96"/>
    <w:rsid w:val="007F19D5"/>
    <w:rsid w:val="00801241"/>
    <w:rsid w:val="00812B16"/>
    <w:rsid w:val="008177C5"/>
    <w:rsid w:val="0082254E"/>
    <w:rsid w:val="00830BE4"/>
    <w:rsid w:val="0083296A"/>
    <w:rsid w:val="00833853"/>
    <w:rsid w:val="00842AFE"/>
    <w:rsid w:val="008430C8"/>
    <w:rsid w:val="00843C56"/>
    <w:rsid w:val="00851249"/>
    <w:rsid w:val="008548CC"/>
    <w:rsid w:val="00856B71"/>
    <w:rsid w:val="0086103B"/>
    <w:rsid w:val="00870FD6"/>
    <w:rsid w:val="008746CF"/>
    <w:rsid w:val="00880F7E"/>
    <w:rsid w:val="008825AC"/>
    <w:rsid w:val="00887502"/>
    <w:rsid w:val="00897BAD"/>
    <w:rsid w:val="008A0520"/>
    <w:rsid w:val="008A16DD"/>
    <w:rsid w:val="008A49A3"/>
    <w:rsid w:val="008B099D"/>
    <w:rsid w:val="008B2229"/>
    <w:rsid w:val="008B376A"/>
    <w:rsid w:val="008C025D"/>
    <w:rsid w:val="008D0423"/>
    <w:rsid w:val="008D5644"/>
    <w:rsid w:val="008E05F2"/>
    <w:rsid w:val="008E7B36"/>
    <w:rsid w:val="008E7BEC"/>
    <w:rsid w:val="008F088E"/>
    <w:rsid w:val="008F64DC"/>
    <w:rsid w:val="00900890"/>
    <w:rsid w:val="0090364B"/>
    <w:rsid w:val="009056E4"/>
    <w:rsid w:val="0091362E"/>
    <w:rsid w:val="009137C5"/>
    <w:rsid w:val="009218DA"/>
    <w:rsid w:val="00923022"/>
    <w:rsid w:val="00930D34"/>
    <w:rsid w:val="0093464B"/>
    <w:rsid w:val="00952BCB"/>
    <w:rsid w:val="00953C5A"/>
    <w:rsid w:val="0095486F"/>
    <w:rsid w:val="00966656"/>
    <w:rsid w:val="00967BA7"/>
    <w:rsid w:val="00970821"/>
    <w:rsid w:val="00980174"/>
    <w:rsid w:val="00984E41"/>
    <w:rsid w:val="009856B0"/>
    <w:rsid w:val="00990B0E"/>
    <w:rsid w:val="009941B4"/>
    <w:rsid w:val="00996C1B"/>
    <w:rsid w:val="009A193E"/>
    <w:rsid w:val="009A34FB"/>
    <w:rsid w:val="009A4C65"/>
    <w:rsid w:val="009A529D"/>
    <w:rsid w:val="009A6E14"/>
    <w:rsid w:val="009B18B6"/>
    <w:rsid w:val="009B47CA"/>
    <w:rsid w:val="009B4F5C"/>
    <w:rsid w:val="009C1FF4"/>
    <w:rsid w:val="009C327E"/>
    <w:rsid w:val="009C52BC"/>
    <w:rsid w:val="009C53C8"/>
    <w:rsid w:val="009E4812"/>
    <w:rsid w:val="009F0CF1"/>
    <w:rsid w:val="009F5336"/>
    <w:rsid w:val="009F6907"/>
    <w:rsid w:val="00A02A62"/>
    <w:rsid w:val="00A104FE"/>
    <w:rsid w:val="00A12B35"/>
    <w:rsid w:val="00A2237D"/>
    <w:rsid w:val="00A233F8"/>
    <w:rsid w:val="00A27418"/>
    <w:rsid w:val="00A30B94"/>
    <w:rsid w:val="00A34E80"/>
    <w:rsid w:val="00A36B00"/>
    <w:rsid w:val="00A374F7"/>
    <w:rsid w:val="00A44C57"/>
    <w:rsid w:val="00A53B45"/>
    <w:rsid w:val="00A5715A"/>
    <w:rsid w:val="00A6153A"/>
    <w:rsid w:val="00A72563"/>
    <w:rsid w:val="00A73164"/>
    <w:rsid w:val="00A774EE"/>
    <w:rsid w:val="00A80203"/>
    <w:rsid w:val="00A8526C"/>
    <w:rsid w:val="00A87393"/>
    <w:rsid w:val="00AA5C28"/>
    <w:rsid w:val="00AA6567"/>
    <w:rsid w:val="00AA77A7"/>
    <w:rsid w:val="00AB06FC"/>
    <w:rsid w:val="00AB247E"/>
    <w:rsid w:val="00AC0793"/>
    <w:rsid w:val="00AC1ECE"/>
    <w:rsid w:val="00AC6B5C"/>
    <w:rsid w:val="00AD44FE"/>
    <w:rsid w:val="00AD619E"/>
    <w:rsid w:val="00AD7F9E"/>
    <w:rsid w:val="00AF0388"/>
    <w:rsid w:val="00B126A9"/>
    <w:rsid w:val="00B15B3E"/>
    <w:rsid w:val="00B22520"/>
    <w:rsid w:val="00B23F93"/>
    <w:rsid w:val="00B26214"/>
    <w:rsid w:val="00B3255A"/>
    <w:rsid w:val="00B34DCB"/>
    <w:rsid w:val="00B4309B"/>
    <w:rsid w:val="00B4588D"/>
    <w:rsid w:val="00B55D05"/>
    <w:rsid w:val="00B6221A"/>
    <w:rsid w:val="00B62E31"/>
    <w:rsid w:val="00B65356"/>
    <w:rsid w:val="00B71F2A"/>
    <w:rsid w:val="00B73112"/>
    <w:rsid w:val="00B73B5C"/>
    <w:rsid w:val="00B7517C"/>
    <w:rsid w:val="00B7578B"/>
    <w:rsid w:val="00B77BDA"/>
    <w:rsid w:val="00B80041"/>
    <w:rsid w:val="00B8387F"/>
    <w:rsid w:val="00B85AAE"/>
    <w:rsid w:val="00B86EA1"/>
    <w:rsid w:val="00B90F3B"/>
    <w:rsid w:val="00B922C4"/>
    <w:rsid w:val="00BA18EC"/>
    <w:rsid w:val="00BA2D28"/>
    <w:rsid w:val="00BA69C3"/>
    <w:rsid w:val="00BA6A65"/>
    <w:rsid w:val="00BB0009"/>
    <w:rsid w:val="00BB141D"/>
    <w:rsid w:val="00BB3C15"/>
    <w:rsid w:val="00BB5F21"/>
    <w:rsid w:val="00BB6F3A"/>
    <w:rsid w:val="00BB782F"/>
    <w:rsid w:val="00BB79BF"/>
    <w:rsid w:val="00BC401C"/>
    <w:rsid w:val="00BC5E5C"/>
    <w:rsid w:val="00BD50A3"/>
    <w:rsid w:val="00BE03C2"/>
    <w:rsid w:val="00BE0A42"/>
    <w:rsid w:val="00BE3710"/>
    <w:rsid w:val="00BE5380"/>
    <w:rsid w:val="00BF25D6"/>
    <w:rsid w:val="00BF26EB"/>
    <w:rsid w:val="00BF38F4"/>
    <w:rsid w:val="00C03B15"/>
    <w:rsid w:val="00C04A19"/>
    <w:rsid w:val="00C15F06"/>
    <w:rsid w:val="00C1786D"/>
    <w:rsid w:val="00C22BFC"/>
    <w:rsid w:val="00C268D6"/>
    <w:rsid w:val="00C45FDB"/>
    <w:rsid w:val="00C47B3D"/>
    <w:rsid w:val="00C547F4"/>
    <w:rsid w:val="00C75C06"/>
    <w:rsid w:val="00C7735E"/>
    <w:rsid w:val="00C8083A"/>
    <w:rsid w:val="00C83094"/>
    <w:rsid w:val="00C84366"/>
    <w:rsid w:val="00C84EF6"/>
    <w:rsid w:val="00CA2579"/>
    <w:rsid w:val="00CA5FCA"/>
    <w:rsid w:val="00CA7442"/>
    <w:rsid w:val="00CB2E27"/>
    <w:rsid w:val="00CB31E0"/>
    <w:rsid w:val="00CC3076"/>
    <w:rsid w:val="00CC4456"/>
    <w:rsid w:val="00CC5CE8"/>
    <w:rsid w:val="00CC5ED0"/>
    <w:rsid w:val="00CD4743"/>
    <w:rsid w:val="00CD4B67"/>
    <w:rsid w:val="00CE744A"/>
    <w:rsid w:val="00CF1802"/>
    <w:rsid w:val="00CF596A"/>
    <w:rsid w:val="00D00E88"/>
    <w:rsid w:val="00D15CAA"/>
    <w:rsid w:val="00D2427B"/>
    <w:rsid w:val="00D2439E"/>
    <w:rsid w:val="00D2522C"/>
    <w:rsid w:val="00D257B7"/>
    <w:rsid w:val="00D27CC0"/>
    <w:rsid w:val="00D334E4"/>
    <w:rsid w:val="00D42645"/>
    <w:rsid w:val="00D43E87"/>
    <w:rsid w:val="00D46BFD"/>
    <w:rsid w:val="00D56F94"/>
    <w:rsid w:val="00D572F6"/>
    <w:rsid w:val="00D57FC8"/>
    <w:rsid w:val="00D61732"/>
    <w:rsid w:val="00D6447D"/>
    <w:rsid w:val="00D65108"/>
    <w:rsid w:val="00D77976"/>
    <w:rsid w:val="00D84F6D"/>
    <w:rsid w:val="00D86D88"/>
    <w:rsid w:val="00D902A3"/>
    <w:rsid w:val="00D9060B"/>
    <w:rsid w:val="00D90813"/>
    <w:rsid w:val="00DA210D"/>
    <w:rsid w:val="00DA3100"/>
    <w:rsid w:val="00DA4E4E"/>
    <w:rsid w:val="00DA79A7"/>
    <w:rsid w:val="00DB0D21"/>
    <w:rsid w:val="00DB74B4"/>
    <w:rsid w:val="00DC010E"/>
    <w:rsid w:val="00DC26FD"/>
    <w:rsid w:val="00DC4A24"/>
    <w:rsid w:val="00DC4BE5"/>
    <w:rsid w:val="00DD03CB"/>
    <w:rsid w:val="00DD0923"/>
    <w:rsid w:val="00DD3363"/>
    <w:rsid w:val="00DE23B9"/>
    <w:rsid w:val="00DE28E6"/>
    <w:rsid w:val="00DE45C3"/>
    <w:rsid w:val="00DE7C1A"/>
    <w:rsid w:val="00DF0304"/>
    <w:rsid w:val="00DF0470"/>
    <w:rsid w:val="00DF1D52"/>
    <w:rsid w:val="00DF3773"/>
    <w:rsid w:val="00DF74BD"/>
    <w:rsid w:val="00E138A2"/>
    <w:rsid w:val="00E14B66"/>
    <w:rsid w:val="00E15DA3"/>
    <w:rsid w:val="00E15EA3"/>
    <w:rsid w:val="00E27A64"/>
    <w:rsid w:val="00E3194B"/>
    <w:rsid w:val="00E3442A"/>
    <w:rsid w:val="00E373A3"/>
    <w:rsid w:val="00E37F82"/>
    <w:rsid w:val="00E467E3"/>
    <w:rsid w:val="00E55776"/>
    <w:rsid w:val="00E57219"/>
    <w:rsid w:val="00E64611"/>
    <w:rsid w:val="00E65D01"/>
    <w:rsid w:val="00E747C0"/>
    <w:rsid w:val="00E823EF"/>
    <w:rsid w:val="00E865CB"/>
    <w:rsid w:val="00E910CE"/>
    <w:rsid w:val="00E95179"/>
    <w:rsid w:val="00EA0244"/>
    <w:rsid w:val="00EA02C4"/>
    <w:rsid w:val="00EA5991"/>
    <w:rsid w:val="00EA6F49"/>
    <w:rsid w:val="00EA6FDF"/>
    <w:rsid w:val="00EB1C29"/>
    <w:rsid w:val="00EB294C"/>
    <w:rsid w:val="00EB2FF8"/>
    <w:rsid w:val="00EC0D94"/>
    <w:rsid w:val="00EC3350"/>
    <w:rsid w:val="00ED26F0"/>
    <w:rsid w:val="00ED54DA"/>
    <w:rsid w:val="00EE064C"/>
    <w:rsid w:val="00EE09D2"/>
    <w:rsid w:val="00EE200D"/>
    <w:rsid w:val="00EE46F8"/>
    <w:rsid w:val="00EE4889"/>
    <w:rsid w:val="00EF0238"/>
    <w:rsid w:val="00EF0BCF"/>
    <w:rsid w:val="00EF3174"/>
    <w:rsid w:val="00EF7A7A"/>
    <w:rsid w:val="00F06A49"/>
    <w:rsid w:val="00F1461F"/>
    <w:rsid w:val="00F2095A"/>
    <w:rsid w:val="00F21172"/>
    <w:rsid w:val="00F235DE"/>
    <w:rsid w:val="00F25032"/>
    <w:rsid w:val="00F25E6F"/>
    <w:rsid w:val="00F55410"/>
    <w:rsid w:val="00F5787A"/>
    <w:rsid w:val="00F606BC"/>
    <w:rsid w:val="00F7058F"/>
    <w:rsid w:val="00F761C3"/>
    <w:rsid w:val="00F875F1"/>
    <w:rsid w:val="00F927BD"/>
    <w:rsid w:val="00F92B94"/>
    <w:rsid w:val="00F94F21"/>
    <w:rsid w:val="00FA0A99"/>
    <w:rsid w:val="00FA1D89"/>
    <w:rsid w:val="00FA2292"/>
    <w:rsid w:val="00FA2961"/>
    <w:rsid w:val="00FA7B73"/>
    <w:rsid w:val="00FB0129"/>
    <w:rsid w:val="00FB0CBD"/>
    <w:rsid w:val="00FB582D"/>
    <w:rsid w:val="00FC1BA2"/>
    <w:rsid w:val="00FC3AAC"/>
    <w:rsid w:val="00FD5CD8"/>
    <w:rsid w:val="00FD6D8E"/>
    <w:rsid w:val="00FD7F5A"/>
    <w:rsid w:val="00FE1C0C"/>
    <w:rsid w:val="00FE6672"/>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stroke weight=".25pt"/>
    </o:shapedefaults>
    <o:shapelayout v:ext="edit">
      <o:idmap v:ext="edit" data="1"/>
    </o:shapelayout>
  </w:shapeDefaults>
  <w:decimalSymbol w:val=","/>
  <w:listSeparator w:val=";"/>
  <w14:docId w14:val="5832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semiHidden/>
    <w:unhideWhenUsed/>
    <w:rsid w:val="00812B16"/>
  </w:style>
  <w:style w:type="character" w:customStyle="1" w:styleId="KommentartextZchn">
    <w:name w:val="Kommentartext Zchn"/>
    <w:basedOn w:val="Absatz-Standardschriftart"/>
    <w:link w:val="Kommentartext"/>
    <w:uiPriority w:val="99"/>
    <w:semiHidden/>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character" w:customStyle="1" w:styleId="st">
    <w:name w:val="st"/>
    <w:basedOn w:val="Absatz-Standardschriftart"/>
    <w:rsid w:val="0024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mens-hom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20SEG%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BA3A-BF3D-4F74-9081-9B650B10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 SEG 2016.dotx</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Siemens Hausgeräte Pressetext IFA Bilanz 2019</vt:lpstr>
    </vt:vector>
  </TitlesOfParts>
  <LinksUpToDate>false</LinksUpToDate>
  <CharactersWithSpaces>4085</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Hausgeräte Pressetext IFA Bilanz 2019</dc:title>
  <dc:creator/>
  <cp:lastModifiedBy/>
  <cp:revision>1</cp:revision>
  <dcterms:created xsi:type="dcterms:W3CDTF">2019-09-06T09:31:00Z</dcterms:created>
  <dcterms:modified xsi:type="dcterms:W3CDTF">2019-09-11T07:38:00Z</dcterms:modified>
</cp:coreProperties>
</file>