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B22FA4" w14:paraId="2DEB4CE1" w14:textId="77777777" w:rsidTr="00FF22A6">
        <w:trPr>
          <w:trHeight w:val="3114"/>
        </w:trPr>
        <w:tc>
          <w:tcPr>
            <w:tcW w:w="7366" w:type="dxa"/>
            <w:vMerge w:val="restart"/>
          </w:tcPr>
          <w:p w14:paraId="5B441EE7" w14:textId="486365C1" w:rsidR="00436444" w:rsidRPr="00B22FA4" w:rsidRDefault="00AB26D3" w:rsidP="00023268">
            <w:pPr>
              <w:pStyle w:val="berschrift1ohneNummer"/>
              <w:spacing w:before="0"/>
            </w:pPr>
            <w:r w:rsidRPr="00B22FA4">
              <w:t>«Zukunft. Welche Zukunft?»</w:t>
            </w:r>
          </w:p>
          <w:p w14:paraId="5F627210" w14:textId="63904DB6" w:rsidR="007E50D3" w:rsidRPr="00B22FA4" w:rsidRDefault="00842180" w:rsidP="00436444">
            <w:pPr>
              <w:pStyle w:val="berschrift2ohneNummer"/>
            </w:pPr>
            <w:r w:rsidRPr="00842180">
              <w:t>FORUM KUNST ACHSE</w:t>
            </w:r>
            <w:r w:rsidR="00AB26D3" w:rsidRPr="00B22FA4">
              <w:br/>
            </w:r>
            <w:r w:rsidR="009D1135">
              <w:t xml:space="preserve">Samstag, </w:t>
            </w:r>
            <w:r w:rsidR="00726F0B" w:rsidRPr="00B22FA4">
              <w:t>7. Mai 2022, Lokremise St.Gallen</w:t>
            </w:r>
          </w:p>
          <w:p w14:paraId="5EBEAA19" w14:textId="651673AE" w:rsidR="00436444" w:rsidRPr="00B22FA4" w:rsidRDefault="00436444" w:rsidP="00297004"/>
          <w:p w14:paraId="69078756" w14:textId="7D786527" w:rsidR="00E35690" w:rsidRPr="00B22FA4" w:rsidRDefault="00AB26D3" w:rsidP="007E50D3">
            <w:r w:rsidRPr="00B22FA4">
              <w:t>Welche Arten von Zukunft wünschen wir uns für die Kunst? Für die Künstlerinnen und Künstler, die Institutionen und die Vermittlung von Kunst? Für den Kunstmarkt? Für die Rolle der Kunst in der Gesellschaft?</w:t>
            </w:r>
          </w:p>
          <w:p w14:paraId="0B6A84BC" w14:textId="77777777" w:rsidR="00A3385C" w:rsidRDefault="00A3385C" w:rsidP="007E50D3"/>
          <w:p w14:paraId="248C8B32" w14:textId="58CEAA5D" w:rsidR="00AB26D3" w:rsidRDefault="005D780B" w:rsidP="007E50D3">
            <w:r>
              <w:rPr>
                <w:noProof/>
              </w:rPr>
              <w:drawing>
                <wp:anchor distT="0" distB="0" distL="114300" distR="114300" simplePos="0" relativeHeight="251659264" behindDoc="0" locked="0" layoutInCell="1" allowOverlap="1" wp14:anchorId="28133262" wp14:editId="7F61E558">
                  <wp:simplePos x="0" y="0"/>
                  <wp:positionH relativeFrom="column">
                    <wp:posOffset>18415</wp:posOffset>
                  </wp:positionH>
                  <wp:positionV relativeFrom="paragraph">
                    <wp:posOffset>1047115</wp:posOffset>
                  </wp:positionV>
                  <wp:extent cx="4217035" cy="2371725"/>
                  <wp:effectExtent l="0" t="0" r="0" b="952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703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6D3" w:rsidRPr="00B22FA4">
              <w:t xml:space="preserve">Das </w:t>
            </w:r>
            <w:r w:rsidR="00AB26D3" w:rsidRPr="00B22FA4">
              <w:rPr>
                <w:i/>
                <w:iCs/>
              </w:rPr>
              <w:t>«</w:t>
            </w:r>
            <w:r w:rsidR="00842180" w:rsidRPr="00842180">
              <w:rPr>
                <w:i/>
                <w:iCs/>
              </w:rPr>
              <w:t>FORUM KUNST ACHSE</w:t>
            </w:r>
            <w:r w:rsidR="00AB26D3" w:rsidRPr="00B22FA4">
              <w:rPr>
                <w:i/>
                <w:iCs/>
              </w:rPr>
              <w:t>»</w:t>
            </w:r>
            <w:r w:rsidR="00AB26D3" w:rsidRPr="00B22FA4">
              <w:t xml:space="preserve"> ist ein Ort der Begegnung für Menschen, die sich in unterschiedlicher Intensit</w:t>
            </w:r>
            <w:r w:rsidR="00AB26D3" w:rsidRPr="00B22FA4">
              <w:rPr>
                <w:rFonts w:cs="ABC Whyte"/>
              </w:rPr>
              <w:t>ä</w:t>
            </w:r>
            <w:r w:rsidR="00AB26D3" w:rsidRPr="00B22FA4">
              <w:t xml:space="preserve">t mit bildender Kunst beschäftigen. Die </w:t>
            </w:r>
            <w:r w:rsidR="007C7E8E" w:rsidRPr="00B22FA4">
              <w:t>dahinterstehende</w:t>
            </w:r>
            <w:r w:rsidR="00AB26D3" w:rsidRPr="00B22FA4">
              <w:t xml:space="preserve"> «</w:t>
            </w:r>
            <w:r w:rsidR="00AB26D3" w:rsidRPr="00B22FA4">
              <w:rPr>
                <w:i/>
                <w:iCs/>
              </w:rPr>
              <w:t>Kunstachse»</w:t>
            </w:r>
            <w:r w:rsidR="00AB26D3" w:rsidRPr="00B22FA4">
              <w:t xml:space="preserve"> besteht aus vier Institutionen: Bündner Kunstmuseum Chur, Kunsthaus Bregenz, Kunstmuseum Liechtenstein und Kunstmuseum St.Gallen.</w:t>
            </w:r>
          </w:p>
          <w:p w14:paraId="48484C03" w14:textId="77777777" w:rsidR="00342279" w:rsidRDefault="00342279" w:rsidP="005D780B">
            <w:pPr>
              <w:pStyle w:val="Bildlegende"/>
              <w:jc w:val="center"/>
              <w:rPr>
                <w:sz w:val="14"/>
                <w:szCs w:val="14"/>
              </w:rPr>
            </w:pPr>
          </w:p>
          <w:p w14:paraId="3F20EDA1" w14:textId="1A39FB4E" w:rsidR="00342279" w:rsidRDefault="005D780B" w:rsidP="00342279">
            <w:pPr>
              <w:pStyle w:val="Bildlegende"/>
              <w:rPr>
                <w:sz w:val="14"/>
                <w:szCs w:val="14"/>
              </w:rPr>
            </w:pPr>
            <w:r w:rsidRPr="00342279">
              <w:rPr>
                <w:sz w:val="14"/>
                <w:szCs w:val="14"/>
              </w:rPr>
              <w:t>Annette Schönholzer</w:t>
            </w:r>
            <w:r w:rsidR="00342279">
              <w:rPr>
                <w:sz w:val="14"/>
                <w:szCs w:val="14"/>
              </w:rPr>
              <w:tab/>
            </w:r>
            <w:r w:rsidR="00342279">
              <w:rPr>
                <w:sz w:val="14"/>
                <w:szCs w:val="14"/>
              </w:rPr>
              <w:tab/>
              <w:t xml:space="preserve">    </w:t>
            </w:r>
            <w:r w:rsidR="00342279" w:rsidRPr="00342279">
              <w:rPr>
                <w:sz w:val="14"/>
                <w:szCs w:val="14"/>
              </w:rPr>
              <w:t xml:space="preserve">Felix Lehner </w:t>
            </w:r>
            <w:r w:rsidR="00342279">
              <w:rPr>
                <w:sz w:val="14"/>
                <w:szCs w:val="14"/>
              </w:rPr>
              <w:tab/>
            </w:r>
            <w:r w:rsidR="00342279">
              <w:rPr>
                <w:sz w:val="14"/>
                <w:szCs w:val="14"/>
              </w:rPr>
              <w:tab/>
              <w:t xml:space="preserve">      </w:t>
            </w:r>
            <w:r w:rsidR="00342279" w:rsidRPr="00342279">
              <w:rPr>
                <w:sz w:val="14"/>
                <w:szCs w:val="14"/>
              </w:rPr>
              <w:t>Martina Morger</w:t>
            </w:r>
          </w:p>
          <w:p w14:paraId="7088CA7A" w14:textId="059EDDFA" w:rsidR="00E35690" w:rsidRPr="00342279" w:rsidRDefault="005D780B" w:rsidP="00342279">
            <w:pPr>
              <w:pStyle w:val="Bildlegende"/>
              <w:rPr>
                <w:sz w:val="14"/>
                <w:szCs w:val="14"/>
              </w:rPr>
            </w:pPr>
            <w:r w:rsidRPr="00342279">
              <w:rPr>
                <w:sz w:val="14"/>
                <w:szCs w:val="14"/>
              </w:rPr>
              <w:t>Foto: Ben Koechlin</w:t>
            </w:r>
            <w:r w:rsidR="00342279">
              <w:rPr>
                <w:sz w:val="14"/>
                <w:szCs w:val="14"/>
              </w:rPr>
              <w:tab/>
            </w:r>
            <w:r w:rsidR="00342279">
              <w:rPr>
                <w:sz w:val="14"/>
                <w:szCs w:val="14"/>
              </w:rPr>
              <w:tab/>
              <w:t xml:space="preserve">    </w:t>
            </w:r>
            <w:r w:rsidR="001C2C75" w:rsidRPr="00342279">
              <w:rPr>
                <w:sz w:val="14"/>
                <w:szCs w:val="14"/>
              </w:rPr>
              <w:t>Foto: Katalin Deér</w:t>
            </w:r>
            <w:r w:rsidR="00342279" w:rsidRPr="00342279">
              <w:rPr>
                <w:sz w:val="14"/>
                <w:szCs w:val="14"/>
              </w:rPr>
              <w:t xml:space="preserve"> </w:t>
            </w:r>
            <w:r w:rsidR="00342279">
              <w:rPr>
                <w:sz w:val="14"/>
                <w:szCs w:val="14"/>
              </w:rPr>
              <w:tab/>
            </w:r>
            <w:r w:rsidR="00342279">
              <w:rPr>
                <w:sz w:val="14"/>
                <w:szCs w:val="14"/>
              </w:rPr>
              <w:tab/>
              <w:t xml:space="preserve">      </w:t>
            </w:r>
            <w:r w:rsidR="00342279" w:rsidRPr="00342279">
              <w:rPr>
                <w:sz w:val="14"/>
                <w:szCs w:val="14"/>
              </w:rPr>
              <w:t>Foto: Wei Zhang</w:t>
            </w:r>
          </w:p>
          <w:p w14:paraId="17BA68BC" w14:textId="77777777" w:rsidR="00776637" w:rsidRDefault="00776637" w:rsidP="005D780B">
            <w:pPr>
              <w:pStyle w:val="Bildlegende"/>
              <w:jc w:val="center"/>
              <w:rPr>
                <w:b/>
                <w:bCs/>
                <w:szCs w:val="20"/>
              </w:rPr>
            </w:pPr>
          </w:p>
          <w:p w14:paraId="69FB065E" w14:textId="6C8DBF9C" w:rsidR="00A3385C" w:rsidRDefault="00AB26D3" w:rsidP="00436444">
            <w:r w:rsidRPr="00B22FA4">
              <w:t xml:space="preserve">Im </w:t>
            </w:r>
            <w:r w:rsidR="00342279">
              <w:t xml:space="preserve">ersten </w:t>
            </w:r>
            <w:r w:rsidRPr="00B22FA4">
              <w:t>Gespräch</w:t>
            </w:r>
            <w:r w:rsidR="00B22FA4" w:rsidRPr="00B22FA4">
              <w:t>sforum</w:t>
            </w:r>
            <w:r w:rsidRPr="00B22FA4">
              <w:t xml:space="preserve"> gehen </w:t>
            </w:r>
            <w:r w:rsidR="00B22FA4" w:rsidRPr="00B22FA4">
              <w:t>Martina Morger, Felix Lehner sowie Annette Schönholzer</w:t>
            </w:r>
            <w:r w:rsidR="00342279">
              <w:t xml:space="preserve"> </w:t>
            </w:r>
            <w:r w:rsidR="00A3385C">
              <w:t xml:space="preserve">den </w:t>
            </w:r>
            <w:r w:rsidR="00023268">
              <w:t xml:space="preserve">oben </w:t>
            </w:r>
            <w:r w:rsidR="00A3385C">
              <w:t>genannten</w:t>
            </w:r>
            <w:r w:rsidR="00B22FA4" w:rsidRPr="00B22FA4">
              <w:t xml:space="preserve"> Fragen nach. </w:t>
            </w:r>
            <w:r w:rsidR="00342279">
              <w:t xml:space="preserve">Daran anschliessend tauschen sich </w:t>
            </w:r>
            <w:r w:rsidR="00B22FA4" w:rsidRPr="00B22FA4">
              <w:t>die künstlerischen Verantwortlichen der Kunstachse-Institutionen</w:t>
            </w:r>
            <w:r w:rsidR="00A3385C">
              <w:t xml:space="preserve"> </w:t>
            </w:r>
            <w:r w:rsidR="00B22FA4" w:rsidRPr="00B22FA4">
              <w:t xml:space="preserve">Stephan Kunz, künstlerischer Direktor Bündner Kunstmuseum Chur, Letizia Ragaglia, Direktorin Kunstmuseum Liechtenstein, Thomas </w:t>
            </w:r>
            <w:r w:rsidR="00424D9D">
              <w:t>D</w:t>
            </w:r>
            <w:r w:rsidR="00B22FA4" w:rsidRPr="00B22FA4">
              <w:t>. Trummer, Direktor Kunsthaus Bregenz, und Roland Wäspe, Direktor Kunstmuseum St.Gallen</w:t>
            </w:r>
            <w:r w:rsidR="00DB5FCE">
              <w:t xml:space="preserve"> auf dem Podium aus.</w:t>
            </w:r>
          </w:p>
          <w:p w14:paraId="7B313415" w14:textId="77777777" w:rsidR="00A3385C" w:rsidRDefault="00A3385C" w:rsidP="00436444"/>
          <w:p w14:paraId="7DB8621D" w14:textId="2CE4A721" w:rsidR="00A3385C" w:rsidRDefault="00A3385C" w:rsidP="00436444">
            <w:r>
              <w:t>Darüber hinaus freuen wir uns, den</w:t>
            </w:r>
            <w:r w:rsidR="00C91410">
              <w:t xml:space="preserve"> designierte</w:t>
            </w:r>
            <w:r w:rsidR="00D41C28">
              <w:t>n</w:t>
            </w:r>
            <w:r w:rsidR="00C91410">
              <w:t xml:space="preserve"> Direktor des Kunstmuseums St.Gallen, Gianni Jetzer</w:t>
            </w:r>
            <w:r w:rsidR="00DB5FCE">
              <w:t>,</w:t>
            </w:r>
            <w:r w:rsidR="00023268">
              <w:t xml:space="preserve"> zu begrüssen</w:t>
            </w:r>
            <w:r w:rsidR="00C91410">
              <w:t xml:space="preserve">, </w:t>
            </w:r>
            <w:r w:rsidR="00023268">
              <w:t xml:space="preserve">der </w:t>
            </w:r>
            <w:r w:rsidR="00DB5FCE">
              <w:t xml:space="preserve">ebenfalls </w:t>
            </w:r>
            <w:r w:rsidR="00023268">
              <w:t xml:space="preserve">einen </w:t>
            </w:r>
            <w:r w:rsidR="00DB5FCE">
              <w:t xml:space="preserve">kurzen </w:t>
            </w:r>
            <w:r>
              <w:t>Input</w:t>
            </w:r>
            <w:r w:rsidR="00D2621A">
              <w:t xml:space="preserve"> geben wird</w:t>
            </w:r>
            <w:r>
              <w:t>.</w:t>
            </w:r>
          </w:p>
          <w:p w14:paraId="2D9C31B9" w14:textId="77777777" w:rsidR="00DB5FCE" w:rsidRDefault="00DB5FCE" w:rsidP="00436444"/>
          <w:p w14:paraId="03270EA2" w14:textId="549A1E7A" w:rsidR="00726F0B" w:rsidRPr="00B22FA4" w:rsidRDefault="00726F0B" w:rsidP="00436444">
            <w:pPr>
              <w:rPr>
                <w:u w:val="single"/>
              </w:rPr>
            </w:pPr>
            <w:r w:rsidRPr="00B22FA4">
              <w:rPr>
                <w:u w:val="single"/>
              </w:rPr>
              <w:lastRenderedPageBreak/>
              <w:t>Die Kunstachse</w:t>
            </w:r>
          </w:p>
          <w:p w14:paraId="12D63F06" w14:textId="77777777" w:rsidR="00726F0B" w:rsidRDefault="00726F0B" w:rsidP="00436444">
            <w:r w:rsidRPr="00B22FA4">
              <w:t xml:space="preserve">Kunstinteressierten bietet die Region Rheintal vom Bodensee bis nach Graubünden ein faszinierendes Angebot an Ausstellungen. Das Forum findet im Rahmen der Kunstachse statt, eine Kooperation zwischen </w:t>
            </w:r>
            <w:r w:rsidR="00465B70">
              <w:t xml:space="preserve">dem </w:t>
            </w:r>
            <w:r w:rsidRPr="00B22FA4">
              <w:t xml:space="preserve">Kunsthaus Bregenz, </w:t>
            </w:r>
            <w:r w:rsidR="00465B70">
              <w:t xml:space="preserve">dem </w:t>
            </w:r>
            <w:r w:rsidRPr="00B22FA4">
              <w:t xml:space="preserve">Kunstmuseum St.Gallen, </w:t>
            </w:r>
            <w:r w:rsidR="00465B70">
              <w:t xml:space="preserve">dem </w:t>
            </w:r>
            <w:r w:rsidRPr="00B22FA4">
              <w:t xml:space="preserve">Kunstmuseum Liechtenstein in Vaduz und </w:t>
            </w:r>
            <w:r w:rsidR="00465B70">
              <w:t xml:space="preserve">dem </w:t>
            </w:r>
            <w:r w:rsidRPr="00B22FA4">
              <w:t>Bündner Kunstmuseum Chur.</w:t>
            </w:r>
          </w:p>
          <w:p w14:paraId="6F8EFC46" w14:textId="77777777" w:rsidR="001D24DC" w:rsidRDefault="001D24DC" w:rsidP="00436444"/>
          <w:p w14:paraId="2F6DCB29" w14:textId="77777777" w:rsidR="001D24DC" w:rsidRPr="00EB2CCF" w:rsidRDefault="001D24DC" w:rsidP="001D24DC">
            <w:pPr>
              <w:rPr>
                <w:u w:val="single"/>
              </w:rPr>
            </w:pPr>
            <w:r w:rsidRPr="00EB2CCF">
              <w:rPr>
                <w:u w:val="single"/>
              </w:rPr>
              <w:t>Martina Morger</w:t>
            </w:r>
          </w:p>
          <w:p w14:paraId="2217C0F5" w14:textId="77777777" w:rsidR="001D24DC" w:rsidRDefault="001D24DC" w:rsidP="001D24DC">
            <w:pPr>
              <w:spacing w:line="360" w:lineRule="auto"/>
            </w:pPr>
            <w:r>
              <w:t>Bildende Künstlerin, Trägerin Manor Kunstpreis St.Gallen 2021</w:t>
            </w:r>
          </w:p>
          <w:p w14:paraId="04524169" w14:textId="4D8B6B76" w:rsidR="001D24DC" w:rsidRDefault="001D24DC" w:rsidP="001D24DC">
            <w:r>
              <w:t xml:space="preserve">Martina Morger hinterfragt als Performance- und Multimediakünstlerin unbeirrt und kompromisslos gesellschaftliche wie ökonomische Arbeits- und Lebensbedingungen. Sie erforscht und reflektiert queere Stimmen und behandelt Themen wie Technologie, Arbeit und Sorgfalt. Sie ist Kuratorin von </w:t>
            </w:r>
            <w:r w:rsidRPr="000C73DF">
              <w:rPr>
                <w:i/>
                <w:iCs/>
              </w:rPr>
              <w:t>Perrrformat</w:t>
            </w:r>
            <w:r>
              <w:t>, mit dem sie Performancekunst in den öffentlichen Raum bringt.</w:t>
            </w:r>
          </w:p>
          <w:p w14:paraId="62A41AC8" w14:textId="77777777" w:rsidR="001D24DC" w:rsidRDefault="001D24DC" w:rsidP="001D24DC">
            <w:pPr>
              <w:pStyle w:val="Listenabsatz"/>
              <w:numPr>
                <w:ilvl w:val="0"/>
                <w:numId w:val="0"/>
              </w:numPr>
            </w:pPr>
          </w:p>
          <w:p w14:paraId="4CA448FE" w14:textId="77777777" w:rsidR="001D24DC" w:rsidRPr="00EB2CCF" w:rsidRDefault="001D24DC" w:rsidP="001D24DC">
            <w:pPr>
              <w:rPr>
                <w:u w:val="single"/>
              </w:rPr>
            </w:pPr>
            <w:r w:rsidRPr="00EB2CCF">
              <w:rPr>
                <w:u w:val="single"/>
              </w:rPr>
              <w:t>Felix Lehner</w:t>
            </w:r>
          </w:p>
          <w:p w14:paraId="5591060C" w14:textId="77777777" w:rsidR="001D24DC" w:rsidRDefault="001D24DC" w:rsidP="001D24DC">
            <w:pPr>
              <w:spacing w:line="360" w:lineRule="auto"/>
            </w:pPr>
            <w:r>
              <w:t>Gründer Kunstgiesserei und Mitgründer Stiftung Sitterwerk</w:t>
            </w:r>
          </w:p>
          <w:p w14:paraId="37A1E907" w14:textId="77777777" w:rsidR="001D24DC" w:rsidRDefault="001D24DC" w:rsidP="001D24DC">
            <w:r>
              <w:t>Felix Lehner holt die Welt der Kunst ins Sittertal der Stadt St.Gallen. Die Kunstgiesserei bietet zusammen mit der Stiftung Sitterwerk und dem Kesselhaus Josephsohn einen Forschungsort für alle, die sich konzentriert dem Entstehungsprozess von Kunstwerken widmen wollen. Felix Lehners Arbeit und die seines Teams ist geprägt von kompromisslosem Handwerk, unternehmerischem Mut und visionärer Energie für die Kunst.</w:t>
            </w:r>
          </w:p>
          <w:p w14:paraId="5975963F" w14:textId="77777777" w:rsidR="001D24DC" w:rsidRDefault="001D24DC" w:rsidP="001D24DC"/>
          <w:p w14:paraId="0F11CD86" w14:textId="77777777" w:rsidR="001D24DC" w:rsidRPr="00EB2CCF" w:rsidRDefault="001D24DC" w:rsidP="001D24DC">
            <w:pPr>
              <w:rPr>
                <w:u w:val="single"/>
              </w:rPr>
            </w:pPr>
            <w:r w:rsidRPr="00EB2CCF">
              <w:rPr>
                <w:u w:val="single"/>
              </w:rPr>
              <w:t>Annette Schönholzer</w:t>
            </w:r>
          </w:p>
          <w:p w14:paraId="390650F7" w14:textId="77777777" w:rsidR="001D24DC" w:rsidRDefault="001D24DC" w:rsidP="001D24DC">
            <w:pPr>
              <w:spacing w:line="360" w:lineRule="auto"/>
            </w:pPr>
            <w:r>
              <w:t>Beraterin mit Schwerpunkt Kulturinstitutionen</w:t>
            </w:r>
          </w:p>
          <w:p w14:paraId="425CF1EA" w14:textId="0EEDB947" w:rsidR="001D24DC" w:rsidRPr="00B22FA4" w:rsidRDefault="001D24DC" w:rsidP="001D24DC">
            <w:r>
              <w:t>Annette Schönholzer berät und begleitet seit 2014 Personen, Teams und Organisationen als systemische Coachin und Organisationsentwicklerin. Davor war sie in Leitungspositionen tätig, u.a. als Co-Direktorin und Director of New Initiatives Art Basel, Managing Director des Kunstmuseum Basel, Projektleiterin des Novartis Pavillon Expo 02, Co-Leiterin der Fachstelle Kultur und Theater, Kanton Aargau.</w:t>
            </w:r>
          </w:p>
          <w:p w14:paraId="4ACCAEA5" w14:textId="403C978E" w:rsidR="001D24DC" w:rsidRPr="00B22FA4" w:rsidRDefault="001D24DC" w:rsidP="00436444"/>
        </w:tc>
        <w:tc>
          <w:tcPr>
            <w:tcW w:w="2794" w:type="dxa"/>
          </w:tcPr>
          <w:p w14:paraId="11982E89" w14:textId="11E43EF5" w:rsidR="007E50D3" w:rsidRPr="00B22FA4" w:rsidRDefault="00AB26D3" w:rsidP="007E50D3">
            <w:pPr>
              <w:rPr>
                <w:b/>
                <w:bCs/>
                <w:sz w:val="16"/>
                <w:szCs w:val="16"/>
              </w:rPr>
            </w:pPr>
            <w:r w:rsidRPr="00B22FA4">
              <w:rPr>
                <w:b/>
                <w:bCs/>
                <w:sz w:val="16"/>
                <w:szCs w:val="16"/>
              </w:rPr>
              <w:lastRenderedPageBreak/>
              <w:t>FORUM KUNST ACHSE</w:t>
            </w:r>
          </w:p>
          <w:p w14:paraId="539BEA92" w14:textId="50862208" w:rsidR="00AB26D3" w:rsidRPr="00B22FA4" w:rsidRDefault="00AB26D3" w:rsidP="007E50D3">
            <w:pPr>
              <w:rPr>
                <w:sz w:val="16"/>
                <w:szCs w:val="16"/>
              </w:rPr>
            </w:pPr>
            <w:r w:rsidRPr="00B22FA4">
              <w:rPr>
                <w:sz w:val="16"/>
                <w:szCs w:val="16"/>
              </w:rPr>
              <w:t>7. Mai 2022, 14-17 Uhr</w:t>
            </w:r>
          </w:p>
          <w:p w14:paraId="187D2C17" w14:textId="77777777" w:rsidR="007E50D3" w:rsidRPr="00B22FA4" w:rsidRDefault="00AB26D3" w:rsidP="00AB26D3">
            <w:pPr>
              <w:rPr>
                <w:sz w:val="16"/>
                <w:szCs w:val="16"/>
              </w:rPr>
            </w:pPr>
            <w:r w:rsidRPr="00B22FA4">
              <w:rPr>
                <w:sz w:val="16"/>
                <w:szCs w:val="16"/>
              </w:rPr>
              <w:t>Lokremise St.Gallen</w:t>
            </w:r>
          </w:p>
          <w:p w14:paraId="4FD83CB1" w14:textId="77777777" w:rsidR="00AB26D3" w:rsidRPr="00B22FA4" w:rsidRDefault="00AB26D3" w:rsidP="00AB26D3">
            <w:pPr>
              <w:rPr>
                <w:sz w:val="16"/>
                <w:szCs w:val="16"/>
              </w:rPr>
            </w:pPr>
          </w:p>
          <w:p w14:paraId="35AC995B" w14:textId="05FA8F5A" w:rsidR="00AB26D3" w:rsidRPr="00B22FA4" w:rsidRDefault="00465B70" w:rsidP="00AB26D3">
            <w:pPr>
              <w:rPr>
                <w:b/>
                <w:bCs/>
                <w:sz w:val="16"/>
                <w:szCs w:val="16"/>
              </w:rPr>
            </w:pPr>
            <w:r>
              <w:rPr>
                <w:b/>
                <w:bCs/>
                <w:sz w:val="16"/>
                <w:szCs w:val="16"/>
              </w:rPr>
              <w:t>Weitere</w:t>
            </w:r>
            <w:r w:rsidRPr="00B22FA4">
              <w:rPr>
                <w:b/>
                <w:bCs/>
                <w:sz w:val="16"/>
                <w:szCs w:val="16"/>
              </w:rPr>
              <w:t xml:space="preserve"> </w:t>
            </w:r>
            <w:r w:rsidR="00AB26D3" w:rsidRPr="00B22FA4">
              <w:rPr>
                <w:b/>
                <w:bCs/>
                <w:sz w:val="16"/>
                <w:szCs w:val="16"/>
              </w:rPr>
              <w:t>Informationen</w:t>
            </w:r>
          </w:p>
          <w:p w14:paraId="4A7CB9A8" w14:textId="0BBFAF6C" w:rsidR="00AB26D3" w:rsidRPr="000C73DF" w:rsidRDefault="00424D9D" w:rsidP="00AB26D3">
            <w:pPr>
              <w:rPr>
                <w:sz w:val="16"/>
                <w:szCs w:val="16"/>
              </w:rPr>
            </w:pPr>
            <w:hyperlink r:id="rId9" w:history="1">
              <w:r w:rsidR="00842180" w:rsidRPr="001E55CF">
                <w:rPr>
                  <w:rStyle w:val="Hyperlink"/>
                  <w:color w:val="auto"/>
                  <w:sz w:val="16"/>
                  <w:szCs w:val="16"/>
                  <w:u w:val="none"/>
                </w:rPr>
                <w:t>www.kunstachse.net</w:t>
              </w:r>
            </w:hyperlink>
          </w:p>
        </w:tc>
      </w:tr>
      <w:tr w:rsidR="007E50D3" w:rsidRPr="00B22FA4" w14:paraId="22386CA3" w14:textId="77777777" w:rsidTr="007E50D3">
        <w:trPr>
          <w:trHeight w:val="7081"/>
        </w:trPr>
        <w:tc>
          <w:tcPr>
            <w:tcW w:w="7366" w:type="dxa"/>
            <w:vMerge/>
          </w:tcPr>
          <w:p w14:paraId="36F12E54" w14:textId="77777777" w:rsidR="007E50D3" w:rsidRPr="00B22FA4" w:rsidRDefault="007E50D3" w:rsidP="00297004">
            <w:pPr>
              <w:rPr>
                <w:sz w:val="28"/>
                <w:szCs w:val="28"/>
              </w:rPr>
            </w:pPr>
          </w:p>
        </w:tc>
        <w:tc>
          <w:tcPr>
            <w:tcW w:w="2794" w:type="dxa"/>
          </w:tcPr>
          <w:p w14:paraId="5D8B1725" w14:textId="77777777" w:rsidR="007E50D3" w:rsidRPr="00B22FA4" w:rsidRDefault="007E50D3" w:rsidP="007E50D3">
            <w:pPr>
              <w:rPr>
                <w:rFonts w:cs="Arial"/>
                <w:b/>
                <w:bCs/>
                <w:sz w:val="16"/>
                <w:szCs w:val="16"/>
              </w:rPr>
            </w:pPr>
            <w:r w:rsidRPr="00B22FA4">
              <w:rPr>
                <w:rFonts w:cs="Arial"/>
                <w:b/>
                <w:bCs/>
                <w:sz w:val="16"/>
                <w:szCs w:val="16"/>
              </w:rPr>
              <w:t>Pressekontakt</w:t>
            </w:r>
          </w:p>
          <w:p w14:paraId="3C03BCFC" w14:textId="77777777" w:rsidR="007E50D3" w:rsidRPr="00B22FA4" w:rsidRDefault="007E50D3" w:rsidP="007E50D3">
            <w:pPr>
              <w:rPr>
                <w:rFonts w:cs="Arial"/>
                <w:b/>
                <w:bCs/>
                <w:sz w:val="16"/>
                <w:szCs w:val="16"/>
              </w:rPr>
            </w:pPr>
          </w:p>
          <w:p w14:paraId="7675E184" w14:textId="77777777" w:rsidR="007E50D3" w:rsidRPr="00B22FA4" w:rsidRDefault="007E50D3" w:rsidP="007E50D3">
            <w:pPr>
              <w:rPr>
                <w:rFonts w:cs="Arial"/>
                <w:b/>
                <w:bCs/>
                <w:sz w:val="16"/>
                <w:szCs w:val="16"/>
              </w:rPr>
            </w:pPr>
            <w:r w:rsidRPr="00B22FA4">
              <w:rPr>
                <w:rFonts w:cs="Arial"/>
                <w:b/>
                <w:bCs/>
                <w:sz w:val="16"/>
                <w:szCs w:val="16"/>
              </w:rPr>
              <w:t xml:space="preserve">Gloria Weiss </w:t>
            </w:r>
          </w:p>
          <w:p w14:paraId="23597A38" w14:textId="77777777" w:rsidR="007E50D3" w:rsidRPr="00B22FA4" w:rsidRDefault="007E50D3" w:rsidP="007E50D3">
            <w:pPr>
              <w:rPr>
                <w:rFonts w:cs="Arial"/>
                <w:sz w:val="16"/>
                <w:szCs w:val="16"/>
              </w:rPr>
            </w:pPr>
            <w:r w:rsidRPr="00B22FA4">
              <w:rPr>
                <w:rFonts w:cs="Arial"/>
                <w:sz w:val="16"/>
                <w:szCs w:val="16"/>
              </w:rPr>
              <w:t>Leitung Kommunikation</w:t>
            </w:r>
          </w:p>
          <w:p w14:paraId="3AB27429" w14:textId="77777777" w:rsidR="007E50D3" w:rsidRPr="00B22FA4" w:rsidRDefault="007E50D3" w:rsidP="007E50D3">
            <w:pPr>
              <w:rPr>
                <w:rFonts w:cs="Arial"/>
                <w:sz w:val="16"/>
                <w:szCs w:val="16"/>
              </w:rPr>
            </w:pPr>
            <w:r w:rsidRPr="00B22FA4">
              <w:rPr>
                <w:rFonts w:cs="Arial"/>
                <w:sz w:val="16"/>
                <w:szCs w:val="16"/>
              </w:rPr>
              <w:t>Museumstrasse 32</w:t>
            </w:r>
          </w:p>
          <w:p w14:paraId="6B1F1D1D" w14:textId="77777777" w:rsidR="007E50D3" w:rsidRPr="00B22FA4" w:rsidRDefault="007E50D3" w:rsidP="007E50D3">
            <w:pPr>
              <w:rPr>
                <w:rFonts w:cs="Arial"/>
                <w:sz w:val="16"/>
                <w:szCs w:val="16"/>
              </w:rPr>
            </w:pPr>
            <w:r w:rsidRPr="00B22FA4">
              <w:rPr>
                <w:rFonts w:cs="Arial"/>
                <w:sz w:val="16"/>
                <w:szCs w:val="16"/>
              </w:rPr>
              <w:t>9000 St.Gallen</w:t>
            </w:r>
          </w:p>
          <w:p w14:paraId="23ACC1AC" w14:textId="77777777" w:rsidR="007E50D3" w:rsidRPr="00B22FA4" w:rsidRDefault="007E50D3" w:rsidP="007E50D3">
            <w:pPr>
              <w:rPr>
                <w:rFonts w:cs="Arial"/>
                <w:sz w:val="16"/>
                <w:szCs w:val="16"/>
              </w:rPr>
            </w:pPr>
            <w:r w:rsidRPr="00B22FA4">
              <w:rPr>
                <w:rFonts w:cs="Arial"/>
                <w:sz w:val="16"/>
                <w:szCs w:val="16"/>
              </w:rPr>
              <w:t>T +41 71 242 06 84</w:t>
            </w:r>
          </w:p>
          <w:p w14:paraId="358E98C2" w14:textId="77777777" w:rsidR="007E50D3" w:rsidRPr="00B22FA4" w:rsidRDefault="007E50D3" w:rsidP="007E50D3">
            <w:pPr>
              <w:rPr>
                <w:rFonts w:cs="Arial"/>
                <w:b/>
                <w:sz w:val="16"/>
                <w:szCs w:val="16"/>
              </w:rPr>
            </w:pPr>
          </w:p>
          <w:p w14:paraId="3A8729F0" w14:textId="77777777" w:rsidR="007E50D3" w:rsidRPr="00B22FA4" w:rsidRDefault="007E50D3" w:rsidP="007E50D3">
            <w:pPr>
              <w:rPr>
                <w:rFonts w:cs="Arial"/>
                <w:b/>
                <w:sz w:val="16"/>
                <w:szCs w:val="16"/>
              </w:rPr>
            </w:pPr>
          </w:p>
          <w:p w14:paraId="6E609F65" w14:textId="77777777" w:rsidR="007E50D3" w:rsidRPr="00B22FA4" w:rsidRDefault="007E50D3" w:rsidP="007E50D3">
            <w:pPr>
              <w:rPr>
                <w:rFonts w:cs="Arial"/>
                <w:b/>
                <w:bCs/>
                <w:sz w:val="16"/>
                <w:szCs w:val="16"/>
              </w:rPr>
            </w:pPr>
            <w:r w:rsidRPr="00B22FA4">
              <w:rPr>
                <w:rFonts w:cs="Arial"/>
                <w:b/>
                <w:bCs/>
                <w:sz w:val="16"/>
                <w:szCs w:val="16"/>
              </w:rPr>
              <w:t>Sophie Lichtenstern</w:t>
            </w:r>
          </w:p>
          <w:p w14:paraId="0BCFE346" w14:textId="77777777" w:rsidR="007E50D3" w:rsidRPr="00B22FA4" w:rsidRDefault="007E50D3" w:rsidP="007E50D3">
            <w:pPr>
              <w:rPr>
                <w:rFonts w:cs="Arial"/>
                <w:sz w:val="16"/>
                <w:szCs w:val="16"/>
              </w:rPr>
            </w:pPr>
            <w:r w:rsidRPr="00B22FA4">
              <w:rPr>
                <w:rFonts w:cs="Arial"/>
                <w:sz w:val="16"/>
                <w:szCs w:val="16"/>
              </w:rPr>
              <w:t>Kommunikation</w:t>
            </w:r>
          </w:p>
          <w:p w14:paraId="414EB864" w14:textId="77777777" w:rsidR="007E50D3" w:rsidRPr="00B22FA4" w:rsidRDefault="007E50D3" w:rsidP="007E50D3">
            <w:pPr>
              <w:rPr>
                <w:rFonts w:cs="Arial"/>
                <w:sz w:val="16"/>
                <w:szCs w:val="16"/>
              </w:rPr>
            </w:pPr>
            <w:r w:rsidRPr="00B22FA4">
              <w:rPr>
                <w:rFonts w:cs="Arial"/>
                <w:sz w:val="16"/>
                <w:szCs w:val="16"/>
              </w:rPr>
              <w:t>Museumstrasse 32</w:t>
            </w:r>
          </w:p>
          <w:p w14:paraId="0404A481" w14:textId="77777777" w:rsidR="007E50D3" w:rsidRPr="00B22FA4" w:rsidRDefault="007E50D3" w:rsidP="007E50D3">
            <w:pPr>
              <w:rPr>
                <w:rFonts w:cs="Arial"/>
                <w:sz w:val="16"/>
                <w:szCs w:val="16"/>
              </w:rPr>
            </w:pPr>
            <w:r w:rsidRPr="00B22FA4">
              <w:rPr>
                <w:rFonts w:cs="Arial"/>
                <w:sz w:val="16"/>
                <w:szCs w:val="16"/>
              </w:rPr>
              <w:t>9000 St.Gallen</w:t>
            </w:r>
          </w:p>
          <w:p w14:paraId="4127A9FA" w14:textId="77777777" w:rsidR="007E50D3" w:rsidRPr="00B22FA4" w:rsidRDefault="007E50D3" w:rsidP="007E50D3">
            <w:pPr>
              <w:rPr>
                <w:rFonts w:cs="Arial"/>
                <w:sz w:val="16"/>
                <w:szCs w:val="16"/>
              </w:rPr>
            </w:pPr>
            <w:r w:rsidRPr="00B22FA4">
              <w:rPr>
                <w:rFonts w:cs="Arial"/>
                <w:sz w:val="16"/>
                <w:szCs w:val="16"/>
              </w:rPr>
              <w:t>T +41 71 242 06 85</w:t>
            </w:r>
          </w:p>
          <w:p w14:paraId="29B0AFBE" w14:textId="77777777" w:rsidR="007E50D3" w:rsidRPr="00B22FA4" w:rsidRDefault="007E50D3" w:rsidP="007E50D3">
            <w:pPr>
              <w:rPr>
                <w:rFonts w:cs="Arial"/>
                <w:sz w:val="16"/>
                <w:szCs w:val="16"/>
              </w:rPr>
            </w:pPr>
          </w:p>
          <w:p w14:paraId="7A52D048" w14:textId="77777777" w:rsidR="007E50D3" w:rsidRPr="00B22FA4" w:rsidRDefault="007E50D3" w:rsidP="007E50D3">
            <w:pPr>
              <w:rPr>
                <w:rFonts w:cs="Arial"/>
                <w:sz w:val="16"/>
                <w:szCs w:val="16"/>
              </w:rPr>
            </w:pPr>
          </w:p>
          <w:p w14:paraId="560D4634" w14:textId="77777777" w:rsidR="007E50D3" w:rsidRPr="00B22FA4" w:rsidRDefault="00424D9D" w:rsidP="007E50D3">
            <w:pPr>
              <w:rPr>
                <w:rFonts w:cs="Arial"/>
                <w:sz w:val="16"/>
                <w:szCs w:val="16"/>
              </w:rPr>
            </w:pPr>
            <w:hyperlink r:id="rId10" w:history="1">
              <w:r w:rsidR="007E50D3" w:rsidRPr="00B22FA4">
                <w:rPr>
                  <w:rStyle w:val="Hyperlink"/>
                  <w:rFonts w:cs="Arial"/>
                  <w:color w:val="auto"/>
                  <w:sz w:val="16"/>
                  <w:szCs w:val="16"/>
                  <w:u w:val="none"/>
                </w:rPr>
                <w:t>kommunikation@kunstmuseumsg.ch</w:t>
              </w:r>
            </w:hyperlink>
          </w:p>
          <w:p w14:paraId="564B1008" w14:textId="77777777" w:rsidR="007E50D3" w:rsidRPr="00B22FA4" w:rsidRDefault="00424D9D" w:rsidP="007E50D3">
            <w:pPr>
              <w:rPr>
                <w:rFonts w:cs="Arial"/>
                <w:sz w:val="16"/>
                <w:szCs w:val="16"/>
              </w:rPr>
            </w:pPr>
            <w:hyperlink r:id="rId11" w:history="1">
              <w:r w:rsidR="007E50D3" w:rsidRPr="00B22FA4">
                <w:rPr>
                  <w:rStyle w:val="Hyperlink"/>
                  <w:rFonts w:cs="Arial"/>
                  <w:color w:val="auto"/>
                  <w:sz w:val="16"/>
                  <w:szCs w:val="16"/>
                  <w:u w:val="none"/>
                </w:rPr>
                <w:t>www.kunstmuseumsg.ch</w:t>
              </w:r>
            </w:hyperlink>
          </w:p>
          <w:p w14:paraId="18B2E644" w14:textId="77777777" w:rsidR="007E50D3" w:rsidRPr="00B22FA4" w:rsidRDefault="007E50D3" w:rsidP="007E50D3">
            <w:pPr>
              <w:rPr>
                <w:sz w:val="16"/>
                <w:szCs w:val="16"/>
              </w:rPr>
            </w:pPr>
          </w:p>
        </w:tc>
      </w:tr>
    </w:tbl>
    <w:p w14:paraId="69AC69F3" w14:textId="77777777" w:rsidR="007E50D3" w:rsidRPr="00B22FA4" w:rsidRDefault="007E50D3" w:rsidP="003B4E23"/>
    <w:p w14:paraId="16698D16" w14:textId="77777777" w:rsidR="007E50D3" w:rsidRPr="00B22FA4" w:rsidRDefault="007E50D3">
      <w:r w:rsidRPr="00B22FA4">
        <w:br w:type="page"/>
      </w:r>
    </w:p>
    <w:p w14:paraId="6A56377E" w14:textId="77777777" w:rsidR="007E50D3" w:rsidRPr="00B22FA4" w:rsidRDefault="007E50D3" w:rsidP="007E50D3">
      <w:pPr>
        <w:pStyle w:val="berschrift1ohneNummer"/>
      </w:pPr>
      <w:r w:rsidRPr="00B22FA4">
        <w:lastRenderedPageBreak/>
        <w:t>Factsheet</w:t>
      </w:r>
    </w:p>
    <w:p w14:paraId="5B2C1A83" w14:textId="506B5269" w:rsidR="007E50D3" w:rsidRPr="001E55CF" w:rsidRDefault="00842180" w:rsidP="001E55CF">
      <w:pPr>
        <w:pStyle w:val="berschrift1ohneNummer"/>
      </w:pPr>
      <w:r w:rsidRPr="00842180">
        <w:t>FORUM KUNST ACHSE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7E50D3" w:rsidRPr="00B22FA4" w14:paraId="526A49F5" w14:textId="77777777" w:rsidTr="00297004">
        <w:tc>
          <w:tcPr>
            <w:tcW w:w="2410" w:type="dxa"/>
          </w:tcPr>
          <w:p w14:paraId="4602034F" w14:textId="25119736" w:rsidR="007E50D3" w:rsidRPr="00B22FA4" w:rsidRDefault="00E941EE" w:rsidP="00772926">
            <w:pPr>
              <w:ind w:left="-104"/>
            </w:pPr>
            <w:r>
              <w:t>Datum</w:t>
            </w:r>
          </w:p>
        </w:tc>
        <w:tc>
          <w:tcPr>
            <w:tcW w:w="6652" w:type="dxa"/>
          </w:tcPr>
          <w:p w14:paraId="5645C0DE" w14:textId="2906C06D" w:rsidR="00436444" w:rsidRPr="00B22FA4" w:rsidRDefault="00DB5FCE" w:rsidP="00436444">
            <w:r>
              <w:t xml:space="preserve">Samstag, </w:t>
            </w:r>
            <w:r w:rsidR="00E941EE">
              <w:t>7. Mai 2022, 14 bis 17 Uhr</w:t>
            </w:r>
          </w:p>
          <w:p w14:paraId="4D04F650" w14:textId="77777777" w:rsidR="00E35690" w:rsidRPr="00B22FA4" w:rsidRDefault="00E35690" w:rsidP="007E50D3"/>
        </w:tc>
      </w:tr>
      <w:tr w:rsidR="007E50D3" w:rsidRPr="00B22FA4" w14:paraId="233ED70D" w14:textId="77777777" w:rsidTr="00297004">
        <w:tc>
          <w:tcPr>
            <w:tcW w:w="2410" w:type="dxa"/>
          </w:tcPr>
          <w:p w14:paraId="52A40F40" w14:textId="5126C849" w:rsidR="007E50D3" w:rsidRPr="00B22FA4" w:rsidRDefault="00E941EE" w:rsidP="00772926">
            <w:pPr>
              <w:ind w:left="-104"/>
            </w:pPr>
            <w:r>
              <w:t>Veranstaltungsort</w:t>
            </w:r>
          </w:p>
        </w:tc>
        <w:tc>
          <w:tcPr>
            <w:tcW w:w="6652" w:type="dxa"/>
          </w:tcPr>
          <w:p w14:paraId="7AE9DC85" w14:textId="21705E54" w:rsidR="007E50D3" w:rsidRPr="00B22FA4" w:rsidRDefault="00E941EE" w:rsidP="007E50D3">
            <w:r>
              <w:t>Lokremise St.Gallen</w:t>
            </w:r>
            <w:r w:rsidR="009A0F24">
              <w:t xml:space="preserve">, </w:t>
            </w:r>
            <w:r w:rsidR="009A0F24" w:rsidRPr="009A0F24">
              <w:t>Grünbergstrasse 7, 9000 St.Gallen, Schweiz</w:t>
            </w:r>
          </w:p>
          <w:p w14:paraId="78BDC516" w14:textId="77777777" w:rsidR="007E50D3" w:rsidRPr="00B22FA4" w:rsidRDefault="007E50D3" w:rsidP="007E50D3"/>
        </w:tc>
      </w:tr>
      <w:tr w:rsidR="007E50D3" w:rsidRPr="00B22FA4" w14:paraId="7B325407" w14:textId="77777777" w:rsidTr="00297004">
        <w:tc>
          <w:tcPr>
            <w:tcW w:w="2410" w:type="dxa"/>
          </w:tcPr>
          <w:p w14:paraId="5BC16CE7" w14:textId="5525EF75" w:rsidR="007E50D3" w:rsidRPr="00B22FA4" w:rsidRDefault="00E941EE" w:rsidP="00772926">
            <w:pPr>
              <w:ind w:left="-104"/>
            </w:pPr>
            <w:r>
              <w:t>Teilnehmende</w:t>
            </w:r>
          </w:p>
        </w:tc>
        <w:tc>
          <w:tcPr>
            <w:tcW w:w="6652" w:type="dxa"/>
          </w:tcPr>
          <w:p w14:paraId="1C688EF3" w14:textId="77777777" w:rsidR="00E24EC1" w:rsidRPr="00EB2CCF" w:rsidRDefault="00E24EC1" w:rsidP="00E24EC1">
            <w:pPr>
              <w:rPr>
                <w:u w:val="single"/>
              </w:rPr>
            </w:pPr>
            <w:r w:rsidRPr="00EB2CCF">
              <w:rPr>
                <w:u w:val="single"/>
              </w:rPr>
              <w:t>Martina Morger</w:t>
            </w:r>
          </w:p>
          <w:p w14:paraId="7240BB8B" w14:textId="7720D431" w:rsidR="00E24EC1" w:rsidRDefault="00E24EC1" w:rsidP="00E24EC1">
            <w:pPr>
              <w:spacing w:line="360" w:lineRule="auto"/>
            </w:pPr>
            <w:r>
              <w:t>Bildende Künstlerin, Manor Kunstpreis</w:t>
            </w:r>
            <w:r w:rsidR="00D93D56">
              <w:t>trägerin</w:t>
            </w:r>
            <w:r>
              <w:t xml:space="preserve"> St.Gallen 2021</w:t>
            </w:r>
          </w:p>
          <w:p w14:paraId="459BA919" w14:textId="77777777" w:rsidR="00E24EC1" w:rsidRPr="00EB2CCF" w:rsidRDefault="00E24EC1" w:rsidP="00E24EC1">
            <w:pPr>
              <w:rPr>
                <w:u w:val="single"/>
              </w:rPr>
            </w:pPr>
            <w:r w:rsidRPr="00EB2CCF">
              <w:rPr>
                <w:u w:val="single"/>
              </w:rPr>
              <w:t>Felix Lehner</w:t>
            </w:r>
          </w:p>
          <w:p w14:paraId="7FB2F8D3" w14:textId="77777777" w:rsidR="00E24EC1" w:rsidRDefault="00E24EC1" w:rsidP="00E24EC1">
            <w:pPr>
              <w:spacing w:line="360" w:lineRule="auto"/>
            </w:pPr>
            <w:r>
              <w:t>Gründer Kunstgiesserei und Mitgründer Stiftung Sitterwerk</w:t>
            </w:r>
          </w:p>
          <w:p w14:paraId="2451032A" w14:textId="77777777" w:rsidR="00E24EC1" w:rsidRPr="00EB2CCF" w:rsidRDefault="00E24EC1" w:rsidP="00E24EC1">
            <w:pPr>
              <w:rPr>
                <w:u w:val="single"/>
              </w:rPr>
            </w:pPr>
            <w:r w:rsidRPr="00EB2CCF">
              <w:rPr>
                <w:u w:val="single"/>
              </w:rPr>
              <w:t>Annette Schönholzer</w:t>
            </w:r>
          </w:p>
          <w:p w14:paraId="52F32F10" w14:textId="77777777" w:rsidR="00E24EC1" w:rsidRDefault="00E24EC1" w:rsidP="00E24EC1">
            <w:pPr>
              <w:spacing w:line="360" w:lineRule="auto"/>
            </w:pPr>
            <w:r>
              <w:t>Beraterin mit Schwerpunkt Kulturinstitutionen</w:t>
            </w:r>
          </w:p>
          <w:p w14:paraId="763213EA" w14:textId="77777777" w:rsidR="00EB2CCF" w:rsidRPr="00D2621A" w:rsidRDefault="00EB2CCF" w:rsidP="00EB2CCF">
            <w:pPr>
              <w:rPr>
                <w:u w:val="single"/>
              </w:rPr>
            </w:pPr>
            <w:r w:rsidRPr="00D2621A">
              <w:rPr>
                <w:u w:val="single"/>
              </w:rPr>
              <w:t>Stephan Kunz</w:t>
            </w:r>
          </w:p>
          <w:p w14:paraId="24A06F60" w14:textId="77777777" w:rsidR="00600025" w:rsidRDefault="00465B70" w:rsidP="00EB2CCF">
            <w:r>
              <w:t>Kü</w:t>
            </w:r>
            <w:r>
              <w:rPr>
                <w:rFonts w:ascii="Arial" w:hAnsi="Arial" w:cs="Arial"/>
              </w:rPr>
              <w:t>n</w:t>
            </w:r>
            <w:r>
              <w:t>stlerischer</w:t>
            </w:r>
            <w:r w:rsidR="00EB2CCF">
              <w:t xml:space="preserve"> Direktor</w:t>
            </w:r>
            <w:r w:rsidR="009A0F24">
              <w:t xml:space="preserve"> </w:t>
            </w:r>
            <w:r w:rsidR="00EB2CCF">
              <w:t>B</w:t>
            </w:r>
            <w:r w:rsidR="009A0F24">
              <w:t>ü</w:t>
            </w:r>
            <w:r w:rsidR="00EB2CCF">
              <w:t>ndner Kunstmuseum Chur</w:t>
            </w:r>
          </w:p>
          <w:p w14:paraId="460BE125" w14:textId="60FB52B2" w:rsidR="00EB2CCF" w:rsidRPr="00D2621A" w:rsidRDefault="00600025" w:rsidP="00EB2CCF">
            <w:pPr>
              <w:rPr>
                <w:u w:val="single"/>
              </w:rPr>
            </w:pPr>
            <w:r>
              <w:br/>
            </w:r>
            <w:r w:rsidR="00EB2CCF" w:rsidRPr="00D2621A">
              <w:rPr>
                <w:u w:val="single"/>
              </w:rPr>
              <w:t>Letizia Ragaglia</w:t>
            </w:r>
          </w:p>
          <w:p w14:paraId="50ECD90B" w14:textId="1248518F" w:rsidR="00EB2CCF" w:rsidRDefault="00EB2CCF" w:rsidP="00EB2CCF">
            <w:r>
              <w:t>Direktorin</w:t>
            </w:r>
            <w:r w:rsidR="009A0F24">
              <w:t xml:space="preserve"> </w:t>
            </w:r>
            <w:r>
              <w:t>Kunstmuseum Liechtenstein, Vaduz</w:t>
            </w:r>
          </w:p>
          <w:p w14:paraId="294F60FA" w14:textId="77777777" w:rsidR="00EB2CCF" w:rsidRDefault="00EB2CCF" w:rsidP="00EB2CCF"/>
          <w:p w14:paraId="65481276" w14:textId="3E4CAD0F" w:rsidR="00EB2CCF" w:rsidRPr="00D2621A" w:rsidRDefault="00EB2CCF" w:rsidP="00EB2CCF">
            <w:pPr>
              <w:rPr>
                <w:u w:val="single"/>
              </w:rPr>
            </w:pPr>
            <w:r w:rsidRPr="00D2621A">
              <w:rPr>
                <w:u w:val="single"/>
              </w:rPr>
              <w:t xml:space="preserve">Thomas </w:t>
            </w:r>
            <w:r w:rsidR="00424D9D">
              <w:rPr>
                <w:u w:val="single"/>
              </w:rPr>
              <w:t>D</w:t>
            </w:r>
            <w:r w:rsidRPr="00D2621A">
              <w:rPr>
                <w:u w:val="single"/>
              </w:rPr>
              <w:t>. Trummer</w:t>
            </w:r>
          </w:p>
          <w:p w14:paraId="29ADD4A1" w14:textId="387E94EC" w:rsidR="00EB2CCF" w:rsidRDefault="00EB2CCF" w:rsidP="00EB2CCF">
            <w:r>
              <w:t>Direktor</w:t>
            </w:r>
            <w:r w:rsidR="009A0F24">
              <w:t xml:space="preserve"> </w:t>
            </w:r>
            <w:r>
              <w:t>Kunsthaus Bregenz</w:t>
            </w:r>
          </w:p>
          <w:p w14:paraId="215F2FB1" w14:textId="77777777" w:rsidR="00600025" w:rsidRDefault="00600025" w:rsidP="00EB2CCF">
            <w:pPr>
              <w:rPr>
                <w:u w:val="single"/>
              </w:rPr>
            </w:pPr>
          </w:p>
          <w:p w14:paraId="536D301E" w14:textId="2E8AE425" w:rsidR="00EB2CCF" w:rsidRPr="00D2621A" w:rsidRDefault="00EB2CCF" w:rsidP="00EB2CCF">
            <w:pPr>
              <w:rPr>
                <w:u w:val="single"/>
              </w:rPr>
            </w:pPr>
            <w:r w:rsidRPr="00D2621A">
              <w:rPr>
                <w:u w:val="single"/>
              </w:rPr>
              <w:t>Roland Wäspe</w:t>
            </w:r>
          </w:p>
          <w:p w14:paraId="724EB9B5" w14:textId="5B74AABB" w:rsidR="00EB2CCF" w:rsidRDefault="00EB2CCF" w:rsidP="00EB2CCF">
            <w:r>
              <w:t>Direktor</w:t>
            </w:r>
            <w:r w:rsidR="009A0F24">
              <w:t xml:space="preserve"> </w:t>
            </w:r>
            <w:r>
              <w:t>Kunstmuseum St.Gallen</w:t>
            </w:r>
          </w:p>
          <w:p w14:paraId="3887F921" w14:textId="51374286" w:rsidR="00EB2CCF" w:rsidRDefault="00EB2CCF" w:rsidP="00EB2CCF"/>
          <w:p w14:paraId="4C463FC3" w14:textId="071FCD74" w:rsidR="00EB2CCF" w:rsidRPr="00D2621A" w:rsidRDefault="00EB2CCF" w:rsidP="00EB2CCF">
            <w:pPr>
              <w:rPr>
                <w:u w:val="single"/>
              </w:rPr>
            </w:pPr>
            <w:r w:rsidRPr="00D2621A">
              <w:rPr>
                <w:u w:val="single"/>
              </w:rPr>
              <w:t>Gianni Jetzer</w:t>
            </w:r>
          </w:p>
          <w:p w14:paraId="44C372A5" w14:textId="0310EF11" w:rsidR="00E24EC1" w:rsidRDefault="00EB2CCF" w:rsidP="00EB2CCF">
            <w:r>
              <w:t>Designierter Direktor Kunstmuseum St.Gallen</w:t>
            </w:r>
          </w:p>
          <w:p w14:paraId="75272E91" w14:textId="59CCF8D9" w:rsidR="00844132" w:rsidRPr="00B22FA4" w:rsidRDefault="00844132" w:rsidP="00D2621A"/>
        </w:tc>
      </w:tr>
      <w:tr w:rsidR="00EB2CCF" w:rsidRPr="00B22FA4" w14:paraId="2EB43C2C" w14:textId="77777777" w:rsidTr="003A53BD">
        <w:tc>
          <w:tcPr>
            <w:tcW w:w="2410" w:type="dxa"/>
          </w:tcPr>
          <w:p w14:paraId="4780B8FB" w14:textId="01F5D205" w:rsidR="00EB2CCF" w:rsidRPr="00B22FA4" w:rsidRDefault="00EB2CCF" w:rsidP="00772926">
            <w:pPr>
              <w:ind w:left="-104"/>
            </w:pPr>
            <w:r>
              <w:t>Eintritt und Anmeldung</w:t>
            </w:r>
          </w:p>
        </w:tc>
        <w:tc>
          <w:tcPr>
            <w:tcW w:w="6652" w:type="dxa"/>
          </w:tcPr>
          <w:p w14:paraId="04DC9D8A" w14:textId="0BFB373B" w:rsidR="00EB2CCF" w:rsidRPr="000C73DF" w:rsidRDefault="00EB2CCF" w:rsidP="007E50D3">
            <w:r w:rsidRPr="000C73DF">
              <w:t>Der Eintritt ist frei.</w:t>
            </w:r>
            <w:r w:rsidR="00C35182">
              <w:t xml:space="preserve"> </w:t>
            </w:r>
            <w:r w:rsidRPr="000C73DF">
              <w:t xml:space="preserve">Anmeldung unter </w:t>
            </w:r>
            <w:hyperlink r:id="rId12" w:history="1">
              <w:r w:rsidR="00465B70" w:rsidRPr="000C73DF">
                <w:rPr>
                  <w:rStyle w:val="Hyperlink"/>
                  <w:color w:val="auto"/>
                  <w:u w:val="none"/>
                </w:rPr>
                <w:t>info@kunstmuseumsg.ch</w:t>
              </w:r>
            </w:hyperlink>
          </w:p>
          <w:p w14:paraId="6B54C91D" w14:textId="03C70377" w:rsidR="00EB2CCF" w:rsidRPr="000C73DF" w:rsidRDefault="00EB2CCF" w:rsidP="007E50D3">
            <w:pPr>
              <w:rPr>
                <w:szCs w:val="20"/>
              </w:rPr>
            </w:pPr>
          </w:p>
        </w:tc>
      </w:tr>
      <w:tr w:rsidR="007E50D3" w:rsidRPr="00B22FA4" w14:paraId="0C674A18" w14:textId="77777777" w:rsidTr="00297004">
        <w:tc>
          <w:tcPr>
            <w:tcW w:w="2410" w:type="dxa"/>
          </w:tcPr>
          <w:p w14:paraId="4CDFE47F" w14:textId="77777777" w:rsidR="007E50D3" w:rsidRPr="00B22FA4" w:rsidRDefault="007E50D3" w:rsidP="00772926">
            <w:pPr>
              <w:ind w:left="-104"/>
            </w:pPr>
            <w:r w:rsidRPr="00B22FA4">
              <w:t>Pressekontakt</w:t>
            </w:r>
          </w:p>
        </w:tc>
        <w:tc>
          <w:tcPr>
            <w:tcW w:w="6652" w:type="dxa"/>
          </w:tcPr>
          <w:p w14:paraId="444DAD95" w14:textId="77777777" w:rsidR="007E50D3" w:rsidRPr="000C73DF" w:rsidRDefault="007E50D3" w:rsidP="007E50D3">
            <w:r w:rsidRPr="000C73DF">
              <w:t xml:space="preserve">Gloria Weiss </w:t>
            </w:r>
          </w:p>
          <w:p w14:paraId="730917F9" w14:textId="77777777" w:rsidR="007E50D3" w:rsidRPr="000C73DF" w:rsidRDefault="007E50D3" w:rsidP="007E50D3">
            <w:r w:rsidRPr="000C73DF">
              <w:t>T +41 71 242 06 84</w:t>
            </w:r>
          </w:p>
          <w:p w14:paraId="3EE9AC69" w14:textId="77777777" w:rsidR="007E50D3" w:rsidRPr="000C73DF" w:rsidRDefault="007E50D3" w:rsidP="007E50D3"/>
          <w:p w14:paraId="258802DA" w14:textId="77777777" w:rsidR="007E50D3" w:rsidRPr="000C73DF" w:rsidRDefault="007E50D3" w:rsidP="007E50D3">
            <w:r w:rsidRPr="000C73DF">
              <w:t>Sophie Lichtenstern</w:t>
            </w:r>
          </w:p>
          <w:p w14:paraId="6DE21C57" w14:textId="77777777" w:rsidR="007E50D3" w:rsidRPr="000C73DF" w:rsidRDefault="007E50D3" w:rsidP="007E50D3">
            <w:r w:rsidRPr="000C73DF">
              <w:t>T +41 71 242 06 85</w:t>
            </w:r>
          </w:p>
          <w:p w14:paraId="166629D2" w14:textId="77777777" w:rsidR="007E50D3" w:rsidRPr="000C73DF" w:rsidRDefault="007E50D3" w:rsidP="007E50D3"/>
          <w:p w14:paraId="685F2CA3" w14:textId="77777777" w:rsidR="007E50D3" w:rsidRPr="000C73DF" w:rsidRDefault="00424D9D" w:rsidP="007E50D3">
            <w:pPr>
              <w:rPr>
                <w:szCs w:val="20"/>
              </w:rPr>
            </w:pPr>
            <w:hyperlink r:id="rId13" w:history="1">
              <w:r w:rsidR="007E50D3" w:rsidRPr="000C73DF">
                <w:rPr>
                  <w:rStyle w:val="Hyperlink"/>
                  <w:color w:val="auto"/>
                  <w:szCs w:val="20"/>
                  <w:u w:val="none"/>
                </w:rPr>
                <w:t>kommunikation@kunstmuseumsg.ch</w:t>
              </w:r>
            </w:hyperlink>
            <w:r w:rsidR="007E50D3" w:rsidRPr="000C73DF">
              <w:rPr>
                <w:szCs w:val="20"/>
              </w:rPr>
              <w:t xml:space="preserve"> </w:t>
            </w:r>
          </w:p>
          <w:p w14:paraId="264050C5" w14:textId="77777777" w:rsidR="007E50D3" w:rsidRPr="000C73DF" w:rsidRDefault="007E50D3" w:rsidP="007E50D3"/>
        </w:tc>
      </w:tr>
      <w:tr w:rsidR="007E50D3" w:rsidRPr="00B22FA4" w14:paraId="5AB904B7" w14:textId="77777777" w:rsidTr="00297004">
        <w:tc>
          <w:tcPr>
            <w:tcW w:w="2410" w:type="dxa"/>
          </w:tcPr>
          <w:p w14:paraId="71923ADB" w14:textId="77777777" w:rsidR="007E50D3" w:rsidRPr="00B22FA4" w:rsidRDefault="007E50D3" w:rsidP="00772926">
            <w:pPr>
              <w:ind w:left="-104"/>
            </w:pPr>
            <w:r w:rsidRPr="00B22FA4">
              <w:t>Website</w:t>
            </w:r>
          </w:p>
        </w:tc>
        <w:tc>
          <w:tcPr>
            <w:tcW w:w="6652" w:type="dxa"/>
          </w:tcPr>
          <w:p w14:paraId="2B7FA3BB" w14:textId="3910A775" w:rsidR="007E50D3" w:rsidRPr="000C73DF" w:rsidRDefault="00424D9D" w:rsidP="000C73DF">
            <w:hyperlink r:id="rId14" w:history="1">
              <w:r w:rsidR="00465B70" w:rsidRPr="000C73DF">
                <w:rPr>
                  <w:rStyle w:val="Hyperlink"/>
                  <w:color w:val="auto"/>
                  <w:szCs w:val="20"/>
                  <w:u w:val="none"/>
                </w:rPr>
                <w:t>www.kunstachse.net</w:t>
              </w:r>
            </w:hyperlink>
          </w:p>
        </w:tc>
      </w:tr>
      <w:tr w:rsidR="00F04777" w:rsidRPr="00B22FA4" w14:paraId="73E5E231" w14:textId="77777777" w:rsidTr="00297004">
        <w:tc>
          <w:tcPr>
            <w:tcW w:w="2410" w:type="dxa"/>
          </w:tcPr>
          <w:p w14:paraId="14C8BA0F" w14:textId="77777777" w:rsidR="00F04777" w:rsidRPr="00B22FA4" w:rsidRDefault="00F04777" w:rsidP="00772926">
            <w:pPr>
              <w:ind w:left="-104"/>
            </w:pPr>
          </w:p>
        </w:tc>
        <w:tc>
          <w:tcPr>
            <w:tcW w:w="6652" w:type="dxa"/>
          </w:tcPr>
          <w:p w14:paraId="73969BDA" w14:textId="77777777" w:rsidR="00F04777" w:rsidRDefault="00F04777" w:rsidP="000C73DF"/>
        </w:tc>
      </w:tr>
    </w:tbl>
    <w:p w14:paraId="6B64C991" w14:textId="77777777" w:rsidR="00FF22A6" w:rsidRPr="00B22FA4" w:rsidRDefault="00FF22A6" w:rsidP="000C73DF"/>
    <w:sectPr w:rsidR="00FF22A6" w:rsidRPr="00B22FA4" w:rsidSect="007E50D3">
      <w:headerReference w:type="even" r:id="rId15"/>
      <w:headerReference w:type="default" r:id="rId16"/>
      <w:footerReference w:type="even" r:id="rId17"/>
      <w:footerReference w:type="default" r:id="rId18"/>
      <w:headerReference w:type="first" r:id="rId19"/>
      <w:footerReference w:type="first" r:id="rId20"/>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9E63" w14:textId="77777777" w:rsidR="0010614A" w:rsidRDefault="0010614A" w:rsidP="009C749E">
      <w:r>
        <w:separator/>
      </w:r>
    </w:p>
  </w:endnote>
  <w:endnote w:type="continuationSeparator" w:id="0">
    <w:p w14:paraId="1D06D716" w14:textId="77777777" w:rsidR="0010614A" w:rsidRDefault="0010614A"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7C8D" w14:textId="77777777" w:rsidR="00FF22A6" w:rsidRDefault="00FF2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742C05BB" w14:textId="77777777" w:rsidR="001041CF" w:rsidRDefault="001041CF">
            <w:pPr>
              <w:pStyle w:val="Fuzeile"/>
              <w:jc w:val="right"/>
              <w:rPr>
                <w:szCs w:val="20"/>
              </w:rPr>
            </w:pPr>
          </w:p>
          <w:p w14:paraId="57E4D14A"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003DF58E" w14:textId="77777777" w:rsidR="001041CF" w:rsidRPr="009C749E" w:rsidRDefault="001041CF" w:rsidP="00067678">
    <w:pPr>
      <w:pStyle w:val="Fuzeile"/>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609F303E"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560A9C87"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7023D75C"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2736" w14:textId="77777777" w:rsidR="0010614A" w:rsidRDefault="0010614A" w:rsidP="009C749E">
      <w:r>
        <w:separator/>
      </w:r>
    </w:p>
  </w:footnote>
  <w:footnote w:type="continuationSeparator" w:id="0">
    <w:p w14:paraId="48216706" w14:textId="77777777" w:rsidR="0010614A" w:rsidRDefault="0010614A"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151B" w14:textId="77777777" w:rsidR="00FF22A6" w:rsidRDefault="00FF2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1330" w14:textId="77777777" w:rsidR="00FF22A6" w:rsidRDefault="00FF22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C15C" w14:textId="77777777" w:rsidR="007E50D3" w:rsidRDefault="00FF22A6">
    <w:pPr>
      <w:pStyle w:val="Kopfzeile"/>
    </w:pPr>
    <w:r>
      <w:rPr>
        <w:noProof/>
      </w:rPr>
      <w:drawing>
        <wp:anchor distT="0" distB="0" distL="114300" distR="114300" simplePos="0" relativeHeight="251661312" behindDoc="0" locked="0" layoutInCell="1" allowOverlap="1" wp14:anchorId="654A4C95" wp14:editId="6E68EBAF">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9337A8D"/>
    <w:multiLevelType w:val="hybridMultilevel"/>
    <w:tmpl w:val="AE58F6C8"/>
    <w:lvl w:ilvl="0" w:tplc="42123978">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C476C6"/>
    <w:multiLevelType w:val="multilevel"/>
    <w:tmpl w:val="F4B0A9F2"/>
    <w:numStyleLink w:val="berschrift2alsKapitel"/>
  </w:abstractNum>
  <w:abstractNum w:abstractNumId="28"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5C6C81"/>
    <w:multiLevelType w:val="hybridMultilevel"/>
    <w:tmpl w:val="2DF69498"/>
    <w:lvl w:ilvl="0" w:tplc="ADB6B92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991FA3"/>
    <w:multiLevelType w:val="hybridMultilevel"/>
    <w:tmpl w:val="BAEEC36A"/>
    <w:lvl w:ilvl="0" w:tplc="42123978">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2553719">
    <w:abstractNumId w:val="26"/>
  </w:num>
  <w:num w:numId="2" w16cid:durableId="1050425824">
    <w:abstractNumId w:val="43"/>
  </w:num>
  <w:num w:numId="3" w16cid:durableId="1655989316">
    <w:abstractNumId w:val="32"/>
  </w:num>
  <w:num w:numId="4" w16cid:durableId="248000673">
    <w:abstractNumId w:val="38"/>
  </w:num>
  <w:num w:numId="5" w16cid:durableId="45639888">
    <w:abstractNumId w:val="40"/>
  </w:num>
  <w:num w:numId="6" w16cid:durableId="352145674">
    <w:abstractNumId w:val="12"/>
  </w:num>
  <w:num w:numId="7" w16cid:durableId="703288387">
    <w:abstractNumId w:val="24"/>
  </w:num>
  <w:num w:numId="8" w16cid:durableId="1433238887">
    <w:abstractNumId w:val="18"/>
  </w:num>
  <w:num w:numId="9" w16cid:durableId="355037240">
    <w:abstractNumId w:val="29"/>
  </w:num>
  <w:num w:numId="10" w16cid:durableId="1715153409">
    <w:abstractNumId w:val="42"/>
  </w:num>
  <w:num w:numId="11" w16cid:durableId="1079210317">
    <w:abstractNumId w:val="45"/>
  </w:num>
  <w:num w:numId="12" w16cid:durableId="92869079">
    <w:abstractNumId w:val="44"/>
  </w:num>
  <w:num w:numId="13" w16cid:durableId="843739902">
    <w:abstractNumId w:val="15"/>
  </w:num>
  <w:num w:numId="14" w16cid:durableId="1309282093">
    <w:abstractNumId w:val="31"/>
  </w:num>
  <w:num w:numId="15" w16cid:durableId="1180120109">
    <w:abstractNumId w:val="39"/>
  </w:num>
  <w:num w:numId="16" w16cid:durableId="1010183953">
    <w:abstractNumId w:val="27"/>
  </w:num>
  <w:num w:numId="17" w16cid:durableId="1999652816">
    <w:abstractNumId w:val="13"/>
  </w:num>
  <w:num w:numId="18" w16cid:durableId="1947034328">
    <w:abstractNumId w:val="17"/>
  </w:num>
  <w:num w:numId="19" w16cid:durableId="91437975">
    <w:abstractNumId w:val="14"/>
  </w:num>
  <w:num w:numId="20" w16cid:durableId="1528176270">
    <w:abstractNumId w:val="34"/>
  </w:num>
  <w:num w:numId="21" w16cid:durableId="389400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7073442">
    <w:abstractNumId w:val="30"/>
  </w:num>
  <w:num w:numId="23" w16cid:durableId="1956136493">
    <w:abstractNumId w:val="35"/>
  </w:num>
  <w:num w:numId="24" w16cid:durableId="1900826101">
    <w:abstractNumId w:val="33"/>
  </w:num>
  <w:num w:numId="25" w16cid:durableId="655955261">
    <w:abstractNumId w:val="23"/>
  </w:num>
  <w:num w:numId="26" w16cid:durableId="185140323">
    <w:abstractNumId w:val="9"/>
  </w:num>
  <w:num w:numId="27" w16cid:durableId="1008797475">
    <w:abstractNumId w:val="7"/>
  </w:num>
  <w:num w:numId="28" w16cid:durableId="2110615496">
    <w:abstractNumId w:val="6"/>
  </w:num>
  <w:num w:numId="29" w16cid:durableId="109201866">
    <w:abstractNumId w:val="5"/>
  </w:num>
  <w:num w:numId="30" w16cid:durableId="1233390951">
    <w:abstractNumId w:val="4"/>
  </w:num>
  <w:num w:numId="31" w16cid:durableId="1129861321">
    <w:abstractNumId w:val="8"/>
  </w:num>
  <w:num w:numId="32" w16cid:durableId="1845974513">
    <w:abstractNumId w:val="3"/>
  </w:num>
  <w:num w:numId="33" w16cid:durableId="865483629">
    <w:abstractNumId w:val="2"/>
  </w:num>
  <w:num w:numId="34" w16cid:durableId="783420471">
    <w:abstractNumId w:val="1"/>
  </w:num>
  <w:num w:numId="35" w16cid:durableId="44837868">
    <w:abstractNumId w:val="0"/>
  </w:num>
  <w:num w:numId="36" w16cid:durableId="1747729541">
    <w:abstractNumId w:val="11"/>
  </w:num>
  <w:num w:numId="37" w16cid:durableId="1656252917">
    <w:abstractNumId w:val="28"/>
  </w:num>
  <w:num w:numId="38" w16cid:durableId="791947902">
    <w:abstractNumId w:val="25"/>
  </w:num>
  <w:num w:numId="39" w16cid:durableId="252124978">
    <w:abstractNumId w:val="22"/>
  </w:num>
  <w:num w:numId="40" w16cid:durableId="1879387985">
    <w:abstractNumId w:val="16"/>
  </w:num>
  <w:num w:numId="41" w16cid:durableId="1718820834">
    <w:abstractNumId w:val="10"/>
  </w:num>
  <w:num w:numId="42" w16cid:durableId="815223079">
    <w:abstractNumId w:val="41"/>
  </w:num>
  <w:num w:numId="43" w16cid:durableId="1870028624">
    <w:abstractNumId w:val="20"/>
  </w:num>
  <w:num w:numId="44" w16cid:durableId="1351833611">
    <w:abstractNumId w:val="19"/>
  </w:num>
  <w:num w:numId="45" w16cid:durableId="243875385">
    <w:abstractNumId w:val="37"/>
  </w:num>
  <w:num w:numId="46" w16cid:durableId="518005609">
    <w:abstractNumId w:val="21"/>
  </w:num>
  <w:num w:numId="47" w16cid:durableId="8927591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0B"/>
    <w:rsid w:val="00000615"/>
    <w:rsid w:val="00006BB3"/>
    <w:rsid w:val="000140A3"/>
    <w:rsid w:val="00023268"/>
    <w:rsid w:val="00027B0C"/>
    <w:rsid w:val="0003525D"/>
    <w:rsid w:val="00037BE8"/>
    <w:rsid w:val="00045190"/>
    <w:rsid w:val="00045428"/>
    <w:rsid w:val="00046521"/>
    <w:rsid w:val="00046998"/>
    <w:rsid w:val="000474EF"/>
    <w:rsid w:val="0005424E"/>
    <w:rsid w:val="000624A1"/>
    <w:rsid w:val="00063F73"/>
    <w:rsid w:val="00067678"/>
    <w:rsid w:val="00071882"/>
    <w:rsid w:val="00072B22"/>
    <w:rsid w:val="000913F2"/>
    <w:rsid w:val="00091C63"/>
    <w:rsid w:val="00095AB3"/>
    <w:rsid w:val="00095B59"/>
    <w:rsid w:val="00096012"/>
    <w:rsid w:val="000A0BEE"/>
    <w:rsid w:val="000A7986"/>
    <w:rsid w:val="000A7C21"/>
    <w:rsid w:val="000C738B"/>
    <w:rsid w:val="000C73DF"/>
    <w:rsid w:val="000D2CA0"/>
    <w:rsid w:val="000D3A2E"/>
    <w:rsid w:val="000D7CB9"/>
    <w:rsid w:val="000E5DA5"/>
    <w:rsid w:val="000E78D2"/>
    <w:rsid w:val="000E7F06"/>
    <w:rsid w:val="000F0943"/>
    <w:rsid w:val="000F13F6"/>
    <w:rsid w:val="000F6036"/>
    <w:rsid w:val="001041CF"/>
    <w:rsid w:val="00105ED5"/>
    <w:rsid w:val="0010614A"/>
    <w:rsid w:val="001106D0"/>
    <w:rsid w:val="00114A3D"/>
    <w:rsid w:val="00120F6A"/>
    <w:rsid w:val="001251DE"/>
    <w:rsid w:val="00131355"/>
    <w:rsid w:val="00135269"/>
    <w:rsid w:val="00136A4F"/>
    <w:rsid w:val="00165C55"/>
    <w:rsid w:val="00171791"/>
    <w:rsid w:val="001753F0"/>
    <w:rsid w:val="001864D2"/>
    <w:rsid w:val="00193140"/>
    <w:rsid w:val="00196D01"/>
    <w:rsid w:val="001B3037"/>
    <w:rsid w:val="001C11AF"/>
    <w:rsid w:val="001C2A85"/>
    <w:rsid w:val="001C2C75"/>
    <w:rsid w:val="001C708B"/>
    <w:rsid w:val="001D22FD"/>
    <w:rsid w:val="001D24DC"/>
    <w:rsid w:val="001E55CF"/>
    <w:rsid w:val="001F28EC"/>
    <w:rsid w:val="001F31FF"/>
    <w:rsid w:val="001F75D9"/>
    <w:rsid w:val="0020088A"/>
    <w:rsid w:val="002018C5"/>
    <w:rsid w:val="00213891"/>
    <w:rsid w:val="00214476"/>
    <w:rsid w:val="00221E08"/>
    <w:rsid w:val="00240F8E"/>
    <w:rsid w:val="002440BB"/>
    <w:rsid w:val="00247072"/>
    <w:rsid w:val="00265A17"/>
    <w:rsid w:val="00267211"/>
    <w:rsid w:val="00273D36"/>
    <w:rsid w:val="00280811"/>
    <w:rsid w:val="00281685"/>
    <w:rsid w:val="00284CC3"/>
    <w:rsid w:val="00294C44"/>
    <w:rsid w:val="002A148C"/>
    <w:rsid w:val="002A2C30"/>
    <w:rsid w:val="002A418B"/>
    <w:rsid w:val="002B0468"/>
    <w:rsid w:val="002B1FAD"/>
    <w:rsid w:val="002B32F0"/>
    <w:rsid w:val="002C3012"/>
    <w:rsid w:val="002D45D5"/>
    <w:rsid w:val="002D52BE"/>
    <w:rsid w:val="002D78CA"/>
    <w:rsid w:val="002E4404"/>
    <w:rsid w:val="002E51DA"/>
    <w:rsid w:val="002E78DE"/>
    <w:rsid w:val="00304119"/>
    <w:rsid w:val="00306207"/>
    <w:rsid w:val="00313761"/>
    <w:rsid w:val="00316757"/>
    <w:rsid w:val="00317B69"/>
    <w:rsid w:val="00326D99"/>
    <w:rsid w:val="00334328"/>
    <w:rsid w:val="00341AA6"/>
    <w:rsid w:val="00342279"/>
    <w:rsid w:val="003462F8"/>
    <w:rsid w:val="00357CCE"/>
    <w:rsid w:val="00363839"/>
    <w:rsid w:val="003655F8"/>
    <w:rsid w:val="00365C27"/>
    <w:rsid w:val="003729CA"/>
    <w:rsid w:val="0038449B"/>
    <w:rsid w:val="00386C85"/>
    <w:rsid w:val="00390852"/>
    <w:rsid w:val="003A09DA"/>
    <w:rsid w:val="003A1689"/>
    <w:rsid w:val="003B0947"/>
    <w:rsid w:val="003B4188"/>
    <w:rsid w:val="003B49AC"/>
    <w:rsid w:val="003B4E23"/>
    <w:rsid w:val="003B6790"/>
    <w:rsid w:val="003C12C4"/>
    <w:rsid w:val="003E093C"/>
    <w:rsid w:val="003E144A"/>
    <w:rsid w:val="003E1FE8"/>
    <w:rsid w:val="003E22CE"/>
    <w:rsid w:val="003F0B1E"/>
    <w:rsid w:val="003F1C3E"/>
    <w:rsid w:val="00400200"/>
    <w:rsid w:val="00403FD1"/>
    <w:rsid w:val="00405790"/>
    <w:rsid w:val="0041521E"/>
    <w:rsid w:val="00417F69"/>
    <w:rsid w:val="00421750"/>
    <w:rsid w:val="0042493E"/>
    <w:rsid w:val="004249C0"/>
    <w:rsid w:val="00424D9D"/>
    <w:rsid w:val="00427687"/>
    <w:rsid w:val="004317B2"/>
    <w:rsid w:val="00436444"/>
    <w:rsid w:val="00437497"/>
    <w:rsid w:val="004439E8"/>
    <w:rsid w:val="0044583D"/>
    <w:rsid w:val="0046023F"/>
    <w:rsid w:val="00465B70"/>
    <w:rsid w:val="00467F39"/>
    <w:rsid w:val="004710C5"/>
    <w:rsid w:val="0048079D"/>
    <w:rsid w:val="00481FD2"/>
    <w:rsid w:val="00482B52"/>
    <w:rsid w:val="004A5793"/>
    <w:rsid w:val="004B200A"/>
    <w:rsid w:val="004B2846"/>
    <w:rsid w:val="004B2D86"/>
    <w:rsid w:val="004B50B6"/>
    <w:rsid w:val="004B5E66"/>
    <w:rsid w:val="004B6111"/>
    <w:rsid w:val="004C120D"/>
    <w:rsid w:val="004C180B"/>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13214"/>
    <w:rsid w:val="005162B2"/>
    <w:rsid w:val="005246DE"/>
    <w:rsid w:val="00527094"/>
    <w:rsid w:val="0052728D"/>
    <w:rsid w:val="00530EED"/>
    <w:rsid w:val="00534E13"/>
    <w:rsid w:val="005410D0"/>
    <w:rsid w:val="00546AFD"/>
    <w:rsid w:val="00562881"/>
    <w:rsid w:val="005643C7"/>
    <w:rsid w:val="00565E1A"/>
    <w:rsid w:val="0057116C"/>
    <w:rsid w:val="005910F2"/>
    <w:rsid w:val="00591DB4"/>
    <w:rsid w:val="005958DE"/>
    <w:rsid w:val="005A74D9"/>
    <w:rsid w:val="005B35CD"/>
    <w:rsid w:val="005C413F"/>
    <w:rsid w:val="005C64A1"/>
    <w:rsid w:val="005D4BC5"/>
    <w:rsid w:val="005D73D0"/>
    <w:rsid w:val="005D780B"/>
    <w:rsid w:val="005E2192"/>
    <w:rsid w:val="005F5A0F"/>
    <w:rsid w:val="00600025"/>
    <w:rsid w:val="0062244A"/>
    <w:rsid w:val="00627D0D"/>
    <w:rsid w:val="00646FA7"/>
    <w:rsid w:val="00660443"/>
    <w:rsid w:val="0066162E"/>
    <w:rsid w:val="00662280"/>
    <w:rsid w:val="00667DDA"/>
    <w:rsid w:val="006761E7"/>
    <w:rsid w:val="0067753F"/>
    <w:rsid w:val="0068019E"/>
    <w:rsid w:val="00695961"/>
    <w:rsid w:val="00695C5D"/>
    <w:rsid w:val="006A2D99"/>
    <w:rsid w:val="006B14F5"/>
    <w:rsid w:val="006B1FF9"/>
    <w:rsid w:val="006B6310"/>
    <w:rsid w:val="006C029D"/>
    <w:rsid w:val="006C34B4"/>
    <w:rsid w:val="006C558A"/>
    <w:rsid w:val="006D1B40"/>
    <w:rsid w:val="00711942"/>
    <w:rsid w:val="00716588"/>
    <w:rsid w:val="00726F0B"/>
    <w:rsid w:val="007275F5"/>
    <w:rsid w:val="00730F2C"/>
    <w:rsid w:val="00733BF7"/>
    <w:rsid w:val="00734933"/>
    <w:rsid w:val="0074212E"/>
    <w:rsid w:val="00742AC6"/>
    <w:rsid w:val="00744650"/>
    <w:rsid w:val="007464DB"/>
    <w:rsid w:val="007523E8"/>
    <w:rsid w:val="00754051"/>
    <w:rsid w:val="00760BF1"/>
    <w:rsid w:val="00767750"/>
    <w:rsid w:val="00772926"/>
    <w:rsid w:val="00774D63"/>
    <w:rsid w:val="00776637"/>
    <w:rsid w:val="007820E0"/>
    <w:rsid w:val="007A2925"/>
    <w:rsid w:val="007B07EB"/>
    <w:rsid w:val="007B0DE1"/>
    <w:rsid w:val="007C45B0"/>
    <w:rsid w:val="007C7E8E"/>
    <w:rsid w:val="007D0D57"/>
    <w:rsid w:val="007E05A6"/>
    <w:rsid w:val="007E50D3"/>
    <w:rsid w:val="007F21A3"/>
    <w:rsid w:val="008002A1"/>
    <w:rsid w:val="00801847"/>
    <w:rsid w:val="0080405F"/>
    <w:rsid w:val="00824EFA"/>
    <w:rsid w:val="0082687C"/>
    <w:rsid w:val="008308BC"/>
    <w:rsid w:val="00840413"/>
    <w:rsid w:val="00842180"/>
    <w:rsid w:val="00844132"/>
    <w:rsid w:val="00851B26"/>
    <w:rsid w:val="008547F7"/>
    <w:rsid w:val="00882058"/>
    <w:rsid w:val="0088319E"/>
    <w:rsid w:val="008B445C"/>
    <w:rsid w:val="008C1844"/>
    <w:rsid w:val="008C2B9C"/>
    <w:rsid w:val="008D0012"/>
    <w:rsid w:val="008D0880"/>
    <w:rsid w:val="008D5623"/>
    <w:rsid w:val="008E3C68"/>
    <w:rsid w:val="008E7458"/>
    <w:rsid w:val="008F333F"/>
    <w:rsid w:val="008F66B5"/>
    <w:rsid w:val="0090205F"/>
    <w:rsid w:val="009064AC"/>
    <w:rsid w:val="00914572"/>
    <w:rsid w:val="009244F1"/>
    <w:rsid w:val="00926AF0"/>
    <w:rsid w:val="00936756"/>
    <w:rsid w:val="009401E2"/>
    <w:rsid w:val="00945DC3"/>
    <w:rsid w:val="00947683"/>
    <w:rsid w:val="009521CE"/>
    <w:rsid w:val="00961554"/>
    <w:rsid w:val="0096457F"/>
    <w:rsid w:val="00966287"/>
    <w:rsid w:val="00970C32"/>
    <w:rsid w:val="00986FED"/>
    <w:rsid w:val="00990CA0"/>
    <w:rsid w:val="00993F31"/>
    <w:rsid w:val="009A046B"/>
    <w:rsid w:val="009A0F24"/>
    <w:rsid w:val="009A3BFF"/>
    <w:rsid w:val="009A4948"/>
    <w:rsid w:val="009B33A5"/>
    <w:rsid w:val="009C35A9"/>
    <w:rsid w:val="009C749E"/>
    <w:rsid w:val="009D1135"/>
    <w:rsid w:val="009D5E64"/>
    <w:rsid w:val="009F1189"/>
    <w:rsid w:val="009F4771"/>
    <w:rsid w:val="00A013E0"/>
    <w:rsid w:val="00A02D40"/>
    <w:rsid w:val="00A04B38"/>
    <w:rsid w:val="00A068B6"/>
    <w:rsid w:val="00A14B70"/>
    <w:rsid w:val="00A3385C"/>
    <w:rsid w:val="00A407BF"/>
    <w:rsid w:val="00A432EA"/>
    <w:rsid w:val="00A541E3"/>
    <w:rsid w:val="00A6068C"/>
    <w:rsid w:val="00A62733"/>
    <w:rsid w:val="00A702BF"/>
    <w:rsid w:val="00A75570"/>
    <w:rsid w:val="00A9679A"/>
    <w:rsid w:val="00A978AF"/>
    <w:rsid w:val="00AA2BA0"/>
    <w:rsid w:val="00AB26D3"/>
    <w:rsid w:val="00AB41A5"/>
    <w:rsid w:val="00AB590E"/>
    <w:rsid w:val="00AD1322"/>
    <w:rsid w:val="00AD3E15"/>
    <w:rsid w:val="00AE089B"/>
    <w:rsid w:val="00AE1206"/>
    <w:rsid w:val="00AE3683"/>
    <w:rsid w:val="00AF0F1F"/>
    <w:rsid w:val="00AF230E"/>
    <w:rsid w:val="00AF38D0"/>
    <w:rsid w:val="00AF69CC"/>
    <w:rsid w:val="00AF7E40"/>
    <w:rsid w:val="00B00594"/>
    <w:rsid w:val="00B0636A"/>
    <w:rsid w:val="00B21744"/>
    <w:rsid w:val="00B22FA4"/>
    <w:rsid w:val="00B25E14"/>
    <w:rsid w:val="00B27697"/>
    <w:rsid w:val="00B32F12"/>
    <w:rsid w:val="00B43098"/>
    <w:rsid w:val="00B45BD6"/>
    <w:rsid w:val="00B55B01"/>
    <w:rsid w:val="00B55E05"/>
    <w:rsid w:val="00B6107F"/>
    <w:rsid w:val="00B617AC"/>
    <w:rsid w:val="00B65499"/>
    <w:rsid w:val="00B65A76"/>
    <w:rsid w:val="00B67A21"/>
    <w:rsid w:val="00B74165"/>
    <w:rsid w:val="00B856DA"/>
    <w:rsid w:val="00B85B16"/>
    <w:rsid w:val="00BB3ADA"/>
    <w:rsid w:val="00BC26CE"/>
    <w:rsid w:val="00BC4D39"/>
    <w:rsid w:val="00BC742B"/>
    <w:rsid w:val="00BF1183"/>
    <w:rsid w:val="00BF3861"/>
    <w:rsid w:val="00BF7E2B"/>
    <w:rsid w:val="00C1350A"/>
    <w:rsid w:val="00C149E1"/>
    <w:rsid w:val="00C21C24"/>
    <w:rsid w:val="00C31A62"/>
    <w:rsid w:val="00C35182"/>
    <w:rsid w:val="00C441D2"/>
    <w:rsid w:val="00C4542D"/>
    <w:rsid w:val="00C46058"/>
    <w:rsid w:val="00C508BD"/>
    <w:rsid w:val="00C6452C"/>
    <w:rsid w:val="00C65161"/>
    <w:rsid w:val="00C77E7E"/>
    <w:rsid w:val="00C857AA"/>
    <w:rsid w:val="00C91410"/>
    <w:rsid w:val="00CA3E1B"/>
    <w:rsid w:val="00CA6B6D"/>
    <w:rsid w:val="00CB0045"/>
    <w:rsid w:val="00CB60EE"/>
    <w:rsid w:val="00CC788D"/>
    <w:rsid w:val="00CE19EB"/>
    <w:rsid w:val="00CE3EC9"/>
    <w:rsid w:val="00D04A1C"/>
    <w:rsid w:val="00D079A9"/>
    <w:rsid w:val="00D11061"/>
    <w:rsid w:val="00D210C1"/>
    <w:rsid w:val="00D22DEA"/>
    <w:rsid w:val="00D2621A"/>
    <w:rsid w:val="00D41C28"/>
    <w:rsid w:val="00D457DD"/>
    <w:rsid w:val="00D50365"/>
    <w:rsid w:val="00D558A7"/>
    <w:rsid w:val="00D561B1"/>
    <w:rsid w:val="00D61077"/>
    <w:rsid w:val="00D745AC"/>
    <w:rsid w:val="00D8077B"/>
    <w:rsid w:val="00D87E83"/>
    <w:rsid w:val="00D93D56"/>
    <w:rsid w:val="00D95FD5"/>
    <w:rsid w:val="00DA7D8C"/>
    <w:rsid w:val="00DB0F98"/>
    <w:rsid w:val="00DB5FCE"/>
    <w:rsid w:val="00DB7262"/>
    <w:rsid w:val="00DC2284"/>
    <w:rsid w:val="00DD1445"/>
    <w:rsid w:val="00DD1DA2"/>
    <w:rsid w:val="00DD29CA"/>
    <w:rsid w:val="00DF27E8"/>
    <w:rsid w:val="00DF62DC"/>
    <w:rsid w:val="00DF6D69"/>
    <w:rsid w:val="00DF6DF0"/>
    <w:rsid w:val="00E014F5"/>
    <w:rsid w:val="00E1796F"/>
    <w:rsid w:val="00E20C8C"/>
    <w:rsid w:val="00E20D67"/>
    <w:rsid w:val="00E22FEE"/>
    <w:rsid w:val="00E24EC1"/>
    <w:rsid w:val="00E31D76"/>
    <w:rsid w:val="00E329FC"/>
    <w:rsid w:val="00E33ACC"/>
    <w:rsid w:val="00E35690"/>
    <w:rsid w:val="00E440C5"/>
    <w:rsid w:val="00E50681"/>
    <w:rsid w:val="00E514FA"/>
    <w:rsid w:val="00E54212"/>
    <w:rsid w:val="00E619BE"/>
    <w:rsid w:val="00E829E7"/>
    <w:rsid w:val="00E907E9"/>
    <w:rsid w:val="00E926F8"/>
    <w:rsid w:val="00E941EE"/>
    <w:rsid w:val="00E95FB5"/>
    <w:rsid w:val="00E97E67"/>
    <w:rsid w:val="00EB0B5D"/>
    <w:rsid w:val="00EB28DC"/>
    <w:rsid w:val="00EB2CCF"/>
    <w:rsid w:val="00EB3330"/>
    <w:rsid w:val="00EB7115"/>
    <w:rsid w:val="00EC6413"/>
    <w:rsid w:val="00EC76C7"/>
    <w:rsid w:val="00EE0205"/>
    <w:rsid w:val="00EE67E6"/>
    <w:rsid w:val="00EE72D2"/>
    <w:rsid w:val="00EF41BB"/>
    <w:rsid w:val="00EF5145"/>
    <w:rsid w:val="00F04777"/>
    <w:rsid w:val="00F10239"/>
    <w:rsid w:val="00F10EE4"/>
    <w:rsid w:val="00F1421D"/>
    <w:rsid w:val="00F14898"/>
    <w:rsid w:val="00F232A0"/>
    <w:rsid w:val="00F303FB"/>
    <w:rsid w:val="00F43BED"/>
    <w:rsid w:val="00F6794F"/>
    <w:rsid w:val="00F804FC"/>
    <w:rsid w:val="00F81E91"/>
    <w:rsid w:val="00F96C79"/>
    <w:rsid w:val="00FA0C92"/>
    <w:rsid w:val="00FA0E37"/>
    <w:rsid w:val="00FA23A0"/>
    <w:rsid w:val="00FA38E9"/>
    <w:rsid w:val="00FA4A67"/>
    <w:rsid w:val="00FA5DAC"/>
    <w:rsid w:val="00FB125B"/>
    <w:rsid w:val="00FB7458"/>
    <w:rsid w:val="00FC1541"/>
    <w:rsid w:val="00FD1E2B"/>
    <w:rsid w:val="00FD70ED"/>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55B64"/>
  <w15:chartTrackingRefBased/>
  <w15:docId w15:val="{EF97AF76-F53E-4104-9EF7-1CDECE04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unhideWhenUsed/>
    <w:rsid w:val="0066162E"/>
    <w:rPr>
      <w:szCs w:val="20"/>
    </w:rPr>
  </w:style>
  <w:style w:type="character" w:customStyle="1" w:styleId="KommentartextZchn">
    <w:name w:val="Kommentartext Zchn"/>
    <w:basedOn w:val="Absatz-Standardschriftart"/>
    <w:link w:val="Kommentartext"/>
    <w:uiPriority w:val="99"/>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7861">
      <w:bodyDiv w:val="1"/>
      <w:marLeft w:val="0"/>
      <w:marRight w:val="0"/>
      <w:marTop w:val="0"/>
      <w:marBottom w:val="0"/>
      <w:divBdr>
        <w:top w:val="none" w:sz="0" w:space="0" w:color="auto"/>
        <w:left w:val="none" w:sz="0" w:space="0" w:color="auto"/>
        <w:bottom w:val="none" w:sz="0" w:space="0" w:color="auto"/>
        <w:right w:val="none" w:sz="0" w:space="0" w:color="auto"/>
      </w:divBdr>
    </w:div>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 w:id="16369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mmunikation@kunstmuseumsg.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kunstmuseumsg.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museumsg.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mmunikation@kunstmuseumsg.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unstachse.net" TargetMode="External"/><Relationship Id="rId14" Type="http://schemas.openxmlformats.org/officeDocument/2006/relationships/hyperlink" Target="http://www.kunstachse.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3</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Sophie Lichtenstern</cp:lastModifiedBy>
  <cp:revision>10</cp:revision>
  <cp:lastPrinted>2022-04-21T12:26:00Z</cp:lastPrinted>
  <dcterms:created xsi:type="dcterms:W3CDTF">2022-04-20T17:04:00Z</dcterms:created>
  <dcterms:modified xsi:type="dcterms:W3CDTF">2022-04-21T14:13:00Z</dcterms:modified>
</cp:coreProperties>
</file>