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C" w:rsidRDefault="00104F93" w:rsidP="00764577">
      <w:pPr>
        <w:shd w:val="clear" w:color="auto" w:fill="FFFFFF"/>
        <w:outlineLvl w:val="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</w:t>
      </w:r>
      <w:r w:rsidR="00C522F8">
        <w:rPr>
          <w:rFonts w:ascii="Arial" w:hAnsi="Arial" w:cs="Arial"/>
          <w:b/>
          <w:sz w:val="36"/>
          <w:szCs w:val="36"/>
        </w:rPr>
        <w:t xml:space="preserve">rste </w:t>
      </w:r>
      <w:r w:rsidR="00465423">
        <w:rPr>
          <w:rFonts w:ascii="Arial" w:hAnsi="Arial" w:cs="Arial"/>
          <w:b/>
          <w:sz w:val="36"/>
          <w:szCs w:val="36"/>
        </w:rPr>
        <w:t>Rekorde</w:t>
      </w:r>
      <w:r w:rsidR="00360274">
        <w:rPr>
          <w:rFonts w:ascii="Arial" w:hAnsi="Arial" w:cs="Arial"/>
          <w:b/>
          <w:sz w:val="36"/>
          <w:szCs w:val="36"/>
        </w:rPr>
        <w:t xml:space="preserve"> mit </w:t>
      </w:r>
      <w:r w:rsidR="00360274" w:rsidRPr="00104F93">
        <w:rPr>
          <w:rFonts w:ascii="Arial" w:hAnsi="Arial" w:cs="Arial"/>
          <w:b/>
          <w:sz w:val="36"/>
          <w:szCs w:val="36"/>
        </w:rPr>
        <w:t>7:03,45</w:t>
      </w:r>
      <w:r w:rsidR="00465423">
        <w:rPr>
          <w:rFonts w:ascii="Arial" w:hAnsi="Arial" w:cs="Arial"/>
          <w:b/>
          <w:sz w:val="36"/>
          <w:szCs w:val="36"/>
        </w:rPr>
        <w:t>, aber noch kein</w:t>
      </w:r>
      <w:r w:rsidR="00C522F8">
        <w:rPr>
          <w:rFonts w:ascii="Arial" w:hAnsi="Arial" w:cs="Arial"/>
          <w:b/>
          <w:sz w:val="36"/>
          <w:szCs w:val="36"/>
        </w:rPr>
        <w:t xml:space="preserve">e </w:t>
      </w:r>
      <w:r w:rsidR="00CD24CF">
        <w:rPr>
          <w:rFonts w:ascii="Arial" w:hAnsi="Arial" w:cs="Arial"/>
          <w:b/>
          <w:sz w:val="36"/>
          <w:szCs w:val="36"/>
        </w:rPr>
        <w:t xml:space="preserve">neue </w:t>
      </w:r>
      <w:r w:rsidR="00C522F8">
        <w:rPr>
          <w:rFonts w:ascii="Arial" w:hAnsi="Arial" w:cs="Arial"/>
          <w:b/>
          <w:sz w:val="36"/>
          <w:szCs w:val="36"/>
        </w:rPr>
        <w:t>Bestzeit</w:t>
      </w:r>
      <w:r w:rsidR="00465423">
        <w:rPr>
          <w:rFonts w:ascii="Arial" w:hAnsi="Arial" w:cs="Arial"/>
          <w:b/>
          <w:sz w:val="36"/>
          <w:szCs w:val="36"/>
        </w:rPr>
        <w:t>:</w:t>
      </w:r>
      <w:r w:rsidR="00347D65">
        <w:rPr>
          <w:rFonts w:ascii="Arial" w:hAnsi="Arial" w:cs="Arial"/>
          <w:b/>
          <w:sz w:val="36"/>
          <w:szCs w:val="36"/>
        </w:rPr>
        <w:t xml:space="preserve"> </w:t>
      </w:r>
      <w:r w:rsidR="00764577">
        <w:rPr>
          <w:rFonts w:ascii="Arial" w:hAnsi="Arial" w:cs="Arial"/>
          <w:b/>
          <w:sz w:val="36"/>
          <w:szCs w:val="36"/>
        </w:rPr>
        <w:t xml:space="preserve">Grüne Hölle verhindert </w:t>
      </w:r>
      <w:r w:rsidR="00C522F8">
        <w:rPr>
          <w:rFonts w:ascii="Arial" w:hAnsi="Arial" w:cs="Arial"/>
          <w:b/>
          <w:sz w:val="36"/>
          <w:szCs w:val="36"/>
        </w:rPr>
        <w:t xml:space="preserve">Rekordfahrt </w:t>
      </w:r>
      <w:r w:rsidR="00764577">
        <w:rPr>
          <w:rFonts w:ascii="Arial" w:hAnsi="Arial" w:cs="Arial"/>
          <w:b/>
          <w:sz w:val="36"/>
          <w:szCs w:val="36"/>
        </w:rPr>
        <w:t xml:space="preserve">der </w:t>
      </w:r>
      <w:r w:rsidR="00CF17D8">
        <w:rPr>
          <w:rFonts w:ascii="Arial" w:hAnsi="Arial" w:cs="Arial"/>
          <w:b/>
          <w:sz w:val="36"/>
          <w:szCs w:val="36"/>
        </w:rPr>
        <w:t xml:space="preserve">Dodge Viper </w:t>
      </w:r>
    </w:p>
    <w:p w:rsidR="00BC1D46" w:rsidRPr="00EF1CE9" w:rsidRDefault="00BC1D46" w:rsidP="00BC1D46">
      <w:pPr>
        <w:shd w:val="clear" w:color="auto" w:fill="FFFFFF"/>
        <w:outlineLvl w:val="2"/>
        <w:rPr>
          <w:rFonts w:eastAsia="Times New Roman" w:cs="Arial"/>
          <w:b/>
          <w:bCs/>
        </w:rPr>
      </w:pPr>
    </w:p>
    <w:p w:rsidR="006D3779" w:rsidRDefault="00764577" w:rsidP="00F068FC">
      <w:pPr>
        <w:pStyle w:val="berschrift2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Widrige Witterung </w:t>
      </w:r>
      <w:r w:rsidR="005B3080">
        <w:rPr>
          <w:rFonts w:cs="Arial"/>
        </w:rPr>
        <w:t>beeinträchtigt</w:t>
      </w:r>
      <w:r>
        <w:rPr>
          <w:rFonts w:cs="Arial"/>
        </w:rPr>
        <w:t xml:space="preserve"> Zeitenjagd auf Nordschleife </w:t>
      </w:r>
      <w:bookmarkStart w:id="0" w:name="_GoBack"/>
      <w:bookmarkEnd w:id="0"/>
    </w:p>
    <w:p w:rsidR="00F068FC" w:rsidRPr="002254EF" w:rsidRDefault="00104F93" w:rsidP="00F068FC">
      <w:pPr>
        <w:pStyle w:val="berschrift2"/>
        <w:numPr>
          <w:ilvl w:val="0"/>
          <w:numId w:val="2"/>
        </w:numPr>
        <w:rPr>
          <w:rFonts w:cs="Arial"/>
          <w:color w:val="auto"/>
        </w:rPr>
      </w:pPr>
      <w:r w:rsidRPr="00C522F8">
        <w:rPr>
          <w:rFonts w:cs="Arial"/>
        </w:rPr>
        <w:t>Rundenzeit von 7:03,45 Minuten</w:t>
      </w:r>
      <w:r>
        <w:rPr>
          <w:rFonts w:cs="Arial"/>
        </w:rPr>
        <w:t xml:space="preserve"> </w:t>
      </w:r>
      <w:r>
        <w:rPr>
          <w:rFonts w:cs="Arial"/>
          <w:color w:val="auto"/>
        </w:rPr>
        <w:t>setzt erste Bestmarken</w:t>
      </w:r>
    </w:p>
    <w:p w:rsidR="002C0FA9" w:rsidRPr="00C356EC" w:rsidRDefault="00465423" w:rsidP="00C356EC">
      <w:pPr>
        <w:pStyle w:val="berschrift2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Rekordv</w:t>
      </w:r>
      <w:r w:rsidR="00764577">
        <w:rPr>
          <w:rFonts w:cs="Arial"/>
        </w:rPr>
        <w:t>ersuch wird in den nächsten Wochen nachgeholt</w:t>
      </w:r>
    </w:p>
    <w:p w:rsidR="00AD3A15" w:rsidRPr="00AD3A15" w:rsidRDefault="00AD3A15" w:rsidP="00AD3A15">
      <w:pPr>
        <w:rPr>
          <w:lang w:eastAsia="en-US"/>
        </w:rPr>
      </w:pPr>
    </w:p>
    <w:p w:rsidR="002858AD" w:rsidRPr="002858AD" w:rsidRDefault="00A70C42" w:rsidP="00E0265F">
      <w:pPr>
        <w:spacing w:line="360" w:lineRule="auto"/>
        <w:rPr>
          <w:rFonts w:ascii="Arial" w:hAnsi="Arial" w:cs="Arial"/>
        </w:rPr>
      </w:pPr>
      <w:r w:rsidRPr="00917894">
        <w:rPr>
          <w:rFonts w:ascii="Arial" w:hAnsi="Arial" w:cs="Arial"/>
          <w:b/>
        </w:rPr>
        <w:t xml:space="preserve">Offenbach, </w:t>
      </w:r>
      <w:r w:rsidR="00C245EC" w:rsidRPr="00917894">
        <w:rPr>
          <w:rFonts w:ascii="Arial" w:hAnsi="Arial" w:cs="Arial"/>
          <w:b/>
        </w:rPr>
        <w:t>Deutschland</w:t>
      </w:r>
      <w:r w:rsidR="00EE6DF3" w:rsidRPr="00917894">
        <w:rPr>
          <w:rFonts w:ascii="Arial" w:hAnsi="Arial" w:cs="Arial"/>
          <w:b/>
        </w:rPr>
        <w:t xml:space="preserve"> </w:t>
      </w:r>
      <w:r w:rsidR="009F4D78" w:rsidRPr="00917894">
        <w:rPr>
          <w:rFonts w:ascii="Arial" w:hAnsi="Arial" w:cs="Arial"/>
          <w:b/>
        </w:rPr>
        <w:t xml:space="preserve">– </w:t>
      </w:r>
      <w:r w:rsidR="00104F93">
        <w:rPr>
          <w:rFonts w:ascii="Arial" w:hAnsi="Arial" w:cs="Arial"/>
          <w:b/>
        </w:rPr>
        <w:t>27</w:t>
      </w:r>
      <w:r w:rsidRPr="00917894">
        <w:rPr>
          <w:rFonts w:ascii="Arial" w:hAnsi="Arial" w:cs="Arial"/>
          <w:b/>
        </w:rPr>
        <w:t>.</w:t>
      </w:r>
      <w:r w:rsidR="00104F93">
        <w:rPr>
          <w:rFonts w:ascii="Arial" w:hAnsi="Arial" w:cs="Arial"/>
          <w:b/>
        </w:rPr>
        <w:t>0</w:t>
      </w:r>
      <w:r w:rsidR="00770987" w:rsidRPr="00917894">
        <w:rPr>
          <w:rFonts w:ascii="Arial" w:hAnsi="Arial" w:cs="Arial"/>
          <w:b/>
        </w:rPr>
        <w:t>7</w:t>
      </w:r>
      <w:r w:rsidR="00C356EC" w:rsidRPr="00917894">
        <w:rPr>
          <w:rFonts w:ascii="Arial" w:hAnsi="Arial" w:cs="Arial"/>
          <w:b/>
        </w:rPr>
        <w:t>.</w:t>
      </w:r>
      <w:r w:rsidR="008D5F81" w:rsidRPr="00917894">
        <w:rPr>
          <w:rFonts w:ascii="Arial" w:hAnsi="Arial" w:cs="Arial"/>
          <w:b/>
        </w:rPr>
        <w:t>2017</w:t>
      </w:r>
      <w:r w:rsidR="00BC1D46" w:rsidRPr="00917894">
        <w:rPr>
          <w:rFonts w:ascii="Arial" w:hAnsi="Arial" w:cs="Arial"/>
          <w:b/>
        </w:rPr>
        <w:t>.</w:t>
      </w:r>
      <w:r w:rsidR="001D30C1" w:rsidRPr="00917894">
        <w:rPr>
          <w:rFonts w:ascii="Arial" w:hAnsi="Arial" w:cs="Arial"/>
          <w:b/>
        </w:rPr>
        <w:t xml:space="preserve"> </w:t>
      </w:r>
      <w:r w:rsidR="002858AD" w:rsidRPr="002858AD">
        <w:rPr>
          <w:rFonts w:ascii="Arial" w:hAnsi="Arial" w:cs="Arial"/>
        </w:rPr>
        <w:t xml:space="preserve">Regen, Wind und wenig sommerliche Temperaturen: Die </w:t>
      </w:r>
      <w:r w:rsidR="002858AD">
        <w:rPr>
          <w:rFonts w:ascii="Arial" w:hAnsi="Arial" w:cs="Arial"/>
        </w:rPr>
        <w:t xml:space="preserve">grüne Hölle hat </w:t>
      </w:r>
      <w:r w:rsidR="00465423">
        <w:rPr>
          <w:rFonts w:ascii="Arial" w:hAnsi="Arial" w:cs="Arial"/>
        </w:rPr>
        <w:t>in dieser Woche</w:t>
      </w:r>
      <w:r w:rsidR="002858AD">
        <w:rPr>
          <w:rFonts w:ascii="Arial" w:hAnsi="Arial" w:cs="Arial"/>
        </w:rPr>
        <w:t xml:space="preserve"> gezeigt, warum sie diesen Namen trägt – und einen Rekordversuch der</w:t>
      </w:r>
      <w:r w:rsidR="002858AD" w:rsidRPr="002858AD">
        <w:rPr>
          <w:rFonts w:ascii="Arial" w:hAnsi="Arial" w:cs="Arial"/>
        </w:rPr>
        <w:t xml:space="preserve"> Dodge Viper </w:t>
      </w:r>
      <w:r w:rsidR="002858AD">
        <w:rPr>
          <w:rFonts w:ascii="Arial" w:hAnsi="Arial" w:cs="Arial"/>
        </w:rPr>
        <w:t xml:space="preserve">auf der Nordschleife des Nürburgrings verhindert. Die Jagd nach der schnellsten Rundenzeit eines </w:t>
      </w:r>
      <w:r w:rsidR="002858AD" w:rsidRPr="00CF17D8">
        <w:rPr>
          <w:rFonts w:ascii="Arial" w:hAnsi="Arial" w:cs="Arial"/>
        </w:rPr>
        <w:t>straßenzugelassene</w:t>
      </w:r>
      <w:r w:rsidR="002858AD">
        <w:rPr>
          <w:rFonts w:ascii="Arial" w:hAnsi="Arial" w:cs="Arial"/>
        </w:rPr>
        <w:t>n Fahrzeugs</w:t>
      </w:r>
      <w:r w:rsidR="00AE3C87">
        <w:rPr>
          <w:rFonts w:ascii="Arial" w:hAnsi="Arial" w:cs="Arial"/>
        </w:rPr>
        <w:t>, die der koreanische Reifen-Spezialist Kumho unterstützt,</w:t>
      </w:r>
      <w:r w:rsidR="002858AD">
        <w:rPr>
          <w:rFonts w:ascii="Arial" w:hAnsi="Arial" w:cs="Arial"/>
        </w:rPr>
        <w:t xml:space="preserve"> wird </w:t>
      </w:r>
      <w:r w:rsidR="00825B27">
        <w:rPr>
          <w:rFonts w:ascii="Arial" w:hAnsi="Arial" w:cs="Arial"/>
        </w:rPr>
        <w:t xml:space="preserve">aber </w:t>
      </w:r>
      <w:r w:rsidR="002858AD">
        <w:rPr>
          <w:rFonts w:ascii="Arial" w:hAnsi="Arial" w:cs="Arial"/>
        </w:rPr>
        <w:t>in den nächsten Wochen nachgeholt.</w:t>
      </w:r>
      <w:r w:rsidR="00465423">
        <w:rPr>
          <w:rFonts w:ascii="Arial" w:hAnsi="Arial" w:cs="Arial"/>
        </w:rPr>
        <w:t xml:space="preserve"> </w:t>
      </w:r>
      <w:r w:rsidR="00300F6F">
        <w:rPr>
          <w:rFonts w:ascii="Arial" w:hAnsi="Arial" w:cs="Arial"/>
        </w:rPr>
        <w:t>Bereits d</w:t>
      </w:r>
      <w:r w:rsidR="00465423">
        <w:rPr>
          <w:rFonts w:ascii="Arial" w:hAnsi="Arial" w:cs="Arial"/>
        </w:rPr>
        <w:t xml:space="preserve">ie Abstimmungsfahrten stimmen zuversichtlich, wurden </w:t>
      </w:r>
      <w:r w:rsidR="007A6D6C">
        <w:rPr>
          <w:rFonts w:ascii="Arial" w:hAnsi="Arial" w:cs="Arial"/>
        </w:rPr>
        <w:t xml:space="preserve">dabei </w:t>
      </w:r>
      <w:r w:rsidR="00465423">
        <w:rPr>
          <w:rFonts w:ascii="Arial" w:hAnsi="Arial" w:cs="Arial"/>
        </w:rPr>
        <w:t xml:space="preserve">doch gleich mehrere </w:t>
      </w:r>
      <w:r w:rsidR="00AD0AEE">
        <w:rPr>
          <w:rFonts w:ascii="Arial" w:hAnsi="Arial" w:cs="Arial"/>
        </w:rPr>
        <w:t>Bestmarken gesetzt.</w:t>
      </w:r>
    </w:p>
    <w:p w:rsidR="00C522F8" w:rsidRDefault="00C522F8" w:rsidP="00C522F8">
      <w:pPr>
        <w:spacing w:line="360" w:lineRule="auto"/>
        <w:rPr>
          <w:rFonts w:ascii="Arial" w:hAnsi="Arial" w:cs="Arial"/>
        </w:rPr>
      </w:pPr>
    </w:p>
    <w:p w:rsidR="00C57F82" w:rsidRDefault="00021AEB" w:rsidP="00C522F8">
      <w:pPr>
        <w:spacing w:line="360" w:lineRule="auto"/>
        <w:rPr>
          <w:rFonts w:ascii="Arial" w:hAnsi="Arial" w:cs="Arial"/>
        </w:rPr>
      </w:pPr>
      <w:r w:rsidRPr="00C522F8">
        <w:rPr>
          <w:rFonts w:ascii="Arial" w:hAnsi="Arial" w:cs="Arial"/>
        </w:rPr>
        <w:t xml:space="preserve">Das Team </w:t>
      </w:r>
      <w:r w:rsidR="00465423" w:rsidRPr="00C522F8">
        <w:rPr>
          <w:rFonts w:ascii="Arial" w:hAnsi="Arial" w:cs="Arial"/>
        </w:rPr>
        <w:t xml:space="preserve">von </w:t>
      </w:r>
      <w:proofErr w:type="spellStart"/>
      <w:r w:rsidR="00465423" w:rsidRPr="00C522F8">
        <w:rPr>
          <w:rFonts w:ascii="Arial" w:hAnsi="Arial" w:cs="Arial"/>
        </w:rPr>
        <w:t>Mintgen</w:t>
      </w:r>
      <w:proofErr w:type="spellEnd"/>
      <w:r w:rsidR="00465423" w:rsidRPr="00C522F8">
        <w:rPr>
          <w:rFonts w:ascii="Arial" w:hAnsi="Arial" w:cs="Arial"/>
        </w:rPr>
        <w:t xml:space="preserve"> KFZ Service, welches das Projekt technisch betreut, und d</w:t>
      </w:r>
      <w:r w:rsidR="00634B36" w:rsidRPr="00C522F8">
        <w:rPr>
          <w:rFonts w:ascii="Arial" w:hAnsi="Arial" w:cs="Arial"/>
        </w:rPr>
        <w:t xml:space="preserve">ie beiden Rennfahrer Dominik Farnbacher und Luca Stolz </w:t>
      </w:r>
      <w:r w:rsidR="00465423" w:rsidRPr="00C522F8">
        <w:rPr>
          <w:rFonts w:ascii="Arial" w:hAnsi="Arial" w:cs="Arial"/>
        </w:rPr>
        <w:t xml:space="preserve">haben die </w:t>
      </w:r>
      <w:r w:rsidR="00360274">
        <w:rPr>
          <w:rFonts w:ascii="Arial" w:hAnsi="Arial" w:cs="Arial"/>
        </w:rPr>
        <w:t xml:space="preserve">wechselhaften </w:t>
      </w:r>
      <w:r w:rsidR="00465423" w:rsidRPr="00C522F8">
        <w:rPr>
          <w:rFonts w:ascii="Arial" w:hAnsi="Arial" w:cs="Arial"/>
        </w:rPr>
        <w:t>Tage</w:t>
      </w:r>
      <w:r w:rsidR="00634B36" w:rsidRPr="00C522F8">
        <w:rPr>
          <w:rFonts w:ascii="Arial" w:hAnsi="Arial" w:cs="Arial"/>
        </w:rPr>
        <w:t xml:space="preserve"> in der Eifel für weitere Abstimmungsfahrten </w:t>
      </w:r>
      <w:r w:rsidR="00AE3C87" w:rsidRPr="00C522F8">
        <w:rPr>
          <w:rFonts w:ascii="Arial" w:hAnsi="Arial" w:cs="Arial"/>
        </w:rPr>
        <w:t>genutzt. Sie haben am Setup ihrer beiden Dodge Viper mit den 481 kW/654 PS starken 8,4-Liter-V10-Motoren und den auffallend großen Spoilern</w:t>
      </w:r>
      <w:r w:rsidR="00F249EE" w:rsidRPr="00C522F8">
        <w:rPr>
          <w:rFonts w:ascii="Arial" w:hAnsi="Arial" w:cs="Arial"/>
        </w:rPr>
        <w:t xml:space="preserve"> gefeilt, um </w:t>
      </w:r>
      <w:r w:rsidR="002254EF" w:rsidRPr="00C522F8">
        <w:rPr>
          <w:rFonts w:ascii="Arial" w:hAnsi="Arial" w:cs="Arial"/>
        </w:rPr>
        <w:t>für den</w:t>
      </w:r>
      <w:r w:rsidR="00F249EE" w:rsidRPr="00C522F8">
        <w:rPr>
          <w:rFonts w:ascii="Arial" w:hAnsi="Arial" w:cs="Arial"/>
        </w:rPr>
        <w:t xml:space="preserve"> nächsten Anlauf bestens gerüstet zu sein</w:t>
      </w:r>
      <w:r w:rsidR="00AE3C87" w:rsidRPr="00C522F8">
        <w:rPr>
          <w:rFonts w:ascii="Arial" w:hAnsi="Arial" w:cs="Arial"/>
        </w:rPr>
        <w:t xml:space="preserve">. </w:t>
      </w:r>
    </w:p>
    <w:p w:rsidR="00C57F82" w:rsidRDefault="00C57F82" w:rsidP="00C522F8">
      <w:pPr>
        <w:spacing w:line="360" w:lineRule="auto"/>
        <w:rPr>
          <w:rFonts w:ascii="Arial" w:hAnsi="Arial" w:cs="Arial"/>
        </w:rPr>
      </w:pPr>
    </w:p>
    <w:p w:rsidR="00F249EE" w:rsidRDefault="00C57F82" w:rsidP="00AE3C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C522F8" w:rsidRPr="00C522F8">
        <w:rPr>
          <w:rFonts w:ascii="Arial" w:hAnsi="Arial" w:cs="Arial"/>
        </w:rPr>
        <w:t xml:space="preserve">Rundenzeit von 7:03,45 Minuten </w:t>
      </w:r>
      <w:r w:rsidR="00360274">
        <w:rPr>
          <w:rFonts w:ascii="Arial" w:hAnsi="Arial" w:cs="Arial"/>
        </w:rPr>
        <w:t xml:space="preserve">am gestrigen Mittwoch </w:t>
      </w:r>
      <w:r w:rsidR="00C522F8" w:rsidRPr="00C522F8">
        <w:rPr>
          <w:rFonts w:ascii="Arial" w:hAnsi="Arial" w:cs="Arial"/>
        </w:rPr>
        <w:t xml:space="preserve">bestätigt eindrucksvoll die Schnelligkeit: </w:t>
      </w:r>
      <w:r w:rsidR="00104F93">
        <w:rPr>
          <w:rFonts w:ascii="Arial" w:hAnsi="Arial" w:cs="Arial"/>
        </w:rPr>
        <w:t xml:space="preserve">Bei </w:t>
      </w:r>
      <w:r w:rsidR="00360274">
        <w:rPr>
          <w:rFonts w:ascii="Arial" w:hAnsi="Arial" w:cs="Arial"/>
        </w:rPr>
        <w:t>d</w:t>
      </w:r>
      <w:r w:rsidR="00104F93">
        <w:rPr>
          <w:rFonts w:ascii="Arial" w:hAnsi="Arial" w:cs="Arial"/>
        </w:rPr>
        <w:t xml:space="preserve">em ersten </w:t>
      </w:r>
      <w:r w:rsidR="00360274">
        <w:rPr>
          <w:rFonts w:ascii="Arial" w:hAnsi="Arial" w:cs="Arial"/>
        </w:rPr>
        <w:t xml:space="preserve">offiziellen </w:t>
      </w:r>
      <w:r w:rsidR="00104F93">
        <w:rPr>
          <w:rFonts w:ascii="Arial" w:hAnsi="Arial" w:cs="Arial"/>
        </w:rPr>
        <w:t xml:space="preserve">Anlauf hat das Team </w:t>
      </w:r>
      <w:r w:rsidR="00C522F8" w:rsidRPr="00C522F8">
        <w:rPr>
          <w:rFonts w:ascii="Arial" w:hAnsi="Arial" w:cs="Arial"/>
        </w:rPr>
        <w:t xml:space="preserve">gleich drei neue Rekorde aufgestellt – als schnellstes amerikanisches Auto, </w:t>
      </w:r>
      <w:r w:rsidR="007B214A">
        <w:rPr>
          <w:rFonts w:ascii="Arial" w:hAnsi="Arial" w:cs="Arial"/>
        </w:rPr>
        <w:t xml:space="preserve">als </w:t>
      </w:r>
      <w:r w:rsidR="00C522F8" w:rsidRPr="00C522F8">
        <w:rPr>
          <w:rFonts w:ascii="Arial" w:hAnsi="Arial" w:cs="Arial"/>
        </w:rPr>
        <w:t xml:space="preserve">schnellstes </w:t>
      </w:r>
      <w:r w:rsidR="007B214A">
        <w:rPr>
          <w:rFonts w:ascii="Arial" w:hAnsi="Arial" w:cs="Arial"/>
        </w:rPr>
        <w:t>he</w:t>
      </w:r>
      <w:r w:rsidR="00C522F8" w:rsidRPr="00C522F8">
        <w:rPr>
          <w:rFonts w:ascii="Arial" w:hAnsi="Arial" w:cs="Arial"/>
        </w:rPr>
        <w:t>ckangetriebenes Auto</w:t>
      </w:r>
      <w:r w:rsidR="007B214A">
        <w:rPr>
          <w:rFonts w:ascii="Arial" w:hAnsi="Arial" w:cs="Arial"/>
        </w:rPr>
        <w:t xml:space="preserve"> und als </w:t>
      </w:r>
      <w:r w:rsidR="00C522F8" w:rsidRPr="00C522F8">
        <w:rPr>
          <w:rFonts w:ascii="Arial" w:hAnsi="Arial" w:cs="Arial"/>
        </w:rPr>
        <w:t>schnellstes Auto mit Handschaltung</w:t>
      </w:r>
      <w:r w:rsidR="007B21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214A">
        <w:rPr>
          <w:rFonts w:ascii="Arial" w:hAnsi="Arial" w:cs="Arial"/>
        </w:rPr>
        <w:t xml:space="preserve">Im nächsten Anlauf geht das Team die </w:t>
      </w:r>
      <w:r w:rsidR="00D16E47">
        <w:rPr>
          <w:rFonts w:ascii="Arial" w:hAnsi="Arial" w:cs="Arial"/>
        </w:rPr>
        <w:t>Best</w:t>
      </w:r>
      <w:r w:rsidR="007B214A">
        <w:rPr>
          <w:rFonts w:ascii="Arial" w:hAnsi="Arial" w:cs="Arial"/>
        </w:rPr>
        <w:t>zeit eines straßenzugelassenen Fahrzeugs auf der 20,8 Kilometer langen Traditionsstrecke an</w:t>
      </w:r>
      <w:r>
        <w:rPr>
          <w:rFonts w:ascii="Arial" w:hAnsi="Arial" w:cs="Arial"/>
        </w:rPr>
        <w:t>, d</w:t>
      </w:r>
      <w:r w:rsidR="007B214A">
        <w:rPr>
          <w:rFonts w:ascii="Arial" w:hAnsi="Arial" w:cs="Arial"/>
        </w:rPr>
        <w:t xml:space="preserve">iesen Rekord </w:t>
      </w:r>
      <w:r w:rsidR="00F249EE">
        <w:rPr>
          <w:rFonts w:ascii="Arial" w:hAnsi="Arial" w:cs="Arial"/>
        </w:rPr>
        <w:t>hält</w:t>
      </w:r>
      <w:r w:rsidR="007B214A">
        <w:rPr>
          <w:rFonts w:ascii="Arial" w:hAnsi="Arial" w:cs="Arial"/>
        </w:rPr>
        <w:t xml:space="preserve"> bislang</w:t>
      </w:r>
      <w:r w:rsidR="00F249EE">
        <w:rPr>
          <w:rFonts w:ascii="Arial" w:hAnsi="Arial" w:cs="Arial"/>
        </w:rPr>
        <w:t xml:space="preserve"> der</w:t>
      </w:r>
      <w:r w:rsidR="00F249EE" w:rsidRPr="005A16AE">
        <w:rPr>
          <w:rFonts w:ascii="Arial" w:hAnsi="Arial" w:cs="Arial"/>
        </w:rPr>
        <w:t xml:space="preserve"> Lamborghini </w:t>
      </w:r>
      <w:proofErr w:type="spellStart"/>
      <w:r w:rsidR="00F249EE" w:rsidRPr="005A16AE">
        <w:rPr>
          <w:rFonts w:ascii="Arial" w:hAnsi="Arial" w:cs="Arial"/>
        </w:rPr>
        <w:t>Huracán</w:t>
      </w:r>
      <w:proofErr w:type="spellEnd"/>
      <w:r w:rsidR="00F249EE">
        <w:rPr>
          <w:rFonts w:ascii="Arial" w:hAnsi="Arial" w:cs="Arial"/>
        </w:rPr>
        <w:t xml:space="preserve"> </w:t>
      </w:r>
      <w:proofErr w:type="spellStart"/>
      <w:r w:rsidR="00F249EE">
        <w:rPr>
          <w:rFonts w:ascii="Arial" w:hAnsi="Arial" w:cs="Arial"/>
        </w:rPr>
        <w:t>Performante</w:t>
      </w:r>
      <w:proofErr w:type="spellEnd"/>
      <w:r w:rsidR="00F249EE">
        <w:rPr>
          <w:rFonts w:ascii="Arial" w:hAnsi="Arial" w:cs="Arial"/>
        </w:rPr>
        <w:t xml:space="preserve"> mit 6:52 Minuten.</w:t>
      </w:r>
    </w:p>
    <w:p w:rsidR="00360274" w:rsidRDefault="00360274" w:rsidP="00360274">
      <w:pPr>
        <w:spacing w:line="360" w:lineRule="auto"/>
        <w:rPr>
          <w:rFonts w:ascii="Arial" w:hAnsi="Arial" w:cs="Arial"/>
        </w:rPr>
      </w:pPr>
    </w:p>
    <w:p w:rsidR="00F249EE" w:rsidRDefault="00360274" w:rsidP="00AE3C87">
      <w:pPr>
        <w:spacing w:line="360" w:lineRule="auto"/>
        <w:rPr>
          <w:rFonts w:ascii="Arial" w:hAnsi="Arial" w:cs="Arial"/>
        </w:rPr>
      </w:pPr>
      <w:r w:rsidRPr="00764577">
        <w:rPr>
          <w:rFonts w:ascii="Arial" w:hAnsi="Arial" w:cs="Arial"/>
        </w:rPr>
        <w:t>„Die Nordschleife des Nürburgrings ist für ihr wechselhaftes Wetter bekannt. Auf der wohl anspruchsvollsten Rennstrecke der Welt kann</w:t>
      </w:r>
      <w:r>
        <w:rPr>
          <w:rFonts w:ascii="Arial" w:hAnsi="Arial" w:cs="Arial"/>
        </w:rPr>
        <w:t xml:space="preserve"> es an einer Stelle noch</w:t>
      </w:r>
      <w:r w:rsidRPr="00764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regnen, während andere Streckenabschnitte schon wieder</w:t>
      </w:r>
      <w:r w:rsidRPr="00764577">
        <w:rPr>
          <w:rFonts w:ascii="Arial" w:hAnsi="Arial" w:cs="Arial"/>
        </w:rPr>
        <w:t xml:space="preserve"> vollständig</w:t>
      </w:r>
      <w:r>
        <w:rPr>
          <w:rFonts w:ascii="Arial" w:hAnsi="Arial" w:cs="Arial"/>
        </w:rPr>
        <w:t xml:space="preserve"> abgetrocknet</w:t>
      </w:r>
      <w:r w:rsidRPr="00764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sind.</w:t>
      </w:r>
      <w:r w:rsidRPr="0036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7:03</w:t>
      </w:r>
      <w:r w:rsidRPr="00C522F8">
        <w:rPr>
          <w:rFonts w:ascii="Arial" w:hAnsi="Arial" w:cs="Arial"/>
        </w:rPr>
        <w:t xml:space="preserve"> Minuten</w:t>
      </w:r>
      <w:r>
        <w:rPr>
          <w:rFonts w:ascii="Arial" w:hAnsi="Arial" w:cs="Arial"/>
        </w:rPr>
        <w:t xml:space="preserve"> ist eine Super Zeit, die zeigt, dass</w:t>
      </w:r>
      <w:r w:rsidRPr="00C52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Performance der Dodge Viper passt. Aber wir haben noch Luft nach oben, sodass wir optimistisch in den Rekordversuch gehen</w:t>
      </w:r>
      <w:r w:rsidRPr="00764577">
        <w:rPr>
          <w:rFonts w:ascii="Arial" w:hAnsi="Arial" w:cs="Arial"/>
        </w:rPr>
        <w:t>“, erklärt Manfred Theisen von Kumho Motorsport Europa.</w:t>
      </w:r>
    </w:p>
    <w:p w:rsidR="00F249EE" w:rsidRDefault="00F249EE" w:rsidP="00AE3C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Möglich wird </w:t>
      </w:r>
      <w:r w:rsidR="00AE3C87">
        <w:rPr>
          <w:rFonts w:ascii="Arial" w:hAnsi="Arial" w:cs="Arial"/>
        </w:rPr>
        <w:t>die Rekordjagd</w:t>
      </w:r>
      <w:r>
        <w:rPr>
          <w:rFonts w:ascii="Arial" w:hAnsi="Arial" w:cs="Arial"/>
        </w:rPr>
        <w:t xml:space="preserve"> </w:t>
      </w:r>
      <w:r w:rsidR="00301CF5">
        <w:rPr>
          <w:rFonts w:ascii="Arial" w:hAnsi="Arial" w:cs="Arial"/>
        </w:rPr>
        <w:t xml:space="preserve">der Dodge Viper </w:t>
      </w:r>
      <w:r>
        <w:rPr>
          <w:rFonts w:ascii="Arial" w:hAnsi="Arial" w:cs="Arial"/>
        </w:rPr>
        <w:t xml:space="preserve">durch </w:t>
      </w:r>
      <w:r w:rsidR="00AE3C87" w:rsidRPr="00CF17D8">
        <w:rPr>
          <w:rFonts w:ascii="Arial" w:hAnsi="Arial" w:cs="Arial"/>
        </w:rPr>
        <w:t>378</w:t>
      </w:r>
      <w:r w:rsidR="00AE3C87">
        <w:rPr>
          <w:rFonts w:ascii="Arial" w:hAnsi="Arial" w:cs="Arial"/>
        </w:rPr>
        <w:t xml:space="preserve"> US-Fans, die in einer</w:t>
      </w:r>
      <w:r w:rsidR="00AE3C87" w:rsidRPr="00CF17D8">
        <w:rPr>
          <w:rFonts w:ascii="Arial" w:hAnsi="Arial" w:cs="Arial"/>
        </w:rPr>
        <w:t xml:space="preserve"> Crowdfunding-Kampagne </w:t>
      </w:r>
      <w:r w:rsidR="00456FFB">
        <w:rPr>
          <w:rFonts w:ascii="Arial" w:hAnsi="Arial" w:cs="Arial"/>
        </w:rPr>
        <w:t xml:space="preserve">bislang mehr als </w:t>
      </w:r>
      <w:r w:rsidR="00360274">
        <w:rPr>
          <w:rFonts w:ascii="Arial" w:hAnsi="Arial" w:cs="Arial"/>
        </w:rPr>
        <w:t>175</w:t>
      </w:r>
      <w:r>
        <w:rPr>
          <w:rFonts w:ascii="Arial" w:hAnsi="Arial" w:cs="Arial"/>
        </w:rPr>
        <w:t xml:space="preserve">.000 </w:t>
      </w:r>
      <w:r w:rsidR="00384A7E">
        <w:rPr>
          <w:rFonts w:ascii="Arial" w:hAnsi="Arial" w:cs="Arial"/>
        </w:rPr>
        <w:t>US-Dollar (rund 150.000 Euro)</w:t>
      </w:r>
      <w:r>
        <w:rPr>
          <w:rFonts w:ascii="Arial" w:hAnsi="Arial" w:cs="Arial"/>
        </w:rPr>
        <w:t xml:space="preserve"> sammelten</w:t>
      </w:r>
      <w:r w:rsidR="00AE3C87">
        <w:rPr>
          <w:rFonts w:ascii="Arial" w:hAnsi="Arial" w:cs="Arial"/>
        </w:rPr>
        <w:t xml:space="preserve">. Ein </w:t>
      </w:r>
      <w:r w:rsidR="00AE3C87" w:rsidRPr="00FE132E">
        <w:rPr>
          <w:rFonts w:ascii="Arial" w:hAnsi="Arial" w:cs="Arial"/>
        </w:rPr>
        <w:t xml:space="preserve">texanischer Händler </w:t>
      </w:r>
      <w:r w:rsidR="00AE3C87">
        <w:rPr>
          <w:rFonts w:ascii="Arial" w:hAnsi="Arial" w:cs="Arial"/>
        </w:rPr>
        <w:t xml:space="preserve">hatte </w:t>
      </w:r>
      <w:r>
        <w:rPr>
          <w:rFonts w:ascii="Arial" w:hAnsi="Arial" w:cs="Arial"/>
        </w:rPr>
        <w:t xml:space="preserve">daraufhin </w:t>
      </w:r>
      <w:r w:rsidR="00AE3C87">
        <w:rPr>
          <w:rFonts w:ascii="Arial" w:hAnsi="Arial" w:cs="Arial"/>
        </w:rPr>
        <w:t xml:space="preserve">zwei Viper ACR </w:t>
      </w:r>
      <w:r>
        <w:rPr>
          <w:rFonts w:ascii="Arial" w:hAnsi="Arial" w:cs="Arial"/>
        </w:rPr>
        <w:t>nach Deutschland gebracht</w:t>
      </w:r>
      <w:r w:rsidR="00AE3C87" w:rsidRPr="00FE132E">
        <w:rPr>
          <w:rFonts w:ascii="Arial" w:hAnsi="Arial" w:cs="Arial"/>
        </w:rPr>
        <w:t>.</w:t>
      </w:r>
      <w:r w:rsidR="00AE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dem Rekordversuch</w:t>
      </w:r>
      <w:r w:rsidR="00AE3C87">
        <w:rPr>
          <w:rFonts w:ascii="Arial" w:hAnsi="Arial" w:cs="Arial"/>
        </w:rPr>
        <w:t xml:space="preserve"> am Nürburgring, der in diesem Jahr seinen 90. Geburtstag feiert, </w:t>
      </w:r>
      <w:r>
        <w:rPr>
          <w:rFonts w:ascii="Arial" w:hAnsi="Arial" w:cs="Arial"/>
        </w:rPr>
        <w:t xml:space="preserve">verabschiedet </w:t>
      </w:r>
      <w:r w:rsidR="00745085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das legendäre Kraftpaket, dessen Produktion in der fünften Generation eingestellt wird.</w:t>
      </w:r>
    </w:p>
    <w:p w:rsidR="00FE132E" w:rsidRDefault="00FE132E" w:rsidP="00DF3411">
      <w:pPr>
        <w:rPr>
          <w:rFonts w:ascii="Arial" w:hAnsi="Arial" w:cs="Arial"/>
          <w:b/>
          <w:sz w:val="20"/>
          <w:szCs w:val="20"/>
          <w:u w:val="single"/>
        </w:rPr>
      </w:pPr>
    </w:p>
    <w:p w:rsidR="00254ABC" w:rsidRDefault="00254ABC" w:rsidP="00DF3411">
      <w:pPr>
        <w:rPr>
          <w:rFonts w:ascii="Arial" w:hAnsi="Arial" w:cs="Arial"/>
          <w:b/>
          <w:sz w:val="20"/>
          <w:szCs w:val="20"/>
          <w:u w:val="single"/>
        </w:rPr>
      </w:pPr>
    </w:p>
    <w:p w:rsidR="002254EF" w:rsidRDefault="002254EF" w:rsidP="00DF3411">
      <w:pPr>
        <w:rPr>
          <w:rFonts w:ascii="Arial" w:hAnsi="Arial" w:cs="Arial"/>
          <w:b/>
          <w:sz w:val="20"/>
          <w:szCs w:val="20"/>
          <w:u w:val="single"/>
        </w:rPr>
      </w:pPr>
    </w:p>
    <w:p w:rsidR="00360274" w:rsidRDefault="00360274" w:rsidP="00360274">
      <w:pPr>
        <w:pStyle w:val="KeinLeerraum"/>
        <w:rPr>
          <w:rFonts w:cs="Arial"/>
          <w:b/>
          <w:sz w:val="20"/>
          <w:szCs w:val="20"/>
          <w:u w:val="single"/>
          <w:lang w:val="en-US"/>
        </w:rPr>
      </w:pPr>
      <w:proofErr w:type="spellStart"/>
      <w:r>
        <w:rPr>
          <w:rFonts w:cs="Arial"/>
          <w:b/>
          <w:sz w:val="20"/>
          <w:szCs w:val="20"/>
          <w:u w:val="single"/>
          <w:lang w:val="en-US"/>
        </w:rPr>
        <w:t>Über</w:t>
      </w:r>
      <w:proofErr w:type="spellEnd"/>
      <w:r>
        <w:rPr>
          <w:rFonts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cs="Arial"/>
          <w:b/>
          <w:sz w:val="20"/>
          <w:szCs w:val="20"/>
          <w:u w:val="single"/>
          <w:lang w:val="en-US"/>
        </w:rPr>
        <w:t>Kumho</w:t>
      </w:r>
      <w:proofErr w:type="spellEnd"/>
    </w:p>
    <w:p w:rsidR="00360274" w:rsidRDefault="00360274" w:rsidP="00360274">
      <w:pPr>
        <w:pStyle w:val="KeinLeerraum"/>
        <w:rPr>
          <w:rFonts w:cs="Arial"/>
          <w:b/>
          <w:sz w:val="20"/>
          <w:szCs w:val="20"/>
          <w:u w:val="single"/>
          <w:lang w:val="en-US"/>
        </w:rPr>
      </w:pPr>
    </w:p>
    <w:p w:rsidR="00360274" w:rsidRDefault="00360274" w:rsidP="00360274">
      <w:pPr>
        <w:pStyle w:val="KeinLeerraum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Die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Tire Company </w:t>
      </w:r>
      <w:proofErr w:type="spellStart"/>
      <w:r>
        <w:rPr>
          <w:rFonts w:cs="Arial"/>
          <w:sz w:val="20"/>
          <w:szCs w:val="20"/>
          <w:lang w:val="en-US"/>
        </w:rPr>
        <w:t>mit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Hauptsitz</w:t>
      </w:r>
      <w:proofErr w:type="spellEnd"/>
      <w:r>
        <w:rPr>
          <w:rFonts w:cs="Arial"/>
          <w:sz w:val="20"/>
          <w:szCs w:val="20"/>
          <w:lang w:val="en-US"/>
        </w:rPr>
        <w:t xml:space="preserve"> in Seoul </w:t>
      </w:r>
      <w:proofErr w:type="spellStart"/>
      <w:r>
        <w:rPr>
          <w:rFonts w:cs="Arial"/>
          <w:sz w:val="20"/>
          <w:szCs w:val="20"/>
          <w:lang w:val="en-US"/>
        </w:rPr>
        <w:t>wurde</w:t>
      </w:r>
      <w:proofErr w:type="spellEnd"/>
      <w:r>
        <w:rPr>
          <w:rFonts w:cs="Arial"/>
          <w:sz w:val="20"/>
          <w:szCs w:val="20"/>
          <w:lang w:val="en-US"/>
        </w:rPr>
        <w:t xml:space="preserve"> 1960 </w:t>
      </w:r>
      <w:proofErr w:type="spellStart"/>
      <w:r>
        <w:rPr>
          <w:rFonts w:cs="Arial"/>
          <w:sz w:val="20"/>
          <w:szCs w:val="20"/>
          <w:lang w:val="en-US"/>
        </w:rPr>
        <w:t>gegründet</w:t>
      </w:r>
      <w:proofErr w:type="spellEnd"/>
      <w:r>
        <w:rPr>
          <w:rFonts w:cs="Arial"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sz w:val="20"/>
          <w:szCs w:val="20"/>
          <w:lang w:val="en-US"/>
        </w:rPr>
        <w:t>ist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heute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über</w:t>
      </w:r>
      <w:proofErr w:type="spellEnd"/>
      <w:r>
        <w:rPr>
          <w:rFonts w:cs="Arial"/>
          <w:sz w:val="20"/>
          <w:szCs w:val="20"/>
          <w:lang w:val="en-US"/>
        </w:rPr>
        <w:t xml:space="preserve"> 60 </w:t>
      </w:r>
      <w:proofErr w:type="spellStart"/>
      <w:r>
        <w:rPr>
          <w:rFonts w:cs="Arial"/>
          <w:sz w:val="20"/>
          <w:szCs w:val="20"/>
          <w:lang w:val="en-US"/>
        </w:rPr>
        <w:t>Millionen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verkauften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Reifen</w:t>
      </w:r>
      <w:proofErr w:type="spellEnd"/>
      <w:r>
        <w:rPr>
          <w:rFonts w:cs="Arial"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sz w:val="20"/>
          <w:szCs w:val="20"/>
          <w:lang w:val="en-US"/>
        </w:rPr>
        <w:t>einem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Jahresumsatz</w:t>
      </w:r>
      <w:proofErr w:type="spellEnd"/>
      <w:r>
        <w:rPr>
          <w:rFonts w:cs="Arial"/>
          <w:sz w:val="20"/>
          <w:szCs w:val="20"/>
          <w:lang w:val="en-US"/>
        </w:rPr>
        <w:t xml:space="preserve"> von </w:t>
      </w:r>
      <w:proofErr w:type="spellStart"/>
      <w:r>
        <w:rPr>
          <w:rFonts w:cs="Arial"/>
          <w:sz w:val="20"/>
          <w:szCs w:val="20"/>
          <w:lang w:val="en-US"/>
        </w:rPr>
        <w:t>über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zwei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Milliarden</w:t>
      </w:r>
      <w:proofErr w:type="spellEnd"/>
      <w:r>
        <w:rPr>
          <w:rFonts w:cs="Arial"/>
          <w:sz w:val="20"/>
          <w:szCs w:val="20"/>
          <w:lang w:val="en-US"/>
        </w:rPr>
        <w:t xml:space="preserve"> Euro </w:t>
      </w:r>
      <w:proofErr w:type="spellStart"/>
      <w:r>
        <w:rPr>
          <w:rFonts w:cs="Arial"/>
          <w:sz w:val="20"/>
          <w:szCs w:val="20"/>
          <w:lang w:val="en-US"/>
        </w:rPr>
        <w:t>einer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führenden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Reifenhersteller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weltweit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Sie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ist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Teil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traditionsreichen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Asiana</w:t>
      </w:r>
      <w:proofErr w:type="spellEnd"/>
      <w:r>
        <w:rPr>
          <w:rFonts w:cs="Arial"/>
          <w:sz w:val="20"/>
          <w:szCs w:val="20"/>
          <w:lang w:val="en-US"/>
        </w:rPr>
        <w:t xml:space="preserve"> Group, </w:t>
      </w:r>
      <w:proofErr w:type="spellStart"/>
      <w:r>
        <w:rPr>
          <w:rFonts w:cs="Arial"/>
          <w:sz w:val="20"/>
          <w:szCs w:val="20"/>
          <w:lang w:val="en-US"/>
        </w:rPr>
        <w:t>einem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renommiertesten</w:t>
      </w:r>
      <w:proofErr w:type="spellEnd"/>
      <w:r>
        <w:rPr>
          <w:rFonts w:cs="Arial"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sz w:val="20"/>
          <w:szCs w:val="20"/>
          <w:lang w:val="en-US"/>
        </w:rPr>
        <w:t>größten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Unternehmen</w:t>
      </w:r>
      <w:proofErr w:type="spellEnd"/>
      <w:r>
        <w:rPr>
          <w:rFonts w:cs="Arial"/>
          <w:sz w:val="20"/>
          <w:szCs w:val="20"/>
          <w:lang w:val="en-US"/>
        </w:rPr>
        <w:t xml:space="preserve"> Koreas, </w:t>
      </w:r>
      <w:proofErr w:type="spellStart"/>
      <w:r>
        <w:rPr>
          <w:rFonts w:cs="Arial"/>
          <w:sz w:val="20"/>
          <w:szCs w:val="20"/>
          <w:lang w:val="en-US"/>
        </w:rPr>
        <w:t>zu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beispielsweise</w:t>
      </w:r>
      <w:proofErr w:type="spellEnd"/>
      <w:r>
        <w:rPr>
          <w:rFonts w:cs="Arial"/>
          <w:sz w:val="20"/>
          <w:szCs w:val="20"/>
          <w:lang w:val="en-US"/>
        </w:rPr>
        <w:t xml:space="preserve"> die </w:t>
      </w:r>
      <w:proofErr w:type="spellStart"/>
      <w:r>
        <w:rPr>
          <w:rFonts w:cs="Arial"/>
          <w:sz w:val="20"/>
          <w:szCs w:val="20"/>
          <w:lang w:val="en-US"/>
        </w:rPr>
        <w:t>Asiana</w:t>
      </w:r>
      <w:proofErr w:type="spellEnd"/>
      <w:r>
        <w:rPr>
          <w:rFonts w:cs="Arial"/>
          <w:sz w:val="20"/>
          <w:szCs w:val="20"/>
          <w:lang w:val="en-US"/>
        </w:rPr>
        <w:t xml:space="preserve"> Airlines, </w:t>
      </w:r>
      <w:proofErr w:type="spellStart"/>
      <w:r>
        <w:rPr>
          <w:rFonts w:cs="Arial"/>
          <w:sz w:val="20"/>
          <w:szCs w:val="20"/>
          <w:lang w:val="en-US"/>
        </w:rPr>
        <w:t>Mitglied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Star Alliance, </w:t>
      </w:r>
      <w:proofErr w:type="spellStart"/>
      <w:r>
        <w:rPr>
          <w:rFonts w:cs="Arial"/>
          <w:sz w:val="20"/>
          <w:szCs w:val="20"/>
          <w:lang w:val="en-US"/>
        </w:rPr>
        <w:t>gehört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Mit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über</w:t>
      </w:r>
      <w:proofErr w:type="spellEnd"/>
      <w:r>
        <w:rPr>
          <w:rFonts w:cs="Arial"/>
          <w:sz w:val="20"/>
          <w:szCs w:val="20"/>
          <w:lang w:val="en-US"/>
        </w:rPr>
        <w:t xml:space="preserve"> 10.000 </w:t>
      </w:r>
      <w:proofErr w:type="spellStart"/>
      <w:r>
        <w:rPr>
          <w:rFonts w:cs="Arial"/>
          <w:sz w:val="20"/>
          <w:szCs w:val="20"/>
          <w:lang w:val="en-US"/>
        </w:rPr>
        <w:t>Mitarbeitern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weltweit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entwickelt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produziert</w:t>
      </w:r>
      <w:proofErr w:type="spellEnd"/>
      <w:r>
        <w:rPr>
          <w:rFonts w:cs="Arial"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sz w:val="20"/>
          <w:szCs w:val="20"/>
          <w:lang w:val="en-US"/>
        </w:rPr>
        <w:t>vertreibt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vorwiegend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Reifen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für</w:t>
      </w:r>
      <w:proofErr w:type="spellEnd"/>
      <w:r>
        <w:rPr>
          <w:rFonts w:cs="Arial"/>
          <w:sz w:val="20"/>
          <w:szCs w:val="20"/>
          <w:lang w:val="en-US"/>
        </w:rPr>
        <w:t xml:space="preserve"> PKWs, Transporter und LKWs.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Als</w:t>
      </w:r>
      <w:proofErr w:type="spellEnd"/>
      <w:proofErr w:type="gramEnd"/>
      <w:r>
        <w:rPr>
          <w:rFonts w:cs="Arial"/>
          <w:sz w:val="20"/>
          <w:szCs w:val="20"/>
          <w:lang w:val="en-US"/>
        </w:rPr>
        <w:t xml:space="preserve"> Global Player </w:t>
      </w:r>
      <w:proofErr w:type="spellStart"/>
      <w:r>
        <w:rPr>
          <w:rFonts w:cs="Arial"/>
          <w:sz w:val="20"/>
          <w:szCs w:val="20"/>
          <w:lang w:val="en-US"/>
        </w:rPr>
        <w:t>verfügt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über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Produktionsstätten</w:t>
      </w:r>
      <w:proofErr w:type="spellEnd"/>
      <w:r>
        <w:rPr>
          <w:rFonts w:cs="Arial"/>
          <w:sz w:val="20"/>
          <w:szCs w:val="20"/>
          <w:lang w:val="en-US"/>
        </w:rPr>
        <w:t xml:space="preserve"> in Korea, Vietnam, China und den USA.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Darüber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hinaus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betreibt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Forschungs</w:t>
      </w:r>
      <w:proofErr w:type="spellEnd"/>
      <w:r>
        <w:rPr>
          <w:rFonts w:cs="Arial"/>
          <w:sz w:val="20"/>
          <w:szCs w:val="20"/>
          <w:lang w:val="en-US"/>
        </w:rPr>
        <w:t xml:space="preserve">- und </w:t>
      </w:r>
      <w:proofErr w:type="spellStart"/>
      <w:r>
        <w:rPr>
          <w:rFonts w:cs="Arial"/>
          <w:sz w:val="20"/>
          <w:szCs w:val="20"/>
          <w:lang w:val="en-US"/>
        </w:rPr>
        <w:t>Entwicklungszentren</w:t>
      </w:r>
      <w:proofErr w:type="spellEnd"/>
      <w:r>
        <w:rPr>
          <w:rFonts w:cs="Arial"/>
          <w:sz w:val="20"/>
          <w:szCs w:val="20"/>
          <w:lang w:val="en-US"/>
        </w:rPr>
        <w:t xml:space="preserve"> in Korea, China, </w:t>
      </w:r>
      <w:proofErr w:type="spellStart"/>
      <w:r>
        <w:rPr>
          <w:rFonts w:cs="Arial"/>
          <w:sz w:val="20"/>
          <w:szCs w:val="20"/>
          <w:lang w:val="en-US"/>
        </w:rPr>
        <w:t>Europa</w:t>
      </w:r>
      <w:proofErr w:type="spellEnd"/>
      <w:r>
        <w:rPr>
          <w:rFonts w:cs="Arial"/>
          <w:sz w:val="20"/>
          <w:szCs w:val="20"/>
          <w:lang w:val="en-US"/>
        </w:rPr>
        <w:t xml:space="preserve"> und </w:t>
      </w:r>
      <w:proofErr w:type="spellStart"/>
      <w:r>
        <w:rPr>
          <w:rFonts w:cs="Arial"/>
          <w:sz w:val="20"/>
          <w:szCs w:val="20"/>
          <w:lang w:val="en-US"/>
        </w:rPr>
        <w:t>Nordamerika</w:t>
      </w:r>
      <w:proofErr w:type="spellEnd"/>
      <w:r>
        <w:rPr>
          <w:rFonts w:cs="Arial"/>
          <w:sz w:val="20"/>
          <w:szCs w:val="20"/>
          <w:lang w:val="en-US"/>
        </w:rPr>
        <w:t>.</w:t>
      </w:r>
      <w:proofErr w:type="gram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Weltweit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werden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Reifen</w:t>
      </w:r>
      <w:proofErr w:type="spellEnd"/>
      <w:r>
        <w:rPr>
          <w:rFonts w:cs="Arial"/>
          <w:sz w:val="20"/>
          <w:szCs w:val="20"/>
          <w:lang w:val="en-US"/>
        </w:rPr>
        <w:t xml:space="preserve"> von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in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Erstausrüstung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verbaut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unter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anderem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bei</w:t>
      </w:r>
      <w:proofErr w:type="spellEnd"/>
      <w:r>
        <w:rPr>
          <w:rFonts w:cs="Arial"/>
          <w:sz w:val="20"/>
          <w:szCs w:val="20"/>
          <w:lang w:val="en-US"/>
        </w:rPr>
        <w:t xml:space="preserve"> Mercedes-Benz, BMW, Mini, Volkswagen und den </w:t>
      </w:r>
      <w:proofErr w:type="spellStart"/>
      <w:r>
        <w:rPr>
          <w:rFonts w:cs="Arial"/>
          <w:sz w:val="20"/>
          <w:szCs w:val="20"/>
          <w:lang w:val="en-US"/>
        </w:rPr>
        <w:t>koreanischen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Herstellern</w:t>
      </w:r>
      <w:proofErr w:type="spellEnd"/>
      <w:r>
        <w:rPr>
          <w:rFonts w:cs="Arial"/>
          <w:sz w:val="20"/>
          <w:szCs w:val="20"/>
          <w:lang w:val="en-US"/>
        </w:rPr>
        <w:t xml:space="preserve"> Hyundai und Kia.</w:t>
      </w:r>
      <w:proofErr w:type="gram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Seit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Jahren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ist</w:t>
      </w:r>
      <w:proofErr w:type="spellEnd"/>
      <w:proofErr w:type="gram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offizieller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Reifenpartner</w:t>
      </w:r>
      <w:proofErr w:type="spellEnd"/>
      <w:r>
        <w:rPr>
          <w:rFonts w:cs="Arial"/>
          <w:sz w:val="20"/>
          <w:szCs w:val="20"/>
          <w:lang w:val="en-US"/>
        </w:rPr>
        <w:t xml:space="preserve"> von </w:t>
      </w:r>
      <w:proofErr w:type="spellStart"/>
      <w:r>
        <w:rPr>
          <w:rFonts w:cs="Arial"/>
          <w:sz w:val="20"/>
          <w:szCs w:val="20"/>
          <w:lang w:val="en-US"/>
        </w:rPr>
        <w:t>Traditionsvereinen</w:t>
      </w:r>
      <w:proofErr w:type="spellEnd"/>
      <w:r>
        <w:rPr>
          <w:rFonts w:cs="Arial"/>
          <w:sz w:val="20"/>
          <w:szCs w:val="20"/>
          <w:lang w:val="en-US"/>
        </w:rPr>
        <w:t xml:space="preserve"> in </w:t>
      </w:r>
      <w:proofErr w:type="spellStart"/>
      <w:r>
        <w:rPr>
          <w:rFonts w:cs="Arial"/>
          <w:sz w:val="20"/>
          <w:szCs w:val="20"/>
          <w:lang w:val="en-US"/>
        </w:rPr>
        <w:t>Europas</w:t>
      </w:r>
      <w:proofErr w:type="spellEnd"/>
      <w:r>
        <w:rPr>
          <w:rFonts w:cs="Arial"/>
          <w:sz w:val="20"/>
          <w:szCs w:val="20"/>
          <w:lang w:val="en-US"/>
        </w:rPr>
        <w:t xml:space="preserve"> Top-</w:t>
      </w:r>
      <w:proofErr w:type="spellStart"/>
      <w:r>
        <w:rPr>
          <w:rFonts w:cs="Arial"/>
          <w:sz w:val="20"/>
          <w:szCs w:val="20"/>
          <w:lang w:val="en-US"/>
        </w:rPr>
        <w:t>Ligen</w:t>
      </w:r>
      <w:proofErr w:type="spellEnd"/>
      <w:r>
        <w:rPr>
          <w:rFonts w:cs="Arial"/>
          <w:sz w:val="20"/>
          <w:szCs w:val="20"/>
          <w:lang w:val="en-US"/>
        </w:rPr>
        <w:t xml:space="preserve">. </w:t>
      </w:r>
      <w:proofErr w:type="spellStart"/>
      <w:r>
        <w:rPr>
          <w:rFonts w:cs="Arial"/>
          <w:sz w:val="20"/>
          <w:szCs w:val="20"/>
          <w:lang w:val="en-US"/>
        </w:rPr>
        <w:t>Neben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Schalke</w:t>
      </w:r>
      <w:proofErr w:type="spellEnd"/>
      <w:r>
        <w:rPr>
          <w:rFonts w:cs="Arial"/>
          <w:sz w:val="20"/>
          <w:szCs w:val="20"/>
          <w:lang w:val="en-US"/>
        </w:rPr>
        <w:t xml:space="preserve"> 04 in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Bundesliga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unterstützt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Kumho</w:t>
      </w:r>
      <w:proofErr w:type="spellEnd"/>
      <w:r>
        <w:rPr>
          <w:rFonts w:cs="Arial"/>
          <w:sz w:val="20"/>
          <w:szCs w:val="20"/>
          <w:lang w:val="en-US"/>
        </w:rPr>
        <w:t xml:space="preserve"> den </w:t>
      </w:r>
      <w:proofErr w:type="spellStart"/>
      <w:r>
        <w:rPr>
          <w:rFonts w:cs="Arial"/>
          <w:sz w:val="20"/>
          <w:szCs w:val="20"/>
          <w:lang w:val="en-US"/>
        </w:rPr>
        <w:t>englischen</w:t>
      </w:r>
      <w:proofErr w:type="spellEnd"/>
      <w:r>
        <w:rPr>
          <w:rFonts w:cs="Arial"/>
          <w:sz w:val="20"/>
          <w:szCs w:val="20"/>
          <w:lang w:val="en-US"/>
        </w:rPr>
        <w:t xml:space="preserve"> Premier League-Club </w:t>
      </w:r>
      <w:proofErr w:type="spellStart"/>
      <w:r>
        <w:rPr>
          <w:rFonts w:cs="Arial"/>
          <w:sz w:val="20"/>
          <w:szCs w:val="20"/>
          <w:lang w:val="en-US"/>
        </w:rPr>
        <w:t>Tottenham</w:t>
      </w:r>
      <w:proofErr w:type="spellEnd"/>
      <w:r>
        <w:rPr>
          <w:rFonts w:cs="Arial"/>
          <w:sz w:val="20"/>
          <w:szCs w:val="20"/>
          <w:lang w:val="en-US"/>
        </w:rPr>
        <w:t xml:space="preserve"> Hotspur und </w:t>
      </w:r>
      <w:proofErr w:type="spellStart"/>
      <w:r>
        <w:rPr>
          <w:rFonts w:cs="Arial"/>
          <w:sz w:val="20"/>
          <w:szCs w:val="20"/>
          <w:lang w:val="en-US"/>
        </w:rPr>
        <w:t>Olympique</w:t>
      </w:r>
      <w:proofErr w:type="spellEnd"/>
      <w:r>
        <w:rPr>
          <w:rFonts w:cs="Arial"/>
          <w:sz w:val="20"/>
          <w:szCs w:val="20"/>
          <w:lang w:val="en-US"/>
        </w:rPr>
        <w:t xml:space="preserve"> Lyon </w:t>
      </w:r>
      <w:proofErr w:type="spellStart"/>
      <w:r>
        <w:rPr>
          <w:rFonts w:cs="Arial"/>
          <w:sz w:val="20"/>
          <w:szCs w:val="20"/>
          <w:lang w:val="en-US"/>
        </w:rPr>
        <w:t>aus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der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französischen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Ligue</w:t>
      </w:r>
      <w:proofErr w:type="spellEnd"/>
      <w:r>
        <w:rPr>
          <w:rFonts w:cs="Arial"/>
          <w:sz w:val="20"/>
          <w:szCs w:val="20"/>
          <w:lang w:val="en-US"/>
        </w:rPr>
        <w:t xml:space="preserve"> 1. </w:t>
      </w:r>
      <w:proofErr w:type="spellStart"/>
      <w:r>
        <w:rPr>
          <w:rFonts w:cs="Arial"/>
          <w:sz w:val="20"/>
          <w:szCs w:val="20"/>
          <w:lang w:val="en-US"/>
        </w:rPr>
        <w:t>Weitere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Informationen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unter</w:t>
      </w:r>
      <w:proofErr w:type="spellEnd"/>
      <w:r>
        <w:rPr>
          <w:rFonts w:cs="Arial"/>
          <w:sz w:val="20"/>
          <w:szCs w:val="20"/>
          <w:lang w:val="en-US"/>
        </w:rPr>
        <w:t xml:space="preserve"> www.kumhotire.de </w:t>
      </w:r>
      <w:proofErr w:type="spellStart"/>
      <w:proofErr w:type="gramStart"/>
      <w:r>
        <w:rPr>
          <w:rFonts w:cs="Arial"/>
          <w:sz w:val="20"/>
          <w:szCs w:val="20"/>
          <w:lang w:val="en-US"/>
        </w:rPr>
        <w:t>oder</w:t>
      </w:r>
      <w:proofErr w:type="spellEnd"/>
      <w:proofErr w:type="gram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bei</w:t>
      </w:r>
      <w:proofErr w:type="spellEnd"/>
      <w:r>
        <w:rPr>
          <w:rFonts w:cs="Arial"/>
          <w:sz w:val="20"/>
          <w:szCs w:val="20"/>
          <w:lang w:val="en-US"/>
        </w:rPr>
        <w:t xml:space="preserve"> facebook.com/</w:t>
      </w:r>
      <w:proofErr w:type="spellStart"/>
      <w:r>
        <w:rPr>
          <w:rFonts w:cs="Arial"/>
          <w:sz w:val="20"/>
          <w:szCs w:val="20"/>
          <w:lang w:val="en-US"/>
        </w:rPr>
        <w:t>KumhoTireEurope</w:t>
      </w:r>
      <w:proofErr w:type="spellEnd"/>
      <w:r>
        <w:rPr>
          <w:rFonts w:cs="Arial"/>
          <w:sz w:val="20"/>
          <w:szCs w:val="20"/>
          <w:lang w:val="en-US"/>
        </w:rPr>
        <w:t>.</w:t>
      </w:r>
    </w:p>
    <w:p w:rsidR="00F64064" w:rsidRDefault="00F64064" w:rsidP="00DF3411">
      <w:pPr>
        <w:rPr>
          <w:rFonts w:cs="Arial"/>
          <w:sz w:val="20"/>
          <w:szCs w:val="20"/>
        </w:rPr>
      </w:pPr>
    </w:p>
    <w:p w:rsidR="00F64064" w:rsidRPr="00EF1CE9" w:rsidRDefault="00F64064" w:rsidP="00DF3411">
      <w:pPr>
        <w:pStyle w:val="KeinLeerraum"/>
        <w:rPr>
          <w:rFonts w:cs="Arial"/>
          <w:b/>
          <w:sz w:val="20"/>
          <w:szCs w:val="20"/>
          <w:u w:val="single"/>
        </w:rPr>
      </w:pPr>
      <w:r w:rsidRPr="00EF1CE9">
        <w:rPr>
          <w:rFonts w:cs="Arial"/>
          <w:b/>
          <w:sz w:val="20"/>
          <w:szCs w:val="20"/>
          <w:u w:val="single"/>
        </w:rPr>
        <w:t>Kontakt:</w:t>
      </w:r>
    </w:p>
    <w:p w:rsidR="00F64064" w:rsidRPr="00EF1CE9" w:rsidRDefault="00F64064" w:rsidP="00DF3411">
      <w:pPr>
        <w:tabs>
          <w:tab w:val="left" w:pos="863"/>
          <w:tab w:val="left" w:pos="4445"/>
        </w:tabs>
        <w:snapToGrid w:val="0"/>
        <w:ind w:right="-6"/>
        <w:rPr>
          <w:rFonts w:cs="Arial"/>
          <w:b/>
          <w:sz w:val="20"/>
          <w:szCs w:val="20"/>
        </w:rPr>
      </w:pP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>Christian Schumacher</w:t>
      </w: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>Presse &amp; Öffentlichkeitsarbeit</w:t>
      </w: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>Kumho Tire Europe GmbH</w:t>
      </w: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>Brüsseler Platz 1</w:t>
      </w: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>63067 Offenbach / Main</w:t>
      </w:r>
    </w:p>
    <w:p w:rsidR="00F64064" w:rsidRPr="00EF1CE9" w:rsidRDefault="00F64064" w:rsidP="00DF3411">
      <w:pPr>
        <w:pStyle w:val="KeinLeerraum"/>
        <w:rPr>
          <w:rFonts w:cs="Arial"/>
          <w:sz w:val="20"/>
          <w:szCs w:val="20"/>
        </w:rPr>
      </w:pPr>
      <w:r w:rsidRPr="00EF1CE9">
        <w:rPr>
          <w:rFonts w:cs="Arial"/>
          <w:sz w:val="20"/>
          <w:szCs w:val="20"/>
        </w:rPr>
        <w:t xml:space="preserve">Phone: + 49 69 94 </w:t>
      </w:r>
      <w:r w:rsidR="0065088A" w:rsidRPr="00EF1CE9">
        <w:rPr>
          <w:rFonts w:cs="Arial"/>
          <w:sz w:val="20"/>
          <w:szCs w:val="20"/>
        </w:rPr>
        <w:t>33 18 38</w:t>
      </w:r>
    </w:p>
    <w:p w:rsidR="00F64064" w:rsidRPr="00C245EC" w:rsidRDefault="00F64064" w:rsidP="00DF3411">
      <w:pPr>
        <w:pStyle w:val="KeinLeerraum"/>
        <w:rPr>
          <w:rStyle w:val="Hyperlink"/>
          <w:rFonts w:cs="Arial"/>
          <w:sz w:val="20"/>
          <w:szCs w:val="20"/>
          <w:lang w:val="en-US"/>
        </w:rPr>
      </w:pPr>
      <w:r w:rsidRPr="00C245EC">
        <w:rPr>
          <w:rFonts w:cs="Arial"/>
          <w:sz w:val="20"/>
          <w:szCs w:val="20"/>
          <w:lang w:val="en-US"/>
        </w:rPr>
        <w:t xml:space="preserve">Email: </w:t>
      </w:r>
      <w:hyperlink r:id="rId8" w:history="1">
        <w:r w:rsidRPr="00C245EC">
          <w:rPr>
            <w:rStyle w:val="Hyperlink"/>
            <w:rFonts w:cs="Arial"/>
            <w:sz w:val="20"/>
            <w:szCs w:val="20"/>
            <w:lang w:val="en-US"/>
          </w:rPr>
          <w:t>presse@kumhotire.de</w:t>
        </w:r>
      </w:hyperlink>
    </w:p>
    <w:p w:rsidR="00C927F3" w:rsidRPr="00C245EC" w:rsidRDefault="00552F0E" w:rsidP="004D57C7">
      <w:pPr>
        <w:tabs>
          <w:tab w:val="left" w:pos="863"/>
          <w:tab w:val="left" w:pos="2355"/>
        </w:tabs>
        <w:snapToGrid w:val="0"/>
        <w:spacing w:line="276" w:lineRule="auto"/>
        <w:ind w:right="-6"/>
        <w:rPr>
          <w:rFonts w:ascii="Arial" w:hAnsi="Arial" w:cs="Arial"/>
          <w:lang w:val="en-US"/>
        </w:rPr>
      </w:pPr>
      <w:hyperlink r:id="rId9" w:history="1">
        <w:r w:rsidR="00F64064" w:rsidRPr="00C245EC">
          <w:rPr>
            <w:rStyle w:val="Hyperlink"/>
            <w:rFonts w:ascii="Arial" w:hAnsi="Arial" w:cs="Arial"/>
            <w:sz w:val="20"/>
            <w:szCs w:val="20"/>
            <w:lang w:val="en-US"/>
          </w:rPr>
          <w:t>www.kumhotire.de</w:t>
        </w:r>
      </w:hyperlink>
    </w:p>
    <w:sectPr w:rsidR="00C927F3" w:rsidRPr="00C245EC" w:rsidSect="00A87309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D5" w:rsidRDefault="00B824D5" w:rsidP="00083392">
      <w:r>
        <w:separator/>
      </w:r>
    </w:p>
  </w:endnote>
  <w:endnote w:type="continuationSeparator" w:id="0">
    <w:p w:rsidR="00B824D5" w:rsidRDefault="00B824D5" w:rsidP="0008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5722"/>
      <w:docPartObj>
        <w:docPartGallery w:val="Page Numbers (Bottom of Page)"/>
        <w:docPartUnique/>
      </w:docPartObj>
    </w:sdtPr>
    <w:sdtContent>
      <w:p w:rsidR="00692872" w:rsidRPr="00A87309" w:rsidRDefault="00692872" w:rsidP="00A87309">
        <w:pPr>
          <w:pStyle w:val="Kopfzeile"/>
          <w:jc w:val="center"/>
          <w:rPr>
            <w:rFonts w:cs="Arial"/>
          </w:rPr>
        </w:pPr>
        <w:r w:rsidRPr="00A87309">
          <w:rPr>
            <w:rFonts w:ascii="Arial" w:hAnsi="Arial" w:cs="Arial"/>
          </w:rPr>
          <w:t xml:space="preserve">- </w:t>
        </w:r>
        <w:r w:rsidR="00552F0E" w:rsidRPr="00A87309">
          <w:rPr>
            <w:rFonts w:ascii="Arial" w:hAnsi="Arial" w:cs="Arial"/>
          </w:rPr>
          <w:fldChar w:fldCharType="begin"/>
        </w:r>
        <w:r w:rsidRPr="00A87309">
          <w:rPr>
            <w:rFonts w:ascii="Arial" w:hAnsi="Arial" w:cs="Arial"/>
          </w:rPr>
          <w:instrText xml:space="preserve"> PAGE   \* MERGEFORMAT </w:instrText>
        </w:r>
        <w:r w:rsidR="00552F0E" w:rsidRPr="00A87309">
          <w:rPr>
            <w:rFonts w:ascii="Arial" w:hAnsi="Arial" w:cs="Arial"/>
          </w:rPr>
          <w:fldChar w:fldCharType="separate"/>
        </w:r>
        <w:r w:rsidR="00347D65">
          <w:rPr>
            <w:rFonts w:ascii="Arial" w:hAnsi="Arial" w:cs="Arial"/>
            <w:noProof/>
          </w:rPr>
          <w:t>1</w:t>
        </w:r>
        <w:r w:rsidR="00552F0E" w:rsidRPr="00A87309">
          <w:rPr>
            <w:rFonts w:ascii="Arial" w:hAnsi="Arial" w:cs="Arial"/>
          </w:rPr>
          <w:fldChar w:fldCharType="end"/>
        </w:r>
        <w:r w:rsidRPr="00A87309">
          <w:rPr>
            <w:rFonts w:ascii="Arial" w:hAnsi="Arial" w:cs="Arial"/>
          </w:rPr>
          <w:t xml:space="preserve"> -</w:t>
        </w:r>
        <w:r w:rsidRPr="00A87309">
          <w:rPr>
            <w:rFonts w:ascii="Arial" w:hAnsi="Arial" w:cs="Arial"/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-983615</wp:posOffset>
              </wp:positionH>
              <wp:positionV relativeFrom="paragraph">
                <wp:posOffset>79375</wp:posOffset>
              </wp:positionV>
              <wp:extent cx="7582535" cy="647700"/>
              <wp:effectExtent l="19050" t="0" r="0" b="0"/>
              <wp:wrapNone/>
              <wp:docPr id="3" name="Bild 16" descr="C:\Users\kumhomkt2\Desktop\WordBackround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Users\kumhomkt2\Desktop\WordBackround-1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47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8253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26305">
          <w:rPr>
            <w:noProof/>
          </w:rPr>
          <w:t xml:space="preserve"> </w:t>
        </w:r>
      </w:p>
    </w:sdtContent>
  </w:sdt>
  <w:p w:rsidR="00692872" w:rsidRDefault="00692872" w:rsidP="00E234D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D5" w:rsidRDefault="00B824D5" w:rsidP="00083392">
      <w:r>
        <w:separator/>
      </w:r>
    </w:p>
  </w:footnote>
  <w:footnote w:type="continuationSeparator" w:id="0">
    <w:p w:rsidR="00B824D5" w:rsidRDefault="00B824D5" w:rsidP="0008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72" w:rsidRDefault="00692872" w:rsidP="00B26305">
    <w:pPr>
      <w:pStyle w:val="Formatvorlage22ptZeilenabstandGenau24pt"/>
      <w:shd w:val="solid" w:color="FFFFFF" w:fill="FFFFFF"/>
      <w:tabs>
        <w:tab w:val="right" w:pos="9025"/>
      </w:tabs>
      <w:ind w:left="38" w:right="46"/>
      <w:rPr>
        <w:rStyle w:val="Formatvorlage26pt"/>
        <w:sz w:val="48"/>
        <w:szCs w:val="48"/>
      </w:rPr>
    </w:pPr>
  </w:p>
  <w:p w:rsidR="00692872" w:rsidRPr="00A133CB" w:rsidRDefault="00692872" w:rsidP="00A133CB">
    <w:pPr>
      <w:pStyle w:val="Formatvorlage22ptZeilenabstandGenau24pt"/>
      <w:shd w:val="solid" w:color="FFFFFF" w:fill="FFFFFF"/>
      <w:ind w:left="38" w:right="46"/>
      <w:rPr>
        <w:rStyle w:val="Formatvorlage26pt"/>
        <w:szCs w:val="44"/>
      </w:rPr>
    </w:pPr>
    <w:r w:rsidRPr="00A133CB">
      <w:rPr>
        <w:rStyle w:val="Formatvorlage26pt"/>
        <w:szCs w:val="44"/>
      </w:rPr>
      <w:t>Pressemitteilung</w:t>
    </w:r>
  </w:p>
  <w:p w:rsidR="00692872" w:rsidRPr="00A133CB" w:rsidRDefault="00692872" w:rsidP="00A133CB">
    <w:pPr>
      <w:pStyle w:val="Formatvorlage22ptZeilenabstandGenau24pt"/>
      <w:shd w:val="solid" w:color="FFFFFF" w:fill="FFFFFF"/>
      <w:ind w:left="38" w:right="46"/>
      <w:rPr>
        <w:rStyle w:val="Formatvorlage26pt"/>
        <w:sz w:val="40"/>
        <w:szCs w:val="40"/>
      </w:rPr>
    </w:pPr>
  </w:p>
  <w:p w:rsidR="00692872" w:rsidRDefault="00692872">
    <w:pPr>
      <w:pStyle w:val="Kopfzeile"/>
    </w:pPr>
    <w:r w:rsidRPr="00375E6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-1161415</wp:posOffset>
          </wp:positionV>
          <wp:extent cx="1257300" cy="412750"/>
          <wp:effectExtent l="0" t="0" r="0" b="0"/>
          <wp:wrapNone/>
          <wp:docPr id="8" name="Bild 17" descr="C:\Users\kumhomkt2\CI+Logo-Kumho\KumhotyreCI[201312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mhomkt2\CI+Logo-Kumho\KumhotyreCI[201312]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166"/>
    <w:multiLevelType w:val="hybridMultilevel"/>
    <w:tmpl w:val="2DDA71D8"/>
    <w:lvl w:ilvl="0" w:tplc="4C6C36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0CFE"/>
    <w:multiLevelType w:val="hybridMultilevel"/>
    <w:tmpl w:val="22602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A402A"/>
    <w:multiLevelType w:val="hybridMultilevel"/>
    <w:tmpl w:val="7FEE3B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F2B22"/>
    <w:multiLevelType w:val="hybridMultilevel"/>
    <w:tmpl w:val="4FDC0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5698"/>
    <w:multiLevelType w:val="hybridMultilevel"/>
    <w:tmpl w:val="D04227A8"/>
    <w:lvl w:ilvl="0" w:tplc="62B665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0121"/>
    <w:multiLevelType w:val="hybridMultilevel"/>
    <w:tmpl w:val="B5E8F9C8"/>
    <w:lvl w:ilvl="0" w:tplc="C1D6A9B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86264"/>
    <w:multiLevelType w:val="hybridMultilevel"/>
    <w:tmpl w:val="582AADA2"/>
    <w:lvl w:ilvl="0" w:tplc="3D00B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D32C4"/>
    <w:multiLevelType w:val="hybridMultilevel"/>
    <w:tmpl w:val="9F643C32"/>
    <w:lvl w:ilvl="0" w:tplc="1604F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A7636"/>
    <w:multiLevelType w:val="hybridMultilevel"/>
    <w:tmpl w:val="57EED1DC"/>
    <w:lvl w:ilvl="0" w:tplc="516284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36F0B"/>
    <w:multiLevelType w:val="hybridMultilevel"/>
    <w:tmpl w:val="563EF962"/>
    <w:lvl w:ilvl="0" w:tplc="EDEE73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C2D0C"/>
    <w:multiLevelType w:val="hybridMultilevel"/>
    <w:tmpl w:val="70804EBA"/>
    <w:lvl w:ilvl="0" w:tplc="41E2F91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0F329E"/>
    <w:multiLevelType w:val="hybridMultilevel"/>
    <w:tmpl w:val="53F43D94"/>
    <w:lvl w:ilvl="0" w:tplc="41246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A0E38"/>
    <w:multiLevelType w:val="hybridMultilevel"/>
    <w:tmpl w:val="40161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249D"/>
    <w:rsid w:val="00002118"/>
    <w:rsid w:val="000066E8"/>
    <w:rsid w:val="00011012"/>
    <w:rsid w:val="00012EFE"/>
    <w:rsid w:val="00012F9F"/>
    <w:rsid w:val="00021AEB"/>
    <w:rsid w:val="000467F7"/>
    <w:rsid w:val="00067785"/>
    <w:rsid w:val="000706B6"/>
    <w:rsid w:val="000804A8"/>
    <w:rsid w:val="00083392"/>
    <w:rsid w:val="00092736"/>
    <w:rsid w:val="000A0DC4"/>
    <w:rsid w:val="000A1ED6"/>
    <w:rsid w:val="000B4D1F"/>
    <w:rsid w:val="000B5088"/>
    <w:rsid w:val="000B5324"/>
    <w:rsid w:val="000B5A49"/>
    <w:rsid w:val="000B60D7"/>
    <w:rsid w:val="000D5000"/>
    <w:rsid w:val="000E36F9"/>
    <w:rsid w:val="000E3ED1"/>
    <w:rsid w:val="000F7A00"/>
    <w:rsid w:val="0010249D"/>
    <w:rsid w:val="00104F93"/>
    <w:rsid w:val="00107F8C"/>
    <w:rsid w:val="00113648"/>
    <w:rsid w:val="00113742"/>
    <w:rsid w:val="001440F6"/>
    <w:rsid w:val="001461A6"/>
    <w:rsid w:val="00146D80"/>
    <w:rsid w:val="001523D5"/>
    <w:rsid w:val="001555B5"/>
    <w:rsid w:val="00162EC4"/>
    <w:rsid w:val="00173CE8"/>
    <w:rsid w:val="00176B54"/>
    <w:rsid w:val="00181144"/>
    <w:rsid w:val="0018159E"/>
    <w:rsid w:val="00182741"/>
    <w:rsid w:val="00187DF0"/>
    <w:rsid w:val="00193C4F"/>
    <w:rsid w:val="00196724"/>
    <w:rsid w:val="001B69B3"/>
    <w:rsid w:val="001D1D06"/>
    <w:rsid w:val="001D30C1"/>
    <w:rsid w:val="001D320D"/>
    <w:rsid w:val="001D4336"/>
    <w:rsid w:val="001E01BA"/>
    <w:rsid w:val="001F176B"/>
    <w:rsid w:val="001F50E7"/>
    <w:rsid w:val="002022B5"/>
    <w:rsid w:val="00207226"/>
    <w:rsid w:val="0021430C"/>
    <w:rsid w:val="002254EF"/>
    <w:rsid w:val="00231131"/>
    <w:rsid w:val="0023353A"/>
    <w:rsid w:val="002344DC"/>
    <w:rsid w:val="002349AB"/>
    <w:rsid w:val="0024299F"/>
    <w:rsid w:val="00247BCD"/>
    <w:rsid w:val="0025466F"/>
    <w:rsid w:val="00254ABC"/>
    <w:rsid w:val="00257A4C"/>
    <w:rsid w:val="002621C6"/>
    <w:rsid w:val="00262C7F"/>
    <w:rsid w:val="002637C0"/>
    <w:rsid w:val="00266FD9"/>
    <w:rsid w:val="00270E60"/>
    <w:rsid w:val="00274285"/>
    <w:rsid w:val="002858AD"/>
    <w:rsid w:val="002A6A08"/>
    <w:rsid w:val="002B0E3B"/>
    <w:rsid w:val="002B4034"/>
    <w:rsid w:val="002B4353"/>
    <w:rsid w:val="002B4C91"/>
    <w:rsid w:val="002B566D"/>
    <w:rsid w:val="002C05B8"/>
    <w:rsid w:val="002C0FA9"/>
    <w:rsid w:val="002C1ACB"/>
    <w:rsid w:val="002C4F26"/>
    <w:rsid w:val="002C5323"/>
    <w:rsid w:val="002E3484"/>
    <w:rsid w:val="002E6772"/>
    <w:rsid w:val="002F0F3E"/>
    <w:rsid w:val="002F50F7"/>
    <w:rsid w:val="0030022D"/>
    <w:rsid w:val="00300F6F"/>
    <w:rsid w:val="00301CF5"/>
    <w:rsid w:val="003060A6"/>
    <w:rsid w:val="003071A9"/>
    <w:rsid w:val="003227C1"/>
    <w:rsid w:val="003268C7"/>
    <w:rsid w:val="00326F6C"/>
    <w:rsid w:val="00347D65"/>
    <w:rsid w:val="0035179C"/>
    <w:rsid w:val="0035564C"/>
    <w:rsid w:val="00360269"/>
    <w:rsid w:val="00360274"/>
    <w:rsid w:val="003602B7"/>
    <w:rsid w:val="00362798"/>
    <w:rsid w:val="003653E9"/>
    <w:rsid w:val="00371D56"/>
    <w:rsid w:val="00373784"/>
    <w:rsid w:val="00375E6B"/>
    <w:rsid w:val="0038139A"/>
    <w:rsid w:val="00384A7E"/>
    <w:rsid w:val="003A0304"/>
    <w:rsid w:val="003A0CF1"/>
    <w:rsid w:val="003C25D1"/>
    <w:rsid w:val="003C2F5B"/>
    <w:rsid w:val="003D48C3"/>
    <w:rsid w:val="003D6F71"/>
    <w:rsid w:val="003E43E1"/>
    <w:rsid w:val="00404852"/>
    <w:rsid w:val="0040503C"/>
    <w:rsid w:val="004117B9"/>
    <w:rsid w:val="00414481"/>
    <w:rsid w:val="004145A2"/>
    <w:rsid w:val="004218E8"/>
    <w:rsid w:val="004219F2"/>
    <w:rsid w:val="00424AA4"/>
    <w:rsid w:val="00425359"/>
    <w:rsid w:val="00431810"/>
    <w:rsid w:val="004338F6"/>
    <w:rsid w:val="0043468D"/>
    <w:rsid w:val="00437D08"/>
    <w:rsid w:val="00442828"/>
    <w:rsid w:val="00456FFB"/>
    <w:rsid w:val="004626FB"/>
    <w:rsid w:val="00462E95"/>
    <w:rsid w:val="00465423"/>
    <w:rsid w:val="0047101A"/>
    <w:rsid w:val="004738B3"/>
    <w:rsid w:val="004838D1"/>
    <w:rsid w:val="004C0A8A"/>
    <w:rsid w:val="004D57C7"/>
    <w:rsid w:val="004D77C4"/>
    <w:rsid w:val="004E6BFF"/>
    <w:rsid w:val="004F216A"/>
    <w:rsid w:val="004F44E0"/>
    <w:rsid w:val="004F7EAF"/>
    <w:rsid w:val="00502D22"/>
    <w:rsid w:val="00516B81"/>
    <w:rsid w:val="00534261"/>
    <w:rsid w:val="00537CF5"/>
    <w:rsid w:val="00545E1C"/>
    <w:rsid w:val="00552F0E"/>
    <w:rsid w:val="00557B67"/>
    <w:rsid w:val="00572558"/>
    <w:rsid w:val="00574239"/>
    <w:rsid w:val="005A16AE"/>
    <w:rsid w:val="005A1ADD"/>
    <w:rsid w:val="005A2FBE"/>
    <w:rsid w:val="005A3646"/>
    <w:rsid w:val="005A7104"/>
    <w:rsid w:val="005B3080"/>
    <w:rsid w:val="005B7ADF"/>
    <w:rsid w:val="005D1FDC"/>
    <w:rsid w:val="005E23DD"/>
    <w:rsid w:val="005E510C"/>
    <w:rsid w:val="005E5619"/>
    <w:rsid w:val="005E5826"/>
    <w:rsid w:val="005F36F7"/>
    <w:rsid w:val="005F6DEE"/>
    <w:rsid w:val="00616556"/>
    <w:rsid w:val="006264A3"/>
    <w:rsid w:val="006307DB"/>
    <w:rsid w:val="00634B36"/>
    <w:rsid w:val="00641279"/>
    <w:rsid w:val="006450D4"/>
    <w:rsid w:val="00646961"/>
    <w:rsid w:val="0065088A"/>
    <w:rsid w:val="00657136"/>
    <w:rsid w:val="0067372E"/>
    <w:rsid w:val="0067534C"/>
    <w:rsid w:val="00685522"/>
    <w:rsid w:val="00692872"/>
    <w:rsid w:val="006A141B"/>
    <w:rsid w:val="006A71B2"/>
    <w:rsid w:val="006B0E33"/>
    <w:rsid w:val="006C6C2D"/>
    <w:rsid w:val="006D3779"/>
    <w:rsid w:val="006D4A02"/>
    <w:rsid w:val="006D56EB"/>
    <w:rsid w:val="006D7442"/>
    <w:rsid w:val="006E1978"/>
    <w:rsid w:val="006E270D"/>
    <w:rsid w:val="006E3AC8"/>
    <w:rsid w:val="006F61F1"/>
    <w:rsid w:val="006F6EF5"/>
    <w:rsid w:val="007101E0"/>
    <w:rsid w:val="00710A36"/>
    <w:rsid w:val="00715AA2"/>
    <w:rsid w:val="00726F5B"/>
    <w:rsid w:val="007321F2"/>
    <w:rsid w:val="007343EE"/>
    <w:rsid w:val="00745085"/>
    <w:rsid w:val="00763B36"/>
    <w:rsid w:val="00764577"/>
    <w:rsid w:val="00766793"/>
    <w:rsid w:val="00770987"/>
    <w:rsid w:val="007A4CC0"/>
    <w:rsid w:val="007A6D6C"/>
    <w:rsid w:val="007B214A"/>
    <w:rsid w:val="007C178B"/>
    <w:rsid w:val="007C26A3"/>
    <w:rsid w:val="007C2CDB"/>
    <w:rsid w:val="007C64F0"/>
    <w:rsid w:val="007E004F"/>
    <w:rsid w:val="007F738B"/>
    <w:rsid w:val="0080118E"/>
    <w:rsid w:val="00807971"/>
    <w:rsid w:val="00814848"/>
    <w:rsid w:val="00817A04"/>
    <w:rsid w:val="008226B4"/>
    <w:rsid w:val="00825B27"/>
    <w:rsid w:val="0083280F"/>
    <w:rsid w:val="00833EA7"/>
    <w:rsid w:val="0083492E"/>
    <w:rsid w:val="00834AC7"/>
    <w:rsid w:val="008407FC"/>
    <w:rsid w:val="00844DC8"/>
    <w:rsid w:val="00853A5C"/>
    <w:rsid w:val="00853B22"/>
    <w:rsid w:val="008546B6"/>
    <w:rsid w:val="00855EAE"/>
    <w:rsid w:val="00876065"/>
    <w:rsid w:val="008835BA"/>
    <w:rsid w:val="008D3CFD"/>
    <w:rsid w:val="008D5F81"/>
    <w:rsid w:val="008E4284"/>
    <w:rsid w:val="008E51FF"/>
    <w:rsid w:val="008F0088"/>
    <w:rsid w:val="008F2C09"/>
    <w:rsid w:val="008F7BEB"/>
    <w:rsid w:val="008F7C67"/>
    <w:rsid w:val="0090166F"/>
    <w:rsid w:val="00901C4A"/>
    <w:rsid w:val="00902169"/>
    <w:rsid w:val="00910A65"/>
    <w:rsid w:val="0091162F"/>
    <w:rsid w:val="009176A8"/>
    <w:rsid w:val="00917894"/>
    <w:rsid w:val="0093229E"/>
    <w:rsid w:val="009323CB"/>
    <w:rsid w:val="00937013"/>
    <w:rsid w:val="00951755"/>
    <w:rsid w:val="00961308"/>
    <w:rsid w:val="00982905"/>
    <w:rsid w:val="00984475"/>
    <w:rsid w:val="009B5B35"/>
    <w:rsid w:val="009C0325"/>
    <w:rsid w:val="009D7B4A"/>
    <w:rsid w:val="009F42EE"/>
    <w:rsid w:val="009F4D78"/>
    <w:rsid w:val="00A00138"/>
    <w:rsid w:val="00A133CB"/>
    <w:rsid w:val="00A14EA0"/>
    <w:rsid w:val="00A254B9"/>
    <w:rsid w:val="00A31B78"/>
    <w:rsid w:val="00A42194"/>
    <w:rsid w:val="00A46F0A"/>
    <w:rsid w:val="00A474A7"/>
    <w:rsid w:val="00A5309C"/>
    <w:rsid w:val="00A70C42"/>
    <w:rsid w:val="00A71DCA"/>
    <w:rsid w:val="00A7625F"/>
    <w:rsid w:val="00A775E1"/>
    <w:rsid w:val="00A80464"/>
    <w:rsid w:val="00A85081"/>
    <w:rsid w:val="00A87309"/>
    <w:rsid w:val="00A933ED"/>
    <w:rsid w:val="00AC56B5"/>
    <w:rsid w:val="00AD0AEE"/>
    <w:rsid w:val="00AD3A15"/>
    <w:rsid w:val="00AE036C"/>
    <w:rsid w:val="00AE3C87"/>
    <w:rsid w:val="00AF0B6D"/>
    <w:rsid w:val="00B26305"/>
    <w:rsid w:val="00B34C7A"/>
    <w:rsid w:val="00B40BCA"/>
    <w:rsid w:val="00B450E6"/>
    <w:rsid w:val="00B508F6"/>
    <w:rsid w:val="00B647F4"/>
    <w:rsid w:val="00B824D5"/>
    <w:rsid w:val="00B83DF4"/>
    <w:rsid w:val="00B9419E"/>
    <w:rsid w:val="00BA2235"/>
    <w:rsid w:val="00BA4356"/>
    <w:rsid w:val="00BA4400"/>
    <w:rsid w:val="00BB228C"/>
    <w:rsid w:val="00BB4947"/>
    <w:rsid w:val="00BB7C5A"/>
    <w:rsid w:val="00BC126F"/>
    <w:rsid w:val="00BC1D46"/>
    <w:rsid w:val="00BC46CD"/>
    <w:rsid w:val="00BC5EBC"/>
    <w:rsid w:val="00BE0AD7"/>
    <w:rsid w:val="00BE2037"/>
    <w:rsid w:val="00BE3B65"/>
    <w:rsid w:val="00BF1A06"/>
    <w:rsid w:val="00BF5885"/>
    <w:rsid w:val="00BF6998"/>
    <w:rsid w:val="00BF77B1"/>
    <w:rsid w:val="00C037AB"/>
    <w:rsid w:val="00C03815"/>
    <w:rsid w:val="00C10A0C"/>
    <w:rsid w:val="00C20442"/>
    <w:rsid w:val="00C245EC"/>
    <w:rsid w:val="00C26EE6"/>
    <w:rsid w:val="00C31E65"/>
    <w:rsid w:val="00C356EC"/>
    <w:rsid w:val="00C37FF8"/>
    <w:rsid w:val="00C419BF"/>
    <w:rsid w:val="00C42A1A"/>
    <w:rsid w:val="00C439DE"/>
    <w:rsid w:val="00C522F8"/>
    <w:rsid w:val="00C54553"/>
    <w:rsid w:val="00C5630C"/>
    <w:rsid w:val="00C57F82"/>
    <w:rsid w:val="00C64D6D"/>
    <w:rsid w:val="00C70B51"/>
    <w:rsid w:val="00C72391"/>
    <w:rsid w:val="00C82F03"/>
    <w:rsid w:val="00C927F3"/>
    <w:rsid w:val="00C93DC3"/>
    <w:rsid w:val="00C9777D"/>
    <w:rsid w:val="00CA1275"/>
    <w:rsid w:val="00CA561F"/>
    <w:rsid w:val="00CA6E62"/>
    <w:rsid w:val="00CA738E"/>
    <w:rsid w:val="00CB431F"/>
    <w:rsid w:val="00CC44FA"/>
    <w:rsid w:val="00CD11AB"/>
    <w:rsid w:val="00CD24CF"/>
    <w:rsid w:val="00CD6C39"/>
    <w:rsid w:val="00CE14A1"/>
    <w:rsid w:val="00CF17D8"/>
    <w:rsid w:val="00CF5DE6"/>
    <w:rsid w:val="00D020E0"/>
    <w:rsid w:val="00D16E47"/>
    <w:rsid w:val="00D17BC3"/>
    <w:rsid w:val="00D17D09"/>
    <w:rsid w:val="00D21A44"/>
    <w:rsid w:val="00D25B18"/>
    <w:rsid w:val="00D667C2"/>
    <w:rsid w:val="00D91063"/>
    <w:rsid w:val="00D92377"/>
    <w:rsid w:val="00DB143B"/>
    <w:rsid w:val="00DB5A77"/>
    <w:rsid w:val="00DC1131"/>
    <w:rsid w:val="00DD4F1A"/>
    <w:rsid w:val="00DD584F"/>
    <w:rsid w:val="00DE5899"/>
    <w:rsid w:val="00DE67E1"/>
    <w:rsid w:val="00DF122B"/>
    <w:rsid w:val="00DF3411"/>
    <w:rsid w:val="00DF7460"/>
    <w:rsid w:val="00E0265F"/>
    <w:rsid w:val="00E02F70"/>
    <w:rsid w:val="00E101C8"/>
    <w:rsid w:val="00E16AA9"/>
    <w:rsid w:val="00E22170"/>
    <w:rsid w:val="00E234D4"/>
    <w:rsid w:val="00E36D68"/>
    <w:rsid w:val="00E45506"/>
    <w:rsid w:val="00E56B00"/>
    <w:rsid w:val="00E66F1A"/>
    <w:rsid w:val="00E83C27"/>
    <w:rsid w:val="00E94EB2"/>
    <w:rsid w:val="00EA348B"/>
    <w:rsid w:val="00EA3815"/>
    <w:rsid w:val="00EB495A"/>
    <w:rsid w:val="00EC50AE"/>
    <w:rsid w:val="00EE1537"/>
    <w:rsid w:val="00EE46A3"/>
    <w:rsid w:val="00EE53D8"/>
    <w:rsid w:val="00EE6DF3"/>
    <w:rsid w:val="00EF1CE9"/>
    <w:rsid w:val="00EF2175"/>
    <w:rsid w:val="00EF5651"/>
    <w:rsid w:val="00F057B8"/>
    <w:rsid w:val="00F068FC"/>
    <w:rsid w:val="00F20C5F"/>
    <w:rsid w:val="00F249EE"/>
    <w:rsid w:val="00F30F3A"/>
    <w:rsid w:val="00F4653B"/>
    <w:rsid w:val="00F54FC7"/>
    <w:rsid w:val="00F62321"/>
    <w:rsid w:val="00F64064"/>
    <w:rsid w:val="00F81FD7"/>
    <w:rsid w:val="00F87430"/>
    <w:rsid w:val="00FA7253"/>
    <w:rsid w:val="00FC2B42"/>
    <w:rsid w:val="00FD22F3"/>
    <w:rsid w:val="00FD2E98"/>
    <w:rsid w:val="00FD6DA4"/>
    <w:rsid w:val="00FE05FF"/>
    <w:rsid w:val="00FE132E"/>
    <w:rsid w:val="00FE1731"/>
    <w:rsid w:val="00FE238B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78B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4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Bulletpoint"/>
    <w:basedOn w:val="Standard"/>
    <w:next w:val="Standard"/>
    <w:link w:val="berschrift2Zchn"/>
    <w:uiPriority w:val="9"/>
    <w:unhideWhenUsed/>
    <w:qFormat/>
    <w:rsid w:val="00B26305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392"/>
  </w:style>
  <w:style w:type="paragraph" w:styleId="Fuzeile">
    <w:name w:val="footer"/>
    <w:basedOn w:val="Standard"/>
    <w:link w:val="FuzeileZchn"/>
    <w:uiPriority w:val="99"/>
    <w:unhideWhenUsed/>
    <w:rsid w:val="00083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392"/>
  </w:style>
  <w:style w:type="paragraph" w:styleId="Listenabsatz">
    <w:name w:val="List Paragraph"/>
    <w:basedOn w:val="Standard"/>
    <w:uiPriority w:val="34"/>
    <w:qFormat/>
    <w:rsid w:val="007C178B"/>
    <w:pPr>
      <w:ind w:left="720"/>
      <w:contextualSpacing/>
    </w:pPr>
  </w:style>
  <w:style w:type="character" w:customStyle="1" w:styleId="Formatvorlage26pt">
    <w:name w:val="Formatvorlage 26 pt"/>
    <w:basedOn w:val="Absatz-Standardschriftart"/>
    <w:rsid w:val="00B26305"/>
    <w:rPr>
      <w:sz w:val="44"/>
    </w:rPr>
  </w:style>
  <w:style w:type="paragraph" w:customStyle="1" w:styleId="Formatvorlage22ptZeilenabstandGenau24pt">
    <w:name w:val="Formatvorlage 22 pt Zeilenabstand:  Genau 24 pt"/>
    <w:basedOn w:val="Standard"/>
    <w:rsid w:val="00B26305"/>
    <w:pPr>
      <w:spacing w:after="240" w:line="440" w:lineRule="exact"/>
      <w:contextualSpacing/>
    </w:pPr>
    <w:rPr>
      <w:rFonts w:ascii="Arial" w:eastAsia="Times New Roman" w:hAnsi="Arial"/>
      <w:color w:val="000000"/>
      <w:sz w:val="48"/>
      <w:szCs w:val="20"/>
    </w:rPr>
  </w:style>
  <w:style w:type="character" w:customStyle="1" w:styleId="berschrift2Zchn">
    <w:name w:val="Überschrift 2 Zchn"/>
    <w:aliases w:val="Bulletpoint Zchn"/>
    <w:basedOn w:val="Absatz-Standardschriftart"/>
    <w:link w:val="berschrift2"/>
    <w:uiPriority w:val="9"/>
    <w:rsid w:val="00B26305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Absatz-Standardschriftart"/>
    <w:uiPriority w:val="99"/>
    <w:unhideWhenUsed/>
    <w:rsid w:val="00B2630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26305"/>
    <w:pPr>
      <w:spacing w:after="0" w:line="240" w:lineRule="auto"/>
    </w:pPr>
    <w:rPr>
      <w:rFonts w:ascii="Arial" w:hAnsi="Arial"/>
    </w:rPr>
  </w:style>
  <w:style w:type="character" w:customStyle="1" w:styleId="shorttext">
    <w:name w:val="short_text"/>
    <w:basedOn w:val="Absatz-Standardschriftart"/>
    <w:rsid w:val="00951755"/>
  </w:style>
  <w:style w:type="character" w:customStyle="1" w:styleId="hps">
    <w:name w:val="hps"/>
    <w:basedOn w:val="Absatz-Standardschriftart"/>
    <w:rsid w:val="00951755"/>
  </w:style>
  <w:style w:type="paragraph" w:styleId="Beschriftung">
    <w:name w:val="caption"/>
    <w:basedOn w:val="Standard"/>
    <w:next w:val="Standard"/>
    <w:uiPriority w:val="35"/>
    <w:unhideWhenUsed/>
    <w:qFormat/>
    <w:rsid w:val="00C82F0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atn">
    <w:name w:val="atn"/>
    <w:basedOn w:val="Absatz-Standardschriftart"/>
    <w:rsid w:val="000A1ED6"/>
  </w:style>
  <w:style w:type="character" w:styleId="Hervorhebung">
    <w:name w:val="Emphasis"/>
    <w:basedOn w:val="Absatz-Standardschriftart"/>
    <w:uiPriority w:val="20"/>
    <w:qFormat/>
    <w:rsid w:val="003602B7"/>
    <w:rPr>
      <w:i/>
      <w:iCs/>
    </w:rPr>
  </w:style>
  <w:style w:type="paragraph" w:customStyle="1" w:styleId="text">
    <w:name w:val="text"/>
    <w:basedOn w:val="Standard"/>
    <w:rsid w:val="00961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738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bsatz-Standardschriftart"/>
    <w:rsid w:val="005F36F7"/>
  </w:style>
  <w:style w:type="character" w:customStyle="1" w:styleId="alt-edited">
    <w:name w:val="alt-edited"/>
    <w:basedOn w:val="Absatz-Standardschriftart"/>
    <w:rsid w:val="003D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78B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40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Bulletpoint"/>
    <w:basedOn w:val="Standard"/>
    <w:next w:val="Standard"/>
    <w:link w:val="berschrift2Zchn"/>
    <w:uiPriority w:val="9"/>
    <w:unhideWhenUsed/>
    <w:qFormat/>
    <w:rsid w:val="00B26305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392"/>
  </w:style>
  <w:style w:type="paragraph" w:styleId="Fuzeile">
    <w:name w:val="footer"/>
    <w:basedOn w:val="Standard"/>
    <w:link w:val="FuzeileZchn"/>
    <w:uiPriority w:val="99"/>
    <w:unhideWhenUsed/>
    <w:rsid w:val="00083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392"/>
  </w:style>
  <w:style w:type="paragraph" w:styleId="Listenabsatz">
    <w:name w:val="List Paragraph"/>
    <w:basedOn w:val="Standard"/>
    <w:uiPriority w:val="34"/>
    <w:qFormat/>
    <w:rsid w:val="007C178B"/>
    <w:pPr>
      <w:ind w:left="720"/>
      <w:contextualSpacing/>
    </w:pPr>
  </w:style>
  <w:style w:type="character" w:customStyle="1" w:styleId="Formatvorlage26pt">
    <w:name w:val="Formatvorlage 26 pt"/>
    <w:basedOn w:val="Absatz-Standardschriftart"/>
    <w:rsid w:val="00B26305"/>
    <w:rPr>
      <w:sz w:val="44"/>
    </w:rPr>
  </w:style>
  <w:style w:type="paragraph" w:customStyle="1" w:styleId="Formatvorlage22ptZeilenabstandGenau24pt">
    <w:name w:val="Formatvorlage 22 pt Zeilenabstand:  Genau 24 pt"/>
    <w:basedOn w:val="Standard"/>
    <w:rsid w:val="00B26305"/>
    <w:pPr>
      <w:spacing w:after="240" w:line="440" w:lineRule="exact"/>
      <w:contextualSpacing/>
    </w:pPr>
    <w:rPr>
      <w:rFonts w:ascii="Arial" w:eastAsia="Times New Roman" w:hAnsi="Arial"/>
      <w:color w:val="000000"/>
      <w:sz w:val="48"/>
      <w:szCs w:val="20"/>
    </w:rPr>
  </w:style>
  <w:style w:type="character" w:customStyle="1" w:styleId="berschrift2Zchn">
    <w:name w:val="Überschrift 2 Zchn"/>
    <w:aliases w:val="Bulletpoint Zchn"/>
    <w:basedOn w:val="Absatz-Standardschriftart"/>
    <w:link w:val="berschrift2"/>
    <w:uiPriority w:val="9"/>
    <w:rsid w:val="00B26305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basedOn w:val="Absatz-Standardschriftart"/>
    <w:uiPriority w:val="99"/>
    <w:unhideWhenUsed/>
    <w:rsid w:val="00B2630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26305"/>
    <w:pPr>
      <w:spacing w:after="0" w:line="240" w:lineRule="auto"/>
    </w:pPr>
    <w:rPr>
      <w:rFonts w:ascii="Arial" w:hAnsi="Arial"/>
    </w:rPr>
  </w:style>
  <w:style w:type="character" w:customStyle="1" w:styleId="shorttext">
    <w:name w:val="short_text"/>
    <w:basedOn w:val="Absatz-Standardschriftart"/>
    <w:rsid w:val="00951755"/>
  </w:style>
  <w:style w:type="character" w:customStyle="1" w:styleId="hps">
    <w:name w:val="hps"/>
    <w:basedOn w:val="Absatz-Standardschriftart"/>
    <w:rsid w:val="00951755"/>
  </w:style>
  <w:style w:type="paragraph" w:styleId="Beschriftung">
    <w:name w:val="caption"/>
    <w:basedOn w:val="Standard"/>
    <w:next w:val="Standard"/>
    <w:uiPriority w:val="35"/>
    <w:unhideWhenUsed/>
    <w:qFormat/>
    <w:rsid w:val="00C82F0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atn">
    <w:name w:val="atn"/>
    <w:basedOn w:val="Absatz-Standardschriftart"/>
    <w:rsid w:val="000A1ED6"/>
  </w:style>
  <w:style w:type="character" w:styleId="Hervorhebung">
    <w:name w:val="Emphasis"/>
    <w:basedOn w:val="Absatz-Standardschriftart"/>
    <w:uiPriority w:val="20"/>
    <w:qFormat/>
    <w:rsid w:val="003602B7"/>
    <w:rPr>
      <w:i/>
      <w:iCs/>
    </w:rPr>
  </w:style>
  <w:style w:type="paragraph" w:customStyle="1" w:styleId="text">
    <w:name w:val="text"/>
    <w:basedOn w:val="Standard"/>
    <w:rsid w:val="00961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738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bsatz-Standardschriftart"/>
    <w:rsid w:val="005F36F7"/>
  </w:style>
  <w:style w:type="character" w:customStyle="1" w:styleId="alt-edited">
    <w:name w:val="alt-edited"/>
    <w:basedOn w:val="Absatz-Standardschriftart"/>
    <w:rsid w:val="003D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esse@kumhotir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mhotire.de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\PMs\PM_D_Vorlage_c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35B1-45D5-4D1B-B8DC-6D4CFBAC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PM_D_Vorlage_cs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Schumacher</dc:creator>
  <cp:lastModifiedBy>Christian Schumacher</cp:lastModifiedBy>
  <cp:revision>2</cp:revision>
  <cp:lastPrinted>2017-07-27T09:28:00Z</cp:lastPrinted>
  <dcterms:created xsi:type="dcterms:W3CDTF">2017-07-27T11:39:00Z</dcterms:created>
  <dcterms:modified xsi:type="dcterms:W3CDTF">2017-07-27T11:39:00Z</dcterms:modified>
</cp:coreProperties>
</file>