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3036" w14:textId="53CC3E4F" w:rsidR="006421E0" w:rsidRPr="00640CF2" w:rsidRDefault="00FD5E6E" w:rsidP="006421E0">
      <w:pPr>
        <w:rPr>
          <w:rFonts w:cs="Arial"/>
          <w:sz w:val="18"/>
        </w:rPr>
      </w:pPr>
      <w:r>
        <w:rPr>
          <w:rFonts w:cs="Arial"/>
          <w:sz w:val="18"/>
        </w:rPr>
        <w:t>REZEPTTEXTE ZUR PRESSEINFORMATION</w:t>
      </w:r>
    </w:p>
    <w:p w14:paraId="12061795" w14:textId="77777777" w:rsidR="006421E0" w:rsidRPr="00640CF2" w:rsidRDefault="006421E0" w:rsidP="006421E0">
      <w:pPr>
        <w:rPr>
          <w:rFonts w:cs="Arial"/>
          <w:sz w:val="18"/>
        </w:rPr>
      </w:pPr>
    </w:p>
    <w:p w14:paraId="79AAEF35" w14:textId="77777777" w:rsidR="002B6192" w:rsidRDefault="002B6192" w:rsidP="002B619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Neue Aquasale Mühle mit Bio-Algen bringt Superfood in die heimische Küche</w:t>
      </w:r>
    </w:p>
    <w:p w14:paraId="7C755FBF" w14:textId="77777777" w:rsidR="00292916" w:rsidRDefault="00292916" w:rsidP="00A479B9">
      <w:pPr>
        <w:rPr>
          <w:rFonts w:cs="Arial"/>
          <w:b/>
        </w:rPr>
      </w:pPr>
    </w:p>
    <w:p w14:paraId="1A67619F" w14:textId="66AFE15A" w:rsidR="00A479B9" w:rsidRDefault="002B6192" w:rsidP="00A479B9">
      <w:pPr>
        <w:rPr>
          <w:rFonts w:cs="Arial"/>
          <w:b/>
          <w:i/>
        </w:rPr>
      </w:pPr>
      <w:r w:rsidRPr="002B6192">
        <w:rPr>
          <w:rFonts w:cs="Arial"/>
          <w:b/>
          <w:i/>
        </w:rPr>
        <w:t>Bunter Tomatensalat mit Kichererbsen und Thymian</w:t>
      </w:r>
    </w:p>
    <w:p w14:paraId="046533D5" w14:textId="77777777" w:rsidR="002B6192" w:rsidRPr="00A479B9" w:rsidRDefault="002B6192" w:rsidP="00A479B9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</w:p>
    <w:p w14:paraId="543DBB04" w14:textId="38447F76" w:rsidR="00A479B9" w:rsidRPr="009469A8" w:rsidRDefault="00A479B9" w:rsidP="00A479B9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</w:pPr>
      <w:r w:rsidRPr="00A479B9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  <w:t>Zutaten (für 4 Portionen):</w:t>
      </w:r>
    </w:p>
    <w:p w14:paraId="0F56AECB" w14:textId="77777777" w:rsidR="002B6192" w:rsidRPr="002B6192" w:rsidRDefault="002B6192" w:rsidP="002B6192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 xml:space="preserve">Salat:                                                                                             </w:t>
      </w:r>
    </w:p>
    <w:p w14:paraId="0B7C4F62" w14:textId="30D5158A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100 g</w:t>
      </w:r>
      <w: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 </w:t>
      </w: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gekochte Kichererbsen </w:t>
      </w:r>
    </w:p>
    <w:p w14:paraId="3AFE0778" w14:textId="251B2F44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500 g bunte Tomaten </w:t>
      </w:r>
    </w:p>
    <w:p w14:paraId="3E714828" w14:textId="40EBBCA1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1</w:t>
      </w:r>
      <w: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 </w:t>
      </w: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rote Zwiebel</w:t>
      </w:r>
    </w:p>
    <w:p w14:paraId="1AE9FDE6" w14:textId="77777777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</w:p>
    <w:p w14:paraId="1DBE3274" w14:textId="77777777" w:rsidR="002B6192" w:rsidRPr="002B6192" w:rsidRDefault="002B6192" w:rsidP="002B6192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>Dressing:</w:t>
      </w:r>
    </w:p>
    <w:p w14:paraId="24A25413" w14:textId="77777777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Saft und Abrieb einer Zitrone</w:t>
      </w:r>
    </w:p>
    <w:p w14:paraId="02801EC5" w14:textId="1487A17A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2 EL Zucker</w:t>
      </w:r>
    </w:p>
    <w:p w14:paraId="08291215" w14:textId="6E6D6947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1/3 Bund Thymian</w:t>
      </w: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ab/>
      </w:r>
    </w:p>
    <w:p w14:paraId="2AA7710C" w14:textId="3E42BE49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3 EL</w:t>
      </w:r>
      <w: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 </w:t>
      </w: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Olivenöl</w:t>
      </w:r>
    </w:p>
    <w:p w14:paraId="74A8936B" w14:textId="69607371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2 EL Wasser</w:t>
      </w:r>
    </w:p>
    <w:p w14:paraId="022C5810" w14:textId="240E2C23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5 g Aquasale Grobes Meersalz mit Bio-Algen</w:t>
      </w:r>
    </w:p>
    <w:p w14:paraId="7A3B1422" w14:textId="77777777" w:rsidR="002B6192" w:rsidRPr="002B6192" w:rsidRDefault="002B6192" w:rsidP="002B6192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</w:p>
    <w:p w14:paraId="478050A4" w14:textId="77777777" w:rsidR="002B6192" w:rsidRPr="002B6192" w:rsidRDefault="002B6192" w:rsidP="002B6192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>Brot:</w:t>
      </w:r>
    </w:p>
    <w:p w14:paraId="20A290E7" w14:textId="1BC9B6F0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8 Scheiben Ciabatta</w:t>
      </w:r>
    </w:p>
    <w:p w14:paraId="201E7B1B" w14:textId="0AE8B323" w:rsidR="00A479B9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1 EL</w:t>
      </w:r>
      <w: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 </w:t>
      </w: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Olivenöl</w:t>
      </w:r>
    </w:p>
    <w:p w14:paraId="191FE843" w14:textId="77777777" w:rsidR="002B6192" w:rsidRPr="002B6192" w:rsidRDefault="002B6192" w:rsidP="002B6192">
      <w:pPr>
        <w:rPr>
          <w:rFonts w:eastAsia="MS Mincho" w:cs="Arial"/>
          <w:bCs/>
          <w:spacing w:val="4"/>
          <w:sz w:val="22"/>
          <w:szCs w:val="22"/>
        </w:rPr>
      </w:pPr>
    </w:p>
    <w:p w14:paraId="43561069" w14:textId="40CE82F4" w:rsidR="00A479B9" w:rsidRPr="009469A8" w:rsidRDefault="00A479B9" w:rsidP="00A479B9">
      <w:pPr>
        <w:rPr>
          <w:rFonts w:eastAsia="MS Mincho" w:cs="Arial"/>
          <w:b/>
          <w:bCs/>
          <w:spacing w:val="4"/>
          <w:sz w:val="22"/>
          <w:szCs w:val="22"/>
          <w:u w:val="single"/>
        </w:rPr>
      </w:pPr>
      <w:r w:rsidRPr="00A479B9">
        <w:rPr>
          <w:rFonts w:eastAsia="MS Mincho" w:cs="Arial"/>
          <w:b/>
          <w:bCs/>
          <w:spacing w:val="4"/>
          <w:sz w:val="22"/>
          <w:szCs w:val="22"/>
          <w:u w:val="single"/>
        </w:rPr>
        <w:t>Zubereitung:</w:t>
      </w:r>
    </w:p>
    <w:p w14:paraId="374C669C" w14:textId="77777777" w:rsidR="002B6192" w:rsidRPr="002B6192" w:rsidRDefault="002B6192" w:rsidP="002B6192">
      <w:pPr>
        <w:rPr>
          <w:rFonts w:eastAsia="MS Mincho" w:cs="Arial"/>
          <w:b/>
          <w:bCs/>
          <w:spacing w:val="4"/>
          <w:sz w:val="22"/>
          <w:szCs w:val="22"/>
        </w:rPr>
      </w:pPr>
      <w:r w:rsidRPr="002B6192">
        <w:rPr>
          <w:rFonts w:eastAsia="MS Mincho" w:cs="Arial"/>
          <w:b/>
          <w:bCs/>
          <w:spacing w:val="4"/>
          <w:sz w:val="22"/>
          <w:szCs w:val="22"/>
        </w:rPr>
        <w:t>Salat:</w:t>
      </w:r>
    </w:p>
    <w:p w14:paraId="09092F30" w14:textId="14A6D2C7" w:rsidR="002B6192" w:rsidRPr="002B6192" w:rsidRDefault="002B6192" w:rsidP="002B6192">
      <w:pPr>
        <w:rPr>
          <w:rFonts w:eastAsia="MS Mincho" w:cs="Arial"/>
          <w:bCs/>
          <w:spacing w:val="4"/>
          <w:sz w:val="22"/>
          <w:szCs w:val="22"/>
        </w:rPr>
      </w:pPr>
      <w:r w:rsidRPr="002B6192">
        <w:rPr>
          <w:rFonts w:eastAsia="MS Mincho" w:cs="Arial"/>
          <w:bCs/>
          <w:spacing w:val="4"/>
          <w:sz w:val="22"/>
          <w:szCs w:val="22"/>
        </w:rPr>
        <w:t xml:space="preserve">Die Kichererbsen abspülen. Um das Rezept noch bekömmlicher zu machen, </w:t>
      </w:r>
      <w:r>
        <w:rPr>
          <w:rFonts w:eastAsia="MS Mincho" w:cs="Arial"/>
          <w:bCs/>
          <w:spacing w:val="4"/>
          <w:sz w:val="22"/>
          <w:szCs w:val="22"/>
        </w:rPr>
        <w:t>k</w:t>
      </w:r>
      <w:r w:rsidRPr="002B6192">
        <w:rPr>
          <w:rFonts w:eastAsia="MS Mincho" w:cs="Arial"/>
          <w:bCs/>
          <w:spacing w:val="4"/>
          <w:sz w:val="22"/>
          <w:szCs w:val="22"/>
        </w:rPr>
        <w:t>ann man die Kichererbsen von der Schale befreien. Gewaschene Kichererbsen in ein</w:t>
      </w:r>
      <w:r>
        <w:rPr>
          <w:rFonts w:eastAsia="MS Mincho" w:cs="Arial"/>
          <w:bCs/>
          <w:spacing w:val="4"/>
          <w:sz w:val="22"/>
          <w:szCs w:val="22"/>
        </w:rPr>
        <w:t>e</w:t>
      </w:r>
      <w:r w:rsidRPr="002B6192">
        <w:rPr>
          <w:rFonts w:eastAsia="MS Mincho" w:cs="Arial"/>
          <w:bCs/>
          <w:spacing w:val="4"/>
          <w:sz w:val="22"/>
          <w:szCs w:val="22"/>
        </w:rPr>
        <w:t xml:space="preserve"> große Schüssel geben.</w:t>
      </w:r>
    </w:p>
    <w:p w14:paraId="406406F9" w14:textId="01EDBB6B" w:rsidR="002B6192" w:rsidRDefault="002B6192" w:rsidP="002B6192">
      <w:pPr>
        <w:rPr>
          <w:rFonts w:eastAsia="MS Mincho" w:cs="Arial"/>
          <w:bCs/>
          <w:spacing w:val="4"/>
          <w:sz w:val="22"/>
          <w:szCs w:val="22"/>
        </w:rPr>
      </w:pPr>
      <w:r w:rsidRPr="002B6192">
        <w:rPr>
          <w:rFonts w:eastAsia="MS Mincho" w:cs="Arial"/>
          <w:bCs/>
          <w:spacing w:val="4"/>
          <w:sz w:val="22"/>
          <w:szCs w:val="22"/>
        </w:rPr>
        <w:t xml:space="preserve">Rote, grüne, gelbe und schwarze Tomaten mit warmem Wasser abspülen und in mundgerechte Stücke schneiden. Zwiebel schälen und in feine Scheiben schneiden. Tomaten und Zwiebeln zu den Kichererbsen in die Schale geben. </w:t>
      </w:r>
    </w:p>
    <w:p w14:paraId="45465764" w14:textId="77777777" w:rsidR="002B6192" w:rsidRPr="002B6192" w:rsidRDefault="002B6192" w:rsidP="002B6192">
      <w:pPr>
        <w:rPr>
          <w:rFonts w:eastAsia="MS Mincho" w:cs="Arial"/>
          <w:bCs/>
          <w:spacing w:val="4"/>
          <w:sz w:val="22"/>
          <w:szCs w:val="22"/>
        </w:rPr>
      </w:pPr>
    </w:p>
    <w:p w14:paraId="586C63AF" w14:textId="77777777" w:rsidR="002B6192" w:rsidRPr="002B6192" w:rsidRDefault="002B6192" w:rsidP="002B6192">
      <w:pPr>
        <w:rPr>
          <w:rFonts w:eastAsia="MS Mincho" w:cs="Arial"/>
          <w:b/>
          <w:bCs/>
          <w:spacing w:val="4"/>
          <w:sz w:val="22"/>
          <w:szCs w:val="22"/>
        </w:rPr>
      </w:pPr>
      <w:r w:rsidRPr="002B6192">
        <w:rPr>
          <w:rFonts w:eastAsia="MS Mincho" w:cs="Arial"/>
          <w:b/>
          <w:bCs/>
          <w:spacing w:val="4"/>
          <w:sz w:val="22"/>
          <w:szCs w:val="22"/>
        </w:rPr>
        <w:t>Dressing:</w:t>
      </w:r>
    </w:p>
    <w:p w14:paraId="5139199F" w14:textId="0B8F2C80" w:rsidR="002B6192" w:rsidRDefault="002B6192" w:rsidP="002B6192">
      <w:pPr>
        <w:rPr>
          <w:rFonts w:eastAsia="MS Mincho" w:cs="Arial"/>
          <w:bCs/>
          <w:spacing w:val="4"/>
          <w:sz w:val="22"/>
          <w:szCs w:val="22"/>
        </w:rPr>
      </w:pPr>
      <w:r w:rsidRPr="002B6192">
        <w:rPr>
          <w:rFonts w:eastAsia="MS Mincho" w:cs="Arial"/>
          <w:bCs/>
          <w:spacing w:val="4"/>
          <w:sz w:val="22"/>
          <w:szCs w:val="22"/>
        </w:rPr>
        <w:t>Alle Dressing-Zutaten in ein verschließbares Gefäß mit großer Öffnung geben. Beim Thymian werden nur die Blättchen verwendet. Das Gefäß schließen und kräftig schütteln und mit Aquasale Grobes Meersalz mit Bio-Algen abschmecken. Das Dressing über die Tomaten und Kichererbsen geben.</w:t>
      </w:r>
    </w:p>
    <w:p w14:paraId="0EAAD909" w14:textId="77777777" w:rsidR="002B6192" w:rsidRPr="002B6192" w:rsidRDefault="002B6192" w:rsidP="002B6192">
      <w:pPr>
        <w:rPr>
          <w:rFonts w:eastAsia="MS Mincho" w:cs="Arial"/>
          <w:bCs/>
          <w:spacing w:val="4"/>
          <w:sz w:val="22"/>
          <w:szCs w:val="22"/>
        </w:rPr>
      </w:pPr>
    </w:p>
    <w:p w14:paraId="1698DBEE" w14:textId="77777777" w:rsidR="002B6192" w:rsidRPr="002B6192" w:rsidRDefault="002B6192" w:rsidP="002B6192">
      <w:pPr>
        <w:rPr>
          <w:rFonts w:eastAsia="MS Mincho" w:cs="Arial"/>
          <w:b/>
          <w:bCs/>
          <w:spacing w:val="4"/>
          <w:sz w:val="22"/>
          <w:szCs w:val="22"/>
        </w:rPr>
      </w:pPr>
      <w:r w:rsidRPr="002B6192">
        <w:rPr>
          <w:rFonts w:eastAsia="MS Mincho" w:cs="Arial"/>
          <w:b/>
          <w:bCs/>
          <w:spacing w:val="4"/>
          <w:sz w:val="22"/>
          <w:szCs w:val="22"/>
        </w:rPr>
        <w:t>Brot:</w:t>
      </w:r>
    </w:p>
    <w:p w14:paraId="0139F3E9" w14:textId="77777777" w:rsidR="002B6192" w:rsidRPr="002B6192" w:rsidRDefault="002B6192" w:rsidP="002B6192">
      <w:pPr>
        <w:rPr>
          <w:rFonts w:eastAsia="MS Mincho" w:cs="Arial"/>
          <w:bCs/>
          <w:spacing w:val="4"/>
          <w:sz w:val="22"/>
          <w:szCs w:val="22"/>
        </w:rPr>
      </w:pPr>
      <w:r w:rsidRPr="002B6192">
        <w:rPr>
          <w:rFonts w:eastAsia="MS Mincho" w:cs="Arial"/>
          <w:bCs/>
          <w:spacing w:val="4"/>
          <w:sz w:val="22"/>
          <w:szCs w:val="22"/>
        </w:rPr>
        <w:t xml:space="preserve">Ciabatta in daumendicke Scheiben schneiden mit Olivenöl in einer Pfanne anrösten. </w:t>
      </w:r>
    </w:p>
    <w:p w14:paraId="74F421CD" w14:textId="6FE20E5E" w:rsidR="002B6192" w:rsidRDefault="002B6192" w:rsidP="002B6192">
      <w:pPr>
        <w:rPr>
          <w:rFonts w:eastAsia="MS Mincho" w:cs="Arial"/>
          <w:bCs/>
          <w:spacing w:val="4"/>
          <w:sz w:val="22"/>
          <w:szCs w:val="22"/>
        </w:rPr>
      </w:pPr>
      <w:r w:rsidRPr="002B6192">
        <w:rPr>
          <w:rFonts w:eastAsia="MS Mincho" w:cs="Arial"/>
          <w:bCs/>
          <w:spacing w:val="4"/>
          <w:sz w:val="22"/>
          <w:szCs w:val="22"/>
        </w:rPr>
        <w:t>Salat noch mal vermengen, mit einer Prise Aquasale Grobes Meersalz mit Bio-Alge</w:t>
      </w:r>
      <w:r w:rsidR="00E14B3F">
        <w:rPr>
          <w:rFonts w:eastAsia="MS Mincho" w:cs="Arial"/>
          <w:bCs/>
          <w:spacing w:val="4"/>
          <w:sz w:val="22"/>
          <w:szCs w:val="22"/>
        </w:rPr>
        <w:t>n</w:t>
      </w:r>
      <w:bookmarkStart w:id="0" w:name="_GoBack"/>
      <w:bookmarkEnd w:id="0"/>
      <w:r w:rsidRPr="002B6192">
        <w:rPr>
          <w:rFonts w:eastAsia="MS Mincho" w:cs="Arial"/>
          <w:bCs/>
          <w:spacing w:val="4"/>
          <w:sz w:val="22"/>
          <w:szCs w:val="22"/>
        </w:rPr>
        <w:t xml:space="preserve"> bestreuen und mit geröstetem Brot servieren. </w:t>
      </w:r>
    </w:p>
    <w:p w14:paraId="2741C993" w14:textId="77777777" w:rsidR="002B6192" w:rsidRDefault="002B6192" w:rsidP="002B6192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</w:p>
    <w:p w14:paraId="4E2E7984" w14:textId="1C7A9F66" w:rsidR="00F9792C" w:rsidRPr="002B6192" w:rsidRDefault="00F9792C" w:rsidP="002B6192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 xml:space="preserve">Zubereitungszeit: </w:t>
      </w:r>
      <w:r w:rsid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>15</w:t>
      </w:r>
      <w:r w:rsidRP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 xml:space="preserve"> Minuten</w:t>
      </w:r>
    </w:p>
    <w:p w14:paraId="67F89478" w14:textId="6D8F7C45" w:rsidR="00F9792C" w:rsidRPr="002B6192" w:rsidRDefault="00F9792C" w:rsidP="00F9792C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 xml:space="preserve">Schwierigkeitsgrad: </w:t>
      </w:r>
      <w:r w:rsid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>einfach</w:t>
      </w:r>
    </w:p>
    <w:p w14:paraId="6264EF67" w14:textId="368270DD" w:rsidR="00A479B9" w:rsidRDefault="00A479B9" w:rsidP="00A479B9">
      <w:pPr>
        <w:rPr>
          <w:rFonts w:eastAsia="MS Mincho" w:cs="Arial"/>
          <w:bCs/>
          <w:spacing w:val="4"/>
          <w:sz w:val="22"/>
          <w:szCs w:val="22"/>
        </w:rPr>
      </w:pPr>
    </w:p>
    <w:p w14:paraId="4530A726" w14:textId="77777777" w:rsidR="002B6192" w:rsidRDefault="002B6192" w:rsidP="00A479B9">
      <w:pPr>
        <w:rPr>
          <w:rFonts w:eastAsia="MS Mincho" w:cs="Arial"/>
          <w:bCs/>
          <w:spacing w:val="4"/>
          <w:sz w:val="22"/>
          <w:szCs w:val="22"/>
        </w:rPr>
      </w:pPr>
    </w:p>
    <w:p w14:paraId="682C8029" w14:textId="36DED4AE" w:rsidR="00A479B9" w:rsidRDefault="002B6192" w:rsidP="00A479B9">
      <w:pPr>
        <w:rPr>
          <w:rFonts w:eastAsia="MS Mincho" w:cs="Arial"/>
          <w:b/>
          <w:bCs/>
          <w:i/>
          <w:color w:val="000000" w:themeColor="text1" w:themeShade="BF"/>
          <w:spacing w:val="4"/>
        </w:rPr>
      </w:pPr>
      <w:r w:rsidRPr="002B6192">
        <w:rPr>
          <w:rFonts w:eastAsia="MS Mincho" w:cs="Arial"/>
          <w:b/>
          <w:bCs/>
          <w:i/>
          <w:color w:val="000000" w:themeColor="text1" w:themeShade="BF"/>
          <w:spacing w:val="4"/>
        </w:rPr>
        <w:lastRenderedPageBreak/>
        <w:t>Garnelen-Mango-Bowl</w:t>
      </w:r>
    </w:p>
    <w:p w14:paraId="1D91E703" w14:textId="77777777" w:rsidR="002B6192" w:rsidRPr="00A479B9" w:rsidRDefault="002B6192" w:rsidP="00A479B9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</w:p>
    <w:p w14:paraId="69927430" w14:textId="110DD362" w:rsidR="00A479B9" w:rsidRPr="009469A8" w:rsidRDefault="00A479B9" w:rsidP="00A479B9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</w:pPr>
      <w:r w:rsidRPr="00A479B9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  <w:t>Zutaten (für 4 Portionen):</w:t>
      </w:r>
    </w:p>
    <w:p w14:paraId="5FB2ED40" w14:textId="5026146A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200 g Jasmin Reis</w:t>
      </w:r>
    </w:p>
    <w:p w14:paraId="6E448A50" w14:textId="1479C972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1</w:t>
      </w:r>
      <w: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 </w:t>
      </w: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feste Mango</w:t>
      </w:r>
    </w:p>
    <w:p w14:paraId="567B05A3" w14:textId="35876531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½</w:t>
      </w:r>
      <w: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 </w:t>
      </w: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Gurke</w:t>
      </w:r>
    </w:p>
    <w:p w14:paraId="489431AE" w14:textId="4CD70A14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½ Bund junger Lauch</w:t>
      </w:r>
    </w:p>
    <w:p w14:paraId="7842B686" w14:textId="51FF6AB8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½ Bund Zitronenmelisse</w:t>
      </w:r>
    </w:p>
    <w:p w14:paraId="32613C79" w14:textId="34C92771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150 g Joghurt</w:t>
      </w:r>
    </w:p>
    <w:p w14:paraId="5759C94B" w14:textId="77777777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Saft und Abrieb einer Limette</w:t>
      </w:r>
    </w:p>
    <w:p w14:paraId="2A8C2C32" w14:textId="76DA50C1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1 TL</w:t>
      </w:r>
      <w: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 </w:t>
      </w: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Honig</w:t>
      </w:r>
    </w:p>
    <w:p w14:paraId="5E884DDC" w14:textId="4757817E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1 Prise</w:t>
      </w:r>
      <w: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 </w:t>
      </w: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Aquasale Grobes Meersalz mit Bio-Algen</w:t>
      </w:r>
    </w:p>
    <w:p w14:paraId="2E1FC6A4" w14:textId="7A23375F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300 g geschälte Garnelen</w:t>
      </w:r>
    </w:p>
    <w:p w14:paraId="141453A1" w14:textId="07C21255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1 EL Butter</w:t>
      </w:r>
    </w:p>
    <w:p w14:paraId="3EBFB537" w14:textId="772CA53C" w:rsidR="009469A8" w:rsidRPr="002B6192" w:rsidRDefault="002B6192" w:rsidP="002B6192">
      <w:pPr>
        <w:rPr>
          <w:rFonts w:eastAsia="MS Mincho" w:cs="Arial"/>
          <w:bCs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1 Zehe Knoblauch</w:t>
      </w:r>
    </w:p>
    <w:p w14:paraId="3DC46615" w14:textId="77777777" w:rsidR="009469A8" w:rsidRDefault="009469A8" w:rsidP="00A479B9">
      <w:pPr>
        <w:rPr>
          <w:rFonts w:eastAsia="MS Mincho" w:cs="Arial"/>
          <w:bCs/>
          <w:spacing w:val="4"/>
          <w:sz w:val="22"/>
          <w:szCs w:val="22"/>
        </w:rPr>
      </w:pPr>
    </w:p>
    <w:p w14:paraId="61B3BFC8" w14:textId="2AAEE784" w:rsidR="009469A8" w:rsidRPr="009469A8" w:rsidRDefault="009469A8" w:rsidP="009469A8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</w:pPr>
      <w:r w:rsidRPr="00A479B9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  <w:t>Zubereitung:</w:t>
      </w:r>
    </w:p>
    <w:p w14:paraId="79FB0CD4" w14:textId="77777777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Reis mit doppelter Menge Wasser kochen.</w:t>
      </w:r>
    </w:p>
    <w:p w14:paraId="2F281E39" w14:textId="62EDA91E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Die Mango schälen, halbieren und vom Kern befreien. Anschließend die beiden Frucht-Hälften in dünne Scheiben schneiden und auffächern. Die Gurke mit warmem Wasser abwaschen und mit der Schale in dünne Scheiben schneiden. Den Lauch waschen und in feine Ringe schneiden. </w:t>
      </w:r>
    </w:p>
    <w:p w14:paraId="311C3844" w14:textId="77777777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Zitronenmelisse waschen und trocken tupfen. </w:t>
      </w:r>
    </w:p>
    <w:p w14:paraId="22A74E17" w14:textId="6CAC2EEA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Joghurt mit dem Limetten-Saft und -Abrieb in eine Schale geben. Honig und eine Prise Grobes Meersalz mit Bio-Algen hinzufügen und alles so lange verrühren bis eine glatte Masse entsteht.</w:t>
      </w:r>
    </w:p>
    <w:p w14:paraId="076B837A" w14:textId="52BEFA6B" w:rsidR="002B6192" w:rsidRP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Garnelen gegebenenfalls von Schale und Darm entfernen. Anschließend mit der Butter und einer angedrückten Knoblauchzehe in einer Pfanne anbraten und mit Grobem Meersalz mit Bio-Algen abschmecken.</w:t>
      </w:r>
    </w:p>
    <w:p w14:paraId="1816D5E7" w14:textId="77777777" w:rsid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Alles in der Schale anrichten und mit Zitronenmelisse und Limettenscheiben garnieren. Als frisches </w:t>
      </w:r>
      <w:proofErr w:type="spellStart"/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>Topping</w:t>
      </w:r>
      <w:proofErr w:type="spellEnd"/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t xml:space="preserve"> mit Limettensaft beträufeln.</w:t>
      </w:r>
    </w:p>
    <w:p w14:paraId="70153E33" w14:textId="77777777" w:rsidR="002B6192" w:rsidRDefault="002B6192" w:rsidP="002B6192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</w:p>
    <w:p w14:paraId="3BB90D9F" w14:textId="61A0A8DD" w:rsidR="002B6192" w:rsidRPr="002B6192" w:rsidRDefault="002B6192" w:rsidP="002B6192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 xml:space="preserve">Zubereitungszeit: </w:t>
      </w:r>
      <w: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>30</w:t>
      </w:r>
      <w:r w:rsidRP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 xml:space="preserve"> Minuten</w:t>
      </w:r>
    </w:p>
    <w:p w14:paraId="454C6EB1" w14:textId="77777777" w:rsidR="002B6192" w:rsidRPr="002B6192" w:rsidRDefault="002B6192" w:rsidP="002B6192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  <w:r w:rsidRPr="002B6192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 xml:space="preserve">Schwierigkeitsgrad: </w:t>
      </w:r>
      <w: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>einfach</w:t>
      </w:r>
    </w:p>
    <w:p w14:paraId="6CAB4A77" w14:textId="489DFD8F" w:rsidR="00A479B9" w:rsidRPr="002B6192" w:rsidRDefault="00A479B9" w:rsidP="002B6192">
      <w:pPr>
        <w:rPr>
          <w:rFonts w:eastAsia="MS Mincho" w:cs="Arial"/>
          <w:bCs/>
          <w:spacing w:val="4"/>
          <w:sz w:val="22"/>
          <w:szCs w:val="22"/>
        </w:rPr>
      </w:pPr>
      <w:r w:rsidRPr="002B6192"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  <w:br w:type="page"/>
      </w:r>
    </w:p>
    <w:p w14:paraId="02AB7A47" w14:textId="77777777" w:rsidR="00A479B9" w:rsidRPr="00A479B9" w:rsidRDefault="00A479B9" w:rsidP="00A479B9">
      <w:pPr>
        <w:rPr>
          <w:rFonts w:eastAsia="MS Mincho" w:cs="Arial"/>
          <w:bCs/>
          <w:spacing w:val="4"/>
          <w:sz w:val="22"/>
          <w:szCs w:val="22"/>
        </w:rPr>
      </w:pPr>
    </w:p>
    <w:p w14:paraId="5B2E9BAA" w14:textId="66A3415F" w:rsidR="00FD5E6E" w:rsidRDefault="00D77546" w:rsidP="00FD5E6E">
      <w:pPr>
        <w:rPr>
          <w:rFonts w:eastAsia="MS Mincho" w:cs="Arial"/>
          <w:b/>
          <w:bCs/>
          <w:i/>
          <w:color w:val="000000" w:themeColor="text1" w:themeShade="BF"/>
          <w:spacing w:val="4"/>
        </w:rPr>
      </w:pPr>
      <w:r w:rsidRPr="00D77546">
        <w:rPr>
          <w:rFonts w:eastAsia="MS Mincho" w:cs="Arial"/>
          <w:b/>
          <w:bCs/>
          <w:i/>
          <w:color w:val="000000" w:themeColor="text1" w:themeShade="BF"/>
          <w:spacing w:val="4"/>
        </w:rPr>
        <w:t>Rigatoni mit Thunfisch, roten Zwiebeln, Oliven und Petersilie</w:t>
      </w:r>
    </w:p>
    <w:p w14:paraId="200FB9F2" w14:textId="77777777" w:rsidR="00D77546" w:rsidRPr="00FD5E6E" w:rsidRDefault="00D77546" w:rsidP="00FD5E6E">
      <w:pPr>
        <w:rPr>
          <w:rFonts w:eastAsia="MS Mincho" w:cs="Arial"/>
          <w:bCs/>
          <w:color w:val="000000" w:themeColor="text1" w:themeShade="BF"/>
          <w:spacing w:val="4"/>
          <w:sz w:val="22"/>
          <w:szCs w:val="22"/>
        </w:rPr>
      </w:pPr>
    </w:p>
    <w:p w14:paraId="5203243B" w14:textId="3EF43226" w:rsidR="00FD5E6E" w:rsidRPr="009469A8" w:rsidRDefault="00FD5E6E" w:rsidP="00FD5E6E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</w:pPr>
      <w:r w:rsidRPr="00FD5E6E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  <w:t>Zutaten (für 4 Portionen):</w:t>
      </w:r>
    </w:p>
    <w:p w14:paraId="267FCF7C" w14:textId="6900B0B5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>500 g Rigatoni</w:t>
      </w:r>
    </w:p>
    <w:p w14:paraId="104794DA" w14:textId="06778AD1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>2-3 EL</w:t>
      </w:r>
      <w:r>
        <w:rPr>
          <w:rFonts w:eastAsia="MS Mincho" w:cs="Arial"/>
          <w:bCs/>
          <w:spacing w:val="4"/>
          <w:sz w:val="22"/>
          <w:szCs w:val="22"/>
        </w:rPr>
        <w:t xml:space="preserve"> </w:t>
      </w:r>
      <w:r w:rsidRPr="00D77546">
        <w:rPr>
          <w:rFonts w:eastAsia="MS Mincho" w:cs="Arial"/>
          <w:bCs/>
          <w:spacing w:val="4"/>
          <w:sz w:val="22"/>
          <w:szCs w:val="22"/>
        </w:rPr>
        <w:t>Aquasale Feines Meersalz</w:t>
      </w:r>
    </w:p>
    <w:p w14:paraId="252629A4" w14:textId="041E8418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>300 g Thunfischfilet Natur ohne Öl</w:t>
      </w:r>
    </w:p>
    <w:p w14:paraId="44184621" w14:textId="7DDF837D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>2</w:t>
      </w:r>
      <w:r>
        <w:rPr>
          <w:rFonts w:eastAsia="MS Mincho" w:cs="Arial"/>
          <w:bCs/>
          <w:spacing w:val="4"/>
          <w:sz w:val="22"/>
          <w:szCs w:val="22"/>
        </w:rPr>
        <w:t xml:space="preserve"> </w:t>
      </w:r>
      <w:r w:rsidRPr="00D77546">
        <w:rPr>
          <w:rFonts w:eastAsia="MS Mincho" w:cs="Arial"/>
          <w:bCs/>
          <w:spacing w:val="4"/>
          <w:sz w:val="22"/>
          <w:szCs w:val="22"/>
        </w:rPr>
        <w:t>mittelgroße rote Zwiebeln</w:t>
      </w:r>
    </w:p>
    <w:p w14:paraId="724739C0" w14:textId="29533E6D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>100 g schwarze, entsteinte Oliven</w:t>
      </w:r>
    </w:p>
    <w:p w14:paraId="317F6BD1" w14:textId="33176088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>½ Bund</w:t>
      </w:r>
      <w:r>
        <w:rPr>
          <w:rFonts w:eastAsia="MS Mincho" w:cs="Arial"/>
          <w:bCs/>
          <w:spacing w:val="4"/>
          <w:sz w:val="22"/>
          <w:szCs w:val="22"/>
        </w:rPr>
        <w:t xml:space="preserve"> </w:t>
      </w:r>
      <w:r w:rsidRPr="00D77546">
        <w:rPr>
          <w:rFonts w:eastAsia="MS Mincho" w:cs="Arial"/>
          <w:bCs/>
          <w:spacing w:val="4"/>
          <w:sz w:val="22"/>
          <w:szCs w:val="22"/>
        </w:rPr>
        <w:t>glatte Petersilie</w:t>
      </w:r>
    </w:p>
    <w:p w14:paraId="00580E84" w14:textId="510D51DB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>50 ml trockenen Weißwein</w:t>
      </w:r>
      <w:r w:rsidRPr="00D77546">
        <w:rPr>
          <w:rFonts w:eastAsia="MS Mincho" w:cs="Arial"/>
          <w:bCs/>
          <w:spacing w:val="4"/>
          <w:sz w:val="22"/>
          <w:szCs w:val="22"/>
        </w:rPr>
        <w:tab/>
      </w:r>
      <w:r w:rsidRPr="00D77546">
        <w:rPr>
          <w:rFonts w:eastAsia="MS Mincho" w:cs="Arial"/>
          <w:bCs/>
          <w:spacing w:val="4"/>
          <w:sz w:val="22"/>
          <w:szCs w:val="22"/>
        </w:rPr>
        <w:tab/>
      </w:r>
    </w:p>
    <w:p w14:paraId="4D318C68" w14:textId="516A0551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>1 TL Olivenöl</w:t>
      </w:r>
    </w:p>
    <w:p w14:paraId="7C4053DE" w14:textId="5AA9685C" w:rsidR="00FD5E6E" w:rsidRPr="00FD5E6E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>1 Prise Aquasale Grobes Meersalz mit Bio-Algen</w:t>
      </w:r>
    </w:p>
    <w:p w14:paraId="1A571587" w14:textId="77777777" w:rsidR="00D77546" w:rsidRDefault="00D77546" w:rsidP="00FD5E6E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</w:pPr>
    </w:p>
    <w:p w14:paraId="4E6703C6" w14:textId="6663B657" w:rsidR="00FD5E6E" w:rsidRPr="00FD5E6E" w:rsidRDefault="00FD5E6E" w:rsidP="00FD5E6E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</w:pPr>
      <w:r w:rsidRPr="00FD5E6E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  <w:u w:val="single"/>
        </w:rPr>
        <w:t>Zubereitung:</w:t>
      </w:r>
    </w:p>
    <w:p w14:paraId="65A176B6" w14:textId="633B1804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>Reichlich Wasser zum Kochen bringen und Feines Meersalz hinzugeben. Pasta nach Angabe des Herstellers im siedenden Wasser kochen.</w:t>
      </w:r>
    </w:p>
    <w:p w14:paraId="7E541D59" w14:textId="77777777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 xml:space="preserve">Thunfisch in einem Sieb abtropfen lassen. Rote Zwiebeln schälen und in feine Streifen schneiden, Oliven halbieren, Petersilie waschen und grob schneiden. </w:t>
      </w:r>
    </w:p>
    <w:p w14:paraId="7BF6DB7C" w14:textId="77777777" w:rsidR="00D77546" w:rsidRPr="00D77546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 xml:space="preserve">Pasta </w:t>
      </w:r>
      <w:proofErr w:type="spellStart"/>
      <w:r w:rsidRPr="00D77546">
        <w:rPr>
          <w:rFonts w:eastAsia="MS Mincho" w:cs="Arial"/>
          <w:bCs/>
          <w:spacing w:val="4"/>
          <w:sz w:val="22"/>
          <w:szCs w:val="22"/>
        </w:rPr>
        <w:t>absieben</w:t>
      </w:r>
      <w:proofErr w:type="spellEnd"/>
      <w:r w:rsidRPr="00D77546">
        <w:rPr>
          <w:rFonts w:eastAsia="MS Mincho" w:cs="Arial"/>
          <w:bCs/>
          <w:spacing w:val="4"/>
          <w:sz w:val="22"/>
          <w:szCs w:val="22"/>
        </w:rPr>
        <w:t>, in eine Pfanne geben und alle Zutaten bis auf die Petersilie hinzufügen. Mit Weißwein ablöschen und mit Olivenöl und Grobem Meersalz mit Bio-Algen abschmecken.</w:t>
      </w:r>
    </w:p>
    <w:p w14:paraId="106AC7A8" w14:textId="7EA10AE1" w:rsidR="00A479B9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  <w:r w:rsidRPr="00D77546">
        <w:rPr>
          <w:rFonts w:eastAsia="MS Mincho" w:cs="Arial"/>
          <w:bCs/>
          <w:spacing w:val="4"/>
          <w:sz w:val="22"/>
          <w:szCs w:val="22"/>
        </w:rPr>
        <w:t xml:space="preserve">Vor dem Servieren die Petersilie unterheben und mit Grobem Meersalz mit Bio-Algen als </w:t>
      </w:r>
      <w:proofErr w:type="spellStart"/>
      <w:r w:rsidRPr="00D77546">
        <w:rPr>
          <w:rFonts w:eastAsia="MS Mincho" w:cs="Arial"/>
          <w:bCs/>
          <w:spacing w:val="4"/>
          <w:sz w:val="22"/>
          <w:szCs w:val="22"/>
        </w:rPr>
        <w:t>Topping</w:t>
      </w:r>
      <w:proofErr w:type="spellEnd"/>
      <w:r w:rsidRPr="00D77546">
        <w:rPr>
          <w:rFonts w:eastAsia="MS Mincho" w:cs="Arial"/>
          <w:bCs/>
          <w:spacing w:val="4"/>
          <w:sz w:val="22"/>
          <w:szCs w:val="22"/>
        </w:rPr>
        <w:t xml:space="preserve"> bestreuen.</w:t>
      </w:r>
    </w:p>
    <w:p w14:paraId="3AB6801F" w14:textId="77777777" w:rsidR="00D77546" w:rsidRPr="00FD5E6E" w:rsidRDefault="00D77546" w:rsidP="00D77546">
      <w:pPr>
        <w:rPr>
          <w:rFonts w:eastAsia="MS Mincho" w:cs="Arial"/>
          <w:bCs/>
          <w:spacing w:val="4"/>
          <w:sz w:val="22"/>
          <w:szCs w:val="22"/>
        </w:rPr>
      </w:pPr>
    </w:p>
    <w:p w14:paraId="5C6A3142" w14:textId="2B802B2C" w:rsidR="00FD5E6E" w:rsidRPr="00FD5E6E" w:rsidRDefault="00FD5E6E" w:rsidP="00FD5E6E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  <w:r w:rsidRPr="00FD5E6E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 xml:space="preserve">Zubereitungszeit: </w:t>
      </w:r>
      <w:r w:rsidR="00D77546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>2</w:t>
      </w:r>
      <w:r w:rsidRPr="00FD5E6E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>0 Minuten</w:t>
      </w:r>
    </w:p>
    <w:p w14:paraId="70F08D83" w14:textId="2D9DF0E3" w:rsidR="00FD5E6E" w:rsidRPr="00FD5E6E" w:rsidRDefault="00FD5E6E" w:rsidP="00FD5E6E">
      <w:pPr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</w:pPr>
      <w:r w:rsidRPr="00FD5E6E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 xml:space="preserve">Schwierigkeitsgrad: </w:t>
      </w:r>
      <w:r w:rsidR="00D77546">
        <w:rPr>
          <w:rFonts w:eastAsia="MS Mincho" w:cs="Arial"/>
          <w:b/>
          <w:bCs/>
          <w:color w:val="000000" w:themeColor="text1" w:themeShade="BF"/>
          <w:spacing w:val="4"/>
          <w:sz w:val="22"/>
          <w:szCs w:val="22"/>
        </w:rPr>
        <w:t>einfach</w:t>
      </w:r>
    </w:p>
    <w:p w14:paraId="69FFCE47" w14:textId="3A1876A2" w:rsidR="00A479B9" w:rsidRPr="00FD5E6E" w:rsidRDefault="00A479B9" w:rsidP="00A479B9">
      <w:pPr>
        <w:rPr>
          <w:rFonts w:eastAsia="MS Mincho" w:cs="Arial"/>
          <w:bCs/>
          <w:spacing w:val="4"/>
          <w:sz w:val="22"/>
          <w:szCs w:val="22"/>
        </w:rPr>
      </w:pPr>
    </w:p>
    <w:p w14:paraId="578C0489" w14:textId="18D466C1" w:rsidR="00A479B9" w:rsidRPr="00FD5E6E" w:rsidRDefault="00A479B9" w:rsidP="00A479B9">
      <w:pPr>
        <w:rPr>
          <w:rFonts w:eastAsia="MS Mincho" w:cs="Arial"/>
          <w:bCs/>
          <w:spacing w:val="4"/>
          <w:sz w:val="22"/>
          <w:szCs w:val="22"/>
        </w:rPr>
      </w:pPr>
    </w:p>
    <w:p w14:paraId="2776CC03" w14:textId="08A3F240" w:rsidR="00A479B9" w:rsidRPr="00FD5E6E" w:rsidRDefault="00A479B9" w:rsidP="00A479B9">
      <w:pPr>
        <w:rPr>
          <w:rFonts w:eastAsia="MS Mincho" w:cs="Arial"/>
          <w:bCs/>
          <w:spacing w:val="4"/>
          <w:sz w:val="22"/>
          <w:szCs w:val="22"/>
        </w:rPr>
      </w:pPr>
    </w:p>
    <w:p w14:paraId="14912571" w14:textId="7E44332B" w:rsidR="00A479B9" w:rsidRPr="00FD5E6E" w:rsidRDefault="00A479B9" w:rsidP="00A479B9">
      <w:pPr>
        <w:rPr>
          <w:rFonts w:eastAsia="MS Mincho" w:cs="Arial"/>
          <w:bCs/>
          <w:spacing w:val="4"/>
          <w:sz w:val="22"/>
          <w:szCs w:val="22"/>
        </w:rPr>
      </w:pPr>
    </w:p>
    <w:p w14:paraId="5A4DCE52" w14:textId="22A923ED" w:rsidR="00912605" w:rsidRDefault="00912605" w:rsidP="00CC517D">
      <w:pPr>
        <w:pStyle w:val="RAP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041"/>
      </w:tblGrid>
      <w:tr w:rsidR="00D95C08" w14:paraId="61BC6748" w14:textId="77777777" w:rsidTr="00FD5E6E">
        <w:tc>
          <w:tcPr>
            <w:tcW w:w="4125" w:type="dxa"/>
          </w:tcPr>
          <w:p w14:paraId="75C49086" w14:textId="1A47B8D2" w:rsidR="002F2F79" w:rsidRDefault="002F2F79" w:rsidP="00CC517D">
            <w:pPr>
              <w:pStyle w:val="RAPText"/>
            </w:pPr>
          </w:p>
        </w:tc>
        <w:tc>
          <w:tcPr>
            <w:tcW w:w="4041" w:type="dxa"/>
          </w:tcPr>
          <w:p w14:paraId="10E9505B" w14:textId="3D4C19B0" w:rsidR="002F2F79" w:rsidRDefault="002F2F79" w:rsidP="00CC517D">
            <w:pPr>
              <w:pStyle w:val="RAPText"/>
            </w:pPr>
          </w:p>
        </w:tc>
      </w:tr>
      <w:tr w:rsidR="00D95C08" w14:paraId="226EC48E" w14:textId="77777777" w:rsidTr="00FD5E6E">
        <w:tc>
          <w:tcPr>
            <w:tcW w:w="4125" w:type="dxa"/>
          </w:tcPr>
          <w:p w14:paraId="19A5AC2E" w14:textId="4570BF3D" w:rsidR="002F2F79" w:rsidRDefault="002F2F79" w:rsidP="00CC517D">
            <w:pPr>
              <w:pStyle w:val="RAPText"/>
            </w:pPr>
          </w:p>
        </w:tc>
        <w:tc>
          <w:tcPr>
            <w:tcW w:w="4041" w:type="dxa"/>
          </w:tcPr>
          <w:p w14:paraId="03CB1EF1" w14:textId="741C5FE6" w:rsidR="002F2F79" w:rsidRDefault="002F2F79" w:rsidP="00CC517D">
            <w:pPr>
              <w:pStyle w:val="RAPText"/>
            </w:pPr>
          </w:p>
        </w:tc>
      </w:tr>
      <w:tr w:rsidR="00D95C08" w14:paraId="701BA3DF" w14:textId="77777777" w:rsidTr="00FD5E6E">
        <w:tc>
          <w:tcPr>
            <w:tcW w:w="4125" w:type="dxa"/>
          </w:tcPr>
          <w:p w14:paraId="01236685" w14:textId="631BAA29" w:rsidR="002F2F79" w:rsidRDefault="002F2F79" w:rsidP="00CC517D">
            <w:pPr>
              <w:pStyle w:val="RAPText"/>
            </w:pPr>
          </w:p>
        </w:tc>
        <w:tc>
          <w:tcPr>
            <w:tcW w:w="4041" w:type="dxa"/>
          </w:tcPr>
          <w:p w14:paraId="4620B70F" w14:textId="3E6393C5" w:rsidR="002F2F79" w:rsidRDefault="002F2F79" w:rsidP="00CC517D">
            <w:pPr>
              <w:pStyle w:val="RAPText"/>
            </w:pPr>
          </w:p>
        </w:tc>
      </w:tr>
      <w:tr w:rsidR="00D95C08" w14:paraId="190D4567" w14:textId="77777777" w:rsidTr="00FD5E6E">
        <w:tc>
          <w:tcPr>
            <w:tcW w:w="4125" w:type="dxa"/>
          </w:tcPr>
          <w:p w14:paraId="2F24AA2F" w14:textId="4E7AA211" w:rsidR="00CC517D" w:rsidRDefault="00CC517D" w:rsidP="00CC517D">
            <w:pPr>
              <w:pStyle w:val="RAPText"/>
            </w:pPr>
          </w:p>
        </w:tc>
        <w:tc>
          <w:tcPr>
            <w:tcW w:w="4041" w:type="dxa"/>
          </w:tcPr>
          <w:p w14:paraId="4D2ED77A" w14:textId="77777777" w:rsidR="00CC517D" w:rsidRDefault="00CC517D" w:rsidP="00CC517D">
            <w:pPr>
              <w:pStyle w:val="RAPText"/>
            </w:pPr>
          </w:p>
        </w:tc>
      </w:tr>
      <w:tr w:rsidR="00D95C08" w14:paraId="5E566FBE" w14:textId="77777777" w:rsidTr="00FD5E6E">
        <w:tc>
          <w:tcPr>
            <w:tcW w:w="4125" w:type="dxa"/>
          </w:tcPr>
          <w:p w14:paraId="1839570A" w14:textId="77777777" w:rsidR="00CC517D" w:rsidRDefault="00CC517D" w:rsidP="00FD5E6E">
            <w:pPr>
              <w:pStyle w:val="RAPText"/>
            </w:pPr>
          </w:p>
        </w:tc>
        <w:tc>
          <w:tcPr>
            <w:tcW w:w="4041" w:type="dxa"/>
          </w:tcPr>
          <w:p w14:paraId="527B46C2" w14:textId="77777777" w:rsidR="00CC517D" w:rsidRDefault="00CC517D" w:rsidP="00CC517D">
            <w:pPr>
              <w:pStyle w:val="RAPText"/>
            </w:pPr>
          </w:p>
        </w:tc>
      </w:tr>
    </w:tbl>
    <w:p w14:paraId="4C39B2CE" w14:textId="77777777" w:rsidR="0057097B" w:rsidRDefault="0057097B" w:rsidP="0057097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8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57097B" w:rsidRPr="00640CF2" w14:paraId="51EAC9CA" w14:textId="77777777" w:rsidTr="00890FAF">
        <w:trPr>
          <w:trHeight w:val="696"/>
        </w:trPr>
        <w:tc>
          <w:tcPr>
            <w:tcW w:w="4080" w:type="dxa"/>
          </w:tcPr>
          <w:p w14:paraId="5C8D5C88" w14:textId="77777777" w:rsidR="0057097B" w:rsidRPr="00640CF2" w:rsidRDefault="0057097B" w:rsidP="00890FAF">
            <w:pPr>
              <w:rPr>
                <w:rFonts w:cs="Arial"/>
                <w:b/>
                <w:sz w:val="20"/>
                <w:szCs w:val="18"/>
              </w:rPr>
            </w:pPr>
            <w:r w:rsidRPr="00640CF2">
              <w:rPr>
                <w:rFonts w:cs="Arial"/>
                <w:b/>
                <w:sz w:val="20"/>
                <w:szCs w:val="18"/>
              </w:rPr>
              <w:t>Kontakt:</w:t>
            </w:r>
          </w:p>
          <w:p w14:paraId="78289638" w14:textId="77777777" w:rsidR="0088059B" w:rsidRPr="00640CF2" w:rsidRDefault="0088059B" w:rsidP="0088059B">
            <w:pPr>
              <w:rPr>
                <w:rFonts w:cs="Arial"/>
                <w:sz w:val="20"/>
                <w:szCs w:val="18"/>
              </w:rPr>
            </w:pPr>
            <w:r w:rsidRPr="00640CF2">
              <w:rPr>
                <w:rFonts w:cs="Arial"/>
                <w:sz w:val="20"/>
                <w:szCs w:val="18"/>
              </w:rPr>
              <w:t>Südwestdeutsche Salzwerke AG</w:t>
            </w:r>
          </w:p>
          <w:p w14:paraId="4817CC24" w14:textId="1D883E94" w:rsidR="0088059B" w:rsidRPr="00640CF2" w:rsidRDefault="00D77546" w:rsidP="0088059B">
            <w:pPr>
              <w:rPr>
                <w:rFonts w:cs="Arial"/>
                <w:strike/>
                <w:sz w:val="20"/>
                <w:szCs w:val="18"/>
              </w:rPr>
            </w:pPr>
            <w:r>
              <w:rPr>
                <w:rFonts w:cs="Arial"/>
                <w:sz w:val="20"/>
              </w:rPr>
              <w:t>Julia Samer</w:t>
            </w:r>
          </w:p>
          <w:p w14:paraId="2E8BECEA" w14:textId="3249D506" w:rsidR="0057097B" w:rsidRPr="00640CF2" w:rsidRDefault="0088059B" w:rsidP="0088059B">
            <w:pPr>
              <w:rPr>
                <w:rFonts w:cs="Arial"/>
                <w:sz w:val="20"/>
                <w:szCs w:val="18"/>
                <w:lang w:val="it-IT"/>
              </w:rPr>
            </w:pPr>
            <w:r w:rsidRPr="00640CF2">
              <w:rPr>
                <w:rFonts w:cs="Arial"/>
                <w:sz w:val="20"/>
              </w:rPr>
              <w:t xml:space="preserve">Tel.: </w:t>
            </w:r>
            <w:r w:rsidR="00D77546">
              <w:rPr>
                <w:rFonts w:cs="Arial"/>
                <w:sz w:val="20"/>
              </w:rPr>
              <w:t>0</w:t>
            </w:r>
            <w:r w:rsidR="00D77546" w:rsidRPr="00D77546">
              <w:rPr>
                <w:rFonts w:cs="Arial"/>
                <w:sz w:val="20"/>
              </w:rPr>
              <w:t>7131 959-1836</w:t>
            </w:r>
            <w:r w:rsidRPr="00640CF2">
              <w:rPr>
                <w:rFonts w:cs="Arial"/>
                <w:sz w:val="20"/>
              </w:rPr>
              <w:br/>
            </w:r>
            <w:r w:rsidRPr="00640CF2">
              <w:rPr>
                <w:rFonts w:cs="Arial"/>
                <w:sz w:val="20"/>
                <w:szCs w:val="18"/>
                <w:lang w:val="it-IT"/>
              </w:rPr>
              <w:t xml:space="preserve">E-Mail: </w:t>
            </w:r>
            <w:r w:rsidR="00D77546">
              <w:rPr>
                <w:rFonts w:cs="Arial"/>
                <w:sz w:val="20"/>
                <w:szCs w:val="18"/>
                <w:lang w:val="it-IT"/>
              </w:rPr>
              <w:t>Julia</w:t>
            </w:r>
            <w:r w:rsidR="00846F96" w:rsidRPr="00640CF2">
              <w:rPr>
                <w:rFonts w:cs="Arial"/>
                <w:sz w:val="20"/>
                <w:szCs w:val="18"/>
                <w:lang w:val="it-IT"/>
              </w:rPr>
              <w:t>.</w:t>
            </w:r>
            <w:r w:rsidR="00D77546">
              <w:rPr>
                <w:rFonts w:cs="Arial"/>
                <w:sz w:val="20"/>
                <w:szCs w:val="18"/>
                <w:lang w:val="it-IT"/>
              </w:rPr>
              <w:t>Samer</w:t>
            </w:r>
            <w:r w:rsidR="00846F96" w:rsidRPr="00640CF2">
              <w:rPr>
                <w:rFonts w:cs="Arial"/>
                <w:sz w:val="20"/>
                <w:szCs w:val="18"/>
                <w:lang w:val="it-IT"/>
              </w:rPr>
              <w:t>@salzwerke.de</w:t>
            </w:r>
            <w:r w:rsidR="00846F96" w:rsidRPr="00640CF2">
              <w:rPr>
                <w:rFonts w:cs="Arial"/>
                <w:sz w:val="20"/>
                <w:szCs w:val="18"/>
              </w:rPr>
              <w:t xml:space="preserve"> </w:t>
            </w:r>
            <w:r w:rsidRPr="00640CF2">
              <w:rPr>
                <w:rFonts w:cs="Arial"/>
                <w:sz w:val="20"/>
                <w:szCs w:val="18"/>
              </w:rPr>
              <w:t>www.</w:t>
            </w:r>
            <w:r w:rsidR="00D77546">
              <w:rPr>
                <w:rFonts w:cs="Arial"/>
                <w:sz w:val="20"/>
                <w:szCs w:val="18"/>
              </w:rPr>
              <w:t>aquasale</w:t>
            </w:r>
            <w:r w:rsidRPr="00640CF2">
              <w:rPr>
                <w:rFonts w:cs="Arial"/>
                <w:sz w:val="20"/>
                <w:szCs w:val="18"/>
              </w:rPr>
              <w:t>.de</w:t>
            </w:r>
          </w:p>
        </w:tc>
        <w:tc>
          <w:tcPr>
            <w:tcW w:w="4080" w:type="dxa"/>
          </w:tcPr>
          <w:p w14:paraId="02F6D234" w14:textId="3CE33747" w:rsidR="0057097B" w:rsidRPr="00640CF2" w:rsidRDefault="0057097B" w:rsidP="00890FAF">
            <w:pPr>
              <w:rPr>
                <w:rFonts w:cs="Arial"/>
                <w:sz w:val="20"/>
                <w:szCs w:val="18"/>
              </w:rPr>
            </w:pPr>
          </w:p>
        </w:tc>
      </w:tr>
    </w:tbl>
    <w:p w14:paraId="575E19D4" w14:textId="77777777" w:rsidR="00251E36" w:rsidRDefault="00251E36">
      <w:pPr>
        <w:rPr>
          <w:sz w:val="22"/>
          <w:szCs w:val="22"/>
        </w:rPr>
      </w:pPr>
    </w:p>
    <w:sectPr w:rsidR="00251E36" w:rsidSect="00677BA5">
      <w:headerReference w:type="default" r:id="rId8"/>
      <w:footerReference w:type="default" r:id="rId9"/>
      <w:footerReference w:type="first" r:id="rId10"/>
      <w:pgSz w:w="11906" w:h="16838"/>
      <w:pgMar w:top="1906" w:right="1841" w:bottom="1134" w:left="18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E0B8" w14:textId="77777777" w:rsidR="00E84990" w:rsidRDefault="00E84990">
      <w:r>
        <w:separator/>
      </w:r>
    </w:p>
  </w:endnote>
  <w:endnote w:type="continuationSeparator" w:id="0">
    <w:p w14:paraId="0CAFE3D5" w14:textId="77777777" w:rsidR="00E84990" w:rsidRDefault="00E8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PS 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993"/>
    </w:tblGrid>
    <w:tr w:rsidR="00E84990" w14:paraId="3A6514B7" w14:textId="77777777">
      <w:tc>
        <w:tcPr>
          <w:tcW w:w="7441" w:type="dxa"/>
          <w:tcBorders>
            <w:top w:val="nil"/>
            <w:left w:val="nil"/>
            <w:bottom w:val="nil"/>
            <w:right w:val="nil"/>
          </w:tcBorders>
        </w:tcPr>
        <w:p w14:paraId="0DB5C715" w14:textId="77777777" w:rsidR="00E84990" w:rsidRDefault="00E84990">
          <w:pPr>
            <w:rPr>
              <w:sz w:val="16"/>
            </w:rPr>
          </w:pP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11A3223C" w14:textId="6154F9BD" w:rsidR="00E84990" w:rsidRDefault="00E84990">
          <w:pPr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IF </w:instrTex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E14B3F">
            <w:rPr>
              <w:noProof/>
              <w:sz w:val="16"/>
            </w:rPr>
            <w:instrText>3</w:instrText>
          </w:r>
          <w:r>
            <w:rPr>
              <w:sz w:val="16"/>
            </w:rPr>
            <w:fldChar w:fldCharType="end"/>
          </w:r>
          <w:r>
            <w:rPr>
              <w:sz w:val="16"/>
            </w:rPr>
            <w:instrText xml:space="preserve"> &lt;&gt; "1" "</w:instrTex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E14B3F">
            <w:rPr>
              <w:noProof/>
              <w:sz w:val="16"/>
            </w:rPr>
            <w:instrText>3</w:instrText>
          </w:r>
          <w:r>
            <w:rPr>
              <w:sz w:val="16"/>
            </w:rPr>
            <w:fldChar w:fldCharType="end"/>
          </w:r>
          <w:r>
            <w:rPr>
              <w:sz w:val="16"/>
            </w:rPr>
            <w:instrText>/</w:instrTex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E14B3F">
            <w:rPr>
              <w:noProof/>
              <w:sz w:val="16"/>
            </w:rPr>
            <w:instrText>3</w:instrText>
          </w:r>
          <w:r>
            <w:rPr>
              <w:sz w:val="16"/>
            </w:rPr>
            <w:fldChar w:fldCharType="end"/>
          </w:r>
          <w:r>
            <w:rPr>
              <w:sz w:val="16"/>
            </w:rPr>
            <w:instrText>" ""}</w:instrText>
          </w:r>
          <w:r w:rsidR="00E14B3F">
            <w:rPr>
              <w:sz w:val="16"/>
            </w:rPr>
            <w:fldChar w:fldCharType="separate"/>
          </w:r>
          <w:r w:rsidR="00E14B3F">
            <w:rPr>
              <w:noProof/>
              <w:sz w:val="16"/>
            </w:rPr>
            <w:t>3/3</w:t>
          </w:r>
          <w:r>
            <w:rPr>
              <w:sz w:val="16"/>
            </w:rPr>
            <w:fldChar w:fldCharType="end"/>
          </w:r>
        </w:p>
      </w:tc>
    </w:tr>
  </w:tbl>
  <w:p w14:paraId="52D87DCE" w14:textId="77777777" w:rsidR="00E84990" w:rsidRDefault="00E84990">
    <w:pPr>
      <w:pStyle w:val="Fuzeil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993"/>
    </w:tblGrid>
    <w:tr w:rsidR="00E84990" w14:paraId="3317BB06" w14:textId="77777777">
      <w:tc>
        <w:tcPr>
          <w:tcW w:w="7441" w:type="dxa"/>
          <w:tcBorders>
            <w:top w:val="nil"/>
            <w:left w:val="nil"/>
            <w:bottom w:val="nil"/>
            <w:right w:val="nil"/>
          </w:tcBorders>
        </w:tcPr>
        <w:p w14:paraId="1D369D85" w14:textId="084710DA" w:rsidR="00E84990" w:rsidRPr="00652735" w:rsidRDefault="00E84990">
          <w:pPr>
            <w:rPr>
              <w:sz w:val="16"/>
            </w:rPr>
          </w:pPr>
          <w:r w:rsidRPr="00A2437B">
            <w:rPr>
              <w:sz w:val="16"/>
            </w:rPr>
            <w:t xml:space="preserve"> </w:t>
          </w:r>
          <w:r>
            <w:rPr>
              <w:sz w:val="16"/>
            </w:rPr>
            <w:sym w:font="Wingdings" w:char="F09F"/>
          </w:r>
          <w:r w:rsidRPr="00A2437B">
            <w:rPr>
              <w:sz w:val="16"/>
            </w:rPr>
            <w:t xml:space="preserve"> </w:t>
          </w:r>
          <w:r>
            <w:rPr>
              <w:sz w:val="16"/>
            </w:rPr>
            <w:fldChar w:fldCharType="begin"/>
          </w:r>
          <w:r w:rsidRPr="00A2437B">
            <w:rPr>
              <w:sz w:val="16"/>
            </w:rPr>
            <w:instrText xml:space="preserve"> </w:instrText>
          </w:r>
          <w:r>
            <w:rPr>
              <w:sz w:val="16"/>
            </w:rPr>
            <w:instrText>STYLEREF</w:instrText>
          </w:r>
          <w:r w:rsidRPr="00A2437B">
            <w:rPr>
              <w:sz w:val="16"/>
            </w:rPr>
            <w:instrText xml:space="preserve"> Titel \* MERGEFORMAT </w:instrText>
          </w:r>
          <w:r>
            <w:rPr>
              <w:sz w:val="16"/>
            </w:rPr>
            <w:fldChar w:fldCharType="separate"/>
          </w:r>
          <w:r w:rsidR="001C00D1">
            <w:rPr>
              <w:b/>
              <w:bCs/>
              <w:noProof/>
              <w:sz w:val="16"/>
            </w:rPr>
            <w:t>Fehler! Kein Text mit angegebener Formatvorlage im Dokument.</w:t>
          </w:r>
          <w:r>
            <w:rPr>
              <w:sz w:val="16"/>
            </w:rPr>
            <w:fldChar w:fldCharType="end"/>
          </w:r>
          <w:r w:rsidRPr="00A2437B">
            <w:rPr>
              <w:sz w:val="16"/>
            </w:rPr>
            <w:t xml:space="preserve"> </w:t>
          </w:r>
          <w:r>
            <w:rPr>
              <w:sz w:val="16"/>
            </w:rPr>
            <w:sym w:font="Wingdings" w:char="F09F"/>
          </w:r>
          <w:r w:rsidRPr="00A2437B">
            <w:rPr>
              <w:sz w:val="16"/>
            </w:rPr>
            <w:t xml:space="preserve"> </w:t>
          </w:r>
          <w:r w:rsidR="00F9792C">
            <w:rPr>
              <w:noProof/>
              <w:sz w:val="16"/>
            </w:rPr>
            <w:fldChar w:fldCharType="begin"/>
          </w:r>
          <w:r w:rsidR="00F9792C">
            <w:rPr>
              <w:noProof/>
              <w:sz w:val="16"/>
            </w:rPr>
            <w:instrText xml:space="preserve"> FILENAME  \* MERGEFORMAT </w:instrText>
          </w:r>
          <w:r w:rsidR="00F9792C">
            <w:rPr>
              <w:noProof/>
              <w:sz w:val="16"/>
            </w:rPr>
            <w:fldChar w:fldCharType="separate"/>
          </w:r>
          <w:r w:rsidR="001C00D1">
            <w:rPr>
              <w:noProof/>
              <w:sz w:val="16"/>
            </w:rPr>
            <w:t>Rezepttexte_Alpensaline Oster-Menu 1.docx</w:t>
          </w:r>
          <w:r w:rsidR="00F9792C">
            <w:rPr>
              <w:noProof/>
              <w:sz w:val="16"/>
            </w:rPr>
            <w:fldChar w:fldCharType="end"/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5345AD57" w14:textId="28C25B4E" w:rsidR="00E84990" w:rsidRDefault="00E84990">
          <w:pPr>
            <w:jc w:val="right"/>
            <w:rPr>
              <w:sz w:val="16"/>
              <w:lang w:val="en-GB"/>
            </w:rPr>
          </w:pPr>
          <w:r>
            <w:rPr>
              <w:sz w:val="16"/>
            </w:rPr>
            <w:fldChar w:fldCharType="begin"/>
          </w:r>
          <w:r>
            <w:rPr>
              <w:sz w:val="16"/>
              <w:lang w:val="en-GB"/>
            </w:rPr>
            <w:instrText xml:space="preserve">IF </w:instrText>
          </w:r>
          <w:r>
            <w:rPr>
              <w:sz w:val="16"/>
            </w:rPr>
            <w:fldChar w:fldCharType="begin"/>
          </w:r>
          <w:r>
            <w:rPr>
              <w:sz w:val="16"/>
              <w:lang w:val="en-GB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1C00D1">
            <w:rPr>
              <w:noProof/>
              <w:sz w:val="16"/>
              <w:lang w:val="en-GB"/>
            </w:rPr>
            <w:instrText>4</w:instrText>
          </w:r>
          <w:r>
            <w:rPr>
              <w:sz w:val="16"/>
            </w:rPr>
            <w:fldChar w:fldCharType="end"/>
          </w:r>
          <w:r>
            <w:rPr>
              <w:sz w:val="16"/>
              <w:lang w:val="en-GB"/>
            </w:rPr>
            <w:instrText xml:space="preserve"> &lt;&gt; "1" "</w:instrText>
          </w:r>
          <w:r>
            <w:rPr>
              <w:sz w:val="16"/>
            </w:rPr>
            <w:fldChar w:fldCharType="begin"/>
          </w:r>
          <w:r>
            <w:rPr>
              <w:sz w:val="16"/>
              <w:lang w:val="en-GB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instrText>1</w:instrText>
          </w:r>
          <w:r>
            <w:rPr>
              <w:sz w:val="16"/>
            </w:rPr>
            <w:fldChar w:fldCharType="end"/>
          </w:r>
          <w:r>
            <w:rPr>
              <w:sz w:val="16"/>
              <w:lang w:val="en-GB"/>
            </w:rPr>
            <w:instrText>/</w:instrText>
          </w:r>
          <w:r>
            <w:rPr>
              <w:sz w:val="16"/>
            </w:rPr>
            <w:fldChar w:fldCharType="begin"/>
          </w:r>
          <w:r>
            <w:rPr>
              <w:sz w:val="16"/>
              <w:lang w:val="en-GB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1C00D1">
            <w:rPr>
              <w:noProof/>
              <w:sz w:val="16"/>
              <w:lang w:val="en-GB"/>
            </w:rPr>
            <w:instrText>4</w:instrText>
          </w:r>
          <w:r>
            <w:rPr>
              <w:sz w:val="16"/>
            </w:rPr>
            <w:fldChar w:fldCharType="end"/>
          </w:r>
          <w:r>
            <w:rPr>
              <w:sz w:val="16"/>
              <w:lang w:val="en-GB"/>
            </w:rPr>
            <w:instrText>" ""}</w:instrText>
          </w:r>
          <w:r>
            <w:rPr>
              <w:sz w:val="16"/>
            </w:rPr>
            <w:fldChar w:fldCharType="separate"/>
          </w:r>
          <w:r w:rsidR="001C00D1">
            <w:rPr>
              <w:noProof/>
              <w:sz w:val="16"/>
            </w:rPr>
            <w:t>1</w:t>
          </w:r>
          <w:r w:rsidR="001C00D1">
            <w:rPr>
              <w:noProof/>
              <w:sz w:val="16"/>
              <w:lang w:val="en-GB"/>
            </w:rPr>
            <w:t>/4</w:t>
          </w:r>
          <w:r>
            <w:rPr>
              <w:sz w:val="16"/>
            </w:rPr>
            <w:fldChar w:fldCharType="end"/>
          </w:r>
        </w:p>
      </w:tc>
    </w:tr>
  </w:tbl>
  <w:p w14:paraId="306E958B" w14:textId="77777777" w:rsidR="00E84990" w:rsidRDefault="00E84990">
    <w:pPr>
      <w:pStyle w:val="Fuzeile"/>
      <w:tabs>
        <w:tab w:val="clear" w:pos="4536"/>
        <w:tab w:val="clear" w:pos="9072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D4C40" w14:textId="77777777" w:rsidR="00E84990" w:rsidRDefault="00E84990">
      <w:r>
        <w:separator/>
      </w:r>
    </w:p>
  </w:footnote>
  <w:footnote w:type="continuationSeparator" w:id="0">
    <w:p w14:paraId="1731489D" w14:textId="77777777" w:rsidR="00E84990" w:rsidRDefault="00E8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25F9" w14:textId="30E76476" w:rsidR="00E84990" w:rsidRDefault="00D41391" w:rsidP="008168B7">
    <w:pPr>
      <w:pStyle w:val="Kopfzeile"/>
      <w:tabs>
        <w:tab w:val="clear" w:pos="4536"/>
        <w:tab w:val="clear" w:pos="9072"/>
      </w:tabs>
      <w:jc w:val="center"/>
      <w:rPr>
        <w:color w:val="0000FF"/>
      </w:rPr>
    </w:pPr>
    <w:r>
      <w:rPr>
        <w:noProof/>
        <w:color w:val="0000FF"/>
        <w:lang w:val="de-DE" w:eastAsia="de-DE"/>
      </w:rPr>
      <w:drawing>
        <wp:inline distT="0" distB="0" distL="0" distR="0" wp14:anchorId="3805CB79" wp14:editId="2368DA95">
          <wp:extent cx="1544128" cy="81952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S_Logo_4c_30cm_72dpi_1208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646" cy="82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6832B" w14:textId="77777777" w:rsidR="00E84990" w:rsidRDefault="00E84990" w:rsidP="008168B7">
    <w:pPr>
      <w:pStyle w:val="Kopfzeile"/>
    </w:pPr>
  </w:p>
  <w:p w14:paraId="42F2EDED" w14:textId="77777777" w:rsidR="00E84990" w:rsidRPr="007B7B85" w:rsidRDefault="00E84990" w:rsidP="008168B7">
    <w:pPr>
      <w:pStyle w:val="Kopfzeile"/>
    </w:pPr>
  </w:p>
  <w:p w14:paraId="7C9E66C0" w14:textId="77777777" w:rsidR="00E84990" w:rsidRPr="00CF4435" w:rsidRDefault="00E84990" w:rsidP="008168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5A6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95468"/>
    <w:multiLevelType w:val="hybridMultilevel"/>
    <w:tmpl w:val="BEBE1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3AC8"/>
    <w:multiLevelType w:val="hybridMultilevel"/>
    <w:tmpl w:val="8A5EA11C"/>
    <w:lvl w:ilvl="0" w:tplc="A17C91A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6198"/>
    <w:multiLevelType w:val="hybridMultilevel"/>
    <w:tmpl w:val="82822AC0"/>
    <w:lvl w:ilvl="0" w:tplc="1026FB98">
      <w:start w:val="2"/>
      <w:numFmt w:val="bullet"/>
      <w:lvlText w:val="-"/>
      <w:lvlJc w:val="left"/>
      <w:pPr>
        <w:ind w:left="1060" w:hanging="70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0C53"/>
    <w:multiLevelType w:val="hybridMultilevel"/>
    <w:tmpl w:val="068A5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034B"/>
    <w:multiLevelType w:val="hybridMultilevel"/>
    <w:tmpl w:val="C02C1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8787A"/>
    <w:multiLevelType w:val="multilevel"/>
    <w:tmpl w:val="01AEE5A0"/>
    <w:lvl w:ilvl="0">
      <w:start w:val="1"/>
      <w:numFmt w:val="none"/>
      <w:lvlText w:val=""/>
      <w:lvlJc w:val="right"/>
      <w:pPr>
        <w:tabs>
          <w:tab w:val="num" w:pos="1021"/>
        </w:tabs>
        <w:ind w:left="1021" w:hanging="375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3140"/>
        </w:tabs>
        <w:ind w:left="170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420"/>
        </w:tabs>
        <w:ind w:left="24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564"/>
        </w:tabs>
        <w:ind w:left="25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708"/>
        </w:tabs>
        <w:ind w:left="27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52"/>
        </w:tabs>
        <w:ind w:left="28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996"/>
        </w:tabs>
        <w:ind w:left="29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40"/>
        </w:tabs>
        <w:ind w:left="31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84"/>
        </w:tabs>
        <w:ind w:left="3284" w:hanging="144"/>
      </w:pPr>
      <w:rPr>
        <w:rFonts w:hint="default"/>
      </w:rPr>
    </w:lvl>
  </w:abstractNum>
  <w:abstractNum w:abstractNumId="7" w15:restartNumberingAfterBreak="0">
    <w:nsid w:val="20A91DBD"/>
    <w:multiLevelType w:val="hybridMultilevel"/>
    <w:tmpl w:val="20E65BB4"/>
    <w:lvl w:ilvl="0" w:tplc="0C3A7A76">
      <w:start w:val="1"/>
      <w:numFmt w:val="bullet"/>
      <w:lvlText w:val="o"/>
      <w:lvlJc w:val="left"/>
      <w:pPr>
        <w:ind w:left="57" w:hanging="5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5D33"/>
    <w:multiLevelType w:val="hybridMultilevel"/>
    <w:tmpl w:val="7CE0FBEC"/>
    <w:lvl w:ilvl="0" w:tplc="1026FB98">
      <w:numFmt w:val="bullet"/>
      <w:lvlText w:val="-"/>
      <w:lvlJc w:val="left"/>
      <w:pPr>
        <w:ind w:left="1060" w:hanging="70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93A"/>
    <w:multiLevelType w:val="multilevel"/>
    <w:tmpl w:val="E8F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03B7"/>
    <w:multiLevelType w:val="hybridMultilevel"/>
    <w:tmpl w:val="6DF267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55E19"/>
    <w:multiLevelType w:val="hybridMultilevel"/>
    <w:tmpl w:val="B400156E"/>
    <w:lvl w:ilvl="0" w:tplc="782CCA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0554A"/>
    <w:multiLevelType w:val="hybridMultilevel"/>
    <w:tmpl w:val="83D853C4"/>
    <w:lvl w:ilvl="0" w:tplc="54B489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8E2EAF"/>
    <w:multiLevelType w:val="hybridMultilevel"/>
    <w:tmpl w:val="315296D2"/>
    <w:lvl w:ilvl="0" w:tplc="782CCA5C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07545"/>
    <w:multiLevelType w:val="multilevel"/>
    <w:tmpl w:val="278A43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81F"/>
    <w:multiLevelType w:val="hybridMultilevel"/>
    <w:tmpl w:val="23389C32"/>
    <w:lvl w:ilvl="0" w:tplc="1026FB98">
      <w:numFmt w:val="bullet"/>
      <w:lvlText w:val="-"/>
      <w:lvlJc w:val="left"/>
      <w:pPr>
        <w:ind w:left="1060" w:hanging="70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8005F"/>
    <w:multiLevelType w:val="hybridMultilevel"/>
    <w:tmpl w:val="E9BEE504"/>
    <w:lvl w:ilvl="0" w:tplc="3EF461D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C69B3"/>
    <w:multiLevelType w:val="hybridMultilevel"/>
    <w:tmpl w:val="714C0FC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17651F"/>
    <w:multiLevelType w:val="hybridMultilevel"/>
    <w:tmpl w:val="3F46A9FA"/>
    <w:lvl w:ilvl="0" w:tplc="1026FB98">
      <w:numFmt w:val="bullet"/>
      <w:lvlText w:val="-"/>
      <w:lvlJc w:val="left"/>
      <w:pPr>
        <w:ind w:left="1420" w:hanging="70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0524E"/>
    <w:multiLevelType w:val="hybridMultilevel"/>
    <w:tmpl w:val="021C4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D2BF8"/>
    <w:multiLevelType w:val="multilevel"/>
    <w:tmpl w:val="20E65BB4"/>
    <w:lvl w:ilvl="0">
      <w:start w:val="1"/>
      <w:numFmt w:val="bullet"/>
      <w:lvlText w:val="o"/>
      <w:lvlJc w:val="left"/>
      <w:pPr>
        <w:ind w:left="57" w:hanging="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1490"/>
    <w:multiLevelType w:val="multilevel"/>
    <w:tmpl w:val="CCCC3B9A"/>
    <w:lvl w:ilvl="0">
      <w:start w:val="1"/>
      <w:numFmt w:val="decimal"/>
      <w:lvlRestart w:val="0"/>
      <w:pStyle w:val="Ebene1"/>
      <w:lvlText w:val="%1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2" w15:restartNumberingAfterBreak="0">
    <w:nsid w:val="5A512200"/>
    <w:multiLevelType w:val="hybridMultilevel"/>
    <w:tmpl w:val="3E36EA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3193"/>
    <w:multiLevelType w:val="multilevel"/>
    <w:tmpl w:val="F1F28A8C"/>
    <w:lvl w:ilvl="0">
      <w:start w:val="1"/>
      <w:numFmt w:val="bullet"/>
      <w:pStyle w:val="Aufzhlung"/>
      <w:lvlText w:val=""/>
      <w:lvlJc w:val="left"/>
      <w:pPr>
        <w:tabs>
          <w:tab w:val="num" w:pos="955"/>
        </w:tabs>
        <w:ind w:left="879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Aufzhlung2"/>
      <w:lvlText w:val=""/>
      <w:lvlJc w:val="left"/>
      <w:pPr>
        <w:tabs>
          <w:tab w:val="num" w:pos="1239"/>
        </w:tabs>
        <w:ind w:left="1162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1522"/>
        </w:tabs>
        <w:ind w:left="1446" w:hanging="284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52E6BE1"/>
    <w:multiLevelType w:val="hybridMultilevel"/>
    <w:tmpl w:val="EDF21286"/>
    <w:lvl w:ilvl="0" w:tplc="1026FB98">
      <w:numFmt w:val="bullet"/>
      <w:lvlText w:val="-"/>
      <w:lvlJc w:val="left"/>
      <w:pPr>
        <w:ind w:left="1420" w:hanging="70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3437A2"/>
    <w:multiLevelType w:val="hybridMultilevel"/>
    <w:tmpl w:val="278A43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6365E"/>
    <w:multiLevelType w:val="hybridMultilevel"/>
    <w:tmpl w:val="865CFC74"/>
    <w:lvl w:ilvl="0" w:tplc="442E2EA2">
      <w:start w:val="1"/>
      <w:numFmt w:val="bullet"/>
      <w:pStyle w:val="AMAufzhlung1"/>
      <w:lvlText w:val="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4D02"/>
    <w:multiLevelType w:val="multilevel"/>
    <w:tmpl w:val="4E7EB2EE"/>
    <w:lvl w:ilvl="0">
      <w:start w:val="1"/>
      <w:numFmt w:val="bullet"/>
      <w:pStyle w:val="Gliederung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Gliederung2"/>
      <w:lvlText w:val="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Gliederung3"/>
      <w:lvlText w:val="–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65D0F82"/>
    <w:multiLevelType w:val="hybridMultilevel"/>
    <w:tmpl w:val="4A16C4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31ECA"/>
    <w:multiLevelType w:val="hybridMultilevel"/>
    <w:tmpl w:val="BD84E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27"/>
  </w:num>
  <w:num w:numId="6">
    <w:abstractNumId w:val="21"/>
  </w:num>
  <w:num w:numId="7">
    <w:abstractNumId w:val="21"/>
  </w:num>
  <w:num w:numId="8">
    <w:abstractNumId w:val="21"/>
  </w:num>
  <w:num w:numId="9">
    <w:abstractNumId w:val="23"/>
  </w:num>
  <w:num w:numId="10">
    <w:abstractNumId w:val="23"/>
  </w:num>
  <w:num w:numId="11">
    <w:abstractNumId w:val="23"/>
  </w:num>
  <w:num w:numId="12">
    <w:abstractNumId w:val="21"/>
  </w:num>
  <w:num w:numId="13">
    <w:abstractNumId w:val="21"/>
  </w:num>
  <w:num w:numId="14">
    <w:abstractNumId w:val="21"/>
  </w:num>
  <w:num w:numId="15">
    <w:abstractNumId w:val="27"/>
  </w:num>
  <w:num w:numId="16">
    <w:abstractNumId w:val="27"/>
  </w:num>
  <w:num w:numId="17">
    <w:abstractNumId w:val="27"/>
  </w:num>
  <w:num w:numId="18">
    <w:abstractNumId w:val="1"/>
  </w:num>
  <w:num w:numId="19">
    <w:abstractNumId w:val="11"/>
  </w:num>
  <w:num w:numId="20">
    <w:abstractNumId w:val="13"/>
  </w:num>
  <w:num w:numId="21">
    <w:abstractNumId w:val="25"/>
  </w:num>
  <w:num w:numId="22">
    <w:abstractNumId w:val="14"/>
  </w:num>
  <w:num w:numId="23">
    <w:abstractNumId w:val="7"/>
  </w:num>
  <w:num w:numId="24">
    <w:abstractNumId w:val="20"/>
  </w:num>
  <w:num w:numId="25">
    <w:abstractNumId w:val="5"/>
  </w:num>
  <w:num w:numId="26">
    <w:abstractNumId w:val="28"/>
  </w:num>
  <w:num w:numId="27">
    <w:abstractNumId w:val="10"/>
  </w:num>
  <w:num w:numId="28">
    <w:abstractNumId w:val="29"/>
  </w:num>
  <w:num w:numId="29">
    <w:abstractNumId w:val="22"/>
  </w:num>
  <w:num w:numId="30">
    <w:abstractNumId w:val="0"/>
  </w:num>
  <w:num w:numId="31">
    <w:abstractNumId w:val="26"/>
  </w:num>
  <w:num w:numId="32">
    <w:abstractNumId w:val="2"/>
  </w:num>
  <w:num w:numId="33">
    <w:abstractNumId w:val="9"/>
  </w:num>
  <w:num w:numId="34">
    <w:abstractNumId w:val="4"/>
  </w:num>
  <w:num w:numId="35">
    <w:abstractNumId w:val="8"/>
  </w:num>
  <w:num w:numId="36">
    <w:abstractNumId w:val="24"/>
  </w:num>
  <w:num w:numId="37">
    <w:abstractNumId w:val="15"/>
  </w:num>
  <w:num w:numId="38">
    <w:abstractNumId w:val="3"/>
  </w:num>
  <w:num w:numId="39">
    <w:abstractNumId w:val="18"/>
  </w:num>
  <w:num w:numId="40">
    <w:abstractNumId w:val="16"/>
  </w:num>
  <w:num w:numId="41">
    <w:abstractNumId w:val="12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nce" w:val="1"/>
  </w:docVars>
  <w:rsids>
    <w:rsidRoot w:val="001210EE"/>
    <w:rsid w:val="000001B9"/>
    <w:rsid w:val="00003016"/>
    <w:rsid w:val="00012B2A"/>
    <w:rsid w:val="00016743"/>
    <w:rsid w:val="00017730"/>
    <w:rsid w:val="00020C54"/>
    <w:rsid w:val="00021E6E"/>
    <w:rsid w:val="00022A59"/>
    <w:rsid w:val="00023EBC"/>
    <w:rsid w:val="0002519C"/>
    <w:rsid w:val="000313DD"/>
    <w:rsid w:val="0003411D"/>
    <w:rsid w:val="00034461"/>
    <w:rsid w:val="00034E2A"/>
    <w:rsid w:val="00045B8A"/>
    <w:rsid w:val="00054653"/>
    <w:rsid w:val="00057DE2"/>
    <w:rsid w:val="0006531C"/>
    <w:rsid w:val="00071CD1"/>
    <w:rsid w:val="00071E47"/>
    <w:rsid w:val="00075797"/>
    <w:rsid w:val="00075E84"/>
    <w:rsid w:val="00085F58"/>
    <w:rsid w:val="0008744E"/>
    <w:rsid w:val="00087CC5"/>
    <w:rsid w:val="000921C0"/>
    <w:rsid w:val="00095E0A"/>
    <w:rsid w:val="000A0721"/>
    <w:rsid w:val="000A1A91"/>
    <w:rsid w:val="000A1E35"/>
    <w:rsid w:val="000A316C"/>
    <w:rsid w:val="000B2CA8"/>
    <w:rsid w:val="000B5003"/>
    <w:rsid w:val="000B6119"/>
    <w:rsid w:val="000B66EE"/>
    <w:rsid w:val="000C6E21"/>
    <w:rsid w:val="000D340C"/>
    <w:rsid w:val="000D3B0D"/>
    <w:rsid w:val="000E0BBC"/>
    <w:rsid w:val="000E234E"/>
    <w:rsid w:val="000E33CA"/>
    <w:rsid w:val="000E3F78"/>
    <w:rsid w:val="000E5A32"/>
    <w:rsid w:val="000E72DA"/>
    <w:rsid w:val="000F0AD9"/>
    <w:rsid w:val="000F0B39"/>
    <w:rsid w:val="000F7B7E"/>
    <w:rsid w:val="00104EE3"/>
    <w:rsid w:val="00105CCC"/>
    <w:rsid w:val="00105ED2"/>
    <w:rsid w:val="001100B8"/>
    <w:rsid w:val="001112A5"/>
    <w:rsid w:val="001135FB"/>
    <w:rsid w:val="001210EE"/>
    <w:rsid w:val="00122480"/>
    <w:rsid w:val="0012686A"/>
    <w:rsid w:val="001270CA"/>
    <w:rsid w:val="001279BF"/>
    <w:rsid w:val="0013384D"/>
    <w:rsid w:val="001346A8"/>
    <w:rsid w:val="0013574F"/>
    <w:rsid w:val="001423D3"/>
    <w:rsid w:val="001434D4"/>
    <w:rsid w:val="00144A76"/>
    <w:rsid w:val="00152A61"/>
    <w:rsid w:val="00152BAF"/>
    <w:rsid w:val="00156094"/>
    <w:rsid w:val="00162DED"/>
    <w:rsid w:val="00165B61"/>
    <w:rsid w:val="001672F7"/>
    <w:rsid w:val="0017070E"/>
    <w:rsid w:val="00180A2E"/>
    <w:rsid w:val="001839D3"/>
    <w:rsid w:val="00185C9B"/>
    <w:rsid w:val="00186C87"/>
    <w:rsid w:val="001A4058"/>
    <w:rsid w:val="001A438C"/>
    <w:rsid w:val="001B4FC5"/>
    <w:rsid w:val="001B70E9"/>
    <w:rsid w:val="001C00D1"/>
    <w:rsid w:val="001C5DD5"/>
    <w:rsid w:val="001C7A4D"/>
    <w:rsid w:val="001D1669"/>
    <w:rsid w:val="001D451B"/>
    <w:rsid w:val="001E1DB6"/>
    <w:rsid w:val="001E2186"/>
    <w:rsid w:val="001E256D"/>
    <w:rsid w:val="001E50AF"/>
    <w:rsid w:val="001F1757"/>
    <w:rsid w:val="001F2D00"/>
    <w:rsid w:val="001F35DE"/>
    <w:rsid w:val="001F4554"/>
    <w:rsid w:val="001F57BB"/>
    <w:rsid w:val="001F63EF"/>
    <w:rsid w:val="00202821"/>
    <w:rsid w:val="0021084B"/>
    <w:rsid w:val="00213F47"/>
    <w:rsid w:val="00214E6D"/>
    <w:rsid w:val="00216B85"/>
    <w:rsid w:val="00224206"/>
    <w:rsid w:val="00226299"/>
    <w:rsid w:val="00237393"/>
    <w:rsid w:val="0024085E"/>
    <w:rsid w:val="0024291E"/>
    <w:rsid w:val="00242C2A"/>
    <w:rsid w:val="0024335B"/>
    <w:rsid w:val="00250BFA"/>
    <w:rsid w:val="00251E36"/>
    <w:rsid w:val="00256B30"/>
    <w:rsid w:val="00257CAB"/>
    <w:rsid w:val="00270D90"/>
    <w:rsid w:val="00272ED4"/>
    <w:rsid w:val="00276CC4"/>
    <w:rsid w:val="0028550B"/>
    <w:rsid w:val="00285FC9"/>
    <w:rsid w:val="002867B7"/>
    <w:rsid w:val="00290007"/>
    <w:rsid w:val="00290745"/>
    <w:rsid w:val="00292501"/>
    <w:rsid w:val="00292916"/>
    <w:rsid w:val="002965C9"/>
    <w:rsid w:val="002A3BA8"/>
    <w:rsid w:val="002A730D"/>
    <w:rsid w:val="002B464E"/>
    <w:rsid w:val="002B6192"/>
    <w:rsid w:val="002C1A97"/>
    <w:rsid w:val="002C2039"/>
    <w:rsid w:val="002C3208"/>
    <w:rsid w:val="002C355E"/>
    <w:rsid w:val="002C5013"/>
    <w:rsid w:val="002C6E5C"/>
    <w:rsid w:val="002C738A"/>
    <w:rsid w:val="002D47B2"/>
    <w:rsid w:val="002D4D0F"/>
    <w:rsid w:val="002D7BE0"/>
    <w:rsid w:val="002E249E"/>
    <w:rsid w:val="002E3187"/>
    <w:rsid w:val="002E692C"/>
    <w:rsid w:val="002E6F39"/>
    <w:rsid w:val="002F2F79"/>
    <w:rsid w:val="002F4237"/>
    <w:rsid w:val="002F4A60"/>
    <w:rsid w:val="002F781B"/>
    <w:rsid w:val="003049E6"/>
    <w:rsid w:val="0031616A"/>
    <w:rsid w:val="00320C21"/>
    <w:rsid w:val="00321B1A"/>
    <w:rsid w:val="00321E12"/>
    <w:rsid w:val="003221C8"/>
    <w:rsid w:val="003258C0"/>
    <w:rsid w:val="003325CE"/>
    <w:rsid w:val="003345A1"/>
    <w:rsid w:val="00340A2B"/>
    <w:rsid w:val="003435BF"/>
    <w:rsid w:val="00347285"/>
    <w:rsid w:val="00347998"/>
    <w:rsid w:val="003508DE"/>
    <w:rsid w:val="00351D7B"/>
    <w:rsid w:val="0035428F"/>
    <w:rsid w:val="00367A21"/>
    <w:rsid w:val="0037317A"/>
    <w:rsid w:val="00380555"/>
    <w:rsid w:val="00383887"/>
    <w:rsid w:val="003866B8"/>
    <w:rsid w:val="0039476E"/>
    <w:rsid w:val="0039731A"/>
    <w:rsid w:val="003A5D88"/>
    <w:rsid w:val="003B06A6"/>
    <w:rsid w:val="003C3E75"/>
    <w:rsid w:val="003C4A2B"/>
    <w:rsid w:val="003C5E72"/>
    <w:rsid w:val="003D0A64"/>
    <w:rsid w:val="003D0C65"/>
    <w:rsid w:val="003D0E11"/>
    <w:rsid w:val="003D1A8D"/>
    <w:rsid w:val="003D54C9"/>
    <w:rsid w:val="003E001C"/>
    <w:rsid w:val="003E061C"/>
    <w:rsid w:val="003E2240"/>
    <w:rsid w:val="003F2319"/>
    <w:rsid w:val="003F2B99"/>
    <w:rsid w:val="003F4C5A"/>
    <w:rsid w:val="00405BA9"/>
    <w:rsid w:val="00412741"/>
    <w:rsid w:val="00413B12"/>
    <w:rsid w:val="00417072"/>
    <w:rsid w:val="00422093"/>
    <w:rsid w:val="004222DF"/>
    <w:rsid w:val="004251F1"/>
    <w:rsid w:val="004254B2"/>
    <w:rsid w:val="00432AFB"/>
    <w:rsid w:val="0043303F"/>
    <w:rsid w:val="0043338D"/>
    <w:rsid w:val="004527A3"/>
    <w:rsid w:val="00452DD3"/>
    <w:rsid w:val="004657AC"/>
    <w:rsid w:val="00467ACA"/>
    <w:rsid w:val="00471243"/>
    <w:rsid w:val="00471520"/>
    <w:rsid w:val="004717C4"/>
    <w:rsid w:val="0047426F"/>
    <w:rsid w:val="004840D5"/>
    <w:rsid w:val="00490251"/>
    <w:rsid w:val="0049704B"/>
    <w:rsid w:val="004B05C3"/>
    <w:rsid w:val="004B4277"/>
    <w:rsid w:val="004B5C4C"/>
    <w:rsid w:val="004C035F"/>
    <w:rsid w:val="004C17DD"/>
    <w:rsid w:val="004C5336"/>
    <w:rsid w:val="004D0DA7"/>
    <w:rsid w:val="004E0076"/>
    <w:rsid w:val="004E17C7"/>
    <w:rsid w:val="004E39C8"/>
    <w:rsid w:val="004E50A7"/>
    <w:rsid w:val="004E661A"/>
    <w:rsid w:val="004E7038"/>
    <w:rsid w:val="004F17AF"/>
    <w:rsid w:val="004F1ACC"/>
    <w:rsid w:val="004F2B5E"/>
    <w:rsid w:val="0050586A"/>
    <w:rsid w:val="00506CAE"/>
    <w:rsid w:val="00510DD4"/>
    <w:rsid w:val="005110EA"/>
    <w:rsid w:val="00513870"/>
    <w:rsid w:val="00517D80"/>
    <w:rsid w:val="00521D2C"/>
    <w:rsid w:val="00527654"/>
    <w:rsid w:val="00531038"/>
    <w:rsid w:val="00532E5F"/>
    <w:rsid w:val="0053710E"/>
    <w:rsid w:val="00540B15"/>
    <w:rsid w:val="00541220"/>
    <w:rsid w:val="00544218"/>
    <w:rsid w:val="005473AE"/>
    <w:rsid w:val="005516E6"/>
    <w:rsid w:val="005551F4"/>
    <w:rsid w:val="00565652"/>
    <w:rsid w:val="0057080E"/>
    <w:rsid w:val="0057097B"/>
    <w:rsid w:val="00571BCE"/>
    <w:rsid w:val="005834BA"/>
    <w:rsid w:val="00584642"/>
    <w:rsid w:val="00584B02"/>
    <w:rsid w:val="005851D3"/>
    <w:rsid w:val="00586030"/>
    <w:rsid w:val="00587043"/>
    <w:rsid w:val="00590BD0"/>
    <w:rsid w:val="005934F0"/>
    <w:rsid w:val="005955FC"/>
    <w:rsid w:val="005958DB"/>
    <w:rsid w:val="00596D2B"/>
    <w:rsid w:val="005A056A"/>
    <w:rsid w:val="005A12F5"/>
    <w:rsid w:val="005A6B42"/>
    <w:rsid w:val="005B03A4"/>
    <w:rsid w:val="005B04C8"/>
    <w:rsid w:val="005B419A"/>
    <w:rsid w:val="005B67EB"/>
    <w:rsid w:val="005B7B48"/>
    <w:rsid w:val="005C4FCA"/>
    <w:rsid w:val="005C785A"/>
    <w:rsid w:val="005D000B"/>
    <w:rsid w:val="005D1FF9"/>
    <w:rsid w:val="005D37FD"/>
    <w:rsid w:val="005D5B6B"/>
    <w:rsid w:val="005D7347"/>
    <w:rsid w:val="005E1D75"/>
    <w:rsid w:val="005E29AC"/>
    <w:rsid w:val="005E6A6A"/>
    <w:rsid w:val="005F2C23"/>
    <w:rsid w:val="005F31DC"/>
    <w:rsid w:val="0060371F"/>
    <w:rsid w:val="0060487F"/>
    <w:rsid w:val="00620BA8"/>
    <w:rsid w:val="00631BC4"/>
    <w:rsid w:val="00633682"/>
    <w:rsid w:val="0063389E"/>
    <w:rsid w:val="00634717"/>
    <w:rsid w:val="00636CFC"/>
    <w:rsid w:val="00640CF2"/>
    <w:rsid w:val="00641C30"/>
    <w:rsid w:val="006421E0"/>
    <w:rsid w:val="0065239B"/>
    <w:rsid w:val="00652FD9"/>
    <w:rsid w:val="00654A82"/>
    <w:rsid w:val="00656C29"/>
    <w:rsid w:val="00657D60"/>
    <w:rsid w:val="00660978"/>
    <w:rsid w:val="0066454F"/>
    <w:rsid w:val="00666CBE"/>
    <w:rsid w:val="006714B2"/>
    <w:rsid w:val="006744AA"/>
    <w:rsid w:val="0067459A"/>
    <w:rsid w:val="00677BA5"/>
    <w:rsid w:val="00685883"/>
    <w:rsid w:val="00690D1D"/>
    <w:rsid w:val="00691693"/>
    <w:rsid w:val="0069354D"/>
    <w:rsid w:val="0069466F"/>
    <w:rsid w:val="006969FE"/>
    <w:rsid w:val="006A28F8"/>
    <w:rsid w:val="006A2E1F"/>
    <w:rsid w:val="006A6B42"/>
    <w:rsid w:val="006A7D2D"/>
    <w:rsid w:val="006B0B94"/>
    <w:rsid w:val="006B2ACB"/>
    <w:rsid w:val="006B378E"/>
    <w:rsid w:val="006B48AA"/>
    <w:rsid w:val="006B72A3"/>
    <w:rsid w:val="006C0BAE"/>
    <w:rsid w:val="006C34A7"/>
    <w:rsid w:val="006D0EF3"/>
    <w:rsid w:val="006D69AF"/>
    <w:rsid w:val="006F1C7A"/>
    <w:rsid w:val="006F25EB"/>
    <w:rsid w:val="006F4D52"/>
    <w:rsid w:val="007015BA"/>
    <w:rsid w:val="007048B9"/>
    <w:rsid w:val="0070725B"/>
    <w:rsid w:val="00711FA0"/>
    <w:rsid w:val="00712C72"/>
    <w:rsid w:val="007134E9"/>
    <w:rsid w:val="007253CC"/>
    <w:rsid w:val="00725692"/>
    <w:rsid w:val="007277BA"/>
    <w:rsid w:val="00727B80"/>
    <w:rsid w:val="0073237F"/>
    <w:rsid w:val="00732530"/>
    <w:rsid w:val="00733D9F"/>
    <w:rsid w:val="00736C04"/>
    <w:rsid w:val="00746AEE"/>
    <w:rsid w:val="0075462F"/>
    <w:rsid w:val="00756014"/>
    <w:rsid w:val="00770FCE"/>
    <w:rsid w:val="00770FFD"/>
    <w:rsid w:val="00771D78"/>
    <w:rsid w:val="00772627"/>
    <w:rsid w:val="00775491"/>
    <w:rsid w:val="00776612"/>
    <w:rsid w:val="00777157"/>
    <w:rsid w:val="007777B3"/>
    <w:rsid w:val="007847A6"/>
    <w:rsid w:val="00786DD8"/>
    <w:rsid w:val="007954B9"/>
    <w:rsid w:val="007B7F9B"/>
    <w:rsid w:val="007C7454"/>
    <w:rsid w:val="007C7CEC"/>
    <w:rsid w:val="007D182A"/>
    <w:rsid w:val="007D587A"/>
    <w:rsid w:val="007E13C2"/>
    <w:rsid w:val="007E1540"/>
    <w:rsid w:val="007E1686"/>
    <w:rsid w:val="007E1BE8"/>
    <w:rsid w:val="007E1E7E"/>
    <w:rsid w:val="007E3C5B"/>
    <w:rsid w:val="007E5448"/>
    <w:rsid w:val="007E7277"/>
    <w:rsid w:val="007F25D4"/>
    <w:rsid w:val="007F3B98"/>
    <w:rsid w:val="007F67B0"/>
    <w:rsid w:val="008034DC"/>
    <w:rsid w:val="00805AFE"/>
    <w:rsid w:val="00807F30"/>
    <w:rsid w:val="00810AAA"/>
    <w:rsid w:val="00814FF5"/>
    <w:rsid w:val="00816453"/>
    <w:rsid w:val="008168B7"/>
    <w:rsid w:val="00822021"/>
    <w:rsid w:val="00825C3A"/>
    <w:rsid w:val="008331B8"/>
    <w:rsid w:val="00835844"/>
    <w:rsid w:val="0083600E"/>
    <w:rsid w:val="00844D5D"/>
    <w:rsid w:val="00845405"/>
    <w:rsid w:val="008458D1"/>
    <w:rsid w:val="00846F96"/>
    <w:rsid w:val="00850206"/>
    <w:rsid w:val="00850F7D"/>
    <w:rsid w:val="00852784"/>
    <w:rsid w:val="00855F33"/>
    <w:rsid w:val="00860888"/>
    <w:rsid w:val="00860931"/>
    <w:rsid w:val="00860F47"/>
    <w:rsid w:val="008713BA"/>
    <w:rsid w:val="00871EBD"/>
    <w:rsid w:val="00872AE3"/>
    <w:rsid w:val="00874E6A"/>
    <w:rsid w:val="0088059B"/>
    <w:rsid w:val="00890CAF"/>
    <w:rsid w:val="00890FAF"/>
    <w:rsid w:val="008A036E"/>
    <w:rsid w:val="008A0722"/>
    <w:rsid w:val="008A146E"/>
    <w:rsid w:val="008A3D6A"/>
    <w:rsid w:val="008A4414"/>
    <w:rsid w:val="008A4F8E"/>
    <w:rsid w:val="008A6CF0"/>
    <w:rsid w:val="008B0888"/>
    <w:rsid w:val="008B14CF"/>
    <w:rsid w:val="008B7F49"/>
    <w:rsid w:val="008C1528"/>
    <w:rsid w:val="008C2244"/>
    <w:rsid w:val="008C5763"/>
    <w:rsid w:val="008D497A"/>
    <w:rsid w:val="008E21A6"/>
    <w:rsid w:val="008E3087"/>
    <w:rsid w:val="008E3B2B"/>
    <w:rsid w:val="008E5D94"/>
    <w:rsid w:val="008F384A"/>
    <w:rsid w:val="00900632"/>
    <w:rsid w:val="0090322F"/>
    <w:rsid w:val="0090412C"/>
    <w:rsid w:val="009041C6"/>
    <w:rsid w:val="00911D44"/>
    <w:rsid w:val="00912605"/>
    <w:rsid w:val="009154FD"/>
    <w:rsid w:val="009237BB"/>
    <w:rsid w:val="0092493F"/>
    <w:rsid w:val="00927711"/>
    <w:rsid w:val="00930CEC"/>
    <w:rsid w:val="009352C6"/>
    <w:rsid w:val="00941D65"/>
    <w:rsid w:val="009469A8"/>
    <w:rsid w:val="00947695"/>
    <w:rsid w:val="0095228A"/>
    <w:rsid w:val="00953F51"/>
    <w:rsid w:val="009560A3"/>
    <w:rsid w:val="00960CD8"/>
    <w:rsid w:val="00966E11"/>
    <w:rsid w:val="00973F94"/>
    <w:rsid w:val="00974C73"/>
    <w:rsid w:val="00974FE0"/>
    <w:rsid w:val="00985C78"/>
    <w:rsid w:val="00990CAA"/>
    <w:rsid w:val="00991E69"/>
    <w:rsid w:val="009947B0"/>
    <w:rsid w:val="00995883"/>
    <w:rsid w:val="00997B8F"/>
    <w:rsid w:val="009A0FD9"/>
    <w:rsid w:val="009A5EBA"/>
    <w:rsid w:val="009B21B0"/>
    <w:rsid w:val="009B5019"/>
    <w:rsid w:val="009C5CB8"/>
    <w:rsid w:val="009C6256"/>
    <w:rsid w:val="009C6AB6"/>
    <w:rsid w:val="009D0F64"/>
    <w:rsid w:val="009E14AA"/>
    <w:rsid w:val="009E783A"/>
    <w:rsid w:val="009F6287"/>
    <w:rsid w:val="00A01639"/>
    <w:rsid w:val="00A02E06"/>
    <w:rsid w:val="00A073B1"/>
    <w:rsid w:val="00A2045B"/>
    <w:rsid w:val="00A26BA7"/>
    <w:rsid w:val="00A367ED"/>
    <w:rsid w:val="00A43071"/>
    <w:rsid w:val="00A479B9"/>
    <w:rsid w:val="00A47C3D"/>
    <w:rsid w:val="00A54C8D"/>
    <w:rsid w:val="00A55C70"/>
    <w:rsid w:val="00A60B6E"/>
    <w:rsid w:val="00A6384A"/>
    <w:rsid w:val="00A64A5A"/>
    <w:rsid w:val="00A64B49"/>
    <w:rsid w:val="00A65255"/>
    <w:rsid w:val="00A67B63"/>
    <w:rsid w:val="00A7053A"/>
    <w:rsid w:val="00A70E5E"/>
    <w:rsid w:val="00A71A8A"/>
    <w:rsid w:val="00A73363"/>
    <w:rsid w:val="00A83C64"/>
    <w:rsid w:val="00A861CF"/>
    <w:rsid w:val="00A90BFB"/>
    <w:rsid w:val="00A933E2"/>
    <w:rsid w:val="00A966B5"/>
    <w:rsid w:val="00AA3368"/>
    <w:rsid w:val="00AB45C0"/>
    <w:rsid w:val="00AC2EAB"/>
    <w:rsid w:val="00AC76DF"/>
    <w:rsid w:val="00AD3742"/>
    <w:rsid w:val="00AD566C"/>
    <w:rsid w:val="00AD5761"/>
    <w:rsid w:val="00AD66D4"/>
    <w:rsid w:val="00AD7843"/>
    <w:rsid w:val="00AE0DE1"/>
    <w:rsid w:val="00AE253F"/>
    <w:rsid w:val="00AE3C73"/>
    <w:rsid w:val="00AE4328"/>
    <w:rsid w:val="00AE5AFB"/>
    <w:rsid w:val="00AE615F"/>
    <w:rsid w:val="00AE77D5"/>
    <w:rsid w:val="00AF0800"/>
    <w:rsid w:val="00AF16DF"/>
    <w:rsid w:val="00AF1D24"/>
    <w:rsid w:val="00B05875"/>
    <w:rsid w:val="00B06646"/>
    <w:rsid w:val="00B24BE4"/>
    <w:rsid w:val="00B3035D"/>
    <w:rsid w:val="00B34CF1"/>
    <w:rsid w:val="00B3728A"/>
    <w:rsid w:val="00B41ED3"/>
    <w:rsid w:val="00B45536"/>
    <w:rsid w:val="00B4667F"/>
    <w:rsid w:val="00B47BE9"/>
    <w:rsid w:val="00B508EE"/>
    <w:rsid w:val="00B52518"/>
    <w:rsid w:val="00B60A4F"/>
    <w:rsid w:val="00B64815"/>
    <w:rsid w:val="00B70B43"/>
    <w:rsid w:val="00B71C12"/>
    <w:rsid w:val="00B73D09"/>
    <w:rsid w:val="00B7480C"/>
    <w:rsid w:val="00B87A1F"/>
    <w:rsid w:val="00BA0ABF"/>
    <w:rsid w:val="00BA1E02"/>
    <w:rsid w:val="00BA438C"/>
    <w:rsid w:val="00BA786F"/>
    <w:rsid w:val="00BC2B21"/>
    <w:rsid w:val="00BC36B8"/>
    <w:rsid w:val="00BC4BCB"/>
    <w:rsid w:val="00BD4F52"/>
    <w:rsid w:val="00BD5697"/>
    <w:rsid w:val="00BE2320"/>
    <w:rsid w:val="00BE372B"/>
    <w:rsid w:val="00BE4017"/>
    <w:rsid w:val="00BF0ED6"/>
    <w:rsid w:val="00BF3368"/>
    <w:rsid w:val="00BF67AC"/>
    <w:rsid w:val="00C030E4"/>
    <w:rsid w:val="00C13DA2"/>
    <w:rsid w:val="00C170D0"/>
    <w:rsid w:val="00C2174B"/>
    <w:rsid w:val="00C2176D"/>
    <w:rsid w:val="00C22F04"/>
    <w:rsid w:val="00C23E5E"/>
    <w:rsid w:val="00C3056A"/>
    <w:rsid w:val="00C32F7E"/>
    <w:rsid w:val="00C343AB"/>
    <w:rsid w:val="00C4066A"/>
    <w:rsid w:val="00C51BFD"/>
    <w:rsid w:val="00C526AB"/>
    <w:rsid w:val="00C570A7"/>
    <w:rsid w:val="00C73573"/>
    <w:rsid w:val="00C8105B"/>
    <w:rsid w:val="00C81847"/>
    <w:rsid w:val="00C81ECD"/>
    <w:rsid w:val="00C86AEC"/>
    <w:rsid w:val="00C91F8F"/>
    <w:rsid w:val="00CB2339"/>
    <w:rsid w:val="00CB6FC7"/>
    <w:rsid w:val="00CC0FF8"/>
    <w:rsid w:val="00CC2F3D"/>
    <w:rsid w:val="00CC381E"/>
    <w:rsid w:val="00CC517D"/>
    <w:rsid w:val="00CC6299"/>
    <w:rsid w:val="00CE5318"/>
    <w:rsid w:val="00CE71C3"/>
    <w:rsid w:val="00CE7FA4"/>
    <w:rsid w:val="00CF06EF"/>
    <w:rsid w:val="00CF13E1"/>
    <w:rsid w:val="00CF2372"/>
    <w:rsid w:val="00CF587F"/>
    <w:rsid w:val="00CF691B"/>
    <w:rsid w:val="00D003BC"/>
    <w:rsid w:val="00D00976"/>
    <w:rsid w:val="00D047A8"/>
    <w:rsid w:val="00D057D6"/>
    <w:rsid w:val="00D06254"/>
    <w:rsid w:val="00D07879"/>
    <w:rsid w:val="00D113D3"/>
    <w:rsid w:val="00D115AD"/>
    <w:rsid w:val="00D128A9"/>
    <w:rsid w:val="00D13239"/>
    <w:rsid w:val="00D15869"/>
    <w:rsid w:val="00D1775A"/>
    <w:rsid w:val="00D2073B"/>
    <w:rsid w:val="00D26386"/>
    <w:rsid w:val="00D31500"/>
    <w:rsid w:val="00D315BC"/>
    <w:rsid w:val="00D336EE"/>
    <w:rsid w:val="00D349FC"/>
    <w:rsid w:val="00D41391"/>
    <w:rsid w:val="00D41970"/>
    <w:rsid w:val="00D421A8"/>
    <w:rsid w:val="00D4458E"/>
    <w:rsid w:val="00D465AE"/>
    <w:rsid w:val="00D46A99"/>
    <w:rsid w:val="00D47395"/>
    <w:rsid w:val="00D52572"/>
    <w:rsid w:val="00D5295A"/>
    <w:rsid w:val="00D61D14"/>
    <w:rsid w:val="00D624F5"/>
    <w:rsid w:val="00D73106"/>
    <w:rsid w:val="00D73ABA"/>
    <w:rsid w:val="00D77546"/>
    <w:rsid w:val="00D77835"/>
    <w:rsid w:val="00D80D1F"/>
    <w:rsid w:val="00D825E6"/>
    <w:rsid w:val="00D92FF4"/>
    <w:rsid w:val="00D95C08"/>
    <w:rsid w:val="00DA1455"/>
    <w:rsid w:val="00DA1B15"/>
    <w:rsid w:val="00DA39A7"/>
    <w:rsid w:val="00DA3F94"/>
    <w:rsid w:val="00DA7075"/>
    <w:rsid w:val="00DC5E08"/>
    <w:rsid w:val="00DC610D"/>
    <w:rsid w:val="00DD3AFC"/>
    <w:rsid w:val="00DD3E92"/>
    <w:rsid w:val="00DD4F10"/>
    <w:rsid w:val="00DD6D9C"/>
    <w:rsid w:val="00DE345C"/>
    <w:rsid w:val="00DE6ACC"/>
    <w:rsid w:val="00DF07D2"/>
    <w:rsid w:val="00DF2212"/>
    <w:rsid w:val="00E02127"/>
    <w:rsid w:val="00E048DD"/>
    <w:rsid w:val="00E0492F"/>
    <w:rsid w:val="00E054BC"/>
    <w:rsid w:val="00E13809"/>
    <w:rsid w:val="00E14ADB"/>
    <w:rsid w:val="00E14B3F"/>
    <w:rsid w:val="00E1504F"/>
    <w:rsid w:val="00E16233"/>
    <w:rsid w:val="00E222D7"/>
    <w:rsid w:val="00E234D4"/>
    <w:rsid w:val="00E25C25"/>
    <w:rsid w:val="00E335A5"/>
    <w:rsid w:val="00E458F9"/>
    <w:rsid w:val="00E473B9"/>
    <w:rsid w:val="00E52DC7"/>
    <w:rsid w:val="00E54015"/>
    <w:rsid w:val="00E56658"/>
    <w:rsid w:val="00E61992"/>
    <w:rsid w:val="00E640E8"/>
    <w:rsid w:val="00E70DBB"/>
    <w:rsid w:val="00E739E1"/>
    <w:rsid w:val="00E73D01"/>
    <w:rsid w:val="00E80224"/>
    <w:rsid w:val="00E8089B"/>
    <w:rsid w:val="00E8342F"/>
    <w:rsid w:val="00E84990"/>
    <w:rsid w:val="00E9226A"/>
    <w:rsid w:val="00E92FBA"/>
    <w:rsid w:val="00E958D3"/>
    <w:rsid w:val="00E95FCA"/>
    <w:rsid w:val="00EA187E"/>
    <w:rsid w:val="00EA26F7"/>
    <w:rsid w:val="00EA4E6C"/>
    <w:rsid w:val="00EA4FED"/>
    <w:rsid w:val="00EB4B7B"/>
    <w:rsid w:val="00EB5F89"/>
    <w:rsid w:val="00EB63F3"/>
    <w:rsid w:val="00ED3E9E"/>
    <w:rsid w:val="00ED5337"/>
    <w:rsid w:val="00ED5A3A"/>
    <w:rsid w:val="00EE4230"/>
    <w:rsid w:val="00EF26F1"/>
    <w:rsid w:val="00EF28C8"/>
    <w:rsid w:val="00EF2FE1"/>
    <w:rsid w:val="00EF33AD"/>
    <w:rsid w:val="00EF4838"/>
    <w:rsid w:val="00F07227"/>
    <w:rsid w:val="00F11DB3"/>
    <w:rsid w:val="00F12D96"/>
    <w:rsid w:val="00F12E33"/>
    <w:rsid w:val="00F2134F"/>
    <w:rsid w:val="00F221EC"/>
    <w:rsid w:val="00F22654"/>
    <w:rsid w:val="00F31DF2"/>
    <w:rsid w:val="00F358E1"/>
    <w:rsid w:val="00F4512F"/>
    <w:rsid w:val="00F468BC"/>
    <w:rsid w:val="00F47321"/>
    <w:rsid w:val="00F51273"/>
    <w:rsid w:val="00F54C02"/>
    <w:rsid w:val="00F55CFF"/>
    <w:rsid w:val="00F56B26"/>
    <w:rsid w:val="00F6258B"/>
    <w:rsid w:val="00F642EC"/>
    <w:rsid w:val="00F6506E"/>
    <w:rsid w:val="00F704A7"/>
    <w:rsid w:val="00F7074E"/>
    <w:rsid w:val="00F7101C"/>
    <w:rsid w:val="00F714DD"/>
    <w:rsid w:val="00F71C4C"/>
    <w:rsid w:val="00F71E41"/>
    <w:rsid w:val="00F73F09"/>
    <w:rsid w:val="00F759A8"/>
    <w:rsid w:val="00F76247"/>
    <w:rsid w:val="00F80414"/>
    <w:rsid w:val="00F80C2C"/>
    <w:rsid w:val="00F82199"/>
    <w:rsid w:val="00F83C3B"/>
    <w:rsid w:val="00F9108C"/>
    <w:rsid w:val="00F91E96"/>
    <w:rsid w:val="00F94E80"/>
    <w:rsid w:val="00F9792C"/>
    <w:rsid w:val="00FA3A15"/>
    <w:rsid w:val="00FA5D94"/>
    <w:rsid w:val="00FB1128"/>
    <w:rsid w:val="00FB139D"/>
    <w:rsid w:val="00FB1DC1"/>
    <w:rsid w:val="00FB414F"/>
    <w:rsid w:val="00FC503B"/>
    <w:rsid w:val="00FC6D71"/>
    <w:rsid w:val="00FC7819"/>
    <w:rsid w:val="00FD02A9"/>
    <w:rsid w:val="00FD103B"/>
    <w:rsid w:val="00FD19FD"/>
    <w:rsid w:val="00FD2BAE"/>
    <w:rsid w:val="00FD4393"/>
    <w:rsid w:val="00FD5E6E"/>
    <w:rsid w:val="00FE4632"/>
    <w:rsid w:val="00FE4E38"/>
    <w:rsid w:val="00FE550A"/>
    <w:rsid w:val="00FE580A"/>
    <w:rsid w:val="00FF20BA"/>
    <w:rsid w:val="00FF24C2"/>
    <w:rsid w:val="00FF4C4F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6DFFB38"/>
  <w15:docId w15:val="{8C9DA180-EA1B-4E56-9228-726C669B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92C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3325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3325B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B3325B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25B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Fuzeile">
    <w:name w:val="footer"/>
    <w:basedOn w:val="Standard"/>
    <w:rsid w:val="00B3325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3325B"/>
    <w:pPr>
      <w:spacing w:after="57" w:line="280" w:lineRule="atLeast"/>
    </w:pPr>
    <w:rPr>
      <w:b/>
      <w:kern w:val="28"/>
      <w:sz w:val="28"/>
    </w:rPr>
  </w:style>
  <w:style w:type="paragraph" w:customStyle="1" w:styleId="Gliederung">
    <w:name w:val="Gliederung"/>
    <w:basedOn w:val="Standard"/>
    <w:rsid w:val="00B3325B"/>
    <w:pPr>
      <w:numPr>
        <w:numId w:val="15"/>
      </w:numPr>
      <w:tabs>
        <w:tab w:val="clear" w:pos="360"/>
        <w:tab w:val="left" w:pos="284"/>
      </w:tabs>
      <w:spacing w:after="57" w:line="400" w:lineRule="atLeast"/>
    </w:pPr>
    <w:rPr>
      <w:sz w:val="21"/>
    </w:rPr>
  </w:style>
  <w:style w:type="paragraph" w:customStyle="1" w:styleId="Standardfett">
    <w:name w:val="Standard fett"/>
    <w:next w:val="Standard"/>
    <w:rsid w:val="00B3325B"/>
    <w:pPr>
      <w:spacing w:after="57" w:line="280" w:lineRule="exact"/>
    </w:pPr>
    <w:rPr>
      <w:rFonts w:ascii="Arial" w:hAnsi="Arial"/>
      <w:b/>
      <w:noProof/>
      <w:sz w:val="21"/>
      <w:szCs w:val="24"/>
    </w:rPr>
  </w:style>
  <w:style w:type="paragraph" w:customStyle="1" w:styleId="Ebene1">
    <w:name w:val="Ebene1"/>
    <w:basedOn w:val="berschrift1"/>
    <w:next w:val="Texteingerckt"/>
    <w:rsid w:val="00B3325B"/>
    <w:pPr>
      <w:keepNext w:val="0"/>
      <w:numPr>
        <w:numId w:val="12"/>
      </w:numPr>
      <w:spacing w:before="0" w:after="57" w:line="400" w:lineRule="atLeast"/>
    </w:pPr>
    <w:rPr>
      <w:sz w:val="21"/>
    </w:rPr>
  </w:style>
  <w:style w:type="paragraph" w:customStyle="1" w:styleId="Ebene2">
    <w:name w:val="Ebene2"/>
    <w:basedOn w:val="berschrift2"/>
    <w:next w:val="Texteingerckt"/>
    <w:rsid w:val="00B3325B"/>
    <w:pPr>
      <w:keepNext w:val="0"/>
      <w:numPr>
        <w:ilvl w:val="1"/>
        <w:numId w:val="12"/>
      </w:numPr>
      <w:spacing w:before="0" w:after="57" w:line="400" w:lineRule="atLeast"/>
    </w:pPr>
    <w:rPr>
      <w:i w:val="0"/>
      <w:sz w:val="21"/>
    </w:rPr>
  </w:style>
  <w:style w:type="paragraph" w:customStyle="1" w:styleId="Ebene3">
    <w:name w:val="Ebene3"/>
    <w:basedOn w:val="berschrift3"/>
    <w:next w:val="Texteingerckt"/>
    <w:rsid w:val="00B3325B"/>
    <w:pPr>
      <w:keepNext w:val="0"/>
      <w:numPr>
        <w:ilvl w:val="2"/>
        <w:numId w:val="12"/>
      </w:numPr>
      <w:spacing w:before="0" w:after="57" w:line="400" w:lineRule="atLeast"/>
    </w:pPr>
    <w:rPr>
      <w:sz w:val="21"/>
    </w:rPr>
  </w:style>
  <w:style w:type="paragraph" w:customStyle="1" w:styleId="Headline">
    <w:name w:val="Headline"/>
    <w:basedOn w:val="Standard"/>
    <w:next w:val="Textkrper"/>
    <w:rsid w:val="00B3325B"/>
    <w:pPr>
      <w:spacing w:after="57" w:line="400" w:lineRule="atLeast"/>
    </w:pPr>
    <w:rPr>
      <w:b/>
      <w:sz w:val="25"/>
    </w:rPr>
  </w:style>
  <w:style w:type="paragraph" w:styleId="Textkrper">
    <w:name w:val="Body Text"/>
    <w:basedOn w:val="Standard"/>
    <w:link w:val="TextkrperZchn"/>
    <w:rsid w:val="00B3325B"/>
    <w:pPr>
      <w:spacing w:after="57" w:line="400" w:lineRule="atLeast"/>
    </w:pPr>
    <w:rPr>
      <w:sz w:val="21"/>
      <w:szCs w:val="20"/>
      <w:lang w:val="x-none"/>
    </w:rPr>
  </w:style>
  <w:style w:type="paragraph" w:customStyle="1" w:styleId="Texteingerckt">
    <w:name w:val="Texteingerückt"/>
    <w:basedOn w:val="Standard"/>
    <w:rsid w:val="00B3325B"/>
    <w:pPr>
      <w:spacing w:after="57" w:line="400" w:lineRule="atLeast"/>
      <w:ind w:left="595"/>
    </w:pPr>
    <w:rPr>
      <w:sz w:val="21"/>
    </w:rPr>
  </w:style>
  <w:style w:type="paragraph" w:customStyle="1" w:styleId="Aufzhlung">
    <w:name w:val="Aufzählung"/>
    <w:basedOn w:val="Texteingerckt"/>
    <w:rsid w:val="00B3325B"/>
    <w:pPr>
      <w:numPr>
        <w:numId w:val="9"/>
      </w:numPr>
      <w:tabs>
        <w:tab w:val="clear" w:pos="955"/>
        <w:tab w:val="left" w:pos="879"/>
      </w:tabs>
    </w:pPr>
  </w:style>
  <w:style w:type="paragraph" w:customStyle="1" w:styleId="Aufzhlung2">
    <w:name w:val="Aufzählung2"/>
    <w:basedOn w:val="Aufzhlung"/>
    <w:rsid w:val="00B3325B"/>
    <w:pPr>
      <w:numPr>
        <w:ilvl w:val="1"/>
        <w:numId w:val="10"/>
      </w:numPr>
      <w:tabs>
        <w:tab w:val="clear" w:pos="879"/>
        <w:tab w:val="clear" w:pos="1239"/>
        <w:tab w:val="left" w:pos="1162"/>
      </w:tabs>
    </w:pPr>
  </w:style>
  <w:style w:type="paragraph" w:customStyle="1" w:styleId="Aufzhlung3">
    <w:name w:val="Aufzählung3"/>
    <w:basedOn w:val="Aufzhlung2"/>
    <w:rsid w:val="00B3325B"/>
    <w:pPr>
      <w:numPr>
        <w:ilvl w:val="2"/>
        <w:numId w:val="11"/>
      </w:numPr>
      <w:tabs>
        <w:tab w:val="clear" w:pos="1162"/>
        <w:tab w:val="clear" w:pos="1522"/>
        <w:tab w:val="left" w:pos="1446"/>
      </w:tabs>
    </w:pPr>
  </w:style>
  <w:style w:type="paragraph" w:customStyle="1" w:styleId="Gliederung2">
    <w:name w:val="Gliederung2"/>
    <w:basedOn w:val="Gliederung"/>
    <w:rsid w:val="00B3325B"/>
    <w:pPr>
      <w:numPr>
        <w:ilvl w:val="1"/>
      </w:numPr>
      <w:tabs>
        <w:tab w:val="clear" w:pos="284"/>
        <w:tab w:val="clear" w:pos="644"/>
        <w:tab w:val="left" w:pos="567"/>
      </w:tabs>
    </w:pPr>
  </w:style>
  <w:style w:type="paragraph" w:customStyle="1" w:styleId="Gliederung3">
    <w:name w:val="Gliederung3"/>
    <w:basedOn w:val="Gliederung2"/>
    <w:rsid w:val="00B3325B"/>
    <w:pPr>
      <w:numPr>
        <w:ilvl w:val="2"/>
      </w:numPr>
      <w:tabs>
        <w:tab w:val="clear" w:pos="567"/>
        <w:tab w:val="clear" w:pos="927"/>
        <w:tab w:val="left" w:pos="851"/>
      </w:tabs>
    </w:pPr>
  </w:style>
  <w:style w:type="character" w:styleId="Hyperlink">
    <w:name w:val="Hyperlink"/>
    <w:rsid w:val="00B3325B"/>
    <w:rPr>
      <w:color w:val="000080"/>
    </w:rPr>
  </w:style>
  <w:style w:type="paragraph" w:customStyle="1" w:styleId="Subheadline">
    <w:name w:val="Subheadline"/>
    <w:basedOn w:val="Headline"/>
    <w:next w:val="Textkrper"/>
    <w:rsid w:val="00B3325B"/>
    <w:rPr>
      <w:sz w:val="21"/>
    </w:rPr>
  </w:style>
  <w:style w:type="paragraph" w:customStyle="1" w:styleId="TextkrperKopf">
    <w:name w:val="TextkörperKopf"/>
    <w:basedOn w:val="Textkrper"/>
    <w:rsid w:val="00B3325B"/>
    <w:pPr>
      <w:spacing w:after="0" w:line="280" w:lineRule="atLeast"/>
    </w:pPr>
  </w:style>
  <w:style w:type="character" w:styleId="Kommentarzeichen">
    <w:name w:val="annotation reference"/>
    <w:semiHidden/>
    <w:rsid w:val="00AC6A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C6AA6"/>
  </w:style>
  <w:style w:type="paragraph" w:styleId="Kommentarthema">
    <w:name w:val="annotation subject"/>
    <w:basedOn w:val="Kommentartext"/>
    <w:next w:val="Kommentartext"/>
    <w:semiHidden/>
    <w:rsid w:val="00AC6AA6"/>
    <w:rPr>
      <w:b/>
      <w:bCs/>
    </w:rPr>
  </w:style>
  <w:style w:type="paragraph" w:styleId="Sprechblasentext">
    <w:name w:val="Balloon Text"/>
    <w:basedOn w:val="Standard"/>
    <w:semiHidden/>
    <w:rsid w:val="00AC6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6E29D1"/>
    <w:rPr>
      <w:rFonts w:ascii="Arial" w:hAnsi="Arial"/>
      <w:sz w:val="21"/>
      <w:lang w:eastAsia="en-US"/>
    </w:rPr>
  </w:style>
  <w:style w:type="paragraph" w:customStyle="1" w:styleId="Default">
    <w:name w:val="Default"/>
    <w:rsid w:val="00DF6ED4"/>
    <w:pPr>
      <w:widowControl w:val="0"/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A1">
    <w:name w:val="A1"/>
    <w:uiPriority w:val="99"/>
    <w:rsid w:val="00DF6ED4"/>
    <w:rPr>
      <w:rFonts w:cs="Utopia Bold"/>
      <w:color w:val="000000"/>
      <w:sz w:val="18"/>
      <w:szCs w:val="18"/>
    </w:rPr>
  </w:style>
  <w:style w:type="paragraph" w:styleId="Funotentext">
    <w:name w:val="footnote text"/>
    <w:basedOn w:val="Standard"/>
    <w:link w:val="FunotentextZchn"/>
    <w:rsid w:val="001A4422"/>
    <w:rPr>
      <w:lang w:val="x-none"/>
    </w:rPr>
  </w:style>
  <w:style w:type="character" w:customStyle="1" w:styleId="FunotentextZchn">
    <w:name w:val="Fußnotentext Zchn"/>
    <w:link w:val="Funotentext"/>
    <w:rsid w:val="001A4422"/>
    <w:rPr>
      <w:rFonts w:ascii="Arial" w:hAnsi="Arial"/>
      <w:sz w:val="24"/>
      <w:szCs w:val="24"/>
      <w:lang w:eastAsia="en-US"/>
    </w:rPr>
  </w:style>
  <w:style w:type="character" w:styleId="Funotenzeichen">
    <w:name w:val="footnote reference"/>
    <w:rsid w:val="001A4422"/>
    <w:rPr>
      <w:vertAlign w:val="superscript"/>
    </w:rPr>
  </w:style>
  <w:style w:type="character" w:customStyle="1" w:styleId="KopfzeileZchn">
    <w:name w:val="Kopfzeile Zchn"/>
    <w:link w:val="Kopfzeile"/>
    <w:rsid w:val="00CF4435"/>
    <w:rPr>
      <w:rFonts w:ascii="Arial" w:hAnsi="Arial"/>
      <w:lang w:eastAsia="en-US"/>
    </w:rPr>
  </w:style>
  <w:style w:type="paragraph" w:customStyle="1" w:styleId="SchwacheHervorhebung1">
    <w:name w:val="Schwache Hervorhebung1"/>
    <w:basedOn w:val="Standard"/>
    <w:qFormat/>
    <w:rsid w:val="005E5CA0"/>
    <w:pPr>
      <w:ind w:left="720"/>
      <w:contextualSpacing/>
    </w:pPr>
  </w:style>
  <w:style w:type="paragraph" w:styleId="StandardWeb">
    <w:name w:val="Normal (Web)"/>
    <w:basedOn w:val="Standard"/>
    <w:uiPriority w:val="99"/>
    <w:rsid w:val="00E26CEC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BesuchterLink">
    <w:name w:val="FollowedHyperlink"/>
    <w:rsid w:val="007B72BC"/>
    <w:rPr>
      <w:color w:val="800080"/>
      <w:u w:val="single"/>
    </w:rPr>
  </w:style>
  <w:style w:type="paragraph" w:customStyle="1" w:styleId="HelleListe-Akzent31">
    <w:name w:val="Helle Liste - Akzent 31"/>
    <w:hidden/>
    <w:rsid w:val="00816453"/>
    <w:rPr>
      <w:rFonts w:ascii="Arial" w:hAnsi="Arial"/>
      <w:sz w:val="24"/>
      <w:szCs w:val="24"/>
      <w:lang w:eastAsia="en-US"/>
    </w:rPr>
  </w:style>
  <w:style w:type="paragraph" w:customStyle="1" w:styleId="AMAufzhlung1">
    <w:name w:val="AM_Aufzählung 1"/>
    <w:basedOn w:val="Standard"/>
    <w:next w:val="Standard"/>
    <w:rsid w:val="004E7038"/>
    <w:pPr>
      <w:numPr>
        <w:numId w:val="31"/>
      </w:numPr>
      <w:tabs>
        <w:tab w:val="right" w:pos="8789"/>
      </w:tabs>
    </w:pPr>
    <w:rPr>
      <w:rFonts w:ascii="Franklin Gothic Book" w:hAnsi="Franklin Gothic Book"/>
      <w:kern w:val="20"/>
      <w:sz w:val="22"/>
      <w:lang w:eastAsia="de-DE"/>
    </w:rPr>
  </w:style>
  <w:style w:type="paragraph" w:customStyle="1" w:styleId="AMText">
    <w:name w:val="AM_Text"/>
    <w:basedOn w:val="Standard"/>
    <w:autoRedefine/>
    <w:rsid w:val="00152BAF"/>
    <w:pPr>
      <w:tabs>
        <w:tab w:val="left" w:pos="340"/>
        <w:tab w:val="left" w:pos="680"/>
        <w:tab w:val="left" w:pos="3969"/>
        <w:tab w:val="right" w:pos="8789"/>
      </w:tabs>
    </w:pPr>
    <w:rPr>
      <w:rFonts w:ascii="Franklin Gothic Book" w:hAnsi="Franklin Gothic Book"/>
      <w:kern w:val="20"/>
      <w:sz w:val="22"/>
      <w:lang w:eastAsia="de-DE"/>
    </w:rPr>
  </w:style>
  <w:style w:type="paragraph" w:customStyle="1" w:styleId="AMTextberschrift">
    <w:name w:val="AM_Text_Überschrift"/>
    <w:basedOn w:val="AMText"/>
    <w:autoRedefine/>
    <w:rsid w:val="00EF28C8"/>
    <w:pPr>
      <w:spacing w:line="360" w:lineRule="auto"/>
    </w:pPr>
    <w:rPr>
      <w:rFonts w:ascii="Arial" w:hAnsi="Arial"/>
      <w:b/>
      <w:sz w:val="28"/>
      <w:szCs w:val="28"/>
    </w:rPr>
  </w:style>
  <w:style w:type="character" w:customStyle="1" w:styleId="col-xs-12">
    <w:name w:val="col-xs-12"/>
    <w:basedOn w:val="Absatz-Standardschriftart"/>
    <w:rsid w:val="00FD2BAE"/>
  </w:style>
  <w:style w:type="paragraph" w:customStyle="1" w:styleId="AMAufzhlung2">
    <w:name w:val="AM_Aufzählung 2"/>
    <w:basedOn w:val="Standard"/>
    <w:autoRedefine/>
    <w:rsid w:val="002C6E5C"/>
    <w:pPr>
      <w:spacing w:line="360" w:lineRule="auto"/>
    </w:pPr>
    <w:rPr>
      <w:rFonts w:ascii="Franklin Gothic Book" w:hAnsi="Franklin Gothic Book"/>
      <w:kern w:val="20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AE5AFB"/>
    <w:pPr>
      <w:ind w:left="720"/>
      <w:contextualSpacing/>
    </w:pPr>
  </w:style>
  <w:style w:type="paragraph" w:customStyle="1" w:styleId="s6">
    <w:name w:val="s6"/>
    <w:basedOn w:val="Standard"/>
    <w:rsid w:val="00CC2F3D"/>
    <w:pPr>
      <w:spacing w:before="100" w:beforeAutospacing="1" w:after="100" w:afterAutospacing="1"/>
    </w:pPr>
    <w:rPr>
      <w:rFonts w:ascii="Times New Roman" w:eastAsiaTheme="minorHAnsi" w:hAnsi="Times New Roman"/>
      <w:lang w:eastAsia="de-DE"/>
    </w:rPr>
  </w:style>
  <w:style w:type="paragraph" w:customStyle="1" w:styleId="RAPText">
    <w:name w:val="RAP Text"/>
    <w:basedOn w:val="Standard"/>
    <w:autoRedefine/>
    <w:rsid w:val="00CC517D"/>
    <w:pPr>
      <w:tabs>
        <w:tab w:val="left" w:pos="400"/>
        <w:tab w:val="left" w:pos="454"/>
        <w:tab w:val="left" w:pos="709"/>
        <w:tab w:val="center" w:pos="1764"/>
        <w:tab w:val="left" w:pos="2410"/>
      </w:tabs>
    </w:pPr>
    <w:rPr>
      <w:rFonts w:cs="Arial"/>
      <w:noProof/>
      <w:kern w:val="2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4A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26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TM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21BB-B76C-49CB-9179-F8714EDF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TM.DOT</Template>
  <TotalTime>0</TotalTime>
  <Pages>3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SWS KOnzern</Company>
  <LinksUpToDate>false</LinksUpToDate>
  <CharactersWithSpaces>3874</CharactersWithSpaces>
  <SharedDoc>false</SharedDoc>
  <HyperlinkBase/>
  <HLinks>
    <vt:vector size="42" baseType="variant">
      <vt:variant>
        <vt:i4>3801146</vt:i4>
      </vt:variant>
      <vt:variant>
        <vt:i4>4302</vt:i4>
      </vt:variant>
      <vt:variant>
        <vt:i4>1025</vt:i4>
      </vt:variant>
      <vt:variant>
        <vt:i4>1</vt:i4>
      </vt:variant>
      <vt:variant>
        <vt:lpwstr>brh_gs_kartoffel_108g_3d_72dpi_rgb</vt:lpwstr>
      </vt:variant>
      <vt:variant>
        <vt:lpwstr/>
      </vt:variant>
      <vt:variant>
        <vt:i4>3145789</vt:i4>
      </vt:variant>
      <vt:variant>
        <vt:i4>4303</vt:i4>
      </vt:variant>
      <vt:variant>
        <vt:i4>1026</vt:i4>
      </vt:variant>
      <vt:variant>
        <vt:i4>1</vt:i4>
      </vt:variant>
      <vt:variant>
        <vt:lpwstr>brh_gs_baerlauch_108g_3d_72dpi_rgb</vt:lpwstr>
      </vt:variant>
      <vt:variant>
        <vt:lpwstr/>
      </vt:variant>
      <vt:variant>
        <vt:i4>4522055</vt:i4>
      </vt:variant>
      <vt:variant>
        <vt:i4>4304</vt:i4>
      </vt:variant>
      <vt:variant>
        <vt:i4>1027</vt:i4>
      </vt:variant>
      <vt:variant>
        <vt:i4>1</vt:i4>
      </vt:variant>
      <vt:variant>
        <vt:lpwstr>brh_gs_tomaten_108g_3d_72dpi_rgb</vt:lpwstr>
      </vt:variant>
      <vt:variant>
        <vt:lpwstr/>
      </vt:variant>
      <vt:variant>
        <vt:i4>4980815</vt:i4>
      </vt:variant>
      <vt:variant>
        <vt:i4>4305</vt:i4>
      </vt:variant>
      <vt:variant>
        <vt:i4>1028</vt:i4>
      </vt:variant>
      <vt:variant>
        <vt:i4>1</vt:i4>
      </vt:variant>
      <vt:variant>
        <vt:lpwstr>brh_gs_gemuese_108g_3d_72dpi_rgb</vt:lpwstr>
      </vt:variant>
      <vt:variant>
        <vt:lpwstr/>
      </vt:variant>
      <vt:variant>
        <vt:i4>3866681</vt:i4>
      </vt:variant>
      <vt:variant>
        <vt:i4>4306</vt:i4>
      </vt:variant>
      <vt:variant>
        <vt:i4>1029</vt:i4>
      </vt:variant>
      <vt:variant>
        <vt:i4>1</vt:i4>
      </vt:variant>
      <vt:variant>
        <vt:lpwstr>brh_gs_steak_108g_3d_72dpi_rgb</vt:lpwstr>
      </vt:variant>
      <vt:variant>
        <vt:lpwstr/>
      </vt:variant>
      <vt:variant>
        <vt:i4>5767206</vt:i4>
      </vt:variant>
      <vt:variant>
        <vt:i4>4307</vt:i4>
      </vt:variant>
      <vt:variant>
        <vt:i4>1030</vt:i4>
      </vt:variant>
      <vt:variant>
        <vt:i4>1</vt:i4>
      </vt:variant>
      <vt:variant>
        <vt:lpwstr>brh_gs_hotchili_108g_3d_72dpi_rgb</vt:lpwstr>
      </vt:variant>
      <vt:variant>
        <vt:lpwstr/>
      </vt:variant>
      <vt:variant>
        <vt:i4>4980815</vt:i4>
      </vt:variant>
      <vt:variant>
        <vt:i4>4310</vt:i4>
      </vt:variant>
      <vt:variant>
        <vt:i4>1031</vt:i4>
      </vt:variant>
      <vt:variant>
        <vt:i4>1</vt:i4>
      </vt:variant>
      <vt:variant>
        <vt:lpwstr>brh_gs_gemuese_108g_3d_72dpi_rgb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Rupp</dc:creator>
  <cp:lastModifiedBy>Backfisch, Lena</cp:lastModifiedBy>
  <cp:revision>10</cp:revision>
  <cp:lastPrinted>2019-02-04T11:26:00Z</cp:lastPrinted>
  <dcterms:created xsi:type="dcterms:W3CDTF">2019-02-01T10:28:00Z</dcterms:created>
  <dcterms:modified xsi:type="dcterms:W3CDTF">2019-03-21T11:31:00Z</dcterms:modified>
</cp:coreProperties>
</file>