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5F41" w14:textId="09E0F4E4" w:rsidR="000B792D" w:rsidRDefault="000B792D" w:rsidP="00426521">
      <w:pPr>
        <w:rPr>
          <w:b/>
          <w:szCs w:val="16"/>
        </w:rPr>
      </w:pPr>
    </w:p>
    <w:p w14:paraId="3B847627" w14:textId="61F38880" w:rsidR="000B792D" w:rsidRPr="001C65C0" w:rsidRDefault="000B792D" w:rsidP="000B792D">
      <w:pPr>
        <w:pStyle w:val="Kopfzeile"/>
        <w:rPr>
          <w:rFonts w:cs="Arial"/>
          <w:b/>
          <w:sz w:val="32"/>
          <w:szCs w:val="32"/>
        </w:rPr>
      </w:pPr>
      <w:bookmarkStart w:id="0" w:name="FORM_BETREFF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 wp14:anchorId="0E0C6C77" wp14:editId="4107C244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13" name="Grafik 13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14:paraId="63B5909B" w14:textId="5FE25542" w:rsidR="000B792D" w:rsidRDefault="000B792D" w:rsidP="000B792D"/>
    <w:p w14:paraId="47796D5D" w14:textId="0DFD0222" w:rsidR="000B792D" w:rsidRPr="003B32B6" w:rsidRDefault="00E63467" w:rsidP="000B792D">
      <w:r>
        <w:rPr>
          <w:noProof/>
        </w:rPr>
        <w:drawing>
          <wp:anchor distT="0" distB="0" distL="114300" distR="114300" simplePos="0" relativeHeight="251664896" behindDoc="0" locked="0" layoutInCell="1" allowOverlap="1" wp14:anchorId="0ABAEDCB" wp14:editId="5BB1A77C">
            <wp:simplePos x="0" y="0"/>
            <wp:positionH relativeFrom="margin">
              <wp:posOffset>4320540</wp:posOffset>
            </wp:positionH>
            <wp:positionV relativeFrom="margin">
              <wp:posOffset>718820</wp:posOffset>
            </wp:positionV>
            <wp:extent cx="1798320" cy="1198880"/>
            <wp:effectExtent l="0" t="0" r="0" b="1270"/>
            <wp:wrapNone/>
            <wp:docPr id="3" name="Grafik 3" descr="Ein Bild, das Gras, Himmel, draußen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Gras, Himmel, draußen, Hau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68590A" w:rsidRPr="0068590A" w14:paraId="7AC66948" w14:textId="77777777" w:rsidTr="00302790">
        <w:tc>
          <w:tcPr>
            <w:tcW w:w="3310" w:type="dxa"/>
          </w:tcPr>
          <w:p w14:paraId="18656792" w14:textId="77777777" w:rsidR="000B792D" w:rsidRPr="0068590A" w:rsidRDefault="000B792D" w:rsidP="00302790">
            <w:pPr>
              <w:rPr>
                <w:rFonts w:cs="Arial"/>
                <w:b/>
              </w:rPr>
            </w:pPr>
            <w:r w:rsidRPr="0068590A">
              <w:rPr>
                <w:rFonts w:cs="Arial"/>
                <w:b/>
              </w:rPr>
              <w:t>Ausstellungshaus</w:t>
            </w:r>
          </w:p>
        </w:tc>
        <w:tc>
          <w:tcPr>
            <w:tcW w:w="6437" w:type="dxa"/>
          </w:tcPr>
          <w:p w14:paraId="05431D44" w14:textId="0E9431D5" w:rsidR="000B792D" w:rsidRPr="0068590A" w:rsidRDefault="00833D89" w:rsidP="00302790">
            <w:pPr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r w:rsidR="000B792D" w:rsidRPr="0068590A">
              <w:rPr>
                <w:rFonts w:cs="Arial"/>
              </w:rPr>
              <w:t>Kappel-Grafenhausen</w:t>
            </w:r>
          </w:p>
        </w:tc>
      </w:tr>
      <w:tr w:rsidR="0068590A" w:rsidRPr="0068590A" w14:paraId="3AC8C2B2" w14:textId="77777777" w:rsidTr="0068590A">
        <w:trPr>
          <w:trHeight w:val="298"/>
        </w:trPr>
        <w:tc>
          <w:tcPr>
            <w:tcW w:w="3310" w:type="dxa"/>
          </w:tcPr>
          <w:p w14:paraId="28C1D61C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14:paraId="2F3FB9D4" w14:textId="4AC3F66F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Individual, 2 Vollgeschosse</w:t>
            </w:r>
          </w:p>
        </w:tc>
      </w:tr>
      <w:tr w:rsidR="0068590A" w:rsidRPr="0068590A" w14:paraId="4FD9B871" w14:textId="77777777" w:rsidTr="00302790">
        <w:tc>
          <w:tcPr>
            <w:tcW w:w="3310" w:type="dxa"/>
          </w:tcPr>
          <w:p w14:paraId="42E207D9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14:paraId="7453D9DC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Haus auf Bodenplatte</w:t>
            </w:r>
          </w:p>
        </w:tc>
      </w:tr>
      <w:tr w:rsidR="0068590A" w:rsidRPr="0068590A" w14:paraId="7F0F2F4C" w14:textId="77777777" w:rsidTr="00302790">
        <w:tc>
          <w:tcPr>
            <w:tcW w:w="3310" w:type="dxa"/>
          </w:tcPr>
          <w:p w14:paraId="6E85BA10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14:paraId="1B3FF10D" w14:textId="77777777" w:rsidR="000B792D" w:rsidRPr="0068590A" w:rsidRDefault="000B792D" w:rsidP="00302790">
            <w:pPr>
              <w:rPr>
                <w:rFonts w:cs="Arial"/>
                <w:vertAlign w:val="superscript"/>
              </w:rPr>
            </w:pPr>
            <w:r w:rsidRPr="0068590A">
              <w:rPr>
                <w:rFonts w:cs="Arial"/>
              </w:rPr>
              <w:t>190 m</w:t>
            </w:r>
            <w:r w:rsidRPr="0068590A">
              <w:rPr>
                <w:rFonts w:cs="Arial"/>
                <w:vertAlign w:val="superscript"/>
              </w:rPr>
              <w:t>2</w:t>
            </w:r>
          </w:p>
        </w:tc>
      </w:tr>
      <w:tr w:rsidR="0068590A" w:rsidRPr="0068590A" w14:paraId="1D0788CC" w14:textId="77777777" w:rsidTr="00302790">
        <w:tc>
          <w:tcPr>
            <w:tcW w:w="3310" w:type="dxa"/>
          </w:tcPr>
          <w:p w14:paraId="049683EE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14:paraId="1D4FE4C1" w14:textId="05894520" w:rsidR="000B792D" w:rsidRPr="0068590A" w:rsidRDefault="000B792D" w:rsidP="00302790">
            <w:pPr>
              <w:rPr>
                <w:rFonts w:cs="Arial"/>
                <w:vertAlign w:val="superscript"/>
              </w:rPr>
            </w:pPr>
            <w:r w:rsidRPr="0068590A">
              <w:rPr>
                <w:rFonts w:cs="Arial"/>
                <w:noProof/>
              </w:rPr>
              <w:t>118 m</w:t>
            </w:r>
            <w:r w:rsidRPr="0068590A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68590A" w:rsidRPr="0068590A" w14:paraId="38721EEF" w14:textId="77777777" w:rsidTr="00302790">
        <w:tc>
          <w:tcPr>
            <w:tcW w:w="3310" w:type="dxa"/>
          </w:tcPr>
          <w:p w14:paraId="4517B4EE" w14:textId="38FA648F" w:rsidR="000B792D" w:rsidRPr="0068590A" w:rsidRDefault="0094413F" w:rsidP="00302790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0B792D" w:rsidRPr="0068590A">
              <w:rPr>
                <w:rFonts w:cs="Arial"/>
              </w:rPr>
              <w:t>G:</w:t>
            </w:r>
          </w:p>
        </w:tc>
        <w:tc>
          <w:tcPr>
            <w:tcW w:w="6437" w:type="dxa"/>
          </w:tcPr>
          <w:p w14:paraId="3984D87E" w14:textId="2F7ED6F0" w:rsidR="000B792D" w:rsidRPr="0068590A" w:rsidRDefault="000B792D" w:rsidP="00302790">
            <w:pPr>
              <w:rPr>
                <w:rFonts w:cs="Arial"/>
                <w:noProof/>
              </w:rPr>
            </w:pPr>
            <w:r w:rsidRPr="0068590A">
              <w:rPr>
                <w:rFonts w:cs="Arial"/>
              </w:rPr>
              <w:t xml:space="preserve">  72 m</w:t>
            </w:r>
            <w:r w:rsidRPr="0068590A">
              <w:rPr>
                <w:rFonts w:cs="Arial"/>
                <w:vertAlign w:val="superscript"/>
              </w:rPr>
              <w:t>2</w:t>
            </w:r>
            <w:r w:rsidRPr="0068590A">
              <w:rPr>
                <w:rFonts w:cs="Arial"/>
              </w:rPr>
              <w:t xml:space="preserve"> </w:t>
            </w:r>
          </w:p>
        </w:tc>
      </w:tr>
      <w:tr w:rsidR="0068590A" w:rsidRPr="0068590A" w14:paraId="00DB6DB5" w14:textId="77777777" w:rsidTr="00302790">
        <w:tc>
          <w:tcPr>
            <w:tcW w:w="3310" w:type="dxa"/>
          </w:tcPr>
          <w:p w14:paraId="0D198368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14:paraId="26D2D252" w14:textId="36D3FC3C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13,26 m x 15,32 m</w:t>
            </w:r>
          </w:p>
        </w:tc>
      </w:tr>
      <w:tr w:rsidR="0068590A" w:rsidRPr="0068590A" w14:paraId="41901998" w14:textId="77777777" w:rsidTr="00302790">
        <w:tc>
          <w:tcPr>
            <w:tcW w:w="3310" w:type="dxa"/>
          </w:tcPr>
          <w:p w14:paraId="7D0C6B07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14:paraId="6072E72D" w14:textId="76C5EDE5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Holzfertigbauweise</w:t>
            </w:r>
          </w:p>
          <w:p w14:paraId="331B837D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 xml:space="preserve">Wandstärke 39,5 cm; </w:t>
            </w:r>
            <w:proofErr w:type="spellStart"/>
            <w:r w:rsidRPr="0068590A">
              <w:rPr>
                <w:rFonts w:cs="Arial"/>
              </w:rPr>
              <w:t>Edelputz</w:t>
            </w:r>
            <w:proofErr w:type="spellEnd"/>
            <w:r w:rsidRPr="0068590A">
              <w:rPr>
                <w:rFonts w:cs="Arial"/>
              </w:rPr>
              <w:t xml:space="preserve"> 3 mm stark, vollflächiger Grundierungsputz, Armierung, Holzfaserdämmplatte 100 mm stark, mineralische Dämmung 260 mm stark, Holzfachwerk, Holzwerkstoffplatte, Dampfbremsvlies, Gipsplatte</w:t>
            </w:r>
          </w:p>
        </w:tc>
      </w:tr>
      <w:tr w:rsidR="0068590A" w:rsidRPr="0068590A" w14:paraId="0416165E" w14:textId="77777777" w:rsidTr="00302790">
        <w:tc>
          <w:tcPr>
            <w:tcW w:w="3310" w:type="dxa"/>
          </w:tcPr>
          <w:p w14:paraId="5032A520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14:paraId="41F58C59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0,11 W/m²K</w:t>
            </w:r>
          </w:p>
        </w:tc>
      </w:tr>
      <w:tr w:rsidR="0068590A" w:rsidRPr="0068590A" w14:paraId="7CEC7408" w14:textId="77777777" w:rsidTr="00302790">
        <w:tc>
          <w:tcPr>
            <w:tcW w:w="3310" w:type="dxa"/>
          </w:tcPr>
          <w:p w14:paraId="5E64B411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14:paraId="585CD88D" w14:textId="77777777" w:rsidR="000B792D" w:rsidRPr="0068590A" w:rsidRDefault="000B792D" w:rsidP="00302790">
            <w:pPr>
              <w:rPr>
                <w:rFonts w:cs="Arial"/>
              </w:rPr>
            </w:pPr>
            <w:proofErr w:type="spellStart"/>
            <w:r w:rsidRPr="0068590A">
              <w:rPr>
                <w:rFonts w:cs="Arial"/>
              </w:rPr>
              <w:t>Rw</w:t>
            </w:r>
            <w:proofErr w:type="spellEnd"/>
            <w:r w:rsidRPr="0068590A">
              <w:rPr>
                <w:rFonts w:cs="Arial"/>
              </w:rPr>
              <w:t xml:space="preserve"> ≥ 51 dB</w:t>
            </w:r>
          </w:p>
        </w:tc>
      </w:tr>
      <w:tr w:rsidR="0068590A" w:rsidRPr="0068590A" w14:paraId="41C2ED6B" w14:textId="77777777" w:rsidTr="00302790">
        <w:tc>
          <w:tcPr>
            <w:tcW w:w="3310" w:type="dxa"/>
          </w:tcPr>
          <w:p w14:paraId="162C5CCE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14:paraId="3EF11517" w14:textId="0AD0EC8E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 xml:space="preserve">Putz, teilweise Holzschalung (senkrecht) </w:t>
            </w:r>
          </w:p>
        </w:tc>
      </w:tr>
      <w:tr w:rsidR="0068590A" w:rsidRPr="0068590A" w14:paraId="4A65DE2F" w14:textId="77777777" w:rsidTr="00302790">
        <w:tc>
          <w:tcPr>
            <w:tcW w:w="3310" w:type="dxa"/>
          </w:tcPr>
          <w:p w14:paraId="6E1B0872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14:paraId="1E1FF0CE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Walmdach</w:t>
            </w:r>
          </w:p>
        </w:tc>
      </w:tr>
      <w:tr w:rsidR="0068590A" w:rsidRPr="0068590A" w14:paraId="7CCD1297" w14:textId="77777777" w:rsidTr="00302790">
        <w:tc>
          <w:tcPr>
            <w:tcW w:w="3310" w:type="dxa"/>
          </w:tcPr>
          <w:p w14:paraId="410998A0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14:paraId="28310D04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0,15 W/m²K</w:t>
            </w:r>
          </w:p>
        </w:tc>
      </w:tr>
      <w:tr w:rsidR="0068590A" w:rsidRPr="0068590A" w14:paraId="2B5E1B63" w14:textId="77777777" w:rsidTr="00302790">
        <w:tc>
          <w:tcPr>
            <w:tcW w:w="3310" w:type="dxa"/>
          </w:tcPr>
          <w:p w14:paraId="624F1746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14:paraId="0F3CD257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24°</w:t>
            </w:r>
          </w:p>
        </w:tc>
      </w:tr>
      <w:tr w:rsidR="0068590A" w:rsidRPr="0068590A" w14:paraId="74A3ADF5" w14:textId="77777777" w:rsidTr="00302790">
        <w:trPr>
          <w:trHeight w:val="416"/>
        </w:trPr>
        <w:tc>
          <w:tcPr>
            <w:tcW w:w="3310" w:type="dxa"/>
          </w:tcPr>
          <w:p w14:paraId="544D7F41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14:paraId="3C17B5BB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00</w:t>
            </w:r>
          </w:p>
        </w:tc>
      </w:tr>
      <w:tr w:rsidR="0068590A" w:rsidRPr="0068590A" w14:paraId="267B1F13" w14:textId="77777777" w:rsidTr="00302790">
        <w:tc>
          <w:tcPr>
            <w:tcW w:w="3310" w:type="dxa"/>
          </w:tcPr>
          <w:p w14:paraId="465586D7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14:paraId="5A22C33D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 xml:space="preserve">Holz-Alufenster als Sprossenfenster mit 3-fach-Wärmeschutzverglasung schwarzbraun, </w:t>
            </w:r>
            <w:proofErr w:type="spellStart"/>
            <w:r w:rsidRPr="0068590A">
              <w:rPr>
                <w:rFonts w:cs="Arial"/>
              </w:rPr>
              <w:t>Ug</w:t>
            </w:r>
            <w:proofErr w:type="spellEnd"/>
            <w:r w:rsidRPr="0068590A">
              <w:rPr>
                <w:rFonts w:cs="Arial"/>
              </w:rPr>
              <w:t xml:space="preserve"> 0,5 W/m²K + </w:t>
            </w:r>
            <w:proofErr w:type="spellStart"/>
            <w:r w:rsidRPr="0068590A">
              <w:rPr>
                <w:rFonts w:cs="Arial"/>
              </w:rPr>
              <w:t>Uw</w:t>
            </w:r>
            <w:proofErr w:type="spellEnd"/>
            <w:r w:rsidRPr="0068590A">
              <w:rPr>
                <w:rFonts w:cs="Arial"/>
              </w:rPr>
              <w:t>-Wert 1,1 oder 1,2 W/m²K je nach Fenstergröße, Raffstore</w:t>
            </w:r>
          </w:p>
          <w:p w14:paraId="02A8F2E6" w14:textId="77777777" w:rsidR="000B792D" w:rsidRPr="0068590A" w:rsidRDefault="000B792D" w:rsidP="00302790">
            <w:pPr>
              <w:rPr>
                <w:rFonts w:cs="Arial"/>
              </w:rPr>
            </w:pPr>
          </w:p>
        </w:tc>
      </w:tr>
      <w:tr w:rsidR="0068590A" w:rsidRPr="0068590A" w14:paraId="2BE86A2F" w14:textId="77777777" w:rsidTr="00302790">
        <w:tc>
          <w:tcPr>
            <w:tcW w:w="3310" w:type="dxa"/>
          </w:tcPr>
          <w:p w14:paraId="5C63D440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14:paraId="7CD27C81" w14:textId="3DB60BD3" w:rsidR="000B792D" w:rsidRPr="0068590A" w:rsidRDefault="000B792D" w:rsidP="00302790">
            <w:r w:rsidRPr="0068590A">
              <w:t>Frischluft-Wärmetechnik, PV-Anlage 29 Module à 360 Watt (10,440 KWp)</w:t>
            </w:r>
            <w:r w:rsidR="00CB7ADA">
              <w:t>,</w:t>
            </w:r>
            <w:r w:rsidRPr="0068590A">
              <w:t xml:space="preserve"> Batteriespeicher </w:t>
            </w:r>
          </w:p>
          <w:p w14:paraId="31FF583A" w14:textId="77777777" w:rsidR="000B792D" w:rsidRPr="0068590A" w:rsidRDefault="000B792D" w:rsidP="00302790">
            <w:pPr>
              <w:rPr>
                <w:rFonts w:cs="Arial"/>
              </w:rPr>
            </w:pPr>
          </w:p>
        </w:tc>
      </w:tr>
      <w:tr w:rsidR="0068590A" w:rsidRPr="0068590A" w14:paraId="134C0397" w14:textId="77777777" w:rsidTr="00302790">
        <w:tc>
          <w:tcPr>
            <w:tcW w:w="3310" w:type="dxa"/>
          </w:tcPr>
          <w:p w14:paraId="0E3E60FF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14:paraId="69A96F3C" w14:textId="18E07A90" w:rsidR="000B792D" w:rsidRPr="0068590A" w:rsidRDefault="00CB7ADA" w:rsidP="00302790">
            <w:r>
              <w:t xml:space="preserve">Haussteuerung </w:t>
            </w:r>
            <w:proofErr w:type="spellStart"/>
            <w:r w:rsidR="000B792D" w:rsidRPr="0068590A">
              <w:t>WeberLogic</w:t>
            </w:r>
            <w:proofErr w:type="spellEnd"/>
            <w:r w:rsidR="000B792D" w:rsidRPr="0068590A">
              <w:t xml:space="preserve"> 2.0 mit Homeserver </w:t>
            </w:r>
            <w:proofErr w:type="spellStart"/>
            <w:r w:rsidR="000B792D" w:rsidRPr="0068590A">
              <w:t>wibutler</w:t>
            </w:r>
            <w:proofErr w:type="spellEnd"/>
            <w:r w:rsidR="000B792D" w:rsidRPr="0068590A">
              <w:t>, Wetterstation</w:t>
            </w:r>
            <w:r w:rsidR="00442DDC">
              <w:t xml:space="preserve">, Ladestation </w:t>
            </w:r>
            <w:proofErr w:type="spellStart"/>
            <w:r w:rsidR="00442DDC">
              <w:t>senec</w:t>
            </w:r>
            <w:proofErr w:type="spellEnd"/>
            <w:r w:rsidR="00442DDC">
              <w:t xml:space="preserve"> Wallbox </w:t>
            </w:r>
          </w:p>
          <w:p w14:paraId="241D4E27" w14:textId="77777777" w:rsidR="000B792D" w:rsidRPr="0068590A" w:rsidRDefault="000B792D" w:rsidP="0030279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8590A" w:rsidRPr="0068590A" w14:paraId="0BFA77AE" w14:textId="77777777" w:rsidTr="00302790">
        <w:tc>
          <w:tcPr>
            <w:tcW w:w="3310" w:type="dxa"/>
          </w:tcPr>
          <w:p w14:paraId="66326E07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14:paraId="37B3E8E5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14,6 kWh/m²a</w:t>
            </w:r>
          </w:p>
        </w:tc>
      </w:tr>
      <w:tr w:rsidR="0068590A" w:rsidRPr="0068590A" w14:paraId="38032754" w14:textId="77777777" w:rsidTr="00302790">
        <w:tc>
          <w:tcPr>
            <w:tcW w:w="3310" w:type="dxa"/>
          </w:tcPr>
          <w:p w14:paraId="22CE0390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14:paraId="546B6B60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26,3 kWh/m²a</w:t>
            </w:r>
          </w:p>
        </w:tc>
      </w:tr>
      <w:tr w:rsidR="0068590A" w:rsidRPr="0068590A" w14:paraId="46ED4D9A" w14:textId="77777777" w:rsidTr="00302790">
        <w:tc>
          <w:tcPr>
            <w:tcW w:w="3310" w:type="dxa"/>
          </w:tcPr>
          <w:p w14:paraId="6C08991B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14:paraId="20E6879D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90,2 kWh/m²a</w:t>
            </w:r>
          </w:p>
        </w:tc>
      </w:tr>
      <w:tr w:rsidR="0068590A" w:rsidRPr="0068590A" w14:paraId="04BC9F81" w14:textId="77777777" w:rsidTr="00302790">
        <w:tc>
          <w:tcPr>
            <w:tcW w:w="3310" w:type="dxa"/>
          </w:tcPr>
          <w:p w14:paraId="18C6F64C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14:paraId="23E383EC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 xml:space="preserve">WeberHaus </w:t>
            </w:r>
          </w:p>
          <w:p w14:paraId="6A48C50E" w14:textId="77777777" w:rsidR="000B792D" w:rsidRPr="0068590A" w:rsidRDefault="000B792D" w:rsidP="00302790">
            <w:pPr>
              <w:rPr>
                <w:rFonts w:cs="Arial"/>
              </w:rPr>
            </w:pPr>
          </w:p>
        </w:tc>
      </w:tr>
      <w:tr w:rsidR="0068590A" w:rsidRPr="0068590A" w14:paraId="0AA5F5FB" w14:textId="77777777" w:rsidTr="00302790">
        <w:tc>
          <w:tcPr>
            <w:tcW w:w="3310" w:type="dxa"/>
          </w:tcPr>
          <w:p w14:paraId="533FBD2D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14:paraId="4F4952B8" w14:textId="313B667E" w:rsidR="000B792D" w:rsidRPr="0068590A" w:rsidRDefault="00656ED2" w:rsidP="00302790">
            <w:pPr>
              <w:rPr>
                <w:rFonts w:cs="Arial"/>
              </w:rPr>
            </w:pPr>
            <w:r>
              <w:rPr>
                <w:rFonts w:cs="Arial"/>
              </w:rPr>
              <w:t xml:space="preserve">Moderner </w:t>
            </w:r>
            <w:r w:rsidR="000B792D" w:rsidRPr="0068590A">
              <w:rPr>
                <w:rFonts w:cs="Arial"/>
              </w:rPr>
              <w:t xml:space="preserve">Landhaus-Stil, Sprossenfenster, </w:t>
            </w:r>
            <w:r w:rsidRPr="0068590A">
              <w:rPr>
                <w:rFonts w:cs="Arial"/>
              </w:rPr>
              <w:t xml:space="preserve">Dachflächenfenster </w:t>
            </w:r>
            <w:r w:rsidR="000B792D" w:rsidRPr="0068590A">
              <w:rPr>
                <w:rFonts w:cs="Arial"/>
              </w:rPr>
              <w:t xml:space="preserve">Überdachter Hauseingang, Anbauten mit Schrägdach, Wohnbereich abgesenkt, asymmetrische Fenster, Wäscheabwurfschacht, Loggia, </w:t>
            </w:r>
            <w:r>
              <w:rPr>
                <w:rFonts w:cs="Arial"/>
              </w:rPr>
              <w:t xml:space="preserve">teilweise </w:t>
            </w:r>
            <w:r w:rsidR="000B792D" w:rsidRPr="0068590A">
              <w:rPr>
                <w:rFonts w:cs="Arial"/>
              </w:rPr>
              <w:t>offen bis First</w:t>
            </w:r>
          </w:p>
          <w:p w14:paraId="4AF741D9" w14:textId="77777777" w:rsidR="000B792D" w:rsidRPr="0068590A" w:rsidRDefault="000B792D" w:rsidP="00302790">
            <w:pPr>
              <w:rPr>
                <w:rFonts w:cs="Arial"/>
              </w:rPr>
            </w:pPr>
          </w:p>
        </w:tc>
      </w:tr>
      <w:tr w:rsidR="0068590A" w:rsidRPr="0068590A" w14:paraId="0DD90A14" w14:textId="77777777" w:rsidTr="00302790">
        <w:tc>
          <w:tcPr>
            <w:tcW w:w="3310" w:type="dxa"/>
          </w:tcPr>
          <w:p w14:paraId="1BDA50FD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Lieferradius</w:t>
            </w:r>
          </w:p>
        </w:tc>
        <w:tc>
          <w:tcPr>
            <w:tcW w:w="6437" w:type="dxa"/>
          </w:tcPr>
          <w:p w14:paraId="2161B33C" w14:textId="77777777" w:rsidR="000B792D" w:rsidRPr="0068590A" w:rsidRDefault="000B792D" w:rsidP="00302790">
            <w:pPr>
              <w:rPr>
                <w:rFonts w:cs="Arial"/>
              </w:rPr>
            </w:pPr>
            <w:r w:rsidRPr="0068590A">
              <w:rPr>
                <w:rFonts w:cs="Arial"/>
              </w:rPr>
              <w:t>DEU, CH, LUX, FRA</w:t>
            </w:r>
          </w:p>
          <w:p w14:paraId="3C25B68D" w14:textId="77777777" w:rsidR="000B792D" w:rsidRPr="0068590A" w:rsidRDefault="000B792D" w:rsidP="00302790">
            <w:pPr>
              <w:rPr>
                <w:rFonts w:cs="Arial"/>
              </w:rPr>
            </w:pPr>
          </w:p>
        </w:tc>
      </w:tr>
      <w:tr w:rsidR="0068590A" w:rsidRPr="0068590A" w14:paraId="077D5BEC" w14:textId="77777777" w:rsidTr="00470804">
        <w:trPr>
          <w:trHeight w:val="973"/>
        </w:trPr>
        <w:tc>
          <w:tcPr>
            <w:tcW w:w="3310" w:type="dxa"/>
          </w:tcPr>
          <w:p w14:paraId="5A646659" w14:textId="77777777" w:rsidR="000B792D" w:rsidRPr="0068590A" w:rsidRDefault="000B792D" w:rsidP="0030279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 w:rsidRPr="0068590A">
              <w:rPr>
                <w:rFonts w:cs="Arial"/>
                <w:bCs/>
              </w:rPr>
              <w:t>Hersteller:</w:t>
            </w:r>
          </w:p>
        </w:tc>
        <w:tc>
          <w:tcPr>
            <w:tcW w:w="6437" w:type="dxa"/>
          </w:tcPr>
          <w:p w14:paraId="58B7504D" w14:textId="77777777" w:rsidR="000B792D" w:rsidRPr="0068590A" w:rsidRDefault="000B792D" w:rsidP="0030279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590A">
              <w:rPr>
                <w:rFonts w:ascii="Arial" w:eastAsia="MS Mincho" w:hAnsi="Arial" w:cs="Arial"/>
                <w:sz w:val="22"/>
                <w:szCs w:val="22"/>
              </w:rPr>
              <w:t xml:space="preserve">WeberHaus GmbH &amp; Co. KG, Am Erlenpark 1, </w:t>
            </w:r>
          </w:p>
          <w:p w14:paraId="0B90905D" w14:textId="77777777" w:rsidR="000B792D" w:rsidRPr="0068590A" w:rsidRDefault="000B792D" w:rsidP="0030279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590A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14:paraId="43FEF2F6" w14:textId="77777777" w:rsidR="000B792D" w:rsidRPr="0068590A" w:rsidRDefault="000B792D" w:rsidP="0030279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8590A">
              <w:rPr>
                <w:rFonts w:ascii="Arial" w:eastAsia="MS Mincho" w:hAnsi="Arial" w:cs="Arial"/>
                <w:sz w:val="22"/>
                <w:szCs w:val="22"/>
              </w:rPr>
              <w:t xml:space="preserve">Internet: </w:t>
            </w:r>
            <w:hyperlink r:id="rId10" w:history="1">
              <w:r w:rsidRPr="0068590A">
                <w:rPr>
                  <w:rStyle w:val="Hyperlink"/>
                  <w:rFonts w:ascii="Arial" w:eastAsia="MS Mincho" w:hAnsi="Arial" w:cs="Arial"/>
                  <w:color w:val="auto"/>
                  <w:sz w:val="22"/>
                  <w:szCs w:val="22"/>
                </w:rPr>
                <w:t>www.weberhaus.de</w:t>
              </w:r>
            </w:hyperlink>
          </w:p>
          <w:p w14:paraId="26BBA388" w14:textId="41C9F2EA" w:rsidR="000B792D" w:rsidRPr="0068590A" w:rsidRDefault="000B792D" w:rsidP="0030279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68590A">
              <w:rPr>
                <w:rFonts w:ascii="Arial" w:eastAsia="MS Mincho" w:hAnsi="Arial" w:cs="Arial"/>
                <w:sz w:val="22"/>
                <w:szCs w:val="22"/>
              </w:rPr>
              <w:t>E-mail</w:t>
            </w:r>
            <w:proofErr w:type="spellEnd"/>
            <w:r w:rsidRPr="0068590A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  <w:hyperlink r:id="rId11" w:history="1">
              <w:r w:rsidR="00470804" w:rsidRPr="0068590A">
                <w:rPr>
                  <w:rStyle w:val="Hyperlink"/>
                  <w:rFonts w:ascii="Arial" w:eastAsia="MS Mincho" w:hAnsi="Arial" w:cs="Arial"/>
                  <w:color w:val="auto"/>
                  <w:sz w:val="22"/>
                  <w:szCs w:val="22"/>
                </w:rPr>
                <w:t>info@weberhaus.de</w:t>
              </w:r>
            </w:hyperlink>
            <w:r w:rsidR="00470804" w:rsidRPr="0068590A">
              <w:rPr>
                <w:rStyle w:val="Hyperlink"/>
                <w:rFonts w:eastAsia="MS Mincho"/>
                <w:color w:val="auto"/>
              </w:rPr>
              <w:t xml:space="preserve"> </w:t>
            </w:r>
          </w:p>
        </w:tc>
      </w:tr>
    </w:tbl>
    <w:p w14:paraId="6F3C1318" w14:textId="77777777" w:rsidR="000B792D" w:rsidRPr="004A11DD" w:rsidRDefault="000B792D" w:rsidP="000B792D">
      <w:pPr>
        <w:rPr>
          <w:rFonts w:cs="Arial"/>
          <w:sz w:val="20"/>
        </w:rPr>
      </w:pPr>
    </w:p>
    <w:p w14:paraId="6EB57FEB" w14:textId="5849B7FE" w:rsidR="000B792D" w:rsidRPr="004A11DD" w:rsidRDefault="000B792D" w:rsidP="000B792D">
      <w:pPr>
        <w:rPr>
          <w:sz w:val="20"/>
        </w:rPr>
      </w:pPr>
      <w:r w:rsidRPr="004A11DD">
        <w:rPr>
          <w:sz w:val="20"/>
        </w:rPr>
        <w:t xml:space="preserve">Stand: </w:t>
      </w:r>
      <w:r w:rsidR="00470804">
        <w:rPr>
          <w:sz w:val="20"/>
        </w:rPr>
        <w:t>April</w:t>
      </w:r>
      <w:r>
        <w:rPr>
          <w:sz w:val="20"/>
        </w:rPr>
        <w:t xml:space="preserve"> 2022</w:t>
      </w:r>
    </w:p>
    <w:p w14:paraId="43F9527B" w14:textId="77777777" w:rsidR="000B792D" w:rsidRPr="00007694" w:rsidRDefault="000B792D" w:rsidP="000B792D"/>
    <w:p w14:paraId="4EDE191E" w14:textId="77777777" w:rsidR="000B792D" w:rsidRPr="002434FB" w:rsidRDefault="000B792D" w:rsidP="000B792D"/>
    <w:p w14:paraId="397664F9" w14:textId="77777777" w:rsidR="000B792D" w:rsidRPr="004550FE" w:rsidRDefault="000B792D" w:rsidP="000B792D">
      <w:pPr>
        <w:tabs>
          <w:tab w:val="left" w:pos="1090"/>
        </w:tabs>
        <w:rPr>
          <w:szCs w:val="16"/>
        </w:rPr>
      </w:pPr>
    </w:p>
    <w:p w14:paraId="6E85ED0C" w14:textId="5CB77794" w:rsidR="00281895" w:rsidRPr="000B792D" w:rsidRDefault="00281895" w:rsidP="000B792D">
      <w:pPr>
        <w:rPr>
          <w:szCs w:val="16"/>
        </w:rPr>
      </w:pPr>
    </w:p>
    <w:sectPr w:rsidR="00281895" w:rsidRPr="000B792D" w:rsidSect="000B792D">
      <w:footerReference w:type="default" r:id="rId12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B124" w14:textId="77777777" w:rsidR="000B792D" w:rsidRDefault="000B792D">
      <w:r>
        <w:separator/>
      </w:r>
    </w:p>
  </w:endnote>
  <w:endnote w:type="continuationSeparator" w:id="0">
    <w:p w14:paraId="2185D3AF" w14:textId="77777777" w:rsidR="000B792D" w:rsidRDefault="000B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5CF1" w14:textId="77777777" w:rsidR="000B792D" w:rsidRDefault="000B792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09441" wp14:editId="40C45FF3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D4BA3" w14:textId="77777777" w:rsidR="000B792D" w:rsidRPr="00C71F0E" w:rsidRDefault="000B792D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8094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5pt;margin-top:9.9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14:paraId="118D4BA3" w14:textId="77777777" w:rsidR="000B792D" w:rsidRPr="00C71F0E" w:rsidRDefault="000B792D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BFA5F58" w14:textId="77777777" w:rsidR="000B792D" w:rsidRDefault="000B7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C79C" w14:textId="77777777" w:rsidR="000B792D" w:rsidRDefault="000B792D">
      <w:r>
        <w:separator/>
      </w:r>
    </w:p>
  </w:footnote>
  <w:footnote w:type="continuationSeparator" w:id="0">
    <w:p w14:paraId="4106BF29" w14:textId="77777777" w:rsidR="000B792D" w:rsidRDefault="000B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ctiveTemplate" w:val="0 Leer"/>
    <w:docVar w:name="Column 21" w:val="0010184084"/>
    <w:docVar w:name="FORM_DATUM" w:val="11.04.2022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_x000d__x000d__x000d__x000d_Sehr geehrte Damen und Herren,_x000d__x000d__x000d_Hier steht der Brieftext in Blocksatz. _x000d_Hier steht der Brieftext in Blocksatz. _x000d_Hier steht der Brieftext in Blocksatz. _x000d__x000d__x000d_Mit freundlichen Grüßen_x000d__x000d_WeberHaus GmbH &amp; Co. KG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0B792D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43BC"/>
    <w:rsid w:val="000B603E"/>
    <w:rsid w:val="000B792D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A2621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BDF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4E31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41BA"/>
    <w:rsid w:val="002B5091"/>
    <w:rsid w:val="002B5859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218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57BF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2DD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0804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42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1EC0"/>
    <w:rsid w:val="00652DB9"/>
    <w:rsid w:val="00655742"/>
    <w:rsid w:val="006557EA"/>
    <w:rsid w:val="00656ED2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8590A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2589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3D89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E12F5"/>
    <w:rsid w:val="008E760F"/>
    <w:rsid w:val="008F180A"/>
    <w:rsid w:val="008F183C"/>
    <w:rsid w:val="008F36BD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37D"/>
    <w:rsid w:val="00924D93"/>
    <w:rsid w:val="009343F0"/>
    <w:rsid w:val="009358DD"/>
    <w:rsid w:val="00937586"/>
    <w:rsid w:val="00942066"/>
    <w:rsid w:val="00942468"/>
    <w:rsid w:val="00943760"/>
    <w:rsid w:val="0094413F"/>
    <w:rsid w:val="009466E1"/>
    <w:rsid w:val="00950D0B"/>
    <w:rsid w:val="0095447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37F2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2D20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998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A5B99"/>
    <w:rsid w:val="00CB081F"/>
    <w:rsid w:val="00CB60F0"/>
    <w:rsid w:val="00CB682E"/>
    <w:rsid w:val="00CB7903"/>
    <w:rsid w:val="00CB7ADA"/>
    <w:rsid w:val="00CC0426"/>
    <w:rsid w:val="00CC3601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67277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3467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5E8E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D7ECB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EF7946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31D0"/>
    <w:rsid w:val="00FE6D61"/>
    <w:rsid w:val="00FF522B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E4C5C9"/>
  <w15:docId w15:val="{823205B6-D608-4C58-B850-789FFBB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79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0B792D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0B792D"/>
    <w:rPr>
      <w:rFonts w:ascii="Courier New" w:hAnsi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berhaus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erha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EC1E-452C-446C-AE55-655BBB36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Hörth Lisa</cp:lastModifiedBy>
  <cp:revision>10</cp:revision>
  <cp:lastPrinted>2016-08-22T16:31:00Z</cp:lastPrinted>
  <dcterms:created xsi:type="dcterms:W3CDTF">2022-04-11T09:32:00Z</dcterms:created>
  <dcterms:modified xsi:type="dcterms:W3CDTF">2022-04-14T09:06:00Z</dcterms:modified>
</cp:coreProperties>
</file>