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1F4F" w:rsidRDefault="00900972" w:rsidP="002868FD">
      <w:pPr>
        <w:pStyle w:val="Default"/>
      </w:pPr>
      <w:r>
        <w:rPr>
          <w:noProof/>
        </w:rPr>
        <mc:AlternateContent>
          <mc:Choice Requires="wps">
            <w:drawing>
              <wp:anchor distT="0" distB="0" distL="114300" distR="114300" simplePos="0" relativeHeight="251669504" behindDoc="1" locked="0" layoutInCell="1" allowOverlap="1" wp14:anchorId="77EC755B" wp14:editId="455F1859">
                <wp:simplePos x="0" y="0"/>
                <wp:positionH relativeFrom="column">
                  <wp:posOffset>-595630</wp:posOffset>
                </wp:positionH>
                <wp:positionV relativeFrom="paragraph">
                  <wp:posOffset>0</wp:posOffset>
                </wp:positionV>
                <wp:extent cx="370840" cy="327660"/>
                <wp:effectExtent l="0" t="0" r="0" b="0"/>
                <wp:wrapThrough wrapText="bothSides">
                  <wp:wrapPolygon edited="0">
                    <wp:start x="0" y="0"/>
                    <wp:lineTo x="0" y="20093"/>
                    <wp:lineTo x="19973" y="20093"/>
                    <wp:lineTo x="19973" y="0"/>
                    <wp:lineTo x="0" y="0"/>
                  </wp:wrapPolygon>
                </wp:wrapThrough>
                <wp:docPr id="7" name="Rechteck 7"/>
                <wp:cNvGraphicFramePr/>
                <a:graphic xmlns:a="http://schemas.openxmlformats.org/drawingml/2006/main">
                  <a:graphicData uri="http://schemas.microsoft.com/office/word/2010/wordprocessingShape">
                    <wps:wsp>
                      <wps:cNvSpPr/>
                      <wps:spPr>
                        <a:xfrm>
                          <a:off x="0" y="0"/>
                          <a:ext cx="370840" cy="32766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DEC1C2" id="Rechteck 7" o:spid="_x0000_s1026" style="position:absolute;margin-left:-46.9pt;margin-top:0;width:29.2pt;height:25.8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" fillcolor="white [3212]" stroked="f" strokeweight="2pt">
                <w10:wrap type="through"/>
              </v:rect>
            </w:pict>
          </mc:Fallback>
        </mc:AlternateContent>
      </w:r>
      <w:r w:rsidR="002868FD" w:rsidRPr="00063699">
        <w:rPr>
          <w:noProof/>
        </w:rPr>
        <w:drawing>
          <wp:anchor distT="0" distB="0" distL="114300" distR="114300" simplePos="0" relativeHeight="251671552" behindDoc="0" locked="0" layoutInCell="1" allowOverlap="1" wp14:anchorId="46A8FCC3" wp14:editId="5BF5989C">
            <wp:simplePos x="0" y="0"/>
            <wp:positionH relativeFrom="column">
              <wp:posOffset>4699404</wp:posOffset>
            </wp:positionH>
            <wp:positionV relativeFrom="paragraph">
              <wp:posOffset>-748204</wp:posOffset>
            </wp:positionV>
            <wp:extent cx="1153160" cy="812800"/>
            <wp:effectExtent l="0" t="0" r="8890" b="635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bu_naturerbe_logo_rgb_300dpi.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53160" cy="812800"/>
                    </a:xfrm>
                    <a:prstGeom prst="rect">
                      <a:avLst/>
                    </a:prstGeom>
                  </pic:spPr>
                </pic:pic>
              </a:graphicData>
            </a:graphic>
            <wp14:sizeRelH relativeFrom="page">
              <wp14:pctWidth>0</wp14:pctWidth>
            </wp14:sizeRelH>
            <wp14:sizeRelV relativeFrom="page">
              <wp14:pctHeight>0</wp14:pctHeight>
            </wp14:sizeRelV>
          </wp:anchor>
        </w:drawing>
      </w:r>
      <w:r w:rsidR="0016419D" w:rsidRPr="0016419D">
        <w:rPr>
          <w:noProof/>
          <w:sz w:val="48"/>
          <w:szCs w:val="48"/>
        </w:rPr>
        <mc:AlternateContent>
          <mc:Choice Requires="wps">
            <w:drawing>
              <wp:anchor distT="0" distB="0" distL="114300" distR="114300" simplePos="0" relativeHeight="251665408" behindDoc="0" locked="1" layoutInCell="0" allowOverlap="0" wp14:anchorId="7B49ECE5" wp14:editId="5E120380">
                <wp:simplePos x="0" y="0"/>
                <wp:positionH relativeFrom="column">
                  <wp:posOffset>-1032510</wp:posOffset>
                </wp:positionH>
                <wp:positionV relativeFrom="page">
                  <wp:posOffset>351790</wp:posOffset>
                </wp:positionV>
                <wp:extent cx="2404745" cy="643890"/>
                <wp:effectExtent l="4128" t="0" r="0" b="0"/>
                <wp:wrapNone/>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2404745" cy="643890"/>
                        </a:xfrm>
                        <a:prstGeom prst="rect">
                          <a:avLst/>
                        </a:prstGeom>
                        <a:solidFill>
                          <a:schemeClr val="bg1"/>
                        </a:solidFill>
                        <a:ln w="9525">
                          <a:noFill/>
                          <a:miter lim="800000"/>
                          <a:headEnd/>
                          <a:tailEnd/>
                        </a:ln>
                      </wps:spPr>
                      <wps:txbx>
                        <w:txbxContent>
                          <w:p w:rsidR="0016419D" w:rsidRPr="0016419D" w:rsidRDefault="0016419D" w:rsidP="0016419D">
                            <w:pPr>
                              <w:spacing w:after="0" w:line="240" w:lineRule="auto"/>
                              <w:rPr>
                                <w:b/>
                                <w:sz w:val="54"/>
                                <w:szCs w:val="54"/>
                              </w:rPr>
                            </w:pPr>
                            <w:r w:rsidRPr="0016419D">
                              <w:rPr>
                                <w:b/>
                                <w:sz w:val="54"/>
                                <w:szCs w:val="54"/>
                              </w:rPr>
                              <w:t>Presse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B49ECE5" id="_x0000_t202" coordsize="21600,21600" o:spt="202" path="m,l,21600r21600,l21600,xe">
                <v:stroke joinstyle="miter"/>
                <v:path gradientshapeok="t" o:connecttype="rect"/>
              </v:shapetype>
              <v:shape id="Textfeld 2" o:spid="_x0000_s1026" type="#_x0000_t202" style="position:absolute;margin-left:-81.3pt;margin-top:27.7pt;width:189.35pt;height:50.7pt;rotation:-9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" o:allowincell="f" o:allowoverlap="f" fillcolor="white [3212]" stroked="f">
                <v:textbox>
                  <w:txbxContent>
                    <w:p w:rsidR="0016419D" w:rsidRPr="0016419D" w:rsidRDefault="0016419D" w:rsidP="0016419D">
                      <w:pPr>
                        <w:spacing w:after="0" w:line="240" w:lineRule="auto"/>
                        <w:rPr>
                          <w:b/>
                          <w:sz w:val="54"/>
                          <w:szCs w:val="54"/>
                        </w:rPr>
                      </w:pPr>
                      <w:r w:rsidRPr="0016419D">
                        <w:rPr>
                          <w:b/>
                          <w:sz w:val="54"/>
                          <w:szCs w:val="54"/>
                        </w:rPr>
                        <w:t>Presse</w:t>
                      </w:r>
                    </w:p>
                  </w:txbxContent>
                </v:textbox>
                <w10:wrap anchory="page"/>
                <w10:anchorlock/>
              </v:shape>
            </w:pict>
          </mc:Fallback>
        </mc:AlternateContent>
      </w:r>
    </w:p>
    <w:p w:rsidR="00D20E89" w:rsidRPr="0007035E" w:rsidRDefault="00380294" w:rsidP="005E2017">
      <w:pPr>
        <w:pStyle w:val="Titel"/>
        <w:rPr>
          <w:sz w:val="42"/>
          <w:szCs w:val="42"/>
        </w:rPr>
      </w:pPr>
      <w:r w:rsidRPr="0007035E">
        <w:rPr>
          <w:noProof/>
          <w:sz w:val="42"/>
          <w:szCs w:val="42"/>
        </w:rPr>
        <mc:AlternateContent>
          <mc:Choice Requires="wps">
            <w:drawing>
              <wp:anchor distT="0" distB="0" distL="114300" distR="114300" simplePos="0" relativeHeight="251659264" behindDoc="0" locked="0" layoutInCell="1" allowOverlap="1" wp14:anchorId="4964908F" wp14:editId="320AA607">
                <wp:simplePos x="0" y="0"/>
                <wp:positionH relativeFrom="column">
                  <wp:posOffset>4638040</wp:posOffset>
                </wp:positionH>
                <wp:positionV relativeFrom="paragraph">
                  <wp:posOffset>280035</wp:posOffset>
                </wp:positionV>
                <wp:extent cx="1622425" cy="331200"/>
                <wp:effectExtent l="0" t="0" r="0" b="0"/>
                <wp:wrapNone/>
                <wp:docPr id="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2425" cy="331200"/>
                        </a:xfrm>
                        <a:prstGeom prst="rect">
                          <a:avLst/>
                        </a:prstGeom>
                        <a:solidFill>
                          <a:srgbClr val="FFFFFF"/>
                        </a:solidFill>
                        <a:ln w="9525">
                          <a:noFill/>
                          <a:miter lim="800000"/>
                          <a:headEnd/>
                          <a:tailEnd/>
                        </a:ln>
                      </wps:spPr>
                      <wps:txbx>
                        <w:txbxContent>
                          <w:p w:rsidR="00792252" w:rsidRDefault="00AD5158">
                            <w:r>
                              <w:t>14</w:t>
                            </w:r>
                            <w:r w:rsidR="00792252">
                              <w:t xml:space="preserve">. </w:t>
                            </w:r>
                            <w:r>
                              <w:t>Oktober</w:t>
                            </w:r>
                            <w:r w:rsidR="00792252">
                              <w:t xml:space="preserve"> 2021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64908F" id="_x0000_s1027" type="#_x0000_t202" style="position:absolute;left:0;text-align:left;margin-left:365.2pt;margin-top:22.05pt;width:127.75pt;height:26.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" stroked="f">
                <v:textbox>
                  <w:txbxContent>
                    <w:p w:rsidR="00792252" w:rsidRDefault="00AD5158">
                      <w:r>
                        <w:t>14</w:t>
                      </w:r>
                      <w:r w:rsidR="00792252">
                        <w:t xml:space="preserve">. </w:t>
                      </w:r>
                      <w:r>
                        <w:t>Oktober</w:t>
                      </w:r>
                      <w:r w:rsidR="00792252">
                        <w:t xml:space="preserve"> 2021</w:t>
                      </w:r>
                    </w:p>
                  </w:txbxContent>
                </v:textbox>
              </v:shape>
            </w:pict>
          </mc:Fallback>
        </mc:AlternateContent>
      </w:r>
      <w:r w:rsidR="00AD5158" w:rsidRPr="0007035E">
        <w:rPr>
          <w:noProof/>
          <w:sz w:val="42"/>
          <w:szCs w:val="42"/>
        </w:rPr>
        <w:t xml:space="preserve">Sorge um Artenvielfalt: Was </w:t>
      </w:r>
      <w:r w:rsidR="0007035E">
        <w:rPr>
          <w:noProof/>
          <w:sz w:val="42"/>
          <w:szCs w:val="42"/>
        </w:rPr>
        <w:t>Kunmin</w:t>
      </w:r>
      <w:r w:rsidR="002A4D76">
        <w:rPr>
          <w:noProof/>
          <w:sz w:val="42"/>
          <w:szCs w:val="42"/>
        </w:rPr>
        <w:t>g</w:t>
      </w:r>
      <w:r w:rsidR="00AD5158" w:rsidRPr="0007035E">
        <w:rPr>
          <w:noProof/>
          <w:sz w:val="42"/>
          <w:szCs w:val="42"/>
        </w:rPr>
        <w:t xml:space="preserve"> </w:t>
      </w:r>
      <w:r w:rsidR="0007035E">
        <w:rPr>
          <w:noProof/>
          <w:sz w:val="42"/>
          <w:szCs w:val="42"/>
        </w:rPr>
        <w:t>mit</w:t>
      </w:r>
      <w:r w:rsidR="00AD5158" w:rsidRPr="0007035E">
        <w:rPr>
          <w:noProof/>
          <w:sz w:val="42"/>
          <w:szCs w:val="42"/>
        </w:rPr>
        <w:t xml:space="preserve"> </w:t>
      </w:r>
      <w:r w:rsidR="0007035E">
        <w:rPr>
          <w:noProof/>
          <w:sz w:val="42"/>
          <w:szCs w:val="42"/>
        </w:rPr>
        <w:t>dem</w:t>
      </w:r>
      <w:r w:rsidR="00BF0727" w:rsidRPr="0007035E">
        <w:rPr>
          <w:noProof/>
          <w:sz w:val="42"/>
          <w:szCs w:val="42"/>
        </w:rPr>
        <w:t xml:space="preserve"> Naturerbe</w:t>
      </w:r>
      <w:r w:rsidR="00AD5158" w:rsidRPr="0007035E">
        <w:rPr>
          <w:noProof/>
          <w:sz w:val="42"/>
          <w:szCs w:val="42"/>
        </w:rPr>
        <w:t xml:space="preserve"> verbindet</w:t>
      </w:r>
    </w:p>
    <w:p w:rsidR="00AD5158" w:rsidRDefault="00AD5158" w:rsidP="00802140">
      <w:pPr>
        <w:pStyle w:val="2bold"/>
        <w:rPr>
          <w:sz w:val="26"/>
          <w:szCs w:val="26"/>
        </w:rPr>
      </w:pPr>
      <w:r>
        <w:rPr>
          <w:sz w:val="26"/>
          <w:szCs w:val="26"/>
        </w:rPr>
        <w:t>DBU-Generalsekretär Bonde fordert zur Weltnaturkonferenz in China beispielhaften Naturschutz in Deutschland</w:t>
      </w:r>
    </w:p>
    <w:p w:rsidR="004910F4" w:rsidRPr="00C202FC" w:rsidRDefault="004910F4" w:rsidP="004910F4">
      <w:pPr>
        <w:pStyle w:val="Default"/>
        <w:rPr>
          <w:b/>
        </w:rPr>
      </w:pPr>
    </w:p>
    <w:p w:rsidR="00C202FC" w:rsidRDefault="004910F4" w:rsidP="00C202FC">
      <w:pPr>
        <w:pStyle w:val="Textbold"/>
      </w:pPr>
      <w:r w:rsidRPr="00C202FC">
        <w:t>Osnabrück.</w:t>
      </w:r>
      <w:r w:rsidR="0010182D" w:rsidRPr="00C202FC">
        <w:t xml:space="preserve"> Weit weg, in der </w:t>
      </w:r>
      <w:r w:rsidR="00750FD2">
        <w:t>süd</w:t>
      </w:r>
      <w:r w:rsidR="0010182D" w:rsidRPr="00C202FC">
        <w:t>chinesischen Stadt Kunmin</w:t>
      </w:r>
      <w:r w:rsidR="002A4D76">
        <w:t>g</w:t>
      </w:r>
      <w:r w:rsidR="0010182D" w:rsidRPr="00C202FC">
        <w:t xml:space="preserve"> </w:t>
      </w:r>
      <w:r w:rsidR="0007035E">
        <w:t>sind</w:t>
      </w:r>
      <w:r w:rsidR="0010182D" w:rsidRPr="00C202FC">
        <w:t xml:space="preserve"> in dieser Woche die </w:t>
      </w:r>
      <w:r w:rsidR="0007035E">
        <w:t xml:space="preserve">Verhandlungen zur </w:t>
      </w:r>
      <w:r w:rsidR="0010182D" w:rsidRPr="00C202FC">
        <w:t>15. Weltnaturkonferenz</w:t>
      </w:r>
      <w:r w:rsidR="0007035E">
        <w:t xml:space="preserve"> </w:t>
      </w:r>
      <w:r w:rsidR="002A4D76">
        <w:t xml:space="preserve">der Vereinten Nationen (UN) </w:t>
      </w:r>
      <w:r w:rsidR="0007035E">
        <w:t>gestartet</w:t>
      </w:r>
      <w:r w:rsidR="0010182D" w:rsidRPr="00C202FC">
        <w:t xml:space="preserve">. </w:t>
      </w:r>
      <w:r w:rsidR="00B561B2">
        <w:t xml:space="preserve">Es geht um </w:t>
      </w:r>
      <w:r w:rsidR="002A4D76">
        <w:t>die</w:t>
      </w:r>
      <w:r w:rsidR="00B561B2">
        <w:t xml:space="preserve"> biologische Vielfalt, deren Zustand </w:t>
      </w:r>
      <w:r w:rsidR="00DA59DC">
        <w:t xml:space="preserve">Experten </w:t>
      </w:r>
      <w:r w:rsidR="00B561B2">
        <w:t xml:space="preserve">weltweit als dramatisch schlecht </w:t>
      </w:r>
      <w:r w:rsidR="00DA59DC">
        <w:t>bezeichnen</w:t>
      </w:r>
      <w:r w:rsidR="00B561B2">
        <w:t xml:space="preserve">. Das </w:t>
      </w:r>
      <w:r w:rsidR="00C202FC" w:rsidRPr="00C202FC">
        <w:t xml:space="preserve">Artensterben ist </w:t>
      </w:r>
      <w:r w:rsidR="00376B9C">
        <w:t xml:space="preserve">laut Bundesumweltministerium </w:t>
      </w:r>
      <w:r w:rsidR="005962FC">
        <w:t xml:space="preserve">(BMU) </w:t>
      </w:r>
      <w:r w:rsidR="00C202FC" w:rsidRPr="00C202FC">
        <w:t xml:space="preserve">heute um ein Vielfaches höher als im Durchschnitt der letzten zehn Millionen Jahre. Viele Ökosysteme an Land und auf den Meeren sind verloren gegangen als Folge von Landnutzung, Umweltverschmutzung und Klimawandel. „Umso wichtiger ist es, jetzt nicht den Kopf in den Sand zu stecken, sondern mit gutem Beispiel beherzt vor </w:t>
      </w:r>
      <w:r w:rsidR="00B42DE8">
        <w:t xml:space="preserve">Ort </w:t>
      </w:r>
      <w:r w:rsidR="00C202FC" w:rsidRPr="00C202FC">
        <w:t>Maßnahmen</w:t>
      </w:r>
      <w:r w:rsidR="00B42DE8">
        <w:t xml:space="preserve"> mit Strahlkraft</w:t>
      </w:r>
      <w:r w:rsidR="00C202FC" w:rsidRPr="00C202FC">
        <w:t xml:space="preserve"> für den Schutz der biologischen Vielfalt umzusetzen“, fordert Alexander Bonde, Generalsekretär der Deutschen Bundesstiftung Umwelt (DBU). </w:t>
      </w:r>
      <w:r w:rsidR="00AF4077">
        <w:t>In</w:t>
      </w:r>
      <w:r w:rsidR="00C202FC" w:rsidRPr="00C202FC">
        <w:t xml:space="preserve"> Deutschland </w:t>
      </w:r>
      <w:r w:rsidR="00B561B2">
        <w:t xml:space="preserve">heißt das </w:t>
      </w:r>
      <w:r w:rsidR="005962FC">
        <w:t>laut BMU</w:t>
      </w:r>
      <w:r w:rsidR="00B561B2">
        <w:t>, d</w:t>
      </w:r>
      <w:r w:rsidR="00C202FC" w:rsidRPr="00C202FC">
        <w:t xml:space="preserve">ie Auen einst begradigter Flüsse </w:t>
      </w:r>
      <w:r w:rsidR="00C202FC">
        <w:t>zu</w:t>
      </w:r>
      <w:r w:rsidR="00C202FC" w:rsidRPr="00C202FC">
        <w:t xml:space="preserve"> renaturier</w:t>
      </w:r>
      <w:r w:rsidR="00C202FC">
        <w:t>en</w:t>
      </w:r>
      <w:r w:rsidR="00C202FC" w:rsidRPr="00C202FC">
        <w:t xml:space="preserve">, </w:t>
      </w:r>
      <w:r w:rsidR="002A4D76">
        <w:t>entwässerte</w:t>
      </w:r>
      <w:r w:rsidR="00C202FC" w:rsidRPr="00C202FC">
        <w:t xml:space="preserve"> Moore </w:t>
      </w:r>
      <w:proofErr w:type="spellStart"/>
      <w:r w:rsidR="00C202FC" w:rsidRPr="00C202FC">
        <w:t>wieder</w:t>
      </w:r>
      <w:r w:rsidR="00C202FC">
        <w:t>zuvernässen</w:t>
      </w:r>
      <w:proofErr w:type="spellEnd"/>
      <w:r w:rsidR="00C202FC">
        <w:t xml:space="preserve"> </w:t>
      </w:r>
      <w:r w:rsidR="00C202FC" w:rsidRPr="00C202FC">
        <w:t xml:space="preserve">und </w:t>
      </w:r>
      <w:r w:rsidR="00C202FC">
        <w:t xml:space="preserve">monotone </w:t>
      </w:r>
      <w:r w:rsidR="00C202FC" w:rsidRPr="00C202FC">
        <w:t xml:space="preserve">Fichtenforste zu naturnahen Mischwäldern </w:t>
      </w:r>
      <w:r w:rsidR="00C202FC">
        <w:t>umzubauen</w:t>
      </w:r>
      <w:r w:rsidR="00C202FC" w:rsidRPr="00C202FC">
        <w:t>.</w:t>
      </w:r>
      <w:r w:rsidR="009D560D">
        <w:t xml:space="preserve"> </w:t>
      </w:r>
    </w:p>
    <w:p w:rsidR="00635E5E" w:rsidRPr="005979BB" w:rsidRDefault="005979BB" w:rsidP="00C202FC">
      <w:pPr>
        <w:pStyle w:val="Textbold"/>
        <w:rPr>
          <w:b w:val="0"/>
          <w:i/>
        </w:rPr>
      </w:pPr>
      <w:r>
        <w:rPr>
          <w:b w:val="0"/>
          <w:i/>
        </w:rPr>
        <w:t xml:space="preserve">DBU Naturerbe renaturieren, </w:t>
      </w:r>
      <w:proofErr w:type="spellStart"/>
      <w:r>
        <w:rPr>
          <w:b w:val="0"/>
          <w:i/>
        </w:rPr>
        <w:t>wiedervernässen</w:t>
      </w:r>
      <w:proofErr w:type="spellEnd"/>
      <w:r>
        <w:rPr>
          <w:b w:val="0"/>
          <w:i/>
        </w:rPr>
        <w:t xml:space="preserve"> und natürlich entwickeln</w:t>
      </w:r>
    </w:p>
    <w:p w:rsidR="00CC5900" w:rsidRDefault="009D560D" w:rsidP="00C202FC">
      <w:pPr>
        <w:pStyle w:val="KeinLeerraum"/>
        <w:rPr>
          <w:i w:val="0"/>
        </w:rPr>
      </w:pPr>
      <w:r>
        <w:rPr>
          <w:i w:val="0"/>
        </w:rPr>
        <w:t xml:space="preserve">„Wir haben es in der Hand“, </w:t>
      </w:r>
      <w:r w:rsidR="007C7865">
        <w:rPr>
          <w:i w:val="0"/>
        </w:rPr>
        <w:t>meint</w:t>
      </w:r>
      <w:r>
        <w:rPr>
          <w:i w:val="0"/>
        </w:rPr>
        <w:t xml:space="preserve"> Bonde.</w:t>
      </w:r>
      <w:r w:rsidR="007C7865">
        <w:rPr>
          <w:i w:val="0"/>
        </w:rPr>
        <w:t xml:space="preserve"> </w:t>
      </w:r>
      <w:r w:rsidR="00A27D68">
        <w:rPr>
          <w:i w:val="0"/>
        </w:rPr>
        <w:t xml:space="preserve">So setzt sich die gemeinnützige Tochtergesellschaft der DBU, </w:t>
      </w:r>
      <w:proofErr w:type="gramStart"/>
      <w:r w:rsidR="00A27D68">
        <w:rPr>
          <w:i w:val="0"/>
        </w:rPr>
        <w:t>das</w:t>
      </w:r>
      <w:proofErr w:type="gramEnd"/>
      <w:r w:rsidR="00A27D68">
        <w:rPr>
          <w:i w:val="0"/>
        </w:rPr>
        <w:t xml:space="preserve"> DBU Naturerbe, auf</w:t>
      </w:r>
      <w:r w:rsidR="007C7865">
        <w:rPr>
          <w:i w:val="0"/>
        </w:rPr>
        <w:t xml:space="preserve"> ihren 71 Flächen mit rund 70.000 Hektar </w:t>
      </w:r>
      <w:r w:rsidR="00C73679">
        <w:rPr>
          <w:i w:val="0"/>
        </w:rPr>
        <w:t xml:space="preserve">in zehn Bundesländern </w:t>
      </w:r>
      <w:r w:rsidR="007C7865">
        <w:rPr>
          <w:i w:val="0"/>
        </w:rPr>
        <w:t xml:space="preserve">dafür ein, seltene Lebensräume zu erhalten und zu optimieren. Beispielhaft </w:t>
      </w:r>
      <w:r w:rsidR="00A27D68">
        <w:rPr>
          <w:i w:val="0"/>
        </w:rPr>
        <w:t>im Sinne des Artenschutzes ist für</w:t>
      </w:r>
      <w:r w:rsidR="007C7865">
        <w:rPr>
          <w:i w:val="0"/>
        </w:rPr>
        <w:t xml:space="preserve"> Bonde </w:t>
      </w:r>
      <w:r w:rsidR="002A4D76">
        <w:rPr>
          <w:i w:val="0"/>
        </w:rPr>
        <w:t>das</w:t>
      </w:r>
      <w:r w:rsidR="007C7865">
        <w:rPr>
          <w:i w:val="0"/>
        </w:rPr>
        <w:t xml:space="preserve"> </w:t>
      </w:r>
      <w:proofErr w:type="spellStart"/>
      <w:r w:rsidR="007C7865">
        <w:rPr>
          <w:i w:val="0"/>
        </w:rPr>
        <w:t>R</w:t>
      </w:r>
      <w:r w:rsidR="007C7865" w:rsidRPr="007C7865">
        <w:rPr>
          <w:i w:val="0"/>
        </w:rPr>
        <w:t>edynamis</w:t>
      </w:r>
      <w:r w:rsidR="002A4D76">
        <w:rPr>
          <w:i w:val="0"/>
        </w:rPr>
        <w:t>ieren</w:t>
      </w:r>
      <w:proofErr w:type="spellEnd"/>
      <w:r w:rsidR="007C7865" w:rsidRPr="007C7865">
        <w:rPr>
          <w:i w:val="0"/>
        </w:rPr>
        <w:t xml:space="preserve"> </w:t>
      </w:r>
      <w:r w:rsidR="007C7865">
        <w:rPr>
          <w:i w:val="0"/>
        </w:rPr>
        <w:t xml:space="preserve">der </w:t>
      </w:r>
      <w:r w:rsidR="007C7865" w:rsidRPr="007C7865">
        <w:rPr>
          <w:i w:val="0"/>
        </w:rPr>
        <w:t>Spree</w:t>
      </w:r>
      <w:r w:rsidR="00376B9C">
        <w:rPr>
          <w:i w:val="0"/>
        </w:rPr>
        <w:t xml:space="preserve"> in Sachsen</w:t>
      </w:r>
      <w:r w:rsidR="007C7865">
        <w:rPr>
          <w:i w:val="0"/>
        </w:rPr>
        <w:t>, bei der</w:t>
      </w:r>
      <w:r w:rsidR="00C73679">
        <w:rPr>
          <w:i w:val="0"/>
        </w:rPr>
        <w:t xml:space="preserve"> </w:t>
      </w:r>
      <w:r w:rsidR="007E4905">
        <w:rPr>
          <w:i w:val="0"/>
        </w:rPr>
        <w:t xml:space="preserve">in den vergangenen Jahren </w:t>
      </w:r>
      <w:r w:rsidR="007C7865" w:rsidRPr="007C7865">
        <w:rPr>
          <w:i w:val="0"/>
        </w:rPr>
        <w:t xml:space="preserve">auf einem fünf Kilometer langen Abschnitt </w:t>
      </w:r>
      <w:r w:rsidR="00C73679">
        <w:rPr>
          <w:i w:val="0"/>
        </w:rPr>
        <w:t>i</w:t>
      </w:r>
      <w:r w:rsidR="007C7865" w:rsidRPr="007C7865">
        <w:rPr>
          <w:i w:val="0"/>
        </w:rPr>
        <w:t>nsgesamt zehn verschiedene Teilmaßnahmen umgesetzt</w:t>
      </w:r>
      <w:r w:rsidR="00C73679">
        <w:rPr>
          <w:i w:val="0"/>
        </w:rPr>
        <w:t xml:space="preserve"> wurden</w:t>
      </w:r>
      <w:r w:rsidR="007C7865" w:rsidRPr="007C7865">
        <w:rPr>
          <w:i w:val="0"/>
        </w:rPr>
        <w:t>, auch</w:t>
      </w:r>
      <w:r w:rsidR="0007035E">
        <w:rPr>
          <w:i w:val="0"/>
        </w:rPr>
        <w:t xml:space="preserve"> </w:t>
      </w:r>
      <w:r w:rsidR="009B5B54">
        <w:rPr>
          <w:i w:val="0"/>
        </w:rPr>
        <w:t>zugunsten des</w:t>
      </w:r>
      <w:r w:rsidR="0007035E">
        <w:rPr>
          <w:i w:val="0"/>
        </w:rPr>
        <w:t xml:space="preserve"> Auwaldes</w:t>
      </w:r>
      <w:r w:rsidR="007C7865" w:rsidRPr="007C7865">
        <w:rPr>
          <w:i w:val="0"/>
        </w:rPr>
        <w:t xml:space="preserve"> entlang de</w:t>
      </w:r>
      <w:r w:rsidR="00A27D68">
        <w:rPr>
          <w:i w:val="0"/>
        </w:rPr>
        <w:t xml:space="preserve">s Flusses </w:t>
      </w:r>
      <w:r w:rsidR="007C7865" w:rsidRPr="007C7865">
        <w:rPr>
          <w:i w:val="0"/>
        </w:rPr>
        <w:t xml:space="preserve">auf der knapp 3.300 Hektar großen </w:t>
      </w:r>
      <w:r w:rsidR="007C7865" w:rsidRPr="00C73679">
        <w:rPr>
          <w:i w:val="0"/>
        </w:rPr>
        <w:t>DBU-</w:t>
      </w:r>
      <w:proofErr w:type="spellStart"/>
      <w:r w:rsidR="007C7865" w:rsidRPr="00C73679">
        <w:rPr>
          <w:i w:val="0"/>
        </w:rPr>
        <w:t>Naturerbefläche</w:t>
      </w:r>
      <w:proofErr w:type="spellEnd"/>
      <w:r w:rsidR="007C7865" w:rsidRPr="00C73679">
        <w:rPr>
          <w:i w:val="0"/>
        </w:rPr>
        <w:t xml:space="preserve"> </w:t>
      </w:r>
      <w:proofErr w:type="spellStart"/>
      <w:r w:rsidR="007C7865" w:rsidRPr="00C73679">
        <w:rPr>
          <w:i w:val="0"/>
        </w:rPr>
        <w:t>Daubaner</w:t>
      </w:r>
      <w:proofErr w:type="spellEnd"/>
      <w:r w:rsidR="007C7865" w:rsidRPr="00C73679">
        <w:rPr>
          <w:i w:val="0"/>
        </w:rPr>
        <w:t xml:space="preserve"> Wald</w:t>
      </w:r>
      <w:r w:rsidR="007C7865" w:rsidRPr="007C7865">
        <w:rPr>
          <w:i w:val="0"/>
        </w:rPr>
        <w:t>. „Naturnahe Auenlandschaften gehören zu den artenreichsten Lebensräumen Mitteleuropas</w:t>
      </w:r>
      <w:r w:rsidR="00C73679">
        <w:rPr>
          <w:i w:val="0"/>
        </w:rPr>
        <w:t>. Aber nur noch neun Prozent dieser Lebensräume an Flüssen sind in Deutschland intakt.</w:t>
      </w:r>
      <w:r w:rsidR="00C73679" w:rsidRPr="00C73679">
        <w:rPr>
          <w:i w:val="0"/>
        </w:rPr>
        <w:t xml:space="preserve"> </w:t>
      </w:r>
      <w:r w:rsidR="00C73679" w:rsidRPr="007C7865">
        <w:rPr>
          <w:i w:val="0"/>
        </w:rPr>
        <w:t xml:space="preserve">Die </w:t>
      </w:r>
      <w:proofErr w:type="spellStart"/>
      <w:r w:rsidR="00C73679" w:rsidRPr="007C7865">
        <w:rPr>
          <w:i w:val="0"/>
        </w:rPr>
        <w:t>Spreeredynamisierung</w:t>
      </w:r>
      <w:proofErr w:type="spellEnd"/>
      <w:r w:rsidR="00C73679" w:rsidRPr="007C7865">
        <w:rPr>
          <w:i w:val="0"/>
        </w:rPr>
        <w:t xml:space="preserve"> spielt der Artenvielfalt in die Karten</w:t>
      </w:r>
      <w:r w:rsidR="007C7865" w:rsidRPr="007C7865">
        <w:rPr>
          <w:i w:val="0"/>
        </w:rPr>
        <w:t>“</w:t>
      </w:r>
      <w:r w:rsidR="007E4905">
        <w:rPr>
          <w:i w:val="0"/>
        </w:rPr>
        <w:t>, betont Susanne Belting, Fachliche Leiterin im DBU Naturerbe.</w:t>
      </w:r>
      <w:r w:rsidR="007C7865" w:rsidRPr="007C7865">
        <w:rPr>
          <w:i w:val="0"/>
        </w:rPr>
        <w:t xml:space="preserve"> </w:t>
      </w:r>
      <w:r w:rsidR="009B5B54">
        <w:rPr>
          <w:i w:val="0"/>
        </w:rPr>
        <w:t xml:space="preserve">Nicht nur der Auwald im </w:t>
      </w:r>
      <w:proofErr w:type="spellStart"/>
      <w:r w:rsidR="009B5B54">
        <w:rPr>
          <w:i w:val="0"/>
        </w:rPr>
        <w:t>Daubaner</w:t>
      </w:r>
      <w:proofErr w:type="spellEnd"/>
      <w:r w:rsidR="009B5B54">
        <w:rPr>
          <w:i w:val="0"/>
        </w:rPr>
        <w:t xml:space="preserve"> Wald, sondern über 50.000 Hektar Wald </w:t>
      </w:r>
      <w:r w:rsidR="002A4D76">
        <w:rPr>
          <w:i w:val="0"/>
        </w:rPr>
        <w:t>auf</w:t>
      </w:r>
      <w:r w:rsidR="009B5B54">
        <w:rPr>
          <w:i w:val="0"/>
        </w:rPr>
        <w:t xml:space="preserve"> den 71 DBU-Flächen sollen sich naturnah </w:t>
      </w:r>
      <w:r w:rsidR="00407624">
        <w:rPr>
          <w:i w:val="0"/>
        </w:rPr>
        <w:t xml:space="preserve">zu Laubmischwäldern </w:t>
      </w:r>
      <w:r w:rsidR="009B5B54">
        <w:rPr>
          <w:i w:val="0"/>
        </w:rPr>
        <w:t xml:space="preserve">entwickeln </w:t>
      </w:r>
      <w:r w:rsidR="009B5B54">
        <w:rPr>
          <w:i w:val="0"/>
        </w:rPr>
        <w:lastRenderedPageBreak/>
        <w:t>und langfristig sich selbst überlassen werden. „Im dichtbesiedelten Deutschland sind wilde Wälder rar und naturnahe Waldlebensräume wichtig, um beispielsweise auch Leben im Totholz für Pilze und Insekten zu erhalten“, weiß Belting.</w:t>
      </w:r>
    </w:p>
    <w:p w:rsidR="005979BB" w:rsidRPr="005979BB" w:rsidRDefault="005979BB" w:rsidP="00C202FC">
      <w:pPr>
        <w:pStyle w:val="KeinLeerraum"/>
      </w:pPr>
      <w:r>
        <w:t xml:space="preserve">Moorschutz ist Klima- und Artenschutz </w:t>
      </w:r>
      <w:r w:rsidR="002A4D76">
        <w:t>–</w:t>
      </w:r>
      <w:r>
        <w:t xml:space="preserve"> Moorflächen</w:t>
      </w:r>
      <w:r w:rsidR="002A4D76">
        <w:t xml:space="preserve"> </w:t>
      </w:r>
      <w:r>
        <w:t>forst- und landwirtschaftlich überprägt</w:t>
      </w:r>
    </w:p>
    <w:p w:rsidR="009113FF" w:rsidRDefault="00C52F82" w:rsidP="009113FF">
      <w:pPr>
        <w:pStyle w:val="KeinLeerraum"/>
        <w:rPr>
          <w:i w:val="0"/>
        </w:rPr>
      </w:pPr>
      <w:r>
        <w:rPr>
          <w:i w:val="0"/>
        </w:rPr>
        <w:t xml:space="preserve">Spezialisierte Tier- und Pflanzenarten </w:t>
      </w:r>
      <w:r w:rsidR="00376B9C">
        <w:rPr>
          <w:i w:val="0"/>
        </w:rPr>
        <w:t xml:space="preserve">sind es auch, die einen anderen Lebensraum zum Überleben brauchen: das </w:t>
      </w:r>
      <w:r>
        <w:rPr>
          <w:i w:val="0"/>
        </w:rPr>
        <w:t xml:space="preserve">Moor. Doch </w:t>
      </w:r>
      <w:r w:rsidR="00BF0727">
        <w:rPr>
          <w:i w:val="0"/>
        </w:rPr>
        <w:t xml:space="preserve">rund </w:t>
      </w:r>
      <w:r>
        <w:rPr>
          <w:i w:val="0"/>
        </w:rPr>
        <w:t>95 Prozent der Moore in Deutschland sind entwässert, die Torfböden kommen mit Sauerstoff in Verbindung, mineralisieren und setzen Treibhausgase frei.</w:t>
      </w:r>
      <w:r w:rsidR="00A27D68">
        <w:rPr>
          <w:i w:val="0"/>
        </w:rPr>
        <w:t xml:space="preserve"> „Wir wollen unsere </w:t>
      </w:r>
      <w:r w:rsidR="00376B9C">
        <w:rPr>
          <w:i w:val="0"/>
        </w:rPr>
        <w:t>Moore</w:t>
      </w:r>
      <w:r w:rsidR="00A27D68">
        <w:rPr>
          <w:i w:val="0"/>
        </w:rPr>
        <w:t xml:space="preserve"> konsequent </w:t>
      </w:r>
      <w:proofErr w:type="spellStart"/>
      <w:r w:rsidR="00A27D68">
        <w:rPr>
          <w:i w:val="0"/>
        </w:rPr>
        <w:t>wiedervernässen</w:t>
      </w:r>
      <w:proofErr w:type="spellEnd"/>
      <w:r w:rsidR="00C73679" w:rsidRPr="00C73679">
        <w:rPr>
          <w:i w:val="0"/>
        </w:rPr>
        <w:t>“</w:t>
      </w:r>
      <w:r w:rsidR="00A27D68">
        <w:rPr>
          <w:i w:val="0"/>
        </w:rPr>
        <w:t xml:space="preserve">, so </w:t>
      </w:r>
      <w:r>
        <w:rPr>
          <w:i w:val="0"/>
        </w:rPr>
        <w:t>Belting</w:t>
      </w:r>
      <w:r w:rsidR="00A27D68">
        <w:rPr>
          <w:i w:val="0"/>
        </w:rPr>
        <w:t xml:space="preserve">. </w:t>
      </w:r>
      <w:r w:rsidR="00376B9C">
        <w:rPr>
          <w:i w:val="0"/>
        </w:rPr>
        <w:t xml:space="preserve">So </w:t>
      </w:r>
      <w:r w:rsidR="00CC5900">
        <w:rPr>
          <w:i w:val="0"/>
        </w:rPr>
        <w:t xml:space="preserve">auch </w:t>
      </w:r>
      <w:r w:rsidR="00376B9C">
        <w:rPr>
          <w:i w:val="0"/>
        </w:rPr>
        <w:t>auf</w:t>
      </w:r>
      <w:r w:rsidR="00A27D68">
        <w:rPr>
          <w:i w:val="0"/>
        </w:rPr>
        <w:t xml:space="preserve"> der DBU-Naturerbefläche Borkenberge in Nordrhein-Westfalen: </w:t>
      </w:r>
      <w:r w:rsidR="00C73679" w:rsidRPr="00C73679">
        <w:rPr>
          <w:i w:val="0"/>
        </w:rPr>
        <w:t xml:space="preserve">„Wir gehen davon aus, dass die wasserhaltende Schicht durch die Gräben im </w:t>
      </w:r>
      <w:proofErr w:type="spellStart"/>
      <w:r w:rsidR="005817A4">
        <w:rPr>
          <w:i w:val="0"/>
        </w:rPr>
        <w:t>Süskenbrocksmoor</w:t>
      </w:r>
      <w:proofErr w:type="spellEnd"/>
      <w:r w:rsidR="00C73679" w:rsidRPr="00C73679">
        <w:rPr>
          <w:i w:val="0"/>
        </w:rPr>
        <w:t xml:space="preserve"> zerschnitten wurd</w:t>
      </w:r>
      <w:r w:rsidR="00A27D68">
        <w:rPr>
          <w:i w:val="0"/>
        </w:rPr>
        <w:t>e</w:t>
      </w:r>
      <w:r w:rsidR="005817A4">
        <w:rPr>
          <w:i w:val="0"/>
        </w:rPr>
        <w:t xml:space="preserve"> und so Wasser entweicht</w:t>
      </w:r>
      <w:r w:rsidR="00A27D68">
        <w:rPr>
          <w:i w:val="0"/>
        </w:rPr>
        <w:t xml:space="preserve">. </w:t>
      </w:r>
      <w:r>
        <w:rPr>
          <w:i w:val="0"/>
        </w:rPr>
        <w:t xml:space="preserve">Wir stauen </w:t>
      </w:r>
      <w:r w:rsidR="00C73679" w:rsidRPr="00C73679">
        <w:rPr>
          <w:i w:val="0"/>
        </w:rPr>
        <w:t xml:space="preserve">das Grundwasser </w:t>
      </w:r>
      <w:r w:rsidR="00A27D68">
        <w:rPr>
          <w:i w:val="0"/>
        </w:rPr>
        <w:t>in der angrenzenden Wiese</w:t>
      </w:r>
      <w:r w:rsidR="00C73679" w:rsidRPr="00C73679">
        <w:rPr>
          <w:i w:val="0"/>
        </w:rPr>
        <w:t xml:space="preserve"> </w:t>
      </w:r>
      <w:r w:rsidR="005817A4">
        <w:rPr>
          <w:i w:val="0"/>
        </w:rPr>
        <w:t>jetzt</w:t>
      </w:r>
      <w:r w:rsidR="00C73679" w:rsidRPr="00C73679">
        <w:rPr>
          <w:i w:val="0"/>
        </w:rPr>
        <w:t xml:space="preserve"> </w:t>
      </w:r>
      <w:r>
        <w:rPr>
          <w:i w:val="0"/>
        </w:rPr>
        <w:t>an</w:t>
      </w:r>
      <w:r w:rsidR="00C73679" w:rsidRPr="00C73679">
        <w:rPr>
          <w:i w:val="0"/>
        </w:rPr>
        <w:t>, dass es von unten in den Torfboden drückt</w:t>
      </w:r>
      <w:r w:rsidR="00A27D68" w:rsidRPr="00C73679">
        <w:rPr>
          <w:i w:val="0"/>
        </w:rPr>
        <w:t xml:space="preserve">“, </w:t>
      </w:r>
      <w:r w:rsidR="00A27D68">
        <w:rPr>
          <w:i w:val="0"/>
        </w:rPr>
        <w:t xml:space="preserve">erläutert </w:t>
      </w:r>
      <w:r>
        <w:rPr>
          <w:i w:val="0"/>
        </w:rPr>
        <w:t>Belting</w:t>
      </w:r>
      <w:r w:rsidR="00A27D68">
        <w:rPr>
          <w:i w:val="0"/>
        </w:rPr>
        <w:t>.</w:t>
      </w:r>
      <w:r w:rsidR="00C73679" w:rsidRPr="00C73679">
        <w:rPr>
          <w:i w:val="0"/>
        </w:rPr>
        <w:t xml:space="preserve"> Ob die rund 90 </w:t>
      </w:r>
      <w:r w:rsidR="00376B9C">
        <w:rPr>
          <w:i w:val="0"/>
        </w:rPr>
        <w:t>Lehm-</w:t>
      </w:r>
      <w:r w:rsidR="00C73679" w:rsidRPr="00C73679">
        <w:rPr>
          <w:i w:val="0"/>
        </w:rPr>
        <w:t xml:space="preserve">Plomben in den Entwässerungsgräben die erhoffte Wirkung entfalten, werde nächsten Sommer klar. Selbst wenn sich der Zustand des Lebensraumes so stabilisiert und bestenfalls erholt – es bleibt ein Tropfen auf dem heißen Stein. </w:t>
      </w:r>
      <w:r>
        <w:rPr>
          <w:i w:val="0"/>
        </w:rPr>
        <w:t>Belting</w:t>
      </w:r>
      <w:r w:rsidR="00C73679" w:rsidRPr="00C73679">
        <w:rPr>
          <w:i w:val="0"/>
        </w:rPr>
        <w:t>: „Das Moor war hier früher rund 4.000 Hektar groß“. Längst ist es weit über die DBU-Naturerbefläche Borkenberge hinaus forst- und landwirtschaftlich überpräg</w:t>
      </w:r>
      <w:r w:rsidR="009113FF">
        <w:rPr>
          <w:i w:val="0"/>
        </w:rPr>
        <w:t xml:space="preserve">t. </w:t>
      </w:r>
      <w:r w:rsidR="002A4D76">
        <w:rPr>
          <w:i w:val="0"/>
        </w:rPr>
        <w:t>Einer der beiden</w:t>
      </w:r>
      <w:r w:rsidR="009113FF">
        <w:rPr>
          <w:i w:val="0"/>
        </w:rPr>
        <w:t xml:space="preserve"> diesjährige</w:t>
      </w:r>
      <w:r w:rsidR="002A4D76">
        <w:rPr>
          <w:i w:val="0"/>
        </w:rPr>
        <w:t>n</w:t>
      </w:r>
      <w:r w:rsidR="009113FF">
        <w:rPr>
          <w:i w:val="0"/>
        </w:rPr>
        <w:t xml:space="preserve"> Träger des Deutschen Umweltpreises der DBU, </w:t>
      </w:r>
      <w:r w:rsidR="00DC068D" w:rsidRPr="00DC068D">
        <w:rPr>
          <w:i w:val="0"/>
        </w:rPr>
        <w:t>Prof. Dr. Dr. h.c. Hans Joosten</w:t>
      </w:r>
      <w:bookmarkStart w:id="0" w:name="_GoBack"/>
      <w:bookmarkEnd w:id="0"/>
      <w:r w:rsidR="009113FF">
        <w:rPr>
          <w:i w:val="0"/>
        </w:rPr>
        <w:t xml:space="preserve">, hat bei der Preisverleihung vergangenen Sonntag für eine </w:t>
      </w:r>
      <w:r w:rsidR="002A4D76">
        <w:rPr>
          <w:i w:val="0"/>
        </w:rPr>
        <w:t>k</w:t>
      </w:r>
      <w:r w:rsidR="009113FF">
        <w:rPr>
          <w:i w:val="0"/>
        </w:rPr>
        <w:t xml:space="preserve">limaschonende Nutzungsform geworben: </w:t>
      </w:r>
      <w:r w:rsidR="009113FF" w:rsidRPr="009113FF">
        <w:rPr>
          <w:i w:val="0"/>
        </w:rPr>
        <w:t>Ein Landwirt könne künftig auch Rohrkolben</w:t>
      </w:r>
      <w:r w:rsidR="005817A4">
        <w:rPr>
          <w:i w:val="0"/>
        </w:rPr>
        <w:t xml:space="preserve"> </w:t>
      </w:r>
      <w:r w:rsidR="009113FF" w:rsidRPr="009113FF">
        <w:rPr>
          <w:i w:val="0"/>
        </w:rPr>
        <w:t>oder Torfmoos anpflanzen</w:t>
      </w:r>
      <w:r w:rsidR="005817A4">
        <w:rPr>
          <w:i w:val="0"/>
        </w:rPr>
        <w:t>, ohne dass ein Moor entwässert werde</w:t>
      </w:r>
      <w:r w:rsidR="009113FF" w:rsidRPr="009113FF">
        <w:rPr>
          <w:i w:val="0"/>
        </w:rPr>
        <w:t>. Rohrkolben dienen etwa als Dämm- und Baumaterial, Torfmoos könne den Gartenbau revolutionieren.</w:t>
      </w:r>
    </w:p>
    <w:p w:rsidR="005979BB" w:rsidRPr="005979BB" w:rsidRDefault="005979BB" w:rsidP="00C202FC">
      <w:pPr>
        <w:pStyle w:val="KeinLeerraum"/>
      </w:pPr>
      <w:r w:rsidRPr="005979BB">
        <w:t xml:space="preserve">Umweltpreisträgerin </w:t>
      </w:r>
      <w:proofErr w:type="spellStart"/>
      <w:r w:rsidRPr="005979BB">
        <w:t>Bö</w:t>
      </w:r>
      <w:r w:rsidR="009113FF">
        <w:t>h</w:t>
      </w:r>
      <w:r w:rsidRPr="005979BB">
        <w:t>ning-</w:t>
      </w:r>
      <w:r w:rsidR="00330AE0">
        <w:t>Gae</w:t>
      </w:r>
      <w:r w:rsidRPr="005979BB">
        <w:t>se</w:t>
      </w:r>
      <w:proofErr w:type="spellEnd"/>
      <w:r w:rsidRPr="005979BB">
        <w:t xml:space="preserve"> </w:t>
      </w:r>
      <w:r w:rsidR="009B5B54">
        <w:t>macht auf Folgen des Landnutzungswandels aufmerksam</w:t>
      </w:r>
    </w:p>
    <w:p w:rsidR="005817A4" w:rsidRDefault="009113FF" w:rsidP="00C202FC">
      <w:pPr>
        <w:pStyle w:val="KeinLeerraum"/>
        <w:rPr>
          <w:i w:val="0"/>
        </w:rPr>
      </w:pPr>
      <w:proofErr w:type="spellStart"/>
      <w:r>
        <w:rPr>
          <w:i w:val="0"/>
        </w:rPr>
        <w:t>Joosten</w:t>
      </w:r>
      <w:proofErr w:type="spellEnd"/>
      <w:r>
        <w:rPr>
          <w:i w:val="0"/>
        </w:rPr>
        <w:t xml:space="preserve"> teilt sich den Deutschen Umweltpreis 2021 mit </w:t>
      </w:r>
      <w:r w:rsidR="009D560D">
        <w:rPr>
          <w:i w:val="0"/>
        </w:rPr>
        <w:t xml:space="preserve">Prof. Dr. Katrin </w:t>
      </w:r>
      <w:proofErr w:type="spellStart"/>
      <w:r w:rsidR="009D560D">
        <w:rPr>
          <w:i w:val="0"/>
        </w:rPr>
        <w:t>Bö</w:t>
      </w:r>
      <w:r>
        <w:rPr>
          <w:i w:val="0"/>
        </w:rPr>
        <w:t>h</w:t>
      </w:r>
      <w:r w:rsidR="009D560D">
        <w:rPr>
          <w:i w:val="0"/>
        </w:rPr>
        <w:t>ning-Gaese</w:t>
      </w:r>
      <w:proofErr w:type="spellEnd"/>
      <w:r w:rsidR="00C52F82">
        <w:rPr>
          <w:i w:val="0"/>
        </w:rPr>
        <w:t xml:space="preserve">, </w:t>
      </w:r>
      <w:r>
        <w:rPr>
          <w:i w:val="0"/>
        </w:rPr>
        <w:t xml:space="preserve">die </w:t>
      </w:r>
      <w:r w:rsidR="00C52F82">
        <w:rPr>
          <w:i w:val="0"/>
        </w:rPr>
        <w:t xml:space="preserve">den Einfluss des Landnutzungswandels auf das Artensterben deutlich </w:t>
      </w:r>
      <w:r>
        <w:rPr>
          <w:i w:val="0"/>
        </w:rPr>
        <w:t>machte</w:t>
      </w:r>
      <w:r w:rsidR="00C52F82">
        <w:rPr>
          <w:i w:val="0"/>
        </w:rPr>
        <w:t>. Die Makroökologin kennt die Zusammenhänge:</w:t>
      </w:r>
      <w:r w:rsidR="009B5B54">
        <w:rPr>
          <w:i w:val="0"/>
        </w:rPr>
        <w:t xml:space="preserve"> </w:t>
      </w:r>
      <w:r w:rsidR="00C52F82">
        <w:rPr>
          <w:i w:val="0"/>
        </w:rPr>
        <w:t xml:space="preserve">Landnutzungswandel und Klimawandel </w:t>
      </w:r>
      <w:r w:rsidR="009B5B54">
        <w:rPr>
          <w:i w:val="0"/>
        </w:rPr>
        <w:t>würden</w:t>
      </w:r>
      <w:r w:rsidR="00C52F82">
        <w:rPr>
          <w:i w:val="0"/>
        </w:rPr>
        <w:t xml:space="preserve"> sich gegenseitig</w:t>
      </w:r>
      <w:r w:rsidR="009B5B54">
        <w:rPr>
          <w:i w:val="0"/>
        </w:rPr>
        <w:t xml:space="preserve"> verstärken</w:t>
      </w:r>
      <w:r w:rsidR="00407624">
        <w:rPr>
          <w:i w:val="0"/>
        </w:rPr>
        <w:t>, mit negativen Folgen auch</w:t>
      </w:r>
      <w:r w:rsidR="009B5B54">
        <w:rPr>
          <w:i w:val="0"/>
        </w:rPr>
        <w:t xml:space="preserve"> </w:t>
      </w:r>
      <w:r w:rsidR="00407624">
        <w:rPr>
          <w:i w:val="0"/>
        </w:rPr>
        <w:t xml:space="preserve">für </w:t>
      </w:r>
      <w:r w:rsidR="00C52F82" w:rsidRPr="00C52F82">
        <w:rPr>
          <w:i w:val="0"/>
        </w:rPr>
        <w:t>Vogelarten der Wiesen, Äcker und Weiden</w:t>
      </w:r>
      <w:r w:rsidR="00407624">
        <w:rPr>
          <w:i w:val="0"/>
        </w:rPr>
        <w:t>.</w:t>
      </w:r>
      <w:r w:rsidR="009B5B54">
        <w:rPr>
          <w:i w:val="0"/>
        </w:rPr>
        <w:t xml:space="preserve"> Feldlerche</w:t>
      </w:r>
      <w:r w:rsidR="00407624">
        <w:rPr>
          <w:i w:val="0"/>
        </w:rPr>
        <w:t>n</w:t>
      </w:r>
      <w:r w:rsidR="009B5B54">
        <w:rPr>
          <w:i w:val="0"/>
        </w:rPr>
        <w:t xml:space="preserve"> oder Kiebitz</w:t>
      </w:r>
      <w:r w:rsidR="00407624">
        <w:rPr>
          <w:i w:val="0"/>
        </w:rPr>
        <w:t>e</w:t>
      </w:r>
      <w:r w:rsidR="00C52F82" w:rsidRPr="00C52F82">
        <w:rPr>
          <w:i w:val="0"/>
        </w:rPr>
        <w:t xml:space="preserve"> würden unter der intensiven Landwirtschaft leiden und ihren Lebensraum verlieren. </w:t>
      </w:r>
      <w:r w:rsidR="009B5B54">
        <w:rPr>
          <w:i w:val="0"/>
        </w:rPr>
        <w:t>„Im DBU Naturerbe arbeiten unsere landwirtschaftlichen Pächter extensiv: Sie mähen weniger oft, maximal zweimal im Jahr, verzichten auf Düngemittel und Gülle. Durch diese Bewirtschaftung schützen wir die selten gewordenen mageren Wiesen und helfen Bodenbrütern wie dem Kiebitz, aber auch vielen anderen Tier- und Pflanzenarten“, erläutert Belting.</w:t>
      </w:r>
      <w:r w:rsidR="005817A4">
        <w:rPr>
          <w:i w:val="0"/>
        </w:rPr>
        <w:t xml:space="preserve"> </w:t>
      </w:r>
    </w:p>
    <w:p w:rsidR="005979BB" w:rsidRPr="005979BB" w:rsidRDefault="005979BB" w:rsidP="00C202FC">
      <w:pPr>
        <w:pStyle w:val="KeinLeerraum"/>
      </w:pPr>
      <w:r w:rsidRPr="005979BB">
        <w:t>Belting hofft auf Ausweisung von mehr Schutzflächen und finanziell gesichertes Management</w:t>
      </w:r>
    </w:p>
    <w:p w:rsidR="00A663B8" w:rsidRDefault="00A663B8" w:rsidP="00FD1566">
      <w:pPr>
        <w:pStyle w:val="Textbold"/>
        <w:rPr>
          <w:b w:val="0"/>
        </w:rPr>
      </w:pPr>
      <w:r w:rsidRPr="00A663B8">
        <w:rPr>
          <w:b w:val="0"/>
        </w:rPr>
        <w:t xml:space="preserve">Auf das hochrangige Auftakttreffen </w:t>
      </w:r>
      <w:r w:rsidR="00CC5900">
        <w:rPr>
          <w:b w:val="0"/>
        </w:rPr>
        <w:t>zur Weltnaturkonferenz in Kunmin</w:t>
      </w:r>
      <w:r w:rsidR="002A4D76">
        <w:rPr>
          <w:b w:val="0"/>
        </w:rPr>
        <w:t>g</w:t>
      </w:r>
      <w:r w:rsidR="00CC5900">
        <w:rPr>
          <w:b w:val="0"/>
        </w:rPr>
        <w:t xml:space="preserve"> </w:t>
      </w:r>
      <w:r w:rsidRPr="00A663B8">
        <w:rPr>
          <w:b w:val="0"/>
        </w:rPr>
        <w:t>in dieser Woche folgt eine Verhandlungsphase im Winter. Im April und Mai 2022 soll dann die globale Vereinbarung für den Schutz der Natur und ihre Vielfalt beschlossen werden.</w:t>
      </w:r>
      <w:r>
        <w:rPr>
          <w:b w:val="0"/>
        </w:rPr>
        <w:t xml:space="preserve"> Ein Ziel: </w:t>
      </w:r>
      <w:r w:rsidRPr="00A663B8">
        <w:rPr>
          <w:b w:val="0"/>
        </w:rPr>
        <w:t xml:space="preserve">30 Prozent der Fläche an Land und </w:t>
      </w:r>
      <w:r w:rsidRPr="00A663B8">
        <w:rPr>
          <w:b w:val="0"/>
        </w:rPr>
        <w:lastRenderedPageBreak/>
        <w:t xml:space="preserve">im Meer sollen bis 2030 unter Schutz gestellt werden. Das entspräche etwa einer Verdopplung der Schutzfläche an Land, einer Vervierfachung auf dem Meer. </w:t>
      </w:r>
      <w:r>
        <w:rPr>
          <w:b w:val="0"/>
        </w:rPr>
        <w:t>„</w:t>
      </w:r>
      <w:r w:rsidRPr="00A663B8">
        <w:rPr>
          <w:b w:val="0"/>
        </w:rPr>
        <w:t>Wichtig dabei</w:t>
      </w:r>
      <w:r w:rsidR="00403C6B" w:rsidRPr="00403C6B">
        <w:rPr>
          <w:b w:val="0"/>
        </w:rPr>
        <w:t xml:space="preserve"> </w:t>
      </w:r>
      <w:r w:rsidR="00403C6B" w:rsidRPr="00A663B8">
        <w:rPr>
          <w:b w:val="0"/>
        </w:rPr>
        <w:t>ist</w:t>
      </w:r>
      <w:r w:rsidRPr="00A663B8">
        <w:rPr>
          <w:b w:val="0"/>
        </w:rPr>
        <w:t xml:space="preserve">, dass diese </w:t>
      </w:r>
      <w:r w:rsidR="00407624">
        <w:rPr>
          <w:b w:val="0"/>
        </w:rPr>
        <w:t>Schutzg</w:t>
      </w:r>
      <w:r w:rsidRPr="00A663B8">
        <w:rPr>
          <w:b w:val="0"/>
        </w:rPr>
        <w:t xml:space="preserve">ebiete nicht nur auf dem Papier </w:t>
      </w:r>
      <w:r w:rsidR="00407624">
        <w:rPr>
          <w:b w:val="0"/>
        </w:rPr>
        <w:t>existieren</w:t>
      </w:r>
      <w:r w:rsidRPr="00A663B8">
        <w:rPr>
          <w:b w:val="0"/>
        </w:rPr>
        <w:t xml:space="preserve">. Nötig </w:t>
      </w:r>
      <w:r w:rsidR="00407624">
        <w:rPr>
          <w:b w:val="0"/>
        </w:rPr>
        <w:t>ist ein finanziell</w:t>
      </w:r>
      <w:r>
        <w:rPr>
          <w:b w:val="0"/>
        </w:rPr>
        <w:t xml:space="preserve"> gesichertes </w:t>
      </w:r>
      <w:r w:rsidRPr="00A663B8">
        <w:rPr>
          <w:b w:val="0"/>
        </w:rPr>
        <w:t>Management</w:t>
      </w:r>
      <w:r w:rsidR="00407624">
        <w:rPr>
          <w:b w:val="0"/>
        </w:rPr>
        <w:t xml:space="preserve"> </w:t>
      </w:r>
      <w:r>
        <w:rPr>
          <w:b w:val="0"/>
        </w:rPr>
        <w:t>–</w:t>
      </w:r>
      <w:r w:rsidR="00CC5900">
        <w:rPr>
          <w:b w:val="0"/>
        </w:rPr>
        <w:t xml:space="preserve"> </w:t>
      </w:r>
      <w:r w:rsidR="00407624">
        <w:rPr>
          <w:b w:val="0"/>
        </w:rPr>
        <w:t>Naturschutzmaßnahmen müssen konsequent umgesetzt werden</w:t>
      </w:r>
      <w:r>
        <w:rPr>
          <w:b w:val="0"/>
        </w:rPr>
        <w:t>“</w:t>
      </w:r>
      <w:r w:rsidR="00CC5900">
        <w:rPr>
          <w:b w:val="0"/>
        </w:rPr>
        <w:t xml:space="preserve">, </w:t>
      </w:r>
      <w:r w:rsidR="00DB773A">
        <w:rPr>
          <w:b w:val="0"/>
        </w:rPr>
        <w:t>meint</w:t>
      </w:r>
      <w:r w:rsidR="00CC5900">
        <w:rPr>
          <w:b w:val="0"/>
        </w:rPr>
        <w:t xml:space="preserve"> Belting.</w:t>
      </w:r>
    </w:p>
    <w:p w:rsidR="00802140" w:rsidRPr="00802140" w:rsidRDefault="00380294" w:rsidP="00BD43B0">
      <w:pPr>
        <w:pStyle w:val="Textklein"/>
        <w:spacing w:before="360"/>
        <w:rPr>
          <w:b/>
          <w:bCs/>
          <w:color w:val="0000FF"/>
        </w:rPr>
      </w:pPr>
      <w:r w:rsidRPr="00802140">
        <w:rPr>
          <w:b/>
          <w:bCs/>
        </w:rPr>
        <w:t xml:space="preserve">Fotos nach IPTC-Standard zur kostenfreien Veröffentlichung unter </w:t>
      </w:r>
      <w:r w:rsidRPr="00802140">
        <w:rPr>
          <w:b/>
          <w:bCs/>
          <w:color w:val="0000FF"/>
        </w:rPr>
        <w:t>www.dbu.de</w:t>
      </w:r>
      <w:r w:rsidR="00BD7A82">
        <w:rPr>
          <w:b/>
          <w:bCs/>
          <w:color w:val="0000FF"/>
        </w:rPr>
        <w:t>/naturerbe</w:t>
      </w:r>
      <w:r w:rsidRPr="00802140">
        <w:rPr>
          <w:b/>
          <w:bCs/>
          <w:color w:val="0000FF"/>
        </w:rPr>
        <w:t xml:space="preserve"> </w:t>
      </w:r>
    </w:p>
    <w:p w:rsidR="00BA7369" w:rsidRDefault="00380294" w:rsidP="00D654E6">
      <w:pPr>
        <w:pStyle w:val="Textklein"/>
      </w:pPr>
      <w:r w:rsidRPr="00802140">
        <w:t>Wann immer das generische Maskulinum verwendet wird, dient dies lediglich der besseren Lesbarkeit. Gemeint sein können aber alle Geschlechter.</w:t>
      </w:r>
    </w:p>
    <w:p w:rsidR="00BA7369" w:rsidRPr="00802140" w:rsidRDefault="00BA7369" w:rsidP="00D654E6">
      <w:pPr>
        <w:pStyle w:val="Textklein"/>
      </w:pPr>
    </w:p>
    <w:sectPr w:rsidR="00BA7369" w:rsidRPr="00802140" w:rsidSect="00BA7369">
      <w:headerReference w:type="even" r:id="rId9"/>
      <w:headerReference w:type="default" r:id="rId10"/>
      <w:footerReference w:type="default" r:id="rId11"/>
      <w:headerReference w:type="first" r:id="rId12"/>
      <w:pgSz w:w="11907" w:h="16840" w:code="9"/>
      <w:pgMar w:top="-1702" w:right="1417" w:bottom="3261" w:left="1304" w:header="737" w:footer="0" w:gutter="0"/>
      <w:paperSrc w:first="15" w:other="15"/>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1499" w:rsidRDefault="00AC1499" w:rsidP="00E46043">
      <w:r>
        <w:separator/>
      </w:r>
    </w:p>
  </w:endnote>
  <w:endnote w:type="continuationSeparator" w:id="0">
    <w:p w:rsidR="00AC1499" w:rsidRDefault="00AC1499" w:rsidP="00E46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Gothic">
    <w:altName w:val="Courier New"/>
    <w:charset w:val="00"/>
    <w:family w:val="auto"/>
    <w:pitch w:val="variable"/>
    <w:sig w:usb0="03000000"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59B2" w:rsidRDefault="005459B2">
    <w:pPr>
      <w:pStyle w:val="Fuzeile"/>
    </w:pPr>
  </w:p>
  <w:p w:rsidR="005459B2" w:rsidRDefault="005459B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1499" w:rsidRDefault="00AC1499" w:rsidP="00E46043">
      <w:r>
        <w:separator/>
      </w:r>
    </w:p>
  </w:footnote>
  <w:footnote w:type="continuationSeparator" w:id="0">
    <w:p w:rsidR="00AC1499" w:rsidRDefault="00AC1499" w:rsidP="00E460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4659179"/>
      <w:docPartObj>
        <w:docPartGallery w:val="Page Numbers (Top of Page)"/>
        <w:docPartUnique/>
      </w:docPartObj>
    </w:sdtPr>
    <w:sdtEndPr/>
    <w:sdtContent>
      <w:p w:rsidR="001B3C90" w:rsidRDefault="001B3C90">
        <w:pPr>
          <w:pStyle w:val="Kopfzeile"/>
        </w:pPr>
        <w:r>
          <w:fldChar w:fldCharType="begin"/>
        </w:r>
        <w:r>
          <w:instrText>PAGE   \* MERGEFORMAT</w:instrText>
        </w:r>
        <w:r>
          <w:fldChar w:fldCharType="separate"/>
        </w:r>
        <w:r w:rsidR="0016419D">
          <w:rPr>
            <w:noProof/>
          </w:rPr>
          <w:t>2</w:t>
        </w:r>
        <w:r>
          <w:fldChar w:fldCharType="end"/>
        </w:r>
      </w:p>
    </w:sdtContent>
  </w:sdt>
  <w:p w:rsidR="001B3C90" w:rsidRDefault="001B3C9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018265"/>
      <w:docPartObj>
        <w:docPartGallery w:val="Page Numbers (Top of Page)"/>
        <w:docPartUnique/>
      </w:docPartObj>
    </w:sdtPr>
    <w:sdtEndPr/>
    <w:sdtContent>
      <w:p w:rsidR="005459B2" w:rsidRDefault="005459B2">
        <w:pPr>
          <w:pStyle w:val="Kopfzeile"/>
        </w:pPr>
        <w:r>
          <w:fldChar w:fldCharType="begin"/>
        </w:r>
        <w:r>
          <w:instrText>PAGE   \* MERGEFORMAT</w:instrText>
        </w:r>
        <w:r>
          <w:fldChar w:fldCharType="separate"/>
        </w:r>
        <w:r w:rsidR="001A2A75">
          <w:rPr>
            <w:noProof/>
          </w:rPr>
          <w:t>1</w:t>
        </w:r>
        <w:r>
          <w:fldChar w:fldCharType="end"/>
        </w:r>
      </w:p>
    </w:sdtContent>
  </w:sdt>
  <w:p w:rsidR="005459B2" w:rsidRDefault="005459B2">
    <w:pPr>
      <w:pStyle w:val="Kopfzeile"/>
    </w:pPr>
    <w:r>
      <w:rPr>
        <w:noProof/>
      </w:rPr>
      <mc:AlternateContent>
        <mc:Choice Requires="wps">
          <w:drawing>
            <wp:anchor distT="0" distB="0" distL="114300" distR="114300" simplePos="0" relativeHeight="251663360" behindDoc="0" locked="0" layoutInCell="1" allowOverlap="1" wp14:anchorId="5391B0AE" wp14:editId="1733EAFD">
              <wp:simplePos x="0" y="0"/>
              <wp:positionH relativeFrom="column">
                <wp:posOffset>-191135</wp:posOffset>
              </wp:positionH>
              <wp:positionV relativeFrom="paragraph">
                <wp:posOffset>8150225</wp:posOffset>
              </wp:positionV>
              <wp:extent cx="7239634" cy="4931409"/>
              <wp:effectExtent l="0" t="0" r="0" b="3175"/>
              <wp:wrapNone/>
              <wp:docPr id="5" name="Textfeld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634" cy="4931409"/>
                      </a:xfrm>
                      <a:prstGeom prst="rect">
                        <a:avLst/>
                      </a:prstGeom>
                      <a:noFill/>
                      <a:ln w="9525">
                        <a:noFill/>
                        <a:miter lim="800000"/>
                        <a:headEnd/>
                        <a:tailEnd/>
                      </a:ln>
                    </wps:spPr>
                    <wps:txbx>
                      <w:txbxContent>
                        <w:tbl>
                          <w:tblPr>
                            <w:tblStyle w:val="Tabellenraster"/>
                            <w:tblW w:w="9356" w:type="dxa"/>
                            <w:tblInd w:w="25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00" w:firstRow="0" w:lastRow="0" w:firstColumn="0" w:lastColumn="0" w:noHBand="1" w:noVBand="1"/>
                          </w:tblPr>
                          <w:tblGrid>
                            <w:gridCol w:w="2410"/>
                            <w:gridCol w:w="2126"/>
                            <w:gridCol w:w="2268"/>
                            <w:gridCol w:w="2552"/>
                          </w:tblGrid>
                          <w:tr w:rsidR="00882F40" w:rsidRPr="00C159DF" w:rsidTr="00882F40">
                            <w:trPr>
                              <w:trHeight w:val="1021"/>
                            </w:trPr>
                            <w:tc>
                              <w:tcPr>
                                <w:tcW w:w="2410" w:type="dxa"/>
                              </w:tcPr>
                              <w:p w:rsidR="00882F40" w:rsidRPr="009D4E36" w:rsidRDefault="00882F40" w:rsidP="004D4BEF">
                                <w:pPr>
                                  <w:tabs>
                                    <w:tab w:val="left" w:pos="1168"/>
                                  </w:tabs>
                                  <w:spacing w:before="120" w:after="0" w:line="240" w:lineRule="auto"/>
                                  <w:rPr>
                                    <w:b/>
                                    <w:sz w:val="12"/>
                                    <w:szCs w:val="12"/>
                                  </w:rPr>
                                </w:pPr>
                                <w:r w:rsidRPr="009D4E36">
                                  <w:rPr>
                                    <w:b/>
                                    <w:sz w:val="12"/>
                                    <w:szCs w:val="12"/>
                                  </w:rPr>
                                  <w:t xml:space="preserve">Nr. </w:t>
                                </w:r>
                                <w:r w:rsidR="00741620">
                                  <w:rPr>
                                    <w:b/>
                                    <w:sz w:val="12"/>
                                    <w:szCs w:val="12"/>
                                  </w:rPr>
                                  <w:t>118</w:t>
                                </w:r>
                                <w:r w:rsidRPr="009D4E36">
                                  <w:rPr>
                                    <w:b/>
                                    <w:sz w:val="12"/>
                                    <w:szCs w:val="12"/>
                                  </w:rPr>
                                  <w:t>/2021</w:t>
                                </w:r>
                                <w:r w:rsidR="002868FD" w:rsidRPr="009D4E36">
                                  <w:rPr>
                                    <w:b/>
                                    <w:sz w:val="12"/>
                                    <w:szCs w:val="12"/>
                                  </w:rPr>
                                  <w:t xml:space="preserve"> </w:t>
                                </w:r>
                                <w:r w:rsidRPr="009D4E36">
                                  <w:rPr>
                                    <w:b/>
                                    <w:sz w:val="12"/>
                                    <w:szCs w:val="12"/>
                                  </w:rPr>
                                  <w:br/>
                                  <w:t xml:space="preserve">  </w:t>
                                </w:r>
                              </w:p>
                              <w:p w:rsidR="002868FD" w:rsidRPr="002868FD" w:rsidRDefault="002868FD" w:rsidP="002868FD">
                                <w:pPr>
                                  <w:spacing w:after="0" w:line="240" w:lineRule="auto"/>
                                  <w:rPr>
                                    <w:sz w:val="12"/>
                                    <w:szCs w:val="12"/>
                                  </w:rPr>
                                </w:pPr>
                                <w:r w:rsidRPr="002868FD">
                                  <w:rPr>
                                    <w:sz w:val="12"/>
                                    <w:szCs w:val="12"/>
                                  </w:rPr>
                                  <w:t>Klaus Jongebloed</w:t>
                                </w:r>
                                <w:r w:rsidRPr="002868FD">
                                  <w:rPr>
                                    <w:sz w:val="12"/>
                                    <w:szCs w:val="12"/>
                                  </w:rPr>
                                  <w:br/>
                                  <w:t>Katja Behrendt</w:t>
                                </w:r>
                              </w:p>
                              <w:p w:rsidR="00882F40" w:rsidRPr="009D4E36" w:rsidRDefault="00D200AC" w:rsidP="002868FD">
                                <w:pPr>
                                  <w:spacing w:after="0" w:line="240" w:lineRule="auto"/>
                                  <w:rPr>
                                    <w:sz w:val="12"/>
                                    <w:szCs w:val="12"/>
                                  </w:rPr>
                                </w:pPr>
                                <w:r>
                                  <w:rPr>
                                    <w:sz w:val="12"/>
                                    <w:szCs w:val="12"/>
                                  </w:rPr>
                                  <w:t>Lea Kessens</w:t>
                                </w:r>
                              </w:p>
                            </w:tc>
                            <w:tc>
                              <w:tcPr>
                                <w:tcW w:w="2126" w:type="dxa"/>
                              </w:tcPr>
                              <w:p w:rsidR="00882F40" w:rsidRPr="009D4E36" w:rsidRDefault="00882F40" w:rsidP="004D4BEF">
                                <w:pPr>
                                  <w:tabs>
                                    <w:tab w:val="left" w:pos="674"/>
                                  </w:tabs>
                                  <w:spacing w:before="120" w:after="0" w:line="240" w:lineRule="auto"/>
                                  <w:rPr>
                                    <w:color w:val="1F497D"/>
                                    <w:sz w:val="12"/>
                                    <w:szCs w:val="12"/>
                                  </w:rPr>
                                </w:pPr>
                                <w:r w:rsidRPr="009D4E36">
                                  <w:rPr>
                                    <w:b/>
                                    <w:bCs/>
                                    <w:sz w:val="12"/>
                                    <w:szCs w:val="12"/>
                                  </w:rPr>
                                  <w:t>DBU</w:t>
                                </w:r>
                                <w:r w:rsidR="001A2A75">
                                  <w:rPr>
                                    <w:b/>
                                    <w:bCs/>
                                    <w:sz w:val="12"/>
                                    <w:szCs w:val="12"/>
                                  </w:rPr>
                                  <w:t xml:space="preserve"> Naturerbe GmbH</w:t>
                                </w:r>
                                <w:r w:rsidR="001A2A75" w:rsidRPr="009D4E36">
                                  <w:rPr>
                                    <w:sz w:val="12"/>
                                    <w:szCs w:val="12"/>
                                  </w:rPr>
                                  <w:t xml:space="preserve"> </w:t>
                                </w:r>
                                <w:r w:rsidRPr="009D4E36">
                                  <w:rPr>
                                    <w:sz w:val="12"/>
                                    <w:szCs w:val="12"/>
                                  </w:rPr>
                                  <w:br/>
                                  <w:t>An der Bornau 2</w:t>
                                </w:r>
                                <w:r>
                                  <w:rPr>
                                    <w:sz w:val="12"/>
                                    <w:szCs w:val="12"/>
                                  </w:rPr>
                                  <w:br/>
                                </w:r>
                                <w:r w:rsidRPr="009D4E36">
                                  <w:rPr>
                                    <w:sz w:val="12"/>
                                    <w:szCs w:val="12"/>
                                  </w:rPr>
                                  <w:t>49090 Osnabrü</w:t>
                                </w:r>
                                <w:r w:rsidRPr="00705BA7">
                                  <w:rPr>
                                    <w:sz w:val="12"/>
                                    <w:szCs w:val="12"/>
                                  </w:rPr>
                                  <w:t>ck</w:t>
                                </w:r>
                              </w:p>
                              <w:p w:rsidR="00882F40" w:rsidRPr="009D4E36" w:rsidRDefault="00882F40" w:rsidP="004D4BEF">
                                <w:pPr>
                                  <w:tabs>
                                    <w:tab w:val="left" w:pos="743"/>
                                  </w:tabs>
                                  <w:spacing w:after="0" w:line="240" w:lineRule="auto"/>
                                  <w:rPr>
                                    <w:sz w:val="12"/>
                                    <w:szCs w:val="12"/>
                                  </w:rPr>
                                </w:pPr>
                                <w:r w:rsidRPr="009D4E36">
                                  <w:rPr>
                                    <w:sz w:val="12"/>
                                    <w:szCs w:val="12"/>
                                  </w:rPr>
                                  <w:t>Telefon</w:t>
                                </w:r>
                                <w:r w:rsidRPr="009D4E36">
                                  <w:rPr>
                                    <w:sz w:val="12"/>
                                    <w:szCs w:val="12"/>
                                  </w:rPr>
                                  <w:tab/>
                                  <w:t>+49 541 9633-</w:t>
                                </w:r>
                                <w:r w:rsidR="00356000">
                                  <w:rPr>
                                    <w:sz w:val="12"/>
                                    <w:szCs w:val="12"/>
                                  </w:rPr>
                                  <w:t>660</w:t>
                                </w:r>
                              </w:p>
                              <w:p w:rsidR="002868FD" w:rsidRPr="002868FD" w:rsidRDefault="00882F40" w:rsidP="002868FD">
                                <w:pPr>
                                  <w:tabs>
                                    <w:tab w:val="left" w:pos="743"/>
                                  </w:tabs>
                                  <w:spacing w:after="0" w:line="240" w:lineRule="auto"/>
                                  <w:rPr>
                                    <w:rStyle w:val="Hyperlink"/>
                                    <w:sz w:val="12"/>
                                    <w:szCs w:val="12"/>
                                  </w:rPr>
                                </w:pPr>
                                <w:r w:rsidRPr="009D4E36">
                                  <w:rPr>
                                    <w:sz w:val="12"/>
                                    <w:szCs w:val="12"/>
                                  </w:rPr>
                                  <w:t xml:space="preserve">Mobil </w:t>
                                </w:r>
                                <w:r w:rsidRPr="009D4E36">
                                  <w:rPr>
                                    <w:sz w:val="12"/>
                                    <w:szCs w:val="12"/>
                                  </w:rPr>
                                  <w:tab/>
                                  <w:t>+49 171 3812888</w:t>
                                </w:r>
                                <w:r w:rsidRPr="009D4E36">
                                  <w:rPr>
                                    <w:color w:val="1F497D"/>
                                    <w:sz w:val="12"/>
                                    <w:szCs w:val="12"/>
                                  </w:rPr>
                                  <w:br/>
                                </w:r>
                                <w:hyperlink r:id="rId1" w:history="1">
                                  <w:r w:rsidR="002868FD" w:rsidRPr="002868FD">
                                    <w:rPr>
                                      <w:rStyle w:val="Hyperlink"/>
                                      <w:sz w:val="12"/>
                                      <w:szCs w:val="12"/>
                                    </w:rPr>
                                    <w:t>presse@dbu.de</w:t>
                                  </w:r>
                                </w:hyperlink>
                              </w:p>
                              <w:p w:rsidR="00882F40" w:rsidRPr="009D4E36" w:rsidRDefault="002868FD" w:rsidP="002868FD">
                                <w:pPr>
                                  <w:tabs>
                                    <w:tab w:val="left" w:pos="743"/>
                                  </w:tabs>
                                  <w:spacing w:line="240" w:lineRule="auto"/>
                                  <w:rPr>
                                    <w:sz w:val="12"/>
                                    <w:szCs w:val="12"/>
                                  </w:rPr>
                                </w:pPr>
                                <w:r w:rsidRPr="002868FD">
                                  <w:rPr>
                                    <w:rStyle w:val="Hyperlink"/>
                                    <w:sz w:val="12"/>
                                    <w:szCs w:val="12"/>
                                  </w:rPr>
                                  <w:t>www.dbu.de/naturerbe</w:t>
                                </w:r>
                              </w:p>
                            </w:tc>
                            <w:tc>
                              <w:tcPr>
                                <w:tcW w:w="2268" w:type="dxa"/>
                              </w:tcPr>
                              <w:p w:rsidR="00882F40" w:rsidRDefault="00882F40" w:rsidP="00882F40">
                                <w:pPr>
                                  <w:tabs>
                                    <w:tab w:val="left" w:pos="601"/>
                                    <w:tab w:val="left" w:pos="1168"/>
                                  </w:tabs>
                                  <w:spacing w:before="120" w:after="100" w:line="240" w:lineRule="auto"/>
                                  <w:rPr>
                                    <w:sz w:val="12"/>
                                    <w:szCs w:val="12"/>
                                  </w:rPr>
                                </w:pPr>
                                <w:r>
                                  <w:rPr>
                                    <w:noProof/>
                                    <w:sz w:val="12"/>
                                    <w:szCs w:val="12"/>
                                  </w:rPr>
                                  <w:drawing>
                                    <wp:inline distT="0" distB="0" distL="0" distR="0" wp14:anchorId="748601C0" wp14:editId="53FE1D42">
                                      <wp:extent cx="168275" cy="168275"/>
                                      <wp:effectExtent l="0" t="0" r="3175" b="3175"/>
                                      <wp:docPr id="3" name="Grafik 3">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_Logo_CMYK-C_Blue.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68394" cy="168394"/>
                                              </a:xfrm>
                                              <a:prstGeom prst="rect">
                                                <a:avLst/>
                                              </a:prstGeom>
                                            </pic:spPr>
                                          </pic:pic>
                                        </a:graphicData>
                                      </a:graphic>
                                    </wp:inline>
                                  </w:drawing>
                                </w:r>
                                <w:r>
                                  <w:rPr>
                                    <w:sz w:val="12"/>
                                    <w:szCs w:val="12"/>
                                  </w:rPr>
                                  <w:t xml:space="preserve"> </w:t>
                                </w:r>
                                <w:r>
                                  <w:rPr>
                                    <w:sz w:val="12"/>
                                    <w:szCs w:val="12"/>
                                  </w:rPr>
                                  <w:tab/>
                                </w:r>
                                <w:r>
                                  <w:rPr>
                                    <w:noProof/>
                                    <w:sz w:val="12"/>
                                    <w:szCs w:val="12"/>
                                  </w:rPr>
                                  <w:drawing>
                                    <wp:inline distT="0" distB="0" distL="0" distR="0" wp14:anchorId="56B54637" wp14:editId="035392A3">
                                      <wp:extent cx="160641" cy="130175"/>
                                      <wp:effectExtent l="0" t="0" r="0" b="3175"/>
                                      <wp:docPr id="4" name="Grafik 4">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terbird_RGB.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0712" cy="130233"/>
                                              </a:xfrm>
                                              <a:prstGeom prst="rect">
                                                <a:avLst/>
                                              </a:prstGeom>
                                            </pic:spPr>
                                          </pic:pic>
                                        </a:graphicData>
                                      </a:graphic>
                                    </wp:inline>
                                  </w:drawing>
                                </w:r>
                                <w:r>
                                  <w:rPr>
                                    <w:sz w:val="12"/>
                                    <w:szCs w:val="12"/>
                                  </w:rPr>
                                  <w:tab/>
                                </w:r>
                                <w:r>
                                  <w:rPr>
                                    <w:noProof/>
                                    <w:sz w:val="12"/>
                                    <w:szCs w:val="12"/>
                                  </w:rPr>
                                  <w:drawing>
                                    <wp:inline distT="0" distB="0" distL="0" distR="0" wp14:anchorId="382D24D9" wp14:editId="36EB6410">
                                      <wp:extent cx="519259" cy="115824"/>
                                      <wp:effectExtent l="0" t="0" r="0" b="0"/>
                                      <wp:docPr id="10" name="Grafik 10">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outube-2017-seek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24909" cy="117084"/>
                                              </a:xfrm>
                                              <a:prstGeom prst="rect">
                                                <a:avLst/>
                                              </a:prstGeom>
                                            </pic:spPr>
                                          </pic:pic>
                                        </a:graphicData>
                                      </a:graphic>
                                    </wp:inline>
                                  </w:drawing>
                                </w:r>
                              </w:p>
                              <w:p w:rsidR="00882F40" w:rsidRPr="009D4E36" w:rsidRDefault="00882F40" w:rsidP="00882F40">
                                <w:pPr>
                                  <w:tabs>
                                    <w:tab w:val="left" w:pos="601"/>
                                    <w:tab w:val="left" w:pos="1168"/>
                                  </w:tabs>
                                  <w:spacing w:before="120" w:after="60" w:line="240" w:lineRule="auto"/>
                                  <w:rPr>
                                    <w:b/>
                                    <w:bCs/>
                                    <w:sz w:val="12"/>
                                    <w:szCs w:val="12"/>
                                  </w:rPr>
                                </w:pPr>
                                <w:r>
                                  <w:rPr>
                                    <w:noProof/>
                                    <w:sz w:val="12"/>
                                    <w:szCs w:val="12"/>
                                  </w:rPr>
                                  <w:drawing>
                                    <wp:inline distT="0" distB="0" distL="0" distR="0" wp14:anchorId="7F6A9260" wp14:editId="367E618A">
                                      <wp:extent cx="178777" cy="178777"/>
                                      <wp:effectExtent l="0" t="0" r="0" b="0"/>
                                      <wp:docPr id="12" name="Grafik 12">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tagram_logo_2016.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8400" cy="178400"/>
                                              </a:xfrm>
                                              <a:prstGeom prst="rect">
                                                <a:avLst/>
                                              </a:prstGeom>
                                            </pic:spPr>
                                          </pic:pic>
                                        </a:graphicData>
                                      </a:graphic>
                                    </wp:inline>
                                  </w:drawing>
                                </w:r>
                                <w:r>
                                  <w:rPr>
                                    <w:sz w:val="12"/>
                                    <w:szCs w:val="12"/>
                                  </w:rPr>
                                  <w:tab/>
                                </w:r>
                                <w:r>
                                  <w:rPr>
                                    <w:noProof/>
                                    <w:sz w:val="12"/>
                                    <w:szCs w:val="12"/>
                                  </w:rPr>
                                  <w:drawing>
                                    <wp:inline distT="0" distB="0" distL="0" distR="0" wp14:anchorId="2970BDEE" wp14:editId="65332249">
                                      <wp:extent cx="182880" cy="182880"/>
                                      <wp:effectExtent l="0" t="0" r="7620" b="7620"/>
                                      <wp:docPr id="16" name="Grafik 16">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ickr-button-seek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2825" cy="182825"/>
                                              </a:xfrm>
                                              <a:prstGeom prst="rect">
                                                <a:avLst/>
                                              </a:prstGeom>
                                            </pic:spPr>
                                          </pic:pic>
                                        </a:graphicData>
                                      </a:graphic>
                                    </wp:inline>
                                  </w:drawing>
                                </w:r>
                                <w:r>
                                  <w:rPr>
                                    <w:sz w:val="12"/>
                                    <w:szCs w:val="12"/>
                                  </w:rPr>
                                  <w:tab/>
                                </w:r>
                                <w:r>
                                  <w:rPr>
                                    <w:noProof/>
                                    <w:sz w:val="12"/>
                                    <w:szCs w:val="12"/>
                                  </w:rPr>
                                  <w:drawing>
                                    <wp:inline distT="0" distB="0" distL="0" distR="0" wp14:anchorId="75B727A7" wp14:editId="0E792968">
                                      <wp:extent cx="206375" cy="175500"/>
                                      <wp:effectExtent l="0" t="0" r="3175" b="0"/>
                                      <wp:docPr id="18" name="Grafik 18">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In-Bug.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08315" cy="177150"/>
                                              </a:xfrm>
                                              <a:prstGeom prst="rect">
                                                <a:avLst/>
                                              </a:prstGeom>
                                            </pic:spPr>
                                          </pic:pic>
                                        </a:graphicData>
                                      </a:graphic>
                                    </wp:inline>
                                  </w:drawing>
                                </w:r>
                                <w:r>
                                  <w:rPr>
                                    <w:sz w:val="12"/>
                                    <w:szCs w:val="12"/>
                                  </w:rPr>
                                  <w:tab/>
                                </w:r>
                              </w:p>
                            </w:tc>
                            <w:tc>
                              <w:tcPr>
                                <w:tcW w:w="2552" w:type="dxa"/>
                              </w:tcPr>
                              <w:p w:rsidR="00882F40" w:rsidRPr="009D4E36" w:rsidRDefault="00882F40" w:rsidP="004D4BEF">
                                <w:pPr>
                                  <w:spacing w:after="0" w:line="240" w:lineRule="auto"/>
                                  <w:rPr>
                                    <w:sz w:val="12"/>
                                    <w:szCs w:val="12"/>
                                  </w:rPr>
                                </w:pPr>
                              </w:p>
                            </w:tc>
                          </w:tr>
                        </w:tbl>
                        <w:p w:rsidR="005459B2" w:rsidRPr="00C159DF" w:rsidRDefault="005459B2" w:rsidP="005459B2">
                          <w:pPr>
                            <w:spacing w:after="0" w:line="240" w:lineRule="auto"/>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91B0AE" id="_x0000_t202" coordsize="21600,21600" o:spt="202" path="m,l,21600r21600,l21600,xe">
              <v:stroke joinstyle="miter"/>
              <v:path gradientshapeok="t" o:connecttype="rect"/>
            </v:shapetype>
            <v:shape id="Textfeld 5" o:spid="_x0000_s1028" type="#_x0000_t202" style="position:absolute;margin-left:-15.05pt;margin-top:641.75pt;width:570.05pt;height:388.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" filled="f" stroked="f">
              <v:textbox>
                <w:txbxContent>
                  <w:tbl>
                    <w:tblPr>
                      <w:tblStyle w:val="Tabellenraster"/>
                      <w:tblW w:w="9356" w:type="dxa"/>
                      <w:tblInd w:w="25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00" w:firstRow="0" w:lastRow="0" w:firstColumn="0" w:lastColumn="0" w:noHBand="1" w:noVBand="1"/>
                    </w:tblPr>
                    <w:tblGrid>
                      <w:gridCol w:w="2410"/>
                      <w:gridCol w:w="2126"/>
                      <w:gridCol w:w="2268"/>
                      <w:gridCol w:w="2552"/>
                    </w:tblGrid>
                    <w:tr w:rsidR="00882F40" w:rsidRPr="00C159DF" w:rsidTr="00882F40">
                      <w:trPr>
                        <w:trHeight w:val="1021"/>
                      </w:trPr>
                      <w:tc>
                        <w:tcPr>
                          <w:tcW w:w="2410" w:type="dxa"/>
                        </w:tcPr>
                        <w:p w:rsidR="00882F40" w:rsidRPr="009D4E36" w:rsidRDefault="00882F40" w:rsidP="004D4BEF">
                          <w:pPr>
                            <w:tabs>
                              <w:tab w:val="left" w:pos="1168"/>
                            </w:tabs>
                            <w:spacing w:before="120" w:after="0" w:line="240" w:lineRule="auto"/>
                            <w:rPr>
                              <w:b/>
                              <w:sz w:val="12"/>
                              <w:szCs w:val="12"/>
                            </w:rPr>
                          </w:pPr>
                          <w:r w:rsidRPr="009D4E36">
                            <w:rPr>
                              <w:b/>
                              <w:sz w:val="12"/>
                              <w:szCs w:val="12"/>
                            </w:rPr>
                            <w:t xml:space="preserve">Nr. </w:t>
                          </w:r>
                          <w:r w:rsidR="00741620">
                            <w:rPr>
                              <w:b/>
                              <w:sz w:val="12"/>
                              <w:szCs w:val="12"/>
                            </w:rPr>
                            <w:t>118</w:t>
                          </w:r>
                          <w:r w:rsidRPr="009D4E36">
                            <w:rPr>
                              <w:b/>
                              <w:sz w:val="12"/>
                              <w:szCs w:val="12"/>
                            </w:rPr>
                            <w:t>/2021</w:t>
                          </w:r>
                          <w:r w:rsidR="002868FD" w:rsidRPr="009D4E36">
                            <w:rPr>
                              <w:b/>
                              <w:sz w:val="12"/>
                              <w:szCs w:val="12"/>
                            </w:rPr>
                            <w:t xml:space="preserve"> </w:t>
                          </w:r>
                          <w:r w:rsidRPr="009D4E36">
                            <w:rPr>
                              <w:b/>
                              <w:sz w:val="12"/>
                              <w:szCs w:val="12"/>
                            </w:rPr>
                            <w:br/>
                            <w:t xml:space="preserve">  </w:t>
                          </w:r>
                        </w:p>
                        <w:p w:rsidR="002868FD" w:rsidRPr="002868FD" w:rsidRDefault="002868FD" w:rsidP="002868FD">
                          <w:pPr>
                            <w:spacing w:after="0" w:line="240" w:lineRule="auto"/>
                            <w:rPr>
                              <w:sz w:val="12"/>
                              <w:szCs w:val="12"/>
                            </w:rPr>
                          </w:pPr>
                          <w:r w:rsidRPr="002868FD">
                            <w:rPr>
                              <w:sz w:val="12"/>
                              <w:szCs w:val="12"/>
                            </w:rPr>
                            <w:t>Klaus Jongebloed</w:t>
                          </w:r>
                          <w:r w:rsidRPr="002868FD">
                            <w:rPr>
                              <w:sz w:val="12"/>
                              <w:szCs w:val="12"/>
                            </w:rPr>
                            <w:br/>
                            <w:t>Katja Behrendt</w:t>
                          </w:r>
                        </w:p>
                        <w:p w:rsidR="00882F40" w:rsidRPr="009D4E36" w:rsidRDefault="00D200AC" w:rsidP="002868FD">
                          <w:pPr>
                            <w:spacing w:after="0" w:line="240" w:lineRule="auto"/>
                            <w:rPr>
                              <w:sz w:val="12"/>
                              <w:szCs w:val="12"/>
                            </w:rPr>
                          </w:pPr>
                          <w:r>
                            <w:rPr>
                              <w:sz w:val="12"/>
                              <w:szCs w:val="12"/>
                            </w:rPr>
                            <w:t>Lea Kessens</w:t>
                          </w:r>
                        </w:p>
                      </w:tc>
                      <w:tc>
                        <w:tcPr>
                          <w:tcW w:w="2126" w:type="dxa"/>
                        </w:tcPr>
                        <w:p w:rsidR="00882F40" w:rsidRPr="009D4E36" w:rsidRDefault="00882F40" w:rsidP="004D4BEF">
                          <w:pPr>
                            <w:tabs>
                              <w:tab w:val="left" w:pos="674"/>
                            </w:tabs>
                            <w:spacing w:before="120" w:after="0" w:line="240" w:lineRule="auto"/>
                            <w:rPr>
                              <w:color w:val="1F497D"/>
                              <w:sz w:val="12"/>
                              <w:szCs w:val="12"/>
                            </w:rPr>
                          </w:pPr>
                          <w:r w:rsidRPr="009D4E36">
                            <w:rPr>
                              <w:b/>
                              <w:bCs/>
                              <w:sz w:val="12"/>
                              <w:szCs w:val="12"/>
                            </w:rPr>
                            <w:t>DBU</w:t>
                          </w:r>
                          <w:r w:rsidR="001A2A75">
                            <w:rPr>
                              <w:b/>
                              <w:bCs/>
                              <w:sz w:val="12"/>
                              <w:szCs w:val="12"/>
                            </w:rPr>
                            <w:t xml:space="preserve"> Naturerbe GmbH</w:t>
                          </w:r>
                          <w:r w:rsidR="001A2A75" w:rsidRPr="009D4E36">
                            <w:rPr>
                              <w:sz w:val="12"/>
                              <w:szCs w:val="12"/>
                            </w:rPr>
                            <w:t xml:space="preserve"> </w:t>
                          </w:r>
                          <w:r w:rsidRPr="009D4E36">
                            <w:rPr>
                              <w:sz w:val="12"/>
                              <w:szCs w:val="12"/>
                            </w:rPr>
                            <w:br/>
                            <w:t>An der Bornau 2</w:t>
                          </w:r>
                          <w:r>
                            <w:rPr>
                              <w:sz w:val="12"/>
                              <w:szCs w:val="12"/>
                            </w:rPr>
                            <w:br/>
                          </w:r>
                          <w:r w:rsidRPr="009D4E36">
                            <w:rPr>
                              <w:sz w:val="12"/>
                              <w:szCs w:val="12"/>
                            </w:rPr>
                            <w:t>49090 Osnabrü</w:t>
                          </w:r>
                          <w:r w:rsidRPr="00705BA7">
                            <w:rPr>
                              <w:sz w:val="12"/>
                              <w:szCs w:val="12"/>
                            </w:rPr>
                            <w:t>ck</w:t>
                          </w:r>
                        </w:p>
                        <w:p w:rsidR="00882F40" w:rsidRPr="009D4E36" w:rsidRDefault="00882F40" w:rsidP="004D4BEF">
                          <w:pPr>
                            <w:tabs>
                              <w:tab w:val="left" w:pos="743"/>
                            </w:tabs>
                            <w:spacing w:after="0" w:line="240" w:lineRule="auto"/>
                            <w:rPr>
                              <w:sz w:val="12"/>
                              <w:szCs w:val="12"/>
                            </w:rPr>
                          </w:pPr>
                          <w:r w:rsidRPr="009D4E36">
                            <w:rPr>
                              <w:sz w:val="12"/>
                              <w:szCs w:val="12"/>
                            </w:rPr>
                            <w:t>Telefon</w:t>
                          </w:r>
                          <w:r w:rsidRPr="009D4E36">
                            <w:rPr>
                              <w:sz w:val="12"/>
                              <w:szCs w:val="12"/>
                            </w:rPr>
                            <w:tab/>
                            <w:t>+49 541 9633-</w:t>
                          </w:r>
                          <w:r w:rsidR="00356000">
                            <w:rPr>
                              <w:sz w:val="12"/>
                              <w:szCs w:val="12"/>
                            </w:rPr>
                            <w:t>660</w:t>
                          </w:r>
                        </w:p>
                        <w:p w:rsidR="002868FD" w:rsidRPr="002868FD" w:rsidRDefault="00882F40" w:rsidP="002868FD">
                          <w:pPr>
                            <w:tabs>
                              <w:tab w:val="left" w:pos="743"/>
                            </w:tabs>
                            <w:spacing w:after="0" w:line="240" w:lineRule="auto"/>
                            <w:rPr>
                              <w:rStyle w:val="Hyperlink"/>
                              <w:sz w:val="12"/>
                              <w:szCs w:val="12"/>
                            </w:rPr>
                          </w:pPr>
                          <w:r w:rsidRPr="009D4E36">
                            <w:rPr>
                              <w:sz w:val="12"/>
                              <w:szCs w:val="12"/>
                            </w:rPr>
                            <w:t xml:space="preserve">Mobil </w:t>
                          </w:r>
                          <w:r w:rsidRPr="009D4E36">
                            <w:rPr>
                              <w:sz w:val="12"/>
                              <w:szCs w:val="12"/>
                            </w:rPr>
                            <w:tab/>
                            <w:t>+49 171 3812888</w:t>
                          </w:r>
                          <w:r w:rsidRPr="009D4E36">
                            <w:rPr>
                              <w:color w:val="1F497D"/>
                              <w:sz w:val="12"/>
                              <w:szCs w:val="12"/>
                            </w:rPr>
                            <w:br/>
                          </w:r>
                          <w:hyperlink r:id="rId14" w:history="1">
                            <w:r w:rsidR="002868FD" w:rsidRPr="002868FD">
                              <w:rPr>
                                <w:rStyle w:val="Hyperlink"/>
                                <w:sz w:val="12"/>
                                <w:szCs w:val="12"/>
                              </w:rPr>
                              <w:t>presse@dbu.de</w:t>
                            </w:r>
                          </w:hyperlink>
                        </w:p>
                        <w:p w:rsidR="00882F40" w:rsidRPr="009D4E36" w:rsidRDefault="002868FD" w:rsidP="002868FD">
                          <w:pPr>
                            <w:tabs>
                              <w:tab w:val="left" w:pos="743"/>
                            </w:tabs>
                            <w:spacing w:line="240" w:lineRule="auto"/>
                            <w:rPr>
                              <w:sz w:val="12"/>
                              <w:szCs w:val="12"/>
                            </w:rPr>
                          </w:pPr>
                          <w:r w:rsidRPr="002868FD">
                            <w:rPr>
                              <w:rStyle w:val="Hyperlink"/>
                              <w:sz w:val="12"/>
                              <w:szCs w:val="12"/>
                            </w:rPr>
                            <w:t>www.dbu.de/naturerbe</w:t>
                          </w:r>
                        </w:p>
                      </w:tc>
                      <w:tc>
                        <w:tcPr>
                          <w:tcW w:w="2268" w:type="dxa"/>
                        </w:tcPr>
                        <w:p w:rsidR="00882F40" w:rsidRDefault="00882F40" w:rsidP="00882F40">
                          <w:pPr>
                            <w:tabs>
                              <w:tab w:val="left" w:pos="601"/>
                              <w:tab w:val="left" w:pos="1168"/>
                            </w:tabs>
                            <w:spacing w:before="120" w:after="100" w:line="240" w:lineRule="auto"/>
                            <w:rPr>
                              <w:sz w:val="12"/>
                              <w:szCs w:val="12"/>
                            </w:rPr>
                          </w:pPr>
                          <w:r>
                            <w:rPr>
                              <w:noProof/>
                              <w:sz w:val="12"/>
                              <w:szCs w:val="12"/>
                            </w:rPr>
                            <w:drawing>
                              <wp:inline distT="0" distB="0" distL="0" distR="0" wp14:anchorId="748601C0" wp14:editId="53FE1D42">
                                <wp:extent cx="168275" cy="168275"/>
                                <wp:effectExtent l="0" t="0" r="3175" b="3175"/>
                                <wp:docPr id="3" name="Grafik 3">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_Logo_CMYK-C_Blue.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68394" cy="168394"/>
                                        </a:xfrm>
                                        <a:prstGeom prst="rect">
                                          <a:avLst/>
                                        </a:prstGeom>
                                      </pic:spPr>
                                    </pic:pic>
                                  </a:graphicData>
                                </a:graphic>
                              </wp:inline>
                            </w:drawing>
                          </w:r>
                          <w:r>
                            <w:rPr>
                              <w:sz w:val="12"/>
                              <w:szCs w:val="12"/>
                            </w:rPr>
                            <w:t xml:space="preserve"> </w:t>
                          </w:r>
                          <w:r>
                            <w:rPr>
                              <w:sz w:val="12"/>
                              <w:szCs w:val="12"/>
                            </w:rPr>
                            <w:tab/>
                          </w:r>
                          <w:r>
                            <w:rPr>
                              <w:noProof/>
                              <w:sz w:val="12"/>
                              <w:szCs w:val="12"/>
                            </w:rPr>
                            <w:drawing>
                              <wp:inline distT="0" distB="0" distL="0" distR="0" wp14:anchorId="56B54637" wp14:editId="035392A3">
                                <wp:extent cx="160641" cy="130175"/>
                                <wp:effectExtent l="0" t="0" r="0" b="3175"/>
                                <wp:docPr id="4" name="Grafik 4">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terbird_RGB.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0712" cy="130233"/>
                                        </a:xfrm>
                                        <a:prstGeom prst="rect">
                                          <a:avLst/>
                                        </a:prstGeom>
                                      </pic:spPr>
                                    </pic:pic>
                                  </a:graphicData>
                                </a:graphic>
                              </wp:inline>
                            </w:drawing>
                          </w:r>
                          <w:r>
                            <w:rPr>
                              <w:sz w:val="12"/>
                              <w:szCs w:val="12"/>
                            </w:rPr>
                            <w:tab/>
                          </w:r>
                          <w:r>
                            <w:rPr>
                              <w:noProof/>
                              <w:sz w:val="12"/>
                              <w:szCs w:val="12"/>
                            </w:rPr>
                            <w:drawing>
                              <wp:inline distT="0" distB="0" distL="0" distR="0" wp14:anchorId="382D24D9" wp14:editId="36EB6410">
                                <wp:extent cx="519259" cy="115824"/>
                                <wp:effectExtent l="0" t="0" r="0" b="0"/>
                                <wp:docPr id="10" name="Grafik 10">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outube-2017-seek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24909" cy="117084"/>
                                        </a:xfrm>
                                        <a:prstGeom prst="rect">
                                          <a:avLst/>
                                        </a:prstGeom>
                                      </pic:spPr>
                                    </pic:pic>
                                  </a:graphicData>
                                </a:graphic>
                              </wp:inline>
                            </w:drawing>
                          </w:r>
                        </w:p>
                        <w:p w:rsidR="00882F40" w:rsidRPr="009D4E36" w:rsidRDefault="00882F40" w:rsidP="00882F40">
                          <w:pPr>
                            <w:tabs>
                              <w:tab w:val="left" w:pos="601"/>
                              <w:tab w:val="left" w:pos="1168"/>
                            </w:tabs>
                            <w:spacing w:before="120" w:after="60" w:line="240" w:lineRule="auto"/>
                            <w:rPr>
                              <w:b/>
                              <w:bCs/>
                              <w:sz w:val="12"/>
                              <w:szCs w:val="12"/>
                            </w:rPr>
                          </w:pPr>
                          <w:r>
                            <w:rPr>
                              <w:noProof/>
                              <w:sz w:val="12"/>
                              <w:szCs w:val="12"/>
                            </w:rPr>
                            <w:drawing>
                              <wp:inline distT="0" distB="0" distL="0" distR="0" wp14:anchorId="7F6A9260" wp14:editId="367E618A">
                                <wp:extent cx="178777" cy="178777"/>
                                <wp:effectExtent l="0" t="0" r="0" b="0"/>
                                <wp:docPr id="12" name="Grafik 12">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tagram_logo_2016.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8400" cy="178400"/>
                                        </a:xfrm>
                                        <a:prstGeom prst="rect">
                                          <a:avLst/>
                                        </a:prstGeom>
                                      </pic:spPr>
                                    </pic:pic>
                                  </a:graphicData>
                                </a:graphic>
                              </wp:inline>
                            </w:drawing>
                          </w:r>
                          <w:r>
                            <w:rPr>
                              <w:sz w:val="12"/>
                              <w:szCs w:val="12"/>
                            </w:rPr>
                            <w:tab/>
                          </w:r>
                          <w:r>
                            <w:rPr>
                              <w:noProof/>
                              <w:sz w:val="12"/>
                              <w:szCs w:val="12"/>
                            </w:rPr>
                            <w:drawing>
                              <wp:inline distT="0" distB="0" distL="0" distR="0" wp14:anchorId="2970BDEE" wp14:editId="65332249">
                                <wp:extent cx="182880" cy="182880"/>
                                <wp:effectExtent l="0" t="0" r="7620" b="7620"/>
                                <wp:docPr id="16" name="Grafik 16">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ickr-button-seek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2825" cy="182825"/>
                                        </a:xfrm>
                                        <a:prstGeom prst="rect">
                                          <a:avLst/>
                                        </a:prstGeom>
                                      </pic:spPr>
                                    </pic:pic>
                                  </a:graphicData>
                                </a:graphic>
                              </wp:inline>
                            </w:drawing>
                          </w:r>
                          <w:r>
                            <w:rPr>
                              <w:sz w:val="12"/>
                              <w:szCs w:val="12"/>
                            </w:rPr>
                            <w:tab/>
                          </w:r>
                          <w:r>
                            <w:rPr>
                              <w:noProof/>
                              <w:sz w:val="12"/>
                              <w:szCs w:val="12"/>
                            </w:rPr>
                            <w:drawing>
                              <wp:inline distT="0" distB="0" distL="0" distR="0" wp14:anchorId="75B727A7" wp14:editId="0E792968">
                                <wp:extent cx="206375" cy="175500"/>
                                <wp:effectExtent l="0" t="0" r="3175" b="0"/>
                                <wp:docPr id="18" name="Grafik 18">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In-Bug.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08315" cy="177150"/>
                                        </a:xfrm>
                                        <a:prstGeom prst="rect">
                                          <a:avLst/>
                                        </a:prstGeom>
                                      </pic:spPr>
                                    </pic:pic>
                                  </a:graphicData>
                                </a:graphic>
                              </wp:inline>
                            </w:drawing>
                          </w:r>
                          <w:r>
                            <w:rPr>
                              <w:sz w:val="12"/>
                              <w:szCs w:val="12"/>
                            </w:rPr>
                            <w:tab/>
                          </w:r>
                        </w:p>
                      </w:tc>
                      <w:tc>
                        <w:tcPr>
                          <w:tcW w:w="2552" w:type="dxa"/>
                        </w:tcPr>
                        <w:p w:rsidR="00882F40" w:rsidRPr="009D4E36" w:rsidRDefault="00882F40" w:rsidP="004D4BEF">
                          <w:pPr>
                            <w:spacing w:after="0" w:line="240" w:lineRule="auto"/>
                            <w:rPr>
                              <w:sz w:val="12"/>
                              <w:szCs w:val="12"/>
                            </w:rPr>
                          </w:pPr>
                        </w:p>
                      </w:tc>
                    </w:tr>
                  </w:tbl>
                  <w:p w:rsidR="005459B2" w:rsidRPr="00C159DF" w:rsidRDefault="005459B2" w:rsidP="005459B2">
                    <w:pPr>
                      <w:spacing w:after="0" w:line="240" w:lineRule="auto"/>
                      <w:rPr>
                        <w:sz w:val="16"/>
                        <w:szCs w:val="16"/>
                      </w:rPr>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29B4" w:rsidRDefault="003829B4">
    <w:pPr>
      <w:pStyle w:val="Kopfzeile"/>
    </w:pPr>
  </w:p>
  <w:p w:rsidR="00DB164F" w:rsidRPr="00096049" w:rsidRDefault="005459B2" w:rsidP="004B70BB">
    <w:pPr>
      <w:pStyle w:val="Untertitel"/>
    </w:pPr>
    <w:r>
      <w:rPr>
        <w:noProof/>
      </w:rPr>
      <mc:AlternateContent>
        <mc:Choice Requires="wps">
          <w:drawing>
            <wp:anchor distT="0" distB="0" distL="114300" distR="114300" simplePos="0" relativeHeight="251661312" behindDoc="0" locked="0" layoutInCell="1" allowOverlap="1" wp14:anchorId="1C7F9069" wp14:editId="64D3D80C">
              <wp:simplePos x="0" y="0"/>
              <wp:positionH relativeFrom="column">
                <wp:posOffset>-193675</wp:posOffset>
              </wp:positionH>
              <wp:positionV relativeFrom="paragraph">
                <wp:posOffset>8465185</wp:posOffset>
              </wp:positionV>
              <wp:extent cx="6731635" cy="3880485"/>
              <wp:effectExtent l="0" t="0" r="0" b="5715"/>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635" cy="3880485"/>
                      </a:xfrm>
                      <a:prstGeom prst="rect">
                        <a:avLst/>
                      </a:prstGeom>
                      <a:noFill/>
                      <a:ln w="9525">
                        <a:noFill/>
                        <a:miter lim="800000"/>
                        <a:headEnd/>
                        <a:tailEnd/>
                      </a:ln>
                    </wps:spPr>
                    <wps:txbx>
                      <w:txbxContent>
                        <w:tbl>
                          <w:tblPr>
                            <w:tblStyle w:val="Tabellenraster"/>
                            <w:tblW w:w="0" w:type="auto"/>
                            <w:tblInd w:w="25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00" w:firstRow="0" w:lastRow="0" w:firstColumn="0" w:lastColumn="0" w:noHBand="1" w:noVBand="1"/>
                          </w:tblPr>
                          <w:tblGrid>
                            <w:gridCol w:w="3119"/>
                            <w:gridCol w:w="3118"/>
                            <w:gridCol w:w="2977"/>
                          </w:tblGrid>
                          <w:tr w:rsidR="005459B2" w:rsidRPr="00C159DF" w:rsidTr="00C54EF6">
                            <w:trPr>
                              <w:trHeight w:val="1021"/>
                            </w:trPr>
                            <w:tc>
                              <w:tcPr>
                                <w:tcW w:w="3119" w:type="dxa"/>
                                <w:vAlign w:val="bottom"/>
                              </w:tcPr>
                              <w:p w:rsidR="005459B2" w:rsidRDefault="005459B2">
                                <w:pPr>
                                  <w:tabs>
                                    <w:tab w:val="left" w:pos="1593"/>
                                  </w:tabs>
                                  <w:spacing w:after="0" w:line="240" w:lineRule="auto"/>
                                  <w:rPr>
                                    <w:b/>
                                    <w:sz w:val="16"/>
                                    <w:szCs w:val="16"/>
                                  </w:rPr>
                                </w:pPr>
                                <w:r>
                                  <w:rPr>
                                    <w:b/>
                                    <w:sz w:val="16"/>
                                    <w:szCs w:val="16"/>
                                  </w:rPr>
                                  <w:t>Nr. 005/2021</w:t>
                                </w:r>
                                <w:r>
                                  <w:rPr>
                                    <w:b/>
                                    <w:sz w:val="16"/>
                                    <w:szCs w:val="16"/>
                                  </w:rPr>
                                  <w:tab/>
                                  <w:t xml:space="preserve">AZ </w:t>
                                </w:r>
                                <w:proofErr w:type="spellStart"/>
                                <w:r>
                                  <w:rPr>
                                    <w:b/>
                                    <w:sz w:val="16"/>
                                    <w:szCs w:val="16"/>
                                  </w:rPr>
                                  <w:t>xxxxx</w:t>
                                </w:r>
                                <w:proofErr w:type="spellEnd"/>
                                <w:r>
                                  <w:rPr>
                                    <w:b/>
                                    <w:sz w:val="16"/>
                                    <w:szCs w:val="16"/>
                                  </w:rPr>
                                  <w:t>/xx</w:t>
                                </w:r>
                                <w:r>
                                  <w:rPr>
                                    <w:b/>
                                    <w:sz w:val="16"/>
                                    <w:szCs w:val="16"/>
                                  </w:rPr>
                                  <w:br/>
                                  <w:t xml:space="preserve">  </w:t>
                                </w:r>
                              </w:p>
                              <w:p w:rsidR="005459B2" w:rsidRDefault="005459B2">
                                <w:pPr>
                                  <w:spacing w:after="0" w:line="240" w:lineRule="auto"/>
                                  <w:rPr>
                                    <w:sz w:val="16"/>
                                    <w:szCs w:val="16"/>
                                  </w:rPr>
                                </w:pPr>
                                <w:r>
                                  <w:rPr>
                                    <w:sz w:val="16"/>
                                    <w:szCs w:val="16"/>
                                  </w:rPr>
                                  <w:t>Klaus Jongebloed</w:t>
                                </w:r>
                                <w:r>
                                  <w:rPr>
                                    <w:sz w:val="16"/>
                                    <w:szCs w:val="16"/>
                                  </w:rPr>
                                  <w:br/>
                                  <w:t>Kerstin Heemann/Sophie Scherler</w:t>
                                </w:r>
                                <w:r>
                                  <w:rPr>
                                    <w:sz w:val="16"/>
                                    <w:szCs w:val="16"/>
                                  </w:rPr>
                                  <w:br/>
                                  <w:t>Jessica Bode</w:t>
                                </w:r>
                              </w:p>
                            </w:tc>
                            <w:tc>
                              <w:tcPr>
                                <w:tcW w:w="3118" w:type="dxa"/>
                                <w:vAlign w:val="bottom"/>
                              </w:tcPr>
                              <w:p w:rsidR="005459B2" w:rsidRDefault="005459B2">
                                <w:pPr>
                                  <w:tabs>
                                    <w:tab w:val="left" w:pos="674"/>
                                  </w:tabs>
                                  <w:spacing w:after="0" w:line="240" w:lineRule="auto"/>
                                  <w:rPr>
                                    <w:color w:val="1F497D"/>
                                    <w:sz w:val="16"/>
                                    <w:szCs w:val="16"/>
                                  </w:rPr>
                                </w:pPr>
                                <w:r>
                                  <w:rPr>
                                    <w:b/>
                                    <w:bCs/>
                                    <w:sz w:val="16"/>
                                    <w:szCs w:val="16"/>
                                  </w:rPr>
                                  <w:t>DBU-Pressestelle</w:t>
                                </w:r>
                                <w:r>
                                  <w:rPr>
                                    <w:sz w:val="16"/>
                                    <w:szCs w:val="16"/>
                                  </w:rPr>
                                  <w:br/>
                                  <w:t>An der Bornau 2, 49090 Osnabrüc</w:t>
                                </w:r>
                                <w:r>
                                  <w:rPr>
                                    <w:color w:val="1F497D"/>
                                    <w:sz w:val="16"/>
                                    <w:szCs w:val="16"/>
                                  </w:rPr>
                                  <w:t>k</w:t>
                                </w:r>
                              </w:p>
                              <w:p w:rsidR="005459B2" w:rsidRDefault="005459B2">
                                <w:pPr>
                                  <w:tabs>
                                    <w:tab w:val="left" w:pos="743"/>
                                  </w:tabs>
                                  <w:spacing w:after="0" w:line="240" w:lineRule="auto"/>
                                  <w:rPr>
                                    <w:sz w:val="16"/>
                                    <w:szCs w:val="16"/>
                                  </w:rPr>
                                </w:pPr>
                                <w:r>
                                  <w:rPr>
                                    <w:sz w:val="16"/>
                                    <w:szCs w:val="16"/>
                                  </w:rPr>
                                  <w:t>Telefon</w:t>
                                </w:r>
                                <w:r>
                                  <w:rPr>
                                    <w:sz w:val="16"/>
                                    <w:szCs w:val="16"/>
                                  </w:rPr>
                                  <w:tab/>
                                  <w:t>+49 541 9633-521</w:t>
                                </w:r>
                              </w:p>
                              <w:p w:rsidR="005459B2" w:rsidRDefault="005459B2" w:rsidP="00B136B9">
                                <w:pPr>
                                  <w:tabs>
                                    <w:tab w:val="left" w:pos="743"/>
                                  </w:tabs>
                                  <w:spacing w:after="0" w:line="240" w:lineRule="auto"/>
                                </w:pPr>
                                <w:r>
                                  <w:rPr>
                                    <w:sz w:val="16"/>
                                    <w:szCs w:val="16"/>
                                  </w:rPr>
                                  <w:t xml:space="preserve">Mobil </w:t>
                                </w:r>
                                <w:r>
                                  <w:rPr>
                                    <w:sz w:val="16"/>
                                    <w:szCs w:val="16"/>
                                  </w:rPr>
                                  <w:tab/>
                                  <w:t>+49 171 3812888</w:t>
                                </w:r>
                                <w:r>
                                  <w:rPr>
                                    <w:color w:val="1F497D"/>
                                    <w:sz w:val="16"/>
                                    <w:szCs w:val="16"/>
                                  </w:rPr>
                                  <w:br/>
                                </w:r>
                                <w:hyperlink r:id="rId1" w:history="1">
                                  <w:r>
                                    <w:rPr>
                                      <w:rStyle w:val="Hyperlink"/>
                                      <w:sz w:val="16"/>
                                      <w:szCs w:val="16"/>
                                    </w:rPr>
                                    <w:t>presse@dbu.de</w:t>
                                  </w:r>
                                </w:hyperlink>
                              </w:p>
                              <w:p w:rsidR="005459B2" w:rsidRDefault="00DC068D" w:rsidP="00B136B9">
                                <w:pPr>
                                  <w:tabs>
                                    <w:tab w:val="left" w:pos="743"/>
                                  </w:tabs>
                                  <w:spacing w:after="0" w:line="240" w:lineRule="auto"/>
                                  <w:rPr>
                                    <w:sz w:val="16"/>
                                    <w:szCs w:val="16"/>
                                  </w:rPr>
                                </w:pPr>
                                <w:hyperlink r:id="rId2" w:history="1">
                                  <w:r w:rsidR="005459B2">
                                    <w:rPr>
                                      <w:rStyle w:val="Hyperlink"/>
                                      <w:sz w:val="16"/>
                                      <w:szCs w:val="16"/>
                                    </w:rPr>
                                    <w:t>www.dbu.de</w:t>
                                  </w:r>
                                </w:hyperlink>
                              </w:p>
                            </w:tc>
                            <w:tc>
                              <w:tcPr>
                                <w:tcW w:w="2977" w:type="dxa"/>
                                <w:vAlign w:val="bottom"/>
                              </w:tcPr>
                              <w:p w:rsidR="005459B2" w:rsidRDefault="005459B2">
                                <w:pPr>
                                  <w:spacing w:after="0" w:line="240" w:lineRule="auto"/>
                                  <w:rPr>
                                    <w:b/>
                                    <w:bCs/>
                                    <w:sz w:val="16"/>
                                    <w:szCs w:val="16"/>
                                  </w:rPr>
                                </w:pPr>
                                <w:r>
                                  <w:rPr>
                                    <w:b/>
                                    <w:bCs/>
                                    <w:sz w:val="16"/>
                                    <w:szCs w:val="16"/>
                                  </w:rPr>
                                  <w:t>Projektleitung</w:t>
                                </w:r>
                              </w:p>
                              <w:p w:rsidR="005459B2" w:rsidRPr="00574399" w:rsidRDefault="005459B2" w:rsidP="00574399">
                                <w:pPr>
                                  <w:pStyle w:val="Textklein"/>
                                  <w:spacing w:line="240" w:lineRule="auto"/>
                                  <w:rPr>
                                    <w:rStyle w:val="Hyperlink"/>
                                    <w:color w:val="auto"/>
                                    <w:sz w:val="16"/>
                                    <w:szCs w:val="16"/>
                                    <w:u w:val="none"/>
                                  </w:rPr>
                                </w:pPr>
                                <w:r w:rsidRPr="00574399">
                                  <w:rPr>
                                    <w:rStyle w:val="Hyperlink"/>
                                    <w:color w:val="auto"/>
                                    <w:sz w:val="16"/>
                                    <w:szCs w:val="16"/>
                                    <w:u w:val="none"/>
                                  </w:rPr>
                                  <w:t>Dr. Georgi Georgiev</w:t>
                                </w:r>
                              </w:p>
                              <w:p w:rsidR="005459B2" w:rsidRPr="00574399" w:rsidRDefault="005459B2" w:rsidP="00574399">
                                <w:pPr>
                                  <w:pStyle w:val="Textklein"/>
                                  <w:spacing w:line="240" w:lineRule="auto"/>
                                  <w:rPr>
                                    <w:rStyle w:val="Hyperlink"/>
                                    <w:color w:val="auto"/>
                                    <w:sz w:val="16"/>
                                    <w:szCs w:val="16"/>
                                    <w:u w:val="none"/>
                                  </w:rPr>
                                </w:pPr>
                                <w:r w:rsidRPr="00574399">
                                  <w:rPr>
                                    <w:rStyle w:val="Hyperlink"/>
                                    <w:color w:val="auto"/>
                                    <w:sz w:val="16"/>
                                    <w:szCs w:val="16"/>
                                    <w:u w:val="none"/>
                                  </w:rPr>
                                  <w:t>Beratung Planung, Innovation und Politik</w:t>
                                </w:r>
                                <w:r w:rsidRPr="00574399">
                                  <w:rPr>
                                    <w:color w:val="auto"/>
                                    <w:sz w:val="16"/>
                                    <w:szCs w:val="16"/>
                                  </w:rPr>
                                  <w:br/>
                                </w:r>
                                <w:proofErr w:type="spellStart"/>
                                <w:r w:rsidRPr="00574399">
                                  <w:rPr>
                                    <w:rStyle w:val="Hyperlink"/>
                                    <w:color w:val="auto"/>
                                    <w:sz w:val="16"/>
                                    <w:szCs w:val="16"/>
                                    <w:u w:val="none"/>
                                  </w:rPr>
                                  <w:t>Oberreit</w:t>
                                </w:r>
                                <w:proofErr w:type="spellEnd"/>
                                <w:r w:rsidRPr="00574399">
                                  <w:rPr>
                                    <w:rStyle w:val="Hyperlink"/>
                                    <w:color w:val="auto"/>
                                    <w:sz w:val="16"/>
                                    <w:szCs w:val="16"/>
                                    <w:u w:val="none"/>
                                  </w:rPr>
                                  <w:t xml:space="preserve"> 6b</w:t>
                                </w:r>
                              </w:p>
                              <w:p w:rsidR="005459B2" w:rsidRDefault="005459B2" w:rsidP="00574399">
                                <w:pPr>
                                  <w:tabs>
                                    <w:tab w:val="left" w:pos="781"/>
                                  </w:tabs>
                                  <w:spacing w:after="0" w:line="240" w:lineRule="auto"/>
                                  <w:rPr>
                                    <w:sz w:val="16"/>
                                    <w:szCs w:val="16"/>
                                  </w:rPr>
                                </w:pPr>
                                <w:r w:rsidRPr="00574399">
                                  <w:rPr>
                                    <w:rStyle w:val="Hyperlink"/>
                                    <w:color w:val="auto"/>
                                    <w:sz w:val="16"/>
                                    <w:szCs w:val="16"/>
                                    <w:u w:val="none"/>
                                  </w:rPr>
                                  <w:t>83620 Feldkirchen-Westerham</w:t>
                                </w:r>
                                <w:r>
                                  <w:rPr>
                                    <w:sz w:val="16"/>
                                    <w:szCs w:val="16"/>
                                  </w:rPr>
                                  <w:br/>
                                  <w:t>Mobil</w:t>
                                </w:r>
                                <w:r>
                                  <w:rPr>
                                    <w:sz w:val="16"/>
                                    <w:szCs w:val="16"/>
                                  </w:rPr>
                                  <w:tab/>
                                  <w:t>+</w:t>
                                </w:r>
                                <w:r w:rsidRPr="00574399">
                                  <w:rPr>
                                    <w:sz w:val="16"/>
                                    <w:szCs w:val="16"/>
                                  </w:rPr>
                                  <w:t xml:space="preserve">49 </w:t>
                                </w:r>
                                <w:r w:rsidRPr="00574399">
                                  <w:rPr>
                                    <w:rStyle w:val="Hyperlink"/>
                                    <w:color w:val="auto"/>
                                    <w:sz w:val="16"/>
                                    <w:szCs w:val="16"/>
                                    <w:u w:val="none"/>
                                  </w:rPr>
                                  <w:t>176</w:t>
                                </w:r>
                                <w:r>
                                  <w:rPr>
                                    <w:rStyle w:val="Hyperlink"/>
                                    <w:color w:val="auto"/>
                                    <w:sz w:val="16"/>
                                    <w:szCs w:val="16"/>
                                    <w:u w:val="none"/>
                                  </w:rPr>
                                  <w:t xml:space="preserve"> </w:t>
                                </w:r>
                                <w:r w:rsidRPr="00574399">
                                  <w:rPr>
                                    <w:rStyle w:val="Hyperlink"/>
                                    <w:color w:val="auto"/>
                                    <w:sz w:val="16"/>
                                    <w:szCs w:val="16"/>
                                    <w:u w:val="none"/>
                                  </w:rPr>
                                  <w:t>80097419</w:t>
                                </w:r>
                                <w:r>
                                  <w:rPr>
                                    <w:sz w:val="16"/>
                                    <w:szCs w:val="16"/>
                                  </w:rPr>
                                  <w:br/>
                                </w:r>
                                <w:hyperlink r:id="rId3" w:history="1">
                                  <w:r>
                                    <w:rPr>
                                      <w:rStyle w:val="Hyperlink"/>
                                      <w:sz w:val="16"/>
                                      <w:szCs w:val="16"/>
                                    </w:rPr>
                                    <w:t>xxx@xxx.org/de</w:t>
                                  </w:r>
                                </w:hyperlink>
                              </w:p>
                              <w:p w:rsidR="005459B2" w:rsidRDefault="00DC068D">
                                <w:pPr>
                                  <w:spacing w:after="0" w:line="240" w:lineRule="auto"/>
                                  <w:rPr>
                                    <w:sz w:val="16"/>
                                    <w:szCs w:val="16"/>
                                  </w:rPr>
                                </w:pPr>
                                <w:hyperlink r:id="rId4" w:history="1">
                                  <w:r w:rsidR="005459B2">
                                    <w:rPr>
                                      <w:rStyle w:val="Hyperlink"/>
                                      <w:sz w:val="16"/>
                                      <w:szCs w:val="16"/>
                                    </w:rPr>
                                    <w:t>www.xxx.de</w:t>
                                  </w:r>
                                </w:hyperlink>
                                <w:r w:rsidR="005459B2">
                                  <w:rPr>
                                    <w:sz w:val="16"/>
                                    <w:szCs w:val="16"/>
                                  </w:rPr>
                                  <w:t xml:space="preserve"> </w:t>
                                </w:r>
                              </w:p>
                            </w:tc>
                          </w:tr>
                        </w:tbl>
                        <w:p w:rsidR="005459B2" w:rsidRPr="00C159DF" w:rsidRDefault="005459B2" w:rsidP="005459B2">
                          <w:pPr>
                            <w:spacing w:after="0" w:line="240" w:lineRule="auto"/>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7F9069" id="_x0000_t202" coordsize="21600,21600" o:spt="202" path="m,l,21600r21600,l21600,xe">
              <v:stroke joinstyle="miter"/>
              <v:path gradientshapeok="t" o:connecttype="rect"/>
            </v:shapetype>
            <v:shape id="_x0000_s1029" type="#_x0000_t202" style="position:absolute;margin-left:-15.25pt;margin-top:666.55pt;width:530.05pt;height:305.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" filled="f" stroked="f">
              <v:textbox>
                <w:txbxContent>
                  <w:tbl>
                    <w:tblPr>
                      <w:tblStyle w:val="Tabellenraster"/>
                      <w:tblW w:w="0" w:type="auto"/>
                      <w:tblInd w:w="25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00" w:firstRow="0" w:lastRow="0" w:firstColumn="0" w:lastColumn="0" w:noHBand="1" w:noVBand="1"/>
                    </w:tblPr>
                    <w:tblGrid>
                      <w:gridCol w:w="3119"/>
                      <w:gridCol w:w="3118"/>
                      <w:gridCol w:w="2977"/>
                    </w:tblGrid>
                    <w:tr w:rsidR="005459B2" w:rsidRPr="00C159DF" w:rsidTr="00C54EF6">
                      <w:trPr>
                        <w:trHeight w:val="1021"/>
                      </w:trPr>
                      <w:tc>
                        <w:tcPr>
                          <w:tcW w:w="3119" w:type="dxa"/>
                          <w:vAlign w:val="bottom"/>
                        </w:tcPr>
                        <w:p w:rsidR="005459B2" w:rsidRDefault="005459B2">
                          <w:pPr>
                            <w:tabs>
                              <w:tab w:val="left" w:pos="1593"/>
                            </w:tabs>
                            <w:spacing w:after="0" w:line="240" w:lineRule="auto"/>
                            <w:rPr>
                              <w:b/>
                              <w:sz w:val="16"/>
                              <w:szCs w:val="16"/>
                            </w:rPr>
                          </w:pPr>
                          <w:r>
                            <w:rPr>
                              <w:b/>
                              <w:sz w:val="16"/>
                              <w:szCs w:val="16"/>
                            </w:rPr>
                            <w:t>Nr. 005/2021</w:t>
                          </w:r>
                          <w:r>
                            <w:rPr>
                              <w:b/>
                              <w:sz w:val="16"/>
                              <w:szCs w:val="16"/>
                            </w:rPr>
                            <w:tab/>
                            <w:t xml:space="preserve">AZ </w:t>
                          </w:r>
                          <w:proofErr w:type="spellStart"/>
                          <w:r>
                            <w:rPr>
                              <w:b/>
                              <w:sz w:val="16"/>
                              <w:szCs w:val="16"/>
                            </w:rPr>
                            <w:t>xxxxx</w:t>
                          </w:r>
                          <w:proofErr w:type="spellEnd"/>
                          <w:r>
                            <w:rPr>
                              <w:b/>
                              <w:sz w:val="16"/>
                              <w:szCs w:val="16"/>
                            </w:rPr>
                            <w:t>/xx</w:t>
                          </w:r>
                          <w:r>
                            <w:rPr>
                              <w:b/>
                              <w:sz w:val="16"/>
                              <w:szCs w:val="16"/>
                            </w:rPr>
                            <w:br/>
                            <w:t xml:space="preserve">  </w:t>
                          </w:r>
                        </w:p>
                        <w:p w:rsidR="005459B2" w:rsidRDefault="005459B2">
                          <w:pPr>
                            <w:spacing w:after="0" w:line="240" w:lineRule="auto"/>
                            <w:rPr>
                              <w:sz w:val="16"/>
                              <w:szCs w:val="16"/>
                            </w:rPr>
                          </w:pPr>
                          <w:r>
                            <w:rPr>
                              <w:sz w:val="16"/>
                              <w:szCs w:val="16"/>
                            </w:rPr>
                            <w:t>Klaus Jongebloed</w:t>
                          </w:r>
                          <w:r>
                            <w:rPr>
                              <w:sz w:val="16"/>
                              <w:szCs w:val="16"/>
                            </w:rPr>
                            <w:br/>
                            <w:t>Kerstin Heemann/Sophie Scherler</w:t>
                          </w:r>
                          <w:r>
                            <w:rPr>
                              <w:sz w:val="16"/>
                              <w:szCs w:val="16"/>
                            </w:rPr>
                            <w:br/>
                            <w:t>Jessica Bode</w:t>
                          </w:r>
                        </w:p>
                      </w:tc>
                      <w:tc>
                        <w:tcPr>
                          <w:tcW w:w="3118" w:type="dxa"/>
                          <w:vAlign w:val="bottom"/>
                        </w:tcPr>
                        <w:p w:rsidR="005459B2" w:rsidRDefault="005459B2">
                          <w:pPr>
                            <w:tabs>
                              <w:tab w:val="left" w:pos="674"/>
                            </w:tabs>
                            <w:spacing w:after="0" w:line="240" w:lineRule="auto"/>
                            <w:rPr>
                              <w:color w:val="1F497D"/>
                              <w:sz w:val="16"/>
                              <w:szCs w:val="16"/>
                            </w:rPr>
                          </w:pPr>
                          <w:r>
                            <w:rPr>
                              <w:b/>
                              <w:bCs/>
                              <w:sz w:val="16"/>
                              <w:szCs w:val="16"/>
                            </w:rPr>
                            <w:t>DBU-Pressestelle</w:t>
                          </w:r>
                          <w:r>
                            <w:rPr>
                              <w:sz w:val="16"/>
                              <w:szCs w:val="16"/>
                            </w:rPr>
                            <w:br/>
                            <w:t>An der Bornau 2, 49090 Osnabrüc</w:t>
                          </w:r>
                          <w:r>
                            <w:rPr>
                              <w:color w:val="1F497D"/>
                              <w:sz w:val="16"/>
                              <w:szCs w:val="16"/>
                            </w:rPr>
                            <w:t>k</w:t>
                          </w:r>
                        </w:p>
                        <w:p w:rsidR="005459B2" w:rsidRDefault="005459B2">
                          <w:pPr>
                            <w:tabs>
                              <w:tab w:val="left" w:pos="743"/>
                            </w:tabs>
                            <w:spacing w:after="0" w:line="240" w:lineRule="auto"/>
                            <w:rPr>
                              <w:sz w:val="16"/>
                              <w:szCs w:val="16"/>
                            </w:rPr>
                          </w:pPr>
                          <w:r>
                            <w:rPr>
                              <w:sz w:val="16"/>
                              <w:szCs w:val="16"/>
                            </w:rPr>
                            <w:t>Telefon</w:t>
                          </w:r>
                          <w:r>
                            <w:rPr>
                              <w:sz w:val="16"/>
                              <w:szCs w:val="16"/>
                            </w:rPr>
                            <w:tab/>
                            <w:t>+49 541 9633-521</w:t>
                          </w:r>
                        </w:p>
                        <w:p w:rsidR="005459B2" w:rsidRDefault="005459B2" w:rsidP="00B136B9">
                          <w:pPr>
                            <w:tabs>
                              <w:tab w:val="left" w:pos="743"/>
                            </w:tabs>
                            <w:spacing w:after="0" w:line="240" w:lineRule="auto"/>
                          </w:pPr>
                          <w:r>
                            <w:rPr>
                              <w:sz w:val="16"/>
                              <w:szCs w:val="16"/>
                            </w:rPr>
                            <w:t xml:space="preserve">Mobil </w:t>
                          </w:r>
                          <w:r>
                            <w:rPr>
                              <w:sz w:val="16"/>
                              <w:szCs w:val="16"/>
                            </w:rPr>
                            <w:tab/>
                            <w:t>+49 171 3812888</w:t>
                          </w:r>
                          <w:r>
                            <w:rPr>
                              <w:color w:val="1F497D"/>
                              <w:sz w:val="16"/>
                              <w:szCs w:val="16"/>
                            </w:rPr>
                            <w:br/>
                          </w:r>
                          <w:hyperlink r:id="rId5" w:history="1">
                            <w:r>
                              <w:rPr>
                                <w:rStyle w:val="Hyperlink"/>
                                <w:sz w:val="16"/>
                                <w:szCs w:val="16"/>
                              </w:rPr>
                              <w:t>presse@dbu.de</w:t>
                            </w:r>
                          </w:hyperlink>
                        </w:p>
                        <w:p w:rsidR="005459B2" w:rsidRDefault="006D2132" w:rsidP="00B136B9">
                          <w:pPr>
                            <w:tabs>
                              <w:tab w:val="left" w:pos="743"/>
                            </w:tabs>
                            <w:spacing w:after="0" w:line="240" w:lineRule="auto"/>
                            <w:rPr>
                              <w:sz w:val="16"/>
                              <w:szCs w:val="16"/>
                            </w:rPr>
                          </w:pPr>
                          <w:hyperlink r:id="rId6" w:history="1">
                            <w:r w:rsidR="005459B2">
                              <w:rPr>
                                <w:rStyle w:val="Hyperlink"/>
                                <w:sz w:val="16"/>
                                <w:szCs w:val="16"/>
                              </w:rPr>
                              <w:t>www.dbu.de</w:t>
                            </w:r>
                          </w:hyperlink>
                        </w:p>
                      </w:tc>
                      <w:tc>
                        <w:tcPr>
                          <w:tcW w:w="2977" w:type="dxa"/>
                          <w:vAlign w:val="bottom"/>
                        </w:tcPr>
                        <w:p w:rsidR="005459B2" w:rsidRDefault="005459B2">
                          <w:pPr>
                            <w:spacing w:after="0" w:line="240" w:lineRule="auto"/>
                            <w:rPr>
                              <w:b/>
                              <w:bCs/>
                              <w:sz w:val="16"/>
                              <w:szCs w:val="16"/>
                            </w:rPr>
                          </w:pPr>
                          <w:r>
                            <w:rPr>
                              <w:b/>
                              <w:bCs/>
                              <w:sz w:val="16"/>
                              <w:szCs w:val="16"/>
                            </w:rPr>
                            <w:t>Projektleitung</w:t>
                          </w:r>
                        </w:p>
                        <w:p w:rsidR="005459B2" w:rsidRPr="00574399" w:rsidRDefault="005459B2" w:rsidP="00574399">
                          <w:pPr>
                            <w:pStyle w:val="Textklein"/>
                            <w:spacing w:line="240" w:lineRule="auto"/>
                            <w:rPr>
                              <w:rStyle w:val="Hyperlink"/>
                              <w:color w:val="auto"/>
                              <w:sz w:val="16"/>
                              <w:szCs w:val="16"/>
                              <w:u w:val="none"/>
                            </w:rPr>
                          </w:pPr>
                          <w:r w:rsidRPr="00574399">
                            <w:rPr>
                              <w:rStyle w:val="Hyperlink"/>
                              <w:color w:val="auto"/>
                              <w:sz w:val="16"/>
                              <w:szCs w:val="16"/>
                              <w:u w:val="none"/>
                            </w:rPr>
                            <w:t>Dr. Georgi Georgiev</w:t>
                          </w:r>
                        </w:p>
                        <w:p w:rsidR="005459B2" w:rsidRPr="00574399" w:rsidRDefault="005459B2" w:rsidP="00574399">
                          <w:pPr>
                            <w:pStyle w:val="Textklein"/>
                            <w:spacing w:line="240" w:lineRule="auto"/>
                            <w:rPr>
                              <w:rStyle w:val="Hyperlink"/>
                              <w:color w:val="auto"/>
                              <w:sz w:val="16"/>
                              <w:szCs w:val="16"/>
                              <w:u w:val="none"/>
                            </w:rPr>
                          </w:pPr>
                          <w:r w:rsidRPr="00574399">
                            <w:rPr>
                              <w:rStyle w:val="Hyperlink"/>
                              <w:color w:val="auto"/>
                              <w:sz w:val="16"/>
                              <w:szCs w:val="16"/>
                              <w:u w:val="none"/>
                            </w:rPr>
                            <w:t>Beratung Planung, Innovation und Politik</w:t>
                          </w:r>
                          <w:r w:rsidRPr="00574399">
                            <w:rPr>
                              <w:color w:val="auto"/>
                              <w:sz w:val="16"/>
                              <w:szCs w:val="16"/>
                            </w:rPr>
                            <w:br/>
                          </w:r>
                          <w:proofErr w:type="spellStart"/>
                          <w:r w:rsidRPr="00574399">
                            <w:rPr>
                              <w:rStyle w:val="Hyperlink"/>
                              <w:color w:val="auto"/>
                              <w:sz w:val="16"/>
                              <w:szCs w:val="16"/>
                              <w:u w:val="none"/>
                            </w:rPr>
                            <w:t>Oberreit</w:t>
                          </w:r>
                          <w:proofErr w:type="spellEnd"/>
                          <w:r w:rsidRPr="00574399">
                            <w:rPr>
                              <w:rStyle w:val="Hyperlink"/>
                              <w:color w:val="auto"/>
                              <w:sz w:val="16"/>
                              <w:szCs w:val="16"/>
                              <w:u w:val="none"/>
                            </w:rPr>
                            <w:t xml:space="preserve"> 6b</w:t>
                          </w:r>
                        </w:p>
                        <w:p w:rsidR="005459B2" w:rsidRDefault="005459B2" w:rsidP="00574399">
                          <w:pPr>
                            <w:tabs>
                              <w:tab w:val="left" w:pos="781"/>
                            </w:tabs>
                            <w:spacing w:after="0" w:line="240" w:lineRule="auto"/>
                            <w:rPr>
                              <w:sz w:val="16"/>
                              <w:szCs w:val="16"/>
                            </w:rPr>
                          </w:pPr>
                          <w:r w:rsidRPr="00574399">
                            <w:rPr>
                              <w:rStyle w:val="Hyperlink"/>
                              <w:color w:val="auto"/>
                              <w:sz w:val="16"/>
                              <w:szCs w:val="16"/>
                              <w:u w:val="none"/>
                            </w:rPr>
                            <w:t>83620 Feldkirchen-Westerham</w:t>
                          </w:r>
                          <w:r>
                            <w:rPr>
                              <w:sz w:val="16"/>
                              <w:szCs w:val="16"/>
                            </w:rPr>
                            <w:br/>
                            <w:t>Mobil</w:t>
                          </w:r>
                          <w:r>
                            <w:rPr>
                              <w:sz w:val="16"/>
                              <w:szCs w:val="16"/>
                            </w:rPr>
                            <w:tab/>
                            <w:t>+</w:t>
                          </w:r>
                          <w:r w:rsidRPr="00574399">
                            <w:rPr>
                              <w:sz w:val="16"/>
                              <w:szCs w:val="16"/>
                            </w:rPr>
                            <w:t xml:space="preserve">49 </w:t>
                          </w:r>
                          <w:r w:rsidRPr="00574399">
                            <w:rPr>
                              <w:rStyle w:val="Hyperlink"/>
                              <w:color w:val="auto"/>
                              <w:sz w:val="16"/>
                              <w:szCs w:val="16"/>
                              <w:u w:val="none"/>
                            </w:rPr>
                            <w:t>176</w:t>
                          </w:r>
                          <w:r>
                            <w:rPr>
                              <w:rStyle w:val="Hyperlink"/>
                              <w:color w:val="auto"/>
                              <w:sz w:val="16"/>
                              <w:szCs w:val="16"/>
                              <w:u w:val="none"/>
                            </w:rPr>
                            <w:t xml:space="preserve"> </w:t>
                          </w:r>
                          <w:r w:rsidRPr="00574399">
                            <w:rPr>
                              <w:rStyle w:val="Hyperlink"/>
                              <w:color w:val="auto"/>
                              <w:sz w:val="16"/>
                              <w:szCs w:val="16"/>
                              <w:u w:val="none"/>
                            </w:rPr>
                            <w:t>80097419</w:t>
                          </w:r>
                          <w:r>
                            <w:rPr>
                              <w:sz w:val="16"/>
                              <w:szCs w:val="16"/>
                            </w:rPr>
                            <w:br/>
                          </w:r>
                          <w:hyperlink r:id="rId7" w:history="1">
                            <w:r>
                              <w:rPr>
                                <w:rStyle w:val="Hyperlink"/>
                                <w:sz w:val="16"/>
                                <w:szCs w:val="16"/>
                              </w:rPr>
                              <w:t>xxx@xxx.org/de</w:t>
                            </w:r>
                          </w:hyperlink>
                        </w:p>
                        <w:p w:rsidR="005459B2" w:rsidRDefault="006D2132">
                          <w:pPr>
                            <w:spacing w:after="0" w:line="240" w:lineRule="auto"/>
                            <w:rPr>
                              <w:sz w:val="16"/>
                              <w:szCs w:val="16"/>
                            </w:rPr>
                          </w:pPr>
                          <w:hyperlink r:id="rId8" w:history="1">
                            <w:r w:rsidR="005459B2">
                              <w:rPr>
                                <w:rStyle w:val="Hyperlink"/>
                                <w:sz w:val="16"/>
                                <w:szCs w:val="16"/>
                              </w:rPr>
                              <w:t>www.xxx.de</w:t>
                            </w:r>
                          </w:hyperlink>
                          <w:r w:rsidR="005459B2">
                            <w:rPr>
                              <w:sz w:val="16"/>
                              <w:szCs w:val="16"/>
                            </w:rPr>
                            <w:t xml:space="preserve"> </w:t>
                          </w:r>
                        </w:p>
                      </w:tc>
                    </w:tr>
                  </w:tbl>
                  <w:p w:rsidR="005459B2" w:rsidRPr="00C159DF" w:rsidRDefault="005459B2" w:rsidP="005459B2">
                    <w:pPr>
                      <w:spacing w:after="0" w:line="240" w:lineRule="auto"/>
                      <w:rPr>
                        <w:sz w:val="16"/>
                        <w:szCs w:val="16"/>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B0618B"/>
    <w:multiLevelType w:val="singleLevel"/>
    <w:tmpl w:val="5C4066D4"/>
    <w:lvl w:ilvl="0">
      <w:start w:val="1"/>
      <w:numFmt w:val="bullet"/>
      <w:lvlText w:val=""/>
      <w:lvlJc w:val="left"/>
      <w:pPr>
        <w:tabs>
          <w:tab w:val="num" w:pos="360"/>
        </w:tabs>
        <w:ind w:left="284" w:hanging="284"/>
      </w:pPr>
      <w:rPr>
        <w:rFonts w:ascii="Symbol" w:hAnsi="Symbol" w:hint="default"/>
      </w:rPr>
    </w:lvl>
  </w:abstractNum>
  <w:abstractNum w:abstractNumId="1" w15:restartNumberingAfterBreak="0">
    <w:nsid w:val="170A20DE"/>
    <w:multiLevelType w:val="singleLevel"/>
    <w:tmpl w:val="5C4066D4"/>
    <w:lvl w:ilvl="0">
      <w:start w:val="1"/>
      <w:numFmt w:val="bullet"/>
      <w:lvlText w:val=""/>
      <w:lvlJc w:val="left"/>
      <w:pPr>
        <w:tabs>
          <w:tab w:val="num" w:pos="360"/>
        </w:tabs>
        <w:ind w:left="284" w:hanging="284"/>
      </w:pPr>
      <w:rPr>
        <w:rFonts w:ascii="Symbol" w:hAnsi="Symbol" w:hint="default"/>
      </w:rPr>
    </w:lvl>
  </w:abstractNum>
  <w:abstractNum w:abstractNumId="2" w15:restartNumberingAfterBreak="0">
    <w:nsid w:val="423525DC"/>
    <w:multiLevelType w:val="singleLevel"/>
    <w:tmpl w:val="5C4066D4"/>
    <w:lvl w:ilvl="0">
      <w:start w:val="1"/>
      <w:numFmt w:val="bullet"/>
      <w:lvlText w:val=""/>
      <w:lvlJc w:val="left"/>
      <w:pPr>
        <w:tabs>
          <w:tab w:val="num" w:pos="360"/>
        </w:tabs>
        <w:ind w:left="284" w:hanging="284"/>
      </w:pPr>
      <w:rPr>
        <w:rFonts w:ascii="Symbol" w:hAnsi="Symbol" w:hint="default"/>
      </w:rPr>
    </w:lvl>
  </w:abstractNum>
  <w:abstractNum w:abstractNumId="3" w15:restartNumberingAfterBreak="0">
    <w:nsid w:val="47147C87"/>
    <w:multiLevelType w:val="singleLevel"/>
    <w:tmpl w:val="5C4066D4"/>
    <w:lvl w:ilvl="0">
      <w:start w:val="1"/>
      <w:numFmt w:val="bullet"/>
      <w:lvlText w:val=""/>
      <w:lvlJc w:val="left"/>
      <w:pPr>
        <w:tabs>
          <w:tab w:val="num" w:pos="360"/>
        </w:tabs>
        <w:ind w:left="284" w:hanging="284"/>
      </w:pPr>
      <w:rPr>
        <w:rFonts w:ascii="Symbol" w:hAnsi="Symbol" w:hint="default"/>
      </w:rPr>
    </w:lvl>
  </w:abstractNum>
  <w:abstractNum w:abstractNumId="4" w15:restartNumberingAfterBreak="0">
    <w:nsid w:val="64D64179"/>
    <w:multiLevelType w:val="singleLevel"/>
    <w:tmpl w:val="5C4066D4"/>
    <w:lvl w:ilvl="0">
      <w:start w:val="1"/>
      <w:numFmt w:val="bullet"/>
      <w:pStyle w:val="Aufzhlung"/>
      <w:lvlText w:val=""/>
      <w:lvlJc w:val="left"/>
      <w:pPr>
        <w:tabs>
          <w:tab w:val="num" w:pos="360"/>
        </w:tabs>
        <w:ind w:left="284" w:hanging="284"/>
      </w:pPr>
      <w:rPr>
        <w:rFonts w:ascii="Symbol" w:hAnsi="Symbol" w:hint="default"/>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3"/>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70"/>
  <w:drawingGridVerticalSpacing w:val="17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1499"/>
    <w:rsid w:val="00032DA6"/>
    <w:rsid w:val="00063B0C"/>
    <w:rsid w:val="0006746E"/>
    <w:rsid w:val="0007035E"/>
    <w:rsid w:val="000857C7"/>
    <w:rsid w:val="00086C7C"/>
    <w:rsid w:val="00096049"/>
    <w:rsid w:val="000C30B7"/>
    <w:rsid w:val="000E3823"/>
    <w:rsid w:val="0010182D"/>
    <w:rsid w:val="0011047C"/>
    <w:rsid w:val="00123C0C"/>
    <w:rsid w:val="00126936"/>
    <w:rsid w:val="00144963"/>
    <w:rsid w:val="0016419D"/>
    <w:rsid w:val="001648AB"/>
    <w:rsid w:val="0017125A"/>
    <w:rsid w:val="00175AFD"/>
    <w:rsid w:val="00184AC3"/>
    <w:rsid w:val="001A2A75"/>
    <w:rsid w:val="001A62AF"/>
    <w:rsid w:val="001A659E"/>
    <w:rsid w:val="001B3C90"/>
    <w:rsid w:val="001C3E7E"/>
    <w:rsid w:val="001D2FFD"/>
    <w:rsid w:val="001D7EF3"/>
    <w:rsid w:val="001F16A6"/>
    <w:rsid w:val="001F3EDF"/>
    <w:rsid w:val="002034F7"/>
    <w:rsid w:val="0021067A"/>
    <w:rsid w:val="00212306"/>
    <w:rsid w:val="00217BD9"/>
    <w:rsid w:val="002278E3"/>
    <w:rsid w:val="002752A4"/>
    <w:rsid w:val="002868FD"/>
    <w:rsid w:val="002877DB"/>
    <w:rsid w:val="00291CF6"/>
    <w:rsid w:val="002A0860"/>
    <w:rsid w:val="002A4D76"/>
    <w:rsid w:val="002C4355"/>
    <w:rsid w:val="002C5EA7"/>
    <w:rsid w:val="002F0326"/>
    <w:rsid w:val="00305B78"/>
    <w:rsid w:val="003119C4"/>
    <w:rsid w:val="00330AE0"/>
    <w:rsid w:val="00331A14"/>
    <w:rsid w:val="00356000"/>
    <w:rsid w:val="00364CBC"/>
    <w:rsid w:val="0037090E"/>
    <w:rsid w:val="00373C81"/>
    <w:rsid w:val="0037599F"/>
    <w:rsid w:val="00376B9C"/>
    <w:rsid w:val="00380294"/>
    <w:rsid w:val="003829B4"/>
    <w:rsid w:val="003837D6"/>
    <w:rsid w:val="003945A5"/>
    <w:rsid w:val="003F3EE6"/>
    <w:rsid w:val="00403C6B"/>
    <w:rsid w:val="0040597C"/>
    <w:rsid w:val="00407624"/>
    <w:rsid w:val="00432FBC"/>
    <w:rsid w:val="00434462"/>
    <w:rsid w:val="00436B26"/>
    <w:rsid w:val="00452305"/>
    <w:rsid w:val="00470C57"/>
    <w:rsid w:val="00484118"/>
    <w:rsid w:val="004910F4"/>
    <w:rsid w:val="004B3574"/>
    <w:rsid w:val="004B70BB"/>
    <w:rsid w:val="004C2A86"/>
    <w:rsid w:val="004D161F"/>
    <w:rsid w:val="004D197C"/>
    <w:rsid w:val="004D4BEF"/>
    <w:rsid w:val="004D6271"/>
    <w:rsid w:val="004F5091"/>
    <w:rsid w:val="00501E90"/>
    <w:rsid w:val="0051766C"/>
    <w:rsid w:val="0052370C"/>
    <w:rsid w:val="005459B2"/>
    <w:rsid w:val="005606E7"/>
    <w:rsid w:val="00574399"/>
    <w:rsid w:val="005817A4"/>
    <w:rsid w:val="005962FC"/>
    <w:rsid w:val="005979BB"/>
    <w:rsid w:val="005D0297"/>
    <w:rsid w:val="005D7B1B"/>
    <w:rsid w:val="005E2017"/>
    <w:rsid w:val="005E2B12"/>
    <w:rsid w:val="00611796"/>
    <w:rsid w:val="00622B3B"/>
    <w:rsid w:val="006338A4"/>
    <w:rsid w:val="00635E5E"/>
    <w:rsid w:val="00636DD9"/>
    <w:rsid w:val="00644816"/>
    <w:rsid w:val="00644B1B"/>
    <w:rsid w:val="00650C47"/>
    <w:rsid w:val="006574C0"/>
    <w:rsid w:val="006657CE"/>
    <w:rsid w:val="00667F53"/>
    <w:rsid w:val="0068168F"/>
    <w:rsid w:val="006A0341"/>
    <w:rsid w:val="006C16F8"/>
    <w:rsid w:val="006D2132"/>
    <w:rsid w:val="006E2DF1"/>
    <w:rsid w:val="00701ABC"/>
    <w:rsid w:val="00702C75"/>
    <w:rsid w:val="0070338B"/>
    <w:rsid w:val="00705BA7"/>
    <w:rsid w:val="00724A23"/>
    <w:rsid w:val="00741620"/>
    <w:rsid w:val="0074689F"/>
    <w:rsid w:val="0074726D"/>
    <w:rsid w:val="00750FD2"/>
    <w:rsid w:val="00762AA9"/>
    <w:rsid w:val="00773775"/>
    <w:rsid w:val="007768D5"/>
    <w:rsid w:val="007771FD"/>
    <w:rsid w:val="0078320A"/>
    <w:rsid w:val="007861A5"/>
    <w:rsid w:val="00792252"/>
    <w:rsid w:val="007C6323"/>
    <w:rsid w:val="007C7865"/>
    <w:rsid w:val="007E4905"/>
    <w:rsid w:val="007F54BE"/>
    <w:rsid w:val="007F5853"/>
    <w:rsid w:val="00800121"/>
    <w:rsid w:val="00802140"/>
    <w:rsid w:val="00806018"/>
    <w:rsid w:val="0080709C"/>
    <w:rsid w:val="0080742B"/>
    <w:rsid w:val="0081790E"/>
    <w:rsid w:val="008206CE"/>
    <w:rsid w:val="00822ADC"/>
    <w:rsid w:val="0082332C"/>
    <w:rsid w:val="00836E52"/>
    <w:rsid w:val="00844936"/>
    <w:rsid w:val="0085191F"/>
    <w:rsid w:val="00877AA4"/>
    <w:rsid w:val="00882F40"/>
    <w:rsid w:val="00886DAC"/>
    <w:rsid w:val="008938AF"/>
    <w:rsid w:val="00897FE4"/>
    <w:rsid w:val="00900972"/>
    <w:rsid w:val="009113FF"/>
    <w:rsid w:val="009156A3"/>
    <w:rsid w:val="0091715C"/>
    <w:rsid w:val="0092330A"/>
    <w:rsid w:val="009308E7"/>
    <w:rsid w:val="0094404E"/>
    <w:rsid w:val="0099058A"/>
    <w:rsid w:val="009A2A61"/>
    <w:rsid w:val="009A4866"/>
    <w:rsid w:val="009B0F23"/>
    <w:rsid w:val="009B5B54"/>
    <w:rsid w:val="009D4E36"/>
    <w:rsid w:val="009D560D"/>
    <w:rsid w:val="009D79B3"/>
    <w:rsid w:val="00A141D0"/>
    <w:rsid w:val="00A27D68"/>
    <w:rsid w:val="00A36601"/>
    <w:rsid w:val="00A663B8"/>
    <w:rsid w:val="00A755FB"/>
    <w:rsid w:val="00A90E44"/>
    <w:rsid w:val="00AA09EF"/>
    <w:rsid w:val="00AB631A"/>
    <w:rsid w:val="00AC1499"/>
    <w:rsid w:val="00AC2D67"/>
    <w:rsid w:val="00AC33F6"/>
    <w:rsid w:val="00AD5158"/>
    <w:rsid w:val="00AF4077"/>
    <w:rsid w:val="00B136B9"/>
    <w:rsid w:val="00B21ED9"/>
    <w:rsid w:val="00B42DE8"/>
    <w:rsid w:val="00B54ABF"/>
    <w:rsid w:val="00B561B2"/>
    <w:rsid w:val="00B65D9F"/>
    <w:rsid w:val="00B937C5"/>
    <w:rsid w:val="00B93F73"/>
    <w:rsid w:val="00B97160"/>
    <w:rsid w:val="00BA022C"/>
    <w:rsid w:val="00BA3621"/>
    <w:rsid w:val="00BA7369"/>
    <w:rsid w:val="00BC7C23"/>
    <w:rsid w:val="00BD43B0"/>
    <w:rsid w:val="00BD7A82"/>
    <w:rsid w:val="00BF0727"/>
    <w:rsid w:val="00BF12CE"/>
    <w:rsid w:val="00C00774"/>
    <w:rsid w:val="00C159DF"/>
    <w:rsid w:val="00C202FC"/>
    <w:rsid w:val="00C34617"/>
    <w:rsid w:val="00C46580"/>
    <w:rsid w:val="00C47469"/>
    <w:rsid w:val="00C52F82"/>
    <w:rsid w:val="00C54EF6"/>
    <w:rsid w:val="00C6321A"/>
    <w:rsid w:val="00C73679"/>
    <w:rsid w:val="00C861E8"/>
    <w:rsid w:val="00C90FB3"/>
    <w:rsid w:val="00C928C8"/>
    <w:rsid w:val="00CA0CAB"/>
    <w:rsid w:val="00CB60ED"/>
    <w:rsid w:val="00CC10C7"/>
    <w:rsid w:val="00CC5900"/>
    <w:rsid w:val="00CC786D"/>
    <w:rsid w:val="00CE32CD"/>
    <w:rsid w:val="00CE51CF"/>
    <w:rsid w:val="00CE7A09"/>
    <w:rsid w:val="00D15391"/>
    <w:rsid w:val="00D200AC"/>
    <w:rsid w:val="00D20E89"/>
    <w:rsid w:val="00D4094E"/>
    <w:rsid w:val="00D512B7"/>
    <w:rsid w:val="00D60CBD"/>
    <w:rsid w:val="00D654E6"/>
    <w:rsid w:val="00D854F6"/>
    <w:rsid w:val="00D94183"/>
    <w:rsid w:val="00D94BB7"/>
    <w:rsid w:val="00D95746"/>
    <w:rsid w:val="00DA3AC3"/>
    <w:rsid w:val="00DA59DC"/>
    <w:rsid w:val="00DB164F"/>
    <w:rsid w:val="00DB773A"/>
    <w:rsid w:val="00DC068D"/>
    <w:rsid w:val="00DC1421"/>
    <w:rsid w:val="00E01F07"/>
    <w:rsid w:val="00E04BED"/>
    <w:rsid w:val="00E07F09"/>
    <w:rsid w:val="00E127AE"/>
    <w:rsid w:val="00E16FE4"/>
    <w:rsid w:val="00E37895"/>
    <w:rsid w:val="00E46043"/>
    <w:rsid w:val="00E534AB"/>
    <w:rsid w:val="00E861DD"/>
    <w:rsid w:val="00E9740F"/>
    <w:rsid w:val="00EA221F"/>
    <w:rsid w:val="00EC70C0"/>
    <w:rsid w:val="00EE466F"/>
    <w:rsid w:val="00EF0B77"/>
    <w:rsid w:val="00F03D90"/>
    <w:rsid w:val="00F2078E"/>
    <w:rsid w:val="00F22A0B"/>
    <w:rsid w:val="00F24C60"/>
    <w:rsid w:val="00F263E5"/>
    <w:rsid w:val="00F51F4F"/>
    <w:rsid w:val="00F61B2E"/>
    <w:rsid w:val="00F805DD"/>
    <w:rsid w:val="00F817BD"/>
    <w:rsid w:val="00FA5BD7"/>
    <w:rsid w:val="00FA6EA4"/>
    <w:rsid w:val="00FD1566"/>
    <w:rsid w:val="00FE6FD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4384E5EA-91F6-45FB-B16F-CDE35F439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imes New Roman" w:hAnsi="Verdana" w:cs="Times New Roman"/>
        <w:lang w:val="de-DE" w:eastAsia="de-DE" w:bidi="ar-SA"/>
      </w:rPr>
    </w:rPrDefault>
    <w:pPrDefault/>
  </w:docDefaults>
  <w:latentStyles w:defLockedState="0" w:defUIPriority="0" w:defSemiHidden="0" w:defUnhideWhenUsed="0" w:defQFormat="0" w:count="375">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aliases w:val="Text"/>
    <w:qFormat/>
    <w:rsid w:val="00FD1566"/>
    <w:pPr>
      <w:spacing w:after="240" w:line="300" w:lineRule="atLeast"/>
      <w:textboxTightWrap w:val="allLines"/>
    </w:pPr>
    <w:rPr>
      <w:sz w:val="18"/>
    </w:rPr>
  </w:style>
  <w:style w:type="paragraph" w:styleId="berschrift1">
    <w:name w:val="heading 1"/>
    <w:aliases w:val="Kasten fett"/>
    <w:basedOn w:val="Standard"/>
    <w:next w:val="Standard"/>
    <w:link w:val="berschrift1Zchn"/>
    <w:rsid w:val="00E46043"/>
    <w:pPr>
      <w:keepNext/>
      <w:tabs>
        <w:tab w:val="left" w:pos="432"/>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outlineLvl w:val="0"/>
    </w:pPr>
    <w:rPr>
      <w:b/>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pPr>
    <w:rPr>
      <w:sz w:val="16"/>
    </w:rPr>
  </w:style>
  <w:style w:type="paragraph" w:styleId="Fuzeile">
    <w:name w:val="footer"/>
    <w:basedOn w:val="Standard"/>
    <w:link w:val="FuzeileZchn"/>
    <w:uiPriority w:val="99"/>
    <w:pPr>
      <w:tabs>
        <w:tab w:val="center" w:pos="4536"/>
        <w:tab w:val="right" w:pos="9072"/>
      </w:tabs>
    </w:pPr>
    <w:rPr>
      <w:sz w:val="16"/>
    </w:rPr>
  </w:style>
  <w:style w:type="character" w:styleId="Seitenzahl">
    <w:name w:val="page number"/>
    <w:rPr>
      <w:rFonts w:ascii="Arial" w:hAnsi="Arial"/>
      <w:sz w:val="16"/>
    </w:rPr>
  </w:style>
  <w:style w:type="paragraph" w:customStyle="1" w:styleId="Aufzhlung">
    <w:name w:val="Aufzählung"/>
    <w:basedOn w:val="Standard"/>
    <w:pPr>
      <w:numPr>
        <w:numId w:val="5"/>
      </w:numPr>
      <w:tabs>
        <w:tab w:val="left" w:pos="284"/>
      </w:tabs>
      <w:spacing w:after="0"/>
    </w:pPr>
  </w:style>
  <w:style w:type="paragraph" w:styleId="Verzeichnis1">
    <w:name w:val="toc 1"/>
    <w:basedOn w:val="Standard"/>
    <w:next w:val="Standard"/>
    <w:autoRedefine/>
    <w:semiHidden/>
  </w:style>
  <w:style w:type="paragraph" w:styleId="Sprechblasentext">
    <w:name w:val="Balloon Text"/>
    <w:basedOn w:val="Standard"/>
    <w:semiHidden/>
    <w:rsid w:val="00D854F6"/>
    <w:rPr>
      <w:rFonts w:ascii="Tahoma" w:hAnsi="Tahoma" w:cs="Tahoma"/>
      <w:sz w:val="16"/>
      <w:szCs w:val="16"/>
    </w:rPr>
  </w:style>
  <w:style w:type="character" w:customStyle="1" w:styleId="berschrift1Zchn">
    <w:name w:val="Überschrift 1 Zchn"/>
    <w:aliases w:val="Kasten fett Zchn"/>
    <w:link w:val="berschrift1"/>
    <w:rsid w:val="00E46043"/>
    <w:rPr>
      <w:rFonts w:ascii="Verdana" w:hAnsi="Verdana"/>
      <w:b/>
      <w:sz w:val="16"/>
    </w:rPr>
  </w:style>
  <w:style w:type="paragraph" w:customStyle="1" w:styleId="00Pressetext">
    <w:name w:val="00 Pressetext"/>
    <w:rsid w:val="0085191F"/>
    <w:pPr>
      <w:widowControl w:val="0"/>
      <w:tabs>
        <w:tab w:val="left" w:pos="2835"/>
        <w:tab w:val="left" w:pos="5103"/>
      </w:tabs>
      <w:autoSpaceDE w:val="0"/>
      <w:autoSpaceDN w:val="0"/>
      <w:adjustRightInd w:val="0"/>
      <w:spacing w:line="374" w:lineRule="atLeast"/>
      <w:textAlignment w:val="baseline"/>
    </w:pPr>
    <w:rPr>
      <w:rFonts w:ascii="FranklinGothic" w:hAnsi="FranklinGothic"/>
      <w:noProof/>
      <w:color w:val="000000"/>
      <w:sz w:val="22"/>
    </w:rPr>
  </w:style>
  <w:style w:type="paragraph" w:customStyle="1" w:styleId="Noparagraphstyle">
    <w:name w:val="[No paragraph style]"/>
    <w:rsid w:val="0085191F"/>
    <w:pPr>
      <w:widowControl w:val="0"/>
      <w:autoSpaceDE w:val="0"/>
      <w:autoSpaceDN w:val="0"/>
      <w:adjustRightInd w:val="0"/>
      <w:spacing w:line="288" w:lineRule="auto"/>
      <w:textAlignment w:val="center"/>
    </w:pPr>
    <w:rPr>
      <w:color w:val="000000"/>
      <w:sz w:val="24"/>
    </w:rPr>
  </w:style>
  <w:style w:type="character" w:styleId="Hyperlink">
    <w:name w:val="Hyperlink"/>
    <w:uiPriority w:val="99"/>
    <w:rsid w:val="0085191F"/>
    <w:rPr>
      <w:color w:val="0000FF"/>
      <w:u w:val="single"/>
    </w:rPr>
  </w:style>
  <w:style w:type="paragraph" w:styleId="Textkrper2">
    <w:name w:val="Body Text 2"/>
    <w:basedOn w:val="Standard"/>
    <w:link w:val="Textkrper2Zchn"/>
    <w:rsid w:val="0085191F"/>
    <w:pPr>
      <w:spacing w:after="0"/>
    </w:pPr>
    <w:rPr>
      <w:rFonts w:cs="Arial"/>
      <w:b/>
      <w:bCs/>
      <w:szCs w:val="24"/>
    </w:rPr>
  </w:style>
  <w:style w:type="character" w:customStyle="1" w:styleId="Textkrper2Zchn">
    <w:name w:val="Textkörper 2 Zchn"/>
    <w:basedOn w:val="Absatz-Standardschriftart"/>
    <w:link w:val="Textkrper2"/>
    <w:rsid w:val="0085191F"/>
    <w:rPr>
      <w:rFonts w:ascii="Arial" w:hAnsi="Arial" w:cs="Arial"/>
      <w:b/>
      <w:bCs/>
      <w:sz w:val="24"/>
      <w:szCs w:val="24"/>
    </w:rPr>
  </w:style>
  <w:style w:type="paragraph" w:styleId="Titel">
    <w:name w:val="Title"/>
    <w:aliases w:val="Ü1 bold"/>
    <w:basedOn w:val="Standard"/>
    <w:next w:val="Standard"/>
    <w:link w:val="TitelZchn"/>
    <w:qFormat/>
    <w:rsid w:val="005E2017"/>
    <w:pPr>
      <w:spacing w:before="1440" w:line="240" w:lineRule="auto"/>
      <w:jc w:val="center"/>
      <w:outlineLvl w:val="0"/>
    </w:pPr>
    <w:rPr>
      <w:rFonts w:eastAsiaTheme="majorEastAsia" w:cstheme="majorBidi"/>
      <w:b/>
      <w:bCs/>
      <w:kern w:val="28"/>
      <w:sz w:val="44"/>
      <w:szCs w:val="32"/>
    </w:rPr>
  </w:style>
  <w:style w:type="character" w:customStyle="1" w:styleId="TitelZchn">
    <w:name w:val="Titel Zchn"/>
    <w:aliases w:val="Ü1 bold Zchn"/>
    <w:basedOn w:val="Absatz-Standardschriftart"/>
    <w:link w:val="Titel"/>
    <w:rsid w:val="005E2017"/>
    <w:rPr>
      <w:rFonts w:eastAsiaTheme="majorEastAsia" w:cstheme="majorBidi"/>
      <w:b/>
      <w:bCs/>
      <w:kern w:val="28"/>
      <w:sz w:val="44"/>
      <w:szCs w:val="32"/>
    </w:rPr>
  </w:style>
  <w:style w:type="paragraph" w:styleId="Untertitel">
    <w:name w:val="Subtitle"/>
    <w:aliases w:val="Überschrift"/>
    <w:basedOn w:val="Standard"/>
    <w:next w:val="Standard"/>
    <w:link w:val="UntertitelZchn"/>
    <w:rsid w:val="00032DA6"/>
    <w:pPr>
      <w:spacing w:after="480"/>
      <w:outlineLvl w:val="1"/>
    </w:pPr>
    <w:rPr>
      <w:rFonts w:eastAsiaTheme="majorEastAsia" w:cstheme="majorBidi"/>
      <w:b/>
      <w:sz w:val="54"/>
      <w:szCs w:val="24"/>
    </w:rPr>
  </w:style>
  <w:style w:type="character" w:customStyle="1" w:styleId="UntertitelZchn">
    <w:name w:val="Untertitel Zchn"/>
    <w:aliases w:val="Überschrift Zchn"/>
    <w:basedOn w:val="Absatz-Standardschriftart"/>
    <w:link w:val="Untertitel"/>
    <w:rsid w:val="00032DA6"/>
    <w:rPr>
      <w:rFonts w:eastAsiaTheme="majorEastAsia" w:cstheme="majorBidi"/>
      <w:b/>
      <w:sz w:val="54"/>
      <w:szCs w:val="24"/>
    </w:rPr>
  </w:style>
  <w:style w:type="character" w:styleId="Fett">
    <w:name w:val="Strong"/>
    <w:aliases w:val="Text fett"/>
    <w:basedOn w:val="Absatz-Standardschriftart"/>
    <w:uiPriority w:val="22"/>
    <w:qFormat/>
    <w:rsid w:val="0011047C"/>
    <w:rPr>
      <w:rFonts w:ascii="Verdana" w:hAnsi="Verdana"/>
      <w:b w:val="0"/>
      <w:bCs/>
      <w:sz w:val="20"/>
    </w:rPr>
  </w:style>
  <w:style w:type="character" w:styleId="Hervorhebung">
    <w:name w:val="Emphasis"/>
    <w:aliases w:val="Kasten Text,Text klein 1"/>
    <w:rsid w:val="00E46043"/>
    <w:rPr>
      <w:rFonts w:ascii="Verdana" w:hAnsi="Verdana"/>
      <w:i w:val="0"/>
      <w:iCs/>
      <w:sz w:val="16"/>
    </w:rPr>
  </w:style>
  <w:style w:type="paragraph" w:customStyle="1" w:styleId="KastenTextneu">
    <w:name w:val="Kasten Text neu"/>
    <w:rsid w:val="00AB631A"/>
    <w:pPr>
      <w:spacing w:line="240" w:lineRule="exact"/>
    </w:pPr>
    <w:rPr>
      <w:color w:val="000000"/>
      <w:sz w:val="17"/>
    </w:rPr>
  </w:style>
  <w:style w:type="paragraph" w:customStyle="1" w:styleId="Kastenfettneu">
    <w:name w:val="Kasten fett neu"/>
    <w:rsid w:val="001F16A6"/>
    <w:pPr>
      <w:spacing w:line="240" w:lineRule="exact"/>
    </w:pPr>
    <w:rPr>
      <w:b/>
      <w:sz w:val="17"/>
    </w:rPr>
  </w:style>
  <w:style w:type="paragraph" w:customStyle="1" w:styleId="Webseiteklein">
    <w:name w:val="Webseite klein"/>
    <w:basedOn w:val="KastenTextneu"/>
    <w:rsid w:val="00AB631A"/>
    <w:rPr>
      <w:color w:val="00B0F0"/>
      <w:szCs w:val="17"/>
      <w:u w:val="single"/>
    </w:rPr>
  </w:style>
  <w:style w:type="paragraph" w:customStyle="1" w:styleId="Textklein">
    <w:name w:val="Text klein"/>
    <w:qFormat/>
    <w:rsid w:val="00800121"/>
    <w:pPr>
      <w:spacing w:line="288" w:lineRule="auto"/>
    </w:pPr>
    <w:rPr>
      <w:color w:val="000000"/>
      <w:sz w:val="14"/>
    </w:rPr>
  </w:style>
  <w:style w:type="paragraph" w:customStyle="1" w:styleId="Textbold">
    <w:name w:val="Text bold"/>
    <w:qFormat/>
    <w:rsid w:val="00FD1566"/>
    <w:pPr>
      <w:spacing w:after="240" w:line="300" w:lineRule="atLeast"/>
    </w:pPr>
    <w:rPr>
      <w:b/>
      <w:sz w:val="18"/>
    </w:rPr>
  </w:style>
  <w:style w:type="character" w:styleId="IntensiveHervorhebung">
    <w:name w:val="Intense Emphasis"/>
    <w:aliases w:val="Text 1"/>
    <w:uiPriority w:val="21"/>
    <w:qFormat/>
    <w:rsid w:val="00032DA6"/>
    <w:rPr>
      <w:rFonts w:ascii="Verdana" w:hAnsi="Verdana"/>
      <w:b/>
      <w:bCs/>
      <w:iCs/>
      <w:sz w:val="20"/>
    </w:rPr>
  </w:style>
  <w:style w:type="paragraph" w:customStyle="1" w:styleId="2bold">
    <w:name w:val="Ü2 bold"/>
    <w:basedOn w:val="Standard"/>
    <w:qFormat/>
    <w:rsid w:val="00BC7C23"/>
    <w:pPr>
      <w:spacing w:line="240" w:lineRule="auto"/>
      <w:jc w:val="center"/>
    </w:pPr>
    <w:rPr>
      <w:b/>
      <w:sz w:val="28"/>
    </w:rPr>
  </w:style>
  <w:style w:type="paragraph" w:styleId="Kommentartext">
    <w:name w:val="annotation text"/>
    <w:basedOn w:val="Standard"/>
    <w:link w:val="KommentartextZchn"/>
    <w:rsid w:val="006338A4"/>
    <w:pPr>
      <w:spacing w:after="0"/>
    </w:pPr>
    <w:rPr>
      <w:rFonts w:ascii="Times" w:eastAsia="Times" w:hAnsi="Times"/>
    </w:rPr>
  </w:style>
  <w:style w:type="character" w:customStyle="1" w:styleId="KommentartextZchn">
    <w:name w:val="Kommentartext Zchn"/>
    <w:basedOn w:val="Absatz-Standardschriftart"/>
    <w:link w:val="Kommentartext"/>
    <w:rsid w:val="006338A4"/>
    <w:rPr>
      <w:rFonts w:ascii="Times" w:eastAsia="Times" w:hAnsi="Times"/>
    </w:rPr>
  </w:style>
  <w:style w:type="paragraph" w:customStyle="1" w:styleId="2">
    <w:name w:val="Ü2"/>
    <w:basedOn w:val="Standard"/>
    <w:next w:val="Text2"/>
    <w:link w:val="2Zchn"/>
    <w:rsid w:val="002C4355"/>
    <w:pPr>
      <w:spacing w:after="360" w:line="240" w:lineRule="auto"/>
    </w:pPr>
    <w:rPr>
      <w:b/>
      <w:szCs w:val="28"/>
    </w:rPr>
  </w:style>
  <w:style w:type="paragraph" w:customStyle="1" w:styleId="Text2">
    <w:name w:val="Text 2"/>
    <w:basedOn w:val="Standard"/>
    <w:link w:val="Text2Zchn"/>
    <w:qFormat/>
    <w:rsid w:val="00BF12CE"/>
    <w:pPr>
      <w:spacing w:line="240" w:lineRule="auto"/>
      <w:textboxTightWrap w:val="none"/>
    </w:pPr>
  </w:style>
  <w:style w:type="character" w:customStyle="1" w:styleId="2Zchn">
    <w:name w:val="Ü2 Zchn"/>
    <w:basedOn w:val="Absatz-Standardschriftart"/>
    <w:link w:val="2"/>
    <w:rsid w:val="002C4355"/>
    <w:rPr>
      <w:b/>
      <w:szCs w:val="28"/>
    </w:rPr>
  </w:style>
  <w:style w:type="character" w:customStyle="1" w:styleId="Text2Zchn">
    <w:name w:val="Text 2 Zchn"/>
    <w:basedOn w:val="Absatz-Standardschriftart"/>
    <w:link w:val="Text2"/>
    <w:rsid w:val="00BF12CE"/>
  </w:style>
  <w:style w:type="character" w:styleId="Kommentarzeichen">
    <w:name w:val="annotation reference"/>
    <w:basedOn w:val="Absatz-Standardschriftart"/>
    <w:rsid w:val="00E04BED"/>
    <w:rPr>
      <w:sz w:val="16"/>
      <w:szCs w:val="16"/>
    </w:rPr>
  </w:style>
  <w:style w:type="table" w:styleId="Tabellenraster">
    <w:name w:val="Table Grid"/>
    <w:basedOn w:val="NormaleTabelle"/>
    <w:rsid w:val="007922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fzeileZchn">
    <w:name w:val="Kopfzeile Zchn"/>
    <w:basedOn w:val="Absatz-Standardschriftart"/>
    <w:link w:val="Kopfzeile"/>
    <w:uiPriority w:val="99"/>
    <w:rsid w:val="00AC33F6"/>
    <w:rPr>
      <w:sz w:val="16"/>
    </w:rPr>
  </w:style>
  <w:style w:type="paragraph" w:customStyle="1" w:styleId="Default">
    <w:name w:val="Default"/>
    <w:rsid w:val="00F51F4F"/>
    <w:pPr>
      <w:autoSpaceDE w:val="0"/>
      <w:autoSpaceDN w:val="0"/>
      <w:adjustRightInd w:val="0"/>
    </w:pPr>
    <w:rPr>
      <w:rFonts w:cs="Verdana"/>
      <w:color w:val="000000"/>
      <w:sz w:val="24"/>
      <w:szCs w:val="24"/>
    </w:rPr>
  </w:style>
  <w:style w:type="paragraph" w:styleId="KeinLeerraum">
    <w:name w:val="No Spacing"/>
    <w:aliases w:val="Ü3 kursiv"/>
    <w:uiPriority w:val="1"/>
    <w:qFormat/>
    <w:rsid w:val="00611796"/>
    <w:pPr>
      <w:spacing w:after="240" w:line="300" w:lineRule="atLeast"/>
      <w:textboxTightWrap w:val="allLines"/>
    </w:pPr>
    <w:rPr>
      <w:i/>
      <w:sz w:val="18"/>
    </w:rPr>
  </w:style>
  <w:style w:type="paragraph" w:styleId="IntensivesZitat">
    <w:name w:val="Intense Quote"/>
    <w:aliases w:val="Webseite"/>
    <w:basedOn w:val="Standard"/>
    <w:next w:val="Standard"/>
    <w:link w:val="IntensivesZitatZchn"/>
    <w:uiPriority w:val="30"/>
    <w:qFormat/>
    <w:rsid w:val="00802140"/>
    <w:pPr>
      <w:pBdr>
        <w:bottom w:val="single" w:sz="4" w:space="4" w:color="4F81BD" w:themeColor="accent1"/>
      </w:pBdr>
      <w:spacing w:before="200" w:after="280"/>
      <w:ind w:left="936" w:right="936"/>
    </w:pPr>
    <w:rPr>
      <w:bCs/>
      <w:iCs/>
      <w:color w:val="0000FF"/>
    </w:rPr>
  </w:style>
  <w:style w:type="character" w:customStyle="1" w:styleId="IntensivesZitatZchn">
    <w:name w:val="Intensives Zitat Zchn"/>
    <w:aliases w:val="Webseite Zchn"/>
    <w:basedOn w:val="Absatz-Standardschriftart"/>
    <w:link w:val="IntensivesZitat"/>
    <w:uiPriority w:val="30"/>
    <w:rsid w:val="00802140"/>
    <w:rPr>
      <w:bCs/>
      <w:iCs/>
      <w:color w:val="0000FF"/>
    </w:rPr>
  </w:style>
  <w:style w:type="character" w:customStyle="1" w:styleId="FuzeileZchn">
    <w:name w:val="Fußzeile Zchn"/>
    <w:basedOn w:val="Absatz-Standardschriftart"/>
    <w:link w:val="Fuzeile"/>
    <w:uiPriority w:val="99"/>
    <w:rsid w:val="005459B2"/>
    <w:rPr>
      <w:sz w:val="16"/>
    </w:rPr>
  </w:style>
  <w:style w:type="paragraph" w:styleId="StandardWeb">
    <w:name w:val="Normal (Web)"/>
    <w:basedOn w:val="Standard"/>
    <w:uiPriority w:val="99"/>
    <w:semiHidden/>
    <w:unhideWhenUsed/>
    <w:rsid w:val="006657CE"/>
    <w:pPr>
      <w:spacing w:before="100" w:beforeAutospacing="1" w:after="100" w:afterAutospacing="1" w:line="240" w:lineRule="auto"/>
      <w:textboxTightWrap w:val="none"/>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86112">
      <w:bodyDiv w:val="1"/>
      <w:marLeft w:val="0"/>
      <w:marRight w:val="0"/>
      <w:marTop w:val="0"/>
      <w:marBottom w:val="0"/>
      <w:divBdr>
        <w:top w:val="none" w:sz="0" w:space="0" w:color="auto"/>
        <w:left w:val="none" w:sz="0" w:space="0" w:color="auto"/>
        <w:bottom w:val="none" w:sz="0" w:space="0" w:color="auto"/>
        <w:right w:val="none" w:sz="0" w:space="0" w:color="auto"/>
      </w:divBdr>
    </w:div>
    <w:div w:id="37975865">
      <w:bodyDiv w:val="1"/>
      <w:marLeft w:val="0"/>
      <w:marRight w:val="0"/>
      <w:marTop w:val="0"/>
      <w:marBottom w:val="0"/>
      <w:divBdr>
        <w:top w:val="none" w:sz="0" w:space="0" w:color="auto"/>
        <w:left w:val="none" w:sz="0" w:space="0" w:color="auto"/>
        <w:bottom w:val="none" w:sz="0" w:space="0" w:color="auto"/>
        <w:right w:val="none" w:sz="0" w:space="0" w:color="auto"/>
      </w:divBdr>
    </w:div>
    <w:div w:id="73478861">
      <w:bodyDiv w:val="1"/>
      <w:marLeft w:val="0"/>
      <w:marRight w:val="0"/>
      <w:marTop w:val="0"/>
      <w:marBottom w:val="0"/>
      <w:divBdr>
        <w:top w:val="none" w:sz="0" w:space="0" w:color="auto"/>
        <w:left w:val="none" w:sz="0" w:space="0" w:color="auto"/>
        <w:bottom w:val="none" w:sz="0" w:space="0" w:color="auto"/>
        <w:right w:val="none" w:sz="0" w:space="0" w:color="auto"/>
      </w:divBdr>
    </w:div>
    <w:div w:id="120269317">
      <w:bodyDiv w:val="1"/>
      <w:marLeft w:val="0"/>
      <w:marRight w:val="0"/>
      <w:marTop w:val="0"/>
      <w:marBottom w:val="0"/>
      <w:divBdr>
        <w:top w:val="none" w:sz="0" w:space="0" w:color="auto"/>
        <w:left w:val="none" w:sz="0" w:space="0" w:color="auto"/>
        <w:bottom w:val="none" w:sz="0" w:space="0" w:color="auto"/>
        <w:right w:val="none" w:sz="0" w:space="0" w:color="auto"/>
      </w:divBdr>
    </w:div>
    <w:div w:id="539325400">
      <w:bodyDiv w:val="1"/>
      <w:marLeft w:val="0"/>
      <w:marRight w:val="0"/>
      <w:marTop w:val="0"/>
      <w:marBottom w:val="0"/>
      <w:divBdr>
        <w:top w:val="none" w:sz="0" w:space="0" w:color="auto"/>
        <w:left w:val="none" w:sz="0" w:space="0" w:color="auto"/>
        <w:bottom w:val="none" w:sz="0" w:space="0" w:color="auto"/>
        <w:right w:val="none" w:sz="0" w:space="0" w:color="auto"/>
      </w:divBdr>
    </w:div>
    <w:div w:id="745493457">
      <w:bodyDiv w:val="1"/>
      <w:marLeft w:val="0"/>
      <w:marRight w:val="0"/>
      <w:marTop w:val="0"/>
      <w:marBottom w:val="0"/>
      <w:divBdr>
        <w:top w:val="none" w:sz="0" w:space="0" w:color="auto"/>
        <w:left w:val="none" w:sz="0" w:space="0" w:color="auto"/>
        <w:bottom w:val="none" w:sz="0" w:space="0" w:color="auto"/>
        <w:right w:val="none" w:sz="0" w:space="0" w:color="auto"/>
      </w:divBdr>
    </w:div>
    <w:div w:id="859664660">
      <w:bodyDiv w:val="1"/>
      <w:marLeft w:val="0"/>
      <w:marRight w:val="0"/>
      <w:marTop w:val="0"/>
      <w:marBottom w:val="0"/>
      <w:divBdr>
        <w:top w:val="none" w:sz="0" w:space="0" w:color="auto"/>
        <w:left w:val="none" w:sz="0" w:space="0" w:color="auto"/>
        <w:bottom w:val="none" w:sz="0" w:space="0" w:color="auto"/>
        <w:right w:val="none" w:sz="0" w:space="0" w:color="auto"/>
      </w:divBdr>
    </w:div>
    <w:div w:id="928541679">
      <w:bodyDiv w:val="1"/>
      <w:marLeft w:val="0"/>
      <w:marRight w:val="0"/>
      <w:marTop w:val="0"/>
      <w:marBottom w:val="0"/>
      <w:divBdr>
        <w:top w:val="none" w:sz="0" w:space="0" w:color="auto"/>
        <w:left w:val="none" w:sz="0" w:space="0" w:color="auto"/>
        <w:bottom w:val="none" w:sz="0" w:space="0" w:color="auto"/>
        <w:right w:val="none" w:sz="0" w:space="0" w:color="auto"/>
      </w:divBdr>
    </w:div>
    <w:div w:id="942802481">
      <w:bodyDiv w:val="1"/>
      <w:marLeft w:val="0"/>
      <w:marRight w:val="0"/>
      <w:marTop w:val="0"/>
      <w:marBottom w:val="0"/>
      <w:divBdr>
        <w:top w:val="none" w:sz="0" w:space="0" w:color="auto"/>
        <w:left w:val="none" w:sz="0" w:space="0" w:color="auto"/>
        <w:bottom w:val="none" w:sz="0" w:space="0" w:color="auto"/>
        <w:right w:val="none" w:sz="0" w:space="0" w:color="auto"/>
      </w:divBdr>
    </w:div>
    <w:div w:id="950674079">
      <w:bodyDiv w:val="1"/>
      <w:marLeft w:val="0"/>
      <w:marRight w:val="0"/>
      <w:marTop w:val="0"/>
      <w:marBottom w:val="0"/>
      <w:divBdr>
        <w:top w:val="none" w:sz="0" w:space="0" w:color="auto"/>
        <w:left w:val="none" w:sz="0" w:space="0" w:color="auto"/>
        <w:bottom w:val="none" w:sz="0" w:space="0" w:color="auto"/>
        <w:right w:val="none" w:sz="0" w:space="0" w:color="auto"/>
      </w:divBdr>
    </w:div>
    <w:div w:id="1964340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8" Type="http://schemas.openxmlformats.org/officeDocument/2006/relationships/hyperlink" Target="https://www.instagram.com/dbu.naturerbe/" TargetMode="External"/><Relationship Id="rId13" Type="http://schemas.openxmlformats.org/officeDocument/2006/relationships/image" Target="media/image7.png"/><Relationship Id="rId3" Type="http://schemas.openxmlformats.org/officeDocument/2006/relationships/image" Target="media/image2.jpeg"/><Relationship Id="rId7" Type="http://schemas.openxmlformats.org/officeDocument/2006/relationships/image" Target="media/image4.png"/><Relationship Id="rId12" Type="http://schemas.openxmlformats.org/officeDocument/2006/relationships/hyperlink" Target="https://de.linkedin.com/company/deutsche-bundesstiftung-umwelt" TargetMode="External"/><Relationship Id="rId2" Type="http://schemas.openxmlformats.org/officeDocument/2006/relationships/hyperlink" Target="https://www.facebook.com/DeutscheBundesstiftungUmwelt" TargetMode="External"/><Relationship Id="rId1" Type="http://schemas.openxmlformats.org/officeDocument/2006/relationships/hyperlink" Target="mailto:presse@dbu.de" TargetMode="External"/><Relationship Id="rId6" Type="http://schemas.openxmlformats.org/officeDocument/2006/relationships/hyperlink" Target="https://www.youtube.com/user/BundesstiftungUmwelt" TargetMode="External"/><Relationship Id="rId11" Type="http://schemas.openxmlformats.org/officeDocument/2006/relationships/image" Target="media/image6.png"/><Relationship Id="rId5" Type="http://schemas.openxmlformats.org/officeDocument/2006/relationships/image" Target="media/image3.jpeg"/><Relationship Id="rId10" Type="http://schemas.openxmlformats.org/officeDocument/2006/relationships/hyperlink" Target="https://www.flickr.com/photos/d_b_u/albums" TargetMode="External"/><Relationship Id="rId4" Type="http://schemas.openxmlformats.org/officeDocument/2006/relationships/hyperlink" Target="https://twitter.com/umweltstiftung" TargetMode="External"/><Relationship Id="rId9" Type="http://schemas.openxmlformats.org/officeDocument/2006/relationships/image" Target="media/image5.png"/><Relationship Id="rId14" Type="http://schemas.openxmlformats.org/officeDocument/2006/relationships/hyperlink" Target="mailto:presse@dbu.de" TargetMode="External"/></Relationships>
</file>

<file path=word/_rels/header3.xml.rels><?xml version="1.0" encoding="UTF-8" standalone="yes"?>
<Relationships xmlns="http://schemas.openxmlformats.org/package/2006/relationships"><Relationship Id="rId8" Type="http://schemas.openxmlformats.org/officeDocument/2006/relationships/hyperlink" Target="http://www.xxx.de" TargetMode="External"/><Relationship Id="rId3" Type="http://schemas.openxmlformats.org/officeDocument/2006/relationships/hyperlink" Target="mailto:xxx@xxx.org/de" TargetMode="External"/><Relationship Id="rId7" Type="http://schemas.openxmlformats.org/officeDocument/2006/relationships/hyperlink" Target="mailto:xxx@xxx.org/de" TargetMode="External"/><Relationship Id="rId2" Type="http://schemas.openxmlformats.org/officeDocument/2006/relationships/hyperlink" Target="http://www.dbu.de" TargetMode="External"/><Relationship Id="rId1" Type="http://schemas.openxmlformats.org/officeDocument/2006/relationships/hyperlink" Target="mailto:presse@dbu.de" TargetMode="External"/><Relationship Id="rId6" Type="http://schemas.openxmlformats.org/officeDocument/2006/relationships/hyperlink" Target="http://www.dbu.de" TargetMode="External"/><Relationship Id="rId5" Type="http://schemas.openxmlformats.org/officeDocument/2006/relationships/hyperlink" Target="mailto:presse@dbu.de" TargetMode="External"/><Relationship Id="rId4" Type="http://schemas.openxmlformats.org/officeDocument/2006/relationships/hyperlink" Target="http://www.xxx.d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aten-Desktop\PR_Pressemitteilung_blanko_N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679FEE-ABFD-414D-8983-EA00A1CAC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PR_Pressemitteilung_blanko_NE.dotx</Template>
  <TotalTime>0</TotalTime>
  <Pages>3</Pages>
  <Words>798</Words>
  <Characters>5171</Characters>
  <Application>Microsoft Office Word</Application>
  <DocSecurity>0</DocSecurity>
  <Lines>43</Lines>
  <Paragraphs>11</Paragraphs>
  <ScaleCrop>false</ScaleCrop>
  <HeadingPairs>
    <vt:vector size="2" baseType="variant">
      <vt:variant>
        <vt:lpstr>Titel</vt:lpstr>
      </vt:variant>
      <vt:variant>
        <vt:i4>1</vt:i4>
      </vt:variant>
    </vt:vector>
  </HeadingPairs>
  <TitlesOfParts>
    <vt:vector size="1" baseType="lpstr">
      <vt:lpstr>Firma</vt:lpstr>
    </vt:vector>
  </TitlesOfParts>
  <Company>Deutsche Bundesstiftung Umwelt</Company>
  <LinksUpToDate>false</LinksUpToDate>
  <CharactersWithSpaces>5958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Firma</dc:title>
  <dc:creator>Behrendt, Katja</dc:creator>
  <cp:lastModifiedBy>Kessens, Lea</cp:lastModifiedBy>
  <cp:revision>5</cp:revision>
  <cp:lastPrinted>2013-12-17T14:47:00Z</cp:lastPrinted>
  <dcterms:created xsi:type="dcterms:W3CDTF">2021-10-14T07:31:00Z</dcterms:created>
  <dcterms:modified xsi:type="dcterms:W3CDTF">2021-10-14T09:30:00Z</dcterms:modified>
</cp:coreProperties>
</file>