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62" w:rsidRPr="00CF368A" w:rsidRDefault="002F6762" w:rsidP="002F6762">
      <w:pPr>
        <w:pStyle w:val="Pressemitteilung21pt"/>
        <w:rPr>
          <w:rFonts w:cs="Arial"/>
        </w:rPr>
      </w:pPr>
      <w:r w:rsidRPr="00CF368A">
        <w:rPr>
          <w:rFonts w:cs="Arial"/>
          <w:bCs w:val="0"/>
        </w:rPr>
        <w:t>Pressemitteilung</w:t>
      </w:r>
      <w:r w:rsidRPr="00CF368A">
        <w:rPr>
          <w:rFonts w:cs="Arial"/>
        </w:rPr>
        <w:t xml:space="preserve"> </w:t>
      </w:r>
    </w:p>
    <w:p w:rsidR="00423674" w:rsidRDefault="00423674" w:rsidP="002F6762">
      <w:pPr>
        <w:pStyle w:val="berschrift2"/>
        <w:rPr>
          <w:rFonts w:cs="Arial"/>
          <w:color w:val="005E3F" w:themeColor="background2"/>
          <w:kern w:val="11"/>
          <w:sz w:val="48"/>
          <w:szCs w:val="32"/>
        </w:rPr>
      </w:pPr>
      <w:r w:rsidRPr="00423674">
        <w:rPr>
          <w:rFonts w:cs="Arial"/>
          <w:color w:val="005E3F" w:themeColor="background2"/>
          <w:kern w:val="11"/>
          <w:sz w:val="48"/>
          <w:szCs w:val="32"/>
        </w:rPr>
        <w:t xml:space="preserve">AOK: </w:t>
      </w:r>
      <w:r w:rsidR="00FC6C32">
        <w:rPr>
          <w:rFonts w:cs="Arial"/>
          <w:color w:val="005E3F" w:themeColor="background2"/>
          <w:kern w:val="11"/>
          <w:sz w:val="48"/>
          <w:szCs w:val="32"/>
        </w:rPr>
        <w:t>7.100</w:t>
      </w:r>
      <w:r w:rsidRPr="00423674">
        <w:rPr>
          <w:rFonts w:cs="Arial"/>
          <w:color w:val="005E3F" w:themeColor="background2"/>
          <w:kern w:val="11"/>
          <w:sz w:val="48"/>
          <w:szCs w:val="32"/>
        </w:rPr>
        <w:t xml:space="preserve"> Euro für Erfüllung letzter Wünsche gespendet</w:t>
      </w:r>
    </w:p>
    <w:p w:rsidR="002F6762" w:rsidRPr="00CF368A" w:rsidRDefault="00B94428" w:rsidP="002F6762">
      <w:pPr>
        <w:pStyle w:val="OrtundDatum"/>
        <w:rPr>
          <w:rFonts w:asciiTheme="majorHAnsi" w:hAnsiTheme="majorHAnsi" w:cs="Arial"/>
        </w:rPr>
      </w:pPr>
      <w:r>
        <w:rPr>
          <w:rFonts w:asciiTheme="majorHAnsi" w:hAnsiTheme="majorHAnsi" w:cs="Arial"/>
        </w:rPr>
        <w:t>Magdeburg</w:t>
      </w:r>
      <w:r w:rsidR="002F6762" w:rsidRPr="00CF368A">
        <w:rPr>
          <w:rFonts w:asciiTheme="majorHAnsi" w:hAnsiTheme="majorHAnsi" w:cs="Arial"/>
        </w:rPr>
        <w:t xml:space="preserve">, </w:t>
      </w:r>
      <w:r w:rsidR="009E5E61">
        <w:rPr>
          <w:rFonts w:asciiTheme="majorHAnsi" w:hAnsiTheme="majorHAnsi" w:cs="Arial"/>
        </w:rPr>
        <w:t>11. Januar 2023</w:t>
      </w:r>
    </w:p>
    <w:p w:rsidR="002F6762" w:rsidRPr="00CF368A" w:rsidRDefault="002F6762" w:rsidP="002F6762">
      <w:pPr>
        <w:rPr>
          <w:rFonts w:asciiTheme="majorHAnsi" w:hAnsiTheme="majorHAnsi" w:cs="Arial"/>
        </w:rPr>
      </w:pPr>
    </w:p>
    <w:p w:rsidR="00D367F7" w:rsidRDefault="00FC6C32" w:rsidP="002F6762">
      <w:pPr>
        <w:rPr>
          <w:rFonts w:asciiTheme="majorHAnsi" w:hAnsiTheme="majorHAnsi"/>
        </w:rPr>
      </w:pPr>
      <w:r>
        <w:rPr>
          <w:rFonts w:asciiTheme="majorHAnsi" w:hAnsiTheme="majorHAnsi"/>
        </w:rPr>
        <w:t>7.100</w:t>
      </w:r>
      <w:r w:rsidR="00423674" w:rsidRPr="00423674">
        <w:rPr>
          <w:rFonts w:asciiTheme="majorHAnsi" w:hAnsiTheme="majorHAnsi"/>
        </w:rPr>
        <w:t xml:space="preserve"> Euro an Spendengeldern hat die AOK Sachsen-Anhalt heute in Magdeburg </w:t>
      </w:r>
      <w:r w:rsidR="0047572C">
        <w:rPr>
          <w:rFonts w:asciiTheme="majorHAnsi" w:hAnsiTheme="majorHAnsi"/>
        </w:rPr>
        <w:t>dem Malteser Hilfsdienst e.V.</w:t>
      </w:r>
      <w:r w:rsidR="00F8295F">
        <w:rPr>
          <w:rFonts w:asciiTheme="majorHAnsi" w:hAnsiTheme="majorHAnsi"/>
        </w:rPr>
        <w:t xml:space="preserve"> und</w:t>
      </w:r>
      <w:r w:rsidR="00F8295F" w:rsidRPr="00423674">
        <w:rPr>
          <w:rFonts w:asciiTheme="majorHAnsi" w:hAnsiTheme="majorHAnsi"/>
        </w:rPr>
        <w:t xml:space="preserve"> </w:t>
      </w:r>
      <w:r w:rsidR="00423674" w:rsidRPr="00423674">
        <w:rPr>
          <w:rFonts w:asciiTheme="majorHAnsi" w:hAnsiTheme="majorHAnsi"/>
        </w:rPr>
        <w:t>dem Arbeiter-Samariter-Bund</w:t>
      </w:r>
      <w:r w:rsidR="00097327">
        <w:rPr>
          <w:rFonts w:asciiTheme="majorHAnsi" w:hAnsiTheme="majorHAnsi"/>
        </w:rPr>
        <w:t xml:space="preserve"> Magdeburg e.V.</w:t>
      </w:r>
      <w:r w:rsidR="00423674" w:rsidRPr="00423674">
        <w:rPr>
          <w:rFonts w:asciiTheme="majorHAnsi" w:hAnsiTheme="majorHAnsi"/>
        </w:rPr>
        <w:t xml:space="preserve"> </w:t>
      </w:r>
      <w:r w:rsidR="00F8295F">
        <w:rPr>
          <w:rFonts w:asciiTheme="majorHAnsi" w:hAnsiTheme="majorHAnsi"/>
        </w:rPr>
        <w:t>übergeben. Das Geld kommt dem „Herzenswunsch-Krankenwagen“ und dem</w:t>
      </w:r>
      <w:r w:rsidR="00423674" w:rsidRPr="00423674">
        <w:rPr>
          <w:rFonts w:asciiTheme="majorHAnsi" w:hAnsiTheme="majorHAnsi"/>
        </w:rPr>
        <w:t xml:space="preserve"> „</w:t>
      </w:r>
      <w:proofErr w:type="spellStart"/>
      <w:r w:rsidR="00423674" w:rsidRPr="00423674">
        <w:rPr>
          <w:rFonts w:asciiTheme="majorHAnsi" w:hAnsiTheme="majorHAnsi"/>
        </w:rPr>
        <w:t>Wünschewagen</w:t>
      </w:r>
      <w:proofErr w:type="spellEnd"/>
      <w:r w:rsidR="00423674" w:rsidRPr="00423674">
        <w:rPr>
          <w:rFonts w:asciiTheme="majorHAnsi" w:hAnsiTheme="majorHAnsi"/>
        </w:rPr>
        <w:t xml:space="preserve">“ der beiden </w:t>
      </w:r>
      <w:r w:rsidR="00097327">
        <w:rPr>
          <w:rFonts w:asciiTheme="majorHAnsi" w:hAnsiTheme="majorHAnsi"/>
        </w:rPr>
        <w:t>Hilfso</w:t>
      </w:r>
      <w:r w:rsidR="00423674" w:rsidRPr="00423674">
        <w:rPr>
          <w:rFonts w:asciiTheme="majorHAnsi" w:hAnsiTheme="majorHAnsi"/>
        </w:rPr>
        <w:t xml:space="preserve">rganisationen zugute, mit denen sterbenskranken Menschen letzte Wünsche erfüllt werden. </w:t>
      </w:r>
    </w:p>
    <w:p w:rsidR="00D367F7" w:rsidRDefault="00D367F7" w:rsidP="002F6762">
      <w:pPr>
        <w:rPr>
          <w:rFonts w:asciiTheme="majorHAnsi" w:hAnsiTheme="majorHAnsi"/>
        </w:rPr>
      </w:pPr>
    </w:p>
    <w:p w:rsidR="00621D29" w:rsidRDefault="00621D29" w:rsidP="00621D29">
      <w:r>
        <w:t>Unter dem Motto „Einmal noch …“ erfüllen der Herzenswunsch-Krankenwagen der Malte</w:t>
      </w:r>
      <w:r w:rsidR="00B10F79">
        <w:t xml:space="preserve">ser und der </w:t>
      </w:r>
      <w:proofErr w:type="spellStart"/>
      <w:r w:rsidR="00B10F79">
        <w:t>Wünschewagen</w:t>
      </w:r>
      <w:proofErr w:type="spellEnd"/>
      <w:r w:rsidR="00B10F79">
        <w:t xml:space="preserve"> des Arbeiter-Samariter-Bund (ASB)</w:t>
      </w:r>
      <w:r>
        <w:t xml:space="preserve"> sterbenskranken Menschen letzte Wünsche. So können diese und ihre Familien, ehrenamtlich begleitet durch medizinisches Fachpersonal, noch einmal ihre Lieblingsorte oder besondere Ereignisse besuchen, um Abschied zu nehmen und sich wie früher zu fühlen. </w:t>
      </w:r>
    </w:p>
    <w:p w:rsidR="00F971B9" w:rsidRDefault="00F971B9" w:rsidP="00621D29"/>
    <w:p w:rsidR="00201EEF" w:rsidRDefault="00F971B9" w:rsidP="00F971B9">
      <w:r>
        <w:t xml:space="preserve">„Das Engagement der beiden Organisationen hat uns tief beeindruckt, weshalb wir in diesem Jahr entschieden haben, auf den Weihnachtsmärkten Spenden dafür zu sammeln“, sagt Cornelia Schulz, Landesrepräsentantin der AOK Sachsen-Anhalt. </w:t>
      </w:r>
      <w:r w:rsidRPr="00F971B9">
        <w:t>Für</w:t>
      </w:r>
      <w:r>
        <w:t xml:space="preserve"> eine Summe von 10 Euro erhielten</w:t>
      </w:r>
      <w:r w:rsidRPr="00F971B9">
        <w:t xml:space="preserve"> die Spender eine Handpuppe des AOK-Drachenkindes </w:t>
      </w:r>
      <w:proofErr w:type="spellStart"/>
      <w:r w:rsidRPr="00F971B9">
        <w:t>Jolinchen</w:t>
      </w:r>
      <w:proofErr w:type="spellEnd"/>
      <w:r w:rsidRPr="00F971B9">
        <w:t>.</w:t>
      </w:r>
      <w:r>
        <w:t xml:space="preserve"> </w:t>
      </w:r>
    </w:p>
    <w:p w:rsidR="00201EEF" w:rsidRDefault="00201EEF" w:rsidP="00F971B9"/>
    <w:p w:rsidR="00F971B9" w:rsidRDefault="00F971B9" w:rsidP="00F971B9">
      <w:r>
        <w:t xml:space="preserve">Insgesamt kamen so </w:t>
      </w:r>
      <w:r w:rsidR="00FC6C32">
        <w:t>7.100</w:t>
      </w:r>
      <w:r>
        <w:t xml:space="preserve"> Euro zusammen, die</w:t>
      </w:r>
      <w:r w:rsidR="00797873">
        <w:t xml:space="preserve"> heute</w:t>
      </w:r>
      <w:r>
        <w:t xml:space="preserve"> jeweils zur Hälfte an die Malteser und den ASB </w:t>
      </w:r>
      <w:r w:rsidR="00797873">
        <w:t>übergeben wurden</w:t>
      </w:r>
      <w:r>
        <w:t>.</w:t>
      </w:r>
      <w:r w:rsidR="00797873">
        <w:t xml:space="preserve"> Schulz:</w:t>
      </w:r>
      <w:r>
        <w:t xml:space="preserve"> „Unser Dank gilt allen Menschen, die trotz dieser schwierigen Zeiten für eine gute Sache gespendet haben. Wir hoffen, dass mit dem Geld der ein oder andere Wunsch mehr erfüllt werden kann.“ </w:t>
      </w:r>
    </w:p>
    <w:p w:rsidR="00201EEF" w:rsidRDefault="00201EEF" w:rsidP="00F971B9"/>
    <w:p w:rsidR="00201EEF" w:rsidRDefault="00201EEF" w:rsidP="00F971B9"/>
    <w:p w:rsidR="0047572C" w:rsidRDefault="0047572C" w:rsidP="00B94428"/>
    <w:p w:rsidR="00F971B9" w:rsidRPr="00F971B9" w:rsidRDefault="00F971B9" w:rsidP="00B94428">
      <w:pPr>
        <w:rPr>
          <w:b/>
        </w:rPr>
      </w:pPr>
      <w:r w:rsidRPr="00F971B9">
        <w:rPr>
          <w:b/>
        </w:rPr>
        <w:lastRenderedPageBreak/>
        <w:t>Auf Spenden angewiesen</w:t>
      </w:r>
    </w:p>
    <w:p w:rsidR="00621D29" w:rsidRDefault="00621D29" w:rsidP="00621D29">
      <w:r>
        <w:t xml:space="preserve">Das Konzept ist auf Spendengelder angewiesen, denn die Rettungs- </w:t>
      </w:r>
      <w:r w:rsidR="00465EB8">
        <w:t>bzw.</w:t>
      </w:r>
      <w:r>
        <w:t xml:space="preserve"> Notfallsanitäter</w:t>
      </w:r>
      <w:r w:rsidR="00465EB8">
        <w:t xml:space="preserve"> sowie die medizinisch/pflegerischen Fachkräfte</w:t>
      </w:r>
      <w:r>
        <w:t xml:space="preserve"> übernehmen die Aufgabe ehrenamtlich in Ihrer Freizeit</w:t>
      </w:r>
      <w:r w:rsidR="005D399A">
        <w:t xml:space="preserve">. Zudem müssen sie </w:t>
      </w:r>
      <w:r>
        <w:t>für den Umgang mit sterbenden Menschen und deren Angehörigen geschult werden.</w:t>
      </w:r>
      <w:r w:rsidRPr="00AD2370">
        <w:t xml:space="preserve"> </w:t>
      </w:r>
    </w:p>
    <w:p w:rsidR="00F971B9" w:rsidRDefault="00F971B9" w:rsidP="00B94428"/>
    <w:p w:rsidR="00B94428" w:rsidRDefault="00B94428" w:rsidP="00B94428">
      <w:r>
        <w:t>„</w:t>
      </w:r>
      <w:r w:rsidR="00F971B9">
        <w:t>J</w:t>
      </w:r>
      <w:r w:rsidR="0047572C">
        <w:t>ede Fahrt</w:t>
      </w:r>
      <w:r w:rsidR="00BA627D">
        <w:t xml:space="preserve"> ist</w:t>
      </w:r>
      <w:r w:rsidR="0047572C">
        <w:t xml:space="preserve"> </w:t>
      </w:r>
      <w:r w:rsidR="0047572C" w:rsidRPr="00AD2370">
        <w:t xml:space="preserve">anders und hat </w:t>
      </w:r>
      <w:r w:rsidR="00EE1EAF">
        <w:t>ihre</w:t>
      </w:r>
      <w:r w:rsidR="0047572C">
        <w:t xml:space="preserve"> eigenen Herausforderungen, da die </w:t>
      </w:r>
      <w:r w:rsidR="006539D1">
        <w:t xml:space="preserve">ehrenamtlichen </w:t>
      </w:r>
      <w:proofErr w:type="spellStart"/>
      <w:r w:rsidR="006539D1">
        <w:t>Wunscherfüller</w:t>
      </w:r>
      <w:proofErr w:type="spellEnd"/>
      <w:r w:rsidR="0047572C" w:rsidRPr="00AD2370">
        <w:t xml:space="preserve"> spontan auf die Wünsche und Emotionen eingehen</w:t>
      </w:r>
      <w:r w:rsidR="0047572C">
        <w:t>“</w:t>
      </w:r>
      <w:r w:rsidR="0047572C" w:rsidRPr="0047572C">
        <w:t xml:space="preserve"> </w:t>
      </w:r>
      <w:r w:rsidR="0047572C">
        <w:t xml:space="preserve">sagt </w:t>
      </w:r>
      <w:r w:rsidR="006539D1" w:rsidRPr="003530BD">
        <w:t>Prof. Dr. Andreas Geiger, 1. stellvertretender Vorsitzender ASB Magdeburg</w:t>
      </w:r>
      <w:r w:rsidR="006539D1">
        <w:t>.</w:t>
      </w:r>
      <w:r w:rsidR="0047572C">
        <w:t xml:space="preserve"> „</w:t>
      </w:r>
      <w:r>
        <w:t xml:space="preserve">Den </w:t>
      </w:r>
      <w:proofErr w:type="spellStart"/>
      <w:r>
        <w:t>Wünschewagen</w:t>
      </w:r>
      <w:proofErr w:type="spellEnd"/>
      <w:r>
        <w:t xml:space="preserve"> in Sachsen-Anhalt gibt es seit August 2018. </w:t>
      </w:r>
      <w:r w:rsidR="006539D1" w:rsidRPr="006539D1">
        <w:t>174</w:t>
      </w:r>
      <w:r w:rsidRPr="006539D1">
        <w:t xml:space="preserve"> Wünsche</w:t>
      </w:r>
      <w:r>
        <w:t xml:space="preserve"> konnt</w:t>
      </w:r>
      <w:r w:rsidR="00AD2370">
        <w:t xml:space="preserve">en wir seitdem bereits </w:t>
      </w:r>
      <w:r>
        <w:t>erfüllen, und dank der Spe</w:t>
      </w:r>
      <w:r w:rsidR="0047572C">
        <w:t>nde werden es noch viele mehr.“</w:t>
      </w:r>
    </w:p>
    <w:p w:rsidR="00D367F7" w:rsidRDefault="00D367F7" w:rsidP="00B94428"/>
    <w:p w:rsidR="00BB2FAA" w:rsidRDefault="0047572C" w:rsidP="00BB2FAA">
      <w:pPr>
        <w:rPr>
          <w:i/>
        </w:rPr>
      </w:pPr>
      <w:r>
        <w:t xml:space="preserve">Auch </w:t>
      </w:r>
      <w:r w:rsidR="00555939">
        <w:t xml:space="preserve">Steven Anger, </w:t>
      </w:r>
      <w:r w:rsidR="00555939" w:rsidRPr="00555939">
        <w:t>Leiter</w:t>
      </w:r>
      <w:r w:rsidR="00D339C9">
        <w:t xml:space="preserve"> </w:t>
      </w:r>
      <w:r w:rsidR="00686F08">
        <w:t xml:space="preserve">des </w:t>
      </w:r>
      <w:r w:rsidR="00D339C9">
        <w:t>Malteser</w:t>
      </w:r>
      <w:r w:rsidR="00555939" w:rsidRPr="00555939">
        <w:t xml:space="preserve"> Rettungsdienst Landkreis Börde und Burgenlandkreis</w:t>
      </w:r>
      <w:r w:rsidR="00555939">
        <w:t>,</w:t>
      </w:r>
      <w:r>
        <w:rPr>
          <w:i/>
        </w:rPr>
        <w:t xml:space="preserve"> </w:t>
      </w:r>
      <w:r>
        <w:t>freut sich über die Spende</w:t>
      </w:r>
      <w:r>
        <w:rPr>
          <w:i/>
        </w:rPr>
        <w:t xml:space="preserve">. </w:t>
      </w:r>
      <w:r w:rsidR="00BB2FAA">
        <w:t>„Wir sind überwältigt, dass so viele Menschen für die letzten Herzenswünsche von ster</w:t>
      </w:r>
      <w:r w:rsidR="00271206">
        <w:t>benden Menschen gespendet haben.</w:t>
      </w:r>
      <w:r w:rsidR="00BB2FAA">
        <w:t xml:space="preserve"> Nur so können wir langfristig unsere Rettungsdienstmitarbeiter für den ehrenamtlichen Einsatz schulen und geeignete Transportmöglichkeiten für eine Fahrt zur Verfügung stellen</w:t>
      </w:r>
      <w:r>
        <w:t>.“</w:t>
      </w:r>
      <w:r w:rsidR="00BB2FAA">
        <w:t xml:space="preserve"> </w:t>
      </w:r>
    </w:p>
    <w:p w:rsidR="00BB2FAA" w:rsidRDefault="00BB2FAA" w:rsidP="00B94428"/>
    <w:p w:rsidR="00AD2370" w:rsidRDefault="00AD2370" w:rsidP="00B94428">
      <w:r w:rsidRPr="00AD2370">
        <w:t xml:space="preserve">In den letzten Jahren haben die </w:t>
      </w:r>
      <w:r w:rsidRPr="00567FEE">
        <w:t xml:space="preserve">Malteser </w:t>
      </w:r>
      <w:r w:rsidR="00555939" w:rsidRPr="00567FEE">
        <w:t>29</w:t>
      </w:r>
      <w:r w:rsidRPr="00567FEE">
        <w:t xml:space="preserve"> Ehrenamtliche geschult</w:t>
      </w:r>
      <w:r w:rsidR="00271206" w:rsidRPr="00567FEE">
        <w:t xml:space="preserve"> und </w:t>
      </w:r>
      <w:r w:rsidR="00555939" w:rsidRPr="00567FEE">
        <w:t>im Jahr 2022 10</w:t>
      </w:r>
      <w:r w:rsidR="00271206" w:rsidRPr="00567FEE">
        <w:t xml:space="preserve"> Wünsche</w:t>
      </w:r>
      <w:r w:rsidR="00271206">
        <w:t xml:space="preserve"> erfüllt. B</w:t>
      </w:r>
      <w:r w:rsidRPr="00AD2370">
        <w:t xml:space="preserve">eim </w:t>
      </w:r>
      <w:r w:rsidRPr="004252E2">
        <w:t xml:space="preserve">ASB engagieren sich mittlerweile </w:t>
      </w:r>
      <w:r w:rsidR="008C2B3D">
        <w:t>über 100</w:t>
      </w:r>
      <w:r w:rsidRPr="00AD2370">
        <w:t xml:space="preserve"> geschulte Freiwillige aus ganz Sachsen-Anhalt für das Angebot.</w:t>
      </w:r>
    </w:p>
    <w:p w:rsidR="00AD2370" w:rsidRDefault="00AD2370" w:rsidP="00B94428"/>
    <w:p w:rsidR="00B94428" w:rsidRDefault="00B94428" w:rsidP="00B94428">
      <w:r>
        <w:t xml:space="preserve">Da es um letzte Wünsche von schwerstkranken oder sterbenden Menschen geht, ist bei der Erfüllung oft Eile geboten, betonen sowohl der ASB als auch die Malteser. Deswegen werden Anfragen in der Regel innerhalb weniger Werktage bearbeitet.  </w:t>
      </w:r>
    </w:p>
    <w:p w:rsidR="00B94428" w:rsidRDefault="00B94428" w:rsidP="00B94428"/>
    <w:p w:rsidR="00B94428" w:rsidRDefault="00B94428" w:rsidP="00B94428">
      <w:r>
        <w:t>Spenden für den „Herzenswunsch-Krankenwagen“ der Malteser und für den „</w:t>
      </w:r>
      <w:proofErr w:type="spellStart"/>
      <w:r>
        <w:t>Wünschewagen</w:t>
      </w:r>
      <w:proofErr w:type="spellEnd"/>
      <w:r>
        <w:t xml:space="preserve">“ des ASB sind hier möglich: </w:t>
      </w:r>
    </w:p>
    <w:p w:rsidR="00E26210" w:rsidRDefault="00E26210" w:rsidP="00B94428"/>
    <w:p w:rsidR="00CF07C8" w:rsidRDefault="00B41D2D" w:rsidP="00CF07C8">
      <w:hyperlink r:id="rId6" w:history="1">
        <w:r w:rsidR="00CF07C8" w:rsidRPr="0063203A">
          <w:rPr>
            <w:rStyle w:val="Hyperlink"/>
          </w:rPr>
          <w:t>www.malteser.de/herzenswunsch-krankenwagen</w:t>
        </w:r>
      </w:hyperlink>
      <w:r w:rsidR="00CF07C8">
        <w:t xml:space="preserve"> </w:t>
      </w:r>
    </w:p>
    <w:p w:rsidR="00B94428" w:rsidRDefault="00B41D2D" w:rsidP="00CF07C8">
      <w:hyperlink r:id="rId7" w:history="1">
        <w:r w:rsidR="00CF07C8" w:rsidRPr="0063203A">
          <w:rPr>
            <w:rStyle w:val="Hyperlink"/>
          </w:rPr>
          <w:t>www.wuenschewagen-asb-st.de</w:t>
        </w:r>
      </w:hyperlink>
      <w:r w:rsidR="00CF07C8">
        <w:t xml:space="preserve"> </w:t>
      </w:r>
    </w:p>
    <w:p w:rsidR="002F6762" w:rsidRPr="00CF368A" w:rsidRDefault="002F6762" w:rsidP="002F6762">
      <w:pPr>
        <w:rPr>
          <w:rFonts w:asciiTheme="majorHAnsi" w:hAnsiTheme="majorHAnsi"/>
          <w:lang w:val="en-US"/>
        </w:rPr>
      </w:pPr>
    </w:p>
    <w:p w:rsidR="00270730" w:rsidRPr="004A43E7" w:rsidRDefault="00270730" w:rsidP="00270730">
      <w:pPr>
        <w:pStyle w:val="Infokastenvollflchigberschrift"/>
        <w:pBdr>
          <w:left w:val="single" w:sz="2" w:space="15" w:color="E8F4F2"/>
        </w:pBdr>
      </w:pPr>
      <w:r w:rsidRPr="004A43E7">
        <w:lastRenderedPageBreak/>
        <w:t>Zur AOK Sachsen-Anhalt:</w:t>
      </w:r>
    </w:p>
    <w:p w:rsidR="00270730" w:rsidRPr="00EA3102" w:rsidRDefault="00270730" w:rsidP="00270730">
      <w:pPr>
        <w:pStyle w:val="InfokastenvollflchigFlietext"/>
        <w:pBdr>
          <w:left w:val="single" w:sz="2" w:space="15" w:color="E8F4F2"/>
        </w:pBdr>
      </w:pPr>
      <w:r w:rsidRPr="00EA3102">
        <w:t>Die AOK Sachsen-Anhalt betreut über 8</w:t>
      </w:r>
      <w:r>
        <w:t>30</w:t>
      </w:r>
      <w:r w:rsidRPr="00EA3102">
        <w:t>.000 Versicherte und 50.000 Arbeitgeber in 44 regionalen Kundencentern. Mit einem Marktanteil von 40 Prozent und einem Beitragssatz von 15,</w:t>
      </w:r>
      <w:r>
        <w:t>6</w:t>
      </w:r>
      <w:r w:rsidRPr="00EA3102">
        <w:t xml:space="preserve"> Prozent ist sie die größte und </w:t>
      </w:r>
      <w:r>
        <w:t>die günstigste regionale</w:t>
      </w:r>
      <w:r w:rsidRPr="00EA3102">
        <w:t xml:space="preserve"> Krankenkasse in Sachsen-Anhalt.</w:t>
      </w:r>
    </w:p>
    <w:p w:rsidR="002F6762" w:rsidRDefault="002F6762" w:rsidP="002F6762">
      <w:pPr>
        <w:rPr>
          <w:rFonts w:asciiTheme="majorHAnsi" w:hAnsiTheme="majorHAnsi"/>
        </w:rPr>
      </w:pPr>
    </w:p>
    <w:p w:rsidR="002F6762" w:rsidRPr="00CF368A" w:rsidRDefault="002F6762" w:rsidP="002F6762">
      <w:pPr>
        <w:rPr>
          <w:rFonts w:asciiTheme="majorHAnsi" w:hAnsiTheme="majorHAnsi"/>
        </w:rPr>
      </w:pPr>
    </w:p>
    <w:p w:rsidR="002F6762" w:rsidRDefault="002F6762" w:rsidP="002F6762">
      <w:pPr>
        <w:rPr>
          <w:rFonts w:asciiTheme="majorHAnsi" w:hAnsiTheme="majorHAnsi"/>
          <w:b/>
        </w:rPr>
      </w:pPr>
      <w:r w:rsidRPr="00CF368A">
        <w:rPr>
          <w:rFonts w:asciiTheme="majorHAnsi" w:hAnsiTheme="majorHAnsi"/>
          <w:b/>
        </w:rPr>
        <w:t xml:space="preserve">Bilderservice: </w:t>
      </w:r>
    </w:p>
    <w:p w:rsidR="002F6762" w:rsidRDefault="002F6762" w:rsidP="002F6762">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rsidR="002F6762" w:rsidRPr="00CF368A" w:rsidRDefault="002F6762" w:rsidP="002F6762">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2F6762" w:rsidRPr="00CF368A" w:rsidTr="00B667F2">
        <w:trPr>
          <w:trHeight w:val="2865"/>
        </w:trPr>
        <w:tc>
          <w:tcPr>
            <w:tcW w:w="4196" w:type="dxa"/>
            <w:noWrap/>
          </w:tcPr>
          <w:p w:rsidR="002F6762" w:rsidRPr="00CF368A" w:rsidRDefault="002F6762" w:rsidP="00B667F2">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6C00CA28" wp14:editId="7558418F">
                  <wp:simplePos x="0" y="0"/>
                  <wp:positionH relativeFrom="column">
                    <wp:posOffset>7954</wp:posOffset>
                  </wp:positionH>
                  <wp:positionV relativeFrom="paragraph">
                    <wp:posOffset>7870</wp:posOffset>
                  </wp:positionV>
                  <wp:extent cx="2639127" cy="1759418"/>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127" cy="1759418"/>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rsidR="002F6762" w:rsidRPr="00CF368A" w:rsidRDefault="002F6762" w:rsidP="00B667F2">
            <w:pPr>
              <w:rPr>
                <w:rFonts w:asciiTheme="majorHAnsi" w:hAnsiTheme="majorHAnsi"/>
              </w:rPr>
            </w:pPr>
          </w:p>
        </w:tc>
        <w:tc>
          <w:tcPr>
            <w:tcW w:w="4196" w:type="dxa"/>
            <w:noWrap/>
          </w:tcPr>
          <w:p w:rsidR="002F6762" w:rsidRPr="00CF368A" w:rsidRDefault="002F6762" w:rsidP="00B667F2">
            <w:pPr>
              <w:rPr>
                <w:rFonts w:asciiTheme="majorHAnsi" w:hAnsiTheme="majorHAnsi"/>
              </w:rPr>
            </w:pPr>
          </w:p>
        </w:tc>
      </w:tr>
      <w:tr w:rsidR="002F6762" w:rsidRPr="00CF368A" w:rsidTr="00B667F2">
        <w:trPr>
          <w:trHeight w:val="18"/>
        </w:trPr>
        <w:tc>
          <w:tcPr>
            <w:tcW w:w="4196" w:type="dxa"/>
            <w:tcMar>
              <w:top w:w="113" w:type="dxa"/>
            </w:tcMar>
          </w:tcPr>
          <w:p w:rsidR="002F6762" w:rsidRPr="00CF368A" w:rsidRDefault="00AD7FDD" w:rsidP="00A44A69">
            <w:pPr>
              <w:pStyle w:val="Fuzeile"/>
              <w:rPr>
                <w:rFonts w:asciiTheme="majorHAnsi" w:hAnsiTheme="majorHAnsi"/>
              </w:rPr>
            </w:pPr>
            <w:r>
              <w:rPr>
                <w:rFonts w:asciiTheme="majorHAnsi" w:hAnsiTheme="majorHAnsi"/>
              </w:rPr>
              <w:t xml:space="preserve">AOK-Landesrepräsentantin Cornelia Schulz </w:t>
            </w:r>
            <w:r w:rsidR="005C235E">
              <w:rPr>
                <w:rFonts w:asciiTheme="majorHAnsi" w:hAnsiTheme="majorHAnsi"/>
              </w:rPr>
              <w:t xml:space="preserve">(links) </w:t>
            </w:r>
            <w:r>
              <w:rPr>
                <w:rFonts w:asciiTheme="majorHAnsi" w:hAnsiTheme="majorHAnsi"/>
              </w:rPr>
              <w:t xml:space="preserve">übergibt </w:t>
            </w:r>
            <w:r w:rsidR="00A44A69">
              <w:rPr>
                <w:rFonts w:asciiTheme="majorHAnsi" w:hAnsiTheme="majorHAnsi"/>
              </w:rPr>
              <w:t xml:space="preserve">die </w:t>
            </w:r>
            <w:r>
              <w:rPr>
                <w:rFonts w:asciiTheme="majorHAnsi" w:hAnsiTheme="majorHAnsi"/>
              </w:rPr>
              <w:t xml:space="preserve">Spendenschecks an den </w:t>
            </w:r>
            <w:r w:rsidR="00A44A69" w:rsidRPr="00423674">
              <w:rPr>
                <w:rFonts w:asciiTheme="majorHAnsi" w:hAnsiTheme="majorHAnsi"/>
              </w:rPr>
              <w:t>Arbeiter-Samariter-Bund</w:t>
            </w:r>
            <w:r w:rsidR="00A44A69">
              <w:rPr>
                <w:rFonts w:asciiTheme="majorHAnsi" w:hAnsiTheme="majorHAnsi"/>
              </w:rPr>
              <w:t xml:space="preserve"> Magdeburg</w:t>
            </w:r>
            <w:r w:rsidR="00A44A69" w:rsidRPr="00423674">
              <w:rPr>
                <w:rFonts w:asciiTheme="majorHAnsi" w:hAnsiTheme="majorHAnsi"/>
              </w:rPr>
              <w:t xml:space="preserve"> </w:t>
            </w:r>
            <w:r>
              <w:rPr>
                <w:rFonts w:asciiTheme="majorHAnsi" w:hAnsiTheme="majorHAnsi"/>
              </w:rPr>
              <w:t xml:space="preserve">und den </w:t>
            </w:r>
            <w:r w:rsidR="00A44A69">
              <w:rPr>
                <w:rFonts w:asciiTheme="majorHAnsi" w:hAnsiTheme="majorHAnsi"/>
              </w:rPr>
              <w:t xml:space="preserve">Malteser Hilfsdienst. Foto: </w:t>
            </w:r>
            <w:r w:rsidR="00B41D2D">
              <w:rPr>
                <w:rFonts w:asciiTheme="majorHAnsi" w:hAnsiTheme="majorHAnsi"/>
              </w:rPr>
              <w:t xml:space="preserve">D. </w:t>
            </w:r>
            <w:bookmarkStart w:id="0" w:name="_GoBack"/>
            <w:bookmarkEnd w:id="0"/>
            <w:r w:rsidR="00A44A69">
              <w:rPr>
                <w:rFonts w:asciiTheme="majorHAnsi" w:hAnsiTheme="majorHAnsi"/>
              </w:rPr>
              <w:t xml:space="preserve">Mahler / AOK Sachsen-Anhalt.  </w:t>
            </w:r>
          </w:p>
        </w:tc>
        <w:tc>
          <w:tcPr>
            <w:tcW w:w="113" w:type="dxa"/>
            <w:tcMar>
              <w:top w:w="113" w:type="dxa"/>
            </w:tcMar>
          </w:tcPr>
          <w:p w:rsidR="002F6762" w:rsidRPr="00CF368A" w:rsidRDefault="002F6762" w:rsidP="00B667F2">
            <w:pPr>
              <w:pStyle w:val="Bildunterschrift"/>
              <w:rPr>
                <w:rFonts w:asciiTheme="majorHAnsi" w:hAnsiTheme="majorHAnsi"/>
              </w:rPr>
            </w:pPr>
          </w:p>
        </w:tc>
        <w:tc>
          <w:tcPr>
            <w:tcW w:w="4196" w:type="dxa"/>
            <w:tcMar>
              <w:top w:w="113" w:type="dxa"/>
            </w:tcMar>
          </w:tcPr>
          <w:p w:rsidR="002F6762" w:rsidRPr="00CF368A" w:rsidRDefault="002F6762" w:rsidP="00B667F2">
            <w:pPr>
              <w:pStyle w:val="Bildunterschrift"/>
              <w:rPr>
                <w:rFonts w:asciiTheme="majorHAnsi" w:hAnsiTheme="majorHAnsi"/>
              </w:rPr>
            </w:pPr>
          </w:p>
        </w:tc>
      </w:tr>
    </w:tbl>
    <w:p w:rsidR="002F6762" w:rsidRPr="00CF368A" w:rsidRDefault="002F6762" w:rsidP="002F6762">
      <w:pPr>
        <w:rPr>
          <w:rFonts w:asciiTheme="majorHAnsi" w:hAnsiTheme="majorHAnsi"/>
        </w:rPr>
      </w:pPr>
    </w:p>
    <w:p w:rsidR="0039313A" w:rsidRPr="002F6762" w:rsidRDefault="0039313A" w:rsidP="002F6762"/>
    <w:sectPr w:rsidR="0039313A" w:rsidRPr="002F6762" w:rsidSect="00A30053">
      <w:headerReference w:type="default" r:id="rId9"/>
      <w:footerReference w:type="default" r:id="rId10"/>
      <w:headerReference w:type="first" r:id="rId11"/>
      <w:footerReference w:type="first" r:id="rId12"/>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K Buenos Aires Text">
    <w:altName w:val="Calibri"/>
    <w:panose1 w:val="00000000000000000000"/>
    <w:charset w:val="00"/>
    <w:family w:val="auto"/>
    <w:pitch w:val="variable"/>
    <w:sig w:usb0="A00000EF" w:usb1="0000207A" w:usb2="00000000" w:usb3="00000000" w:csb0="00000093" w:csb1="00000000"/>
    <w:embedRegular r:id="rId1" w:fontKey="{18BDE504-AC5D-4BA0-A751-95222C332806}"/>
    <w:embedBold r:id="rId2" w:fontKey="{0DB2D0E6-BF15-4060-9455-3F949457823A}"/>
    <w:embedItalic r:id="rId3" w:fontKey="{537ADC6C-E698-4C92-BE6A-7491F086D5C1}"/>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4" w:fontKey="{57394BE2-24B4-4539-9062-6A208D076A94}"/>
    <w:embedBold r:id="rId5" w:fontKey="{E0495ABE-6A9C-4081-8007-2277ED0E3296}"/>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6" w:fontKey="{093D0D75-0772-47C3-AE4E-369AEDEC67A8}"/>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B41D2D">
                            <w:rPr>
                              <w:noProof/>
                            </w:rPr>
                            <w:t>2</w:t>
                          </w:r>
                          <w:r w:rsidRPr="006D76B8">
                            <w:fldChar w:fldCharType="end"/>
                          </w:r>
                          <w:r w:rsidRPr="009628B7">
                            <w:t xml:space="preserve"> von </w:t>
                          </w:r>
                          <w:r w:rsidR="00B41D2D">
                            <w:fldChar w:fldCharType="begin"/>
                          </w:r>
                          <w:r w:rsidR="00B41D2D">
                            <w:instrText>NUMPAGES  \* Arabic  \* MERGEFORMAT</w:instrText>
                          </w:r>
                          <w:r w:rsidR="00B41D2D">
                            <w:fldChar w:fldCharType="separate"/>
                          </w:r>
                          <w:r w:rsidR="00B41D2D">
                            <w:rPr>
                              <w:noProof/>
                            </w:rPr>
                            <w:t>3</w:t>
                          </w:r>
                          <w:r w:rsidR="00B41D2D">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B41D2D">
                      <w:rPr>
                        <w:noProof/>
                      </w:rPr>
                      <w:t>2</w:t>
                    </w:r>
                    <w:r w:rsidRPr="006D76B8">
                      <w:fldChar w:fldCharType="end"/>
                    </w:r>
                    <w:r w:rsidRPr="009628B7">
                      <w:t xml:space="preserve"> von </w:t>
                    </w:r>
                    <w:r w:rsidR="00B41D2D">
                      <w:fldChar w:fldCharType="begin"/>
                    </w:r>
                    <w:r w:rsidR="00B41D2D">
                      <w:instrText>NUMPAGES  \* Arabic  \* MERGEFORMAT</w:instrText>
                    </w:r>
                    <w:r w:rsidR="00B41D2D">
                      <w:fldChar w:fldCharType="separate"/>
                    </w:r>
                    <w:r w:rsidR="00B41D2D">
                      <w:rPr>
                        <w:noProof/>
                      </w:rPr>
                      <w:t>3</w:t>
                    </w:r>
                    <w:r w:rsidR="00B41D2D">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B41D2D">
                            <w:fldChar w:fldCharType="begin"/>
                          </w:r>
                          <w:r w:rsidR="00B41D2D">
                            <w:instrText>NUMPAGES  \* Arabic  \* MERGEFORMAT</w:instrText>
                          </w:r>
                          <w:r w:rsidR="00B41D2D">
                            <w:fldChar w:fldCharType="separate"/>
                          </w:r>
                          <w:r w:rsidR="00B41D2D">
                            <w:rPr>
                              <w:noProof/>
                            </w:rPr>
                            <w:t>3</w:t>
                          </w:r>
                          <w:r w:rsidR="00B41D2D">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B41D2D">
                      <w:fldChar w:fldCharType="begin"/>
                    </w:r>
                    <w:r w:rsidR="00B41D2D">
                      <w:instrText>NUMPAGES  \* Arabic  \* MERGEFORMAT</w:instrText>
                    </w:r>
                    <w:r w:rsidR="00B41D2D">
                      <w:fldChar w:fldCharType="separate"/>
                    </w:r>
                    <w:r w:rsidR="00B41D2D">
                      <w:rPr>
                        <w:noProof/>
                      </w:rPr>
                      <w:t>3</w:t>
                    </w:r>
                    <w:r w:rsidR="00B41D2D">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90" w:rsidRDefault="0039313A">
    <w:r>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TrueTypeFonts/>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2"/>
    <w:rsid w:val="000141B1"/>
    <w:rsid w:val="00034288"/>
    <w:rsid w:val="00041A9A"/>
    <w:rsid w:val="00056437"/>
    <w:rsid w:val="00097327"/>
    <w:rsid w:val="000C36DF"/>
    <w:rsid w:val="000C55E3"/>
    <w:rsid w:val="000C64CF"/>
    <w:rsid w:val="000D49AC"/>
    <w:rsid w:val="000D5BA8"/>
    <w:rsid w:val="000F5F66"/>
    <w:rsid w:val="00115192"/>
    <w:rsid w:val="001177B4"/>
    <w:rsid w:val="00131DE7"/>
    <w:rsid w:val="001615E7"/>
    <w:rsid w:val="00163B98"/>
    <w:rsid w:val="00192EA1"/>
    <w:rsid w:val="001A28CD"/>
    <w:rsid w:val="001F19D6"/>
    <w:rsid w:val="00201EEF"/>
    <w:rsid w:val="0020308C"/>
    <w:rsid w:val="00250AEE"/>
    <w:rsid w:val="00251BA4"/>
    <w:rsid w:val="00270730"/>
    <w:rsid w:val="00271206"/>
    <w:rsid w:val="00277F31"/>
    <w:rsid w:val="00280BF2"/>
    <w:rsid w:val="00281BD7"/>
    <w:rsid w:val="002913C2"/>
    <w:rsid w:val="002A0684"/>
    <w:rsid w:val="002C1D55"/>
    <w:rsid w:val="002D1BE9"/>
    <w:rsid w:val="002D4A5E"/>
    <w:rsid w:val="002D6039"/>
    <w:rsid w:val="002E5187"/>
    <w:rsid w:val="002F6762"/>
    <w:rsid w:val="00317A02"/>
    <w:rsid w:val="0039313A"/>
    <w:rsid w:val="003947C5"/>
    <w:rsid w:val="003B1F8F"/>
    <w:rsid w:val="003C2126"/>
    <w:rsid w:val="003D4C21"/>
    <w:rsid w:val="00423674"/>
    <w:rsid w:val="004252E2"/>
    <w:rsid w:val="00427FA6"/>
    <w:rsid w:val="00452F7E"/>
    <w:rsid w:val="00465EB8"/>
    <w:rsid w:val="0047572C"/>
    <w:rsid w:val="004916CA"/>
    <w:rsid w:val="004A43E7"/>
    <w:rsid w:val="004B5915"/>
    <w:rsid w:val="004C3E4B"/>
    <w:rsid w:val="004C40D6"/>
    <w:rsid w:val="004D34C1"/>
    <w:rsid w:val="004D7F82"/>
    <w:rsid w:val="0053682A"/>
    <w:rsid w:val="005430E3"/>
    <w:rsid w:val="00546B57"/>
    <w:rsid w:val="00555939"/>
    <w:rsid w:val="005679EA"/>
    <w:rsid w:val="00567FEE"/>
    <w:rsid w:val="005B6A95"/>
    <w:rsid w:val="005C235E"/>
    <w:rsid w:val="005C2557"/>
    <w:rsid w:val="005C40E7"/>
    <w:rsid w:val="005D399A"/>
    <w:rsid w:val="00611B96"/>
    <w:rsid w:val="00621D29"/>
    <w:rsid w:val="006307FC"/>
    <w:rsid w:val="00647CC8"/>
    <w:rsid w:val="006539D1"/>
    <w:rsid w:val="006770FD"/>
    <w:rsid w:val="00682602"/>
    <w:rsid w:val="0068598E"/>
    <w:rsid w:val="00686F08"/>
    <w:rsid w:val="00695827"/>
    <w:rsid w:val="006D2418"/>
    <w:rsid w:val="006E7F96"/>
    <w:rsid w:val="00705EED"/>
    <w:rsid w:val="00725049"/>
    <w:rsid w:val="00754331"/>
    <w:rsid w:val="007557F8"/>
    <w:rsid w:val="00797873"/>
    <w:rsid w:val="007B0CB1"/>
    <w:rsid w:val="007B1358"/>
    <w:rsid w:val="007D02B9"/>
    <w:rsid w:val="007E7A9A"/>
    <w:rsid w:val="008050D8"/>
    <w:rsid w:val="00805F7B"/>
    <w:rsid w:val="00841125"/>
    <w:rsid w:val="00882557"/>
    <w:rsid w:val="00883717"/>
    <w:rsid w:val="00885162"/>
    <w:rsid w:val="008A795F"/>
    <w:rsid w:val="008B690B"/>
    <w:rsid w:val="008C2B3D"/>
    <w:rsid w:val="008D600A"/>
    <w:rsid w:val="008E08B7"/>
    <w:rsid w:val="008E40E5"/>
    <w:rsid w:val="009030A8"/>
    <w:rsid w:val="00905A2C"/>
    <w:rsid w:val="00922EAA"/>
    <w:rsid w:val="009249BB"/>
    <w:rsid w:val="00926687"/>
    <w:rsid w:val="009628B7"/>
    <w:rsid w:val="009767FC"/>
    <w:rsid w:val="00993B7A"/>
    <w:rsid w:val="009B02E6"/>
    <w:rsid w:val="009D3726"/>
    <w:rsid w:val="009E5E61"/>
    <w:rsid w:val="00A30053"/>
    <w:rsid w:val="00A44853"/>
    <w:rsid w:val="00A44A69"/>
    <w:rsid w:val="00A6369E"/>
    <w:rsid w:val="00A7009D"/>
    <w:rsid w:val="00A91B34"/>
    <w:rsid w:val="00AD2370"/>
    <w:rsid w:val="00AD7FDD"/>
    <w:rsid w:val="00AE71AC"/>
    <w:rsid w:val="00AF2D16"/>
    <w:rsid w:val="00AF54E3"/>
    <w:rsid w:val="00B06E94"/>
    <w:rsid w:val="00B10F79"/>
    <w:rsid w:val="00B41D2D"/>
    <w:rsid w:val="00B43790"/>
    <w:rsid w:val="00B73C1B"/>
    <w:rsid w:val="00B870B4"/>
    <w:rsid w:val="00B9271F"/>
    <w:rsid w:val="00B94428"/>
    <w:rsid w:val="00B94B60"/>
    <w:rsid w:val="00BA627D"/>
    <w:rsid w:val="00BB2FAA"/>
    <w:rsid w:val="00BE201D"/>
    <w:rsid w:val="00C022C7"/>
    <w:rsid w:val="00C376D1"/>
    <w:rsid w:val="00C64220"/>
    <w:rsid w:val="00CC707C"/>
    <w:rsid w:val="00CE4623"/>
    <w:rsid w:val="00CF07C8"/>
    <w:rsid w:val="00CF44BF"/>
    <w:rsid w:val="00D06863"/>
    <w:rsid w:val="00D339C9"/>
    <w:rsid w:val="00D367F7"/>
    <w:rsid w:val="00D402B2"/>
    <w:rsid w:val="00D51170"/>
    <w:rsid w:val="00D534CC"/>
    <w:rsid w:val="00D702AE"/>
    <w:rsid w:val="00D83CC2"/>
    <w:rsid w:val="00D9301D"/>
    <w:rsid w:val="00DC3869"/>
    <w:rsid w:val="00DE0BFA"/>
    <w:rsid w:val="00DE1405"/>
    <w:rsid w:val="00E14BC2"/>
    <w:rsid w:val="00E26210"/>
    <w:rsid w:val="00E3077A"/>
    <w:rsid w:val="00E342AE"/>
    <w:rsid w:val="00E34B6C"/>
    <w:rsid w:val="00E673C1"/>
    <w:rsid w:val="00E977F3"/>
    <w:rsid w:val="00EA3102"/>
    <w:rsid w:val="00EA72F4"/>
    <w:rsid w:val="00EB2EA1"/>
    <w:rsid w:val="00EB3385"/>
    <w:rsid w:val="00ED5FA3"/>
    <w:rsid w:val="00EE1EAF"/>
    <w:rsid w:val="00EE260B"/>
    <w:rsid w:val="00EF05A7"/>
    <w:rsid w:val="00F8295F"/>
    <w:rsid w:val="00F971B9"/>
    <w:rsid w:val="00FC6C32"/>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274E24"/>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UnresolvedMention">
    <w:name w:val="Unresolved Mention"/>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uenschewagen-asb-st.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teser.de/herzenswunsch-krankenwagen"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3</Pages>
  <Words>551</Words>
  <Characters>3476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Bernatek, Michael</dc:creator>
  <cp:keywords/>
  <dc:description/>
  <cp:lastModifiedBy>Mahler, Anna-Kristina</cp:lastModifiedBy>
  <cp:revision>29</cp:revision>
  <cp:lastPrinted>2023-01-11T13:35:00Z</cp:lastPrinted>
  <dcterms:created xsi:type="dcterms:W3CDTF">2022-12-15T13:12:00Z</dcterms:created>
  <dcterms:modified xsi:type="dcterms:W3CDTF">2023-01-11T13:35:00Z</dcterms:modified>
</cp:coreProperties>
</file>