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603DC5" w14:paraId="0E598E40" w14:textId="77777777" w:rsidTr="00FF22A6">
        <w:trPr>
          <w:trHeight w:val="3114"/>
        </w:trPr>
        <w:tc>
          <w:tcPr>
            <w:tcW w:w="7366" w:type="dxa"/>
            <w:vMerge w:val="restart"/>
          </w:tcPr>
          <w:p w14:paraId="4814A455" w14:textId="070E3935" w:rsidR="00603DC5" w:rsidRPr="00061D3F" w:rsidRDefault="00603DC5" w:rsidP="00436444">
            <w:pPr>
              <w:pStyle w:val="berschrift2ohneNummer"/>
              <w:rPr>
                <w:sz w:val="32"/>
                <w:szCs w:val="32"/>
              </w:rPr>
            </w:pPr>
            <w:r w:rsidRPr="00061D3F">
              <w:rPr>
                <w:sz w:val="32"/>
                <w:szCs w:val="32"/>
              </w:rPr>
              <w:t xml:space="preserve">Haris </w:t>
            </w:r>
            <w:proofErr w:type="spellStart"/>
            <w:r w:rsidRPr="00061D3F">
              <w:rPr>
                <w:sz w:val="32"/>
                <w:szCs w:val="32"/>
              </w:rPr>
              <w:t>Epaminonda</w:t>
            </w:r>
            <w:proofErr w:type="spellEnd"/>
          </w:p>
          <w:p w14:paraId="218E068E" w14:textId="6FE332A3" w:rsidR="007E50D3" w:rsidRPr="00D2042F" w:rsidRDefault="00603DC5" w:rsidP="00436444">
            <w:pPr>
              <w:pStyle w:val="berschrift2ohneNummer"/>
            </w:pPr>
            <w:r w:rsidRPr="00D2042F">
              <w:t>8</w:t>
            </w:r>
            <w:r w:rsidR="00D2042F" w:rsidRPr="00D2042F">
              <w:t>.</w:t>
            </w:r>
            <w:r w:rsidRPr="00D2042F">
              <w:t xml:space="preserve"> Jul</w:t>
            </w:r>
            <w:r w:rsidR="00D2042F" w:rsidRPr="00D2042F">
              <w:t>i</w:t>
            </w:r>
            <w:r w:rsidRPr="00D2042F">
              <w:t xml:space="preserve"> 2023 – 14</w:t>
            </w:r>
            <w:r w:rsidR="00D2042F" w:rsidRPr="00D2042F">
              <w:t>.</w:t>
            </w:r>
            <w:r w:rsidRPr="00D2042F">
              <w:t xml:space="preserve"> Januar 2024,</w:t>
            </w:r>
            <w:r w:rsidRPr="00D2042F">
              <w:br/>
              <w:t>Kunstmuseum St.Gallen</w:t>
            </w:r>
          </w:p>
          <w:p w14:paraId="609E4AC7" w14:textId="00B855AB" w:rsidR="00436444" w:rsidRPr="00D2042F" w:rsidRDefault="00436444" w:rsidP="00297004"/>
          <w:p w14:paraId="26C4BBCF" w14:textId="2905BBCA" w:rsidR="00B86739" w:rsidRDefault="00D2042F" w:rsidP="00603DC5">
            <w:r w:rsidRPr="00D2042F">
              <w:t xml:space="preserve">Im Schaffen von Haris </w:t>
            </w:r>
            <w:proofErr w:type="spellStart"/>
            <w:r w:rsidRPr="00D2042F">
              <w:t>Epaminonda</w:t>
            </w:r>
            <w:proofErr w:type="spellEnd"/>
            <w:r w:rsidRPr="00D2042F">
              <w:t xml:space="preserve"> (*1980 Nikosia, Zypern) geht es um die Auseinandersetzung mit einem komplexen, kulturhistorischen Kosmos. Collagenartige Kombinationen von Fotografien, Filmen, Skulpturen, Objekten sowie vorgefundenen Gegenständen und Bildern überführt die zypriotische Künstlerin in raumgreifende Installationen und vielschichtige Erzählungen. Ihre Motive entstammen unterschiedlichsten Quellen und lassen Raum für zahlreiche Assoziationen.</w:t>
            </w:r>
          </w:p>
          <w:p w14:paraId="2C1A9B4C" w14:textId="617AA064" w:rsidR="00B86739" w:rsidRPr="00D2042F" w:rsidRDefault="006B0831" w:rsidP="00603DC5">
            <w:r>
              <w:rPr>
                <w:noProof/>
              </w:rPr>
              <w:drawing>
                <wp:anchor distT="0" distB="0" distL="114300" distR="114300" simplePos="0" relativeHeight="251658240" behindDoc="1" locked="0" layoutInCell="1" allowOverlap="1" wp14:anchorId="22ACC39A" wp14:editId="2BFABD74">
                  <wp:simplePos x="0" y="0"/>
                  <wp:positionH relativeFrom="margin">
                    <wp:align>center</wp:align>
                  </wp:positionH>
                  <wp:positionV relativeFrom="paragraph">
                    <wp:posOffset>220345</wp:posOffset>
                  </wp:positionV>
                  <wp:extent cx="3606800" cy="2519680"/>
                  <wp:effectExtent l="0" t="0" r="0" b="0"/>
                  <wp:wrapTopAndBottom/>
                  <wp:docPr id="741859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6800" cy="2519680"/>
                          </a:xfrm>
                          <a:prstGeom prst="rect">
                            <a:avLst/>
                          </a:prstGeom>
                          <a:noFill/>
                          <a:ln>
                            <a:noFill/>
                          </a:ln>
                        </pic:spPr>
                      </pic:pic>
                    </a:graphicData>
                  </a:graphic>
                </wp:anchor>
              </w:drawing>
            </w:r>
          </w:p>
          <w:p w14:paraId="0C6BD051" w14:textId="48DCE784" w:rsidR="00E35690" w:rsidRPr="00C86E5D" w:rsidRDefault="00C86E5D" w:rsidP="00C86E5D">
            <w:pPr>
              <w:pStyle w:val="Bildlegende"/>
              <w:jc w:val="center"/>
              <w:rPr>
                <w:lang w:val="en-US"/>
              </w:rPr>
            </w:pPr>
            <w:r w:rsidRPr="00C86E5D">
              <w:rPr>
                <w:lang w:val="en-US"/>
              </w:rPr>
              <w:t xml:space="preserve">Haris </w:t>
            </w:r>
            <w:proofErr w:type="spellStart"/>
            <w:r w:rsidRPr="00C86E5D">
              <w:rPr>
                <w:lang w:val="en-US"/>
              </w:rPr>
              <w:t>Epaminonda</w:t>
            </w:r>
            <w:proofErr w:type="spellEnd"/>
            <w:r>
              <w:rPr>
                <w:lang w:val="en-US"/>
              </w:rPr>
              <w:t xml:space="preserve">, </w:t>
            </w:r>
            <w:r w:rsidRPr="00C86E5D">
              <w:rPr>
                <w:i/>
                <w:iCs/>
                <w:lang w:val="en-US"/>
              </w:rPr>
              <w:t>Untitled #04 a/v</w:t>
            </w:r>
            <w:r w:rsidRPr="00C86E5D">
              <w:rPr>
                <w:lang w:val="en-US"/>
              </w:rPr>
              <w:t xml:space="preserve">, 2016, Courtesy die </w:t>
            </w:r>
            <w:proofErr w:type="spellStart"/>
            <w:r w:rsidRPr="00C86E5D">
              <w:rPr>
                <w:lang w:val="en-US"/>
              </w:rPr>
              <w:t>Künstlerin</w:t>
            </w:r>
            <w:proofErr w:type="spellEnd"/>
            <w:r w:rsidRPr="00C86E5D">
              <w:rPr>
                <w:lang w:val="en-US"/>
              </w:rPr>
              <w:t xml:space="preserve"> und Rodeo, London/Piraeus, </w:t>
            </w:r>
            <w:proofErr w:type="spellStart"/>
            <w:r w:rsidRPr="00C86E5D">
              <w:rPr>
                <w:lang w:val="en-US"/>
              </w:rPr>
              <w:t>Foto</w:t>
            </w:r>
            <w:proofErr w:type="spellEnd"/>
            <w:r w:rsidRPr="00C86E5D">
              <w:rPr>
                <w:lang w:val="en-US"/>
              </w:rPr>
              <w:t>: © Dawn Blackman</w:t>
            </w:r>
          </w:p>
          <w:p w14:paraId="2990B047" w14:textId="77777777" w:rsidR="00C86E5D" w:rsidRPr="00C86E5D" w:rsidRDefault="00C86E5D" w:rsidP="00C86E5D">
            <w:pPr>
              <w:rPr>
                <w:b/>
                <w:bCs/>
                <w:szCs w:val="20"/>
                <w:lang w:val="en-US"/>
              </w:rPr>
            </w:pPr>
          </w:p>
          <w:p w14:paraId="0396C8E3" w14:textId="49976524" w:rsidR="00061D3F" w:rsidRPr="008C5403" w:rsidRDefault="008C5403" w:rsidP="008C5403">
            <w:r w:rsidRPr="008C5403">
              <w:t xml:space="preserve">Seit 2007 arbeitet </w:t>
            </w:r>
            <w:r>
              <w:t>die Künstlerin</w:t>
            </w:r>
            <w:r w:rsidRPr="008C5403">
              <w:t xml:space="preserve"> gemeinsam mit Daniel Gustav Cramer (*1975 Neuss) seit 2017 am fortlaufenden Projekt </w:t>
            </w:r>
            <w:r w:rsidR="006066F5">
              <w:t>«</w:t>
            </w:r>
            <w:r w:rsidRPr="008C5403">
              <w:t>Infinite Library</w:t>
            </w:r>
            <w:r w:rsidR="006066F5">
              <w:t>»</w:t>
            </w:r>
            <w:r w:rsidRPr="008C5403">
              <w:t>. Es handelt sich um ein stetig wachsendes Archiv von Büchern, die jeweils aus den Seiten eines oder mehrerer gefundener Bücher erstellt und neu gebunden werden.</w:t>
            </w:r>
          </w:p>
          <w:p w14:paraId="1D20FE84" w14:textId="77777777" w:rsidR="008C5403" w:rsidRPr="008C5403" w:rsidRDefault="008C5403" w:rsidP="008C5403">
            <w:r w:rsidRPr="008C5403">
              <w:t xml:space="preserve">2012 nahm </w:t>
            </w:r>
            <w:proofErr w:type="spellStart"/>
            <w:r w:rsidRPr="008C5403">
              <w:t>Epaminonda</w:t>
            </w:r>
            <w:proofErr w:type="spellEnd"/>
            <w:r w:rsidRPr="008C5403">
              <w:t xml:space="preserve"> an der documenta 13 in Kassel teil. An der 58. Biennale von Venedig erhielt sie 2019 den Silbernen Löwen für «eine vielversprechende junge Teilnehmerin der Internationalen Ausstellung May </w:t>
            </w:r>
            <w:proofErr w:type="spellStart"/>
            <w:r w:rsidRPr="008C5403">
              <w:t>You</w:t>
            </w:r>
            <w:proofErr w:type="spellEnd"/>
            <w:r w:rsidRPr="008C5403">
              <w:t xml:space="preserve"> Live in </w:t>
            </w:r>
            <w:proofErr w:type="spellStart"/>
            <w:r w:rsidRPr="008C5403">
              <w:t>Interesting</w:t>
            </w:r>
            <w:proofErr w:type="spellEnd"/>
            <w:r w:rsidRPr="008C5403">
              <w:t xml:space="preserve"> Times». 2022 nahm sie an der 34. Biennale in São Paolo sowie an der europäischen Biennale Manifesta 14 in Kosovo teil. </w:t>
            </w:r>
          </w:p>
          <w:p w14:paraId="15D0BD16" w14:textId="77777777" w:rsidR="008C5403" w:rsidRPr="008C5403" w:rsidRDefault="008C5403" w:rsidP="008C5403"/>
          <w:p w14:paraId="1F23731E" w14:textId="03F2B223" w:rsidR="00603DC5" w:rsidRPr="00603DC5" w:rsidRDefault="008C5403" w:rsidP="008C5403">
            <w:proofErr w:type="spellStart"/>
            <w:r w:rsidRPr="008C5403">
              <w:rPr>
                <w:lang w:val="en-US"/>
              </w:rPr>
              <w:t>Kuratiert</w:t>
            </w:r>
            <w:proofErr w:type="spellEnd"/>
            <w:r w:rsidRPr="008C5403">
              <w:rPr>
                <w:lang w:val="en-US"/>
              </w:rPr>
              <w:t xml:space="preserve"> von Nadia Veronese</w:t>
            </w:r>
          </w:p>
        </w:tc>
        <w:tc>
          <w:tcPr>
            <w:tcW w:w="2794" w:type="dxa"/>
          </w:tcPr>
          <w:p w14:paraId="2E040883" w14:textId="77777777" w:rsidR="007E50D3" w:rsidRPr="00603DC5" w:rsidRDefault="007E50D3" w:rsidP="007E50D3">
            <w:pPr>
              <w:rPr>
                <w:b/>
                <w:bCs/>
                <w:sz w:val="16"/>
                <w:szCs w:val="16"/>
              </w:rPr>
            </w:pPr>
            <w:r w:rsidRPr="00603DC5">
              <w:rPr>
                <w:b/>
                <w:bCs/>
                <w:sz w:val="16"/>
                <w:szCs w:val="16"/>
              </w:rPr>
              <w:t>Ausstellungsdauer</w:t>
            </w:r>
          </w:p>
          <w:p w14:paraId="583EC729" w14:textId="367338D3" w:rsidR="007E50D3" w:rsidRPr="00603DC5" w:rsidRDefault="00603DC5" w:rsidP="007E50D3">
            <w:pPr>
              <w:rPr>
                <w:sz w:val="16"/>
                <w:szCs w:val="16"/>
              </w:rPr>
            </w:pPr>
            <w:r w:rsidRPr="00603DC5">
              <w:rPr>
                <w:sz w:val="16"/>
                <w:szCs w:val="16"/>
              </w:rPr>
              <w:t xml:space="preserve">8. Juli 2023 – 14. Januar 2024 </w:t>
            </w:r>
            <w:r w:rsidR="007E50D3" w:rsidRPr="00603DC5">
              <w:rPr>
                <w:sz w:val="16"/>
                <w:szCs w:val="16"/>
              </w:rPr>
              <w:t>Kunstmuseum St.Gallen</w:t>
            </w:r>
          </w:p>
          <w:p w14:paraId="7B6B6381" w14:textId="77777777" w:rsidR="007E50D3" w:rsidRPr="00603DC5" w:rsidRDefault="007E50D3" w:rsidP="007E50D3">
            <w:pPr>
              <w:rPr>
                <w:sz w:val="16"/>
                <w:szCs w:val="16"/>
              </w:rPr>
            </w:pPr>
          </w:p>
          <w:p w14:paraId="61D5567B" w14:textId="77777777" w:rsidR="007E50D3" w:rsidRPr="00603DC5" w:rsidRDefault="007E50D3" w:rsidP="007E50D3">
            <w:pPr>
              <w:rPr>
                <w:b/>
                <w:bCs/>
                <w:sz w:val="16"/>
                <w:szCs w:val="16"/>
              </w:rPr>
            </w:pPr>
            <w:r w:rsidRPr="00603DC5">
              <w:rPr>
                <w:b/>
                <w:bCs/>
                <w:sz w:val="16"/>
                <w:szCs w:val="16"/>
              </w:rPr>
              <w:t>Medienorientierung</w:t>
            </w:r>
          </w:p>
          <w:p w14:paraId="50638805" w14:textId="4320A62B" w:rsidR="00436444" w:rsidRPr="00603DC5" w:rsidRDefault="00603DC5" w:rsidP="007E50D3">
            <w:pPr>
              <w:rPr>
                <w:sz w:val="16"/>
                <w:szCs w:val="16"/>
              </w:rPr>
            </w:pPr>
            <w:r w:rsidRPr="00603DC5">
              <w:rPr>
                <w:sz w:val="16"/>
                <w:szCs w:val="16"/>
              </w:rPr>
              <w:t>7. Juli 2023</w:t>
            </w:r>
          </w:p>
          <w:p w14:paraId="156611C5" w14:textId="77777777" w:rsidR="007E50D3" w:rsidRPr="00603DC5" w:rsidRDefault="007E50D3" w:rsidP="007E50D3">
            <w:pPr>
              <w:rPr>
                <w:sz w:val="16"/>
                <w:szCs w:val="16"/>
              </w:rPr>
            </w:pPr>
            <w:r w:rsidRPr="00603DC5">
              <w:rPr>
                <w:sz w:val="16"/>
                <w:szCs w:val="16"/>
              </w:rPr>
              <w:t>11 Uhr</w:t>
            </w:r>
          </w:p>
          <w:p w14:paraId="07C45FE7" w14:textId="77777777" w:rsidR="007E50D3" w:rsidRPr="00603DC5" w:rsidRDefault="007E50D3" w:rsidP="007E50D3">
            <w:pPr>
              <w:rPr>
                <w:sz w:val="16"/>
                <w:szCs w:val="16"/>
              </w:rPr>
            </w:pPr>
          </w:p>
          <w:p w14:paraId="139FD047" w14:textId="77777777" w:rsidR="007E50D3" w:rsidRPr="00603DC5" w:rsidRDefault="007E50D3" w:rsidP="007E50D3">
            <w:pPr>
              <w:rPr>
                <w:b/>
                <w:bCs/>
                <w:sz w:val="16"/>
                <w:szCs w:val="16"/>
              </w:rPr>
            </w:pPr>
            <w:r w:rsidRPr="00603DC5">
              <w:rPr>
                <w:b/>
                <w:bCs/>
                <w:sz w:val="16"/>
                <w:szCs w:val="16"/>
              </w:rPr>
              <w:t>Ausstellungseröffnung</w:t>
            </w:r>
          </w:p>
          <w:p w14:paraId="48E8D4BB" w14:textId="77777777" w:rsidR="00603DC5" w:rsidRPr="00603DC5" w:rsidRDefault="00603DC5" w:rsidP="007E50D3">
            <w:pPr>
              <w:rPr>
                <w:sz w:val="16"/>
                <w:szCs w:val="16"/>
              </w:rPr>
            </w:pPr>
            <w:r w:rsidRPr="00603DC5">
              <w:rPr>
                <w:sz w:val="16"/>
                <w:szCs w:val="16"/>
              </w:rPr>
              <w:t>7. Juli 2023</w:t>
            </w:r>
          </w:p>
          <w:p w14:paraId="7D5B212F" w14:textId="0570869C" w:rsidR="007E50D3" w:rsidRPr="00603DC5" w:rsidRDefault="007E50D3" w:rsidP="007E50D3">
            <w:pPr>
              <w:rPr>
                <w:sz w:val="16"/>
                <w:szCs w:val="16"/>
              </w:rPr>
            </w:pPr>
            <w:r w:rsidRPr="00603DC5">
              <w:rPr>
                <w:sz w:val="16"/>
                <w:szCs w:val="16"/>
              </w:rPr>
              <w:t>18.30 Uhr</w:t>
            </w:r>
          </w:p>
          <w:p w14:paraId="2C150E92" w14:textId="77777777" w:rsidR="007E50D3" w:rsidRPr="00603DC5" w:rsidRDefault="007E50D3" w:rsidP="007E50D3">
            <w:pPr>
              <w:rPr>
                <w:sz w:val="16"/>
                <w:szCs w:val="16"/>
              </w:rPr>
            </w:pPr>
          </w:p>
          <w:p w14:paraId="3EDCD2AD" w14:textId="77777777" w:rsidR="007E50D3" w:rsidRPr="00603DC5" w:rsidRDefault="007E50D3" w:rsidP="007E50D3">
            <w:pPr>
              <w:rPr>
                <w:b/>
                <w:bCs/>
                <w:sz w:val="16"/>
                <w:szCs w:val="16"/>
              </w:rPr>
            </w:pPr>
            <w:r w:rsidRPr="00603DC5">
              <w:rPr>
                <w:b/>
                <w:bCs/>
                <w:sz w:val="16"/>
                <w:szCs w:val="16"/>
              </w:rPr>
              <w:t>Öffnungszeiten</w:t>
            </w:r>
          </w:p>
          <w:p w14:paraId="388B164F" w14:textId="77777777" w:rsidR="00436444" w:rsidRPr="00603DC5" w:rsidRDefault="007E50D3" w:rsidP="007E50D3">
            <w:pPr>
              <w:rPr>
                <w:sz w:val="16"/>
                <w:szCs w:val="16"/>
              </w:rPr>
            </w:pPr>
            <w:r w:rsidRPr="00603DC5">
              <w:rPr>
                <w:sz w:val="16"/>
                <w:szCs w:val="16"/>
              </w:rPr>
              <w:t>Di-So 10-17 Uhr</w:t>
            </w:r>
          </w:p>
          <w:p w14:paraId="4AE397E9" w14:textId="77777777" w:rsidR="007E50D3" w:rsidRPr="00603DC5" w:rsidRDefault="0068327F" w:rsidP="007E50D3">
            <w:pPr>
              <w:rPr>
                <w:sz w:val="16"/>
                <w:szCs w:val="16"/>
              </w:rPr>
            </w:pPr>
            <w:r w:rsidRPr="00603DC5">
              <w:rPr>
                <w:sz w:val="16"/>
                <w:szCs w:val="16"/>
              </w:rPr>
              <w:t xml:space="preserve">Do </w:t>
            </w:r>
            <w:r w:rsidR="007E50D3" w:rsidRPr="00603DC5">
              <w:rPr>
                <w:sz w:val="16"/>
                <w:szCs w:val="16"/>
              </w:rPr>
              <w:t>10-20 Uhr</w:t>
            </w:r>
          </w:p>
          <w:p w14:paraId="18479CDD" w14:textId="77777777" w:rsidR="007E50D3" w:rsidRPr="00603DC5" w:rsidRDefault="007E50D3" w:rsidP="007E50D3">
            <w:pPr>
              <w:rPr>
                <w:sz w:val="16"/>
                <w:szCs w:val="16"/>
              </w:rPr>
            </w:pPr>
          </w:p>
        </w:tc>
      </w:tr>
      <w:tr w:rsidR="007E50D3" w:rsidRPr="00603DC5" w14:paraId="2812A961" w14:textId="77777777" w:rsidTr="007E50D3">
        <w:trPr>
          <w:trHeight w:val="7081"/>
        </w:trPr>
        <w:tc>
          <w:tcPr>
            <w:tcW w:w="7366" w:type="dxa"/>
            <w:vMerge/>
          </w:tcPr>
          <w:p w14:paraId="1CB2D710" w14:textId="77777777" w:rsidR="007E50D3" w:rsidRPr="00603DC5" w:rsidRDefault="007E50D3" w:rsidP="00297004">
            <w:pPr>
              <w:rPr>
                <w:sz w:val="28"/>
                <w:szCs w:val="28"/>
              </w:rPr>
            </w:pPr>
          </w:p>
        </w:tc>
        <w:tc>
          <w:tcPr>
            <w:tcW w:w="2794" w:type="dxa"/>
          </w:tcPr>
          <w:p w14:paraId="13F141EE" w14:textId="77777777" w:rsidR="007E50D3" w:rsidRPr="00603DC5" w:rsidRDefault="007E50D3" w:rsidP="007E50D3">
            <w:pPr>
              <w:rPr>
                <w:rFonts w:cs="Arial"/>
                <w:b/>
                <w:bCs/>
                <w:sz w:val="16"/>
                <w:szCs w:val="16"/>
              </w:rPr>
            </w:pPr>
            <w:r w:rsidRPr="00603DC5">
              <w:rPr>
                <w:rFonts w:cs="Arial"/>
                <w:b/>
                <w:bCs/>
                <w:sz w:val="16"/>
                <w:szCs w:val="16"/>
              </w:rPr>
              <w:t>Pressekontakt</w:t>
            </w:r>
          </w:p>
          <w:p w14:paraId="297AF505" w14:textId="77777777" w:rsidR="007E50D3" w:rsidRPr="00603DC5" w:rsidRDefault="007E50D3" w:rsidP="007E50D3">
            <w:pPr>
              <w:rPr>
                <w:rFonts w:cs="Arial"/>
                <w:b/>
                <w:bCs/>
                <w:sz w:val="16"/>
                <w:szCs w:val="16"/>
              </w:rPr>
            </w:pPr>
          </w:p>
          <w:p w14:paraId="6D168513" w14:textId="77777777" w:rsidR="007E50D3" w:rsidRPr="00603DC5" w:rsidRDefault="007E50D3" w:rsidP="007E50D3">
            <w:pPr>
              <w:rPr>
                <w:rFonts w:cs="Arial"/>
                <w:b/>
                <w:bCs/>
                <w:sz w:val="16"/>
                <w:szCs w:val="16"/>
              </w:rPr>
            </w:pPr>
            <w:r w:rsidRPr="00603DC5">
              <w:rPr>
                <w:rFonts w:cs="Arial"/>
                <w:b/>
                <w:bCs/>
                <w:sz w:val="16"/>
                <w:szCs w:val="16"/>
              </w:rPr>
              <w:t xml:space="preserve">Gloria Weiss </w:t>
            </w:r>
          </w:p>
          <w:p w14:paraId="13FC15F4" w14:textId="77777777" w:rsidR="007E50D3" w:rsidRPr="00603DC5" w:rsidRDefault="007E50D3" w:rsidP="007E50D3">
            <w:pPr>
              <w:rPr>
                <w:rFonts w:cs="Arial"/>
                <w:sz w:val="16"/>
                <w:szCs w:val="16"/>
              </w:rPr>
            </w:pPr>
            <w:r w:rsidRPr="00603DC5">
              <w:rPr>
                <w:rFonts w:cs="Arial"/>
                <w:sz w:val="16"/>
                <w:szCs w:val="16"/>
              </w:rPr>
              <w:t>Leitung Kommunikation</w:t>
            </w:r>
          </w:p>
          <w:p w14:paraId="48E2E26B" w14:textId="77777777" w:rsidR="007E50D3" w:rsidRPr="00603DC5" w:rsidRDefault="007E50D3" w:rsidP="007E50D3">
            <w:pPr>
              <w:rPr>
                <w:rFonts w:cs="Arial"/>
                <w:sz w:val="16"/>
                <w:szCs w:val="16"/>
              </w:rPr>
            </w:pPr>
            <w:r w:rsidRPr="00603DC5">
              <w:rPr>
                <w:rFonts w:cs="Arial"/>
                <w:sz w:val="16"/>
                <w:szCs w:val="16"/>
              </w:rPr>
              <w:t>Museumstrasse 32</w:t>
            </w:r>
          </w:p>
          <w:p w14:paraId="4315063A" w14:textId="77777777" w:rsidR="007E50D3" w:rsidRPr="00603DC5" w:rsidRDefault="007E50D3" w:rsidP="007E50D3">
            <w:pPr>
              <w:rPr>
                <w:rFonts w:cs="Arial"/>
                <w:sz w:val="16"/>
                <w:szCs w:val="16"/>
              </w:rPr>
            </w:pPr>
            <w:r w:rsidRPr="00603DC5">
              <w:rPr>
                <w:rFonts w:cs="Arial"/>
                <w:sz w:val="16"/>
                <w:szCs w:val="16"/>
              </w:rPr>
              <w:t>9000 St.Gallen</w:t>
            </w:r>
          </w:p>
          <w:p w14:paraId="189CB35E" w14:textId="77777777" w:rsidR="007E50D3" w:rsidRPr="00603DC5" w:rsidRDefault="007E50D3" w:rsidP="007E50D3">
            <w:pPr>
              <w:rPr>
                <w:rFonts w:cs="Arial"/>
                <w:sz w:val="16"/>
                <w:szCs w:val="16"/>
              </w:rPr>
            </w:pPr>
            <w:r w:rsidRPr="00603DC5">
              <w:rPr>
                <w:rFonts w:cs="Arial"/>
                <w:sz w:val="16"/>
                <w:szCs w:val="16"/>
              </w:rPr>
              <w:t>T +41 71 242 06 84</w:t>
            </w:r>
          </w:p>
          <w:p w14:paraId="4E99DDE3" w14:textId="77777777" w:rsidR="007E50D3" w:rsidRPr="00603DC5" w:rsidRDefault="007E50D3" w:rsidP="007E50D3">
            <w:pPr>
              <w:rPr>
                <w:rFonts w:cs="Arial"/>
                <w:sz w:val="16"/>
                <w:szCs w:val="16"/>
              </w:rPr>
            </w:pPr>
          </w:p>
          <w:p w14:paraId="7FE224E7" w14:textId="77777777" w:rsidR="007E50D3" w:rsidRPr="00603DC5" w:rsidRDefault="00000000" w:rsidP="007E50D3">
            <w:pPr>
              <w:rPr>
                <w:rFonts w:cs="Arial"/>
                <w:sz w:val="16"/>
                <w:szCs w:val="16"/>
              </w:rPr>
            </w:pPr>
            <w:hyperlink r:id="rId12" w:history="1">
              <w:r w:rsidR="007E50D3" w:rsidRPr="00603DC5">
                <w:rPr>
                  <w:rStyle w:val="Hyperlink"/>
                  <w:rFonts w:cs="Arial"/>
                  <w:color w:val="auto"/>
                  <w:sz w:val="16"/>
                  <w:szCs w:val="16"/>
                  <w:u w:val="none"/>
                </w:rPr>
                <w:t>kommunikation@kunstmuseumsg.ch</w:t>
              </w:r>
            </w:hyperlink>
          </w:p>
          <w:p w14:paraId="21AEB126" w14:textId="77777777" w:rsidR="007E50D3" w:rsidRPr="00603DC5" w:rsidRDefault="00000000" w:rsidP="007E50D3">
            <w:pPr>
              <w:rPr>
                <w:rFonts w:cs="Arial"/>
                <w:sz w:val="16"/>
                <w:szCs w:val="16"/>
              </w:rPr>
            </w:pPr>
            <w:hyperlink r:id="rId13" w:history="1">
              <w:r w:rsidR="007E50D3" w:rsidRPr="00603DC5">
                <w:rPr>
                  <w:rStyle w:val="Hyperlink"/>
                  <w:rFonts w:cs="Arial"/>
                  <w:color w:val="auto"/>
                  <w:sz w:val="16"/>
                  <w:szCs w:val="16"/>
                  <w:u w:val="none"/>
                </w:rPr>
                <w:t>www.kunstmuseumsg.ch</w:t>
              </w:r>
            </w:hyperlink>
          </w:p>
          <w:p w14:paraId="45CEC2C4" w14:textId="77777777" w:rsidR="007E50D3" w:rsidRPr="00603DC5" w:rsidRDefault="007E50D3" w:rsidP="007E50D3">
            <w:pPr>
              <w:rPr>
                <w:sz w:val="16"/>
                <w:szCs w:val="16"/>
              </w:rPr>
            </w:pPr>
          </w:p>
        </w:tc>
      </w:tr>
    </w:tbl>
    <w:p w14:paraId="2707E8A9" w14:textId="22077058" w:rsidR="007E50D3" w:rsidRPr="00603DC5" w:rsidRDefault="00014EB1" w:rsidP="007E50D3">
      <w:pPr>
        <w:pStyle w:val="berschrift1ohneNummer"/>
      </w:pPr>
      <w:r>
        <w:lastRenderedPageBreak/>
        <w:t>F</w:t>
      </w:r>
      <w:r w:rsidR="007E50D3" w:rsidRPr="00603DC5">
        <w:t>actsheet</w:t>
      </w:r>
    </w:p>
    <w:p w14:paraId="331A1342" w14:textId="65A2118E" w:rsidR="007E50D3" w:rsidRPr="00603DC5" w:rsidRDefault="00603DC5" w:rsidP="007E50D3">
      <w:pPr>
        <w:spacing w:after="0"/>
        <w:rPr>
          <w:rFonts w:eastAsiaTheme="majorEastAsia" w:cstheme="majorBidi"/>
          <w:sz w:val="28"/>
          <w:szCs w:val="26"/>
        </w:rPr>
      </w:pPr>
      <w:r w:rsidRPr="00603DC5">
        <w:rPr>
          <w:rFonts w:eastAsiaTheme="majorEastAsia" w:cstheme="majorBidi"/>
          <w:sz w:val="28"/>
          <w:szCs w:val="26"/>
        </w:rPr>
        <w:t xml:space="preserve">Haris </w:t>
      </w:r>
      <w:proofErr w:type="spellStart"/>
      <w:r w:rsidRPr="00603DC5">
        <w:rPr>
          <w:rFonts w:eastAsiaTheme="majorEastAsia" w:cstheme="majorBidi"/>
          <w:sz w:val="28"/>
          <w:szCs w:val="26"/>
        </w:rPr>
        <w:t>Epaminonda</w:t>
      </w:r>
      <w:proofErr w:type="spellEnd"/>
    </w:p>
    <w:p w14:paraId="2ED87C59" w14:textId="77777777" w:rsidR="00603DC5" w:rsidRPr="00603DC5" w:rsidRDefault="00603DC5" w:rsidP="007E50D3">
      <w:pPr>
        <w:spacing w:after="0"/>
        <w:rPr>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7E50D3" w:rsidRPr="00603DC5" w14:paraId="37D18FEC" w14:textId="77777777" w:rsidTr="00297004">
        <w:tc>
          <w:tcPr>
            <w:tcW w:w="2410" w:type="dxa"/>
          </w:tcPr>
          <w:p w14:paraId="0A61A079" w14:textId="77777777" w:rsidR="007E50D3" w:rsidRPr="00603DC5" w:rsidRDefault="007E50D3" w:rsidP="00772926">
            <w:pPr>
              <w:ind w:left="-104"/>
            </w:pPr>
            <w:r w:rsidRPr="00603DC5">
              <w:t>Ausstellungsdauer</w:t>
            </w:r>
          </w:p>
        </w:tc>
        <w:tc>
          <w:tcPr>
            <w:tcW w:w="6652" w:type="dxa"/>
          </w:tcPr>
          <w:p w14:paraId="789D88D7" w14:textId="77777777" w:rsidR="00E35690" w:rsidRPr="00603DC5" w:rsidRDefault="00603DC5" w:rsidP="007E50D3">
            <w:r w:rsidRPr="00603DC5">
              <w:t>8. Juli 2023 – 14. Januar 2024</w:t>
            </w:r>
          </w:p>
          <w:p w14:paraId="24284451" w14:textId="07523A91" w:rsidR="00603DC5" w:rsidRPr="00603DC5" w:rsidRDefault="00603DC5" w:rsidP="007E50D3"/>
        </w:tc>
      </w:tr>
      <w:tr w:rsidR="007E50D3" w:rsidRPr="00603DC5" w14:paraId="35C20403" w14:textId="77777777" w:rsidTr="00297004">
        <w:tc>
          <w:tcPr>
            <w:tcW w:w="2410" w:type="dxa"/>
          </w:tcPr>
          <w:p w14:paraId="7D8B28EC" w14:textId="77777777" w:rsidR="007E50D3" w:rsidRPr="00603DC5" w:rsidRDefault="007E50D3" w:rsidP="00772926">
            <w:pPr>
              <w:ind w:left="-104"/>
            </w:pPr>
            <w:r w:rsidRPr="00603DC5">
              <w:t>Ausstellungsort</w:t>
            </w:r>
          </w:p>
        </w:tc>
        <w:tc>
          <w:tcPr>
            <w:tcW w:w="6652" w:type="dxa"/>
          </w:tcPr>
          <w:p w14:paraId="5EADDDEB" w14:textId="77777777" w:rsidR="007E50D3" w:rsidRPr="00603DC5" w:rsidRDefault="007E50D3" w:rsidP="007E50D3">
            <w:r w:rsidRPr="00603DC5">
              <w:t>Kunstmuseum St.Gallen</w:t>
            </w:r>
          </w:p>
          <w:p w14:paraId="4F2767B2" w14:textId="77777777" w:rsidR="007E50D3" w:rsidRPr="00603DC5" w:rsidRDefault="007E50D3" w:rsidP="007E50D3"/>
        </w:tc>
      </w:tr>
      <w:tr w:rsidR="007E50D3" w:rsidRPr="00603DC5" w14:paraId="79A52C27" w14:textId="77777777" w:rsidTr="00297004">
        <w:tc>
          <w:tcPr>
            <w:tcW w:w="2410" w:type="dxa"/>
          </w:tcPr>
          <w:p w14:paraId="6F20B397" w14:textId="77777777" w:rsidR="007E50D3" w:rsidRPr="00603DC5" w:rsidRDefault="007E50D3" w:rsidP="00772926">
            <w:pPr>
              <w:ind w:left="-104"/>
            </w:pPr>
            <w:r w:rsidRPr="00603DC5">
              <w:t>Medienorientierung</w:t>
            </w:r>
          </w:p>
        </w:tc>
        <w:tc>
          <w:tcPr>
            <w:tcW w:w="6652" w:type="dxa"/>
          </w:tcPr>
          <w:p w14:paraId="54969327" w14:textId="3D2F22A1" w:rsidR="00436444" w:rsidRPr="00603DC5" w:rsidRDefault="00603DC5" w:rsidP="00436444">
            <w:r w:rsidRPr="00603DC5">
              <w:t>7. Juli 2023</w:t>
            </w:r>
            <w:r w:rsidR="00436444" w:rsidRPr="00603DC5">
              <w:t xml:space="preserve">, </w:t>
            </w:r>
            <w:r w:rsidRPr="00603DC5">
              <w:t>11</w:t>
            </w:r>
            <w:r w:rsidR="00436444" w:rsidRPr="00603DC5">
              <w:t xml:space="preserve"> Uhr, Kunstmuseum St.Gallen</w:t>
            </w:r>
          </w:p>
          <w:p w14:paraId="2F981D34" w14:textId="77777777" w:rsidR="00E35690" w:rsidRPr="00603DC5" w:rsidRDefault="00E35690" w:rsidP="00E35690"/>
        </w:tc>
      </w:tr>
      <w:tr w:rsidR="007E50D3" w:rsidRPr="00603DC5" w14:paraId="6589A081" w14:textId="77777777" w:rsidTr="00297004">
        <w:tc>
          <w:tcPr>
            <w:tcW w:w="2410" w:type="dxa"/>
          </w:tcPr>
          <w:p w14:paraId="509BD352" w14:textId="77777777" w:rsidR="007E50D3" w:rsidRPr="00603DC5" w:rsidRDefault="007E50D3" w:rsidP="00772926">
            <w:pPr>
              <w:ind w:left="-104"/>
            </w:pPr>
            <w:r w:rsidRPr="00603DC5">
              <w:t>Ausstellungseröffnung</w:t>
            </w:r>
          </w:p>
        </w:tc>
        <w:tc>
          <w:tcPr>
            <w:tcW w:w="6652" w:type="dxa"/>
          </w:tcPr>
          <w:p w14:paraId="0506D413" w14:textId="48F5A6D6" w:rsidR="00436444" w:rsidRPr="00603DC5" w:rsidRDefault="00603DC5" w:rsidP="00436444">
            <w:r w:rsidRPr="00603DC5">
              <w:t>7. Juli 2023</w:t>
            </w:r>
            <w:r w:rsidR="00436444" w:rsidRPr="00603DC5">
              <w:t xml:space="preserve">, </w:t>
            </w:r>
            <w:r w:rsidRPr="00603DC5">
              <w:t>18.30</w:t>
            </w:r>
            <w:r w:rsidR="00436444" w:rsidRPr="00603DC5">
              <w:t xml:space="preserve"> Uhr, Kunstmuseum St.Gallen</w:t>
            </w:r>
          </w:p>
          <w:p w14:paraId="720283DD" w14:textId="77777777" w:rsidR="007E50D3" w:rsidRPr="00603DC5" w:rsidRDefault="007E50D3" w:rsidP="00E35690"/>
        </w:tc>
      </w:tr>
      <w:tr w:rsidR="007E50D3" w:rsidRPr="00603DC5" w14:paraId="574D4573" w14:textId="77777777" w:rsidTr="00297004">
        <w:tc>
          <w:tcPr>
            <w:tcW w:w="2410" w:type="dxa"/>
          </w:tcPr>
          <w:p w14:paraId="6BDF725E" w14:textId="77777777" w:rsidR="007E50D3" w:rsidRPr="00603DC5" w:rsidRDefault="00253AC0" w:rsidP="00772926">
            <w:pPr>
              <w:ind w:left="-104"/>
            </w:pPr>
            <w:r w:rsidRPr="00603DC5">
              <w:t>Kuratiert von</w:t>
            </w:r>
          </w:p>
        </w:tc>
        <w:tc>
          <w:tcPr>
            <w:tcW w:w="6652" w:type="dxa"/>
          </w:tcPr>
          <w:p w14:paraId="76336380" w14:textId="4E2968AD" w:rsidR="007E50D3" w:rsidRPr="00603DC5" w:rsidRDefault="00603DC5" w:rsidP="007E50D3">
            <w:r w:rsidRPr="00603DC5">
              <w:t>Nadia Veronese</w:t>
            </w:r>
          </w:p>
          <w:p w14:paraId="2C7D204F" w14:textId="77777777" w:rsidR="00436444" w:rsidRPr="00603DC5" w:rsidRDefault="00436444" w:rsidP="007E50D3"/>
        </w:tc>
      </w:tr>
      <w:tr w:rsidR="007E50D3" w:rsidRPr="00603DC5" w14:paraId="63C22E9B" w14:textId="77777777" w:rsidTr="00297004">
        <w:tc>
          <w:tcPr>
            <w:tcW w:w="2410" w:type="dxa"/>
          </w:tcPr>
          <w:p w14:paraId="4A6E22F2" w14:textId="77777777" w:rsidR="007E50D3" w:rsidRPr="00603DC5" w:rsidRDefault="007E50D3" w:rsidP="00772926">
            <w:pPr>
              <w:ind w:left="-104"/>
            </w:pPr>
            <w:r w:rsidRPr="00603DC5">
              <w:t>Öffnungszeiten</w:t>
            </w:r>
          </w:p>
        </w:tc>
        <w:tc>
          <w:tcPr>
            <w:tcW w:w="6652" w:type="dxa"/>
          </w:tcPr>
          <w:p w14:paraId="7E3F7367" w14:textId="77777777" w:rsidR="00436444" w:rsidRPr="00603DC5" w:rsidRDefault="007E50D3" w:rsidP="007E50D3">
            <w:r w:rsidRPr="00603DC5">
              <w:t>Dienstag-Sonntag 10-17 Uhr</w:t>
            </w:r>
          </w:p>
          <w:p w14:paraId="633B4049" w14:textId="77777777" w:rsidR="007E50D3" w:rsidRPr="00603DC5" w:rsidRDefault="0068327F" w:rsidP="007E50D3">
            <w:r w:rsidRPr="00603DC5">
              <w:t>Donnerstag</w:t>
            </w:r>
            <w:r w:rsidR="007E50D3" w:rsidRPr="00603DC5">
              <w:t xml:space="preserve"> 10-20 Uhr</w:t>
            </w:r>
          </w:p>
          <w:p w14:paraId="731E12BF" w14:textId="77777777" w:rsidR="007E50D3" w:rsidRPr="00603DC5" w:rsidRDefault="007E50D3" w:rsidP="007E50D3"/>
        </w:tc>
      </w:tr>
      <w:tr w:rsidR="007E50D3" w:rsidRPr="00603DC5" w14:paraId="0976F1F4" w14:textId="77777777" w:rsidTr="00297004">
        <w:tc>
          <w:tcPr>
            <w:tcW w:w="2410" w:type="dxa"/>
          </w:tcPr>
          <w:p w14:paraId="2B82EF04" w14:textId="77777777" w:rsidR="007E50D3" w:rsidRPr="00603DC5" w:rsidRDefault="007E50D3" w:rsidP="00772926">
            <w:pPr>
              <w:ind w:left="-104"/>
            </w:pPr>
            <w:r w:rsidRPr="00603DC5">
              <w:t>Pressekontakt</w:t>
            </w:r>
          </w:p>
        </w:tc>
        <w:tc>
          <w:tcPr>
            <w:tcW w:w="6652" w:type="dxa"/>
          </w:tcPr>
          <w:p w14:paraId="591825D9" w14:textId="77777777" w:rsidR="007E50D3" w:rsidRPr="00603DC5" w:rsidRDefault="007E50D3" w:rsidP="007E50D3">
            <w:r w:rsidRPr="00603DC5">
              <w:t xml:space="preserve">Gloria Weiss </w:t>
            </w:r>
          </w:p>
          <w:p w14:paraId="0E70D4EB" w14:textId="77777777" w:rsidR="007E50D3" w:rsidRPr="00603DC5" w:rsidRDefault="007E50D3" w:rsidP="007E50D3">
            <w:r w:rsidRPr="00603DC5">
              <w:t>T +41 71 242 06 84</w:t>
            </w:r>
          </w:p>
          <w:p w14:paraId="19A5021B" w14:textId="77777777" w:rsidR="007E50D3" w:rsidRPr="00603DC5" w:rsidRDefault="007E50D3" w:rsidP="007E50D3"/>
          <w:p w14:paraId="6A4E8B44" w14:textId="77777777" w:rsidR="007E50D3" w:rsidRPr="00603DC5" w:rsidRDefault="00000000" w:rsidP="007E50D3">
            <w:pPr>
              <w:rPr>
                <w:szCs w:val="20"/>
              </w:rPr>
            </w:pPr>
            <w:hyperlink r:id="rId14" w:history="1">
              <w:r w:rsidR="007E50D3" w:rsidRPr="00603DC5">
                <w:rPr>
                  <w:rStyle w:val="Hyperlink"/>
                  <w:color w:val="auto"/>
                  <w:szCs w:val="20"/>
                  <w:u w:val="none"/>
                </w:rPr>
                <w:t>kommunikation@kunstmuseumsg.ch</w:t>
              </w:r>
            </w:hyperlink>
            <w:r w:rsidR="007E50D3" w:rsidRPr="00603DC5">
              <w:rPr>
                <w:szCs w:val="20"/>
              </w:rPr>
              <w:t xml:space="preserve"> </w:t>
            </w:r>
          </w:p>
          <w:p w14:paraId="62419827" w14:textId="77777777" w:rsidR="007E50D3" w:rsidRPr="00603DC5" w:rsidRDefault="007E50D3" w:rsidP="007E50D3"/>
        </w:tc>
      </w:tr>
      <w:tr w:rsidR="007E50D3" w:rsidRPr="00603DC5" w14:paraId="62695571" w14:textId="77777777" w:rsidTr="00297004">
        <w:tc>
          <w:tcPr>
            <w:tcW w:w="2410" w:type="dxa"/>
          </w:tcPr>
          <w:p w14:paraId="332CD2B1" w14:textId="77777777" w:rsidR="007E50D3" w:rsidRPr="00603DC5" w:rsidRDefault="007E50D3" w:rsidP="00772926">
            <w:pPr>
              <w:ind w:left="-104"/>
            </w:pPr>
            <w:r w:rsidRPr="00603DC5">
              <w:t>Website</w:t>
            </w:r>
          </w:p>
        </w:tc>
        <w:tc>
          <w:tcPr>
            <w:tcW w:w="6652" w:type="dxa"/>
          </w:tcPr>
          <w:p w14:paraId="599B9ADA" w14:textId="77777777" w:rsidR="007E50D3" w:rsidRPr="00603DC5" w:rsidRDefault="00000000" w:rsidP="007E50D3">
            <w:pPr>
              <w:rPr>
                <w:szCs w:val="20"/>
              </w:rPr>
            </w:pPr>
            <w:hyperlink r:id="rId15" w:history="1">
              <w:r w:rsidR="007E50D3" w:rsidRPr="00603DC5">
                <w:rPr>
                  <w:rStyle w:val="Hyperlink"/>
                  <w:color w:val="auto"/>
                  <w:szCs w:val="20"/>
                  <w:u w:val="none"/>
                </w:rPr>
                <w:t>www.kunstmuseumsg.ch</w:t>
              </w:r>
            </w:hyperlink>
          </w:p>
          <w:p w14:paraId="41909322" w14:textId="77777777" w:rsidR="007E50D3" w:rsidRPr="00603DC5" w:rsidRDefault="007E50D3" w:rsidP="007E50D3"/>
        </w:tc>
      </w:tr>
    </w:tbl>
    <w:p w14:paraId="30FEDBF0" w14:textId="77777777" w:rsidR="003B4E23" w:rsidRPr="00603DC5" w:rsidRDefault="003B4E23" w:rsidP="003B4E23">
      <w:pPr>
        <w:rPr>
          <w:sz w:val="28"/>
          <w:szCs w:val="28"/>
        </w:rPr>
      </w:pPr>
    </w:p>
    <w:p w14:paraId="3C485683" w14:textId="77777777" w:rsidR="00FF22A6" w:rsidRPr="00603DC5" w:rsidRDefault="00AB590E" w:rsidP="00FF22A6">
      <w:pPr>
        <w:pStyle w:val="berschrift1ohneNummer"/>
      </w:pPr>
      <w:r w:rsidRPr="00603DC5">
        <w:t xml:space="preserve">Weitere </w:t>
      </w:r>
      <w:r w:rsidR="00FF22A6" w:rsidRPr="00603DC5">
        <w:t>Ausstellungen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FF22A6" w:rsidRPr="00603DC5" w14:paraId="6585C9FC" w14:textId="77777777" w:rsidTr="00FF22A6">
        <w:tc>
          <w:tcPr>
            <w:tcW w:w="4678" w:type="dxa"/>
          </w:tcPr>
          <w:p w14:paraId="3E2BAEA4" w14:textId="77777777" w:rsidR="00FF22A6" w:rsidRPr="00603DC5" w:rsidRDefault="00FF22A6" w:rsidP="00851B26">
            <w:pPr>
              <w:ind w:left="-104"/>
            </w:pPr>
            <w:r w:rsidRPr="00603DC5">
              <w:t>Aktuell</w:t>
            </w:r>
            <w:r w:rsidRPr="00603DC5">
              <w:br/>
            </w:r>
            <w:hyperlink r:id="rId16" w:history="1">
              <w:r w:rsidRPr="00603DC5">
                <w:rPr>
                  <w:rStyle w:val="Hyperlink"/>
                  <w:color w:val="auto"/>
                  <w:u w:val="none"/>
                </w:rPr>
                <w:t>www.kunstmuseumsg.ch/ausstellungen</w:t>
              </w:r>
            </w:hyperlink>
            <w:r w:rsidRPr="00603DC5">
              <w:t xml:space="preserve"> </w:t>
            </w:r>
          </w:p>
        </w:tc>
        <w:tc>
          <w:tcPr>
            <w:tcW w:w="4394" w:type="dxa"/>
          </w:tcPr>
          <w:p w14:paraId="2CD79542" w14:textId="77777777" w:rsidR="00FF22A6" w:rsidRPr="00603DC5" w:rsidRDefault="00FF22A6" w:rsidP="00297004">
            <w:r w:rsidRPr="00603DC5">
              <w:t>Vorschau</w:t>
            </w:r>
            <w:r w:rsidRPr="00603DC5">
              <w:br/>
            </w:r>
            <w:hyperlink r:id="rId17" w:history="1">
              <w:r w:rsidRPr="00603DC5">
                <w:rPr>
                  <w:rStyle w:val="Hyperlink"/>
                  <w:color w:val="auto"/>
                  <w:u w:val="none"/>
                </w:rPr>
                <w:t>www.kunstmuseumsg.ch/vorschau</w:t>
              </w:r>
            </w:hyperlink>
            <w:r w:rsidRPr="00603DC5">
              <w:t xml:space="preserve"> </w:t>
            </w:r>
          </w:p>
        </w:tc>
      </w:tr>
    </w:tbl>
    <w:p w14:paraId="58A2AD8D" w14:textId="77777777" w:rsidR="00FF22A6" w:rsidRPr="00603DC5" w:rsidRDefault="00FF22A6" w:rsidP="00FF22A6"/>
    <w:sectPr w:rsidR="00FF22A6" w:rsidRPr="00603DC5" w:rsidSect="007E50D3">
      <w:footerReference w:type="default" r:id="rId18"/>
      <w:headerReference w:type="first" r:id="rId19"/>
      <w:footerReference w:type="first" r:id="rId20"/>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EDCC" w14:textId="77777777" w:rsidR="005C560C" w:rsidRDefault="005C560C" w:rsidP="009C749E">
      <w:r>
        <w:separator/>
      </w:r>
    </w:p>
  </w:endnote>
  <w:endnote w:type="continuationSeparator" w:id="0">
    <w:p w14:paraId="4B646906" w14:textId="77777777" w:rsidR="005C560C" w:rsidRDefault="005C560C"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Content>
      <w:sdt>
        <w:sdtPr>
          <w:rPr>
            <w:szCs w:val="20"/>
          </w:rPr>
          <w:id w:val="-1769616900"/>
          <w:docPartObj>
            <w:docPartGallery w:val="Page Numbers (Top of Page)"/>
            <w:docPartUnique/>
          </w:docPartObj>
        </w:sdtPr>
        <w:sdtContent>
          <w:p w14:paraId="2A8AEA2A" w14:textId="77777777" w:rsidR="001041CF" w:rsidRDefault="001041CF">
            <w:pPr>
              <w:pStyle w:val="Fuzeile"/>
              <w:jc w:val="right"/>
              <w:rPr>
                <w:szCs w:val="20"/>
              </w:rPr>
            </w:pPr>
          </w:p>
          <w:p w14:paraId="2E460634"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4F68D487" w14:textId="77777777" w:rsidR="001041CF" w:rsidRPr="009C749E" w:rsidRDefault="001041CF" w:rsidP="00067678">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7DA5C738" w14:textId="77777777" w:rsidR="003B4E23" w:rsidRDefault="003B4E23">
        <w:pPr>
          <w:pStyle w:val="Fuzeile"/>
          <w:jc w:val="right"/>
        </w:pPr>
      </w:p>
      <w:sdt>
        <w:sdtPr>
          <w:rPr>
            <w:szCs w:val="16"/>
          </w:rPr>
          <w:id w:val="-1056234252"/>
          <w:docPartObj>
            <w:docPartGallery w:val="Page Numbers (Top of Page)"/>
            <w:docPartUnique/>
          </w:docPartObj>
        </w:sdtPr>
        <w:sdtContent>
          <w:p w14:paraId="5BD8A5E1"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2160905E"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82DA" w14:textId="77777777" w:rsidR="005C560C" w:rsidRDefault="005C560C" w:rsidP="009C749E">
      <w:r>
        <w:separator/>
      </w:r>
    </w:p>
  </w:footnote>
  <w:footnote w:type="continuationSeparator" w:id="0">
    <w:p w14:paraId="5C665A27" w14:textId="77777777" w:rsidR="005C560C" w:rsidRDefault="005C560C"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FE13" w14:textId="77777777" w:rsidR="007E50D3" w:rsidRDefault="000E32BF">
    <w:pPr>
      <w:pStyle w:val="Kopfzeile"/>
    </w:pPr>
    <w:r>
      <w:rPr>
        <w:noProof/>
      </w:rPr>
      <w:drawing>
        <wp:anchor distT="0" distB="0" distL="114300" distR="114300" simplePos="0" relativeHeight="251659264" behindDoc="0" locked="0" layoutInCell="1" allowOverlap="1" wp14:anchorId="51E90DCD" wp14:editId="74C3416B">
          <wp:simplePos x="0" y="0"/>
          <wp:positionH relativeFrom="column">
            <wp:posOffset>4529501</wp:posOffset>
          </wp:positionH>
          <wp:positionV relativeFrom="paragraph">
            <wp:posOffset>244387</wp:posOffset>
          </wp:positionV>
          <wp:extent cx="1080000" cy="567977"/>
          <wp:effectExtent l="0" t="0" r="6350" b="3810"/>
          <wp:wrapTopAndBottom/>
          <wp:docPr id="1" name="Grafik 1" descr="Ein Bild, das Text, Geschirr, Teller,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schirr, Teller,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679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1868272">
    <w:abstractNumId w:val="25"/>
  </w:num>
  <w:num w:numId="2" w16cid:durableId="2137337006">
    <w:abstractNumId w:val="40"/>
  </w:num>
  <w:num w:numId="3" w16cid:durableId="2068383013">
    <w:abstractNumId w:val="31"/>
  </w:num>
  <w:num w:numId="4" w16cid:durableId="440033233">
    <w:abstractNumId w:val="35"/>
  </w:num>
  <w:num w:numId="5" w16cid:durableId="34740340">
    <w:abstractNumId w:val="37"/>
  </w:num>
  <w:num w:numId="6" w16cid:durableId="354160482">
    <w:abstractNumId w:val="12"/>
  </w:num>
  <w:num w:numId="7" w16cid:durableId="875847374">
    <w:abstractNumId w:val="23"/>
  </w:num>
  <w:num w:numId="8" w16cid:durableId="934240964">
    <w:abstractNumId w:val="18"/>
  </w:num>
  <w:num w:numId="9" w16cid:durableId="1720057971">
    <w:abstractNumId w:val="28"/>
  </w:num>
  <w:num w:numId="10" w16cid:durableId="1390761127">
    <w:abstractNumId w:val="39"/>
  </w:num>
  <w:num w:numId="11" w16cid:durableId="473792352">
    <w:abstractNumId w:val="42"/>
  </w:num>
  <w:num w:numId="12" w16cid:durableId="514735287">
    <w:abstractNumId w:val="41"/>
  </w:num>
  <w:num w:numId="13" w16cid:durableId="1961496893">
    <w:abstractNumId w:val="15"/>
  </w:num>
  <w:num w:numId="14" w16cid:durableId="437483405">
    <w:abstractNumId w:val="30"/>
  </w:num>
  <w:num w:numId="15" w16cid:durableId="50813936">
    <w:abstractNumId w:val="36"/>
  </w:num>
  <w:num w:numId="16" w16cid:durableId="735519217">
    <w:abstractNumId w:val="26"/>
  </w:num>
  <w:num w:numId="17" w16cid:durableId="2010785072">
    <w:abstractNumId w:val="13"/>
  </w:num>
  <w:num w:numId="18" w16cid:durableId="116801383">
    <w:abstractNumId w:val="17"/>
  </w:num>
  <w:num w:numId="19" w16cid:durableId="1186362909">
    <w:abstractNumId w:val="14"/>
  </w:num>
  <w:num w:numId="20" w16cid:durableId="2133400360">
    <w:abstractNumId w:val="33"/>
  </w:num>
  <w:num w:numId="21" w16cid:durableId="668798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3016409">
    <w:abstractNumId w:val="29"/>
  </w:num>
  <w:num w:numId="23" w16cid:durableId="130488948">
    <w:abstractNumId w:val="34"/>
  </w:num>
  <w:num w:numId="24" w16cid:durableId="2062746400">
    <w:abstractNumId w:val="32"/>
  </w:num>
  <w:num w:numId="25" w16cid:durableId="1997997493">
    <w:abstractNumId w:val="22"/>
  </w:num>
  <w:num w:numId="26" w16cid:durableId="516041346">
    <w:abstractNumId w:val="9"/>
  </w:num>
  <w:num w:numId="27" w16cid:durableId="1683622685">
    <w:abstractNumId w:val="7"/>
  </w:num>
  <w:num w:numId="28" w16cid:durableId="113258565">
    <w:abstractNumId w:val="6"/>
  </w:num>
  <w:num w:numId="29" w16cid:durableId="584649096">
    <w:abstractNumId w:val="5"/>
  </w:num>
  <w:num w:numId="30" w16cid:durableId="351030830">
    <w:abstractNumId w:val="4"/>
  </w:num>
  <w:num w:numId="31" w16cid:durableId="437455284">
    <w:abstractNumId w:val="8"/>
  </w:num>
  <w:num w:numId="32" w16cid:durableId="1178928490">
    <w:abstractNumId w:val="3"/>
  </w:num>
  <w:num w:numId="33" w16cid:durableId="935020445">
    <w:abstractNumId w:val="2"/>
  </w:num>
  <w:num w:numId="34" w16cid:durableId="1658799895">
    <w:abstractNumId w:val="1"/>
  </w:num>
  <w:num w:numId="35" w16cid:durableId="602539854">
    <w:abstractNumId w:val="0"/>
  </w:num>
  <w:num w:numId="36" w16cid:durableId="19861613">
    <w:abstractNumId w:val="11"/>
  </w:num>
  <w:num w:numId="37" w16cid:durableId="233469580">
    <w:abstractNumId w:val="27"/>
  </w:num>
  <w:num w:numId="38" w16cid:durableId="744187448">
    <w:abstractNumId w:val="24"/>
  </w:num>
  <w:num w:numId="39" w16cid:durableId="906067286">
    <w:abstractNumId w:val="21"/>
  </w:num>
  <w:num w:numId="40" w16cid:durableId="2045980806">
    <w:abstractNumId w:val="16"/>
  </w:num>
  <w:num w:numId="41" w16cid:durableId="1740440283">
    <w:abstractNumId w:val="10"/>
  </w:num>
  <w:num w:numId="42" w16cid:durableId="2026394655">
    <w:abstractNumId w:val="38"/>
  </w:num>
  <w:num w:numId="43" w16cid:durableId="908265670">
    <w:abstractNumId w:val="20"/>
  </w:num>
  <w:num w:numId="44" w16cid:durableId="1457523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C5"/>
    <w:rsid w:val="00000615"/>
    <w:rsid w:val="00006BB3"/>
    <w:rsid w:val="000140A3"/>
    <w:rsid w:val="00014EB1"/>
    <w:rsid w:val="00027B0C"/>
    <w:rsid w:val="00037BE8"/>
    <w:rsid w:val="00045190"/>
    <w:rsid w:val="00045428"/>
    <w:rsid w:val="00046521"/>
    <w:rsid w:val="00046998"/>
    <w:rsid w:val="000474EF"/>
    <w:rsid w:val="0005424E"/>
    <w:rsid w:val="00061D3F"/>
    <w:rsid w:val="000624A1"/>
    <w:rsid w:val="00063F73"/>
    <w:rsid w:val="00067678"/>
    <w:rsid w:val="00071882"/>
    <w:rsid w:val="00072B22"/>
    <w:rsid w:val="000913F2"/>
    <w:rsid w:val="00095AB3"/>
    <w:rsid w:val="00095B59"/>
    <w:rsid w:val="000A0BEE"/>
    <w:rsid w:val="000A7986"/>
    <w:rsid w:val="000A7C21"/>
    <w:rsid w:val="000C738B"/>
    <w:rsid w:val="000D2CA0"/>
    <w:rsid w:val="000D3A2E"/>
    <w:rsid w:val="000D7CB9"/>
    <w:rsid w:val="000E30D2"/>
    <w:rsid w:val="000E32BF"/>
    <w:rsid w:val="000E5DA5"/>
    <w:rsid w:val="000E78D2"/>
    <w:rsid w:val="000E7F06"/>
    <w:rsid w:val="000F0943"/>
    <w:rsid w:val="000F13F6"/>
    <w:rsid w:val="000F6036"/>
    <w:rsid w:val="001041CF"/>
    <w:rsid w:val="00105ED5"/>
    <w:rsid w:val="001106D0"/>
    <w:rsid w:val="00114A3D"/>
    <w:rsid w:val="00120F6A"/>
    <w:rsid w:val="001251DE"/>
    <w:rsid w:val="00131355"/>
    <w:rsid w:val="00135269"/>
    <w:rsid w:val="00136A4F"/>
    <w:rsid w:val="00165C55"/>
    <w:rsid w:val="00171791"/>
    <w:rsid w:val="001753F0"/>
    <w:rsid w:val="001864D2"/>
    <w:rsid w:val="00193140"/>
    <w:rsid w:val="00196D01"/>
    <w:rsid w:val="001B3037"/>
    <w:rsid w:val="001C11AF"/>
    <w:rsid w:val="001C2A85"/>
    <w:rsid w:val="001C708B"/>
    <w:rsid w:val="001D22FD"/>
    <w:rsid w:val="001E1645"/>
    <w:rsid w:val="001F0E19"/>
    <w:rsid w:val="001F28EC"/>
    <w:rsid w:val="001F31FF"/>
    <w:rsid w:val="001F75D9"/>
    <w:rsid w:val="0020088A"/>
    <w:rsid w:val="002018C5"/>
    <w:rsid w:val="0020292D"/>
    <w:rsid w:val="00213891"/>
    <w:rsid w:val="00214476"/>
    <w:rsid w:val="00221E08"/>
    <w:rsid w:val="00240F8E"/>
    <w:rsid w:val="002440BB"/>
    <w:rsid w:val="00244340"/>
    <w:rsid w:val="00247072"/>
    <w:rsid w:val="00253AC0"/>
    <w:rsid w:val="00254EE4"/>
    <w:rsid w:val="00265A17"/>
    <w:rsid w:val="00267211"/>
    <w:rsid w:val="00273D36"/>
    <w:rsid w:val="00280811"/>
    <w:rsid w:val="00284CC3"/>
    <w:rsid w:val="00294C44"/>
    <w:rsid w:val="002A148C"/>
    <w:rsid w:val="002A2C30"/>
    <w:rsid w:val="002A418B"/>
    <w:rsid w:val="002B0468"/>
    <w:rsid w:val="002B1FAD"/>
    <w:rsid w:val="002B32F0"/>
    <w:rsid w:val="002C3012"/>
    <w:rsid w:val="002D45D5"/>
    <w:rsid w:val="002D52BE"/>
    <w:rsid w:val="002D78CA"/>
    <w:rsid w:val="002E1BF1"/>
    <w:rsid w:val="002E4404"/>
    <w:rsid w:val="002E51DA"/>
    <w:rsid w:val="002E78DE"/>
    <w:rsid w:val="00304119"/>
    <w:rsid w:val="00306207"/>
    <w:rsid w:val="00313761"/>
    <w:rsid w:val="00316757"/>
    <w:rsid w:val="00317B69"/>
    <w:rsid w:val="00326D99"/>
    <w:rsid w:val="00334328"/>
    <w:rsid w:val="00341AA6"/>
    <w:rsid w:val="003462F8"/>
    <w:rsid w:val="00363839"/>
    <w:rsid w:val="003655F8"/>
    <w:rsid w:val="00365C27"/>
    <w:rsid w:val="003729CA"/>
    <w:rsid w:val="0038449B"/>
    <w:rsid w:val="00386C85"/>
    <w:rsid w:val="00390852"/>
    <w:rsid w:val="003A09DA"/>
    <w:rsid w:val="003B0947"/>
    <w:rsid w:val="003B4188"/>
    <w:rsid w:val="003B49AC"/>
    <w:rsid w:val="003B4E23"/>
    <w:rsid w:val="003B6790"/>
    <w:rsid w:val="003C12C4"/>
    <w:rsid w:val="003E093C"/>
    <w:rsid w:val="003E144A"/>
    <w:rsid w:val="003E1FE8"/>
    <w:rsid w:val="003F0B1E"/>
    <w:rsid w:val="003F1C3E"/>
    <w:rsid w:val="00400200"/>
    <w:rsid w:val="00403FD1"/>
    <w:rsid w:val="00405790"/>
    <w:rsid w:val="0041521E"/>
    <w:rsid w:val="00417F69"/>
    <w:rsid w:val="00421750"/>
    <w:rsid w:val="0042493E"/>
    <w:rsid w:val="004249C0"/>
    <w:rsid w:val="00427687"/>
    <w:rsid w:val="004317B2"/>
    <w:rsid w:val="00436444"/>
    <w:rsid w:val="00437497"/>
    <w:rsid w:val="004439E8"/>
    <w:rsid w:val="0044583D"/>
    <w:rsid w:val="0046023F"/>
    <w:rsid w:val="00467F39"/>
    <w:rsid w:val="004710C5"/>
    <w:rsid w:val="0048079D"/>
    <w:rsid w:val="00481FD2"/>
    <w:rsid w:val="004A5793"/>
    <w:rsid w:val="004B200A"/>
    <w:rsid w:val="004B2846"/>
    <w:rsid w:val="004B2D86"/>
    <w:rsid w:val="004B50B6"/>
    <w:rsid w:val="004B5E66"/>
    <w:rsid w:val="004C120D"/>
    <w:rsid w:val="004C180B"/>
    <w:rsid w:val="004C24F3"/>
    <w:rsid w:val="004C4454"/>
    <w:rsid w:val="004C4CF2"/>
    <w:rsid w:val="004C5427"/>
    <w:rsid w:val="004D51EB"/>
    <w:rsid w:val="004E2992"/>
    <w:rsid w:val="004E44A0"/>
    <w:rsid w:val="004F4443"/>
    <w:rsid w:val="004F4FCF"/>
    <w:rsid w:val="004F7F2D"/>
    <w:rsid w:val="0050001A"/>
    <w:rsid w:val="00500AF2"/>
    <w:rsid w:val="005039A6"/>
    <w:rsid w:val="00504159"/>
    <w:rsid w:val="00504455"/>
    <w:rsid w:val="00504BAB"/>
    <w:rsid w:val="00513214"/>
    <w:rsid w:val="005162B2"/>
    <w:rsid w:val="005246DE"/>
    <w:rsid w:val="0052671E"/>
    <w:rsid w:val="00527094"/>
    <w:rsid w:val="0052728D"/>
    <w:rsid w:val="00530EED"/>
    <w:rsid w:val="00534E13"/>
    <w:rsid w:val="005410D0"/>
    <w:rsid w:val="00546AFD"/>
    <w:rsid w:val="00562881"/>
    <w:rsid w:val="00563966"/>
    <w:rsid w:val="005643C7"/>
    <w:rsid w:val="00565E1A"/>
    <w:rsid w:val="0057116C"/>
    <w:rsid w:val="005910F2"/>
    <w:rsid w:val="00591DB4"/>
    <w:rsid w:val="005958DE"/>
    <w:rsid w:val="005A74D9"/>
    <w:rsid w:val="005B35CD"/>
    <w:rsid w:val="005C413F"/>
    <w:rsid w:val="005C560C"/>
    <w:rsid w:val="005C64A1"/>
    <w:rsid w:val="005D4BC5"/>
    <w:rsid w:val="005D73D0"/>
    <w:rsid w:val="005E2192"/>
    <w:rsid w:val="005F5A0F"/>
    <w:rsid w:val="00603DC5"/>
    <w:rsid w:val="006066F5"/>
    <w:rsid w:val="00606F9B"/>
    <w:rsid w:val="0062244A"/>
    <w:rsid w:val="00627D0D"/>
    <w:rsid w:val="00646FA7"/>
    <w:rsid w:val="00660443"/>
    <w:rsid w:val="0066162E"/>
    <w:rsid w:val="00662280"/>
    <w:rsid w:val="00667DDA"/>
    <w:rsid w:val="006761E7"/>
    <w:rsid w:val="0067753F"/>
    <w:rsid w:val="0068019E"/>
    <w:rsid w:val="0068327F"/>
    <w:rsid w:val="00683601"/>
    <w:rsid w:val="00695961"/>
    <w:rsid w:val="00695C5D"/>
    <w:rsid w:val="006A2D99"/>
    <w:rsid w:val="006B0831"/>
    <w:rsid w:val="006B14F5"/>
    <w:rsid w:val="006B1FF9"/>
    <w:rsid w:val="006B6310"/>
    <w:rsid w:val="006C029D"/>
    <w:rsid w:val="006D1B40"/>
    <w:rsid w:val="00711942"/>
    <w:rsid w:val="007275F5"/>
    <w:rsid w:val="00733BF7"/>
    <w:rsid w:val="00734933"/>
    <w:rsid w:val="0074212E"/>
    <w:rsid w:val="00742AC6"/>
    <w:rsid w:val="00744650"/>
    <w:rsid w:val="007464DB"/>
    <w:rsid w:val="007523E8"/>
    <w:rsid w:val="00754051"/>
    <w:rsid w:val="00760BF1"/>
    <w:rsid w:val="00767750"/>
    <w:rsid w:val="00772926"/>
    <w:rsid w:val="00774D63"/>
    <w:rsid w:val="007820E0"/>
    <w:rsid w:val="00790996"/>
    <w:rsid w:val="007A2925"/>
    <w:rsid w:val="007B07EB"/>
    <w:rsid w:val="007B0DE1"/>
    <w:rsid w:val="007C1C6F"/>
    <w:rsid w:val="007C45B0"/>
    <w:rsid w:val="007D0D57"/>
    <w:rsid w:val="007D67A4"/>
    <w:rsid w:val="007E05A6"/>
    <w:rsid w:val="007E50D3"/>
    <w:rsid w:val="007F21A3"/>
    <w:rsid w:val="008002A1"/>
    <w:rsid w:val="00801847"/>
    <w:rsid w:val="00824EFA"/>
    <w:rsid w:val="0082687C"/>
    <w:rsid w:val="008308BC"/>
    <w:rsid w:val="00840413"/>
    <w:rsid w:val="00851B26"/>
    <w:rsid w:val="008547F7"/>
    <w:rsid w:val="00882058"/>
    <w:rsid w:val="0088319E"/>
    <w:rsid w:val="008B445C"/>
    <w:rsid w:val="008C1844"/>
    <w:rsid w:val="008C2B9C"/>
    <w:rsid w:val="008C5403"/>
    <w:rsid w:val="008D0012"/>
    <w:rsid w:val="008D0880"/>
    <w:rsid w:val="008D5623"/>
    <w:rsid w:val="008E3C68"/>
    <w:rsid w:val="008E7458"/>
    <w:rsid w:val="008F333F"/>
    <w:rsid w:val="008F66B5"/>
    <w:rsid w:val="0090205F"/>
    <w:rsid w:val="009064AC"/>
    <w:rsid w:val="00914572"/>
    <w:rsid w:val="009244F1"/>
    <w:rsid w:val="00926AF0"/>
    <w:rsid w:val="00936756"/>
    <w:rsid w:val="009401E2"/>
    <w:rsid w:val="00945DC3"/>
    <w:rsid w:val="00947683"/>
    <w:rsid w:val="009521CE"/>
    <w:rsid w:val="00961554"/>
    <w:rsid w:val="0096457F"/>
    <w:rsid w:val="00966287"/>
    <w:rsid w:val="00970C32"/>
    <w:rsid w:val="00986FED"/>
    <w:rsid w:val="00990CA0"/>
    <w:rsid w:val="00993F31"/>
    <w:rsid w:val="009A046B"/>
    <w:rsid w:val="009A3BFF"/>
    <w:rsid w:val="009A4948"/>
    <w:rsid w:val="009B33A5"/>
    <w:rsid w:val="009C35A9"/>
    <w:rsid w:val="009C749E"/>
    <w:rsid w:val="009D5E64"/>
    <w:rsid w:val="009F1189"/>
    <w:rsid w:val="009F4771"/>
    <w:rsid w:val="00A013E0"/>
    <w:rsid w:val="00A02D40"/>
    <w:rsid w:val="00A02EA0"/>
    <w:rsid w:val="00A04B38"/>
    <w:rsid w:val="00A068B6"/>
    <w:rsid w:val="00A10F9E"/>
    <w:rsid w:val="00A14B70"/>
    <w:rsid w:val="00A407BF"/>
    <w:rsid w:val="00A432EA"/>
    <w:rsid w:val="00A541E3"/>
    <w:rsid w:val="00A55D8B"/>
    <w:rsid w:val="00A6068C"/>
    <w:rsid w:val="00A62733"/>
    <w:rsid w:val="00A702BF"/>
    <w:rsid w:val="00A75570"/>
    <w:rsid w:val="00A9679A"/>
    <w:rsid w:val="00A978AF"/>
    <w:rsid w:val="00AA2BA0"/>
    <w:rsid w:val="00AB41A5"/>
    <w:rsid w:val="00AB590E"/>
    <w:rsid w:val="00AD1322"/>
    <w:rsid w:val="00AD3E15"/>
    <w:rsid w:val="00AE089B"/>
    <w:rsid w:val="00AE1206"/>
    <w:rsid w:val="00AE3683"/>
    <w:rsid w:val="00AF0F1F"/>
    <w:rsid w:val="00AF230E"/>
    <w:rsid w:val="00AF38D0"/>
    <w:rsid w:val="00AF69CC"/>
    <w:rsid w:val="00AF7E40"/>
    <w:rsid w:val="00B00594"/>
    <w:rsid w:val="00B0636A"/>
    <w:rsid w:val="00B21744"/>
    <w:rsid w:val="00B25E14"/>
    <w:rsid w:val="00B27697"/>
    <w:rsid w:val="00B32F12"/>
    <w:rsid w:val="00B43098"/>
    <w:rsid w:val="00B45BD6"/>
    <w:rsid w:val="00B55B01"/>
    <w:rsid w:val="00B55E05"/>
    <w:rsid w:val="00B6107F"/>
    <w:rsid w:val="00B65499"/>
    <w:rsid w:val="00B65A76"/>
    <w:rsid w:val="00B67A21"/>
    <w:rsid w:val="00B74165"/>
    <w:rsid w:val="00B74E0B"/>
    <w:rsid w:val="00B856DA"/>
    <w:rsid w:val="00B85B16"/>
    <w:rsid w:val="00B86739"/>
    <w:rsid w:val="00BB3ADA"/>
    <w:rsid w:val="00BC26CE"/>
    <w:rsid w:val="00BC4D39"/>
    <w:rsid w:val="00BC742B"/>
    <w:rsid w:val="00BF1183"/>
    <w:rsid w:val="00BF2AFC"/>
    <w:rsid w:val="00BF3861"/>
    <w:rsid w:val="00BF7E2B"/>
    <w:rsid w:val="00C1350A"/>
    <w:rsid w:val="00C149E1"/>
    <w:rsid w:val="00C21C24"/>
    <w:rsid w:val="00C31A62"/>
    <w:rsid w:val="00C441D2"/>
    <w:rsid w:val="00C4542D"/>
    <w:rsid w:val="00C46058"/>
    <w:rsid w:val="00C508BD"/>
    <w:rsid w:val="00C6452C"/>
    <w:rsid w:val="00C65161"/>
    <w:rsid w:val="00C77E7E"/>
    <w:rsid w:val="00C80DF0"/>
    <w:rsid w:val="00C857AA"/>
    <w:rsid w:val="00C86E5D"/>
    <w:rsid w:val="00CA3E1B"/>
    <w:rsid w:val="00CA6B6D"/>
    <w:rsid w:val="00CB0045"/>
    <w:rsid w:val="00CB60EE"/>
    <w:rsid w:val="00CC788D"/>
    <w:rsid w:val="00CE19EB"/>
    <w:rsid w:val="00CE3EC9"/>
    <w:rsid w:val="00D079A9"/>
    <w:rsid w:val="00D11061"/>
    <w:rsid w:val="00D2042F"/>
    <w:rsid w:val="00D22DEA"/>
    <w:rsid w:val="00D457DD"/>
    <w:rsid w:val="00D50365"/>
    <w:rsid w:val="00D558A7"/>
    <w:rsid w:val="00D561B1"/>
    <w:rsid w:val="00D61077"/>
    <w:rsid w:val="00D745AC"/>
    <w:rsid w:val="00D8077B"/>
    <w:rsid w:val="00D87E83"/>
    <w:rsid w:val="00D95FD5"/>
    <w:rsid w:val="00DA7D8C"/>
    <w:rsid w:val="00DB0F98"/>
    <w:rsid w:val="00DB7262"/>
    <w:rsid w:val="00DC2284"/>
    <w:rsid w:val="00DD1445"/>
    <w:rsid w:val="00DD1DA2"/>
    <w:rsid w:val="00DD29CA"/>
    <w:rsid w:val="00DF27E8"/>
    <w:rsid w:val="00DF62DC"/>
    <w:rsid w:val="00DF6D69"/>
    <w:rsid w:val="00DF6DF0"/>
    <w:rsid w:val="00E014F5"/>
    <w:rsid w:val="00E1796F"/>
    <w:rsid w:val="00E20C8C"/>
    <w:rsid w:val="00E20D67"/>
    <w:rsid w:val="00E22FEE"/>
    <w:rsid w:val="00E31D76"/>
    <w:rsid w:val="00E329FC"/>
    <w:rsid w:val="00E33ACC"/>
    <w:rsid w:val="00E35690"/>
    <w:rsid w:val="00E440C5"/>
    <w:rsid w:val="00E50681"/>
    <w:rsid w:val="00E54212"/>
    <w:rsid w:val="00E619BE"/>
    <w:rsid w:val="00E829E7"/>
    <w:rsid w:val="00E907E9"/>
    <w:rsid w:val="00E926F8"/>
    <w:rsid w:val="00E95FB5"/>
    <w:rsid w:val="00E97E67"/>
    <w:rsid w:val="00EB0B5D"/>
    <w:rsid w:val="00EB28DC"/>
    <w:rsid w:val="00EB3330"/>
    <w:rsid w:val="00EB7115"/>
    <w:rsid w:val="00EC6413"/>
    <w:rsid w:val="00EC76C7"/>
    <w:rsid w:val="00ED4D8F"/>
    <w:rsid w:val="00EE0205"/>
    <w:rsid w:val="00EE67E6"/>
    <w:rsid w:val="00EE72D2"/>
    <w:rsid w:val="00EF41BB"/>
    <w:rsid w:val="00EF5145"/>
    <w:rsid w:val="00F10239"/>
    <w:rsid w:val="00F10EE4"/>
    <w:rsid w:val="00F13BA0"/>
    <w:rsid w:val="00F1421D"/>
    <w:rsid w:val="00F14898"/>
    <w:rsid w:val="00F232A0"/>
    <w:rsid w:val="00F303FB"/>
    <w:rsid w:val="00F43BED"/>
    <w:rsid w:val="00F6794F"/>
    <w:rsid w:val="00F804FC"/>
    <w:rsid w:val="00F81E91"/>
    <w:rsid w:val="00F96C79"/>
    <w:rsid w:val="00FA0C92"/>
    <w:rsid w:val="00FA0E37"/>
    <w:rsid w:val="00FA23A0"/>
    <w:rsid w:val="00FA38E9"/>
    <w:rsid w:val="00FA4A67"/>
    <w:rsid w:val="00FA5DAC"/>
    <w:rsid w:val="00FB125B"/>
    <w:rsid w:val="00FC1541"/>
    <w:rsid w:val="00FD1E2B"/>
    <w:rsid w:val="00FD70ED"/>
    <w:rsid w:val="00FE282D"/>
    <w:rsid w:val="00FF22A6"/>
    <w:rsid w:val="00FF394C"/>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62546"/>
  <w15:chartTrackingRefBased/>
  <w15:docId w15:val="{178D0D07-D3EB-49C6-BA71-41EBC41B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0D3"/>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nstmuseumsg.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ommunikation@kunstmuseumsg.ch" TargetMode="External"/><Relationship Id="rId17" Type="http://schemas.openxmlformats.org/officeDocument/2006/relationships/hyperlink" Target="http://www.kunstmuseumsg.ch/vorschau" TargetMode="External"/><Relationship Id="rId2" Type="http://schemas.openxmlformats.org/officeDocument/2006/relationships/customXml" Target="../customXml/item2.xml"/><Relationship Id="rId16" Type="http://schemas.openxmlformats.org/officeDocument/2006/relationships/hyperlink" Target="http://www.kunstmuseumsg.ch/ausstellu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unstmuseumsg.c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mmunikation@kunstmuseumsg.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310E63809D99346A6176A604ED90CEC" ma:contentTypeVersion="16" ma:contentTypeDescription="Ein neues Dokument erstellen." ma:contentTypeScope="" ma:versionID="5e28dfeb2dc23dfe5a865d4dd63be6d0">
  <xsd:schema xmlns:xsd="http://www.w3.org/2001/XMLSchema" xmlns:xs="http://www.w3.org/2001/XMLSchema" xmlns:p="http://schemas.microsoft.com/office/2006/metadata/properties" xmlns:ns2="e43d73bd-8326-4748-a41e-ea5ba938193e" xmlns:ns3="185e0c92-2a60-44c5-9efa-199e8809e85c" targetNamespace="http://schemas.microsoft.com/office/2006/metadata/properties" ma:root="true" ma:fieldsID="ce3ba1b5d91b5d841803cdd488d8e6f4" ns2:_="" ns3:_="">
    <xsd:import namespace="e43d73bd-8326-4748-a41e-ea5ba938193e"/>
    <xsd:import namespace="185e0c92-2a60-44c5-9efa-199e8809e8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73bd-8326-4748-a41e-ea5ba938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276dfc10-6f71-40a0-90c6-edfd05b75a37"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e0c92-2a60-44c5-9efa-199e8809e8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8d2189-ccbc-48d7-826a-06ee0aadb8e1}" ma:internalName="TaxCatchAll" ma:showField="CatchAllData" ma:web="185e0c92-2a60-44c5-9efa-199e8809e8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3d73bd-8326-4748-a41e-ea5ba938193e">
      <Terms xmlns="http://schemas.microsoft.com/office/infopath/2007/PartnerControls"/>
    </lcf76f155ced4ddcb4097134ff3c332f>
    <TaxCatchAll xmlns="185e0c92-2a60-44c5-9efa-199e8809e85c" xsi:nil="true"/>
  </documentManagement>
</p:properties>
</file>

<file path=customXml/itemProps1.xml><?xml version="1.0" encoding="utf-8"?>
<ds:datastoreItem xmlns:ds="http://schemas.openxmlformats.org/officeDocument/2006/customXml" ds:itemID="{1EEDE549-248F-4AF3-BB72-34CCEDEE36A7}">
  <ds:schemaRefs>
    <ds:schemaRef ds:uri="http://schemas.microsoft.com/sharepoint/v3/contenttype/forms"/>
  </ds:schemaRefs>
</ds:datastoreItem>
</file>

<file path=customXml/itemProps2.xml><?xml version="1.0" encoding="utf-8"?>
<ds:datastoreItem xmlns:ds="http://schemas.openxmlformats.org/officeDocument/2006/customXml" ds:itemID="{A93F38D4-E76F-4EE8-A5C9-0D0F964E6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73bd-8326-4748-a41e-ea5ba938193e"/>
    <ds:schemaRef ds:uri="185e0c92-2a60-44c5-9efa-199e8809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customXml/itemProps4.xml><?xml version="1.0" encoding="utf-8"?>
<ds:datastoreItem xmlns:ds="http://schemas.openxmlformats.org/officeDocument/2006/customXml" ds:itemID="{48499B42-38D0-40E8-AF18-3976ABF5B5C9}">
  <ds:schemaRefs>
    <ds:schemaRef ds:uri="http://schemas.microsoft.com/office/2006/metadata/properties"/>
    <ds:schemaRef ds:uri="http://schemas.microsoft.com/office/infopath/2007/PartnerControls"/>
    <ds:schemaRef ds:uri="e43d73bd-8326-4748-a41e-ea5ba938193e"/>
    <ds:schemaRef ds:uri="185e0c92-2a60-44c5-9efa-199e8809e85c"/>
  </ds:schemaRefs>
</ds:datastoreItem>
</file>

<file path=docProps/app.xml><?xml version="1.0" encoding="utf-8"?>
<Properties xmlns="http://schemas.openxmlformats.org/officeDocument/2006/extended-properties" xmlns:vt="http://schemas.openxmlformats.org/officeDocument/2006/docPropsVTypes">
  <Template>Presseinformation_Kunstmuseum</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Gloria Weiss</cp:lastModifiedBy>
  <cp:revision>24</cp:revision>
  <cp:lastPrinted>2023-06-15T08:49:00Z</cp:lastPrinted>
  <dcterms:created xsi:type="dcterms:W3CDTF">2023-04-18T12:08:00Z</dcterms:created>
  <dcterms:modified xsi:type="dcterms:W3CDTF">2023-06-15T08:50:00Z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0x010100C310E63809D99346A6176A604ED90CEC</vt:lpwstr>
  </property>
  <property fmtid="{D5CDD505-2E9C-101B-9397-08002B2CF9AE}" pid="3" name="MediaServiceImageTags">
    <vt:lpwstr/>
  </property>
</Properties>
</file>