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16C" w:rsidRPr="003C7FEF" w:rsidRDefault="003B416C" w:rsidP="007B42E1">
      <w:pPr>
        <w:ind w:right="142"/>
        <w:rPr>
          <w:rFonts w:cs="Arial"/>
          <w:b/>
          <w:sz w:val="28"/>
          <w:szCs w:val="28"/>
        </w:rPr>
      </w:pPr>
      <w:r>
        <w:rPr>
          <w:noProof/>
        </w:rPr>
        <mc:AlternateContent>
          <mc:Choice Requires="wps">
            <w:drawing>
              <wp:anchor distT="0" distB="0" distL="114300" distR="114300" simplePos="0" relativeHeight="251659264" behindDoc="0" locked="0" layoutInCell="1" allowOverlap="1" wp14:anchorId="5A2E4D3F" wp14:editId="3D563EEE">
                <wp:simplePos x="0" y="0"/>
                <wp:positionH relativeFrom="column">
                  <wp:posOffset>4685665</wp:posOffset>
                </wp:positionH>
                <wp:positionV relativeFrom="paragraph">
                  <wp:posOffset>-126365</wp:posOffset>
                </wp:positionV>
                <wp:extent cx="1897380" cy="288925"/>
                <wp:effectExtent l="0" t="0" r="7620" b="0"/>
                <wp:wrapNone/>
                <wp:docPr id="10" name="Textfeld 10"/>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416C" w:rsidRPr="007A2163" w:rsidRDefault="003B416C"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0" o:spid="_x0000_s1026" type="#_x0000_t202" style="position:absolute;margin-left:368.95pt;margin-top:-9.95pt;width:149.4pt;height:2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" fillcolor="white [3201]" stroked="f" strokeweight=".5pt">
                <v:textbox>
                  <w:txbxContent>
                    <w:p w:rsidR="003B416C" w:rsidRPr="007A2163" w:rsidRDefault="003B416C"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v:textbox>
              </v:shape>
            </w:pict>
          </mc:Fallback>
        </mc:AlternateContent>
      </w:r>
      <w:r w:rsidR="00D9065E">
        <w:rPr>
          <w:rFonts w:cs="Arial"/>
          <w:b/>
          <w:sz w:val="28"/>
          <w:szCs w:val="28"/>
        </w:rPr>
        <w:t xml:space="preserve">Individuelles Designhaus </w:t>
      </w:r>
    </w:p>
    <w:p w:rsidR="003B416C" w:rsidRPr="00D9065E" w:rsidRDefault="003B416C" w:rsidP="00784B0D">
      <w:pPr>
        <w:jc w:val="both"/>
        <w:rPr>
          <w:u w:val="single"/>
        </w:rPr>
      </w:pPr>
      <w:r w:rsidRPr="00EF3CC9">
        <w:rPr>
          <w:rFonts w:cs="Arial"/>
          <w:noProof/>
          <w:sz w:val="12"/>
          <w:szCs w:val="16"/>
        </w:rPr>
        <mc:AlternateContent>
          <mc:Choice Requires="wps">
            <w:drawing>
              <wp:anchor distT="0" distB="0" distL="114300" distR="114300" simplePos="0" relativeHeight="251660288" behindDoc="0" locked="0" layoutInCell="1" allowOverlap="1" wp14:anchorId="6D1F73A7" wp14:editId="6AA4C327">
                <wp:simplePos x="0" y="0"/>
                <wp:positionH relativeFrom="column">
                  <wp:posOffset>4626086</wp:posOffset>
                </wp:positionH>
                <wp:positionV relativeFrom="paragraph">
                  <wp:posOffset>-4086</wp:posOffset>
                </wp:positionV>
                <wp:extent cx="1857596" cy="1569720"/>
                <wp:effectExtent l="0" t="0" r="9525" b="11430"/>
                <wp:wrapNone/>
                <wp:docPr id="11" name="Textfeld 11"/>
                <wp:cNvGraphicFramePr/>
                <a:graphic xmlns:a="http://schemas.openxmlformats.org/drawingml/2006/main">
                  <a:graphicData uri="http://schemas.microsoft.com/office/word/2010/wordprocessingShape">
                    <wps:wsp>
                      <wps:cNvSpPr txBox="1"/>
                      <wps:spPr>
                        <a:xfrm>
                          <a:off x="0" y="0"/>
                          <a:ext cx="1857596" cy="1569720"/>
                        </a:xfrm>
                        <a:prstGeom prst="rect">
                          <a:avLst/>
                        </a:prstGeom>
                        <a:noFill/>
                        <a:ln w="6350">
                          <a:noFill/>
                        </a:ln>
                        <a:effectLst/>
                      </wps:spPr>
                      <wps:txbx>
                        <w:txbxContent>
                          <w:p w:rsidR="003B416C" w:rsidRPr="006350DA" w:rsidRDefault="003B416C" w:rsidP="007A2163">
                            <w:pPr>
                              <w:tabs>
                                <w:tab w:val="left" w:pos="-426"/>
                              </w:tabs>
                              <w:ind w:left="-113" w:firstLine="710"/>
                              <w:rPr>
                                <w:b/>
                                <w:sz w:val="16"/>
                                <w:szCs w:val="16"/>
                              </w:rPr>
                            </w:pPr>
                            <w:bookmarkStart w:id="0" w:name="whFirma_1"/>
                            <w:r>
                              <w:rPr>
                                <w:b/>
                                <w:sz w:val="16"/>
                                <w:szCs w:val="16"/>
                              </w:rPr>
                              <w:t>WeberHaus GmbH &amp; Co. KG</w:t>
                            </w:r>
                            <w:bookmarkEnd w:id="0"/>
                          </w:p>
                          <w:p w:rsidR="003B416C" w:rsidRPr="006350DA" w:rsidRDefault="003B416C" w:rsidP="007A2163">
                            <w:pPr>
                              <w:tabs>
                                <w:tab w:val="left" w:pos="-426"/>
                              </w:tabs>
                              <w:ind w:left="-113" w:firstLine="710"/>
                              <w:rPr>
                                <w:sz w:val="16"/>
                                <w:szCs w:val="16"/>
                              </w:rPr>
                            </w:pPr>
                            <w:bookmarkStart w:id="1" w:name="whStr_1"/>
                            <w:r>
                              <w:rPr>
                                <w:sz w:val="16"/>
                                <w:szCs w:val="16"/>
                              </w:rPr>
                              <w:t>Am Erlenpark 1</w:t>
                            </w:r>
                            <w:bookmarkEnd w:id="1"/>
                          </w:p>
                          <w:p w:rsidR="003B416C" w:rsidRDefault="003B416C" w:rsidP="007A2163">
                            <w:pPr>
                              <w:tabs>
                                <w:tab w:val="left" w:pos="-142"/>
                              </w:tabs>
                              <w:ind w:left="-113" w:firstLine="710"/>
                              <w:rPr>
                                <w:sz w:val="16"/>
                                <w:szCs w:val="16"/>
                              </w:rPr>
                            </w:pPr>
                            <w:bookmarkStart w:id="2" w:name="whPlzOrt_1"/>
                            <w:r>
                              <w:rPr>
                                <w:sz w:val="16"/>
                                <w:szCs w:val="16"/>
                              </w:rPr>
                              <w:t>77866 Rheinau-Linx</w:t>
                            </w:r>
                            <w:bookmarkEnd w:id="2"/>
                          </w:p>
                          <w:p w:rsidR="003B416C" w:rsidRPr="006350DA" w:rsidRDefault="003B416C" w:rsidP="007A2163">
                            <w:pPr>
                              <w:tabs>
                                <w:tab w:val="left" w:pos="-426"/>
                              </w:tabs>
                              <w:ind w:left="-113"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rsidR="003B416C" w:rsidRPr="006350DA" w:rsidRDefault="003B416C" w:rsidP="007A2163">
                            <w:pPr>
                              <w:tabs>
                                <w:tab w:val="left" w:pos="-426"/>
                              </w:tabs>
                              <w:ind w:left="-113" w:firstLine="710"/>
                              <w:rPr>
                                <w:sz w:val="16"/>
                                <w:szCs w:val="16"/>
                              </w:rPr>
                            </w:pPr>
                            <w:r>
                              <w:rPr>
                                <w:sz w:val="16"/>
                                <w:szCs w:val="16"/>
                              </w:rPr>
                              <w:t>www.weberhaus.de</w:t>
                            </w:r>
                          </w:p>
                          <w:p w:rsidR="003B416C" w:rsidRDefault="003B416C" w:rsidP="007A2163">
                            <w:pPr>
                              <w:tabs>
                                <w:tab w:val="left" w:pos="-426"/>
                              </w:tabs>
                              <w:ind w:left="-113" w:firstLine="710"/>
                              <w:rPr>
                                <w:sz w:val="16"/>
                                <w:szCs w:val="16"/>
                              </w:rPr>
                            </w:pPr>
                          </w:p>
                          <w:p w:rsidR="003B416C" w:rsidRDefault="003B416C" w:rsidP="007A2163">
                            <w:pPr>
                              <w:tabs>
                                <w:tab w:val="left" w:pos="-426"/>
                              </w:tabs>
                              <w:ind w:left="-113" w:firstLine="710"/>
                              <w:rPr>
                                <w:b/>
                                <w:sz w:val="16"/>
                                <w:szCs w:val="16"/>
                              </w:rPr>
                            </w:pPr>
                            <w:bookmarkStart w:id="5" w:name="USER_NAME"/>
                            <w:r>
                              <w:rPr>
                                <w:b/>
                                <w:sz w:val="16"/>
                                <w:szCs w:val="16"/>
                              </w:rPr>
                              <w:t>Lisa Hörth</w:t>
                            </w:r>
                            <w:bookmarkEnd w:id="5"/>
                          </w:p>
                          <w:p w:rsidR="003B416C" w:rsidRPr="006350DA" w:rsidRDefault="003B416C" w:rsidP="007A2163">
                            <w:pPr>
                              <w:tabs>
                                <w:tab w:val="left" w:pos="-426"/>
                              </w:tabs>
                              <w:ind w:left="-113"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rsidR="003B416C" w:rsidRPr="006350DA" w:rsidRDefault="003B416C" w:rsidP="007A2163">
                            <w:pPr>
                              <w:tabs>
                                <w:tab w:val="left" w:pos="-426"/>
                              </w:tabs>
                              <w:ind w:left="-113" w:firstLine="710"/>
                              <w:rPr>
                                <w:sz w:val="16"/>
                                <w:szCs w:val="16"/>
                              </w:rPr>
                            </w:pPr>
                            <w:bookmarkStart w:id="9" w:name="USER_EMAIL"/>
                            <w:r>
                              <w:rPr>
                                <w:sz w:val="16"/>
                                <w:szCs w:val="16"/>
                              </w:rPr>
                              <w:t>Lisa.Hoerth@weberhaus.de</w:t>
                            </w:r>
                            <w:bookmarkEnd w:id="9"/>
                          </w:p>
                          <w:p w:rsidR="003B416C" w:rsidRPr="006350DA" w:rsidRDefault="003B416C" w:rsidP="007A2163">
                            <w:pPr>
                              <w:tabs>
                                <w:tab w:val="left" w:pos="-426"/>
                              </w:tabs>
                              <w:ind w:left="-113" w:firstLine="710"/>
                              <w:rPr>
                                <w:sz w:val="16"/>
                                <w:szCs w:val="16"/>
                              </w:rPr>
                            </w:pPr>
                          </w:p>
                          <w:p w:rsidR="003B416C" w:rsidRDefault="003B416C" w:rsidP="007A2163">
                            <w:pPr>
                              <w:tabs>
                                <w:tab w:val="left" w:pos="-426"/>
                              </w:tabs>
                              <w:ind w:left="-113" w:firstLine="710"/>
                              <w:rPr>
                                <w:sz w:val="16"/>
                                <w:szCs w:val="16"/>
                              </w:rPr>
                            </w:pPr>
                          </w:p>
                          <w:p w:rsidR="003B416C" w:rsidRPr="001677D7" w:rsidRDefault="003B416C" w:rsidP="007A2163">
                            <w:pPr>
                              <w:tabs>
                                <w:tab w:val="left" w:pos="-426"/>
                              </w:tabs>
                              <w:ind w:left="-113"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736722">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736722">
                              <w:rPr>
                                <w:noProof/>
                                <w:sz w:val="16"/>
                                <w:szCs w:val="16"/>
                              </w:rPr>
                              <w:t>4</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27" type="#_x0000_t202" style="position:absolute;left:0;text-align:left;margin-left:364.25pt;margin-top:-.3pt;width:146.25pt;height:1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" filled="f" stroked="f" strokeweight=".5pt">
                <v:textbox inset="0,0,0,0">
                  <w:txbxContent>
                    <w:p w:rsidR="003B416C" w:rsidRPr="006350DA" w:rsidRDefault="003B416C" w:rsidP="007A2163">
                      <w:pPr>
                        <w:tabs>
                          <w:tab w:val="left" w:pos="-426"/>
                        </w:tabs>
                        <w:ind w:left="-113" w:firstLine="710"/>
                        <w:rPr>
                          <w:b/>
                          <w:sz w:val="16"/>
                          <w:szCs w:val="16"/>
                        </w:rPr>
                      </w:pPr>
                      <w:bookmarkStart w:id="11" w:name="whFirma_1"/>
                      <w:r>
                        <w:rPr>
                          <w:b/>
                          <w:sz w:val="16"/>
                          <w:szCs w:val="16"/>
                        </w:rPr>
                        <w:t>WeberHaus GmbH &amp; Co. KG</w:t>
                      </w:r>
                      <w:bookmarkEnd w:id="11"/>
                    </w:p>
                    <w:p w:rsidR="003B416C" w:rsidRPr="006350DA" w:rsidRDefault="003B416C" w:rsidP="007A2163">
                      <w:pPr>
                        <w:tabs>
                          <w:tab w:val="left" w:pos="-426"/>
                        </w:tabs>
                        <w:ind w:left="-113" w:firstLine="710"/>
                        <w:rPr>
                          <w:sz w:val="16"/>
                          <w:szCs w:val="16"/>
                        </w:rPr>
                      </w:pPr>
                      <w:bookmarkStart w:id="12" w:name="whStr_1"/>
                      <w:r>
                        <w:rPr>
                          <w:sz w:val="16"/>
                          <w:szCs w:val="16"/>
                        </w:rPr>
                        <w:t>Am Erlenpark 1</w:t>
                      </w:r>
                      <w:bookmarkEnd w:id="12"/>
                    </w:p>
                    <w:p w:rsidR="003B416C" w:rsidRDefault="003B416C" w:rsidP="007A2163">
                      <w:pPr>
                        <w:tabs>
                          <w:tab w:val="left" w:pos="-142"/>
                        </w:tabs>
                        <w:ind w:left="-113" w:firstLine="710"/>
                        <w:rPr>
                          <w:sz w:val="16"/>
                          <w:szCs w:val="16"/>
                        </w:rPr>
                      </w:pPr>
                      <w:bookmarkStart w:id="13" w:name="whPlzOrt_1"/>
                      <w:r>
                        <w:rPr>
                          <w:sz w:val="16"/>
                          <w:szCs w:val="16"/>
                        </w:rPr>
                        <w:t>77866 Rheinau-Linx</w:t>
                      </w:r>
                      <w:bookmarkEnd w:id="13"/>
                    </w:p>
                    <w:p w:rsidR="003B416C" w:rsidRPr="006350DA" w:rsidRDefault="003B416C" w:rsidP="007A2163">
                      <w:pPr>
                        <w:tabs>
                          <w:tab w:val="left" w:pos="-426"/>
                        </w:tabs>
                        <w:ind w:left="-113"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rsidR="003B416C" w:rsidRPr="006350DA" w:rsidRDefault="003B416C" w:rsidP="007A2163">
                      <w:pPr>
                        <w:tabs>
                          <w:tab w:val="left" w:pos="-426"/>
                        </w:tabs>
                        <w:ind w:left="-113" w:firstLine="710"/>
                        <w:rPr>
                          <w:sz w:val="16"/>
                          <w:szCs w:val="16"/>
                        </w:rPr>
                      </w:pPr>
                      <w:r>
                        <w:rPr>
                          <w:sz w:val="16"/>
                          <w:szCs w:val="16"/>
                        </w:rPr>
                        <w:t>www.weberhaus.de</w:t>
                      </w:r>
                    </w:p>
                    <w:p w:rsidR="003B416C" w:rsidRDefault="003B416C" w:rsidP="007A2163">
                      <w:pPr>
                        <w:tabs>
                          <w:tab w:val="left" w:pos="-426"/>
                        </w:tabs>
                        <w:ind w:left="-113" w:firstLine="710"/>
                        <w:rPr>
                          <w:sz w:val="16"/>
                          <w:szCs w:val="16"/>
                        </w:rPr>
                      </w:pPr>
                    </w:p>
                    <w:p w:rsidR="003B416C" w:rsidRDefault="003B416C" w:rsidP="007A2163">
                      <w:pPr>
                        <w:tabs>
                          <w:tab w:val="left" w:pos="-426"/>
                        </w:tabs>
                        <w:ind w:left="-113" w:firstLine="710"/>
                        <w:rPr>
                          <w:b/>
                          <w:sz w:val="16"/>
                          <w:szCs w:val="16"/>
                        </w:rPr>
                      </w:pPr>
                      <w:bookmarkStart w:id="16" w:name="USER_NAME"/>
                      <w:r>
                        <w:rPr>
                          <w:b/>
                          <w:sz w:val="16"/>
                          <w:szCs w:val="16"/>
                        </w:rPr>
                        <w:t>Lisa Hörth</w:t>
                      </w:r>
                      <w:bookmarkEnd w:id="16"/>
                    </w:p>
                    <w:p w:rsidR="003B416C" w:rsidRPr="006350DA" w:rsidRDefault="003B416C" w:rsidP="007A2163">
                      <w:pPr>
                        <w:tabs>
                          <w:tab w:val="left" w:pos="-426"/>
                        </w:tabs>
                        <w:ind w:left="-113"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rsidR="003B416C" w:rsidRPr="006350DA" w:rsidRDefault="003B416C" w:rsidP="007A2163">
                      <w:pPr>
                        <w:tabs>
                          <w:tab w:val="left" w:pos="-426"/>
                        </w:tabs>
                        <w:ind w:left="-113" w:firstLine="710"/>
                        <w:rPr>
                          <w:sz w:val="16"/>
                          <w:szCs w:val="16"/>
                        </w:rPr>
                      </w:pPr>
                      <w:bookmarkStart w:id="20" w:name="USER_EMAIL"/>
                      <w:r>
                        <w:rPr>
                          <w:sz w:val="16"/>
                          <w:szCs w:val="16"/>
                        </w:rPr>
                        <w:t>Lisa.Hoerth@weberhaus.de</w:t>
                      </w:r>
                      <w:bookmarkEnd w:id="20"/>
                    </w:p>
                    <w:p w:rsidR="003B416C" w:rsidRPr="006350DA" w:rsidRDefault="003B416C" w:rsidP="007A2163">
                      <w:pPr>
                        <w:tabs>
                          <w:tab w:val="left" w:pos="-426"/>
                        </w:tabs>
                        <w:ind w:left="-113" w:firstLine="710"/>
                        <w:rPr>
                          <w:sz w:val="16"/>
                          <w:szCs w:val="16"/>
                        </w:rPr>
                      </w:pPr>
                    </w:p>
                    <w:p w:rsidR="003B416C" w:rsidRDefault="003B416C" w:rsidP="007A2163">
                      <w:pPr>
                        <w:tabs>
                          <w:tab w:val="left" w:pos="-426"/>
                        </w:tabs>
                        <w:ind w:left="-113" w:firstLine="710"/>
                        <w:rPr>
                          <w:sz w:val="16"/>
                          <w:szCs w:val="16"/>
                        </w:rPr>
                      </w:pPr>
                    </w:p>
                    <w:p w:rsidR="003B416C" w:rsidRPr="001677D7" w:rsidRDefault="003B416C" w:rsidP="007A2163">
                      <w:pPr>
                        <w:tabs>
                          <w:tab w:val="left" w:pos="-426"/>
                        </w:tabs>
                        <w:ind w:left="-113"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736722">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736722">
                        <w:rPr>
                          <w:noProof/>
                          <w:sz w:val="16"/>
                          <w:szCs w:val="16"/>
                        </w:rPr>
                        <w:t>4</w:t>
                      </w:r>
                      <w:r w:rsidRPr="001677D7">
                        <w:rPr>
                          <w:sz w:val="16"/>
                          <w:szCs w:val="16"/>
                        </w:rPr>
                        <w:fldChar w:fldCharType="end"/>
                      </w:r>
                    </w:p>
                  </w:txbxContent>
                </v:textbox>
              </v:shape>
            </w:pict>
          </mc:Fallback>
        </mc:AlternateContent>
      </w:r>
    </w:p>
    <w:p w:rsidR="003B416C" w:rsidRPr="00823D30" w:rsidRDefault="003B416C" w:rsidP="00823D30"/>
    <w:p w:rsidR="003B416C" w:rsidRPr="003B416C" w:rsidRDefault="008F288B" w:rsidP="00D9065E">
      <w:pPr>
        <w:tabs>
          <w:tab w:val="left" w:pos="1090"/>
        </w:tabs>
        <w:spacing w:line="360" w:lineRule="auto"/>
        <w:jc w:val="both"/>
        <w:rPr>
          <w:szCs w:val="16"/>
        </w:rPr>
      </w:pPr>
      <w:r>
        <w:rPr>
          <w:szCs w:val="16"/>
        </w:rPr>
        <w:t>Helen und Mike</w:t>
      </w:r>
      <w:r w:rsidR="003B416C" w:rsidRPr="003B416C">
        <w:rPr>
          <w:szCs w:val="16"/>
        </w:rPr>
        <w:t xml:space="preserve"> Speakman hatten mehr als 20 Jahre in ihrem Haus in High </w:t>
      </w:r>
      <w:r>
        <w:rPr>
          <w:szCs w:val="16"/>
        </w:rPr>
        <w:t>Wycombe gelebt</w:t>
      </w:r>
      <w:r w:rsidR="003B416C" w:rsidRPr="003B416C">
        <w:rPr>
          <w:szCs w:val="16"/>
        </w:rPr>
        <w:t xml:space="preserve"> als ein Grundstück zum Verkauf stand, das ihnen die perfekte Gelegenheit bot, ihr Traumhaus zu bauen. </w:t>
      </w:r>
      <w:r w:rsidR="003B416C">
        <w:rPr>
          <w:szCs w:val="16"/>
        </w:rPr>
        <w:t xml:space="preserve">Die beiden </w:t>
      </w:r>
      <w:r w:rsidR="003B416C" w:rsidRPr="003B416C">
        <w:rPr>
          <w:szCs w:val="16"/>
        </w:rPr>
        <w:t>wollte</w:t>
      </w:r>
      <w:r w:rsidR="003B416C">
        <w:rPr>
          <w:szCs w:val="16"/>
        </w:rPr>
        <w:t>n</w:t>
      </w:r>
      <w:r w:rsidR="003B416C" w:rsidRPr="003B416C">
        <w:rPr>
          <w:szCs w:val="16"/>
        </w:rPr>
        <w:t xml:space="preserve"> unbedingt mit einem Unternehmen zusammenarbeiten, das </w:t>
      </w:r>
      <w:r w:rsidR="00D9065E">
        <w:rPr>
          <w:szCs w:val="16"/>
        </w:rPr>
        <w:t>von der Projektplanung</w:t>
      </w:r>
      <w:r w:rsidR="003B416C" w:rsidRPr="003B416C">
        <w:rPr>
          <w:szCs w:val="16"/>
        </w:rPr>
        <w:t xml:space="preserve"> bis zu</w:t>
      </w:r>
      <w:r w:rsidR="00D9065E">
        <w:rPr>
          <w:szCs w:val="16"/>
        </w:rPr>
        <w:t xml:space="preserve">m Hausbau alles </w:t>
      </w:r>
      <w:r>
        <w:rPr>
          <w:szCs w:val="16"/>
        </w:rPr>
        <w:t xml:space="preserve">aus einer Hand </w:t>
      </w:r>
      <w:r w:rsidR="00D9065E">
        <w:rPr>
          <w:szCs w:val="16"/>
        </w:rPr>
        <w:t xml:space="preserve">anbietet </w:t>
      </w:r>
      <w:r w:rsidR="003B416C">
        <w:rPr>
          <w:szCs w:val="16"/>
        </w:rPr>
        <w:t xml:space="preserve">– </w:t>
      </w:r>
      <w:r>
        <w:rPr>
          <w:szCs w:val="16"/>
        </w:rPr>
        <w:t xml:space="preserve">und </w:t>
      </w:r>
      <w:r w:rsidR="003B416C">
        <w:rPr>
          <w:szCs w:val="16"/>
        </w:rPr>
        <w:t xml:space="preserve">WeberHaus </w:t>
      </w:r>
      <w:r>
        <w:rPr>
          <w:szCs w:val="16"/>
        </w:rPr>
        <w:t xml:space="preserve">hat </w:t>
      </w:r>
      <w:r w:rsidR="003B416C">
        <w:rPr>
          <w:szCs w:val="16"/>
        </w:rPr>
        <w:t xml:space="preserve">all diese Anforderungen erfüllt. </w:t>
      </w:r>
    </w:p>
    <w:p w:rsidR="003B416C" w:rsidRPr="003B416C" w:rsidRDefault="003B416C" w:rsidP="00D9065E">
      <w:pPr>
        <w:tabs>
          <w:tab w:val="left" w:pos="1090"/>
        </w:tabs>
        <w:spacing w:line="360" w:lineRule="auto"/>
        <w:jc w:val="both"/>
        <w:rPr>
          <w:szCs w:val="16"/>
        </w:rPr>
      </w:pPr>
    </w:p>
    <w:p w:rsidR="003B416C" w:rsidRPr="003B416C" w:rsidRDefault="0020602E" w:rsidP="00D9065E">
      <w:pPr>
        <w:tabs>
          <w:tab w:val="left" w:pos="1090"/>
        </w:tabs>
        <w:spacing w:line="360" w:lineRule="auto"/>
        <w:jc w:val="both"/>
        <w:rPr>
          <w:b/>
          <w:szCs w:val="16"/>
        </w:rPr>
      </w:pPr>
      <w:r>
        <w:rPr>
          <w:b/>
          <w:szCs w:val="16"/>
        </w:rPr>
        <w:t>Architektonische</w:t>
      </w:r>
      <w:r w:rsidR="00FB507A">
        <w:rPr>
          <w:b/>
          <w:szCs w:val="16"/>
        </w:rPr>
        <w:t xml:space="preserve"> Freiheiten </w:t>
      </w:r>
    </w:p>
    <w:p w:rsidR="00040A19" w:rsidRDefault="003B416C" w:rsidP="00D9065E">
      <w:pPr>
        <w:tabs>
          <w:tab w:val="left" w:pos="1090"/>
        </w:tabs>
        <w:spacing w:line="360" w:lineRule="auto"/>
        <w:jc w:val="both"/>
        <w:rPr>
          <w:szCs w:val="16"/>
        </w:rPr>
      </w:pPr>
      <w:r w:rsidRPr="003B416C">
        <w:rPr>
          <w:szCs w:val="16"/>
        </w:rPr>
        <w:t xml:space="preserve">Als Helen und Mike </w:t>
      </w:r>
      <w:r w:rsidR="00D9065E">
        <w:rPr>
          <w:szCs w:val="16"/>
        </w:rPr>
        <w:t xml:space="preserve">Speakman </w:t>
      </w:r>
      <w:r w:rsidRPr="003B416C">
        <w:rPr>
          <w:szCs w:val="16"/>
        </w:rPr>
        <w:t xml:space="preserve">das </w:t>
      </w:r>
      <w:r w:rsidR="008F288B">
        <w:rPr>
          <w:szCs w:val="16"/>
        </w:rPr>
        <w:t>bestehende</w:t>
      </w:r>
      <w:r w:rsidRPr="003B416C">
        <w:rPr>
          <w:szCs w:val="16"/>
        </w:rPr>
        <w:t xml:space="preserve"> Haus kauften, war der ursprüngliche Plan, das Haus zu renovieren und zu erweitern. "Aber als unser Architekt das Projekt </w:t>
      </w:r>
      <w:r w:rsidR="00D9065E">
        <w:rPr>
          <w:szCs w:val="16"/>
        </w:rPr>
        <w:t>kalkulierte</w:t>
      </w:r>
      <w:r w:rsidRPr="003B416C">
        <w:rPr>
          <w:szCs w:val="16"/>
        </w:rPr>
        <w:t xml:space="preserve">, war die Summe astronomisch, </w:t>
      </w:r>
      <w:r w:rsidR="00D9065E">
        <w:rPr>
          <w:szCs w:val="16"/>
        </w:rPr>
        <w:t>da</w:t>
      </w:r>
      <w:r w:rsidRPr="003B416C">
        <w:rPr>
          <w:szCs w:val="16"/>
        </w:rPr>
        <w:t xml:space="preserve"> das Haus in einem so schlechten Zustand war", </w:t>
      </w:r>
      <w:r w:rsidR="008F288B">
        <w:rPr>
          <w:szCs w:val="16"/>
        </w:rPr>
        <w:t>erzählt</w:t>
      </w:r>
      <w:r w:rsidRPr="003B416C">
        <w:rPr>
          <w:szCs w:val="16"/>
        </w:rPr>
        <w:t xml:space="preserve"> Helen</w:t>
      </w:r>
      <w:r w:rsidR="00D9065E">
        <w:rPr>
          <w:szCs w:val="16"/>
        </w:rPr>
        <w:t xml:space="preserve"> Speakman</w:t>
      </w:r>
      <w:r w:rsidRPr="003B416C">
        <w:rPr>
          <w:szCs w:val="16"/>
        </w:rPr>
        <w:t>. "Ein Bauunternehmer schlug vor, das Haus abzureißen und von vorne zu beginnen."</w:t>
      </w:r>
      <w:r w:rsidR="00D9065E">
        <w:rPr>
          <w:szCs w:val="16"/>
        </w:rPr>
        <w:t xml:space="preserve"> Während </w:t>
      </w:r>
      <w:r w:rsidR="008F288B">
        <w:rPr>
          <w:szCs w:val="16"/>
        </w:rPr>
        <w:t>Helen Speakman</w:t>
      </w:r>
      <w:r w:rsidR="00D9065E">
        <w:rPr>
          <w:szCs w:val="16"/>
        </w:rPr>
        <w:t xml:space="preserve"> an</w:t>
      </w:r>
      <w:r w:rsidRPr="003B416C">
        <w:rPr>
          <w:szCs w:val="16"/>
        </w:rPr>
        <w:t>fangs an dieser Idee n</w:t>
      </w:r>
      <w:r w:rsidR="008F288B">
        <w:rPr>
          <w:szCs w:val="16"/>
        </w:rPr>
        <w:t>icht interessiert war, erkannte ihr Ehemann</w:t>
      </w:r>
      <w:r w:rsidRPr="003B416C">
        <w:rPr>
          <w:szCs w:val="16"/>
        </w:rPr>
        <w:t xml:space="preserve">, dass </w:t>
      </w:r>
      <w:r w:rsidR="00D9065E">
        <w:rPr>
          <w:szCs w:val="16"/>
        </w:rPr>
        <w:t>ein Neubau</w:t>
      </w:r>
      <w:r w:rsidRPr="003B416C">
        <w:rPr>
          <w:szCs w:val="16"/>
        </w:rPr>
        <w:t xml:space="preserve"> eine einmalige Gelegenheit sein würde, </w:t>
      </w:r>
      <w:r w:rsidR="00D9065E">
        <w:rPr>
          <w:szCs w:val="16"/>
        </w:rPr>
        <w:t xml:space="preserve">das Beste aus dem Grundstück herauszuholen und alles genau nach ihren Vorstellungen </w:t>
      </w:r>
      <w:r w:rsidR="00A92D24">
        <w:rPr>
          <w:szCs w:val="16"/>
        </w:rPr>
        <w:t>umzusetzen</w:t>
      </w:r>
      <w:r w:rsidRPr="003B416C">
        <w:rPr>
          <w:szCs w:val="16"/>
        </w:rPr>
        <w:t xml:space="preserve">. „Planungsentscheidungen sind bei Renovierungen eher eine Herausforderung. Der Bau eines neuen </w:t>
      </w:r>
      <w:r w:rsidR="00D9065E">
        <w:rPr>
          <w:szCs w:val="16"/>
        </w:rPr>
        <w:t xml:space="preserve">Hauses </w:t>
      </w:r>
      <w:r w:rsidRPr="003B416C">
        <w:rPr>
          <w:szCs w:val="16"/>
        </w:rPr>
        <w:t>bietet mehr Möglichkeite</w:t>
      </w:r>
      <w:r w:rsidR="00D9065E">
        <w:rPr>
          <w:szCs w:val="16"/>
        </w:rPr>
        <w:t>n, was mich sehr begeistert hat</w:t>
      </w:r>
      <w:r w:rsidRPr="003B416C">
        <w:rPr>
          <w:szCs w:val="16"/>
        </w:rPr>
        <w:t xml:space="preserve">“, </w:t>
      </w:r>
      <w:r w:rsidR="00D9065E">
        <w:rPr>
          <w:szCs w:val="16"/>
        </w:rPr>
        <w:t>erinnert sich</w:t>
      </w:r>
      <w:r w:rsidRPr="003B416C">
        <w:rPr>
          <w:szCs w:val="16"/>
        </w:rPr>
        <w:t xml:space="preserve"> </w:t>
      </w:r>
      <w:r w:rsidR="00D9065E">
        <w:rPr>
          <w:szCs w:val="16"/>
        </w:rPr>
        <w:t>der Bauherr</w:t>
      </w:r>
      <w:r w:rsidRPr="003B416C">
        <w:rPr>
          <w:szCs w:val="16"/>
        </w:rPr>
        <w:t>.</w:t>
      </w:r>
      <w:r w:rsidR="00D9065E">
        <w:rPr>
          <w:szCs w:val="16"/>
        </w:rPr>
        <w:t xml:space="preserve"> Als d</w:t>
      </w:r>
      <w:r w:rsidRPr="003B416C">
        <w:rPr>
          <w:szCs w:val="16"/>
        </w:rPr>
        <w:t xml:space="preserve">as Ehepaar </w:t>
      </w:r>
      <w:r w:rsidR="00D9065E">
        <w:rPr>
          <w:szCs w:val="16"/>
        </w:rPr>
        <w:t>schließlich den Fertighaushersteller</w:t>
      </w:r>
      <w:r w:rsidRPr="003B416C">
        <w:rPr>
          <w:szCs w:val="16"/>
        </w:rPr>
        <w:t xml:space="preserve"> WeberHaus </w:t>
      </w:r>
      <w:r w:rsidR="00D9065E">
        <w:rPr>
          <w:szCs w:val="16"/>
        </w:rPr>
        <w:t xml:space="preserve">auf einer Baumesse </w:t>
      </w:r>
      <w:r w:rsidRPr="003B416C">
        <w:rPr>
          <w:szCs w:val="16"/>
        </w:rPr>
        <w:t>kennen</w:t>
      </w:r>
      <w:r w:rsidR="00D9065E">
        <w:rPr>
          <w:szCs w:val="16"/>
        </w:rPr>
        <w:t>lernte</w:t>
      </w:r>
      <w:r w:rsidR="00040A19">
        <w:rPr>
          <w:szCs w:val="16"/>
        </w:rPr>
        <w:t xml:space="preserve">, </w:t>
      </w:r>
      <w:r w:rsidRPr="003B416C">
        <w:rPr>
          <w:szCs w:val="16"/>
        </w:rPr>
        <w:t>war</w:t>
      </w:r>
      <w:r w:rsidR="00040A19">
        <w:rPr>
          <w:szCs w:val="16"/>
        </w:rPr>
        <w:t>en die beiden</w:t>
      </w:r>
      <w:r w:rsidRPr="003B416C">
        <w:rPr>
          <w:szCs w:val="16"/>
        </w:rPr>
        <w:t xml:space="preserve"> </w:t>
      </w:r>
      <w:r w:rsidR="00040A19">
        <w:rPr>
          <w:szCs w:val="16"/>
        </w:rPr>
        <w:t>sehr</w:t>
      </w:r>
      <w:r w:rsidRPr="003B416C">
        <w:rPr>
          <w:szCs w:val="16"/>
        </w:rPr>
        <w:t xml:space="preserve"> beeindruckt. „Wir </w:t>
      </w:r>
      <w:r w:rsidR="00040A19">
        <w:rPr>
          <w:szCs w:val="16"/>
        </w:rPr>
        <w:t>waren sofort auf einer Wellenlänge und haben uns sehr gut beraten gefühlt“</w:t>
      </w:r>
      <w:r w:rsidR="008F288B">
        <w:rPr>
          <w:szCs w:val="16"/>
        </w:rPr>
        <w:t>, erinnert sich die Bauherrin</w:t>
      </w:r>
      <w:r w:rsidR="00040A19">
        <w:rPr>
          <w:szCs w:val="16"/>
        </w:rPr>
        <w:t xml:space="preserve">. </w:t>
      </w:r>
    </w:p>
    <w:p w:rsidR="00040A19" w:rsidRDefault="00040A19" w:rsidP="00D9065E">
      <w:pPr>
        <w:tabs>
          <w:tab w:val="left" w:pos="1090"/>
        </w:tabs>
        <w:spacing w:line="360" w:lineRule="auto"/>
        <w:jc w:val="both"/>
        <w:rPr>
          <w:szCs w:val="16"/>
        </w:rPr>
      </w:pPr>
    </w:p>
    <w:p w:rsidR="00082D7B" w:rsidRDefault="003B416C" w:rsidP="00082D7B">
      <w:pPr>
        <w:tabs>
          <w:tab w:val="left" w:pos="1090"/>
        </w:tabs>
        <w:spacing w:line="360" w:lineRule="auto"/>
        <w:jc w:val="both"/>
        <w:rPr>
          <w:szCs w:val="16"/>
        </w:rPr>
      </w:pPr>
      <w:r w:rsidRPr="003B416C">
        <w:rPr>
          <w:szCs w:val="16"/>
        </w:rPr>
        <w:t xml:space="preserve">Da Mike </w:t>
      </w:r>
      <w:r w:rsidR="00040A19">
        <w:rPr>
          <w:szCs w:val="16"/>
        </w:rPr>
        <w:t xml:space="preserve">Speakman </w:t>
      </w:r>
      <w:r w:rsidRPr="003B416C">
        <w:rPr>
          <w:szCs w:val="16"/>
        </w:rPr>
        <w:t xml:space="preserve">geschäftlich </w:t>
      </w:r>
      <w:r w:rsidR="00040A19">
        <w:rPr>
          <w:szCs w:val="16"/>
        </w:rPr>
        <w:t xml:space="preserve">viel </w:t>
      </w:r>
      <w:r w:rsidRPr="003B416C">
        <w:rPr>
          <w:szCs w:val="16"/>
        </w:rPr>
        <w:t xml:space="preserve">unterwegs ist, wollte er </w:t>
      </w:r>
      <w:r w:rsidR="00040A19">
        <w:rPr>
          <w:szCs w:val="16"/>
        </w:rPr>
        <w:t xml:space="preserve">mit einem Unternehmen bauen, das sich um den gesamten Prozess kümmert. </w:t>
      </w:r>
      <w:r w:rsidRPr="003B416C">
        <w:rPr>
          <w:szCs w:val="16"/>
        </w:rPr>
        <w:t>"I</w:t>
      </w:r>
      <w:r w:rsidR="00040A19">
        <w:rPr>
          <w:szCs w:val="16"/>
        </w:rPr>
        <w:t xml:space="preserve">ch wollte Helen nicht mit einer Firma </w:t>
      </w:r>
      <w:r w:rsidRPr="003B416C">
        <w:rPr>
          <w:szCs w:val="16"/>
        </w:rPr>
        <w:t xml:space="preserve">zurücklassen, </w:t>
      </w:r>
      <w:r w:rsidR="00040A19">
        <w:rPr>
          <w:szCs w:val="16"/>
        </w:rPr>
        <w:t>die</w:t>
      </w:r>
      <w:r w:rsidRPr="003B416C">
        <w:rPr>
          <w:szCs w:val="16"/>
        </w:rPr>
        <w:t xml:space="preserve"> ihr jeden Tag Fragen stellt und sie </w:t>
      </w:r>
      <w:r w:rsidR="00040A19">
        <w:rPr>
          <w:szCs w:val="16"/>
        </w:rPr>
        <w:t>wegen</w:t>
      </w:r>
      <w:r w:rsidRPr="003B416C">
        <w:rPr>
          <w:szCs w:val="16"/>
        </w:rPr>
        <w:t xml:space="preserve"> </w:t>
      </w:r>
      <w:r w:rsidR="008F288B">
        <w:rPr>
          <w:szCs w:val="16"/>
        </w:rPr>
        <w:t>Entscheidungen belästigt", so Mike Speakman</w:t>
      </w:r>
      <w:r w:rsidRPr="003B416C">
        <w:rPr>
          <w:szCs w:val="16"/>
        </w:rPr>
        <w:t>. „</w:t>
      </w:r>
      <w:r w:rsidR="008F288B">
        <w:rPr>
          <w:szCs w:val="16"/>
        </w:rPr>
        <w:t>Deshalb wollte i</w:t>
      </w:r>
      <w:r w:rsidRPr="003B416C">
        <w:rPr>
          <w:szCs w:val="16"/>
        </w:rPr>
        <w:t xml:space="preserve">ch in der Anfangsphase des Projekts so viel wie möglich </w:t>
      </w:r>
      <w:r w:rsidR="00040A19">
        <w:rPr>
          <w:szCs w:val="16"/>
        </w:rPr>
        <w:t xml:space="preserve">festlegen </w:t>
      </w:r>
      <w:r w:rsidR="00040A19">
        <w:rPr>
          <w:szCs w:val="16"/>
        </w:rPr>
        <w:lastRenderedPageBreak/>
        <w:t>können.“</w:t>
      </w:r>
      <w:r w:rsidR="008F288B">
        <w:rPr>
          <w:szCs w:val="16"/>
        </w:rPr>
        <w:t xml:space="preserve"> Auch </w:t>
      </w:r>
      <w:r w:rsidRPr="003B416C">
        <w:rPr>
          <w:szCs w:val="16"/>
        </w:rPr>
        <w:t xml:space="preserve">von der </w:t>
      </w:r>
      <w:r w:rsidR="008F288B">
        <w:rPr>
          <w:szCs w:val="16"/>
        </w:rPr>
        <w:t>offenen</w:t>
      </w:r>
      <w:r w:rsidRPr="003B416C">
        <w:rPr>
          <w:szCs w:val="16"/>
        </w:rPr>
        <w:t xml:space="preserve"> </w:t>
      </w:r>
      <w:r w:rsidR="008F288B">
        <w:rPr>
          <w:szCs w:val="16"/>
        </w:rPr>
        <w:t xml:space="preserve">und transparenten </w:t>
      </w:r>
      <w:r w:rsidRPr="003B416C">
        <w:rPr>
          <w:szCs w:val="16"/>
        </w:rPr>
        <w:t>Herangehensweise des WeberHaus-Teams</w:t>
      </w:r>
      <w:r w:rsidR="008F288B">
        <w:rPr>
          <w:szCs w:val="16"/>
        </w:rPr>
        <w:t xml:space="preserve"> waren die beiden beeindruckt:</w:t>
      </w:r>
      <w:r w:rsidRPr="003B416C">
        <w:rPr>
          <w:szCs w:val="16"/>
        </w:rPr>
        <w:t xml:space="preserve"> "</w:t>
      </w:r>
      <w:r w:rsidR="00082D7B">
        <w:rPr>
          <w:szCs w:val="16"/>
        </w:rPr>
        <w:t xml:space="preserve">Mögliche </w:t>
      </w:r>
      <w:r w:rsidR="00D02C3C">
        <w:rPr>
          <w:szCs w:val="16"/>
        </w:rPr>
        <w:t>Herausforderungen</w:t>
      </w:r>
      <w:r w:rsidR="00082D7B">
        <w:rPr>
          <w:szCs w:val="16"/>
        </w:rPr>
        <w:t xml:space="preserve"> wurden direkt am Anfang angesprochen. </w:t>
      </w:r>
      <w:r w:rsidR="00D02C3C">
        <w:rPr>
          <w:szCs w:val="16"/>
        </w:rPr>
        <w:t>Die Bauberater haben uns genau darüber informiert, was im Standard enthalten ist, sodass es später keine bösen Überraschungen geben</w:t>
      </w:r>
      <w:r w:rsidR="008F288B">
        <w:rPr>
          <w:szCs w:val="16"/>
        </w:rPr>
        <w:t xml:space="preserve"> würde.</w:t>
      </w:r>
      <w:r w:rsidR="00D02C3C">
        <w:rPr>
          <w:szCs w:val="16"/>
        </w:rPr>
        <w:t xml:space="preserve"> Das gesamte Team war sehr engagiert und strukturiert</w:t>
      </w:r>
      <w:r w:rsidR="008F288B">
        <w:rPr>
          <w:szCs w:val="16"/>
        </w:rPr>
        <w:t>“, erinnern sich Helen und Mike Speakman.</w:t>
      </w:r>
    </w:p>
    <w:p w:rsidR="003B416C" w:rsidRDefault="003B416C" w:rsidP="003B416C">
      <w:pPr>
        <w:tabs>
          <w:tab w:val="left" w:pos="1090"/>
        </w:tabs>
        <w:spacing w:line="276" w:lineRule="auto"/>
        <w:jc w:val="both"/>
        <w:rPr>
          <w:szCs w:val="16"/>
        </w:rPr>
      </w:pPr>
    </w:p>
    <w:p w:rsidR="003B416C" w:rsidRPr="00D02C3C" w:rsidRDefault="00C92BDE" w:rsidP="00D02C3C">
      <w:pPr>
        <w:tabs>
          <w:tab w:val="left" w:pos="1090"/>
        </w:tabs>
        <w:spacing w:line="360" w:lineRule="auto"/>
        <w:jc w:val="both"/>
        <w:rPr>
          <w:b/>
          <w:szCs w:val="16"/>
        </w:rPr>
      </w:pPr>
      <w:r>
        <w:rPr>
          <w:b/>
          <w:szCs w:val="16"/>
        </w:rPr>
        <w:t xml:space="preserve">Alles nach Wunsch </w:t>
      </w:r>
    </w:p>
    <w:p w:rsidR="003B416C" w:rsidRDefault="00D02C3C" w:rsidP="00C92BDE">
      <w:pPr>
        <w:tabs>
          <w:tab w:val="left" w:pos="1090"/>
        </w:tabs>
        <w:spacing w:line="360" w:lineRule="auto"/>
        <w:jc w:val="both"/>
        <w:rPr>
          <w:szCs w:val="16"/>
        </w:rPr>
      </w:pPr>
      <w:r>
        <w:rPr>
          <w:szCs w:val="16"/>
        </w:rPr>
        <w:t>Ein w</w:t>
      </w:r>
      <w:r w:rsidR="008F288B">
        <w:rPr>
          <w:szCs w:val="16"/>
        </w:rPr>
        <w:t xml:space="preserve">eiterer Grund, weshalb sich die beiden </w:t>
      </w:r>
      <w:r>
        <w:rPr>
          <w:szCs w:val="16"/>
        </w:rPr>
        <w:t xml:space="preserve">für ein Haus in ökologischer Holzfertigbauweise von WeberHaus entschieden haben, war die langjährige Erfahrung des Fertighausherstellers: </w:t>
      </w:r>
      <w:r w:rsidR="003B416C" w:rsidRPr="003B416C">
        <w:rPr>
          <w:szCs w:val="16"/>
        </w:rPr>
        <w:t>"Es ist ein bewährtes System</w:t>
      </w:r>
      <w:r>
        <w:rPr>
          <w:szCs w:val="16"/>
        </w:rPr>
        <w:t xml:space="preserve"> und die Tatsache, dass die vorgefertigten Wand- und Deckenelemente mit absoluter Präzision vor O</w:t>
      </w:r>
      <w:r w:rsidR="008F288B">
        <w:rPr>
          <w:szCs w:val="16"/>
        </w:rPr>
        <w:t>rt montiert werden, hat uns überzeugt</w:t>
      </w:r>
      <w:r>
        <w:rPr>
          <w:szCs w:val="16"/>
        </w:rPr>
        <w:t xml:space="preserve">“, so Mike Speakman. </w:t>
      </w:r>
      <w:r w:rsidR="003B416C" w:rsidRPr="003B416C">
        <w:rPr>
          <w:szCs w:val="16"/>
        </w:rPr>
        <w:t xml:space="preserve">Das Paar hatte bereits eine Reihe von Plänen ihres ursprünglichen Architekten für die Renovierung und Erweiterung des </w:t>
      </w:r>
      <w:r>
        <w:rPr>
          <w:szCs w:val="16"/>
        </w:rPr>
        <w:t xml:space="preserve">alten </w:t>
      </w:r>
      <w:r w:rsidR="003B416C" w:rsidRPr="003B416C">
        <w:rPr>
          <w:szCs w:val="16"/>
        </w:rPr>
        <w:t xml:space="preserve">Hauses. </w:t>
      </w:r>
      <w:r>
        <w:rPr>
          <w:szCs w:val="16"/>
        </w:rPr>
        <w:t xml:space="preserve">Auf Basis dessen und einer Wunschliste der </w:t>
      </w:r>
      <w:bookmarkStart w:id="11" w:name="_GoBack"/>
      <w:bookmarkEnd w:id="11"/>
      <w:r>
        <w:rPr>
          <w:szCs w:val="16"/>
        </w:rPr>
        <w:t xml:space="preserve">Bauherren erstellte WeberHaus </w:t>
      </w:r>
      <w:r w:rsidR="00C92BDE">
        <w:rPr>
          <w:szCs w:val="16"/>
        </w:rPr>
        <w:t>einen Entwurf für das neue Eigenheim des Speakmans</w:t>
      </w:r>
      <w:r w:rsidR="00F940AB">
        <w:rPr>
          <w:szCs w:val="16"/>
        </w:rPr>
        <w:t xml:space="preserve">. </w:t>
      </w:r>
      <w:r w:rsidR="00C92BDE">
        <w:rPr>
          <w:szCs w:val="16"/>
        </w:rPr>
        <w:t>„Unsere Vorstellungen wurden sehr gut umgesetzt“</w:t>
      </w:r>
      <w:r w:rsidR="008F288B">
        <w:rPr>
          <w:szCs w:val="16"/>
        </w:rPr>
        <w:t>, schwärmen die Hausbesitzer</w:t>
      </w:r>
      <w:r w:rsidR="00C92BDE">
        <w:rPr>
          <w:szCs w:val="16"/>
        </w:rPr>
        <w:t>. Wie bei den Bauherren aus Deutschland ging es auch für das Paar aus England zur Ausstattungsberatung in die World of Living von WeberHaus</w:t>
      </w:r>
      <w:r w:rsidR="008F288B">
        <w:rPr>
          <w:szCs w:val="16"/>
        </w:rPr>
        <w:t xml:space="preserve"> nach Rheinau-Linx</w:t>
      </w:r>
      <w:r w:rsidR="00C92BDE">
        <w:rPr>
          <w:szCs w:val="16"/>
        </w:rPr>
        <w:t xml:space="preserve">. Hier haben die beiden alles bis ins kleinste Detail für ihr Haus festgelegt: </w:t>
      </w:r>
      <w:r w:rsidR="003B416C" w:rsidRPr="003B416C">
        <w:rPr>
          <w:szCs w:val="16"/>
        </w:rPr>
        <w:t xml:space="preserve">„Wir </w:t>
      </w:r>
      <w:r w:rsidR="00C92BDE">
        <w:rPr>
          <w:szCs w:val="16"/>
        </w:rPr>
        <w:t>waren insgesamt fünf Tage zur Beratung in Deutschland. In dieser Zeit haben wir Fliesen, Türen, Fenster, Wasserhähne, Lichtschalter</w:t>
      </w:r>
      <w:r w:rsidR="003B416C" w:rsidRPr="003B416C">
        <w:rPr>
          <w:szCs w:val="16"/>
        </w:rPr>
        <w:t xml:space="preserve"> </w:t>
      </w:r>
      <w:r w:rsidR="00C92BDE">
        <w:rPr>
          <w:szCs w:val="16"/>
        </w:rPr>
        <w:t>und vieles mehr</w:t>
      </w:r>
      <w:r w:rsidR="003B416C" w:rsidRPr="003B416C">
        <w:rPr>
          <w:szCs w:val="16"/>
        </w:rPr>
        <w:t xml:space="preserve"> </w:t>
      </w:r>
      <w:r w:rsidR="00C92BDE">
        <w:rPr>
          <w:szCs w:val="16"/>
        </w:rPr>
        <w:t>ausgewählt</w:t>
      </w:r>
      <w:r w:rsidR="003B416C" w:rsidRPr="003B416C">
        <w:rPr>
          <w:szCs w:val="16"/>
        </w:rPr>
        <w:t xml:space="preserve">“, </w:t>
      </w:r>
      <w:r w:rsidR="00C92BDE">
        <w:rPr>
          <w:szCs w:val="16"/>
        </w:rPr>
        <w:t>erinnert sich</w:t>
      </w:r>
      <w:r w:rsidR="003B416C" w:rsidRPr="003B416C">
        <w:rPr>
          <w:szCs w:val="16"/>
        </w:rPr>
        <w:t xml:space="preserve"> Helen</w:t>
      </w:r>
      <w:r w:rsidR="00C92BDE">
        <w:rPr>
          <w:szCs w:val="16"/>
        </w:rPr>
        <w:t xml:space="preserve"> Speakman</w:t>
      </w:r>
      <w:r w:rsidR="003B416C" w:rsidRPr="003B416C">
        <w:rPr>
          <w:szCs w:val="16"/>
        </w:rPr>
        <w:t xml:space="preserve">. "Wenn wir </w:t>
      </w:r>
      <w:r w:rsidR="00C92BDE">
        <w:rPr>
          <w:szCs w:val="16"/>
        </w:rPr>
        <w:t>uns</w:t>
      </w:r>
      <w:r w:rsidR="003B416C" w:rsidRPr="003B416C">
        <w:rPr>
          <w:szCs w:val="16"/>
        </w:rPr>
        <w:t xml:space="preserve"> </w:t>
      </w:r>
      <w:r w:rsidR="00C92BDE">
        <w:rPr>
          <w:szCs w:val="16"/>
        </w:rPr>
        <w:t xml:space="preserve">für </w:t>
      </w:r>
      <w:r w:rsidR="003B416C" w:rsidRPr="003B416C">
        <w:rPr>
          <w:szCs w:val="16"/>
        </w:rPr>
        <w:t xml:space="preserve">einen konventionelleren Bauweg </w:t>
      </w:r>
      <w:r w:rsidR="00C92BDE">
        <w:rPr>
          <w:szCs w:val="16"/>
        </w:rPr>
        <w:t>entschieden hätten</w:t>
      </w:r>
      <w:r w:rsidR="003B416C" w:rsidRPr="003B416C">
        <w:rPr>
          <w:szCs w:val="16"/>
        </w:rPr>
        <w:t xml:space="preserve">, hätten wir Showroom nach Showroom besucht und einzelne Artikel ausgewählt. Bei WeberHaus war alles unter einem Dach, was großartig war, weil wir </w:t>
      </w:r>
      <w:r w:rsidR="00C92BDE">
        <w:rPr>
          <w:szCs w:val="16"/>
        </w:rPr>
        <w:t>so wussten, dass alles gut zusammenpasst</w:t>
      </w:r>
      <w:r w:rsidR="00E85744">
        <w:rPr>
          <w:szCs w:val="16"/>
        </w:rPr>
        <w:t>.</w:t>
      </w:r>
      <w:r w:rsidR="003B416C" w:rsidRPr="003B416C">
        <w:rPr>
          <w:szCs w:val="16"/>
        </w:rPr>
        <w:t>“</w:t>
      </w:r>
    </w:p>
    <w:p w:rsidR="00C32A26" w:rsidRDefault="00C32A26" w:rsidP="00C32A26">
      <w:pPr>
        <w:tabs>
          <w:tab w:val="left" w:pos="1090"/>
        </w:tabs>
        <w:spacing w:line="360" w:lineRule="auto"/>
        <w:jc w:val="both"/>
        <w:rPr>
          <w:szCs w:val="16"/>
        </w:rPr>
      </w:pPr>
    </w:p>
    <w:p w:rsidR="003B416C" w:rsidRPr="00C32A26" w:rsidRDefault="00C32A26" w:rsidP="00C32A26">
      <w:pPr>
        <w:tabs>
          <w:tab w:val="left" w:pos="1090"/>
        </w:tabs>
        <w:spacing w:line="360" w:lineRule="auto"/>
        <w:jc w:val="both"/>
        <w:rPr>
          <w:b/>
          <w:szCs w:val="16"/>
        </w:rPr>
      </w:pPr>
      <w:r>
        <w:rPr>
          <w:b/>
          <w:szCs w:val="16"/>
        </w:rPr>
        <w:t>Ein ganz besonderer Tag</w:t>
      </w:r>
    </w:p>
    <w:p w:rsidR="005F3E0D" w:rsidRDefault="00C32A26" w:rsidP="007007C9">
      <w:pPr>
        <w:tabs>
          <w:tab w:val="left" w:pos="1090"/>
        </w:tabs>
        <w:spacing w:line="360" w:lineRule="auto"/>
        <w:jc w:val="both"/>
        <w:rPr>
          <w:szCs w:val="16"/>
        </w:rPr>
      </w:pPr>
      <w:r>
        <w:rPr>
          <w:szCs w:val="16"/>
        </w:rPr>
        <w:t>Der Höhepunkt des gesamten Hausbauprojekts war für das Ehepaar sicherlich der Tag, an dem ihr Traumhaus gebaut wurde.</w:t>
      </w:r>
      <w:r w:rsidR="003B416C" w:rsidRPr="003B416C">
        <w:rPr>
          <w:szCs w:val="16"/>
        </w:rPr>
        <w:t xml:space="preserve"> „Wir hatten 23 </w:t>
      </w:r>
      <w:r w:rsidR="003B416C" w:rsidRPr="003B416C">
        <w:rPr>
          <w:szCs w:val="16"/>
        </w:rPr>
        <w:lastRenderedPageBreak/>
        <w:t xml:space="preserve">Lastwagen, die im Abstand von zwei Stunden </w:t>
      </w:r>
      <w:r>
        <w:rPr>
          <w:szCs w:val="16"/>
        </w:rPr>
        <w:t xml:space="preserve">die </w:t>
      </w:r>
      <w:r w:rsidR="003B416C" w:rsidRPr="003B416C">
        <w:rPr>
          <w:szCs w:val="16"/>
        </w:rPr>
        <w:t xml:space="preserve">Bauteile </w:t>
      </w:r>
      <w:r>
        <w:rPr>
          <w:szCs w:val="16"/>
        </w:rPr>
        <w:t>anlieferten</w:t>
      </w:r>
      <w:r w:rsidR="00FB507A">
        <w:rPr>
          <w:szCs w:val="16"/>
        </w:rPr>
        <w:t>. Es war wie ein Uhrwerk</w:t>
      </w:r>
      <w:r w:rsidR="003B416C" w:rsidRPr="003B416C">
        <w:rPr>
          <w:szCs w:val="16"/>
        </w:rPr>
        <w:t xml:space="preserve">“, </w:t>
      </w:r>
      <w:r>
        <w:rPr>
          <w:szCs w:val="16"/>
        </w:rPr>
        <w:t>erinnert sich</w:t>
      </w:r>
      <w:r w:rsidR="003B416C" w:rsidRPr="003B416C">
        <w:rPr>
          <w:szCs w:val="16"/>
        </w:rPr>
        <w:t xml:space="preserve"> Helen</w:t>
      </w:r>
      <w:r>
        <w:rPr>
          <w:szCs w:val="16"/>
        </w:rPr>
        <w:t xml:space="preserve"> Speakman</w:t>
      </w:r>
      <w:r w:rsidR="003B416C" w:rsidRPr="003B416C">
        <w:rPr>
          <w:szCs w:val="16"/>
        </w:rPr>
        <w:t xml:space="preserve">. „Alle Wände, Böden und Dächer wurden millimetergenau </w:t>
      </w:r>
      <w:r w:rsidR="004D21B1">
        <w:rPr>
          <w:szCs w:val="16"/>
        </w:rPr>
        <w:t>verschraubt</w:t>
      </w:r>
      <w:r>
        <w:rPr>
          <w:szCs w:val="16"/>
        </w:rPr>
        <w:t xml:space="preserve"> und </w:t>
      </w:r>
      <w:r w:rsidR="00FB507A">
        <w:rPr>
          <w:szCs w:val="16"/>
        </w:rPr>
        <w:t>montiert</w:t>
      </w:r>
      <w:r>
        <w:rPr>
          <w:szCs w:val="16"/>
        </w:rPr>
        <w:t>. Das war ein ganz besonderer Tag in meinem</w:t>
      </w:r>
      <w:r w:rsidR="00490D7F">
        <w:rPr>
          <w:szCs w:val="16"/>
        </w:rPr>
        <w:t xml:space="preserve"> Leben</w:t>
      </w:r>
      <w:r w:rsidR="003B416C" w:rsidRPr="003B416C">
        <w:rPr>
          <w:szCs w:val="16"/>
        </w:rPr>
        <w:t xml:space="preserve">! Ich </w:t>
      </w:r>
      <w:r>
        <w:rPr>
          <w:szCs w:val="16"/>
        </w:rPr>
        <w:t>freute mich wie ein</w:t>
      </w:r>
      <w:r w:rsidR="004D21B1">
        <w:rPr>
          <w:szCs w:val="16"/>
        </w:rPr>
        <w:t xml:space="preserve"> kleines</w:t>
      </w:r>
      <w:r>
        <w:rPr>
          <w:szCs w:val="16"/>
        </w:rPr>
        <w:t xml:space="preserve"> Kind an Weihnachten.</w:t>
      </w:r>
      <w:r w:rsidR="003B416C" w:rsidRPr="003B416C">
        <w:rPr>
          <w:szCs w:val="16"/>
        </w:rPr>
        <w:t>“</w:t>
      </w:r>
      <w:r>
        <w:rPr>
          <w:szCs w:val="16"/>
        </w:rPr>
        <w:t xml:space="preserve"> </w:t>
      </w:r>
      <w:r w:rsidR="003B416C" w:rsidRPr="003B416C">
        <w:rPr>
          <w:szCs w:val="16"/>
        </w:rPr>
        <w:t>Insgesamt dauerte es neun Tage, bis das</w:t>
      </w:r>
      <w:r>
        <w:rPr>
          <w:szCs w:val="16"/>
        </w:rPr>
        <w:t xml:space="preserve"> dreigeschossige</w:t>
      </w:r>
      <w:r w:rsidR="003B416C" w:rsidRPr="003B416C">
        <w:rPr>
          <w:szCs w:val="16"/>
        </w:rPr>
        <w:t xml:space="preserve"> Haus </w:t>
      </w:r>
      <w:r>
        <w:rPr>
          <w:szCs w:val="16"/>
        </w:rPr>
        <w:t xml:space="preserve">mit 640 Quadratmetern </w:t>
      </w:r>
      <w:r w:rsidR="005F3E0D">
        <w:rPr>
          <w:szCs w:val="16"/>
        </w:rPr>
        <w:t>gebaut war</w:t>
      </w:r>
      <w:r w:rsidR="003B416C" w:rsidRPr="003B416C">
        <w:rPr>
          <w:szCs w:val="16"/>
        </w:rPr>
        <w:t>.</w:t>
      </w:r>
      <w:r w:rsidR="000630B8">
        <w:rPr>
          <w:szCs w:val="16"/>
        </w:rPr>
        <w:t xml:space="preserve"> </w:t>
      </w:r>
    </w:p>
    <w:p w:rsidR="007007C9" w:rsidRDefault="000630B8" w:rsidP="007007C9">
      <w:pPr>
        <w:tabs>
          <w:tab w:val="left" w:pos="1090"/>
        </w:tabs>
        <w:spacing w:line="360" w:lineRule="auto"/>
        <w:jc w:val="both"/>
        <w:rPr>
          <w:szCs w:val="16"/>
        </w:rPr>
      </w:pPr>
      <w:r>
        <w:rPr>
          <w:szCs w:val="16"/>
        </w:rPr>
        <w:t xml:space="preserve">Helen und Mike Speakman sind von ihrem Haus begeistert. Auch ihre beiden erwachsenen Kinder fühlen sich wohl, wenn sie zu Besuch da sind. </w:t>
      </w:r>
      <w:r w:rsidR="003B416C" w:rsidRPr="003B416C">
        <w:rPr>
          <w:szCs w:val="16"/>
        </w:rPr>
        <w:t xml:space="preserve">Das Paar hat viele Verwandte und enge Freunde aus dem Ausland, die das neue </w:t>
      </w:r>
      <w:r>
        <w:rPr>
          <w:szCs w:val="16"/>
        </w:rPr>
        <w:t>Eigenheim</w:t>
      </w:r>
      <w:r w:rsidR="003B416C" w:rsidRPr="003B416C">
        <w:rPr>
          <w:szCs w:val="16"/>
        </w:rPr>
        <w:t xml:space="preserve"> </w:t>
      </w:r>
      <w:r>
        <w:rPr>
          <w:szCs w:val="16"/>
        </w:rPr>
        <w:t xml:space="preserve">ebenfalls </w:t>
      </w:r>
      <w:r w:rsidR="003B416C" w:rsidRPr="003B416C">
        <w:rPr>
          <w:szCs w:val="16"/>
        </w:rPr>
        <w:t>genießen. "Obwohl das Haus für zwei Personen sehr groß zu sein scheint, ist es immer voll. Es ist wie ei</w:t>
      </w:r>
      <w:r>
        <w:rPr>
          <w:szCs w:val="16"/>
        </w:rPr>
        <w:t>n Treffpunkt für die ganze Familie“, freut sich Helen Speakman</w:t>
      </w:r>
      <w:r w:rsidR="003B416C" w:rsidRPr="003B416C">
        <w:rPr>
          <w:szCs w:val="16"/>
        </w:rPr>
        <w:t xml:space="preserve"> "Wir lieben es. Wir mussten uns in den ersten Monaten immer wieder kneifen, weil wir uns wie in einer luxuriösen Villa im Ausland fühlten. Wir haben so viel Platz, </w:t>
      </w:r>
      <w:r>
        <w:rPr>
          <w:szCs w:val="16"/>
        </w:rPr>
        <w:t>gleichzeitig fühlt sich</w:t>
      </w:r>
      <w:r w:rsidR="003B416C" w:rsidRPr="003B416C">
        <w:rPr>
          <w:szCs w:val="16"/>
        </w:rPr>
        <w:t xml:space="preserve"> das Haus </w:t>
      </w:r>
      <w:r>
        <w:rPr>
          <w:szCs w:val="16"/>
        </w:rPr>
        <w:t>warm und gemütlich an.</w:t>
      </w:r>
      <w:r w:rsidR="003B416C" w:rsidRPr="003B416C">
        <w:rPr>
          <w:szCs w:val="16"/>
        </w:rPr>
        <w:t>"</w:t>
      </w:r>
      <w:r>
        <w:rPr>
          <w:szCs w:val="16"/>
        </w:rPr>
        <w:t xml:space="preserve"> Über die offene Küche freut sich die Bauherrin besonders: „Im alten Haus hatten wir eine geschlossene Küche. Der jetzige offene Koch-Essbereich ist ein kommunikativer Mittelpunkt unseres Hauses.“ Die moderne </w:t>
      </w:r>
      <w:r w:rsidR="007007C9">
        <w:rPr>
          <w:szCs w:val="16"/>
        </w:rPr>
        <w:t xml:space="preserve">Küche </w:t>
      </w:r>
      <w:r>
        <w:rPr>
          <w:szCs w:val="16"/>
        </w:rPr>
        <w:t xml:space="preserve">mit weißen </w:t>
      </w:r>
      <w:r w:rsidR="007007C9">
        <w:rPr>
          <w:szCs w:val="16"/>
        </w:rPr>
        <w:t xml:space="preserve">Silestone-Arbeitsplatten verfügt über eine zentrale Insel, an der sich alle Gäste gerne treffen. </w:t>
      </w:r>
    </w:p>
    <w:p w:rsidR="003B416C" w:rsidRPr="003B416C" w:rsidRDefault="007007C9" w:rsidP="007007C9">
      <w:pPr>
        <w:tabs>
          <w:tab w:val="left" w:pos="1090"/>
        </w:tabs>
        <w:spacing w:line="360" w:lineRule="auto"/>
        <w:jc w:val="both"/>
        <w:rPr>
          <w:szCs w:val="16"/>
        </w:rPr>
      </w:pPr>
      <w:r w:rsidRPr="003B416C">
        <w:rPr>
          <w:szCs w:val="16"/>
        </w:rPr>
        <w:t xml:space="preserve">Für Mike </w:t>
      </w:r>
      <w:r>
        <w:rPr>
          <w:szCs w:val="16"/>
        </w:rPr>
        <w:t xml:space="preserve">Speakman </w:t>
      </w:r>
      <w:r w:rsidRPr="003B416C">
        <w:rPr>
          <w:szCs w:val="16"/>
        </w:rPr>
        <w:t xml:space="preserve">ist der lichtdurchflutete Eingangsbereich </w:t>
      </w:r>
      <w:r>
        <w:rPr>
          <w:szCs w:val="16"/>
        </w:rPr>
        <w:t>eines der Highlights ihres Hause</w:t>
      </w:r>
      <w:r w:rsidR="00FB507A">
        <w:rPr>
          <w:szCs w:val="16"/>
        </w:rPr>
        <w:t>s</w:t>
      </w:r>
      <w:r>
        <w:rPr>
          <w:szCs w:val="16"/>
        </w:rPr>
        <w:t xml:space="preserve">. Die hohen Decken sorgen für ein Gefühl der Weite und große Fensterflächen lassen viel Tageslicht ins Hausinnere und rahmen gleichzeitig den fantastischen Ausblick ein. </w:t>
      </w:r>
      <w:r w:rsidR="00A92D24">
        <w:rPr>
          <w:szCs w:val="16"/>
        </w:rPr>
        <w:t>Zum frei geplanten Architekten</w:t>
      </w:r>
      <w:r>
        <w:rPr>
          <w:szCs w:val="16"/>
        </w:rPr>
        <w:t xml:space="preserve">haus </w:t>
      </w:r>
      <w:r w:rsidR="00A92D24">
        <w:rPr>
          <w:szCs w:val="16"/>
        </w:rPr>
        <w:t>gehört</w:t>
      </w:r>
      <w:r>
        <w:rPr>
          <w:szCs w:val="16"/>
        </w:rPr>
        <w:t xml:space="preserve"> zudem eine g</w:t>
      </w:r>
      <w:r w:rsidR="003B416C" w:rsidRPr="003B416C">
        <w:rPr>
          <w:szCs w:val="16"/>
        </w:rPr>
        <w:t>roße Garage</w:t>
      </w:r>
      <w:r>
        <w:rPr>
          <w:szCs w:val="16"/>
        </w:rPr>
        <w:t xml:space="preserve">, über der sich ein Abstellraum befindet. Diese Idee stammte von Reisen zu Verwandten </w:t>
      </w:r>
      <w:r w:rsidR="003B416C" w:rsidRPr="003B416C">
        <w:rPr>
          <w:szCs w:val="16"/>
        </w:rPr>
        <w:t>in Vancouver und Seattle</w:t>
      </w:r>
      <w:r>
        <w:rPr>
          <w:szCs w:val="16"/>
        </w:rPr>
        <w:t>.</w:t>
      </w:r>
    </w:p>
    <w:p w:rsidR="003B416C" w:rsidRDefault="003B416C" w:rsidP="003B416C">
      <w:pPr>
        <w:tabs>
          <w:tab w:val="left" w:pos="1090"/>
        </w:tabs>
        <w:spacing w:line="276" w:lineRule="auto"/>
        <w:jc w:val="both"/>
        <w:rPr>
          <w:szCs w:val="16"/>
        </w:rPr>
      </w:pPr>
    </w:p>
    <w:p w:rsidR="003B416C" w:rsidRPr="00736722" w:rsidRDefault="00736722" w:rsidP="003B416C">
      <w:pPr>
        <w:tabs>
          <w:tab w:val="left" w:pos="1090"/>
        </w:tabs>
        <w:spacing w:line="276" w:lineRule="auto"/>
        <w:jc w:val="both"/>
        <w:rPr>
          <w:b/>
          <w:szCs w:val="16"/>
        </w:rPr>
      </w:pPr>
      <w:r w:rsidRPr="00736722">
        <w:rPr>
          <w:b/>
          <w:szCs w:val="16"/>
        </w:rPr>
        <w:t xml:space="preserve">Mit gutem Gewissen </w:t>
      </w:r>
    </w:p>
    <w:p w:rsidR="003B416C" w:rsidRPr="003B416C" w:rsidRDefault="009C753E" w:rsidP="009C753E">
      <w:pPr>
        <w:tabs>
          <w:tab w:val="left" w:pos="1090"/>
        </w:tabs>
        <w:spacing w:line="360" w:lineRule="auto"/>
        <w:jc w:val="both"/>
        <w:rPr>
          <w:szCs w:val="16"/>
        </w:rPr>
      </w:pPr>
      <w:r>
        <w:rPr>
          <w:szCs w:val="16"/>
        </w:rPr>
        <w:t xml:space="preserve">Das dreigeschossige Architektenhaus </w:t>
      </w:r>
      <w:r w:rsidR="00490D7F">
        <w:rPr>
          <w:szCs w:val="16"/>
        </w:rPr>
        <w:t xml:space="preserve">ist zudem auch noch </w:t>
      </w:r>
      <w:r w:rsidR="00FB507A">
        <w:rPr>
          <w:szCs w:val="16"/>
        </w:rPr>
        <w:t xml:space="preserve">sehr </w:t>
      </w:r>
      <w:r w:rsidR="00490D7F">
        <w:rPr>
          <w:szCs w:val="16"/>
        </w:rPr>
        <w:t xml:space="preserve">energieeffizient. </w:t>
      </w:r>
      <w:r w:rsidR="00FB507A">
        <w:rPr>
          <w:rFonts w:cs="Arial"/>
        </w:rPr>
        <w:t xml:space="preserve">Die hochdämmende Gebäudehülle „ÖvoNatur Therm“, die in jedem WeberHaus die ökologische Basis bildet, sorgt bereits für einen enorm niedrigen Energieverbrauch. </w:t>
      </w:r>
      <w:r w:rsidR="00490D7F">
        <w:rPr>
          <w:szCs w:val="16"/>
        </w:rPr>
        <w:t xml:space="preserve">Dank einer Photovoltaik-Anlage erzeugt das </w:t>
      </w:r>
      <w:r w:rsidR="00490D7F">
        <w:rPr>
          <w:szCs w:val="16"/>
        </w:rPr>
        <w:lastRenderedPageBreak/>
        <w:t>Ehepaar seinen eigenen Strom und speist diesen in einen Batteriespeicher ein</w:t>
      </w:r>
      <w:r w:rsidR="003B416C" w:rsidRPr="003B416C">
        <w:rPr>
          <w:szCs w:val="16"/>
        </w:rPr>
        <w:t xml:space="preserve">. Die </w:t>
      </w:r>
      <w:r w:rsidR="00490D7F">
        <w:rPr>
          <w:szCs w:val="16"/>
        </w:rPr>
        <w:t xml:space="preserve">erzeugte Energie </w:t>
      </w:r>
      <w:r w:rsidR="003B416C" w:rsidRPr="003B416C">
        <w:rPr>
          <w:szCs w:val="16"/>
        </w:rPr>
        <w:t xml:space="preserve">wird </w:t>
      </w:r>
      <w:r w:rsidR="00490D7F">
        <w:rPr>
          <w:szCs w:val="16"/>
        </w:rPr>
        <w:t>zudem</w:t>
      </w:r>
      <w:r w:rsidR="003B416C" w:rsidRPr="003B416C">
        <w:rPr>
          <w:szCs w:val="16"/>
        </w:rPr>
        <w:t xml:space="preserve"> für die beiden Luftwärmepumpen verwendet, die wiederum Wärme </w:t>
      </w:r>
      <w:r w:rsidR="00490D7F">
        <w:rPr>
          <w:szCs w:val="16"/>
        </w:rPr>
        <w:t>für die Fußbodenheizung produzieren.</w:t>
      </w:r>
      <w:r w:rsidR="00F3769D">
        <w:rPr>
          <w:szCs w:val="16"/>
        </w:rPr>
        <w:t xml:space="preserve"> </w:t>
      </w:r>
      <w:r w:rsidR="003B416C" w:rsidRPr="003B416C">
        <w:rPr>
          <w:szCs w:val="16"/>
        </w:rPr>
        <w:t xml:space="preserve">Mike </w:t>
      </w:r>
      <w:r w:rsidR="00490D7F">
        <w:rPr>
          <w:szCs w:val="16"/>
        </w:rPr>
        <w:t xml:space="preserve">Speakman lag das Thema Energieeffizienz sehr am Herzen. </w:t>
      </w:r>
      <w:r w:rsidR="003B416C" w:rsidRPr="003B416C">
        <w:rPr>
          <w:szCs w:val="16"/>
        </w:rPr>
        <w:t>"</w:t>
      </w:r>
      <w:r w:rsidR="00490D7F">
        <w:rPr>
          <w:szCs w:val="16"/>
        </w:rPr>
        <w:t>Ziel war es, dass wi</w:t>
      </w:r>
      <w:r w:rsidR="003B416C" w:rsidRPr="003B416C">
        <w:rPr>
          <w:szCs w:val="16"/>
        </w:rPr>
        <w:t>r sechs Monate im Jahr</w:t>
      </w:r>
      <w:r w:rsidR="00490D7F">
        <w:rPr>
          <w:szCs w:val="16"/>
        </w:rPr>
        <w:t xml:space="preserve"> von Stromanbietern unabhängig sind </w:t>
      </w:r>
      <w:r w:rsidR="003B416C" w:rsidRPr="003B416C">
        <w:rPr>
          <w:szCs w:val="16"/>
        </w:rPr>
        <w:t xml:space="preserve">und </w:t>
      </w:r>
      <w:r w:rsidR="00490D7F">
        <w:rPr>
          <w:szCs w:val="16"/>
        </w:rPr>
        <w:t>das ist uns auch gelungen“, sagt er. „Bis heute haben wir seit Januar 2019 75 Prozent der Energie, die wir verbraucht haben, selbst produziert</w:t>
      </w:r>
      <w:r w:rsidR="003B416C" w:rsidRPr="003B416C">
        <w:rPr>
          <w:szCs w:val="16"/>
        </w:rPr>
        <w:t>."</w:t>
      </w:r>
      <w:r w:rsidR="00FB507A">
        <w:rPr>
          <w:szCs w:val="16"/>
        </w:rPr>
        <w:t xml:space="preserve"> </w:t>
      </w:r>
    </w:p>
    <w:p w:rsidR="003B416C" w:rsidRPr="003B416C" w:rsidRDefault="003B416C" w:rsidP="003B416C">
      <w:pPr>
        <w:tabs>
          <w:tab w:val="left" w:pos="1090"/>
        </w:tabs>
        <w:spacing w:line="276" w:lineRule="auto"/>
        <w:jc w:val="both"/>
        <w:rPr>
          <w:szCs w:val="16"/>
        </w:rPr>
      </w:pPr>
    </w:p>
    <w:sectPr w:rsidR="003B416C" w:rsidRPr="003B416C" w:rsidSect="003B416C">
      <w:headerReference w:type="default" r:id="rId9"/>
      <w:footerReference w:type="default" r:id="rId10"/>
      <w:headerReference w:type="first" r:id="rId11"/>
      <w:footerReference w:type="first" r:id="rId12"/>
      <w:type w:val="continuous"/>
      <w:pgSz w:w="11906" w:h="16838" w:code="9"/>
      <w:pgMar w:top="2608" w:right="2948" w:bottom="2268" w:left="1361" w:header="680" w:footer="1417"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16C" w:rsidRDefault="003B416C">
      <w:r>
        <w:separator/>
      </w:r>
    </w:p>
  </w:endnote>
  <w:endnote w:type="continuationSeparator" w:id="0">
    <w:p w:rsidR="003B416C" w:rsidRDefault="003B4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16C" w:rsidRDefault="003B416C">
    <w:pPr>
      <w:pStyle w:val="Fuzeile"/>
    </w:pPr>
    <w:r>
      <w:rPr>
        <w:noProof/>
      </w:rPr>
      <mc:AlternateContent>
        <mc:Choice Requires="wps">
          <w:drawing>
            <wp:anchor distT="0" distB="0" distL="114300" distR="114300" simplePos="0" relativeHeight="251663360" behindDoc="0" locked="0" layoutInCell="1" allowOverlap="1" wp14:anchorId="056F5209" wp14:editId="1AAAC5F7">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B416C" w:rsidRPr="00C71F0E" w:rsidRDefault="003B416C"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E85744">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E85744">
                            <w:rPr>
                              <w:noProof/>
                              <w:sz w:val="16"/>
                              <w:szCs w:val="16"/>
                            </w:rPr>
                            <w:t>4</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8" type="#_x0000_t202" style="position:absolute;margin-left:325.75pt;margin-top:9.9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H1IgIAABw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" stroked="f">
              <v:textbox style="mso-fit-shape-to-text:t">
                <w:txbxContent>
                  <w:p w:rsidR="003B416C" w:rsidRPr="00C71F0E" w:rsidRDefault="003B416C"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E85744">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E85744">
                      <w:rPr>
                        <w:noProof/>
                        <w:sz w:val="16"/>
                        <w:szCs w:val="16"/>
                      </w:rPr>
                      <w:t>4</w:t>
                    </w:r>
                    <w:r w:rsidRPr="00C71F0E">
                      <w:rPr>
                        <w:noProof/>
                        <w:sz w:val="16"/>
                        <w:szCs w:val="16"/>
                      </w:rPr>
                      <w:fldChar w:fldCharType="end"/>
                    </w:r>
                  </w:p>
                </w:txbxContent>
              </v:textbox>
            </v:shape>
          </w:pict>
        </mc:Fallback>
      </mc:AlternateContent>
    </w:r>
  </w:p>
  <w:p w:rsidR="003B416C" w:rsidRDefault="003B416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16C" w:rsidRDefault="003B416C" w:rsidP="00A4133D">
    <w:pPr>
      <w:tabs>
        <w:tab w:val="left" w:pos="1090"/>
      </w:tabs>
      <w:rPr>
        <w:sz w:val="12"/>
        <w:szCs w:val="12"/>
      </w:rPr>
    </w:pPr>
    <w:r w:rsidRPr="00544FD3">
      <w:rPr>
        <w:noProof/>
        <w:szCs w:val="16"/>
      </w:rPr>
      <mc:AlternateContent>
        <mc:Choice Requires="wps">
          <w:drawing>
            <wp:anchor distT="0" distB="0" distL="114300" distR="114300" simplePos="0" relativeHeight="251665408" behindDoc="0" locked="0" layoutInCell="1" allowOverlap="1" wp14:anchorId="63EF77E9" wp14:editId="74D806F9">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rsidR="003B416C" w:rsidRPr="00804EAC" w:rsidRDefault="003B416C" w:rsidP="00A4133D">
                          <w:pPr>
                            <w:pStyle w:val="Fuzeile"/>
                            <w:rPr>
                              <w:sz w:val="16"/>
                              <w:szCs w:val="16"/>
                            </w:rPr>
                          </w:pPr>
                          <w:bookmarkStart w:id="12" w:name="FORM_INFO"/>
                          <w:bookmarkEnd w:id="12"/>
                        </w:p>
                        <w:p w:rsidR="003B416C" w:rsidRPr="0053034C" w:rsidRDefault="003B416C" w:rsidP="00A4133D">
                          <w:pPr>
                            <w:pStyle w:val="Fuzeile"/>
                            <w:rPr>
                              <w:sz w:val="10"/>
                              <w:szCs w:val="10"/>
                            </w:rPr>
                          </w:pPr>
                        </w:p>
                        <w:p w:rsidR="003B416C" w:rsidRPr="002601FC" w:rsidRDefault="003B416C" w:rsidP="00A4133D">
                          <w:pPr>
                            <w:pStyle w:val="Fuzeile"/>
                            <w:rPr>
                              <w:sz w:val="10"/>
                              <w:szCs w:val="10"/>
                            </w:rPr>
                          </w:pPr>
                        </w:p>
                        <w:p w:rsidR="003B416C" w:rsidRPr="00D4747E" w:rsidRDefault="003B416C" w:rsidP="00A4133D">
                          <w:pPr>
                            <w:pStyle w:val="Fuzeile"/>
                            <w:rPr>
                              <w:sz w:val="13"/>
                              <w:szCs w:val="13"/>
                            </w:rPr>
                          </w:pPr>
                          <w:r w:rsidRPr="00D4747E">
                            <w:rPr>
                              <w:sz w:val="13"/>
                              <w:szCs w:val="13"/>
                            </w:rPr>
                            <w:t>Kommanditgesellschaft mit Sitz in 77866 Rheinau-Linx, Registergericht Freiburg i. Br., HRA 370419</w:t>
                          </w:r>
                        </w:p>
                        <w:p w:rsidR="003B416C" w:rsidRPr="00D4747E" w:rsidRDefault="003B416C"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3B416C" w:rsidRPr="00544FD3" w:rsidRDefault="003B416C"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5pt;margin-top:-2.05pt;width:468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" filled="f" stroked="f">
              <v:textbox inset="0,0,0,0">
                <w:txbxContent>
                  <w:p w:rsidR="003B416C" w:rsidRPr="00804EAC" w:rsidRDefault="003B416C" w:rsidP="00A4133D">
                    <w:pPr>
                      <w:pStyle w:val="Fuzeile"/>
                      <w:rPr>
                        <w:sz w:val="16"/>
                        <w:szCs w:val="16"/>
                      </w:rPr>
                    </w:pPr>
                    <w:bookmarkStart w:id="24" w:name="FORM_INFO"/>
                    <w:bookmarkEnd w:id="24"/>
                  </w:p>
                  <w:p w:rsidR="003B416C" w:rsidRPr="0053034C" w:rsidRDefault="003B416C" w:rsidP="00A4133D">
                    <w:pPr>
                      <w:pStyle w:val="Fuzeile"/>
                      <w:rPr>
                        <w:sz w:val="10"/>
                        <w:szCs w:val="10"/>
                      </w:rPr>
                    </w:pPr>
                  </w:p>
                  <w:p w:rsidR="003B416C" w:rsidRPr="002601FC" w:rsidRDefault="003B416C" w:rsidP="00A4133D">
                    <w:pPr>
                      <w:pStyle w:val="Fuzeile"/>
                      <w:rPr>
                        <w:sz w:val="10"/>
                        <w:szCs w:val="10"/>
                      </w:rPr>
                    </w:pPr>
                  </w:p>
                  <w:p w:rsidR="003B416C" w:rsidRPr="00D4747E" w:rsidRDefault="003B416C" w:rsidP="00A4133D">
                    <w:pPr>
                      <w:pStyle w:val="Fuzeile"/>
                      <w:rPr>
                        <w:sz w:val="13"/>
                        <w:szCs w:val="13"/>
                      </w:rPr>
                    </w:pPr>
                    <w:r w:rsidRPr="00D4747E">
                      <w:rPr>
                        <w:sz w:val="13"/>
                        <w:szCs w:val="13"/>
                      </w:rPr>
                      <w:t>Kommanditgesellschaft mit Sitz in 77866 Rheinau-Linx, Registergericht Freiburg i. Br., HRA 370419</w:t>
                    </w:r>
                  </w:p>
                  <w:p w:rsidR="003B416C" w:rsidRPr="00D4747E" w:rsidRDefault="003B416C"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3B416C" w:rsidRPr="00544FD3" w:rsidRDefault="003B416C"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v:textbox>
            </v:shape>
          </w:pict>
        </mc:Fallback>
      </mc:AlternateContent>
    </w:r>
    <w:r>
      <w:rPr>
        <w:sz w:val="12"/>
        <w:szCs w:val="12"/>
      </w:rPr>
      <w:tab/>
    </w:r>
  </w:p>
  <w:p w:rsidR="003B416C" w:rsidRDefault="003B416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16C" w:rsidRDefault="003B416C">
      <w:r>
        <w:separator/>
      </w:r>
    </w:p>
  </w:footnote>
  <w:footnote w:type="continuationSeparator" w:id="0">
    <w:p w:rsidR="003B416C" w:rsidRDefault="003B4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16C" w:rsidRPr="00281895" w:rsidRDefault="003B416C" w:rsidP="001B5E83">
    <w:pPr>
      <w:pStyle w:val="Kopfzeile"/>
      <w:rPr>
        <w:sz w:val="8"/>
        <w:szCs w:val="8"/>
      </w:rPr>
    </w:pPr>
    <w:r w:rsidRPr="00281895">
      <w:rPr>
        <w:noProof/>
        <w:sz w:val="8"/>
        <w:szCs w:val="8"/>
      </w:rPr>
      <w:drawing>
        <wp:anchor distT="0" distB="0" distL="114300" distR="114300" simplePos="0" relativeHeight="251661312" behindDoc="0" locked="0" layoutInCell="1" allowOverlap="1" wp14:anchorId="3922EF0A" wp14:editId="0C39188B">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3B416C" w:rsidRPr="00281895" w:rsidRDefault="003B416C" w:rsidP="00B330CD">
    <w:pPr>
      <w:rPr>
        <w:sz w:val="8"/>
        <w:szCs w:val="8"/>
      </w:rPr>
    </w:pPr>
  </w:p>
  <w:p w:rsidR="003B416C" w:rsidRPr="00281895" w:rsidRDefault="003B416C" w:rsidP="00B330CD">
    <w:pPr>
      <w:rPr>
        <w:sz w:val="8"/>
        <w:szCs w:val="8"/>
      </w:rPr>
    </w:pPr>
  </w:p>
  <w:p w:rsidR="003B416C" w:rsidRPr="00281895" w:rsidRDefault="003B416C" w:rsidP="00B330CD">
    <w:pPr>
      <w:rPr>
        <w:sz w:val="8"/>
        <w:szCs w:val="8"/>
      </w:rPr>
    </w:pPr>
  </w:p>
  <w:p w:rsidR="003B416C" w:rsidRDefault="003B416C" w:rsidP="00B330CD">
    <w:pPr>
      <w:rPr>
        <w:sz w:val="8"/>
        <w:szCs w:val="8"/>
      </w:rPr>
    </w:pPr>
  </w:p>
  <w:p w:rsidR="003B416C" w:rsidRPr="00281895" w:rsidRDefault="003B416C" w:rsidP="00B330CD">
    <w:pPr>
      <w:rPr>
        <w:sz w:val="8"/>
        <w:szCs w:val="8"/>
      </w:rPr>
    </w:pPr>
  </w:p>
  <w:p w:rsidR="003B416C" w:rsidRDefault="003B416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16C" w:rsidRPr="00281895" w:rsidRDefault="003B416C" w:rsidP="001B5E83">
    <w:pPr>
      <w:pStyle w:val="Kopfzeile"/>
      <w:rPr>
        <w:sz w:val="8"/>
        <w:szCs w:val="8"/>
      </w:rPr>
    </w:pPr>
    <w:r w:rsidRPr="00281895">
      <w:rPr>
        <w:noProof/>
        <w:sz w:val="8"/>
        <w:szCs w:val="8"/>
      </w:rPr>
      <w:drawing>
        <wp:anchor distT="0" distB="0" distL="114300" distR="114300" simplePos="0" relativeHeight="251659264" behindDoc="0" locked="0" layoutInCell="1" allowOverlap="1" wp14:anchorId="24794C08" wp14:editId="5C668454">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3B416C" w:rsidRPr="00281895" w:rsidRDefault="003B416C" w:rsidP="00B330CD">
    <w:pPr>
      <w:rPr>
        <w:sz w:val="8"/>
        <w:szCs w:val="8"/>
      </w:rPr>
    </w:pPr>
  </w:p>
  <w:p w:rsidR="003B416C" w:rsidRPr="00281895" w:rsidRDefault="003B416C" w:rsidP="00B330CD">
    <w:pPr>
      <w:rPr>
        <w:sz w:val="8"/>
        <w:szCs w:val="8"/>
      </w:rPr>
    </w:pPr>
  </w:p>
  <w:p w:rsidR="003B416C" w:rsidRPr="00281895" w:rsidRDefault="003B416C" w:rsidP="00B330CD">
    <w:pPr>
      <w:rPr>
        <w:sz w:val="8"/>
        <w:szCs w:val="8"/>
      </w:rPr>
    </w:pPr>
  </w:p>
  <w:p w:rsidR="003B416C" w:rsidRDefault="003B416C" w:rsidP="00B330CD">
    <w:pPr>
      <w:rPr>
        <w:sz w:val="8"/>
        <w:szCs w:val="8"/>
      </w:rPr>
    </w:pPr>
  </w:p>
  <w:p w:rsidR="003B416C" w:rsidRPr="00281895" w:rsidRDefault="003B416C" w:rsidP="00B330CD">
    <w:pPr>
      <w:rPr>
        <w:sz w:val="8"/>
        <w:szCs w:val="8"/>
      </w:rPr>
    </w:pPr>
  </w:p>
  <w:p w:rsidR="003B416C" w:rsidRDefault="003B416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Template" w:val="0 Leer"/>
    <w:docVar w:name="Column 21" w:val="0010184084"/>
    <w:docVar w:name="FORM_DATUM" w:val="22.10.2019"/>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XxxxxxxxxxxxxxxxxHEADERxxxxxxxxxxxxxxxxxxxx_x000d__x000d_xxxxxxxxxxxxxxxxxxxxxxxxSUBHEADxxxxxxxxxxxxxxxxxxxxxxxxxxx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_x000d_xxxxxxxxxxxxxxxxxxxxxxxZwischentitelxxxxxxxxxxxxxxxxxx_x000b_massa. Cum sociis natoque penatibus et magnis dis parturient montes, nascetur ridiculus mus. Donec quam felis, ultricies nec, pellentesque eu, pretium quis, sem. _x000d__x000d_Die WeberHaus GmbH und Co. KG mit Werken im badischen Rheinau-Linx und im nordrhein-westfälischen Wenden-Hünsborn ist einer der führenden Fertighaus-hersteller in Deutschland. Seit 1960 erfüllt das Familienunternehmen unter dem Leitsatz „Die Zukunft leben“ den Traum vom Eigenheim. Im Jahr 2018 haben die über 1.185 Mitarbeiter 750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_x000d_Weitere Informationen finden Sie unter: www.weberhaus.de _x000d__x000d_Bildunterschrift: _x000b_massa. Cum sociis natoque penatibus et magnis dis parturient montes, nascetur ridiculus mus._x000d__x000d__x000d__x000d__x000d_"/>
    <w:docVar w:name="ROWID" w:val="0010184083"/>
    <w:docVar w:name="USER_ABT" w:val="Marketing"/>
    <w:docVar w:name="USER_ABTEILUNGEN" w:val="Marketing"/>
    <w:docVar w:name="USER_EMAIL" w:val="Lisa.Hoerth@weberhaus.de"/>
    <w:docVar w:name="USER_ID" w:val="1436"/>
    <w:docVar w:name="USER_KZ" w:val="LH"/>
    <w:docVar w:name="USER_MOBIL" w:val="+491712741090"/>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3B416C"/>
    <w:rsid w:val="00001C22"/>
    <w:rsid w:val="000055C3"/>
    <w:rsid w:val="000070EA"/>
    <w:rsid w:val="00010CE7"/>
    <w:rsid w:val="000126B6"/>
    <w:rsid w:val="00012C0D"/>
    <w:rsid w:val="000149BC"/>
    <w:rsid w:val="00015D07"/>
    <w:rsid w:val="000222C7"/>
    <w:rsid w:val="000223F0"/>
    <w:rsid w:val="00022928"/>
    <w:rsid w:val="00024735"/>
    <w:rsid w:val="00026755"/>
    <w:rsid w:val="00030317"/>
    <w:rsid w:val="00030502"/>
    <w:rsid w:val="00031862"/>
    <w:rsid w:val="00033A80"/>
    <w:rsid w:val="00034ED9"/>
    <w:rsid w:val="00035299"/>
    <w:rsid w:val="00035639"/>
    <w:rsid w:val="00040A19"/>
    <w:rsid w:val="000418CF"/>
    <w:rsid w:val="000432AD"/>
    <w:rsid w:val="00050FB1"/>
    <w:rsid w:val="0005311A"/>
    <w:rsid w:val="00055927"/>
    <w:rsid w:val="00056594"/>
    <w:rsid w:val="000630B8"/>
    <w:rsid w:val="00064C05"/>
    <w:rsid w:val="000708F2"/>
    <w:rsid w:val="00072824"/>
    <w:rsid w:val="00074B39"/>
    <w:rsid w:val="00076781"/>
    <w:rsid w:val="00082999"/>
    <w:rsid w:val="00082D7B"/>
    <w:rsid w:val="00082F6E"/>
    <w:rsid w:val="000839C8"/>
    <w:rsid w:val="000863CC"/>
    <w:rsid w:val="00086604"/>
    <w:rsid w:val="00091681"/>
    <w:rsid w:val="000925D1"/>
    <w:rsid w:val="0009324F"/>
    <w:rsid w:val="0009589D"/>
    <w:rsid w:val="00096970"/>
    <w:rsid w:val="000A0202"/>
    <w:rsid w:val="000A16EA"/>
    <w:rsid w:val="000A31F0"/>
    <w:rsid w:val="000B3154"/>
    <w:rsid w:val="000B316E"/>
    <w:rsid w:val="000B32D9"/>
    <w:rsid w:val="000B603E"/>
    <w:rsid w:val="000C0217"/>
    <w:rsid w:val="000C17C5"/>
    <w:rsid w:val="000C2C73"/>
    <w:rsid w:val="000D0A2E"/>
    <w:rsid w:val="000D12FC"/>
    <w:rsid w:val="000D4487"/>
    <w:rsid w:val="000D4A0C"/>
    <w:rsid w:val="000D7F17"/>
    <w:rsid w:val="000D7F72"/>
    <w:rsid w:val="000E3C97"/>
    <w:rsid w:val="000E53FD"/>
    <w:rsid w:val="000E68B3"/>
    <w:rsid w:val="000E7870"/>
    <w:rsid w:val="000F4A94"/>
    <w:rsid w:val="000F4FE3"/>
    <w:rsid w:val="000F5514"/>
    <w:rsid w:val="000F7026"/>
    <w:rsid w:val="001013AD"/>
    <w:rsid w:val="0010462D"/>
    <w:rsid w:val="0011239A"/>
    <w:rsid w:val="00113A7C"/>
    <w:rsid w:val="00122AE6"/>
    <w:rsid w:val="00131616"/>
    <w:rsid w:val="001317E6"/>
    <w:rsid w:val="00135902"/>
    <w:rsid w:val="00135EDD"/>
    <w:rsid w:val="00140B42"/>
    <w:rsid w:val="001433D1"/>
    <w:rsid w:val="001463E5"/>
    <w:rsid w:val="00152673"/>
    <w:rsid w:val="001532BB"/>
    <w:rsid w:val="0015403B"/>
    <w:rsid w:val="00154B20"/>
    <w:rsid w:val="00154D5D"/>
    <w:rsid w:val="00156B98"/>
    <w:rsid w:val="001577C3"/>
    <w:rsid w:val="00161EF5"/>
    <w:rsid w:val="00163EBA"/>
    <w:rsid w:val="001677D7"/>
    <w:rsid w:val="0017395B"/>
    <w:rsid w:val="0017450C"/>
    <w:rsid w:val="001754D6"/>
    <w:rsid w:val="00176CC8"/>
    <w:rsid w:val="00180332"/>
    <w:rsid w:val="001811E2"/>
    <w:rsid w:val="0018226A"/>
    <w:rsid w:val="00182E8B"/>
    <w:rsid w:val="00184B10"/>
    <w:rsid w:val="001917D6"/>
    <w:rsid w:val="001942DB"/>
    <w:rsid w:val="001B212F"/>
    <w:rsid w:val="001B2C2E"/>
    <w:rsid w:val="001B2F48"/>
    <w:rsid w:val="001B3956"/>
    <w:rsid w:val="001B4ADA"/>
    <w:rsid w:val="001C2FF8"/>
    <w:rsid w:val="001C5523"/>
    <w:rsid w:val="001C6212"/>
    <w:rsid w:val="001C7960"/>
    <w:rsid w:val="001D091F"/>
    <w:rsid w:val="001D0F9D"/>
    <w:rsid w:val="001D18AB"/>
    <w:rsid w:val="001D2C50"/>
    <w:rsid w:val="001E0890"/>
    <w:rsid w:val="001E1AB2"/>
    <w:rsid w:val="001E2314"/>
    <w:rsid w:val="001E5AC3"/>
    <w:rsid w:val="001E7E05"/>
    <w:rsid w:val="001F3CBC"/>
    <w:rsid w:val="001F6732"/>
    <w:rsid w:val="00201929"/>
    <w:rsid w:val="00201DB6"/>
    <w:rsid w:val="0020602E"/>
    <w:rsid w:val="00206B76"/>
    <w:rsid w:val="002072FC"/>
    <w:rsid w:val="00210180"/>
    <w:rsid w:val="00213BCC"/>
    <w:rsid w:val="002159C1"/>
    <w:rsid w:val="00215AE3"/>
    <w:rsid w:val="00215BCB"/>
    <w:rsid w:val="00215C19"/>
    <w:rsid w:val="00220CAA"/>
    <w:rsid w:val="00221A87"/>
    <w:rsid w:val="00223F64"/>
    <w:rsid w:val="00225514"/>
    <w:rsid w:val="00232B9E"/>
    <w:rsid w:val="0023413A"/>
    <w:rsid w:val="0023415E"/>
    <w:rsid w:val="00234516"/>
    <w:rsid w:val="00234D30"/>
    <w:rsid w:val="00242C00"/>
    <w:rsid w:val="00251C70"/>
    <w:rsid w:val="002559E0"/>
    <w:rsid w:val="00255E40"/>
    <w:rsid w:val="00257089"/>
    <w:rsid w:val="00257B2D"/>
    <w:rsid w:val="002601FC"/>
    <w:rsid w:val="00261B9C"/>
    <w:rsid w:val="00261D83"/>
    <w:rsid w:val="002675BC"/>
    <w:rsid w:val="00271B16"/>
    <w:rsid w:val="00277662"/>
    <w:rsid w:val="00281895"/>
    <w:rsid w:val="002827FC"/>
    <w:rsid w:val="00284437"/>
    <w:rsid w:val="00285677"/>
    <w:rsid w:val="00294FC9"/>
    <w:rsid w:val="002A06F3"/>
    <w:rsid w:val="002A0FC0"/>
    <w:rsid w:val="002A62BF"/>
    <w:rsid w:val="002B0FCE"/>
    <w:rsid w:val="002B2F61"/>
    <w:rsid w:val="002B5091"/>
    <w:rsid w:val="002B586F"/>
    <w:rsid w:val="002B5BF4"/>
    <w:rsid w:val="002B62CB"/>
    <w:rsid w:val="002C0546"/>
    <w:rsid w:val="002C493A"/>
    <w:rsid w:val="002C5AF9"/>
    <w:rsid w:val="002C5CCA"/>
    <w:rsid w:val="002D0666"/>
    <w:rsid w:val="002D17FA"/>
    <w:rsid w:val="002D24B7"/>
    <w:rsid w:val="002D4B16"/>
    <w:rsid w:val="002D4D6E"/>
    <w:rsid w:val="002D4FEB"/>
    <w:rsid w:val="002D7B5B"/>
    <w:rsid w:val="002E1255"/>
    <w:rsid w:val="002E2563"/>
    <w:rsid w:val="002E2695"/>
    <w:rsid w:val="002E2C41"/>
    <w:rsid w:val="002E316E"/>
    <w:rsid w:val="002E365C"/>
    <w:rsid w:val="002E5A1D"/>
    <w:rsid w:val="002F089F"/>
    <w:rsid w:val="002F339F"/>
    <w:rsid w:val="002F45B9"/>
    <w:rsid w:val="002F4A28"/>
    <w:rsid w:val="002F5649"/>
    <w:rsid w:val="00301AA4"/>
    <w:rsid w:val="003025FC"/>
    <w:rsid w:val="00302C9D"/>
    <w:rsid w:val="003033FC"/>
    <w:rsid w:val="003056EA"/>
    <w:rsid w:val="00305704"/>
    <w:rsid w:val="00306088"/>
    <w:rsid w:val="00306667"/>
    <w:rsid w:val="00306EF5"/>
    <w:rsid w:val="0031008E"/>
    <w:rsid w:val="0031059F"/>
    <w:rsid w:val="00313A04"/>
    <w:rsid w:val="00316911"/>
    <w:rsid w:val="0032172F"/>
    <w:rsid w:val="00330221"/>
    <w:rsid w:val="00332516"/>
    <w:rsid w:val="00334CBB"/>
    <w:rsid w:val="00336D04"/>
    <w:rsid w:val="00336D58"/>
    <w:rsid w:val="0033782B"/>
    <w:rsid w:val="00340C60"/>
    <w:rsid w:val="00341910"/>
    <w:rsid w:val="00342361"/>
    <w:rsid w:val="00343EF7"/>
    <w:rsid w:val="00344449"/>
    <w:rsid w:val="003473F0"/>
    <w:rsid w:val="00355632"/>
    <w:rsid w:val="00362DC4"/>
    <w:rsid w:val="00374AD2"/>
    <w:rsid w:val="00375F20"/>
    <w:rsid w:val="00380706"/>
    <w:rsid w:val="00382D27"/>
    <w:rsid w:val="00384D72"/>
    <w:rsid w:val="0038520E"/>
    <w:rsid w:val="003852CE"/>
    <w:rsid w:val="00386578"/>
    <w:rsid w:val="00387595"/>
    <w:rsid w:val="003932A2"/>
    <w:rsid w:val="00393892"/>
    <w:rsid w:val="00394486"/>
    <w:rsid w:val="00394C6E"/>
    <w:rsid w:val="00395620"/>
    <w:rsid w:val="003956A0"/>
    <w:rsid w:val="0039591F"/>
    <w:rsid w:val="00397C34"/>
    <w:rsid w:val="00397D4D"/>
    <w:rsid w:val="003A17CF"/>
    <w:rsid w:val="003A249A"/>
    <w:rsid w:val="003A3E71"/>
    <w:rsid w:val="003A6C2E"/>
    <w:rsid w:val="003B1E6B"/>
    <w:rsid w:val="003B2C44"/>
    <w:rsid w:val="003B416C"/>
    <w:rsid w:val="003B58B8"/>
    <w:rsid w:val="003B5A50"/>
    <w:rsid w:val="003B61AF"/>
    <w:rsid w:val="003C0AD7"/>
    <w:rsid w:val="003C2EE4"/>
    <w:rsid w:val="003C74FA"/>
    <w:rsid w:val="003C7AF5"/>
    <w:rsid w:val="003D1510"/>
    <w:rsid w:val="003D161A"/>
    <w:rsid w:val="003D64DC"/>
    <w:rsid w:val="003D730D"/>
    <w:rsid w:val="003E07C0"/>
    <w:rsid w:val="003E7B68"/>
    <w:rsid w:val="003F0932"/>
    <w:rsid w:val="003F2107"/>
    <w:rsid w:val="003F3FDA"/>
    <w:rsid w:val="003F6EBC"/>
    <w:rsid w:val="003F7D6D"/>
    <w:rsid w:val="00401D45"/>
    <w:rsid w:val="004022B7"/>
    <w:rsid w:val="00402392"/>
    <w:rsid w:val="004028EE"/>
    <w:rsid w:val="0040481F"/>
    <w:rsid w:val="00405AD5"/>
    <w:rsid w:val="00405E9F"/>
    <w:rsid w:val="004061F3"/>
    <w:rsid w:val="004062F1"/>
    <w:rsid w:val="00406952"/>
    <w:rsid w:val="004129AF"/>
    <w:rsid w:val="00412FB0"/>
    <w:rsid w:val="00413A2F"/>
    <w:rsid w:val="00413B25"/>
    <w:rsid w:val="00416C89"/>
    <w:rsid w:val="00423261"/>
    <w:rsid w:val="00423D1E"/>
    <w:rsid w:val="00423FA3"/>
    <w:rsid w:val="004252D6"/>
    <w:rsid w:val="004261C0"/>
    <w:rsid w:val="00426DAB"/>
    <w:rsid w:val="00430980"/>
    <w:rsid w:val="00432220"/>
    <w:rsid w:val="004333B2"/>
    <w:rsid w:val="00434559"/>
    <w:rsid w:val="0043463C"/>
    <w:rsid w:val="00435B72"/>
    <w:rsid w:val="00437F4E"/>
    <w:rsid w:val="00441581"/>
    <w:rsid w:val="00441A3C"/>
    <w:rsid w:val="004440BB"/>
    <w:rsid w:val="00444DC7"/>
    <w:rsid w:val="00446117"/>
    <w:rsid w:val="00453067"/>
    <w:rsid w:val="004541BE"/>
    <w:rsid w:val="004565A7"/>
    <w:rsid w:val="004576EB"/>
    <w:rsid w:val="0046412E"/>
    <w:rsid w:val="00466600"/>
    <w:rsid w:val="00466B5A"/>
    <w:rsid w:val="00471DA0"/>
    <w:rsid w:val="004744B2"/>
    <w:rsid w:val="0047687D"/>
    <w:rsid w:val="004806A5"/>
    <w:rsid w:val="004836B2"/>
    <w:rsid w:val="00484C15"/>
    <w:rsid w:val="00490D7F"/>
    <w:rsid w:val="00491C96"/>
    <w:rsid w:val="00497FAD"/>
    <w:rsid w:val="004A36EC"/>
    <w:rsid w:val="004A395E"/>
    <w:rsid w:val="004A43F2"/>
    <w:rsid w:val="004A461D"/>
    <w:rsid w:val="004A55CC"/>
    <w:rsid w:val="004A7E15"/>
    <w:rsid w:val="004B15BE"/>
    <w:rsid w:val="004B2166"/>
    <w:rsid w:val="004B26BC"/>
    <w:rsid w:val="004B2FEC"/>
    <w:rsid w:val="004B46E3"/>
    <w:rsid w:val="004C00BA"/>
    <w:rsid w:val="004C100B"/>
    <w:rsid w:val="004C3371"/>
    <w:rsid w:val="004C3A20"/>
    <w:rsid w:val="004C3BCA"/>
    <w:rsid w:val="004C45EE"/>
    <w:rsid w:val="004C46A3"/>
    <w:rsid w:val="004C5678"/>
    <w:rsid w:val="004C6BFD"/>
    <w:rsid w:val="004C7956"/>
    <w:rsid w:val="004D071D"/>
    <w:rsid w:val="004D21B1"/>
    <w:rsid w:val="004D2793"/>
    <w:rsid w:val="004D7451"/>
    <w:rsid w:val="004E149D"/>
    <w:rsid w:val="004E1D63"/>
    <w:rsid w:val="004E2731"/>
    <w:rsid w:val="004E444D"/>
    <w:rsid w:val="004E537D"/>
    <w:rsid w:val="004E6169"/>
    <w:rsid w:val="004E64AD"/>
    <w:rsid w:val="004E6721"/>
    <w:rsid w:val="004E7B52"/>
    <w:rsid w:val="004F1E90"/>
    <w:rsid w:val="004F38D9"/>
    <w:rsid w:val="004F4A45"/>
    <w:rsid w:val="004F54AA"/>
    <w:rsid w:val="004F7F5E"/>
    <w:rsid w:val="0050529D"/>
    <w:rsid w:val="005052BD"/>
    <w:rsid w:val="00511411"/>
    <w:rsid w:val="005142F5"/>
    <w:rsid w:val="00514486"/>
    <w:rsid w:val="00514B5D"/>
    <w:rsid w:val="00514C44"/>
    <w:rsid w:val="005156F8"/>
    <w:rsid w:val="00517024"/>
    <w:rsid w:val="0052154A"/>
    <w:rsid w:val="00522A1E"/>
    <w:rsid w:val="00525C90"/>
    <w:rsid w:val="0053034C"/>
    <w:rsid w:val="0053225C"/>
    <w:rsid w:val="00537454"/>
    <w:rsid w:val="005417EF"/>
    <w:rsid w:val="00544FD3"/>
    <w:rsid w:val="00545404"/>
    <w:rsid w:val="00553943"/>
    <w:rsid w:val="00556DE9"/>
    <w:rsid w:val="00562ADF"/>
    <w:rsid w:val="00563237"/>
    <w:rsid w:val="005654B5"/>
    <w:rsid w:val="00567EEC"/>
    <w:rsid w:val="005717AB"/>
    <w:rsid w:val="0057244B"/>
    <w:rsid w:val="00572875"/>
    <w:rsid w:val="00573E47"/>
    <w:rsid w:val="005747CF"/>
    <w:rsid w:val="00576A95"/>
    <w:rsid w:val="00580F17"/>
    <w:rsid w:val="005818CB"/>
    <w:rsid w:val="0058203A"/>
    <w:rsid w:val="00583689"/>
    <w:rsid w:val="0058401B"/>
    <w:rsid w:val="00584C75"/>
    <w:rsid w:val="00585316"/>
    <w:rsid w:val="0059061C"/>
    <w:rsid w:val="00594CD5"/>
    <w:rsid w:val="005971CB"/>
    <w:rsid w:val="005A18F3"/>
    <w:rsid w:val="005A23FB"/>
    <w:rsid w:val="005A26DF"/>
    <w:rsid w:val="005A2BF3"/>
    <w:rsid w:val="005A3BCF"/>
    <w:rsid w:val="005A698D"/>
    <w:rsid w:val="005A7492"/>
    <w:rsid w:val="005B2CAD"/>
    <w:rsid w:val="005B59C4"/>
    <w:rsid w:val="005B7BEC"/>
    <w:rsid w:val="005C1CEC"/>
    <w:rsid w:val="005C2408"/>
    <w:rsid w:val="005C2B15"/>
    <w:rsid w:val="005C2B31"/>
    <w:rsid w:val="005C389D"/>
    <w:rsid w:val="005C4C8E"/>
    <w:rsid w:val="005C6DFB"/>
    <w:rsid w:val="005D0F38"/>
    <w:rsid w:val="005D17DF"/>
    <w:rsid w:val="005D4B35"/>
    <w:rsid w:val="005D4B7D"/>
    <w:rsid w:val="005D794B"/>
    <w:rsid w:val="005F0009"/>
    <w:rsid w:val="005F1C98"/>
    <w:rsid w:val="005F2711"/>
    <w:rsid w:val="005F36C3"/>
    <w:rsid w:val="005F3E0D"/>
    <w:rsid w:val="005F58A1"/>
    <w:rsid w:val="005F59A1"/>
    <w:rsid w:val="0060187D"/>
    <w:rsid w:val="0060280B"/>
    <w:rsid w:val="00604888"/>
    <w:rsid w:val="00607356"/>
    <w:rsid w:val="00610E63"/>
    <w:rsid w:val="00613C09"/>
    <w:rsid w:val="00614834"/>
    <w:rsid w:val="00616D3B"/>
    <w:rsid w:val="0062140B"/>
    <w:rsid w:val="00621CC5"/>
    <w:rsid w:val="00623F9B"/>
    <w:rsid w:val="00624AB2"/>
    <w:rsid w:val="00625FB7"/>
    <w:rsid w:val="00627BBE"/>
    <w:rsid w:val="00632D84"/>
    <w:rsid w:val="00634293"/>
    <w:rsid w:val="006350DA"/>
    <w:rsid w:val="0063754E"/>
    <w:rsid w:val="00641653"/>
    <w:rsid w:val="006423A0"/>
    <w:rsid w:val="00643517"/>
    <w:rsid w:val="00643C8D"/>
    <w:rsid w:val="006441C3"/>
    <w:rsid w:val="00647503"/>
    <w:rsid w:val="00651E00"/>
    <w:rsid w:val="00652DB9"/>
    <w:rsid w:val="00655742"/>
    <w:rsid w:val="006557EA"/>
    <w:rsid w:val="006579E3"/>
    <w:rsid w:val="00664420"/>
    <w:rsid w:val="00671B5C"/>
    <w:rsid w:val="006738FB"/>
    <w:rsid w:val="006773A5"/>
    <w:rsid w:val="006823CF"/>
    <w:rsid w:val="00682698"/>
    <w:rsid w:val="00684117"/>
    <w:rsid w:val="006841C1"/>
    <w:rsid w:val="006853F3"/>
    <w:rsid w:val="0069024C"/>
    <w:rsid w:val="006913B9"/>
    <w:rsid w:val="00694AAB"/>
    <w:rsid w:val="006A28C7"/>
    <w:rsid w:val="006A309A"/>
    <w:rsid w:val="006A3655"/>
    <w:rsid w:val="006A6FED"/>
    <w:rsid w:val="006A7E48"/>
    <w:rsid w:val="006B041A"/>
    <w:rsid w:val="006B2894"/>
    <w:rsid w:val="006B4B97"/>
    <w:rsid w:val="006B4E55"/>
    <w:rsid w:val="006B5940"/>
    <w:rsid w:val="006B595A"/>
    <w:rsid w:val="006B69C8"/>
    <w:rsid w:val="006B7122"/>
    <w:rsid w:val="006C2842"/>
    <w:rsid w:val="006C70DD"/>
    <w:rsid w:val="006D12C1"/>
    <w:rsid w:val="006D3DA0"/>
    <w:rsid w:val="006D62E4"/>
    <w:rsid w:val="006E00EE"/>
    <w:rsid w:val="006E167F"/>
    <w:rsid w:val="006E22C5"/>
    <w:rsid w:val="006E3A86"/>
    <w:rsid w:val="006E59B1"/>
    <w:rsid w:val="007007C9"/>
    <w:rsid w:val="00701E3E"/>
    <w:rsid w:val="0070214A"/>
    <w:rsid w:val="00704702"/>
    <w:rsid w:val="00705190"/>
    <w:rsid w:val="00707987"/>
    <w:rsid w:val="007109C0"/>
    <w:rsid w:val="00713B55"/>
    <w:rsid w:val="00716356"/>
    <w:rsid w:val="00723172"/>
    <w:rsid w:val="007234FD"/>
    <w:rsid w:val="00724C2B"/>
    <w:rsid w:val="007259FD"/>
    <w:rsid w:val="00727386"/>
    <w:rsid w:val="0072792C"/>
    <w:rsid w:val="007301D6"/>
    <w:rsid w:val="0073050D"/>
    <w:rsid w:val="00730BFC"/>
    <w:rsid w:val="00731FF5"/>
    <w:rsid w:val="007348D3"/>
    <w:rsid w:val="00735617"/>
    <w:rsid w:val="00736722"/>
    <w:rsid w:val="00736812"/>
    <w:rsid w:val="0074035D"/>
    <w:rsid w:val="00740A3B"/>
    <w:rsid w:val="007411D5"/>
    <w:rsid w:val="0074653F"/>
    <w:rsid w:val="00747AB6"/>
    <w:rsid w:val="00752244"/>
    <w:rsid w:val="00754AD4"/>
    <w:rsid w:val="00754D9E"/>
    <w:rsid w:val="007570B0"/>
    <w:rsid w:val="00760A52"/>
    <w:rsid w:val="00761A19"/>
    <w:rsid w:val="007630DB"/>
    <w:rsid w:val="00763691"/>
    <w:rsid w:val="00765298"/>
    <w:rsid w:val="007659E7"/>
    <w:rsid w:val="00772D9E"/>
    <w:rsid w:val="007736F7"/>
    <w:rsid w:val="00773BA0"/>
    <w:rsid w:val="00775242"/>
    <w:rsid w:val="00775D15"/>
    <w:rsid w:val="007806F1"/>
    <w:rsid w:val="00780E8D"/>
    <w:rsid w:val="00782073"/>
    <w:rsid w:val="00785B4C"/>
    <w:rsid w:val="00785C62"/>
    <w:rsid w:val="00787E46"/>
    <w:rsid w:val="00793CA1"/>
    <w:rsid w:val="00796FE8"/>
    <w:rsid w:val="00797543"/>
    <w:rsid w:val="007A3A9B"/>
    <w:rsid w:val="007A6134"/>
    <w:rsid w:val="007B1F57"/>
    <w:rsid w:val="007B2AD3"/>
    <w:rsid w:val="007C1BB0"/>
    <w:rsid w:val="007C56AF"/>
    <w:rsid w:val="007D1519"/>
    <w:rsid w:val="007D294E"/>
    <w:rsid w:val="007D3160"/>
    <w:rsid w:val="007D33C6"/>
    <w:rsid w:val="007D732C"/>
    <w:rsid w:val="007D792E"/>
    <w:rsid w:val="007D7FF2"/>
    <w:rsid w:val="007E566B"/>
    <w:rsid w:val="007E604E"/>
    <w:rsid w:val="007E7DD3"/>
    <w:rsid w:val="007E7EB6"/>
    <w:rsid w:val="007E7FF3"/>
    <w:rsid w:val="007F04B9"/>
    <w:rsid w:val="007F1C3E"/>
    <w:rsid w:val="007F6C5F"/>
    <w:rsid w:val="008011CE"/>
    <w:rsid w:val="008022BA"/>
    <w:rsid w:val="00804D4F"/>
    <w:rsid w:val="00804EAC"/>
    <w:rsid w:val="00807714"/>
    <w:rsid w:val="00811DCB"/>
    <w:rsid w:val="00812579"/>
    <w:rsid w:val="00813887"/>
    <w:rsid w:val="00816498"/>
    <w:rsid w:val="00823FB8"/>
    <w:rsid w:val="00824AF1"/>
    <w:rsid w:val="00825417"/>
    <w:rsid w:val="00826F38"/>
    <w:rsid w:val="00831217"/>
    <w:rsid w:val="00831B12"/>
    <w:rsid w:val="00834A37"/>
    <w:rsid w:val="0083515B"/>
    <w:rsid w:val="00836128"/>
    <w:rsid w:val="00836D41"/>
    <w:rsid w:val="00844AD8"/>
    <w:rsid w:val="008510B3"/>
    <w:rsid w:val="0085233C"/>
    <w:rsid w:val="008523EA"/>
    <w:rsid w:val="00854C4B"/>
    <w:rsid w:val="00855618"/>
    <w:rsid w:val="00862E83"/>
    <w:rsid w:val="00863ACB"/>
    <w:rsid w:val="008645D5"/>
    <w:rsid w:val="0086493C"/>
    <w:rsid w:val="008650BA"/>
    <w:rsid w:val="00867A6D"/>
    <w:rsid w:val="00870CC6"/>
    <w:rsid w:val="008744CA"/>
    <w:rsid w:val="00875A65"/>
    <w:rsid w:val="00880561"/>
    <w:rsid w:val="00882590"/>
    <w:rsid w:val="00885699"/>
    <w:rsid w:val="00887E8F"/>
    <w:rsid w:val="00891689"/>
    <w:rsid w:val="00893429"/>
    <w:rsid w:val="00893C1A"/>
    <w:rsid w:val="00895902"/>
    <w:rsid w:val="00897D0E"/>
    <w:rsid w:val="008A0767"/>
    <w:rsid w:val="008A2BE1"/>
    <w:rsid w:val="008A44BF"/>
    <w:rsid w:val="008B0266"/>
    <w:rsid w:val="008B1762"/>
    <w:rsid w:val="008B185F"/>
    <w:rsid w:val="008B3ACB"/>
    <w:rsid w:val="008B5D11"/>
    <w:rsid w:val="008C0F40"/>
    <w:rsid w:val="008C37B5"/>
    <w:rsid w:val="008C7A48"/>
    <w:rsid w:val="008D0DFD"/>
    <w:rsid w:val="008E12F5"/>
    <w:rsid w:val="008E760F"/>
    <w:rsid w:val="008F180A"/>
    <w:rsid w:val="008F183C"/>
    <w:rsid w:val="008F288B"/>
    <w:rsid w:val="008F72EA"/>
    <w:rsid w:val="008F7989"/>
    <w:rsid w:val="008F7CCD"/>
    <w:rsid w:val="00900CC1"/>
    <w:rsid w:val="0090457B"/>
    <w:rsid w:val="00907AC9"/>
    <w:rsid w:val="0091030E"/>
    <w:rsid w:val="009113AF"/>
    <w:rsid w:val="00913F3C"/>
    <w:rsid w:val="0091453C"/>
    <w:rsid w:val="009145EF"/>
    <w:rsid w:val="00916383"/>
    <w:rsid w:val="00917953"/>
    <w:rsid w:val="00920B01"/>
    <w:rsid w:val="00920FC1"/>
    <w:rsid w:val="0092108F"/>
    <w:rsid w:val="00922C44"/>
    <w:rsid w:val="009232C4"/>
    <w:rsid w:val="009236E0"/>
    <w:rsid w:val="00924D93"/>
    <w:rsid w:val="009343F0"/>
    <w:rsid w:val="009358DD"/>
    <w:rsid w:val="00937586"/>
    <w:rsid w:val="00942066"/>
    <w:rsid w:val="00942468"/>
    <w:rsid w:val="00943760"/>
    <w:rsid w:val="009466E1"/>
    <w:rsid w:val="0095487D"/>
    <w:rsid w:val="00957105"/>
    <w:rsid w:val="00961AFB"/>
    <w:rsid w:val="009630DF"/>
    <w:rsid w:val="00966501"/>
    <w:rsid w:val="00973747"/>
    <w:rsid w:val="00973AD7"/>
    <w:rsid w:val="009753C8"/>
    <w:rsid w:val="00981A0A"/>
    <w:rsid w:val="00982634"/>
    <w:rsid w:val="0099215F"/>
    <w:rsid w:val="009923AA"/>
    <w:rsid w:val="009925EF"/>
    <w:rsid w:val="00992C6E"/>
    <w:rsid w:val="00993CC4"/>
    <w:rsid w:val="009941C9"/>
    <w:rsid w:val="0099678B"/>
    <w:rsid w:val="009A4B39"/>
    <w:rsid w:val="009A601B"/>
    <w:rsid w:val="009B52FD"/>
    <w:rsid w:val="009B62B5"/>
    <w:rsid w:val="009B66E6"/>
    <w:rsid w:val="009B69BA"/>
    <w:rsid w:val="009B6FE2"/>
    <w:rsid w:val="009B7179"/>
    <w:rsid w:val="009B72E5"/>
    <w:rsid w:val="009C29E5"/>
    <w:rsid w:val="009C4D64"/>
    <w:rsid w:val="009C753E"/>
    <w:rsid w:val="009D5FA0"/>
    <w:rsid w:val="009D6D81"/>
    <w:rsid w:val="009D734F"/>
    <w:rsid w:val="009D7F50"/>
    <w:rsid w:val="009E3A6C"/>
    <w:rsid w:val="009E6464"/>
    <w:rsid w:val="009E6D13"/>
    <w:rsid w:val="009E7B8E"/>
    <w:rsid w:val="009F2E4D"/>
    <w:rsid w:val="009F5F3A"/>
    <w:rsid w:val="009F7555"/>
    <w:rsid w:val="00A024B5"/>
    <w:rsid w:val="00A02AC7"/>
    <w:rsid w:val="00A07585"/>
    <w:rsid w:val="00A13877"/>
    <w:rsid w:val="00A1606D"/>
    <w:rsid w:val="00A17E09"/>
    <w:rsid w:val="00A24336"/>
    <w:rsid w:val="00A26674"/>
    <w:rsid w:val="00A268F2"/>
    <w:rsid w:val="00A26BCE"/>
    <w:rsid w:val="00A26E43"/>
    <w:rsid w:val="00A3083F"/>
    <w:rsid w:val="00A35834"/>
    <w:rsid w:val="00A37450"/>
    <w:rsid w:val="00A4183B"/>
    <w:rsid w:val="00A439F6"/>
    <w:rsid w:val="00A44B10"/>
    <w:rsid w:val="00A4517E"/>
    <w:rsid w:val="00A506B1"/>
    <w:rsid w:val="00A53C82"/>
    <w:rsid w:val="00A54CF2"/>
    <w:rsid w:val="00A56BCE"/>
    <w:rsid w:val="00A65798"/>
    <w:rsid w:val="00A65A55"/>
    <w:rsid w:val="00A674F0"/>
    <w:rsid w:val="00A70BED"/>
    <w:rsid w:val="00A726FE"/>
    <w:rsid w:val="00A72866"/>
    <w:rsid w:val="00A729EB"/>
    <w:rsid w:val="00A77627"/>
    <w:rsid w:val="00A776FB"/>
    <w:rsid w:val="00A82833"/>
    <w:rsid w:val="00A82C3B"/>
    <w:rsid w:val="00A82F9B"/>
    <w:rsid w:val="00A83F1A"/>
    <w:rsid w:val="00A9095D"/>
    <w:rsid w:val="00A92D24"/>
    <w:rsid w:val="00A94B7F"/>
    <w:rsid w:val="00A963F5"/>
    <w:rsid w:val="00AA1267"/>
    <w:rsid w:val="00AA217B"/>
    <w:rsid w:val="00AA3591"/>
    <w:rsid w:val="00AA35E0"/>
    <w:rsid w:val="00AA3C33"/>
    <w:rsid w:val="00AA4B79"/>
    <w:rsid w:val="00AA5513"/>
    <w:rsid w:val="00AA63AB"/>
    <w:rsid w:val="00AA6C2F"/>
    <w:rsid w:val="00AA73D5"/>
    <w:rsid w:val="00AB03FA"/>
    <w:rsid w:val="00AB16CF"/>
    <w:rsid w:val="00AB1F46"/>
    <w:rsid w:val="00AC221D"/>
    <w:rsid w:val="00AC2378"/>
    <w:rsid w:val="00AC47D6"/>
    <w:rsid w:val="00AC4F8E"/>
    <w:rsid w:val="00AC50BF"/>
    <w:rsid w:val="00AD13F2"/>
    <w:rsid w:val="00AD2293"/>
    <w:rsid w:val="00AD2F2C"/>
    <w:rsid w:val="00AD6BA8"/>
    <w:rsid w:val="00AE34A0"/>
    <w:rsid w:val="00AE50CD"/>
    <w:rsid w:val="00AE5DC8"/>
    <w:rsid w:val="00AE5E3F"/>
    <w:rsid w:val="00AF00B9"/>
    <w:rsid w:val="00AF032E"/>
    <w:rsid w:val="00AF0EBA"/>
    <w:rsid w:val="00AF1D04"/>
    <w:rsid w:val="00AF1D84"/>
    <w:rsid w:val="00AF42FE"/>
    <w:rsid w:val="00AF4B84"/>
    <w:rsid w:val="00AF62FB"/>
    <w:rsid w:val="00AF724D"/>
    <w:rsid w:val="00B02BBF"/>
    <w:rsid w:val="00B05613"/>
    <w:rsid w:val="00B1221C"/>
    <w:rsid w:val="00B1268B"/>
    <w:rsid w:val="00B1269E"/>
    <w:rsid w:val="00B13AF1"/>
    <w:rsid w:val="00B1402D"/>
    <w:rsid w:val="00B162EF"/>
    <w:rsid w:val="00B1758D"/>
    <w:rsid w:val="00B22DE1"/>
    <w:rsid w:val="00B2327C"/>
    <w:rsid w:val="00B25FA1"/>
    <w:rsid w:val="00B270F7"/>
    <w:rsid w:val="00B330CD"/>
    <w:rsid w:val="00B35853"/>
    <w:rsid w:val="00B35CDA"/>
    <w:rsid w:val="00B37BC9"/>
    <w:rsid w:val="00B427BC"/>
    <w:rsid w:val="00B50B3A"/>
    <w:rsid w:val="00B511FB"/>
    <w:rsid w:val="00B5278C"/>
    <w:rsid w:val="00B55504"/>
    <w:rsid w:val="00B602CA"/>
    <w:rsid w:val="00B64959"/>
    <w:rsid w:val="00B64D44"/>
    <w:rsid w:val="00B651DC"/>
    <w:rsid w:val="00B65CBA"/>
    <w:rsid w:val="00B66E78"/>
    <w:rsid w:val="00B67F5F"/>
    <w:rsid w:val="00B7320B"/>
    <w:rsid w:val="00B73CE5"/>
    <w:rsid w:val="00B76790"/>
    <w:rsid w:val="00B76C19"/>
    <w:rsid w:val="00B76D10"/>
    <w:rsid w:val="00B8138F"/>
    <w:rsid w:val="00B828BF"/>
    <w:rsid w:val="00B84F59"/>
    <w:rsid w:val="00B852C6"/>
    <w:rsid w:val="00B85908"/>
    <w:rsid w:val="00B916EE"/>
    <w:rsid w:val="00B95456"/>
    <w:rsid w:val="00B957C2"/>
    <w:rsid w:val="00B9742A"/>
    <w:rsid w:val="00B97601"/>
    <w:rsid w:val="00BA0216"/>
    <w:rsid w:val="00BA1C1C"/>
    <w:rsid w:val="00BA2761"/>
    <w:rsid w:val="00BA2FD0"/>
    <w:rsid w:val="00BA6F9A"/>
    <w:rsid w:val="00BB0A02"/>
    <w:rsid w:val="00BB5688"/>
    <w:rsid w:val="00BB6829"/>
    <w:rsid w:val="00BC0DF9"/>
    <w:rsid w:val="00BC31EF"/>
    <w:rsid w:val="00BC46F3"/>
    <w:rsid w:val="00BC5B9A"/>
    <w:rsid w:val="00BC6A18"/>
    <w:rsid w:val="00BD1503"/>
    <w:rsid w:val="00BD3B9A"/>
    <w:rsid w:val="00BE0E70"/>
    <w:rsid w:val="00BE10EA"/>
    <w:rsid w:val="00BE1214"/>
    <w:rsid w:val="00BE3801"/>
    <w:rsid w:val="00BE3FE1"/>
    <w:rsid w:val="00BE4973"/>
    <w:rsid w:val="00BE784A"/>
    <w:rsid w:val="00BF5822"/>
    <w:rsid w:val="00BF6AF3"/>
    <w:rsid w:val="00BF7BD9"/>
    <w:rsid w:val="00C01115"/>
    <w:rsid w:val="00C01EC8"/>
    <w:rsid w:val="00C0302A"/>
    <w:rsid w:val="00C05659"/>
    <w:rsid w:val="00C05A25"/>
    <w:rsid w:val="00C07E60"/>
    <w:rsid w:val="00C100BE"/>
    <w:rsid w:val="00C100CC"/>
    <w:rsid w:val="00C10B15"/>
    <w:rsid w:val="00C12D72"/>
    <w:rsid w:val="00C13061"/>
    <w:rsid w:val="00C14567"/>
    <w:rsid w:val="00C15342"/>
    <w:rsid w:val="00C1582B"/>
    <w:rsid w:val="00C17895"/>
    <w:rsid w:val="00C17D80"/>
    <w:rsid w:val="00C206E1"/>
    <w:rsid w:val="00C2234D"/>
    <w:rsid w:val="00C2292A"/>
    <w:rsid w:val="00C2501E"/>
    <w:rsid w:val="00C2577B"/>
    <w:rsid w:val="00C3124D"/>
    <w:rsid w:val="00C32A26"/>
    <w:rsid w:val="00C3642A"/>
    <w:rsid w:val="00C37BC9"/>
    <w:rsid w:val="00C46AD6"/>
    <w:rsid w:val="00C46E9A"/>
    <w:rsid w:val="00C521A1"/>
    <w:rsid w:val="00C52745"/>
    <w:rsid w:val="00C53C89"/>
    <w:rsid w:val="00C53E8E"/>
    <w:rsid w:val="00C54F30"/>
    <w:rsid w:val="00C574E1"/>
    <w:rsid w:val="00C6313A"/>
    <w:rsid w:val="00C63605"/>
    <w:rsid w:val="00C63DC1"/>
    <w:rsid w:val="00C63E1D"/>
    <w:rsid w:val="00C64FB0"/>
    <w:rsid w:val="00C652F8"/>
    <w:rsid w:val="00C67062"/>
    <w:rsid w:val="00C71F0E"/>
    <w:rsid w:val="00C73CCF"/>
    <w:rsid w:val="00C74501"/>
    <w:rsid w:val="00C75C73"/>
    <w:rsid w:val="00C775D7"/>
    <w:rsid w:val="00C81BE9"/>
    <w:rsid w:val="00C8355C"/>
    <w:rsid w:val="00C84867"/>
    <w:rsid w:val="00C85266"/>
    <w:rsid w:val="00C90F2B"/>
    <w:rsid w:val="00C92BDE"/>
    <w:rsid w:val="00C9448D"/>
    <w:rsid w:val="00C95F89"/>
    <w:rsid w:val="00CA1E1D"/>
    <w:rsid w:val="00CA2438"/>
    <w:rsid w:val="00CA310E"/>
    <w:rsid w:val="00CB081F"/>
    <w:rsid w:val="00CB60F0"/>
    <w:rsid w:val="00CB682E"/>
    <w:rsid w:val="00CB7903"/>
    <w:rsid w:val="00CC0426"/>
    <w:rsid w:val="00CC4BE9"/>
    <w:rsid w:val="00CC7347"/>
    <w:rsid w:val="00CD0AFC"/>
    <w:rsid w:val="00CD0C98"/>
    <w:rsid w:val="00CD2866"/>
    <w:rsid w:val="00CD2CBA"/>
    <w:rsid w:val="00CD4DC4"/>
    <w:rsid w:val="00CE0D0D"/>
    <w:rsid w:val="00CE0F29"/>
    <w:rsid w:val="00CE26AF"/>
    <w:rsid w:val="00CE710D"/>
    <w:rsid w:val="00CF0463"/>
    <w:rsid w:val="00CF08FA"/>
    <w:rsid w:val="00CF0E96"/>
    <w:rsid w:val="00CF28E1"/>
    <w:rsid w:val="00CF47E3"/>
    <w:rsid w:val="00CF54F0"/>
    <w:rsid w:val="00CF65F8"/>
    <w:rsid w:val="00D0280E"/>
    <w:rsid w:val="00D02C3C"/>
    <w:rsid w:val="00D04D08"/>
    <w:rsid w:val="00D06392"/>
    <w:rsid w:val="00D13F45"/>
    <w:rsid w:val="00D14B98"/>
    <w:rsid w:val="00D1590A"/>
    <w:rsid w:val="00D176BF"/>
    <w:rsid w:val="00D17FAB"/>
    <w:rsid w:val="00D20D9E"/>
    <w:rsid w:val="00D2293D"/>
    <w:rsid w:val="00D22EAB"/>
    <w:rsid w:val="00D2591A"/>
    <w:rsid w:val="00D263CA"/>
    <w:rsid w:val="00D30FFF"/>
    <w:rsid w:val="00D31406"/>
    <w:rsid w:val="00D3178E"/>
    <w:rsid w:val="00D33175"/>
    <w:rsid w:val="00D34A75"/>
    <w:rsid w:val="00D36AE0"/>
    <w:rsid w:val="00D36F2F"/>
    <w:rsid w:val="00D434A7"/>
    <w:rsid w:val="00D45476"/>
    <w:rsid w:val="00D4747E"/>
    <w:rsid w:val="00D4748F"/>
    <w:rsid w:val="00D542DC"/>
    <w:rsid w:val="00D575AA"/>
    <w:rsid w:val="00D608E1"/>
    <w:rsid w:val="00D63415"/>
    <w:rsid w:val="00D7000C"/>
    <w:rsid w:val="00D71036"/>
    <w:rsid w:val="00D7161A"/>
    <w:rsid w:val="00D72CA9"/>
    <w:rsid w:val="00D72EEC"/>
    <w:rsid w:val="00D7429E"/>
    <w:rsid w:val="00D74BD4"/>
    <w:rsid w:val="00D75FF1"/>
    <w:rsid w:val="00D801F3"/>
    <w:rsid w:val="00D80FDB"/>
    <w:rsid w:val="00D826EA"/>
    <w:rsid w:val="00D878FC"/>
    <w:rsid w:val="00D9065E"/>
    <w:rsid w:val="00D91DF4"/>
    <w:rsid w:val="00D92045"/>
    <w:rsid w:val="00D9249D"/>
    <w:rsid w:val="00D93EBE"/>
    <w:rsid w:val="00D961AD"/>
    <w:rsid w:val="00D972CE"/>
    <w:rsid w:val="00DA19E6"/>
    <w:rsid w:val="00DA2CB0"/>
    <w:rsid w:val="00DB083D"/>
    <w:rsid w:val="00DB1EBE"/>
    <w:rsid w:val="00DB7050"/>
    <w:rsid w:val="00DC222D"/>
    <w:rsid w:val="00DC64B6"/>
    <w:rsid w:val="00DC79F6"/>
    <w:rsid w:val="00DD3993"/>
    <w:rsid w:val="00DD3F13"/>
    <w:rsid w:val="00DD4A09"/>
    <w:rsid w:val="00DD546D"/>
    <w:rsid w:val="00DD68FA"/>
    <w:rsid w:val="00DD6FDB"/>
    <w:rsid w:val="00DE3683"/>
    <w:rsid w:val="00DE4064"/>
    <w:rsid w:val="00DE49D1"/>
    <w:rsid w:val="00DE49F3"/>
    <w:rsid w:val="00DE59C0"/>
    <w:rsid w:val="00DF393E"/>
    <w:rsid w:val="00DF3A0E"/>
    <w:rsid w:val="00DF68D7"/>
    <w:rsid w:val="00E00814"/>
    <w:rsid w:val="00E00CD9"/>
    <w:rsid w:val="00E00D6E"/>
    <w:rsid w:val="00E01ED7"/>
    <w:rsid w:val="00E03873"/>
    <w:rsid w:val="00E1047A"/>
    <w:rsid w:val="00E14B6E"/>
    <w:rsid w:val="00E14F6F"/>
    <w:rsid w:val="00E15C2A"/>
    <w:rsid w:val="00E16C59"/>
    <w:rsid w:val="00E2066D"/>
    <w:rsid w:val="00E2138E"/>
    <w:rsid w:val="00E23054"/>
    <w:rsid w:val="00E23C96"/>
    <w:rsid w:val="00E361A3"/>
    <w:rsid w:val="00E4114B"/>
    <w:rsid w:val="00E42F3D"/>
    <w:rsid w:val="00E45F9C"/>
    <w:rsid w:val="00E4609C"/>
    <w:rsid w:val="00E46EE9"/>
    <w:rsid w:val="00E50B4F"/>
    <w:rsid w:val="00E5406D"/>
    <w:rsid w:val="00E55447"/>
    <w:rsid w:val="00E5608C"/>
    <w:rsid w:val="00E56C64"/>
    <w:rsid w:val="00E60954"/>
    <w:rsid w:val="00E64B6C"/>
    <w:rsid w:val="00E65879"/>
    <w:rsid w:val="00E6587D"/>
    <w:rsid w:val="00E668E2"/>
    <w:rsid w:val="00E67589"/>
    <w:rsid w:val="00E71E7F"/>
    <w:rsid w:val="00E73F50"/>
    <w:rsid w:val="00E75456"/>
    <w:rsid w:val="00E75D49"/>
    <w:rsid w:val="00E80EC1"/>
    <w:rsid w:val="00E81843"/>
    <w:rsid w:val="00E818AE"/>
    <w:rsid w:val="00E8192B"/>
    <w:rsid w:val="00E82759"/>
    <w:rsid w:val="00E85744"/>
    <w:rsid w:val="00E85CD6"/>
    <w:rsid w:val="00E86763"/>
    <w:rsid w:val="00E87D92"/>
    <w:rsid w:val="00E918FD"/>
    <w:rsid w:val="00EA5797"/>
    <w:rsid w:val="00EA623B"/>
    <w:rsid w:val="00EB1660"/>
    <w:rsid w:val="00EB3369"/>
    <w:rsid w:val="00EB788B"/>
    <w:rsid w:val="00EC087E"/>
    <w:rsid w:val="00EC099F"/>
    <w:rsid w:val="00EC5113"/>
    <w:rsid w:val="00EC5891"/>
    <w:rsid w:val="00EC5DFC"/>
    <w:rsid w:val="00EC7AF3"/>
    <w:rsid w:val="00ED163C"/>
    <w:rsid w:val="00ED3A42"/>
    <w:rsid w:val="00ED64E3"/>
    <w:rsid w:val="00ED75A2"/>
    <w:rsid w:val="00EE0E85"/>
    <w:rsid w:val="00EE3783"/>
    <w:rsid w:val="00EE3B04"/>
    <w:rsid w:val="00EE5926"/>
    <w:rsid w:val="00EE714E"/>
    <w:rsid w:val="00EF01AE"/>
    <w:rsid w:val="00EF230A"/>
    <w:rsid w:val="00EF2BB0"/>
    <w:rsid w:val="00EF3BAC"/>
    <w:rsid w:val="00EF6BDA"/>
    <w:rsid w:val="00EF7381"/>
    <w:rsid w:val="00F01CCA"/>
    <w:rsid w:val="00F033DB"/>
    <w:rsid w:val="00F03865"/>
    <w:rsid w:val="00F116E2"/>
    <w:rsid w:val="00F16B5C"/>
    <w:rsid w:val="00F16DB9"/>
    <w:rsid w:val="00F2145F"/>
    <w:rsid w:val="00F225DA"/>
    <w:rsid w:val="00F249E2"/>
    <w:rsid w:val="00F31AF8"/>
    <w:rsid w:val="00F32EF5"/>
    <w:rsid w:val="00F37126"/>
    <w:rsid w:val="00F3769D"/>
    <w:rsid w:val="00F420FB"/>
    <w:rsid w:val="00F43D80"/>
    <w:rsid w:val="00F503B2"/>
    <w:rsid w:val="00F5095B"/>
    <w:rsid w:val="00F54BDB"/>
    <w:rsid w:val="00F60A4D"/>
    <w:rsid w:val="00F64C04"/>
    <w:rsid w:val="00F64D87"/>
    <w:rsid w:val="00F66089"/>
    <w:rsid w:val="00F709CD"/>
    <w:rsid w:val="00F72E36"/>
    <w:rsid w:val="00F746A9"/>
    <w:rsid w:val="00F748B7"/>
    <w:rsid w:val="00F761BC"/>
    <w:rsid w:val="00F80364"/>
    <w:rsid w:val="00F81C29"/>
    <w:rsid w:val="00F8356D"/>
    <w:rsid w:val="00F83DD1"/>
    <w:rsid w:val="00F841B7"/>
    <w:rsid w:val="00F86D65"/>
    <w:rsid w:val="00F90D56"/>
    <w:rsid w:val="00F91B3D"/>
    <w:rsid w:val="00F940AB"/>
    <w:rsid w:val="00F947DC"/>
    <w:rsid w:val="00F96CE3"/>
    <w:rsid w:val="00F972B8"/>
    <w:rsid w:val="00FA07CD"/>
    <w:rsid w:val="00FA1D2E"/>
    <w:rsid w:val="00FA47A3"/>
    <w:rsid w:val="00FA5589"/>
    <w:rsid w:val="00FB507A"/>
    <w:rsid w:val="00FB5A88"/>
    <w:rsid w:val="00FB62E1"/>
    <w:rsid w:val="00FB7455"/>
    <w:rsid w:val="00FC1858"/>
    <w:rsid w:val="00FC1F85"/>
    <w:rsid w:val="00FC39D5"/>
    <w:rsid w:val="00FC3A21"/>
    <w:rsid w:val="00FC4577"/>
    <w:rsid w:val="00FC46AA"/>
    <w:rsid w:val="00FC4840"/>
    <w:rsid w:val="00FC60D0"/>
    <w:rsid w:val="00FC6E1C"/>
    <w:rsid w:val="00FD25B6"/>
    <w:rsid w:val="00FD2940"/>
    <w:rsid w:val="00FD348D"/>
    <w:rsid w:val="00FD3D45"/>
    <w:rsid w:val="00FD4330"/>
    <w:rsid w:val="00FD6F02"/>
    <w:rsid w:val="00FE06D2"/>
    <w:rsid w:val="00FE6D61"/>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Wordvorlagen_Stammdaten\Weberhaus_Vorlag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130E2-3DC4-47EE-B649-0D483A83A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Weberhaus_Vorlagen.dotm</Template>
  <TotalTime>0</TotalTime>
  <Pages>4</Pages>
  <Words>931</Words>
  <Characters>5469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DocuScan GmbH</Company>
  <LinksUpToDate>false</LinksUpToDate>
  <CharactersWithSpaces>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lahoerth</dc:creator>
  <cp:lastModifiedBy>lahoerth</cp:lastModifiedBy>
  <cp:revision>15</cp:revision>
  <cp:lastPrinted>2016-08-22T16:31:00Z</cp:lastPrinted>
  <dcterms:created xsi:type="dcterms:W3CDTF">2019-10-22T11:00:00Z</dcterms:created>
  <dcterms:modified xsi:type="dcterms:W3CDTF">2020-03-19T15:25:00Z</dcterms:modified>
</cp:coreProperties>
</file>