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243EF92E" w:rsidR="00C86E05" w:rsidRPr="00C86E05" w:rsidRDefault="00C86E05" w:rsidP="0049045F">
      <w:r w:rsidRPr="00C86E05">
        <w:t>Hürth, den</w:t>
      </w:r>
      <w:r w:rsidR="00FB3A9B">
        <w:t xml:space="preserve"> </w:t>
      </w:r>
      <w:r w:rsidR="000231CC">
        <w:t xml:space="preserve">3. Februar </w:t>
      </w:r>
      <w:r w:rsidR="00FB3A9B">
        <w:t>20</w:t>
      </w:r>
      <w:r w:rsidR="000231CC">
        <w:t>20</w:t>
      </w:r>
      <w:r w:rsidRPr="00C86E05">
        <w:t xml:space="preserve"> </w:t>
      </w:r>
    </w:p>
    <w:p w14:paraId="494031D5" w14:textId="77777777" w:rsidR="00C86E05" w:rsidRPr="00C86E05" w:rsidRDefault="00C86E05" w:rsidP="0049045F"/>
    <w:p w14:paraId="3EC4991D" w14:textId="77777777" w:rsidR="00467E5F" w:rsidRPr="00F8171F" w:rsidRDefault="00467E5F" w:rsidP="0049045F"/>
    <w:p w14:paraId="1704B467" w14:textId="1A951D63" w:rsidR="00C84412" w:rsidRDefault="00AF495A" w:rsidP="00FB3A9B">
      <w:pPr>
        <w:pStyle w:val="berschrift1"/>
      </w:pPr>
      <w:bookmarkStart w:id="0" w:name="OLE_LINK30"/>
      <w:bookmarkStart w:id="1" w:name="OLE_LINK31"/>
      <w:bookmarkStart w:id="2" w:name="OLE_LINK74"/>
      <w:bookmarkStart w:id="3" w:name="OLE_LINK75"/>
      <w:r>
        <w:t>Flugzeugtreibstoff aus CO</w:t>
      </w:r>
      <w:r w:rsidRPr="00AF495A">
        <w:rPr>
          <w:vertAlign w:val="subscript"/>
        </w:rPr>
        <w:t>2</w:t>
      </w:r>
      <w:r w:rsidR="00C84412">
        <w:t xml:space="preserve"> – </w:t>
      </w:r>
      <w:r>
        <w:t xml:space="preserve">Registrieren Sie sich jetzt und werden </w:t>
      </w:r>
      <w:r w:rsidR="00795EB6">
        <w:t>S</w:t>
      </w:r>
      <w:r>
        <w:t>ie Teil der Zukunft auf dem Weg in einen emissionsarmen Luftverkehr</w:t>
      </w:r>
    </w:p>
    <w:p w14:paraId="2F0E1135" w14:textId="74BFC1FB" w:rsidR="00D97366" w:rsidRPr="001D1EFD" w:rsidRDefault="001D1EFD" w:rsidP="00D97366">
      <w:pPr>
        <w:pStyle w:val="berschrift2"/>
      </w:pPr>
      <w:bookmarkStart w:id="4" w:name="OLE_LINK34"/>
      <w:bookmarkStart w:id="5" w:name="OLE_LINK35"/>
      <w:r>
        <w:rPr>
          <w:lang w:val="en-US"/>
        </w:rPr>
        <w:t>Auf dem “</w:t>
      </w:r>
      <w:r w:rsidR="00D97366" w:rsidRPr="00D97366">
        <w:rPr>
          <w:lang w:val="en-US"/>
        </w:rPr>
        <w:t>1</w:t>
      </w:r>
      <w:r w:rsidR="00D97366" w:rsidRPr="00D97366">
        <w:rPr>
          <w:vertAlign w:val="superscript"/>
          <w:lang w:val="en-US"/>
        </w:rPr>
        <w:t xml:space="preserve">st </w:t>
      </w:r>
      <w:r w:rsidR="00D97366" w:rsidRPr="00D97366">
        <w:rPr>
          <w:lang w:val="en-US"/>
        </w:rPr>
        <w:t>European Summit on CO</w:t>
      </w:r>
      <w:r w:rsidR="00D97366" w:rsidRPr="00D97366">
        <w:rPr>
          <w:vertAlign w:val="subscript"/>
          <w:lang w:val="en-US"/>
        </w:rPr>
        <w:t>2</w:t>
      </w:r>
      <w:r w:rsidR="00D97366" w:rsidRPr="00D97366">
        <w:rPr>
          <w:lang w:val="en-US"/>
        </w:rPr>
        <w:t>-based Aviation Fuels</w:t>
      </w:r>
      <w:r>
        <w:rPr>
          <w:lang w:val="en-US"/>
        </w:rPr>
        <w:t>”</w:t>
      </w:r>
      <w:r w:rsidR="00D97366" w:rsidRPr="00D97366">
        <w:rPr>
          <w:lang w:val="en-US"/>
        </w:rPr>
        <w:t xml:space="preserve">, </w:t>
      </w:r>
      <w:r>
        <w:rPr>
          <w:lang w:val="en-US"/>
        </w:rPr>
        <w:t xml:space="preserve">am </w:t>
      </w:r>
      <w:r w:rsidR="00D97366" w:rsidRPr="00D97366">
        <w:rPr>
          <w:lang w:val="en-US"/>
        </w:rPr>
        <w:t>23</w:t>
      </w:r>
      <w:r>
        <w:rPr>
          <w:lang w:val="en-US"/>
        </w:rPr>
        <w:t>.</w:t>
      </w:r>
      <w:r w:rsidR="00D97366" w:rsidRPr="00D97366">
        <w:rPr>
          <w:lang w:val="en-US"/>
        </w:rPr>
        <w:t xml:space="preserve"> </w:t>
      </w:r>
      <w:r w:rsidR="00D97366" w:rsidRPr="001D1EFD">
        <w:t>M</w:t>
      </w:r>
      <w:r w:rsidRPr="001D1EFD">
        <w:t>ärz</w:t>
      </w:r>
      <w:r w:rsidR="00D97366" w:rsidRPr="001D1EFD">
        <w:t xml:space="preserve"> 2020 in Köln</w:t>
      </w:r>
      <w:r>
        <w:t>, geht es um</w:t>
      </w:r>
      <w:r w:rsidRPr="001D1EFD">
        <w:t xml:space="preserve"> nachhaltige Strategien und Lösungen für einen </w:t>
      </w:r>
      <w:r w:rsidR="00870519">
        <w:t>klimafreundlichen</w:t>
      </w:r>
      <w:r w:rsidRPr="001D1EFD">
        <w:t xml:space="preserve"> Luftverkehr</w:t>
      </w:r>
    </w:p>
    <w:bookmarkEnd w:id="4"/>
    <w:bookmarkEnd w:id="5"/>
    <w:p w14:paraId="6739F063" w14:textId="45D7A866" w:rsidR="006B114E" w:rsidRPr="001D1EFD" w:rsidRDefault="006B114E" w:rsidP="0049045F"/>
    <w:p w14:paraId="35C2AACD" w14:textId="2103A201" w:rsidR="006B114E" w:rsidRDefault="00D97366" w:rsidP="0049045F">
      <w:r w:rsidRPr="00D97366">
        <w:t xml:space="preserve">Die entscheidende Frage für die Zukunft des </w:t>
      </w:r>
      <w:r w:rsidR="00DE3F7D">
        <w:t>Flug</w:t>
      </w:r>
      <w:r w:rsidR="00DE3F7D" w:rsidRPr="00D97366">
        <w:t xml:space="preserve">verkehrs </w:t>
      </w:r>
      <w:r w:rsidRPr="00D97366">
        <w:t xml:space="preserve">lautet: Wie gehen wir mit den Treibhausgasemissionen des Luftverkehrs und </w:t>
      </w:r>
      <w:r w:rsidR="00DE3F7D">
        <w:t>ihren</w:t>
      </w:r>
      <w:r w:rsidR="009301F3">
        <w:t xml:space="preserve"> schwerwiegend</w:t>
      </w:r>
      <w:r w:rsidR="00DE3F7D">
        <w:t>en</w:t>
      </w:r>
      <w:r w:rsidR="009301F3">
        <w:t xml:space="preserve"> </w:t>
      </w:r>
      <w:r w:rsidR="00DE3F7D">
        <w:t xml:space="preserve">Auswirkungen </w:t>
      </w:r>
      <w:r w:rsidRPr="00D97366">
        <w:t>auf das Klima um? Die technischen Möglichkeiten sind begrenzt.</w:t>
      </w:r>
      <w:r>
        <w:t xml:space="preserve"> </w:t>
      </w:r>
      <w:r w:rsidRPr="00D97366">
        <w:t>Die elektrisch</w:t>
      </w:r>
      <w:r w:rsidR="00E15960">
        <w:t xml:space="preserve"> </w:t>
      </w:r>
      <w:r w:rsidRPr="00D97366">
        <w:t>betriebene Luftfahrt ist in den nächsten Jahrzehnten nur für Kurzstreckenflüge geeignet. Die Verwendung von bio</w:t>
      </w:r>
      <w:r w:rsidR="00845278">
        <w:t>-</w:t>
      </w:r>
      <w:r w:rsidRPr="00D97366">
        <w:t>basiertem Kerosin wird von N</w:t>
      </w:r>
      <w:r w:rsidR="009301F3">
        <w:t>G</w:t>
      </w:r>
      <w:r w:rsidRPr="00D97366">
        <w:t>O</w:t>
      </w:r>
      <w:r w:rsidR="00845278">
        <w:t>s</w:t>
      </w:r>
      <w:r w:rsidRPr="00D97366">
        <w:t xml:space="preserve"> </w:t>
      </w:r>
      <w:r w:rsidR="00E15960">
        <w:t xml:space="preserve">stark kritisiert, da sie angeblich </w:t>
      </w:r>
      <w:r w:rsidRPr="00D97366">
        <w:t>inakzeptable</w:t>
      </w:r>
      <w:r w:rsidR="00E15960">
        <w:t>n</w:t>
      </w:r>
      <w:r w:rsidRPr="00D97366">
        <w:t xml:space="preserve"> Druck auf natürliche Ressourcen</w:t>
      </w:r>
      <w:r w:rsidR="009301F3">
        <w:t>,</w:t>
      </w:r>
      <w:r w:rsidRPr="00D97366">
        <w:t xml:space="preserve"> wie</w:t>
      </w:r>
      <w:r w:rsidR="009301F3">
        <w:t xml:space="preserve"> z.B.</w:t>
      </w:r>
      <w:r w:rsidRPr="00D97366">
        <w:t xml:space="preserve"> Land und Biodiversität</w:t>
      </w:r>
      <w:r w:rsidR="009301F3">
        <w:t>,</w:t>
      </w:r>
      <w:r w:rsidRPr="00D97366">
        <w:t xml:space="preserve"> </w:t>
      </w:r>
      <w:r w:rsidR="00E15960">
        <w:t>ausübt</w:t>
      </w:r>
      <w:r w:rsidRPr="00D97366">
        <w:t>. Hinzu kommen</w:t>
      </w:r>
      <w:r w:rsidR="00E15960">
        <w:t xml:space="preserve"> Probleme mit</w:t>
      </w:r>
      <w:r w:rsidRPr="00D97366">
        <w:t xml:space="preserve"> Qualität und Norm</w:t>
      </w:r>
      <w:r w:rsidR="00E15960">
        <w:t>ung je nach Art der</w:t>
      </w:r>
      <w:r w:rsidR="009301F3">
        <w:t xml:space="preserve"> Biomasse </w:t>
      </w:r>
      <w:r w:rsidR="00E15960">
        <w:t>und</w:t>
      </w:r>
      <w:r w:rsidRPr="00D97366">
        <w:t xml:space="preserve"> Umwandlungsprozess</w:t>
      </w:r>
      <w:bookmarkEnd w:id="0"/>
      <w:bookmarkEnd w:id="1"/>
      <w:r w:rsidRPr="00D97366">
        <w:t>.</w:t>
      </w:r>
    </w:p>
    <w:p w14:paraId="1DE5FDAF" w14:textId="1B41DC7F" w:rsidR="00A30AD0" w:rsidRDefault="00A30AD0" w:rsidP="0049045F"/>
    <w:p w14:paraId="48B4B746" w14:textId="656DE755" w:rsidR="00A30AD0" w:rsidRDefault="00A30AD0" w:rsidP="0049045F">
      <w:r w:rsidRPr="00A30AD0">
        <w:t xml:space="preserve">Erste Ökobilanzen zeigen, dass </w:t>
      </w:r>
      <w:r w:rsidR="00322299" w:rsidRPr="00322299">
        <w:t xml:space="preserve">die Footprints von E-Kraftstoffen </w:t>
      </w:r>
      <w:r w:rsidR="00C73883" w:rsidRPr="00322299">
        <w:t>insbesondere</w:t>
      </w:r>
      <w:r w:rsidR="00C73883">
        <w:t xml:space="preserve"> </w:t>
      </w:r>
      <w:r w:rsidR="00322299">
        <w:t>für</w:t>
      </w:r>
      <w:r w:rsidR="00322299" w:rsidRPr="00322299">
        <w:t xml:space="preserve"> Land und Wasser im Vergleich zu bio</w:t>
      </w:r>
      <w:r w:rsidR="00C73883">
        <w:t>-</w:t>
      </w:r>
      <w:r w:rsidR="00322299" w:rsidRPr="00322299">
        <w:t>basierten Flugkraftstoffen deutlich geringer sind</w:t>
      </w:r>
      <w:r w:rsidRPr="00A30AD0">
        <w:t xml:space="preserve"> (siehe Abbildung zur Landnutzung), zumal der enorme Bedarf nicht durch biogene Seitenströme oder Bioabfälle gedeckt werden kann. Das Potenzial für Kraftstoffe auf Basis von Energie aus Sonnen-, Wind- und Wasserkraft sowie CO</w:t>
      </w:r>
      <w:r w:rsidRPr="00590AFE">
        <w:rPr>
          <w:vertAlign w:val="subscript"/>
        </w:rPr>
        <w:t>2</w:t>
      </w:r>
      <w:r w:rsidRPr="00A30AD0">
        <w:t xml:space="preserve"> ist bei weitem größer als </w:t>
      </w:r>
      <w:r w:rsidR="00590AFE">
        <w:t xml:space="preserve">das von </w:t>
      </w:r>
      <w:r w:rsidRPr="00A30AD0">
        <w:t>Biokraftstoffen.</w:t>
      </w:r>
    </w:p>
    <w:p w14:paraId="4D0CEB4A" w14:textId="302AC241" w:rsidR="00D97366" w:rsidRDefault="00D97366" w:rsidP="0049045F"/>
    <w:p w14:paraId="736AFFC4" w14:textId="5DA4D5A3" w:rsidR="00A30AD0" w:rsidRDefault="00A30AD0" w:rsidP="0049045F">
      <w:pPr>
        <w:rPr>
          <w:i/>
        </w:rPr>
      </w:pPr>
      <w:r w:rsidRPr="00204F55">
        <w:rPr>
          <w:i/>
        </w:rPr>
        <w:t xml:space="preserve">Rudolf Dörpinghaus, </w:t>
      </w:r>
      <w:r w:rsidR="00EA61D7" w:rsidRPr="00204F55">
        <w:rPr>
          <w:i/>
        </w:rPr>
        <w:t>Vorstandsvorsitzender</w:t>
      </w:r>
      <w:r w:rsidRPr="00204F55">
        <w:rPr>
          <w:i/>
        </w:rPr>
        <w:t xml:space="preserve"> der IASA:</w:t>
      </w:r>
      <w:r w:rsidRPr="00A30AD0">
        <w:t xml:space="preserve"> </w:t>
      </w:r>
      <w:r>
        <w:t>„</w:t>
      </w:r>
      <w:r w:rsidRPr="002C6BF7">
        <w:rPr>
          <w:i/>
        </w:rPr>
        <w:t>Eine klimafreundliche, ja sogar eine klimaneutrale Luftfahrt ist möglich! Es ist machbar. Es muss getan werden. Und die notwendige Transformation ist dringend und muss sofort beginnen!“</w:t>
      </w:r>
    </w:p>
    <w:p w14:paraId="7692E874" w14:textId="77777777" w:rsidR="002C6BF7" w:rsidRDefault="002C6BF7" w:rsidP="0049045F"/>
    <w:p w14:paraId="7B4118BD" w14:textId="622543A4" w:rsidR="002C6BF7" w:rsidRDefault="002C6BF7" w:rsidP="002C6BF7">
      <w:r>
        <w:t>Dennoch gibt es viele Fragen zu beantworten. Welche Technologie</w:t>
      </w:r>
      <w:r w:rsidR="00322299">
        <w:t xml:space="preserve"> ist die beste</w:t>
      </w:r>
      <w:r>
        <w:t>? Wie kann man kostengünstige erneuerbare Energien, Wasserstoff und CO</w:t>
      </w:r>
      <w:r w:rsidRPr="00590AFE">
        <w:rPr>
          <w:vertAlign w:val="subscript"/>
        </w:rPr>
        <w:t>2</w:t>
      </w:r>
      <w:r w:rsidR="00322299">
        <w:rPr>
          <w:vertAlign w:val="subscript"/>
        </w:rPr>
        <w:t>,</w:t>
      </w:r>
      <w:r>
        <w:t xml:space="preserve"> bereitstellen? Wo sind die besten Standorte für die Produktion? Welche möglichen Geschäftspartner sind bereit, jetzt in eine PtL-Produktionsanlage zu investieren? Welche Strategien </w:t>
      </w:r>
      <w:r w:rsidR="00590AFE">
        <w:t xml:space="preserve">sind </w:t>
      </w:r>
      <w:r w:rsidR="00322299">
        <w:t xml:space="preserve">für die </w:t>
      </w:r>
      <w:r>
        <w:t>Umsetzung von CO</w:t>
      </w:r>
      <w:r w:rsidRPr="00590AFE">
        <w:rPr>
          <w:vertAlign w:val="subscript"/>
        </w:rPr>
        <w:t>2</w:t>
      </w:r>
      <w:r>
        <w:t>-basierten Flugkraftstoffen</w:t>
      </w:r>
      <w:r w:rsidR="00590AFE">
        <w:t xml:space="preserve"> die besten</w:t>
      </w:r>
      <w:r>
        <w:t xml:space="preserve">? Was ist mit dem </w:t>
      </w:r>
      <w:r w:rsidR="00590AFE">
        <w:t xml:space="preserve">Kohlenstoffausgleichs- und Reduktionsschema </w:t>
      </w:r>
      <w:r>
        <w:t>(CORSIA) und dem Europäischen Emissionshandelssystem (ETS)? Wie kann sichergestellt werden, dass die Luftfahrtnormen eingehalten werden? Welche Fluggesellschaften sind bereit, nachhaltige Flugtreibstoffe (SAFs) zu verwenden, auch wenn sie zunächst teurer sind als fossile Treibstoffe? Was ist politisch notwendig in Bezug auf Vorschriften und internationale Unterstützung?</w:t>
      </w:r>
    </w:p>
    <w:p w14:paraId="0B5F1701" w14:textId="77777777" w:rsidR="002C6BF7" w:rsidRDefault="002C6BF7" w:rsidP="002C6BF7"/>
    <w:p w14:paraId="22EE1F8E" w14:textId="7A5064E5" w:rsidR="002C6BF7" w:rsidRDefault="002C6BF7" w:rsidP="002C6BF7">
      <w:r>
        <w:t xml:space="preserve">Michael Carus, Geschäftsführer des nova-Instituts: </w:t>
      </w:r>
      <w:r w:rsidR="00F80E23">
        <w:t>„</w:t>
      </w:r>
      <w:r w:rsidRPr="002C6BF7">
        <w:rPr>
          <w:i/>
        </w:rPr>
        <w:t>Der Traum</w:t>
      </w:r>
      <w:r>
        <w:rPr>
          <w:i/>
        </w:rPr>
        <w:t>,</w:t>
      </w:r>
      <w:r w:rsidRPr="002C6BF7">
        <w:rPr>
          <w:i/>
        </w:rPr>
        <w:t xml:space="preserve"> umweltfreundliche Kraftstoffe für Flugzeuge mit Sonne, Wind und CO</w:t>
      </w:r>
      <w:r w:rsidRPr="002C6BF7">
        <w:rPr>
          <w:i/>
          <w:vertAlign w:val="subscript"/>
        </w:rPr>
        <w:t>2</w:t>
      </w:r>
      <w:r w:rsidRPr="002C6BF7">
        <w:rPr>
          <w:i/>
        </w:rPr>
        <w:t xml:space="preserve"> zu produzieren, ist in Reichweite. Wenn Politik, Gesellschaft und Wirtschaft dies wollen, kann es schnell umgesetzt werden. Ein erster Schritt wäre eine obligatorische Mischquote von z.B. 5</w:t>
      </w:r>
      <w:r w:rsidR="00F80E23">
        <w:rPr>
          <w:i/>
        </w:rPr>
        <w:t> </w:t>
      </w:r>
      <w:r w:rsidRPr="002C6BF7">
        <w:rPr>
          <w:i/>
        </w:rPr>
        <w:t>%. Das würde direkt große Investitionen auslösen.</w:t>
      </w:r>
      <w:r w:rsidR="00F80E23">
        <w:t>“</w:t>
      </w:r>
    </w:p>
    <w:p w14:paraId="243D44A8" w14:textId="18619428" w:rsidR="002C6BF7" w:rsidRDefault="002C6BF7" w:rsidP="002C6BF7">
      <w:r w:rsidRPr="00E95DB5">
        <w:rPr>
          <w:lang w:val="en-US"/>
        </w:rPr>
        <w:lastRenderedPageBreak/>
        <w:t>Der “1</w:t>
      </w:r>
      <w:r w:rsidRPr="00E95DB5">
        <w:rPr>
          <w:vertAlign w:val="superscript"/>
          <w:lang w:val="en-US"/>
        </w:rPr>
        <w:t xml:space="preserve">st </w:t>
      </w:r>
      <w:r w:rsidRPr="00E95DB5">
        <w:rPr>
          <w:lang w:val="en-US"/>
        </w:rPr>
        <w:t>European Summit on CO</w:t>
      </w:r>
      <w:r w:rsidRPr="00E95DB5">
        <w:rPr>
          <w:vertAlign w:val="subscript"/>
          <w:lang w:val="en-US"/>
        </w:rPr>
        <w:t>2</w:t>
      </w:r>
      <w:r w:rsidRPr="00E95DB5">
        <w:rPr>
          <w:lang w:val="en-US"/>
        </w:rPr>
        <w:t xml:space="preserve">-based Aviation Fuels”, am 23. </w:t>
      </w:r>
      <w:r>
        <w:t>März 2020</w:t>
      </w:r>
      <w:r w:rsidR="00F80E23">
        <w:t xml:space="preserve"> in</w:t>
      </w:r>
      <w:r>
        <w:t xml:space="preserve"> Köln, richtet sich an Entscheidungsträger aus Politik, Organisationen, Fluggesellschaften und der jeweiligen Industriezweige. Die </w:t>
      </w:r>
      <w:r w:rsidRPr="00322299">
        <w:t>International Association for Sustainable Aviation</w:t>
      </w:r>
      <w:r>
        <w:t xml:space="preserve"> (IASA) und das nova-Institut laden Sie herzlich ein, an diesem wichtigen Event teilzunehmen.</w:t>
      </w:r>
    </w:p>
    <w:p w14:paraId="5D7FB21A" w14:textId="77777777" w:rsidR="002C6BF7" w:rsidRDefault="002C6BF7" w:rsidP="002C6BF7"/>
    <w:p w14:paraId="6ED4D53F" w14:textId="6EFD6C8B" w:rsidR="00DA656D" w:rsidRDefault="00AF495A" w:rsidP="002C6BF7">
      <w:r w:rsidRPr="00AF495A">
        <w:t xml:space="preserve">Informieren Sie sich über das Programm mit eingeladenen Rednern aus den Bereichen Politik, Luftfahrtindustrie, Umweltschutz und Technologieentwicklung: </w:t>
      </w:r>
      <w:r w:rsidR="004A2EE1">
        <w:fldChar w:fldCharType="begin"/>
      </w:r>
      <w:r w:rsidR="00E95DB5">
        <w:instrText>HYPERLINK "http://co2-chemistry.eu/aviationfuels/"</w:instrText>
      </w:r>
      <w:r w:rsidR="004A2EE1">
        <w:fldChar w:fldCharType="separate"/>
      </w:r>
      <w:r w:rsidR="00E95DB5">
        <w:rPr>
          <w:rStyle w:val="Hyperlink"/>
        </w:rPr>
        <w:t>www.co2-chemistry.eu/aviationfuels</w:t>
      </w:r>
      <w:r w:rsidR="004A2EE1">
        <w:rPr>
          <w:rStyle w:val="Hyperlink"/>
        </w:rPr>
        <w:fldChar w:fldCharType="end"/>
      </w:r>
      <w:r w:rsidRPr="00AF495A">
        <w:t>.</w:t>
      </w:r>
      <w:r>
        <w:t xml:space="preserve"> </w:t>
      </w:r>
    </w:p>
    <w:p w14:paraId="603C09CA" w14:textId="77777777" w:rsidR="00AF495A" w:rsidRDefault="00AF495A" w:rsidP="002C6BF7"/>
    <w:p w14:paraId="577C3822" w14:textId="7C9E1727" w:rsidR="00DA656D" w:rsidRDefault="00DA656D" w:rsidP="002C6BF7">
      <w:r w:rsidRPr="00DA656D">
        <w:t xml:space="preserve">Der Aviation Summit findet einen Tag vor der “Conference on Carbon Dioxide as Feedstock for Fuels, Chemistry and Polymers”, vom 24–25 März, 2020, in Köln, </w:t>
      </w:r>
      <w:r>
        <w:t xml:space="preserve">Deutschland, statt </w:t>
      </w:r>
      <w:r w:rsidRPr="00DA656D">
        <w:t>(</w:t>
      </w:r>
      <w:hyperlink r:id="rId10" w:history="1">
        <w:r w:rsidR="00E95DB5">
          <w:rPr>
            <w:rStyle w:val="Hyperlink"/>
          </w:rPr>
          <w:t>www.co2-chemistry.eu</w:t>
        </w:r>
      </w:hyperlink>
      <w:r w:rsidRPr="00DA656D">
        <w:t>).</w:t>
      </w:r>
      <w:r>
        <w:t xml:space="preserve"> </w:t>
      </w:r>
      <w:r w:rsidRPr="00DA656D">
        <w:t xml:space="preserve">Kombi-Tickets sind unter </w:t>
      </w:r>
      <w:hyperlink r:id="rId11" w:history="1">
        <w:r w:rsidR="00E95DB5" w:rsidRPr="00E95DB5">
          <w:rPr>
            <w:rStyle w:val="Hyperlink"/>
          </w:rPr>
          <w:t>www.co2-chemistry.eu/registration</w:t>
        </w:r>
      </w:hyperlink>
      <w:r w:rsidR="00E95DB5">
        <w:t xml:space="preserve"> </w:t>
      </w:r>
      <w:r w:rsidRPr="00DA656D">
        <w:t>erhältlich.</w:t>
      </w:r>
      <w:bookmarkStart w:id="6" w:name="_GoBack"/>
      <w:bookmarkEnd w:id="6"/>
    </w:p>
    <w:p w14:paraId="39FE04CA" w14:textId="77777777" w:rsidR="002C6BF7" w:rsidRDefault="002C6BF7" w:rsidP="002C6BF7"/>
    <w:p w14:paraId="23800730" w14:textId="67334CA3" w:rsidR="00C555D1" w:rsidRPr="0055659A" w:rsidRDefault="00255625" w:rsidP="00C555D1">
      <w:pPr>
        <w:rPr>
          <w:b/>
        </w:rPr>
      </w:pPr>
      <w:bookmarkStart w:id="7" w:name="OLE_LINK19"/>
      <w:bookmarkStart w:id="8"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www.nova-institute.eu/press</w:t>
        </w:r>
      </w:hyperlink>
      <w:r w:rsidR="00BB521C">
        <w:rPr>
          <w:b/>
        </w:rPr>
        <w:t xml:space="preserve"> </w:t>
      </w:r>
    </w:p>
    <w:bookmarkEnd w:id="7"/>
    <w:bookmarkEnd w:id="8"/>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9" w:name="OLE_LINK28"/>
      <w:bookmarkStart w:id="10" w:name="OLE_LINK29"/>
      <w:bookmarkEnd w:id="2"/>
      <w:bookmarkEnd w:id="3"/>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13" w:history="1">
        <w:r w:rsidRPr="00E64E52">
          <w:rPr>
            <w:rStyle w:val="Hyperlink"/>
          </w:rPr>
          <w:t>www.nova-institut.de</w:t>
        </w:r>
      </w:hyperlink>
      <w:r w:rsidRPr="00E64E52">
        <w:t xml:space="preserve"> – Dienstleistungen und Studien auf </w:t>
      </w:r>
      <w:hyperlink r:id="rId14" w:history="1">
        <w:r w:rsidRPr="00E64E52">
          <w:rPr>
            <w:rStyle w:val="Hyperlink"/>
          </w:rPr>
          <w:t>www.bio-based.eu</w:t>
        </w:r>
      </w:hyperlink>
    </w:p>
    <w:p w14:paraId="3AEA8921" w14:textId="3DE2385E" w:rsidR="00C86E05" w:rsidRPr="00E64E52" w:rsidRDefault="00C86E05" w:rsidP="0049045F">
      <w:pPr>
        <w:rPr>
          <w:lang w:val="en-US"/>
        </w:rPr>
      </w:pPr>
      <w:r w:rsidRPr="00E64E52">
        <w:rPr>
          <w:lang w:val="en-US"/>
        </w:rPr>
        <w:t xml:space="preserve">Email: </w:t>
      </w:r>
      <w:hyperlink r:id="rId15" w:history="1">
        <w:r w:rsidR="00FB3A9B" w:rsidRPr="00F32C94">
          <w:rPr>
            <w:rStyle w:val="Hyperlink"/>
            <w:lang w:val="en-US"/>
          </w:rPr>
          <w:t>contact@nova-institut.de</w:t>
        </w:r>
      </w:hyperlink>
      <w:r w:rsidR="00FB3A9B">
        <w:rPr>
          <w:lang w:val="en-US"/>
        </w:rPr>
        <w:t xml:space="preserve"> </w:t>
      </w:r>
      <w:r w:rsidR="00FB3A9B" w:rsidRPr="00FB3A9B" w:rsidDel="00FB3A9B">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9"/>
    <w:bookmarkEnd w:id="10"/>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FD5B" w14:textId="77777777" w:rsidR="004A2EE1" w:rsidRDefault="004A2EE1" w:rsidP="0049045F">
      <w:r>
        <w:separator/>
      </w:r>
    </w:p>
  </w:endnote>
  <w:endnote w:type="continuationSeparator" w:id="0">
    <w:p w14:paraId="398FB6C0" w14:textId="77777777" w:rsidR="004A2EE1" w:rsidRDefault="004A2EE1"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B351" w14:textId="77777777" w:rsidR="004A2EE1" w:rsidRDefault="004A2EE1" w:rsidP="0049045F">
      <w:r>
        <w:separator/>
      </w:r>
    </w:p>
  </w:footnote>
  <w:footnote w:type="continuationSeparator" w:id="0">
    <w:p w14:paraId="19939894" w14:textId="77777777" w:rsidR="004A2EE1" w:rsidRDefault="004A2EE1"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31CC"/>
    <w:rsid w:val="00024463"/>
    <w:rsid w:val="00024DAA"/>
    <w:rsid w:val="00030630"/>
    <w:rsid w:val="000308EA"/>
    <w:rsid w:val="0003494B"/>
    <w:rsid w:val="00040241"/>
    <w:rsid w:val="0004460E"/>
    <w:rsid w:val="00046B3C"/>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3BA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1EFD"/>
    <w:rsid w:val="001D3F05"/>
    <w:rsid w:val="001D4C99"/>
    <w:rsid w:val="001D74EA"/>
    <w:rsid w:val="001E3C63"/>
    <w:rsid w:val="001E4D23"/>
    <w:rsid w:val="001E4D38"/>
    <w:rsid w:val="001E5E9E"/>
    <w:rsid w:val="001E6726"/>
    <w:rsid w:val="001F0069"/>
    <w:rsid w:val="001F1062"/>
    <w:rsid w:val="001F309A"/>
    <w:rsid w:val="002027F8"/>
    <w:rsid w:val="00204F55"/>
    <w:rsid w:val="00206D7F"/>
    <w:rsid w:val="00212CDC"/>
    <w:rsid w:val="00220B04"/>
    <w:rsid w:val="00224E22"/>
    <w:rsid w:val="00227144"/>
    <w:rsid w:val="00230414"/>
    <w:rsid w:val="00234552"/>
    <w:rsid w:val="002409CB"/>
    <w:rsid w:val="00240C43"/>
    <w:rsid w:val="00242A41"/>
    <w:rsid w:val="00250B28"/>
    <w:rsid w:val="00251B32"/>
    <w:rsid w:val="0025384E"/>
    <w:rsid w:val="00254906"/>
    <w:rsid w:val="00255624"/>
    <w:rsid w:val="00255625"/>
    <w:rsid w:val="00257700"/>
    <w:rsid w:val="00261B98"/>
    <w:rsid w:val="002746D3"/>
    <w:rsid w:val="0027532C"/>
    <w:rsid w:val="00276648"/>
    <w:rsid w:val="00280D7C"/>
    <w:rsid w:val="00284BAF"/>
    <w:rsid w:val="00286051"/>
    <w:rsid w:val="0028613F"/>
    <w:rsid w:val="00291B06"/>
    <w:rsid w:val="00293AEA"/>
    <w:rsid w:val="002A100E"/>
    <w:rsid w:val="002A38BB"/>
    <w:rsid w:val="002A505D"/>
    <w:rsid w:val="002B0AB5"/>
    <w:rsid w:val="002B15DB"/>
    <w:rsid w:val="002B24B9"/>
    <w:rsid w:val="002B34A9"/>
    <w:rsid w:val="002B35FD"/>
    <w:rsid w:val="002B5D82"/>
    <w:rsid w:val="002B7CBC"/>
    <w:rsid w:val="002C0174"/>
    <w:rsid w:val="002C1652"/>
    <w:rsid w:val="002C427A"/>
    <w:rsid w:val="002C6BF7"/>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229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12C74"/>
    <w:rsid w:val="00420F2B"/>
    <w:rsid w:val="00420FFD"/>
    <w:rsid w:val="00422FC0"/>
    <w:rsid w:val="00423E72"/>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2EE1"/>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684"/>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0AFE"/>
    <w:rsid w:val="00592BFE"/>
    <w:rsid w:val="00592C8E"/>
    <w:rsid w:val="00593FB1"/>
    <w:rsid w:val="00594F2E"/>
    <w:rsid w:val="005963C9"/>
    <w:rsid w:val="0059736B"/>
    <w:rsid w:val="005A0B6A"/>
    <w:rsid w:val="005A0FEC"/>
    <w:rsid w:val="005A2C47"/>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1665"/>
    <w:rsid w:val="00672669"/>
    <w:rsid w:val="00672E21"/>
    <w:rsid w:val="0067447A"/>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4E6"/>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95EB6"/>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8E2"/>
    <w:rsid w:val="007F7AF0"/>
    <w:rsid w:val="00802828"/>
    <w:rsid w:val="00802B3A"/>
    <w:rsid w:val="00805348"/>
    <w:rsid w:val="00805D76"/>
    <w:rsid w:val="00821E5D"/>
    <w:rsid w:val="00822BAC"/>
    <w:rsid w:val="00822DE6"/>
    <w:rsid w:val="00823B13"/>
    <w:rsid w:val="00826172"/>
    <w:rsid w:val="00826591"/>
    <w:rsid w:val="00826A47"/>
    <w:rsid w:val="00826CAC"/>
    <w:rsid w:val="00827529"/>
    <w:rsid w:val="00827DF8"/>
    <w:rsid w:val="00832E38"/>
    <w:rsid w:val="00835938"/>
    <w:rsid w:val="0084158F"/>
    <w:rsid w:val="00845278"/>
    <w:rsid w:val="00850153"/>
    <w:rsid w:val="008530B4"/>
    <w:rsid w:val="00857854"/>
    <w:rsid w:val="00861473"/>
    <w:rsid w:val="00866148"/>
    <w:rsid w:val="00870519"/>
    <w:rsid w:val="00876497"/>
    <w:rsid w:val="00880DC5"/>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01F3"/>
    <w:rsid w:val="009341DD"/>
    <w:rsid w:val="00934BA8"/>
    <w:rsid w:val="009405CF"/>
    <w:rsid w:val="00941869"/>
    <w:rsid w:val="009439C5"/>
    <w:rsid w:val="009527B1"/>
    <w:rsid w:val="00954087"/>
    <w:rsid w:val="009633F8"/>
    <w:rsid w:val="00967C63"/>
    <w:rsid w:val="00972FD2"/>
    <w:rsid w:val="0097581B"/>
    <w:rsid w:val="009812FD"/>
    <w:rsid w:val="0098156B"/>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5FD9"/>
    <w:rsid w:val="00A06CE6"/>
    <w:rsid w:val="00A07711"/>
    <w:rsid w:val="00A15E63"/>
    <w:rsid w:val="00A16078"/>
    <w:rsid w:val="00A25698"/>
    <w:rsid w:val="00A2592A"/>
    <w:rsid w:val="00A30AD0"/>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95A"/>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611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1B98"/>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3883"/>
    <w:rsid w:val="00C74012"/>
    <w:rsid w:val="00C818F5"/>
    <w:rsid w:val="00C81E65"/>
    <w:rsid w:val="00C84412"/>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97366"/>
    <w:rsid w:val="00DA048B"/>
    <w:rsid w:val="00DA2978"/>
    <w:rsid w:val="00DA3698"/>
    <w:rsid w:val="00DA3F8D"/>
    <w:rsid w:val="00DA536F"/>
    <w:rsid w:val="00DA5AB0"/>
    <w:rsid w:val="00DA656D"/>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3F7D"/>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15960"/>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5DB5"/>
    <w:rsid w:val="00E961B7"/>
    <w:rsid w:val="00EA04F9"/>
    <w:rsid w:val="00EA61D7"/>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0254"/>
    <w:rsid w:val="00EE1762"/>
    <w:rsid w:val="00EE52D8"/>
    <w:rsid w:val="00EE7E5B"/>
    <w:rsid w:val="00EF0129"/>
    <w:rsid w:val="00EF0764"/>
    <w:rsid w:val="00EF29D3"/>
    <w:rsid w:val="00EF4EF9"/>
    <w:rsid w:val="00EF7D81"/>
    <w:rsid w:val="00EF7EA4"/>
    <w:rsid w:val="00F00BF4"/>
    <w:rsid w:val="00F00C17"/>
    <w:rsid w:val="00F036D8"/>
    <w:rsid w:val="00F043FA"/>
    <w:rsid w:val="00F04F21"/>
    <w:rsid w:val="00F1224D"/>
    <w:rsid w:val="00F15371"/>
    <w:rsid w:val="00F17926"/>
    <w:rsid w:val="00F22DA9"/>
    <w:rsid w:val="00F22E6C"/>
    <w:rsid w:val="00F24140"/>
    <w:rsid w:val="00F2761D"/>
    <w:rsid w:val="00F33556"/>
    <w:rsid w:val="00F340FE"/>
    <w:rsid w:val="00F34ACB"/>
    <w:rsid w:val="00F446E6"/>
    <w:rsid w:val="00F52878"/>
    <w:rsid w:val="00F60D9F"/>
    <w:rsid w:val="00F6514D"/>
    <w:rsid w:val="00F71AF7"/>
    <w:rsid w:val="00F75615"/>
    <w:rsid w:val="00F76AB4"/>
    <w:rsid w:val="00F80AAC"/>
    <w:rsid w:val="00F80E23"/>
    <w:rsid w:val="00F8171F"/>
    <w:rsid w:val="00F84494"/>
    <w:rsid w:val="00F85162"/>
    <w:rsid w:val="00F86280"/>
    <w:rsid w:val="00F9188F"/>
    <w:rsid w:val="00F9332B"/>
    <w:rsid w:val="00F95931"/>
    <w:rsid w:val="00FA11DE"/>
    <w:rsid w:val="00FA13DB"/>
    <w:rsid w:val="00FA4169"/>
    <w:rsid w:val="00FA7A06"/>
    <w:rsid w:val="00FB2E63"/>
    <w:rsid w:val="00FB3A9B"/>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2-chemistry.eu/registr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co2-chemistry.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8522-E115-2142-BD77-1C606A04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5314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6</cp:revision>
  <cp:lastPrinted>2014-10-23T09:39:00Z</cp:lastPrinted>
  <dcterms:created xsi:type="dcterms:W3CDTF">2020-01-31T06:47:00Z</dcterms:created>
  <dcterms:modified xsi:type="dcterms:W3CDTF">2020-02-03T07:43:00Z</dcterms:modified>
</cp:coreProperties>
</file>