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6CCDFD7BCE5F44A59B6ABBB1D6233277"/>
          </w:placeholder>
        </w:sdtPr>
        <w:sdtEndPr/>
        <w:sdtContent>
          <w:tr w:rsidR="00465EE8" w:rsidRPr="00465EE8" w14:paraId="37830FAE" w14:textId="77777777" w:rsidTr="00465EE8">
            <w:trPr>
              <w:trHeight w:val="1474"/>
            </w:trPr>
            <w:tc>
              <w:tcPr>
                <w:tcW w:w="7938" w:type="dxa"/>
              </w:tcPr>
              <w:p w14:paraId="6CE0825F" w14:textId="77777777" w:rsidR="00465EE8" w:rsidRPr="00465EE8" w:rsidRDefault="00465EE8" w:rsidP="00465EE8">
                <w:pPr>
                  <w:spacing w:line="240" w:lineRule="auto"/>
                </w:pPr>
              </w:p>
            </w:tc>
            <w:tc>
              <w:tcPr>
                <w:tcW w:w="1132" w:type="dxa"/>
              </w:tcPr>
              <w:p w14:paraId="7BF66B66" w14:textId="77777777" w:rsidR="00465EE8" w:rsidRPr="00465EE8" w:rsidRDefault="00465EE8" w:rsidP="00465EE8">
                <w:pPr>
                  <w:spacing w:line="240" w:lineRule="auto"/>
                  <w:jc w:val="right"/>
                </w:pPr>
                <w:r w:rsidRPr="00465EE8">
                  <w:rPr>
                    <w:noProof/>
                  </w:rPr>
                  <w:drawing>
                    <wp:inline distT="0" distB="0" distL="0" distR="0" wp14:anchorId="0E89B050" wp14:editId="533D954C">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39FD6825"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6CCDFD7BCE5F44A59B6ABBB1D6233277"/>
          </w:placeholder>
        </w:sdtPr>
        <w:sdtEndPr/>
        <w:sdtContent>
          <w:tr w:rsidR="00BF33AE" w14:paraId="5E163C45" w14:textId="77777777" w:rsidTr="00EF5A4E">
            <w:trPr>
              <w:trHeight w:hRule="exact" w:val="680"/>
            </w:trPr>
            <w:sdt>
              <w:sdtPr>
                <w:id w:val="-562105604"/>
                <w:lock w:val="sdtContentLocked"/>
                <w:placeholder>
                  <w:docPart w:val="FDAD60E5D12E492C81654C07E6ED5DA0"/>
                </w:placeholder>
              </w:sdtPr>
              <w:sdtEndPr/>
              <w:sdtContent>
                <w:tc>
                  <w:tcPr>
                    <w:tcW w:w="9071" w:type="dxa"/>
                  </w:tcPr>
                  <w:p w14:paraId="4991166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6CCDFD7BCE5F44A59B6ABBB1D6233277"/>
          </w:placeholder>
        </w:sdtPr>
        <w:sdtEndPr/>
        <w:sdtContent>
          <w:tr w:rsidR="00973546" w:rsidRPr="00840C91" w14:paraId="75CFD029" w14:textId="77777777" w:rsidTr="00465EE8">
            <w:trPr>
              <w:trHeight w:hRule="exact" w:val="850"/>
            </w:trPr>
            <w:sdt>
              <w:sdtPr>
                <w:id w:val="42179897"/>
                <w:lock w:val="sdtLocked"/>
                <w:placeholder>
                  <w:docPart w:val="755AE2C8143C457EA748F257257D39B6"/>
                </w:placeholder>
              </w:sdtPr>
              <w:sdtEndPr/>
              <w:sdtContent>
                <w:tc>
                  <w:tcPr>
                    <w:tcW w:w="9071" w:type="dxa"/>
                  </w:tcPr>
                  <w:p w14:paraId="161319C1" w14:textId="5827A0AE" w:rsidR="00973546" w:rsidRPr="00840C91" w:rsidRDefault="00A35F5F" w:rsidP="00465EE8">
                    <w:pPr>
                      <w:pStyle w:val="Headline"/>
                      <w:rPr>
                        <w:lang w:val="en-US"/>
                      </w:rPr>
                    </w:pPr>
                    <w:r w:rsidRPr="00A35F5F">
                      <w:t xml:space="preserve">Naturschutzprojekt in </w:t>
                    </w:r>
                    <w:r w:rsidR="008E787E">
                      <w:t>Gammertingen</w:t>
                    </w:r>
                    <w:r w:rsidRPr="00A35F5F">
                      <w:t xml:space="preserve"> ausgezeichnet</w:t>
                    </w:r>
                  </w:p>
                </w:tc>
              </w:sdtContent>
            </w:sdt>
          </w:tr>
        </w:sdtContent>
      </w:sdt>
    </w:tbl>
    <w:p w14:paraId="49AC0048" w14:textId="650837EA" w:rsidR="00A35F5F" w:rsidRDefault="008E787E" w:rsidP="00A35F5F">
      <w:pPr>
        <w:pStyle w:val="Flietext"/>
        <w:rPr>
          <w:b/>
          <w:bCs/>
          <w:color w:val="auto"/>
        </w:rPr>
      </w:pPr>
      <w:r w:rsidRPr="008E787E">
        <w:rPr>
          <w:b/>
          <w:bCs/>
          <w:color w:val="auto"/>
        </w:rPr>
        <w:t>Gammertingen/</w:t>
      </w:r>
      <w:r w:rsidR="007F401F">
        <w:rPr>
          <w:b/>
          <w:bCs/>
          <w:color w:val="auto"/>
        </w:rPr>
        <w:t>22</w:t>
      </w:r>
      <w:r w:rsidRPr="008E787E">
        <w:rPr>
          <w:b/>
          <w:bCs/>
          <w:color w:val="auto"/>
        </w:rPr>
        <w:t>.08.2022 – Die Ortsgruppe Gammertingen des Schwäbischen Albvereins gehört zu den diesjährigen Gewinnern des Wettbewerbs „Unsere Heimat und Natur“ und erhält 4.000 Euro Projektunterstützung. Mit dem Preis-geld fördern Edeka Südwest und die Stiftung NatureLife-International gemein-sam besondere Naturschutzprojekte in der Region – seit 2014 erhielten dadurch knapp 210 Umweltprojekte im Südwesten eine verdiente Würdigung sowie insgesamt fast eine halbe Million Euro. Edeka-Kundinnen und -Kunden unterstützen den Wettbewerb mit dem Kauf regionaler Bio-Kräutertöpfe.</w:t>
      </w:r>
    </w:p>
    <w:p w14:paraId="424B6CD0" w14:textId="5611ACDF" w:rsidR="008E787E" w:rsidRDefault="008E787E" w:rsidP="00A35F5F">
      <w:pPr>
        <w:pStyle w:val="Flietext"/>
      </w:pPr>
    </w:p>
    <w:p w14:paraId="7D293AEE" w14:textId="77777777" w:rsidR="008E787E" w:rsidRDefault="008E787E" w:rsidP="008E787E">
      <w:pPr>
        <w:pStyle w:val="Flietext"/>
        <w:rPr>
          <w:color w:val="auto"/>
        </w:rPr>
      </w:pPr>
      <w:r w:rsidRPr="00AB48D6">
        <w:rPr>
          <w:color w:val="auto"/>
        </w:rPr>
        <w:t xml:space="preserve">Der symbolische Scheck in Höhe von </w:t>
      </w:r>
      <w:r>
        <w:rPr>
          <w:color w:val="auto"/>
        </w:rPr>
        <w:t>4.0</w:t>
      </w:r>
      <w:r w:rsidRPr="00AB48D6">
        <w:rPr>
          <w:color w:val="auto"/>
        </w:rPr>
        <w:t xml:space="preserve">00 Euro wurde nun in </w:t>
      </w:r>
      <w:r>
        <w:rPr>
          <w:color w:val="auto"/>
        </w:rPr>
        <w:t>Gammertingen</w:t>
      </w:r>
      <w:r w:rsidRPr="00AB48D6">
        <w:rPr>
          <w:color w:val="auto"/>
        </w:rPr>
        <w:t xml:space="preserve"> </w:t>
      </w:r>
      <w:r w:rsidRPr="00E635D0">
        <w:rPr>
          <w:color w:val="auto"/>
        </w:rPr>
        <w:t xml:space="preserve">von </w:t>
      </w:r>
      <w:r>
        <w:rPr>
          <w:color w:val="auto"/>
        </w:rPr>
        <w:t>E</w:t>
      </w:r>
      <w:r w:rsidR="00E54D4C">
        <w:rPr>
          <w:color w:val="auto"/>
        </w:rPr>
        <w:t>deka</w:t>
      </w:r>
      <w:r>
        <w:rPr>
          <w:color w:val="auto"/>
        </w:rPr>
        <w:t>-Kaufmann Karl Schmid</w:t>
      </w:r>
      <w:r w:rsidRPr="00E635D0">
        <w:rPr>
          <w:color w:val="auto"/>
        </w:rPr>
        <w:t xml:space="preserve">, </w:t>
      </w:r>
      <w:r>
        <w:rPr>
          <w:color w:val="auto"/>
        </w:rPr>
        <w:t>der</w:t>
      </w:r>
      <w:r w:rsidRPr="00E635D0">
        <w:rPr>
          <w:color w:val="auto"/>
        </w:rPr>
        <w:t xml:space="preserve"> die Patenschaft für das Projekt </w:t>
      </w:r>
      <w:r w:rsidRPr="000963F1">
        <w:rPr>
          <w:color w:val="auto"/>
        </w:rPr>
        <w:t xml:space="preserve">übernommen hat, an </w:t>
      </w:r>
      <w:r>
        <w:rPr>
          <w:color w:val="auto"/>
        </w:rPr>
        <w:t xml:space="preserve">Angelika Straubinger, Vorsitzende der Ortsgruppe Gammertingen des Schwäbischen Albvereins, </w:t>
      </w:r>
      <w:r w:rsidRPr="00AB48D6">
        <w:rPr>
          <w:color w:val="auto"/>
        </w:rPr>
        <w:t>überreicht.</w:t>
      </w:r>
      <w:r>
        <w:rPr>
          <w:color w:val="auto"/>
        </w:rPr>
        <w:t xml:space="preserve"> Sie</w:t>
      </w:r>
      <w:r w:rsidRPr="000603F7">
        <w:rPr>
          <w:color w:val="auto"/>
        </w:rPr>
        <w:t xml:space="preserve"> bedankte sich</w:t>
      </w:r>
      <w:r>
        <w:rPr>
          <w:color w:val="auto"/>
        </w:rPr>
        <w:t xml:space="preserve"> auch</w:t>
      </w:r>
      <w:r w:rsidRPr="000603F7">
        <w:rPr>
          <w:color w:val="auto"/>
        </w:rPr>
        <w:t xml:space="preserve"> bei Walter Bühler als Vertreter der Stiftung NatureLife-International und </w:t>
      </w:r>
      <w:r>
        <w:rPr>
          <w:color w:val="auto"/>
        </w:rPr>
        <w:t>bei Michaela Meyer</w:t>
      </w:r>
      <w:r w:rsidRPr="00AB48D6">
        <w:rPr>
          <w:color w:val="auto"/>
        </w:rPr>
        <w:t xml:space="preserve">, </w:t>
      </w:r>
      <w:r w:rsidRPr="00183728">
        <w:rPr>
          <w:color w:val="auto"/>
        </w:rPr>
        <w:t>Geschäftsbereichsleiterin Nachhaltigkeit bei Edeka Südwest</w:t>
      </w:r>
      <w:r w:rsidRPr="00AB48D6">
        <w:rPr>
          <w:color w:val="auto"/>
        </w:rPr>
        <w:t>, für die Auszeichnung und Förderung.</w:t>
      </w:r>
    </w:p>
    <w:p w14:paraId="629A2FDE" w14:textId="77777777" w:rsidR="008E787E" w:rsidRDefault="008E787E" w:rsidP="008E787E">
      <w:pPr>
        <w:pStyle w:val="Flietext"/>
        <w:rPr>
          <w:color w:val="auto"/>
        </w:rPr>
      </w:pPr>
    </w:p>
    <w:p w14:paraId="502B3C5A" w14:textId="77777777" w:rsidR="008E787E" w:rsidRPr="00AB48D6" w:rsidRDefault="008E787E" w:rsidP="008E787E">
      <w:pPr>
        <w:pStyle w:val="Flietext"/>
        <w:rPr>
          <w:b/>
          <w:bCs/>
          <w:color w:val="auto"/>
        </w:rPr>
      </w:pPr>
      <w:r w:rsidRPr="00AB48D6">
        <w:rPr>
          <w:b/>
          <w:bCs/>
          <w:color w:val="auto"/>
        </w:rPr>
        <w:t>Langfristig soll Biotopverbund im Südwesten entstehen</w:t>
      </w:r>
    </w:p>
    <w:p w14:paraId="25B72755" w14:textId="77777777" w:rsidR="008E787E" w:rsidRPr="00AB48D6" w:rsidRDefault="008E787E" w:rsidP="008E787E">
      <w:pPr>
        <w:pStyle w:val="Flietext"/>
        <w:rPr>
          <w:b/>
          <w:bCs/>
          <w:color w:val="auto"/>
        </w:rPr>
      </w:pPr>
    </w:p>
    <w:p w14:paraId="7E6CAB29" w14:textId="77777777" w:rsidR="008E787E" w:rsidRDefault="008E787E" w:rsidP="008E787E">
      <w:pPr>
        <w:pStyle w:val="Flietext"/>
        <w:rPr>
          <w:color w:val="auto"/>
        </w:rPr>
      </w:pPr>
      <w:r w:rsidRPr="00BE4612">
        <w:rPr>
          <w:color w:val="auto"/>
        </w:rPr>
        <w:t xml:space="preserve">„Umwelt- und Naturschutz geht jeden etwas an und jeder kann einen Beitrag leisten. Das beweisen auch die vielen großartigen Projekte, die wir in diesem Jahr auszeichnen. Mit unserem jährlichen Wettbewerb </w:t>
      </w:r>
      <w:r w:rsidRPr="00BE4612">
        <w:rPr>
          <w:color w:val="auto"/>
        </w:rPr>
        <w:lastRenderedPageBreak/>
        <w:t xml:space="preserve">möchten wir das Engagement der Menschen in unserem Absatzgebiet würdigen und so langfristig einen Biotopverbund im Südwesten schaffen“, erläutert Michaela Meyer, </w:t>
      </w:r>
      <w:r w:rsidRPr="00183728">
        <w:rPr>
          <w:color w:val="auto"/>
        </w:rPr>
        <w:t>Geschäftsbereichsleiterin Nachhaltigkeit bei Edeka Südwest</w:t>
      </w:r>
      <w:r>
        <w:rPr>
          <w:color w:val="auto"/>
        </w:rPr>
        <w:t>, das Ziel des Lebensmittelhändlers</w:t>
      </w:r>
      <w:r w:rsidRPr="00183728">
        <w:rPr>
          <w:color w:val="auto"/>
        </w:rPr>
        <w:t>. Claus-Peter Hutter, Präsident von NatureLife betont</w:t>
      </w:r>
      <w:r w:rsidRPr="00482C47">
        <w:rPr>
          <w:color w:val="auto"/>
        </w:rPr>
        <w:t>: „Die Bedrohung der biologischen Vielfalt unserer Natur- und Kulturlandschaften war noch nie so groß wie heute. Verschärft wird der Rückgang vieler, einst häufiger Tier- und Pflanzenarten durch die Auswirkungen des Klimawandels. Deshalb sind Initiativen und Projekte für den praktischen Naturschutz, die Landschafts- und Heimatpflege sowie die Biotopvernetzung wichtiger denn je</w:t>
      </w:r>
      <w:r>
        <w:rPr>
          <w:color w:val="auto"/>
        </w:rPr>
        <w:t>.</w:t>
      </w:r>
      <w:r w:rsidRPr="0012451A">
        <w:t xml:space="preserve"> </w:t>
      </w:r>
      <w:r w:rsidRPr="0012451A">
        <w:rPr>
          <w:color w:val="auto"/>
        </w:rPr>
        <w:t>Dies bedarf mutiger Menschen, die etwas machen.</w:t>
      </w:r>
      <w:r w:rsidRPr="00482C47">
        <w:rPr>
          <w:color w:val="auto"/>
        </w:rPr>
        <w:t>“</w:t>
      </w:r>
    </w:p>
    <w:p w14:paraId="29EF4872" w14:textId="4B30ACB5" w:rsidR="008E787E" w:rsidRDefault="008E787E" w:rsidP="008E787E">
      <w:r>
        <w:t xml:space="preserve">Einen wichtigen Beitrag dafür leistet die Ortsgruppe Gammertingen des Schwäbischen Albvereins. Über Jahre hinweg werden wertvolle Trockenbiotope rund um die Stadt Gammertingen als Lebensraum von Kartäusernelke, Küchenschelle, Silberdistel und verschiedene Enzianarten gepflegt und hierfür Mäheinsätze und anschließende Beweidung organisiert. Hinzu kommt die Pflege von traditionellen Obstwiesenbeständen und die Erhaltung alter Obstsorten. Das Projekt mit seinem ganzheitlichen Ansatz und der Einbeziehung zahlreicher Akteure aus der Gesellschaft wird mit einem Förderpreis in Höhe von 4.000 </w:t>
      </w:r>
      <w:r w:rsidR="00E54D4C">
        <w:t>Euro</w:t>
      </w:r>
      <w:r>
        <w:t xml:space="preserve"> gewürdigt. </w:t>
      </w:r>
    </w:p>
    <w:p w14:paraId="5BBAFD54" w14:textId="77777777" w:rsidR="008E787E" w:rsidRPr="00183728" w:rsidRDefault="008E787E" w:rsidP="008E787E"/>
    <w:p w14:paraId="2F955708" w14:textId="77777777" w:rsidR="008E787E" w:rsidRDefault="008E787E" w:rsidP="008E787E">
      <w:pPr>
        <w:pStyle w:val="Flietext"/>
        <w:rPr>
          <w:b/>
          <w:bCs/>
          <w:color w:val="auto"/>
        </w:rPr>
      </w:pPr>
      <w:r w:rsidRPr="00183728">
        <w:rPr>
          <w:b/>
          <w:bCs/>
          <w:color w:val="auto"/>
        </w:rPr>
        <w:t xml:space="preserve">2022 werden weitere </w:t>
      </w:r>
      <w:r>
        <w:rPr>
          <w:b/>
          <w:bCs/>
          <w:color w:val="auto"/>
        </w:rPr>
        <w:t>28</w:t>
      </w:r>
      <w:r w:rsidRPr="00183728">
        <w:rPr>
          <w:b/>
          <w:bCs/>
          <w:color w:val="auto"/>
        </w:rPr>
        <w:t xml:space="preserve"> Projekte ausgezeichnet</w:t>
      </w:r>
    </w:p>
    <w:p w14:paraId="0F38ADBE" w14:textId="77777777" w:rsidR="008E787E" w:rsidRDefault="008E787E" w:rsidP="008E787E">
      <w:pPr>
        <w:pStyle w:val="Flietext"/>
        <w:rPr>
          <w:b/>
          <w:bCs/>
          <w:color w:val="auto"/>
        </w:rPr>
      </w:pPr>
    </w:p>
    <w:p w14:paraId="0C6E11B7" w14:textId="77777777" w:rsidR="008E787E" w:rsidRPr="009E40B6" w:rsidRDefault="008E787E" w:rsidP="008E787E">
      <w:pPr>
        <w:pStyle w:val="Flietext"/>
        <w:rPr>
          <w:color w:val="auto"/>
        </w:rPr>
      </w:pPr>
      <w:r>
        <w:rPr>
          <w:color w:val="auto"/>
        </w:rPr>
        <w:t xml:space="preserve">Gemeinsam mit der Stiftung NatureLife-International </w:t>
      </w:r>
      <w:r w:rsidRPr="009E40B6">
        <w:rPr>
          <w:color w:val="auto"/>
        </w:rPr>
        <w:t xml:space="preserve">hatte </w:t>
      </w:r>
      <w:r>
        <w:rPr>
          <w:color w:val="auto"/>
        </w:rPr>
        <w:t xml:space="preserve">Edeka Südwest </w:t>
      </w:r>
      <w:r w:rsidRPr="009E40B6">
        <w:rPr>
          <w:color w:val="auto"/>
        </w:rPr>
        <w:t xml:space="preserve">den Wettbewerb für herausragende Naturschutzprojekte im Südwesten </w:t>
      </w:r>
      <w:r>
        <w:rPr>
          <w:color w:val="auto"/>
        </w:rPr>
        <w:t xml:space="preserve">2014 </w:t>
      </w:r>
      <w:r w:rsidRPr="009E40B6">
        <w:rPr>
          <w:color w:val="auto"/>
        </w:rPr>
        <w:t xml:space="preserve">ins Leben gerufen. Prämiert und mit jeweils bis zu 5.000 Euro finanziell gefördert, werden </w:t>
      </w:r>
      <w:r>
        <w:rPr>
          <w:color w:val="auto"/>
        </w:rPr>
        <w:t>seither Menschen</w:t>
      </w:r>
      <w:r w:rsidRPr="009E40B6">
        <w:rPr>
          <w:color w:val="auto"/>
        </w:rPr>
        <w:t xml:space="preserve">, die sich für die Schaffung und den Erhalt von Biotopen, die Renaturierung sowie den Schutz von Lebensräumen für Wildtiere und -pflanzen einsetzen. </w:t>
      </w:r>
      <w:r>
        <w:rPr>
          <w:color w:val="auto"/>
        </w:rPr>
        <w:t xml:space="preserve">Unterstützt wird der Wettbewerb auch durch </w:t>
      </w:r>
      <w:r w:rsidRPr="009E40B6">
        <w:rPr>
          <w:color w:val="auto"/>
        </w:rPr>
        <w:t>Kund</w:t>
      </w:r>
      <w:r>
        <w:rPr>
          <w:color w:val="auto"/>
        </w:rPr>
        <w:t xml:space="preserve">innen und Kunden </w:t>
      </w:r>
      <w:r w:rsidRPr="009E40B6">
        <w:rPr>
          <w:color w:val="auto"/>
        </w:rPr>
        <w:t>der Edeka Südwest</w:t>
      </w:r>
      <w:r>
        <w:rPr>
          <w:color w:val="auto"/>
        </w:rPr>
        <w:t xml:space="preserve">. Denn ein Teil des Erlöses vom Verkauf von </w:t>
      </w:r>
      <w:r w:rsidRPr="009E40B6">
        <w:rPr>
          <w:color w:val="auto"/>
        </w:rPr>
        <w:t xml:space="preserve">Bio-Kräutertöpfen der Regionalmarke "Unsere Heimat - echt &amp; gut" </w:t>
      </w:r>
      <w:r>
        <w:rPr>
          <w:color w:val="auto"/>
        </w:rPr>
        <w:t xml:space="preserve">kommt dem </w:t>
      </w:r>
      <w:r>
        <w:rPr>
          <w:color w:val="auto"/>
        </w:rPr>
        <w:lastRenderedPageBreak/>
        <w:t xml:space="preserve">Wettbewerb zugute. In diesem Jahr erhöht sich die Zahl der </w:t>
      </w:r>
      <w:r w:rsidRPr="009E40B6">
        <w:rPr>
          <w:color w:val="auto"/>
        </w:rPr>
        <w:t xml:space="preserve">rund </w:t>
      </w:r>
      <w:r>
        <w:rPr>
          <w:color w:val="auto"/>
        </w:rPr>
        <w:t xml:space="preserve">210 </w:t>
      </w:r>
      <w:r w:rsidRPr="009E40B6">
        <w:rPr>
          <w:color w:val="auto"/>
        </w:rPr>
        <w:t>mit über 4</w:t>
      </w:r>
      <w:r>
        <w:rPr>
          <w:color w:val="auto"/>
        </w:rPr>
        <w:t>90</w:t>
      </w:r>
      <w:r w:rsidRPr="009E40B6">
        <w:rPr>
          <w:color w:val="auto"/>
        </w:rPr>
        <w:t>.000 Euro prämierten Projekten</w:t>
      </w:r>
      <w:r>
        <w:rPr>
          <w:color w:val="auto"/>
        </w:rPr>
        <w:t xml:space="preserve"> nochmal um 28 neue Preisträger, die </w:t>
      </w:r>
      <w:r w:rsidRPr="009E40B6">
        <w:rPr>
          <w:color w:val="auto"/>
        </w:rPr>
        <w:t>mit insgesamt 6</w:t>
      </w:r>
      <w:r>
        <w:rPr>
          <w:color w:val="auto"/>
        </w:rPr>
        <w:t>3</w:t>
      </w:r>
      <w:r w:rsidRPr="009E40B6">
        <w:rPr>
          <w:color w:val="auto"/>
        </w:rPr>
        <w:t>.000 Euro gefördert werden.</w:t>
      </w:r>
    </w:p>
    <w:p w14:paraId="267FD6C6" w14:textId="75AA5C17" w:rsidR="00EF79AA" w:rsidRPr="00EF79AA" w:rsidRDefault="007F401F" w:rsidP="00EF79AA">
      <w:pPr>
        <w:pStyle w:val="Zusatzinformation-berschrift"/>
      </w:pPr>
      <w:sdt>
        <w:sdtPr>
          <w:id w:val="-1061561099"/>
          <w:placeholder>
            <w:docPart w:val="748AB5F679FD447BBF35DD62197CB004"/>
          </w:placeholder>
        </w:sdtPr>
        <w:sdtEndPr/>
        <w:sdtContent>
          <w:r w:rsidR="00E30C1E" w:rsidRPr="00E30C1E">
            <w:t>Zusatzinformation-Edeka Südwest</w:t>
          </w:r>
        </w:sdtContent>
      </w:sdt>
    </w:p>
    <w:p w14:paraId="115F4293" w14:textId="77777777" w:rsidR="0043781B" w:rsidRPr="006D08E3" w:rsidRDefault="007F401F" w:rsidP="006D08E3">
      <w:pPr>
        <w:pStyle w:val="Zusatzinformation-Text"/>
      </w:pPr>
      <w:sdt>
        <w:sdtPr>
          <w:id w:val="-746034625"/>
          <w:placeholder>
            <w:docPart w:val="993AB5015CD1421C81C8E90F99E7126D"/>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22D6" w14:textId="77777777" w:rsidR="00A35F5F" w:rsidRDefault="00A35F5F" w:rsidP="000B64B7">
      <w:r>
        <w:separator/>
      </w:r>
    </w:p>
  </w:endnote>
  <w:endnote w:type="continuationSeparator" w:id="0">
    <w:p w14:paraId="79874768" w14:textId="77777777" w:rsidR="00A35F5F" w:rsidRDefault="00A35F5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6CCDFD7BCE5F44A59B6ABBB1D6233277"/>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6CCDFD7BCE5F44A59B6ABBB1D6233277"/>
            </w:placeholder>
          </w:sdtPr>
          <w:sdtEndPr>
            <w:rPr>
              <w:b/>
              <w:bCs/>
              <w:color w:val="1D1D1B" w:themeColor="text2"/>
              <w:sz w:val="18"/>
              <w:szCs w:val="18"/>
            </w:rPr>
          </w:sdtEndPr>
          <w:sdtContent>
            <w:tr w:rsidR="00BE785A" w14:paraId="5C032D40" w14:textId="77777777" w:rsidTr="00503BFF">
              <w:trPr>
                <w:trHeight w:hRule="exact" w:val="227"/>
              </w:trPr>
              <w:tc>
                <w:tcPr>
                  <w:tcW w:w="9071" w:type="dxa"/>
                </w:tcPr>
                <w:p w14:paraId="778247A3"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6CCDFD7BCE5F44A59B6ABBB1D6233277"/>
            </w:placeholder>
          </w:sdtPr>
          <w:sdtEndPr/>
          <w:sdtContent>
            <w:sdt>
              <w:sdtPr>
                <w:id w:val="-79604635"/>
                <w:lock w:val="sdtContentLocked"/>
                <w:placeholder>
                  <w:docPart w:val="755AE2C8143C457EA748F257257D39B6"/>
                </w:placeholder>
              </w:sdtPr>
              <w:sdtEndPr/>
              <w:sdtContent>
                <w:tr w:rsidR="00503BFF" w14:paraId="025B48D9" w14:textId="77777777" w:rsidTr="00B31928">
                  <w:trPr>
                    <w:trHeight w:hRule="exact" w:val="1361"/>
                  </w:trPr>
                  <w:tc>
                    <w:tcPr>
                      <w:tcW w:w="9071" w:type="dxa"/>
                    </w:tcPr>
                    <w:p w14:paraId="00EBE5F7"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74E1F5EA" w14:textId="77777777" w:rsidR="00B31928" w:rsidRDefault="00B31928" w:rsidP="00B31928">
                      <w:pPr>
                        <w:pStyle w:val="Fuzeilentext"/>
                      </w:pPr>
                      <w:r>
                        <w:t>Edekastraße 1 • 77656 Offenburg</w:t>
                      </w:r>
                    </w:p>
                    <w:p w14:paraId="1BA41343" w14:textId="77777777" w:rsidR="00B31928" w:rsidRDefault="00B31928" w:rsidP="00B31928">
                      <w:pPr>
                        <w:pStyle w:val="Fuzeilentext"/>
                      </w:pPr>
                      <w:r>
                        <w:t>Telefon: 0781 502-661</w:t>
                      </w:r>
                      <w:r w:rsidR="00C600CE">
                        <w:t>0</w:t>
                      </w:r>
                      <w:r>
                        <w:t xml:space="preserve"> • Fax: 0781 502-6180</w:t>
                      </w:r>
                    </w:p>
                    <w:p w14:paraId="0083BD19" w14:textId="77777777" w:rsidR="00B31928" w:rsidRDefault="00B31928" w:rsidP="00B31928">
                      <w:pPr>
                        <w:pStyle w:val="Fuzeilentext"/>
                      </w:pPr>
                      <w:r>
                        <w:t xml:space="preserve">E-Mail: presse@edeka-suedwest.de </w:t>
                      </w:r>
                    </w:p>
                    <w:p w14:paraId="58FA0DB2" w14:textId="77777777" w:rsidR="00B31928" w:rsidRDefault="00B31928" w:rsidP="00B31928">
                      <w:pPr>
                        <w:pStyle w:val="Fuzeilentext"/>
                      </w:pPr>
                      <w:r>
                        <w:t>https://verbund.edeka/südwest • www.edeka.de/suedwest</w:t>
                      </w:r>
                    </w:p>
                    <w:p w14:paraId="0BEC468D" w14:textId="77777777" w:rsidR="00503BFF" w:rsidRPr="00B31928" w:rsidRDefault="00B31928" w:rsidP="00B31928">
                      <w:pPr>
                        <w:pStyle w:val="Fuzeilentext"/>
                      </w:pPr>
                      <w:r>
                        <w:t>www.xing.com/company/edekasuedwest • www.linkedin.com/company/edekasuedwest</w:t>
                      </w:r>
                    </w:p>
                  </w:tc>
                </w:tr>
              </w:sdtContent>
            </w:sdt>
          </w:sdtContent>
        </w:sdt>
      </w:tbl>
      <w:p w14:paraId="0306541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5F830E62" wp14:editId="41CBA2E3">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426C0"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3C34BDC6" wp14:editId="4E613091">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EF781"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7333" w14:textId="77777777" w:rsidR="00A35F5F" w:rsidRDefault="00A35F5F" w:rsidP="000B64B7">
      <w:r>
        <w:separator/>
      </w:r>
    </w:p>
  </w:footnote>
  <w:footnote w:type="continuationSeparator" w:id="0">
    <w:p w14:paraId="76D42FF4" w14:textId="77777777" w:rsidR="00A35F5F" w:rsidRDefault="00A35F5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5F"/>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1C64"/>
    <w:rsid w:val="00385187"/>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7F401F"/>
    <w:rsid w:val="00840C91"/>
    <w:rsid w:val="00841822"/>
    <w:rsid w:val="0085383C"/>
    <w:rsid w:val="00865A58"/>
    <w:rsid w:val="00880966"/>
    <w:rsid w:val="008C2F79"/>
    <w:rsid w:val="008E284B"/>
    <w:rsid w:val="008E787E"/>
    <w:rsid w:val="00903E04"/>
    <w:rsid w:val="00911B5C"/>
    <w:rsid w:val="009479C9"/>
    <w:rsid w:val="009731F1"/>
    <w:rsid w:val="00973546"/>
    <w:rsid w:val="00980227"/>
    <w:rsid w:val="009B3C9B"/>
    <w:rsid w:val="009B5072"/>
    <w:rsid w:val="00A14E43"/>
    <w:rsid w:val="00A35F5F"/>
    <w:rsid w:val="00A534E9"/>
    <w:rsid w:val="00A55AC4"/>
    <w:rsid w:val="00AE4D51"/>
    <w:rsid w:val="00B0619B"/>
    <w:rsid w:val="00B07C30"/>
    <w:rsid w:val="00B31928"/>
    <w:rsid w:val="00B44DE9"/>
    <w:rsid w:val="00B8553A"/>
    <w:rsid w:val="00BD2F2F"/>
    <w:rsid w:val="00BD7929"/>
    <w:rsid w:val="00BE785A"/>
    <w:rsid w:val="00BF33AE"/>
    <w:rsid w:val="00C44B3E"/>
    <w:rsid w:val="00C569AA"/>
    <w:rsid w:val="00C600CE"/>
    <w:rsid w:val="00C76D49"/>
    <w:rsid w:val="00CA59F6"/>
    <w:rsid w:val="00D161B0"/>
    <w:rsid w:val="00D16B68"/>
    <w:rsid w:val="00D33653"/>
    <w:rsid w:val="00D748A3"/>
    <w:rsid w:val="00D85FA9"/>
    <w:rsid w:val="00DB0ADC"/>
    <w:rsid w:val="00DC3D83"/>
    <w:rsid w:val="00E01A77"/>
    <w:rsid w:val="00E100C9"/>
    <w:rsid w:val="00E30C1E"/>
    <w:rsid w:val="00E54D4C"/>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EA3ED"/>
  <w15:chartTrackingRefBased/>
  <w15:docId w15:val="{DBDB5B96-B3FB-4E94-A5B2-02F375A1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DFD7BCE5F44A59B6ABBB1D6233277"/>
        <w:category>
          <w:name w:val="Allgemein"/>
          <w:gallery w:val="placeholder"/>
        </w:category>
        <w:types>
          <w:type w:val="bbPlcHdr"/>
        </w:types>
        <w:behaviors>
          <w:behavior w:val="content"/>
        </w:behaviors>
        <w:guid w:val="{B75B757A-B5FD-4F2E-9DD9-F12AB566CA98}"/>
      </w:docPartPr>
      <w:docPartBody>
        <w:p w:rsidR="00454282" w:rsidRDefault="00454282">
          <w:pPr>
            <w:pStyle w:val="6CCDFD7BCE5F44A59B6ABBB1D6233277"/>
          </w:pPr>
          <w:r w:rsidRPr="00523F70">
            <w:rPr>
              <w:rStyle w:val="Platzhaltertext"/>
            </w:rPr>
            <w:t>Klicken oder tippen Sie hier, um Text einzugeben.</w:t>
          </w:r>
        </w:p>
      </w:docPartBody>
    </w:docPart>
    <w:docPart>
      <w:docPartPr>
        <w:name w:val="FDAD60E5D12E492C81654C07E6ED5DA0"/>
        <w:category>
          <w:name w:val="Allgemein"/>
          <w:gallery w:val="placeholder"/>
        </w:category>
        <w:types>
          <w:type w:val="bbPlcHdr"/>
        </w:types>
        <w:behaviors>
          <w:behavior w:val="content"/>
        </w:behaviors>
        <w:guid w:val="{1C221F80-A75F-4964-A5CB-2E413ED7F7B9}"/>
      </w:docPartPr>
      <w:docPartBody>
        <w:p w:rsidR="00454282" w:rsidRDefault="00454282">
          <w:pPr>
            <w:pStyle w:val="FDAD60E5D12E492C81654C07E6ED5DA0"/>
          </w:pPr>
          <w:r>
            <w:rPr>
              <w:rStyle w:val="Platzhaltertext"/>
            </w:rPr>
            <w:t>titel</w:t>
          </w:r>
        </w:p>
      </w:docPartBody>
    </w:docPart>
    <w:docPart>
      <w:docPartPr>
        <w:name w:val="755AE2C8143C457EA748F257257D39B6"/>
        <w:category>
          <w:name w:val="Allgemein"/>
          <w:gallery w:val="placeholder"/>
        </w:category>
        <w:types>
          <w:type w:val="bbPlcHdr"/>
        </w:types>
        <w:behaviors>
          <w:behavior w:val="content"/>
        </w:behaviors>
        <w:guid w:val="{FE9BCE95-A13E-4CF8-AF94-9705498B434B}"/>
      </w:docPartPr>
      <w:docPartBody>
        <w:p w:rsidR="00454282" w:rsidRDefault="00454282">
          <w:pPr>
            <w:pStyle w:val="755AE2C8143C457EA748F257257D39B6"/>
          </w:pPr>
          <w:r>
            <w:rPr>
              <w:rStyle w:val="Platzhaltertext"/>
            </w:rPr>
            <w:t>Headline</w:t>
          </w:r>
        </w:p>
      </w:docPartBody>
    </w:docPart>
    <w:docPart>
      <w:docPartPr>
        <w:name w:val="748AB5F679FD447BBF35DD62197CB004"/>
        <w:category>
          <w:name w:val="Allgemein"/>
          <w:gallery w:val="placeholder"/>
        </w:category>
        <w:types>
          <w:type w:val="bbPlcHdr"/>
        </w:types>
        <w:behaviors>
          <w:behavior w:val="content"/>
        </w:behaviors>
        <w:guid w:val="{CF103B03-7B36-4016-9481-44FAEF0D61C6}"/>
      </w:docPartPr>
      <w:docPartBody>
        <w:p w:rsidR="00454282" w:rsidRDefault="00454282">
          <w:pPr>
            <w:pStyle w:val="748AB5F679FD447BBF35DD62197CB004"/>
          </w:pPr>
          <w:r>
            <w:rPr>
              <w:rStyle w:val="Platzhaltertext"/>
            </w:rPr>
            <w:t>Zusatzinformation-Überschrift</w:t>
          </w:r>
        </w:p>
      </w:docPartBody>
    </w:docPart>
    <w:docPart>
      <w:docPartPr>
        <w:name w:val="993AB5015CD1421C81C8E90F99E7126D"/>
        <w:category>
          <w:name w:val="Allgemein"/>
          <w:gallery w:val="placeholder"/>
        </w:category>
        <w:types>
          <w:type w:val="bbPlcHdr"/>
        </w:types>
        <w:behaviors>
          <w:behavior w:val="content"/>
        </w:behaviors>
        <w:guid w:val="{C704DACA-A90A-4D49-94D3-0FE74D40637C}"/>
      </w:docPartPr>
      <w:docPartBody>
        <w:p w:rsidR="00454282" w:rsidRDefault="00454282">
          <w:pPr>
            <w:pStyle w:val="993AB5015CD1421C81C8E90F99E7126D"/>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82"/>
    <w:rsid w:val="00454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CCDFD7BCE5F44A59B6ABBB1D6233277">
    <w:name w:val="6CCDFD7BCE5F44A59B6ABBB1D6233277"/>
  </w:style>
  <w:style w:type="paragraph" w:customStyle="1" w:styleId="FDAD60E5D12E492C81654C07E6ED5DA0">
    <w:name w:val="FDAD60E5D12E492C81654C07E6ED5DA0"/>
  </w:style>
  <w:style w:type="paragraph" w:customStyle="1" w:styleId="755AE2C8143C457EA748F257257D39B6">
    <w:name w:val="755AE2C8143C457EA748F257257D39B6"/>
  </w:style>
  <w:style w:type="paragraph" w:customStyle="1" w:styleId="748AB5F679FD447BBF35DD62197CB004">
    <w:name w:val="748AB5F679FD447BBF35DD62197CB004"/>
  </w:style>
  <w:style w:type="paragraph" w:customStyle="1" w:styleId="993AB5015CD1421C81C8E90F99E7126D">
    <w:name w:val="993AB5015CD1421C81C8E90F99E71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Vorlage_Presse-Information_ab_2022_FINAL</Template>
  <TotalTime>0</TotalTime>
  <Pages>3</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dcterms:created xsi:type="dcterms:W3CDTF">2022-08-08T13:07:00Z</dcterms:created>
  <dcterms:modified xsi:type="dcterms:W3CDTF">2022-08-22T08:10:00Z</dcterms:modified>
</cp:coreProperties>
</file>