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D21" w:rsidRPr="00054BB8" w:rsidRDefault="00054BB8" w:rsidP="00CD3C83">
      <w:pPr>
        <w:jc w:val="both"/>
        <w:rPr>
          <w:rFonts w:ascii="Arial" w:hAnsi="Arial" w:cs="Arial"/>
          <w:bCs/>
          <w:sz w:val="22"/>
          <w:szCs w:val="22"/>
        </w:rPr>
      </w:pPr>
      <w:r w:rsidRPr="00054BB8">
        <w:rPr>
          <w:rFonts w:ascii="Arial" w:hAnsi="Arial" w:cs="Arial"/>
          <w:bCs/>
          <w:sz w:val="22"/>
          <w:szCs w:val="22"/>
        </w:rPr>
        <w:t xml:space="preserve">Erster Smart-Home-Anbieter </w:t>
      </w:r>
      <w:r>
        <w:rPr>
          <w:rFonts w:ascii="Arial" w:hAnsi="Arial" w:cs="Arial"/>
          <w:bCs/>
          <w:sz w:val="22"/>
          <w:szCs w:val="22"/>
        </w:rPr>
        <w:t xml:space="preserve">als </w:t>
      </w:r>
      <w:r w:rsidR="00651CAC">
        <w:rPr>
          <w:rFonts w:ascii="Arial" w:hAnsi="Arial" w:cs="Arial"/>
          <w:bCs/>
          <w:sz w:val="22"/>
          <w:szCs w:val="22"/>
        </w:rPr>
        <w:t>Werbepartner einer</w:t>
      </w:r>
      <w:r>
        <w:rPr>
          <w:rFonts w:ascii="Arial" w:hAnsi="Arial" w:cs="Arial"/>
          <w:bCs/>
          <w:sz w:val="22"/>
          <w:szCs w:val="22"/>
        </w:rPr>
        <w:t xml:space="preserve"> </w:t>
      </w:r>
      <w:r w:rsidRPr="00054BB8">
        <w:rPr>
          <w:rFonts w:ascii="Arial" w:hAnsi="Arial" w:cs="Arial"/>
          <w:bCs/>
          <w:sz w:val="22"/>
          <w:szCs w:val="22"/>
        </w:rPr>
        <w:t>Weltmeisterschaft</w:t>
      </w:r>
      <w:r>
        <w:rPr>
          <w:rFonts w:ascii="Arial" w:hAnsi="Arial" w:cs="Arial"/>
          <w:bCs/>
          <w:sz w:val="22"/>
          <w:szCs w:val="22"/>
        </w:rPr>
        <w:t xml:space="preserve"> </w:t>
      </w:r>
    </w:p>
    <w:p w:rsidR="00C8732D" w:rsidRPr="00054BB8" w:rsidRDefault="00C8732D" w:rsidP="00CD3C83">
      <w:pPr>
        <w:jc w:val="both"/>
        <w:rPr>
          <w:rFonts w:ascii="Arial" w:hAnsi="Arial" w:cs="Arial"/>
          <w:b/>
          <w:sz w:val="22"/>
          <w:szCs w:val="22"/>
        </w:rPr>
      </w:pPr>
    </w:p>
    <w:p w:rsidR="00054BB8" w:rsidRDefault="00596B45" w:rsidP="00AF1C95">
      <w:pPr>
        <w:spacing w:after="240" w:line="360" w:lineRule="auto"/>
        <w:rPr>
          <w:rFonts w:ascii="Arial" w:hAnsi="Arial" w:cs="Arial"/>
          <w:b/>
          <w:sz w:val="22"/>
          <w:szCs w:val="20"/>
        </w:rPr>
      </w:pPr>
      <w:r w:rsidRPr="00054BB8">
        <w:rPr>
          <w:rFonts w:ascii="Arial" w:hAnsi="Arial" w:cs="Arial"/>
          <w:b/>
          <w:sz w:val="32"/>
          <w:szCs w:val="32"/>
          <w:lang w:val="en-GB"/>
        </w:rPr>
        <w:t>Homematic IP sponsert Handball-WM</w:t>
      </w:r>
      <w:r w:rsidR="00C90B52" w:rsidRPr="00054BB8" w:rsidDel="00C90B52">
        <w:rPr>
          <w:rFonts w:ascii="Arial" w:hAnsi="Arial" w:cs="Arial"/>
          <w:b/>
          <w:sz w:val="32"/>
          <w:szCs w:val="32"/>
          <w:lang w:val="en-GB"/>
        </w:rPr>
        <w:t xml:space="preserve"> </w:t>
      </w:r>
      <w:r w:rsidR="00054BB8" w:rsidRPr="00054BB8">
        <w:rPr>
          <w:rFonts w:ascii="Arial" w:hAnsi="Arial" w:cs="Arial"/>
          <w:b/>
          <w:sz w:val="32"/>
          <w:szCs w:val="32"/>
          <w:lang w:val="en-GB"/>
        </w:rPr>
        <w:t>2021</w:t>
      </w:r>
      <w:r w:rsidR="00DF56BD" w:rsidRPr="00054BB8">
        <w:rPr>
          <w:rFonts w:ascii="Arial" w:hAnsi="Arial" w:cs="Arial"/>
          <w:b/>
          <w:sz w:val="32"/>
          <w:szCs w:val="32"/>
          <w:lang w:val="en-GB"/>
        </w:rPr>
        <w:br/>
      </w:r>
      <w:r w:rsidR="00281201" w:rsidRPr="00054BB8">
        <w:rPr>
          <w:rFonts w:ascii="Arial" w:hAnsi="Arial" w:cs="Arial"/>
          <w:b/>
          <w:sz w:val="22"/>
          <w:szCs w:val="20"/>
          <w:u w:val="single"/>
          <w:lang w:val="en-GB"/>
        </w:rPr>
        <w:br/>
      </w:r>
      <w:r w:rsidR="007B54E4" w:rsidRPr="00054BB8">
        <w:rPr>
          <w:rFonts w:ascii="Arial" w:hAnsi="Arial" w:cs="Arial"/>
          <w:b/>
          <w:sz w:val="22"/>
          <w:szCs w:val="20"/>
          <w:u w:val="single"/>
          <w:lang w:val="en-GB"/>
        </w:rPr>
        <w:t xml:space="preserve">Leer, </w:t>
      </w:r>
      <w:r w:rsidR="00562B63" w:rsidRPr="00054BB8">
        <w:rPr>
          <w:rFonts w:ascii="Arial" w:hAnsi="Arial" w:cs="Arial"/>
          <w:b/>
          <w:sz w:val="22"/>
          <w:szCs w:val="20"/>
          <w:u w:val="single"/>
          <w:lang w:val="en-GB"/>
        </w:rPr>
        <w:t>12</w:t>
      </w:r>
      <w:r w:rsidR="00EB7474" w:rsidRPr="00054BB8">
        <w:rPr>
          <w:rFonts w:ascii="Arial" w:hAnsi="Arial" w:cs="Arial"/>
          <w:b/>
          <w:sz w:val="22"/>
          <w:szCs w:val="20"/>
          <w:u w:val="single"/>
          <w:lang w:val="en-GB"/>
        </w:rPr>
        <w:t xml:space="preserve">. </w:t>
      </w:r>
      <w:r w:rsidR="00562B63">
        <w:rPr>
          <w:rFonts w:ascii="Arial" w:hAnsi="Arial" w:cs="Arial"/>
          <w:b/>
          <w:sz w:val="22"/>
          <w:szCs w:val="20"/>
          <w:u w:val="single"/>
        </w:rPr>
        <w:t>Januar</w:t>
      </w:r>
      <w:r w:rsidR="00236AEF">
        <w:rPr>
          <w:rFonts w:ascii="Arial" w:hAnsi="Arial" w:cs="Arial"/>
          <w:b/>
          <w:sz w:val="22"/>
          <w:szCs w:val="20"/>
          <w:u w:val="single"/>
        </w:rPr>
        <w:t xml:space="preserve"> 202</w:t>
      </w:r>
      <w:r w:rsidR="00054BB8">
        <w:rPr>
          <w:rFonts w:ascii="Arial" w:hAnsi="Arial" w:cs="Arial"/>
          <w:b/>
          <w:sz w:val="22"/>
          <w:szCs w:val="20"/>
          <w:u w:val="single"/>
        </w:rPr>
        <w:t>1</w:t>
      </w:r>
      <w:r w:rsidR="007B54E4" w:rsidRPr="003F24B5">
        <w:rPr>
          <w:rFonts w:ascii="Arial" w:hAnsi="Arial" w:cs="Arial"/>
          <w:b/>
          <w:sz w:val="22"/>
          <w:szCs w:val="20"/>
        </w:rPr>
        <w:t xml:space="preserve"> </w:t>
      </w:r>
      <w:r w:rsidR="00EB7474" w:rsidRPr="003F24B5">
        <w:rPr>
          <w:rFonts w:ascii="Arial" w:hAnsi="Arial" w:cs="Arial"/>
          <w:b/>
          <w:sz w:val="22"/>
          <w:szCs w:val="20"/>
        </w:rPr>
        <w:t>–</w:t>
      </w:r>
      <w:r w:rsidR="00054BB8">
        <w:rPr>
          <w:rFonts w:ascii="Arial" w:hAnsi="Arial" w:cs="Arial"/>
          <w:b/>
          <w:sz w:val="22"/>
          <w:szCs w:val="20"/>
        </w:rPr>
        <w:t xml:space="preserve"> </w:t>
      </w:r>
      <w:r w:rsidR="001F65BA">
        <w:rPr>
          <w:rFonts w:ascii="Arial" w:hAnsi="Arial" w:cs="Arial"/>
          <w:b/>
          <w:sz w:val="22"/>
          <w:szCs w:val="20"/>
        </w:rPr>
        <w:t>Der europäische Home-Control-Marktführer</w:t>
      </w:r>
      <w:r w:rsidR="0001298C">
        <w:rPr>
          <w:rFonts w:ascii="Arial" w:hAnsi="Arial" w:cs="Arial"/>
          <w:b/>
          <w:sz w:val="22"/>
          <w:szCs w:val="20"/>
        </w:rPr>
        <w:t>*</w:t>
      </w:r>
      <w:r w:rsidR="001F65BA">
        <w:rPr>
          <w:rFonts w:ascii="Arial" w:hAnsi="Arial" w:cs="Arial"/>
          <w:b/>
          <w:sz w:val="22"/>
          <w:szCs w:val="20"/>
        </w:rPr>
        <w:t xml:space="preserve"> eQ-3</w:t>
      </w:r>
      <w:r w:rsidR="00054BB8">
        <w:rPr>
          <w:rFonts w:ascii="Arial" w:hAnsi="Arial" w:cs="Arial"/>
          <w:b/>
          <w:sz w:val="22"/>
          <w:szCs w:val="20"/>
        </w:rPr>
        <w:t xml:space="preserve"> wird mit seiner Marke Homematic IP die diesjährige Handball-Weltmeisterschaft in Ägypten sponsern. Bis einschließlich der Hauptrunde wird bei jedem Spiel der </w:t>
      </w:r>
      <w:r w:rsidR="00411642">
        <w:rPr>
          <w:rFonts w:ascii="Arial" w:hAnsi="Arial" w:cs="Arial"/>
          <w:b/>
          <w:sz w:val="22"/>
          <w:szCs w:val="20"/>
        </w:rPr>
        <w:t>d</w:t>
      </w:r>
      <w:r w:rsidR="00054BB8">
        <w:rPr>
          <w:rFonts w:ascii="Arial" w:hAnsi="Arial" w:cs="Arial"/>
          <w:b/>
          <w:sz w:val="22"/>
          <w:szCs w:val="20"/>
        </w:rPr>
        <w:t xml:space="preserve">eutschen Nationalmannschaft der Schriftzug „Homematic IP“ auf dem Hallenboden zu sehen sein. </w:t>
      </w:r>
      <w:r w:rsidR="00651CAC">
        <w:rPr>
          <w:rFonts w:ascii="Arial" w:hAnsi="Arial" w:cs="Arial"/>
          <w:b/>
          <w:sz w:val="22"/>
          <w:szCs w:val="20"/>
        </w:rPr>
        <w:t xml:space="preserve">Damit ist </w:t>
      </w:r>
      <w:r w:rsidR="00054BB8">
        <w:rPr>
          <w:rFonts w:ascii="Arial" w:hAnsi="Arial" w:cs="Arial"/>
          <w:b/>
          <w:sz w:val="22"/>
          <w:szCs w:val="20"/>
        </w:rPr>
        <w:t xml:space="preserve">Homematic IP der erste Smart-Home-Anbieter, der eine </w:t>
      </w:r>
      <w:r w:rsidR="00493858">
        <w:rPr>
          <w:rFonts w:ascii="Arial" w:hAnsi="Arial" w:cs="Arial"/>
          <w:b/>
          <w:sz w:val="22"/>
          <w:szCs w:val="20"/>
        </w:rPr>
        <w:t>Weltmeisterschaft sponsern</w:t>
      </w:r>
      <w:r w:rsidR="00054BB8">
        <w:rPr>
          <w:rFonts w:ascii="Arial" w:hAnsi="Arial" w:cs="Arial"/>
          <w:b/>
          <w:sz w:val="22"/>
          <w:szCs w:val="20"/>
        </w:rPr>
        <w:t xml:space="preserve"> wird.</w:t>
      </w:r>
      <w:r w:rsidR="00876A3B">
        <w:rPr>
          <w:rFonts w:ascii="Arial" w:hAnsi="Arial" w:cs="Arial"/>
          <w:b/>
          <w:sz w:val="22"/>
          <w:szCs w:val="20"/>
        </w:rPr>
        <w:t xml:space="preserve"> Die Spiele </w:t>
      </w:r>
      <w:r w:rsidR="00A9487F">
        <w:rPr>
          <w:rFonts w:ascii="Arial" w:hAnsi="Arial" w:cs="Arial"/>
          <w:b/>
          <w:sz w:val="22"/>
          <w:szCs w:val="20"/>
        </w:rPr>
        <w:t>de</w:t>
      </w:r>
      <w:r w:rsidR="00411642">
        <w:rPr>
          <w:rFonts w:ascii="Arial" w:hAnsi="Arial" w:cs="Arial"/>
          <w:b/>
          <w:sz w:val="22"/>
          <w:szCs w:val="20"/>
        </w:rPr>
        <w:t>s DHB-Teams</w:t>
      </w:r>
      <w:r w:rsidR="00A9487F">
        <w:rPr>
          <w:rFonts w:ascii="Arial" w:hAnsi="Arial" w:cs="Arial"/>
          <w:b/>
          <w:sz w:val="22"/>
          <w:szCs w:val="20"/>
        </w:rPr>
        <w:t xml:space="preserve"> werden von ARD und ZDF ab dem 15. Januar live im Fernsehen übertragen.</w:t>
      </w:r>
    </w:p>
    <w:p w:rsidR="00651CAC" w:rsidRDefault="00651CAC" w:rsidP="00651CAC">
      <w:pPr>
        <w:autoSpaceDE w:val="0"/>
        <w:autoSpaceDN w:val="0"/>
        <w:adjustRightInd w:val="0"/>
        <w:spacing w:line="360" w:lineRule="auto"/>
        <w:rPr>
          <w:rFonts w:ascii="Arial" w:hAnsi="Arial" w:cs="Arial"/>
          <w:sz w:val="22"/>
          <w:szCs w:val="20"/>
        </w:rPr>
      </w:pPr>
      <w:r>
        <w:rPr>
          <w:rFonts w:ascii="Arial" w:hAnsi="Arial" w:cs="Arial"/>
          <w:sz w:val="22"/>
          <w:szCs w:val="20"/>
        </w:rPr>
        <w:t>Für Bernd Grohmann</w:t>
      </w:r>
      <w:r w:rsidR="002B4622">
        <w:rPr>
          <w:rFonts w:ascii="Arial" w:hAnsi="Arial" w:cs="Arial"/>
          <w:sz w:val="22"/>
          <w:szCs w:val="20"/>
        </w:rPr>
        <w:t>, Vorstand eQ-3,</w:t>
      </w:r>
      <w:r>
        <w:rPr>
          <w:rFonts w:ascii="Arial" w:hAnsi="Arial" w:cs="Arial"/>
          <w:sz w:val="22"/>
          <w:szCs w:val="20"/>
        </w:rPr>
        <w:t xml:space="preserve"> ist das Sponsoring des Sportgroßereignisses vor allem Ausdruck der gewachsenen Massentauglichkeit des Themas Smart Home: </w:t>
      </w:r>
      <w:r w:rsidRPr="00651CAC">
        <w:rPr>
          <w:rFonts w:ascii="Arial" w:hAnsi="Arial" w:cs="Arial"/>
          <w:sz w:val="22"/>
          <w:szCs w:val="20"/>
        </w:rPr>
        <w:t>„Unser</w:t>
      </w:r>
      <w:r>
        <w:rPr>
          <w:rFonts w:ascii="Arial" w:hAnsi="Arial" w:cs="Arial"/>
          <w:sz w:val="22"/>
          <w:szCs w:val="20"/>
        </w:rPr>
        <w:t xml:space="preserve"> Sponsoring ist Beleg dafür, welch breite Masse wir mit unseren Produkten </w:t>
      </w:r>
      <w:r w:rsidR="002B4622">
        <w:rPr>
          <w:rFonts w:ascii="Arial" w:hAnsi="Arial" w:cs="Arial"/>
          <w:sz w:val="22"/>
          <w:szCs w:val="20"/>
        </w:rPr>
        <w:t xml:space="preserve">– nicht nur in Deutschland – mittlerweile </w:t>
      </w:r>
      <w:r>
        <w:rPr>
          <w:rFonts w:ascii="Arial" w:hAnsi="Arial" w:cs="Arial"/>
          <w:sz w:val="22"/>
          <w:szCs w:val="20"/>
        </w:rPr>
        <w:t>ansprechen und begeistern</w:t>
      </w:r>
      <w:r w:rsidR="002B4622">
        <w:rPr>
          <w:rFonts w:ascii="Arial" w:hAnsi="Arial" w:cs="Arial"/>
          <w:sz w:val="22"/>
          <w:szCs w:val="20"/>
        </w:rPr>
        <w:t>.</w:t>
      </w:r>
      <w:r w:rsidR="00411642">
        <w:rPr>
          <w:rFonts w:ascii="Arial" w:hAnsi="Arial" w:cs="Arial"/>
          <w:sz w:val="22"/>
          <w:szCs w:val="20"/>
        </w:rPr>
        <w:t xml:space="preserve"> </w:t>
      </w:r>
      <w:r w:rsidR="00314131">
        <w:rPr>
          <w:rFonts w:ascii="Arial" w:hAnsi="Arial" w:cs="Arial"/>
          <w:sz w:val="22"/>
          <w:szCs w:val="20"/>
        </w:rPr>
        <w:t xml:space="preserve">Die zusätzliche Aufmerksamkeit, </w:t>
      </w:r>
      <w:r w:rsidR="00F43294">
        <w:rPr>
          <w:rFonts w:ascii="Arial" w:hAnsi="Arial" w:cs="Arial"/>
          <w:sz w:val="22"/>
          <w:szCs w:val="20"/>
        </w:rPr>
        <w:t>die wir durch die</w:t>
      </w:r>
      <w:r w:rsidR="00314131">
        <w:rPr>
          <w:rFonts w:ascii="Arial" w:hAnsi="Arial" w:cs="Arial"/>
          <w:sz w:val="22"/>
          <w:szCs w:val="20"/>
        </w:rPr>
        <w:t xml:space="preserve"> Spiele des DHB-Teams </w:t>
      </w:r>
      <w:r w:rsidR="00F43294">
        <w:rPr>
          <w:rFonts w:ascii="Arial" w:hAnsi="Arial" w:cs="Arial"/>
          <w:sz w:val="22"/>
          <w:szCs w:val="20"/>
        </w:rPr>
        <w:t>erzielen werden</w:t>
      </w:r>
      <w:r w:rsidR="00314131">
        <w:rPr>
          <w:rFonts w:ascii="Arial" w:hAnsi="Arial" w:cs="Arial"/>
          <w:sz w:val="22"/>
          <w:szCs w:val="20"/>
        </w:rPr>
        <w:t>, wird uns helfen, unsere führende Position im boomenden Smart-Home-Markt auszubauen. Für den Verlauf des Turniers wünschen wir der deutschen Nationalmannschaft selbstverständlich viel Erfolg.“</w:t>
      </w:r>
    </w:p>
    <w:p w:rsidR="00A9487F" w:rsidRDefault="00A9487F" w:rsidP="00651CAC">
      <w:pPr>
        <w:autoSpaceDE w:val="0"/>
        <w:autoSpaceDN w:val="0"/>
        <w:adjustRightInd w:val="0"/>
        <w:spacing w:line="360" w:lineRule="auto"/>
        <w:rPr>
          <w:rFonts w:ascii="Arial" w:hAnsi="Arial" w:cs="Arial"/>
          <w:sz w:val="22"/>
          <w:szCs w:val="20"/>
        </w:rPr>
      </w:pPr>
    </w:p>
    <w:p w:rsidR="00A9487F" w:rsidRDefault="00A9487F" w:rsidP="00651CAC">
      <w:pPr>
        <w:autoSpaceDE w:val="0"/>
        <w:autoSpaceDN w:val="0"/>
        <w:adjustRightInd w:val="0"/>
        <w:spacing w:line="360" w:lineRule="auto"/>
        <w:rPr>
          <w:rFonts w:ascii="Arial" w:hAnsi="Arial" w:cs="Arial"/>
          <w:sz w:val="22"/>
          <w:szCs w:val="20"/>
        </w:rPr>
      </w:pPr>
      <w:r>
        <w:rPr>
          <w:rFonts w:ascii="Arial" w:hAnsi="Arial" w:cs="Arial"/>
          <w:sz w:val="22"/>
          <w:szCs w:val="20"/>
        </w:rPr>
        <w:t xml:space="preserve">Der Schriftzug Homematic IP wird zum ersten Mal am 15. Januar beim Spiel Deutschland gegen Uruguay sowie auch bei den weiteren Vorrundenspielen gegen die Kapverden und Ungarn in der Spielfeldmitte zu sehen sein. Bei den Hauptrundenspielen der </w:t>
      </w:r>
      <w:r w:rsidR="00411642">
        <w:rPr>
          <w:rFonts w:ascii="Arial" w:hAnsi="Arial" w:cs="Arial"/>
          <w:sz w:val="22"/>
          <w:szCs w:val="20"/>
        </w:rPr>
        <w:t>d</w:t>
      </w:r>
      <w:r>
        <w:rPr>
          <w:rFonts w:ascii="Arial" w:hAnsi="Arial" w:cs="Arial"/>
          <w:sz w:val="22"/>
          <w:szCs w:val="20"/>
        </w:rPr>
        <w:t xml:space="preserve">eutschen Nationalmannschat, </w:t>
      </w:r>
      <w:r w:rsidR="00411642">
        <w:rPr>
          <w:rFonts w:ascii="Arial" w:hAnsi="Arial" w:cs="Arial"/>
          <w:sz w:val="22"/>
          <w:szCs w:val="20"/>
        </w:rPr>
        <w:t>die am 21. Januar starten werden</w:t>
      </w:r>
      <w:r>
        <w:rPr>
          <w:rFonts w:ascii="Arial" w:hAnsi="Arial" w:cs="Arial"/>
          <w:sz w:val="22"/>
          <w:szCs w:val="20"/>
        </w:rPr>
        <w:t>, wird der Schriftzug im Tor</w:t>
      </w:r>
      <w:r w:rsidR="00A54AC4">
        <w:rPr>
          <w:rFonts w:ascii="Arial" w:hAnsi="Arial" w:cs="Arial"/>
          <w:sz w:val="22"/>
          <w:szCs w:val="20"/>
        </w:rPr>
        <w:t>raum</w:t>
      </w:r>
      <w:bookmarkStart w:id="0" w:name="_GoBack"/>
      <w:bookmarkEnd w:id="0"/>
      <w:r>
        <w:rPr>
          <w:rFonts w:ascii="Arial" w:hAnsi="Arial" w:cs="Arial"/>
          <w:sz w:val="22"/>
          <w:szCs w:val="20"/>
        </w:rPr>
        <w:t xml:space="preserve"> </w:t>
      </w:r>
      <w:r w:rsidR="00411642">
        <w:rPr>
          <w:rFonts w:ascii="Arial" w:hAnsi="Arial" w:cs="Arial"/>
          <w:sz w:val="22"/>
          <w:szCs w:val="20"/>
        </w:rPr>
        <w:t>abgebildet.</w:t>
      </w:r>
      <w:r>
        <w:rPr>
          <w:rFonts w:ascii="Arial" w:hAnsi="Arial" w:cs="Arial"/>
          <w:sz w:val="22"/>
          <w:szCs w:val="20"/>
        </w:rPr>
        <w:t xml:space="preserve"> </w:t>
      </w:r>
      <w:r w:rsidR="00411642">
        <w:rPr>
          <w:rFonts w:ascii="Arial" w:hAnsi="Arial" w:cs="Arial"/>
          <w:sz w:val="22"/>
          <w:szCs w:val="20"/>
        </w:rPr>
        <w:t>Voraussetzung für den Einzug in die Hauptrunde ist mindestens ein Erreichen des dritte</w:t>
      </w:r>
      <w:r w:rsidR="00A54AC4">
        <w:rPr>
          <w:rFonts w:ascii="Arial" w:hAnsi="Arial" w:cs="Arial"/>
          <w:sz w:val="22"/>
          <w:szCs w:val="20"/>
        </w:rPr>
        <w:t>n</w:t>
      </w:r>
      <w:r w:rsidR="00411642">
        <w:rPr>
          <w:rFonts w:ascii="Arial" w:hAnsi="Arial" w:cs="Arial"/>
          <w:sz w:val="22"/>
          <w:szCs w:val="20"/>
        </w:rPr>
        <w:t xml:space="preserve"> Rangs in der Vorrundengruppe.</w:t>
      </w:r>
    </w:p>
    <w:p w:rsidR="00281201" w:rsidRPr="00393700" w:rsidRDefault="00F43294" w:rsidP="005E076A">
      <w:pPr>
        <w:spacing w:after="240" w:line="360" w:lineRule="auto"/>
        <w:rPr>
          <w:rFonts w:ascii="Arial" w:hAnsi="Arial" w:cs="Arial"/>
        </w:rPr>
      </w:pPr>
      <w:r w:rsidRPr="00A54AC4">
        <w:rPr>
          <w:rFonts w:ascii="Arial" w:hAnsi="Arial" w:cs="Arial"/>
          <w:iCs/>
          <w:sz w:val="18"/>
          <w:szCs w:val="20"/>
        </w:rPr>
        <w:br/>
      </w:r>
      <w:r w:rsidR="00281201" w:rsidRPr="00DE5B84">
        <w:rPr>
          <w:rFonts w:ascii="Arial" w:hAnsi="Arial" w:cs="Arial"/>
          <w:iCs/>
          <w:sz w:val="18"/>
          <w:szCs w:val="20"/>
          <w:lang w:val="en-GB"/>
        </w:rPr>
        <w:t xml:space="preserve">*Smart Homes and Home Automation Studie (09/2019) Berg Insight bzgl. </w:t>
      </w:r>
      <w:r w:rsidR="00281201" w:rsidRPr="00393700">
        <w:rPr>
          <w:rFonts w:ascii="Arial" w:hAnsi="Arial" w:cs="Arial"/>
          <w:iCs/>
          <w:sz w:val="18"/>
          <w:szCs w:val="20"/>
        </w:rPr>
        <w:t>„Whole Home“-Systemen</w:t>
      </w:r>
    </w:p>
    <w:p w:rsidR="005D4CCF" w:rsidRDefault="00554F14" w:rsidP="007973E8">
      <w:pPr>
        <w:spacing w:line="360" w:lineRule="auto"/>
        <w:rPr>
          <w:rFonts w:ascii="Arial" w:hAnsi="Arial" w:cs="Arial"/>
          <w:b/>
          <w:sz w:val="18"/>
          <w:szCs w:val="18"/>
          <w:u w:val="single"/>
        </w:rPr>
      </w:pPr>
      <w:r w:rsidRPr="00554F14">
        <w:rPr>
          <w:rFonts w:ascii="Arial" w:hAnsi="Arial" w:cs="Arial"/>
          <w:sz w:val="18"/>
          <w:szCs w:val="18"/>
        </w:rPr>
        <w:t>-------------</w:t>
      </w:r>
    </w:p>
    <w:p w:rsidR="00675FE1" w:rsidRDefault="00675FE1" w:rsidP="007973E8">
      <w:pPr>
        <w:spacing w:line="360" w:lineRule="auto"/>
        <w:rPr>
          <w:rFonts w:ascii="Arial" w:hAnsi="Arial" w:cs="Arial"/>
          <w:b/>
          <w:sz w:val="18"/>
          <w:szCs w:val="18"/>
          <w:u w:val="single"/>
        </w:rPr>
      </w:pPr>
    </w:p>
    <w:p w:rsidR="004C6587" w:rsidRPr="00081E22" w:rsidRDefault="004C6587" w:rsidP="007973E8">
      <w:pPr>
        <w:spacing w:line="360" w:lineRule="auto"/>
        <w:rPr>
          <w:rFonts w:ascii="Arial" w:hAnsi="Arial" w:cs="Arial"/>
          <w:sz w:val="22"/>
          <w:szCs w:val="22"/>
        </w:rPr>
      </w:pPr>
      <w:r w:rsidRPr="00081E22">
        <w:rPr>
          <w:rFonts w:ascii="Arial" w:hAnsi="Arial" w:cs="Arial"/>
          <w:b/>
          <w:sz w:val="18"/>
          <w:szCs w:val="18"/>
          <w:u w:val="single"/>
        </w:rPr>
        <w:lastRenderedPageBreak/>
        <w:t>Über eQ-3:</w:t>
      </w:r>
    </w:p>
    <w:p w:rsidR="00081E22" w:rsidRPr="00081E22" w:rsidRDefault="000A67C3" w:rsidP="00081E22">
      <w:pPr>
        <w:spacing w:afterLines="120" w:after="288" w:line="360" w:lineRule="auto"/>
        <w:jc w:val="both"/>
        <w:rPr>
          <w:rFonts w:ascii="Arial" w:hAnsi="Arial" w:cs="Arial"/>
          <w:iCs/>
          <w:sz w:val="18"/>
          <w:szCs w:val="20"/>
        </w:rPr>
      </w:pPr>
      <w:r w:rsidRPr="000A67C3">
        <w:rPr>
          <w:rFonts w:ascii="Arial" w:hAnsi="Arial" w:cs="Arial"/>
          <w:iCs/>
          <w:sz w:val="18"/>
          <w:szCs w:val="20"/>
        </w:rPr>
        <w:t>eQ-3 zählt zu den Innovations- und Technologieführern im Smart-Home-Markt, das heißt insbesondere im Bereich der Home-Control-Lösungen. 2019 wurde eQ-3 vom renommierten Marktforscher Berg Insight zum fünften Mal in Folge zum Marktführer in Europa gekürt. eQ-3 hat mit eigenen Marken und OEM-Produkten einen Anteil von 40 % der installierten Basis aller Whole-Home-Systeme in Europa. Mit mehr als 200 Produkttypen verfügt eQ-3 über das industrieweit breiteste Smart-Home-Angebotsportfolio und hat mehr als 36 Millionen Funklösungen in mehr als 2 Millionen Haushalte vermarktet. Design und Produktentwicklung erfolgen mit mehr als 90 Entwicklern in der Firmenzentrale in Leer. Produziert wird im eigenen Werk in Zhuhai, Südchina, das mit Bestnoten des BSCI zur Corporate Social Responsibility und den Zertifizierungen ISO 14001 und ISO 9001 für das Umwelt- und Qualitätsmanagement überzeugt. 2007 wurde die eQ-3 AG aus der seit über 40 Jahren bestehenden ELV ausgegründet. Die Unternehmensgruppe befindet sich zu 100 % in Familienbesitz.</w:t>
      </w:r>
    </w:p>
    <w:p w:rsidR="00081E22" w:rsidRDefault="00081E22" w:rsidP="00081E22">
      <w:pPr>
        <w:spacing w:afterLines="120" w:after="288" w:line="360" w:lineRule="auto"/>
        <w:jc w:val="both"/>
        <w:rPr>
          <w:rFonts w:ascii="Arial" w:hAnsi="Arial" w:cs="Arial"/>
          <w:iCs/>
          <w:sz w:val="18"/>
          <w:szCs w:val="20"/>
        </w:rPr>
      </w:pPr>
      <w:r w:rsidRPr="00081E22">
        <w:rPr>
          <w:rFonts w:ascii="Arial" w:hAnsi="Arial" w:cs="Arial"/>
          <w:iCs/>
          <w:sz w:val="18"/>
          <w:szCs w:val="20"/>
        </w:rPr>
        <w:t xml:space="preserve">Weitere Informationen: </w:t>
      </w:r>
      <w:hyperlink r:id="rId8" w:history="1">
        <w:r w:rsidR="00675FE1" w:rsidRPr="00505FD5">
          <w:rPr>
            <w:rStyle w:val="Hyperlink"/>
            <w:rFonts w:ascii="Arial" w:hAnsi="Arial" w:cs="Arial"/>
            <w:iCs/>
            <w:sz w:val="18"/>
            <w:szCs w:val="20"/>
          </w:rPr>
          <w:t>www.homematic-ip.com</w:t>
        </w:r>
      </w:hyperlink>
      <w:r w:rsidRPr="00081E22">
        <w:rPr>
          <w:rFonts w:ascii="Arial" w:hAnsi="Arial" w:cs="Arial"/>
          <w:iCs/>
          <w:sz w:val="18"/>
          <w:szCs w:val="20"/>
        </w:rPr>
        <w:t xml:space="preserve">, </w:t>
      </w:r>
      <w:hyperlink r:id="rId9" w:history="1">
        <w:r w:rsidRPr="008E1846">
          <w:rPr>
            <w:rStyle w:val="Hyperlink"/>
            <w:rFonts w:ascii="Arial" w:hAnsi="Arial" w:cs="Arial"/>
            <w:iCs/>
            <w:sz w:val="18"/>
            <w:szCs w:val="20"/>
          </w:rPr>
          <w:t>www.eQ-3.de</w:t>
        </w:r>
      </w:hyperlink>
    </w:p>
    <w:tbl>
      <w:tblPr>
        <w:tblW w:w="8162" w:type="dxa"/>
        <w:tblCellMar>
          <w:left w:w="70" w:type="dxa"/>
          <w:right w:w="70" w:type="dxa"/>
        </w:tblCellMar>
        <w:tblLook w:val="0000" w:firstRow="0" w:lastRow="0" w:firstColumn="0" w:lastColumn="0" w:noHBand="0" w:noVBand="0"/>
      </w:tblPr>
      <w:tblGrid>
        <w:gridCol w:w="4600"/>
        <w:gridCol w:w="3562"/>
      </w:tblGrid>
      <w:tr w:rsidR="004C6587" w:rsidRPr="00B7327C" w:rsidTr="00E152D0">
        <w:trPr>
          <w:trHeight w:val="1252"/>
        </w:trPr>
        <w:tc>
          <w:tcPr>
            <w:tcW w:w="4600" w:type="dxa"/>
          </w:tcPr>
          <w:p w:rsidR="00554F14" w:rsidRPr="00554F14" w:rsidRDefault="00554F14" w:rsidP="00554F14">
            <w:pPr>
              <w:spacing w:line="360" w:lineRule="auto"/>
              <w:rPr>
                <w:rFonts w:ascii="Arial" w:hAnsi="Arial" w:cs="Arial"/>
                <w:sz w:val="18"/>
                <w:szCs w:val="18"/>
              </w:rPr>
            </w:pPr>
            <w:r w:rsidRPr="00554F14">
              <w:rPr>
                <w:rFonts w:ascii="Arial" w:hAnsi="Arial" w:cs="Arial"/>
                <w:sz w:val="18"/>
                <w:szCs w:val="18"/>
              </w:rPr>
              <w:t>-------------</w:t>
            </w:r>
          </w:p>
          <w:p w:rsidR="00554F14" w:rsidRDefault="00554F14" w:rsidP="00EA6F79">
            <w:pPr>
              <w:tabs>
                <w:tab w:val="left" w:pos="3600"/>
                <w:tab w:val="left" w:pos="7680"/>
              </w:tabs>
              <w:ind w:right="745"/>
              <w:jc w:val="both"/>
              <w:rPr>
                <w:rFonts w:ascii="Arial" w:hAnsi="Arial" w:cs="Arial"/>
                <w:b/>
                <w:bCs/>
                <w:sz w:val="18"/>
                <w:szCs w:val="18"/>
              </w:rPr>
            </w:pPr>
          </w:p>
          <w:p w:rsidR="004C6587" w:rsidRPr="00B7327C" w:rsidRDefault="004C6587" w:rsidP="00EA6F79">
            <w:pPr>
              <w:tabs>
                <w:tab w:val="left" w:pos="3600"/>
                <w:tab w:val="left" w:pos="7680"/>
              </w:tabs>
              <w:ind w:right="745"/>
              <w:jc w:val="both"/>
              <w:rPr>
                <w:rFonts w:ascii="Arial" w:hAnsi="Arial" w:cs="Arial"/>
                <w:b/>
                <w:bCs/>
                <w:sz w:val="18"/>
                <w:szCs w:val="18"/>
              </w:rPr>
            </w:pPr>
            <w:r w:rsidRPr="00B7327C">
              <w:rPr>
                <w:rFonts w:ascii="Arial" w:hAnsi="Arial" w:cs="Arial"/>
                <w:b/>
                <w:bCs/>
                <w:sz w:val="18"/>
                <w:szCs w:val="18"/>
              </w:rPr>
              <w:t>Pressekontakt:</w:t>
            </w:r>
          </w:p>
          <w:p w:rsidR="004C6587" w:rsidRDefault="004C6587" w:rsidP="00B7327C">
            <w:pPr>
              <w:tabs>
                <w:tab w:val="left" w:pos="3600"/>
                <w:tab w:val="left" w:pos="7680"/>
              </w:tabs>
              <w:ind w:right="745"/>
              <w:jc w:val="both"/>
              <w:rPr>
                <w:rFonts w:ascii="Arial" w:hAnsi="Arial" w:cs="Arial"/>
                <w:sz w:val="18"/>
                <w:szCs w:val="18"/>
              </w:rPr>
            </w:pPr>
            <w:r w:rsidRPr="00B7327C">
              <w:rPr>
                <w:rFonts w:ascii="Arial" w:hAnsi="Arial" w:cs="Arial"/>
                <w:sz w:val="18"/>
                <w:szCs w:val="18"/>
              </w:rPr>
              <w:t>eQ-3 AG</w:t>
            </w:r>
          </w:p>
          <w:p w:rsidR="007164C8" w:rsidRPr="00B7327C" w:rsidRDefault="007164C8" w:rsidP="00B7327C">
            <w:pPr>
              <w:tabs>
                <w:tab w:val="left" w:pos="3600"/>
                <w:tab w:val="left" w:pos="7680"/>
              </w:tabs>
              <w:ind w:right="745"/>
              <w:jc w:val="both"/>
              <w:rPr>
                <w:rFonts w:ascii="Arial" w:hAnsi="Arial" w:cs="Arial"/>
                <w:sz w:val="18"/>
                <w:szCs w:val="18"/>
              </w:rPr>
            </w:pPr>
            <w:r>
              <w:rPr>
                <w:rFonts w:ascii="Arial" w:hAnsi="Arial" w:cs="Arial"/>
                <w:sz w:val="18"/>
                <w:szCs w:val="18"/>
              </w:rPr>
              <w:t>Andre Büge</w:t>
            </w:r>
          </w:p>
          <w:p w:rsidR="004C6587" w:rsidRPr="00B7327C" w:rsidRDefault="00554F14" w:rsidP="00EA6F79">
            <w:pPr>
              <w:tabs>
                <w:tab w:val="left" w:pos="3600"/>
                <w:tab w:val="left" w:pos="7680"/>
              </w:tabs>
              <w:ind w:right="745"/>
              <w:jc w:val="both"/>
              <w:rPr>
                <w:rFonts w:ascii="Arial" w:hAnsi="Arial" w:cs="Arial"/>
                <w:sz w:val="18"/>
                <w:szCs w:val="18"/>
              </w:rPr>
            </w:pPr>
            <w:r>
              <w:rPr>
                <w:rFonts w:ascii="Arial" w:hAnsi="Arial" w:cs="Arial"/>
                <w:sz w:val="18"/>
                <w:szCs w:val="18"/>
              </w:rPr>
              <w:t>(0</w:t>
            </w:r>
            <w:r w:rsidR="004C6587" w:rsidRPr="00B7327C">
              <w:rPr>
                <w:rFonts w:ascii="Arial" w:hAnsi="Arial" w:cs="Arial"/>
                <w:sz w:val="18"/>
                <w:szCs w:val="18"/>
              </w:rPr>
              <w:t xml:space="preserve">491) 6008 – </w:t>
            </w:r>
            <w:r w:rsidR="007164C8">
              <w:rPr>
                <w:rFonts w:ascii="Arial" w:hAnsi="Arial" w:cs="Arial"/>
                <w:sz w:val="18"/>
                <w:szCs w:val="18"/>
              </w:rPr>
              <w:t>626</w:t>
            </w:r>
          </w:p>
          <w:p w:rsidR="00B7327C" w:rsidRPr="00B7327C" w:rsidRDefault="00A54AC4" w:rsidP="00EA6F79">
            <w:pPr>
              <w:tabs>
                <w:tab w:val="left" w:pos="3600"/>
                <w:tab w:val="left" w:pos="7680"/>
              </w:tabs>
              <w:ind w:right="745"/>
              <w:jc w:val="both"/>
              <w:rPr>
                <w:rStyle w:val="Hyperlink"/>
                <w:rFonts w:ascii="Arial" w:hAnsi="Arial" w:cs="Arial"/>
                <w:sz w:val="18"/>
                <w:szCs w:val="18"/>
                <w:lang w:val="fr-FR"/>
              </w:rPr>
            </w:pPr>
            <w:hyperlink r:id="rId10" w:history="1">
              <w:r w:rsidR="00B7327C" w:rsidRPr="00B7327C">
                <w:rPr>
                  <w:rStyle w:val="Hyperlink"/>
                  <w:rFonts w:ascii="Arial" w:hAnsi="Arial" w:cs="Arial"/>
                  <w:sz w:val="18"/>
                  <w:szCs w:val="18"/>
                  <w:lang w:val="fr-FR"/>
                </w:rPr>
                <w:t>presse@eq-3.de</w:t>
              </w:r>
            </w:hyperlink>
          </w:p>
          <w:p w:rsidR="004C6587" w:rsidRPr="00B7327C" w:rsidRDefault="004C6587" w:rsidP="00EA6F79">
            <w:pPr>
              <w:tabs>
                <w:tab w:val="left" w:pos="3600"/>
                <w:tab w:val="left" w:pos="7680"/>
              </w:tabs>
              <w:ind w:right="745"/>
              <w:jc w:val="both"/>
              <w:rPr>
                <w:rFonts w:ascii="Arial" w:hAnsi="Arial" w:cs="Arial"/>
                <w:sz w:val="18"/>
                <w:szCs w:val="18"/>
              </w:rPr>
            </w:pPr>
            <w:r w:rsidRPr="00B7327C">
              <w:rPr>
                <w:rFonts w:ascii="Arial" w:hAnsi="Arial" w:cs="Arial"/>
                <w:sz w:val="18"/>
                <w:szCs w:val="18"/>
              </w:rPr>
              <w:t>Maiburger Straße 29</w:t>
            </w:r>
          </w:p>
          <w:p w:rsidR="004C6587" w:rsidRPr="00B7327C" w:rsidRDefault="004C6587" w:rsidP="00EA6F79">
            <w:pPr>
              <w:tabs>
                <w:tab w:val="left" w:pos="3600"/>
                <w:tab w:val="left" w:pos="7680"/>
              </w:tabs>
              <w:ind w:right="745"/>
              <w:jc w:val="both"/>
              <w:rPr>
                <w:rFonts w:ascii="Arial" w:hAnsi="Arial" w:cs="Arial"/>
                <w:sz w:val="18"/>
                <w:szCs w:val="18"/>
              </w:rPr>
            </w:pPr>
            <w:r w:rsidRPr="00B7327C">
              <w:rPr>
                <w:rFonts w:ascii="Arial" w:hAnsi="Arial" w:cs="Arial"/>
                <w:sz w:val="18"/>
                <w:szCs w:val="18"/>
              </w:rPr>
              <w:t>D-26789 Leer</w:t>
            </w:r>
          </w:p>
        </w:tc>
        <w:tc>
          <w:tcPr>
            <w:tcW w:w="3562" w:type="dxa"/>
          </w:tcPr>
          <w:p w:rsidR="004C6587" w:rsidRPr="00B7327C" w:rsidRDefault="004C6587" w:rsidP="00EA6F79">
            <w:pPr>
              <w:tabs>
                <w:tab w:val="left" w:pos="3285"/>
                <w:tab w:val="left" w:pos="7680"/>
              </w:tabs>
              <w:ind w:left="195" w:right="422"/>
              <w:jc w:val="both"/>
              <w:rPr>
                <w:rFonts w:ascii="Arial" w:hAnsi="Arial" w:cs="Arial"/>
                <w:b/>
                <w:bCs/>
                <w:sz w:val="18"/>
                <w:szCs w:val="18"/>
                <w:u w:val="single"/>
              </w:rPr>
            </w:pPr>
          </w:p>
          <w:p w:rsidR="004C6587" w:rsidRPr="00B7327C" w:rsidRDefault="004C6587" w:rsidP="00E152D0">
            <w:pPr>
              <w:tabs>
                <w:tab w:val="left" w:pos="3285"/>
                <w:tab w:val="left" w:pos="7680"/>
              </w:tabs>
              <w:ind w:right="422"/>
              <w:jc w:val="both"/>
              <w:rPr>
                <w:rFonts w:ascii="Arial" w:hAnsi="Arial" w:cs="Arial"/>
                <w:sz w:val="18"/>
                <w:szCs w:val="18"/>
              </w:rPr>
            </w:pPr>
          </w:p>
        </w:tc>
      </w:tr>
    </w:tbl>
    <w:p w:rsidR="004C6587" w:rsidRPr="00B70038" w:rsidRDefault="004C6587" w:rsidP="000438FB">
      <w:pPr>
        <w:spacing w:afterLines="120" w:after="288" w:line="360" w:lineRule="auto"/>
        <w:jc w:val="both"/>
        <w:rPr>
          <w:rFonts w:ascii="Arial" w:hAnsi="Arial" w:cs="Arial"/>
          <w:sz w:val="20"/>
          <w:szCs w:val="20"/>
        </w:rPr>
      </w:pPr>
    </w:p>
    <w:sectPr w:rsidR="004C6587" w:rsidRPr="00B70038" w:rsidSect="00464AB6">
      <w:headerReference w:type="default" r:id="rId11"/>
      <w:pgSz w:w="11906" w:h="16838" w:code="9"/>
      <w:pgMar w:top="2410" w:right="2906" w:bottom="899" w:left="1134"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C4" w:rsidRDefault="00A54AC4">
      <w:r>
        <w:separator/>
      </w:r>
    </w:p>
  </w:endnote>
  <w:endnote w:type="continuationSeparator" w:id="0">
    <w:p w:rsidR="00A54AC4" w:rsidRDefault="00A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eisekarte-Normal">
    <w:altName w:val="Calibri"/>
    <w:panose1 w:val="00000000000000000000"/>
    <w:charset w:val="00"/>
    <w:family w:val="auto"/>
    <w:notTrueType/>
    <w:pitch w:val="variable"/>
    <w:sig w:usb0="00000003" w:usb1="00000000" w:usb2="00000000" w:usb3="00000000" w:csb0="00000001" w:csb1="00000000"/>
  </w:font>
  <w:font w:name="Speisekarte-Fett">
    <w:altName w:val="Times New Roman"/>
    <w:panose1 w:val="00000000000000000000"/>
    <w:charset w:val="00"/>
    <w:family w:val="roman"/>
    <w:notTrueType/>
    <w:pitch w:val="default"/>
  </w:font>
  <w:font w:name="Futura Book">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xi Sans">
    <w:panose1 w:val="00000000000000000000"/>
    <w:charset w:val="00"/>
    <w:family w:val="swiss"/>
    <w:notTrueType/>
    <w:pitch w:val="variable"/>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C4" w:rsidRDefault="00A54AC4">
      <w:r>
        <w:separator/>
      </w:r>
    </w:p>
  </w:footnote>
  <w:footnote w:type="continuationSeparator" w:id="0">
    <w:p w:rsidR="00A54AC4" w:rsidRDefault="00A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90F" w:rsidRDefault="0066790F" w:rsidP="00353041">
    <w:pPr>
      <w:pStyle w:val="Kopfzeile"/>
      <w:tabs>
        <w:tab w:val="clear" w:pos="9072"/>
        <w:tab w:val="right" w:pos="9900"/>
      </w:tabs>
      <w:ind w:right="-54"/>
      <w:rPr>
        <w:rFonts w:ascii="Courier New" w:hAnsi="Courier New" w:cs="Courier New"/>
        <w:noProof/>
        <w:color w:val="FF7300"/>
        <w:sz w:val="36"/>
        <w:szCs w:val="36"/>
      </w:rPr>
    </w:pPr>
  </w:p>
  <w:p w:rsidR="0066790F" w:rsidRDefault="00493858" w:rsidP="00353041">
    <w:pPr>
      <w:pStyle w:val="Kopfzeile"/>
      <w:tabs>
        <w:tab w:val="clear" w:pos="9072"/>
        <w:tab w:val="right" w:pos="9900"/>
      </w:tabs>
      <w:ind w:right="-54"/>
      <w:rPr>
        <w:rFonts w:ascii="Courier New" w:hAnsi="Courier New" w:cs="Courier New"/>
        <w:color w:val="FF7300"/>
        <w:sz w:val="36"/>
        <w:szCs w:val="36"/>
      </w:rPr>
    </w:pPr>
    <w:bookmarkStart w:id="1" w:name="_Hlk1051748"/>
    <w:r w:rsidRPr="00353041">
      <w:rPr>
        <w:rFonts w:ascii="Courier New" w:hAnsi="Courier New" w:cs="Courier New"/>
        <w:noProof/>
        <w:color w:val="FF7300"/>
        <w:sz w:val="36"/>
        <w:szCs w:val="36"/>
      </w:rPr>
      <w:drawing>
        <wp:inline distT="0" distB="0" distL="0" distR="0">
          <wp:extent cx="3308350" cy="501650"/>
          <wp:effectExtent l="0" t="0" r="0" b="0"/>
          <wp:docPr id="1" name="Picture 2" descr="Homematic_IP-Logo-farbig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matic_IP-Logo-farbig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0" cy="501650"/>
                  </a:xfrm>
                  <a:prstGeom prst="rect">
                    <a:avLst/>
                  </a:prstGeom>
                  <a:noFill/>
                  <a:ln>
                    <a:noFill/>
                  </a:ln>
                </pic:spPr>
              </pic:pic>
            </a:graphicData>
          </a:graphic>
        </wp:inline>
      </w:drawing>
    </w:r>
    <w:bookmarkEnd w:id="1"/>
  </w:p>
  <w:p w:rsidR="0066790F" w:rsidRDefault="0066790F" w:rsidP="00353041">
    <w:pPr>
      <w:pStyle w:val="Kopfzeile"/>
      <w:tabs>
        <w:tab w:val="clear" w:pos="9072"/>
        <w:tab w:val="right" w:pos="9900"/>
      </w:tabs>
      <w:ind w:right="-54"/>
      <w:rPr>
        <w:rFonts w:ascii="Arial" w:hAnsi="Arial" w:cs="Arial"/>
        <w:color w:val="0070C0"/>
        <w:sz w:val="36"/>
        <w:szCs w:val="36"/>
      </w:rPr>
    </w:pPr>
  </w:p>
  <w:p w:rsidR="0066790F" w:rsidRDefault="0066790F" w:rsidP="00353041">
    <w:pPr>
      <w:pStyle w:val="Kopfzeile"/>
      <w:tabs>
        <w:tab w:val="clear" w:pos="9072"/>
        <w:tab w:val="right" w:pos="9900"/>
      </w:tabs>
      <w:ind w:right="-54"/>
      <w:rPr>
        <w:rFonts w:ascii="Arial" w:hAnsi="Arial" w:cs="Arial"/>
        <w:color w:val="808080"/>
        <w:sz w:val="36"/>
        <w:szCs w:val="36"/>
      </w:rPr>
    </w:pPr>
    <w:r w:rsidRPr="009C0548">
      <w:rPr>
        <w:rFonts w:ascii="Arial" w:hAnsi="Arial" w:cs="Arial"/>
        <w:color w:val="808080"/>
        <w:sz w:val="36"/>
        <w:szCs w:val="36"/>
      </w:rPr>
      <w:t xml:space="preserve">eQ-3 </w:t>
    </w:r>
    <w:r>
      <w:rPr>
        <w:rFonts w:ascii="Arial" w:hAnsi="Arial" w:cs="Arial"/>
        <w:color w:val="808080"/>
        <w:sz w:val="36"/>
        <w:szCs w:val="36"/>
      </w:rPr>
      <w:t>PRESSEINFORMA</w:t>
    </w:r>
    <w:r w:rsidRPr="009C0548">
      <w:rPr>
        <w:rFonts w:ascii="Arial" w:hAnsi="Arial" w:cs="Arial"/>
        <w:color w:val="808080"/>
        <w:sz w:val="36"/>
        <w:szCs w:val="36"/>
      </w:rPr>
      <w:t>TION</w:t>
    </w:r>
  </w:p>
  <w:p w:rsidR="0066790F" w:rsidRDefault="0066790F" w:rsidP="00353041">
    <w:pPr>
      <w:pStyle w:val="Kopfzeile"/>
      <w:tabs>
        <w:tab w:val="clear" w:pos="9072"/>
        <w:tab w:val="right" w:pos="9900"/>
      </w:tabs>
      <w:ind w:right="-54"/>
      <w:rPr>
        <w:rFonts w:ascii="Courier New" w:hAnsi="Courier New" w:cs="Courier New"/>
        <w:color w:val="FF7300"/>
        <w:sz w:val="36"/>
        <w:szCs w:val="36"/>
      </w:rPr>
    </w:pPr>
  </w:p>
  <w:p w:rsidR="0066790F" w:rsidRDefault="00F624C6" w:rsidP="00F624C6">
    <w:pPr>
      <w:pStyle w:val="Kopfzeile"/>
      <w:tabs>
        <w:tab w:val="clear" w:pos="9072"/>
        <w:tab w:val="left" w:pos="270"/>
        <w:tab w:val="right" w:pos="9900"/>
      </w:tabs>
      <w:ind w:right="-54"/>
      <w:rPr>
        <w:rFonts w:ascii="Courier New" w:hAnsi="Courier New" w:cs="Courier New"/>
        <w:color w:val="FF7300"/>
        <w:sz w:val="36"/>
        <w:szCs w:val="36"/>
      </w:rPr>
    </w:pPr>
    <w:r>
      <w:rPr>
        <w:rFonts w:ascii="Courier New" w:hAnsi="Courier New" w:cs="Courier New"/>
        <w:color w:val="FF7300"/>
        <w:sz w:val="36"/>
        <w:szCs w:val="36"/>
      </w:rPr>
      <w:tab/>
    </w:r>
    <w:r w:rsidR="0066790F">
      <w:rPr>
        <w:rFonts w:ascii="Courier New" w:hAnsi="Courier New" w:cs="Courier New"/>
        <w:color w:val="FF73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CC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23A8AC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8680F8D"/>
    <w:multiLevelType w:val="hybridMultilevel"/>
    <w:tmpl w:val="B436F8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372AE"/>
    <w:multiLevelType w:val="hybridMultilevel"/>
    <w:tmpl w:val="0D303986"/>
    <w:lvl w:ilvl="0" w:tplc="04070003">
      <w:start w:val="1"/>
      <w:numFmt w:val="bullet"/>
      <w:lvlText w:val="o"/>
      <w:lvlJc w:val="left"/>
      <w:pPr>
        <w:ind w:left="1074" w:hanging="360"/>
      </w:pPr>
      <w:rPr>
        <w:rFonts w:ascii="Courier New" w:hAnsi="Courier New" w:cs="Courier New" w:hint="default"/>
        <w:b w:val="0"/>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390B96"/>
    <w:multiLevelType w:val="hybridMultilevel"/>
    <w:tmpl w:val="57CCA6AE"/>
    <w:lvl w:ilvl="0" w:tplc="E62600D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703B9"/>
    <w:multiLevelType w:val="hybridMultilevel"/>
    <w:tmpl w:val="DA1C1D08"/>
    <w:lvl w:ilvl="0" w:tplc="04070003">
      <w:start w:val="1"/>
      <w:numFmt w:val="bullet"/>
      <w:lvlText w:val="o"/>
      <w:lvlJc w:val="left"/>
      <w:pPr>
        <w:ind w:left="1069" w:hanging="360"/>
      </w:pPr>
      <w:rPr>
        <w:rFonts w:ascii="Courier New" w:hAnsi="Courier New" w:cs="Courier New"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12446CD"/>
    <w:multiLevelType w:val="hybridMultilevel"/>
    <w:tmpl w:val="F42E1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D444C9"/>
    <w:multiLevelType w:val="hybridMultilevel"/>
    <w:tmpl w:val="E9E6B7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8A6E9B"/>
    <w:multiLevelType w:val="hybridMultilevel"/>
    <w:tmpl w:val="25302B0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36B11A2"/>
    <w:multiLevelType w:val="hybridMultilevel"/>
    <w:tmpl w:val="4A7860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4C2438"/>
    <w:multiLevelType w:val="hybridMultilevel"/>
    <w:tmpl w:val="678AB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6"/>
  </w:num>
  <w:num w:numId="8">
    <w:abstractNumId w:val="3"/>
  </w:num>
  <w:num w:numId="9">
    <w:abstractNumId w:val="9"/>
  </w:num>
  <w:num w:numId="10">
    <w:abstractNumId w:val="7"/>
  </w:num>
  <w:num w:numId="11">
    <w:abstractNumId w:val="1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C4"/>
    <w:rsid w:val="0000080B"/>
    <w:rsid w:val="00000B29"/>
    <w:rsid w:val="000013B3"/>
    <w:rsid w:val="00001889"/>
    <w:rsid w:val="00001B7A"/>
    <w:rsid w:val="00001E0B"/>
    <w:rsid w:val="00001F24"/>
    <w:rsid w:val="00002487"/>
    <w:rsid w:val="00002C8D"/>
    <w:rsid w:val="00003FE0"/>
    <w:rsid w:val="0000405F"/>
    <w:rsid w:val="00004081"/>
    <w:rsid w:val="00004615"/>
    <w:rsid w:val="000046C6"/>
    <w:rsid w:val="00004A5A"/>
    <w:rsid w:val="00004D7E"/>
    <w:rsid w:val="00004EE7"/>
    <w:rsid w:val="00004F7F"/>
    <w:rsid w:val="00005AC6"/>
    <w:rsid w:val="00005BAF"/>
    <w:rsid w:val="0000663C"/>
    <w:rsid w:val="00006776"/>
    <w:rsid w:val="00006C7E"/>
    <w:rsid w:val="00007325"/>
    <w:rsid w:val="00007B48"/>
    <w:rsid w:val="00007BCE"/>
    <w:rsid w:val="0001064C"/>
    <w:rsid w:val="0001073F"/>
    <w:rsid w:val="00010DD5"/>
    <w:rsid w:val="00011022"/>
    <w:rsid w:val="0001184E"/>
    <w:rsid w:val="000120D6"/>
    <w:rsid w:val="00012751"/>
    <w:rsid w:val="0001298C"/>
    <w:rsid w:val="00012A49"/>
    <w:rsid w:val="00012E57"/>
    <w:rsid w:val="00013481"/>
    <w:rsid w:val="00013791"/>
    <w:rsid w:val="000138C9"/>
    <w:rsid w:val="00014945"/>
    <w:rsid w:val="00015338"/>
    <w:rsid w:val="00015411"/>
    <w:rsid w:val="0001547D"/>
    <w:rsid w:val="0001592D"/>
    <w:rsid w:val="000168FB"/>
    <w:rsid w:val="00016A3C"/>
    <w:rsid w:val="00016C8E"/>
    <w:rsid w:val="000175C0"/>
    <w:rsid w:val="000178B8"/>
    <w:rsid w:val="000178C9"/>
    <w:rsid w:val="00017E2E"/>
    <w:rsid w:val="0002013F"/>
    <w:rsid w:val="000201F4"/>
    <w:rsid w:val="000206D2"/>
    <w:rsid w:val="00021039"/>
    <w:rsid w:val="000217BF"/>
    <w:rsid w:val="00022F20"/>
    <w:rsid w:val="00023502"/>
    <w:rsid w:val="00024C5C"/>
    <w:rsid w:val="0002500B"/>
    <w:rsid w:val="0002508E"/>
    <w:rsid w:val="000264EB"/>
    <w:rsid w:val="00026A44"/>
    <w:rsid w:val="00026E9C"/>
    <w:rsid w:val="00027015"/>
    <w:rsid w:val="00027B65"/>
    <w:rsid w:val="00027CEA"/>
    <w:rsid w:val="000300DD"/>
    <w:rsid w:val="000309AD"/>
    <w:rsid w:val="00030BA4"/>
    <w:rsid w:val="00030BA6"/>
    <w:rsid w:val="00031217"/>
    <w:rsid w:val="0003287A"/>
    <w:rsid w:val="00032DD9"/>
    <w:rsid w:val="0003441A"/>
    <w:rsid w:val="00034D80"/>
    <w:rsid w:val="00034F6A"/>
    <w:rsid w:val="0003566F"/>
    <w:rsid w:val="0003574E"/>
    <w:rsid w:val="000374C9"/>
    <w:rsid w:val="000401C1"/>
    <w:rsid w:val="00040BC4"/>
    <w:rsid w:val="00040D61"/>
    <w:rsid w:val="000413EC"/>
    <w:rsid w:val="00041609"/>
    <w:rsid w:val="00042CA5"/>
    <w:rsid w:val="00042FA8"/>
    <w:rsid w:val="0004385E"/>
    <w:rsid w:val="000438FB"/>
    <w:rsid w:val="0004451B"/>
    <w:rsid w:val="00044919"/>
    <w:rsid w:val="000453B8"/>
    <w:rsid w:val="000454F8"/>
    <w:rsid w:val="000455E0"/>
    <w:rsid w:val="000455FC"/>
    <w:rsid w:val="0004564C"/>
    <w:rsid w:val="00045BD9"/>
    <w:rsid w:val="00045F15"/>
    <w:rsid w:val="0004610F"/>
    <w:rsid w:val="000462D0"/>
    <w:rsid w:val="00046DC5"/>
    <w:rsid w:val="00046EC3"/>
    <w:rsid w:val="00046F62"/>
    <w:rsid w:val="000471D1"/>
    <w:rsid w:val="00047443"/>
    <w:rsid w:val="00047459"/>
    <w:rsid w:val="00047732"/>
    <w:rsid w:val="00047944"/>
    <w:rsid w:val="00047DAD"/>
    <w:rsid w:val="00047F2C"/>
    <w:rsid w:val="000503D4"/>
    <w:rsid w:val="0005041F"/>
    <w:rsid w:val="000507D9"/>
    <w:rsid w:val="000508CD"/>
    <w:rsid w:val="00050962"/>
    <w:rsid w:val="000515EE"/>
    <w:rsid w:val="00051A6C"/>
    <w:rsid w:val="000523C0"/>
    <w:rsid w:val="0005277B"/>
    <w:rsid w:val="00052D9A"/>
    <w:rsid w:val="00052F7D"/>
    <w:rsid w:val="0005325E"/>
    <w:rsid w:val="0005338C"/>
    <w:rsid w:val="00053B71"/>
    <w:rsid w:val="00054548"/>
    <w:rsid w:val="00054624"/>
    <w:rsid w:val="00054768"/>
    <w:rsid w:val="00054939"/>
    <w:rsid w:val="00054BB8"/>
    <w:rsid w:val="00054EAA"/>
    <w:rsid w:val="00055403"/>
    <w:rsid w:val="0005623C"/>
    <w:rsid w:val="00056F5C"/>
    <w:rsid w:val="0005752A"/>
    <w:rsid w:val="000578B3"/>
    <w:rsid w:val="00060085"/>
    <w:rsid w:val="00060BAB"/>
    <w:rsid w:val="0006157E"/>
    <w:rsid w:val="0006164E"/>
    <w:rsid w:val="000623E4"/>
    <w:rsid w:val="00062A73"/>
    <w:rsid w:val="00062FF7"/>
    <w:rsid w:val="000635CF"/>
    <w:rsid w:val="00063900"/>
    <w:rsid w:val="000639A9"/>
    <w:rsid w:val="0006403F"/>
    <w:rsid w:val="000647CE"/>
    <w:rsid w:val="000649BD"/>
    <w:rsid w:val="00064B78"/>
    <w:rsid w:val="00065254"/>
    <w:rsid w:val="0006529C"/>
    <w:rsid w:val="000652FA"/>
    <w:rsid w:val="000653E9"/>
    <w:rsid w:val="000656F3"/>
    <w:rsid w:val="0006732E"/>
    <w:rsid w:val="00067715"/>
    <w:rsid w:val="000678B2"/>
    <w:rsid w:val="00067C6B"/>
    <w:rsid w:val="000703C2"/>
    <w:rsid w:val="00070601"/>
    <w:rsid w:val="00070F53"/>
    <w:rsid w:val="00070FC5"/>
    <w:rsid w:val="00071139"/>
    <w:rsid w:val="000714F7"/>
    <w:rsid w:val="00072328"/>
    <w:rsid w:val="00072B8E"/>
    <w:rsid w:val="00073046"/>
    <w:rsid w:val="00073113"/>
    <w:rsid w:val="00073C59"/>
    <w:rsid w:val="000740E4"/>
    <w:rsid w:val="000741AD"/>
    <w:rsid w:val="00074376"/>
    <w:rsid w:val="00074CDF"/>
    <w:rsid w:val="00075118"/>
    <w:rsid w:val="00075218"/>
    <w:rsid w:val="00075275"/>
    <w:rsid w:val="00075A75"/>
    <w:rsid w:val="00075AF3"/>
    <w:rsid w:val="00076F63"/>
    <w:rsid w:val="000772B3"/>
    <w:rsid w:val="0008071E"/>
    <w:rsid w:val="000819ED"/>
    <w:rsid w:val="00081B9B"/>
    <w:rsid w:val="00081E22"/>
    <w:rsid w:val="000823E9"/>
    <w:rsid w:val="000827B9"/>
    <w:rsid w:val="000827EC"/>
    <w:rsid w:val="00082920"/>
    <w:rsid w:val="00082FDF"/>
    <w:rsid w:val="0008314F"/>
    <w:rsid w:val="00083374"/>
    <w:rsid w:val="000844A8"/>
    <w:rsid w:val="00084567"/>
    <w:rsid w:val="00084C04"/>
    <w:rsid w:val="00084C40"/>
    <w:rsid w:val="00085134"/>
    <w:rsid w:val="00085BB1"/>
    <w:rsid w:val="00085E8F"/>
    <w:rsid w:val="000864D4"/>
    <w:rsid w:val="000867DF"/>
    <w:rsid w:val="00086814"/>
    <w:rsid w:val="00086A02"/>
    <w:rsid w:val="00086DCF"/>
    <w:rsid w:val="00086F93"/>
    <w:rsid w:val="0008728C"/>
    <w:rsid w:val="000879BE"/>
    <w:rsid w:val="00090290"/>
    <w:rsid w:val="00090BAB"/>
    <w:rsid w:val="00090C3E"/>
    <w:rsid w:val="00090FBB"/>
    <w:rsid w:val="000910B3"/>
    <w:rsid w:val="0009129D"/>
    <w:rsid w:val="00091941"/>
    <w:rsid w:val="0009247F"/>
    <w:rsid w:val="000928B8"/>
    <w:rsid w:val="000933C8"/>
    <w:rsid w:val="0009385C"/>
    <w:rsid w:val="000967E4"/>
    <w:rsid w:val="00097364"/>
    <w:rsid w:val="00097578"/>
    <w:rsid w:val="0009796D"/>
    <w:rsid w:val="000A02DD"/>
    <w:rsid w:val="000A04C4"/>
    <w:rsid w:val="000A07D8"/>
    <w:rsid w:val="000A1048"/>
    <w:rsid w:val="000A15D9"/>
    <w:rsid w:val="000A2A00"/>
    <w:rsid w:val="000A325B"/>
    <w:rsid w:val="000A34BF"/>
    <w:rsid w:val="000A354F"/>
    <w:rsid w:val="000A35C8"/>
    <w:rsid w:val="000A3A4D"/>
    <w:rsid w:val="000A4D0F"/>
    <w:rsid w:val="000A4FF8"/>
    <w:rsid w:val="000A5059"/>
    <w:rsid w:val="000A51CB"/>
    <w:rsid w:val="000A53D4"/>
    <w:rsid w:val="000A67C3"/>
    <w:rsid w:val="000A6C25"/>
    <w:rsid w:val="000A6E96"/>
    <w:rsid w:val="000A7895"/>
    <w:rsid w:val="000B092E"/>
    <w:rsid w:val="000B0B6A"/>
    <w:rsid w:val="000B1976"/>
    <w:rsid w:val="000B1BEE"/>
    <w:rsid w:val="000B23B4"/>
    <w:rsid w:val="000B2C59"/>
    <w:rsid w:val="000B2DDD"/>
    <w:rsid w:val="000B3242"/>
    <w:rsid w:val="000B3473"/>
    <w:rsid w:val="000B387B"/>
    <w:rsid w:val="000B3883"/>
    <w:rsid w:val="000B38A0"/>
    <w:rsid w:val="000B3A7E"/>
    <w:rsid w:val="000B43EC"/>
    <w:rsid w:val="000B49DD"/>
    <w:rsid w:val="000B4D79"/>
    <w:rsid w:val="000B59D2"/>
    <w:rsid w:val="000B5BB1"/>
    <w:rsid w:val="000B666D"/>
    <w:rsid w:val="000B66A3"/>
    <w:rsid w:val="000B6C4D"/>
    <w:rsid w:val="000B6EBC"/>
    <w:rsid w:val="000B770A"/>
    <w:rsid w:val="000B79C4"/>
    <w:rsid w:val="000B7C4F"/>
    <w:rsid w:val="000C0269"/>
    <w:rsid w:val="000C065F"/>
    <w:rsid w:val="000C0817"/>
    <w:rsid w:val="000C0ABD"/>
    <w:rsid w:val="000C2898"/>
    <w:rsid w:val="000C2BD2"/>
    <w:rsid w:val="000C3006"/>
    <w:rsid w:val="000C3F81"/>
    <w:rsid w:val="000C4668"/>
    <w:rsid w:val="000C471A"/>
    <w:rsid w:val="000C4A02"/>
    <w:rsid w:val="000C4C4A"/>
    <w:rsid w:val="000C5C6C"/>
    <w:rsid w:val="000C66E1"/>
    <w:rsid w:val="000C7586"/>
    <w:rsid w:val="000C7745"/>
    <w:rsid w:val="000C7E90"/>
    <w:rsid w:val="000D0B2E"/>
    <w:rsid w:val="000D29B9"/>
    <w:rsid w:val="000D2CE6"/>
    <w:rsid w:val="000D2F9F"/>
    <w:rsid w:val="000D360B"/>
    <w:rsid w:val="000D370E"/>
    <w:rsid w:val="000D3F74"/>
    <w:rsid w:val="000D428F"/>
    <w:rsid w:val="000D4366"/>
    <w:rsid w:val="000D44A1"/>
    <w:rsid w:val="000D510B"/>
    <w:rsid w:val="000D51D7"/>
    <w:rsid w:val="000D53E3"/>
    <w:rsid w:val="000D56C1"/>
    <w:rsid w:val="000D5A29"/>
    <w:rsid w:val="000D66DD"/>
    <w:rsid w:val="000D6CC8"/>
    <w:rsid w:val="000D72B3"/>
    <w:rsid w:val="000D7C0B"/>
    <w:rsid w:val="000E00AA"/>
    <w:rsid w:val="000E0B0D"/>
    <w:rsid w:val="000E0DBF"/>
    <w:rsid w:val="000E1549"/>
    <w:rsid w:val="000E1FA8"/>
    <w:rsid w:val="000E223F"/>
    <w:rsid w:val="000E2292"/>
    <w:rsid w:val="000E2B97"/>
    <w:rsid w:val="000E2C13"/>
    <w:rsid w:val="000E2DE9"/>
    <w:rsid w:val="000E31E4"/>
    <w:rsid w:val="000E39A5"/>
    <w:rsid w:val="000E3C45"/>
    <w:rsid w:val="000E3C4C"/>
    <w:rsid w:val="000E3C8B"/>
    <w:rsid w:val="000E3E42"/>
    <w:rsid w:val="000E41E1"/>
    <w:rsid w:val="000E54C5"/>
    <w:rsid w:val="000E5780"/>
    <w:rsid w:val="000E586B"/>
    <w:rsid w:val="000E5940"/>
    <w:rsid w:val="000E627E"/>
    <w:rsid w:val="000E668D"/>
    <w:rsid w:val="000E78E7"/>
    <w:rsid w:val="000E7DB3"/>
    <w:rsid w:val="000F2855"/>
    <w:rsid w:val="000F29EB"/>
    <w:rsid w:val="000F2A5A"/>
    <w:rsid w:val="000F2BB5"/>
    <w:rsid w:val="000F2ED6"/>
    <w:rsid w:val="000F3CDA"/>
    <w:rsid w:val="000F42F6"/>
    <w:rsid w:val="000F45DF"/>
    <w:rsid w:val="000F5276"/>
    <w:rsid w:val="000F619B"/>
    <w:rsid w:val="000F657E"/>
    <w:rsid w:val="000F68CD"/>
    <w:rsid w:val="000F6D17"/>
    <w:rsid w:val="000F7034"/>
    <w:rsid w:val="000F7507"/>
    <w:rsid w:val="000F7A06"/>
    <w:rsid w:val="00100426"/>
    <w:rsid w:val="00101D11"/>
    <w:rsid w:val="00101FC6"/>
    <w:rsid w:val="00102C1D"/>
    <w:rsid w:val="001030C7"/>
    <w:rsid w:val="0010361A"/>
    <w:rsid w:val="00104112"/>
    <w:rsid w:val="001042AD"/>
    <w:rsid w:val="001048BA"/>
    <w:rsid w:val="00104A49"/>
    <w:rsid w:val="00104C68"/>
    <w:rsid w:val="00104E38"/>
    <w:rsid w:val="00105367"/>
    <w:rsid w:val="00105515"/>
    <w:rsid w:val="00105DDE"/>
    <w:rsid w:val="0010674B"/>
    <w:rsid w:val="00106FEE"/>
    <w:rsid w:val="00107127"/>
    <w:rsid w:val="0010735C"/>
    <w:rsid w:val="00107839"/>
    <w:rsid w:val="00107E22"/>
    <w:rsid w:val="00107F93"/>
    <w:rsid w:val="00110565"/>
    <w:rsid w:val="00110715"/>
    <w:rsid w:val="00111665"/>
    <w:rsid w:val="00111831"/>
    <w:rsid w:val="001122C4"/>
    <w:rsid w:val="001127D0"/>
    <w:rsid w:val="001147F3"/>
    <w:rsid w:val="001159B3"/>
    <w:rsid w:val="00115C14"/>
    <w:rsid w:val="00115C6D"/>
    <w:rsid w:val="00116875"/>
    <w:rsid w:val="00116F12"/>
    <w:rsid w:val="00117A5D"/>
    <w:rsid w:val="00117B12"/>
    <w:rsid w:val="00117E84"/>
    <w:rsid w:val="00117F8C"/>
    <w:rsid w:val="00120456"/>
    <w:rsid w:val="00120A42"/>
    <w:rsid w:val="0012151B"/>
    <w:rsid w:val="00121553"/>
    <w:rsid w:val="00121858"/>
    <w:rsid w:val="00121AB1"/>
    <w:rsid w:val="0012217E"/>
    <w:rsid w:val="0012264E"/>
    <w:rsid w:val="0012279D"/>
    <w:rsid w:val="0012422F"/>
    <w:rsid w:val="0012496A"/>
    <w:rsid w:val="00124AA8"/>
    <w:rsid w:val="00124BD6"/>
    <w:rsid w:val="00126998"/>
    <w:rsid w:val="00126E5D"/>
    <w:rsid w:val="00127A01"/>
    <w:rsid w:val="0013013A"/>
    <w:rsid w:val="00130249"/>
    <w:rsid w:val="001309F4"/>
    <w:rsid w:val="00130A50"/>
    <w:rsid w:val="00130EED"/>
    <w:rsid w:val="00130F0B"/>
    <w:rsid w:val="00131FE2"/>
    <w:rsid w:val="00134790"/>
    <w:rsid w:val="00134CFE"/>
    <w:rsid w:val="0013552E"/>
    <w:rsid w:val="00135568"/>
    <w:rsid w:val="001356F1"/>
    <w:rsid w:val="00135BA1"/>
    <w:rsid w:val="00136749"/>
    <w:rsid w:val="00136769"/>
    <w:rsid w:val="0013693A"/>
    <w:rsid w:val="00136C4F"/>
    <w:rsid w:val="00136F83"/>
    <w:rsid w:val="00137159"/>
    <w:rsid w:val="001409A4"/>
    <w:rsid w:val="00140B34"/>
    <w:rsid w:val="00140DEC"/>
    <w:rsid w:val="001416AD"/>
    <w:rsid w:val="00141F75"/>
    <w:rsid w:val="001427A1"/>
    <w:rsid w:val="001428F9"/>
    <w:rsid w:val="0014336B"/>
    <w:rsid w:val="00143E32"/>
    <w:rsid w:val="00143F6D"/>
    <w:rsid w:val="00144528"/>
    <w:rsid w:val="0014485A"/>
    <w:rsid w:val="00144AD8"/>
    <w:rsid w:val="00144F59"/>
    <w:rsid w:val="001452CB"/>
    <w:rsid w:val="00145A1A"/>
    <w:rsid w:val="001461F5"/>
    <w:rsid w:val="001468DC"/>
    <w:rsid w:val="001503E1"/>
    <w:rsid w:val="001503E5"/>
    <w:rsid w:val="0015152C"/>
    <w:rsid w:val="00151697"/>
    <w:rsid w:val="00151E52"/>
    <w:rsid w:val="00151E6A"/>
    <w:rsid w:val="00152CC4"/>
    <w:rsid w:val="001531C8"/>
    <w:rsid w:val="00153367"/>
    <w:rsid w:val="0015366C"/>
    <w:rsid w:val="00153717"/>
    <w:rsid w:val="0015417A"/>
    <w:rsid w:val="00154839"/>
    <w:rsid w:val="00155307"/>
    <w:rsid w:val="00156170"/>
    <w:rsid w:val="00156E4F"/>
    <w:rsid w:val="00157CD9"/>
    <w:rsid w:val="00160151"/>
    <w:rsid w:val="001601BC"/>
    <w:rsid w:val="001602C0"/>
    <w:rsid w:val="001613BE"/>
    <w:rsid w:val="001622BE"/>
    <w:rsid w:val="001624F7"/>
    <w:rsid w:val="001637A6"/>
    <w:rsid w:val="00163CAE"/>
    <w:rsid w:val="00164C71"/>
    <w:rsid w:val="00164D6A"/>
    <w:rsid w:val="001654F7"/>
    <w:rsid w:val="00165804"/>
    <w:rsid w:val="00165BBA"/>
    <w:rsid w:val="00165F5B"/>
    <w:rsid w:val="00165F9F"/>
    <w:rsid w:val="00166DBF"/>
    <w:rsid w:val="001675A0"/>
    <w:rsid w:val="00170E2F"/>
    <w:rsid w:val="00170E30"/>
    <w:rsid w:val="00171018"/>
    <w:rsid w:val="00171247"/>
    <w:rsid w:val="00172142"/>
    <w:rsid w:val="001722B9"/>
    <w:rsid w:val="0017277E"/>
    <w:rsid w:val="00172854"/>
    <w:rsid w:val="00172D14"/>
    <w:rsid w:val="0017301F"/>
    <w:rsid w:val="00173054"/>
    <w:rsid w:val="0017408E"/>
    <w:rsid w:val="00174912"/>
    <w:rsid w:val="00174E9F"/>
    <w:rsid w:val="00175495"/>
    <w:rsid w:val="001756EB"/>
    <w:rsid w:val="00176126"/>
    <w:rsid w:val="001766DE"/>
    <w:rsid w:val="001769D9"/>
    <w:rsid w:val="001769E7"/>
    <w:rsid w:val="0017724C"/>
    <w:rsid w:val="00180296"/>
    <w:rsid w:val="00180E01"/>
    <w:rsid w:val="00180F19"/>
    <w:rsid w:val="00181402"/>
    <w:rsid w:val="00181557"/>
    <w:rsid w:val="00181C45"/>
    <w:rsid w:val="00181FE2"/>
    <w:rsid w:val="0018216C"/>
    <w:rsid w:val="001822B9"/>
    <w:rsid w:val="001827B0"/>
    <w:rsid w:val="001834F4"/>
    <w:rsid w:val="00183913"/>
    <w:rsid w:val="0018411E"/>
    <w:rsid w:val="00184D34"/>
    <w:rsid w:val="00185300"/>
    <w:rsid w:val="00185C73"/>
    <w:rsid w:val="00185E9C"/>
    <w:rsid w:val="00186301"/>
    <w:rsid w:val="001868B0"/>
    <w:rsid w:val="00186E7A"/>
    <w:rsid w:val="00187191"/>
    <w:rsid w:val="00187627"/>
    <w:rsid w:val="0019104C"/>
    <w:rsid w:val="00191094"/>
    <w:rsid w:val="001912D4"/>
    <w:rsid w:val="00191C30"/>
    <w:rsid w:val="00191E88"/>
    <w:rsid w:val="00191FC5"/>
    <w:rsid w:val="00192329"/>
    <w:rsid w:val="001927C9"/>
    <w:rsid w:val="00192A52"/>
    <w:rsid w:val="00193C16"/>
    <w:rsid w:val="001949BE"/>
    <w:rsid w:val="00194C59"/>
    <w:rsid w:val="001951F3"/>
    <w:rsid w:val="00195221"/>
    <w:rsid w:val="00195CB0"/>
    <w:rsid w:val="00195DFD"/>
    <w:rsid w:val="001964FC"/>
    <w:rsid w:val="00196687"/>
    <w:rsid w:val="00197242"/>
    <w:rsid w:val="0019746C"/>
    <w:rsid w:val="00197E7C"/>
    <w:rsid w:val="001A08A0"/>
    <w:rsid w:val="001A0CE8"/>
    <w:rsid w:val="001A11E8"/>
    <w:rsid w:val="001A2722"/>
    <w:rsid w:val="001A293B"/>
    <w:rsid w:val="001A2D1B"/>
    <w:rsid w:val="001A2EEF"/>
    <w:rsid w:val="001A3371"/>
    <w:rsid w:val="001A384C"/>
    <w:rsid w:val="001A3BEA"/>
    <w:rsid w:val="001A44B2"/>
    <w:rsid w:val="001A499E"/>
    <w:rsid w:val="001A52FF"/>
    <w:rsid w:val="001A530F"/>
    <w:rsid w:val="001A60E5"/>
    <w:rsid w:val="001A67F3"/>
    <w:rsid w:val="001A766B"/>
    <w:rsid w:val="001B0278"/>
    <w:rsid w:val="001B0821"/>
    <w:rsid w:val="001B0BA6"/>
    <w:rsid w:val="001B0EA0"/>
    <w:rsid w:val="001B1709"/>
    <w:rsid w:val="001B1944"/>
    <w:rsid w:val="001B22D5"/>
    <w:rsid w:val="001B240A"/>
    <w:rsid w:val="001B27FB"/>
    <w:rsid w:val="001B373F"/>
    <w:rsid w:val="001B3CDA"/>
    <w:rsid w:val="001B3EBF"/>
    <w:rsid w:val="001B41D7"/>
    <w:rsid w:val="001B4932"/>
    <w:rsid w:val="001B4B36"/>
    <w:rsid w:val="001B4B44"/>
    <w:rsid w:val="001B4FC4"/>
    <w:rsid w:val="001B514F"/>
    <w:rsid w:val="001B5251"/>
    <w:rsid w:val="001B5591"/>
    <w:rsid w:val="001B55DE"/>
    <w:rsid w:val="001B568F"/>
    <w:rsid w:val="001B59D3"/>
    <w:rsid w:val="001B5B37"/>
    <w:rsid w:val="001B5D92"/>
    <w:rsid w:val="001B5E5F"/>
    <w:rsid w:val="001B63E5"/>
    <w:rsid w:val="001B6C6B"/>
    <w:rsid w:val="001B6DF5"/>
    <w:rsid w:val="001B755B"/>
    <w:rsid w:val="001B764F"/>
    <w:rsid w:val="001B7667"/>
    <w:rsid w:val="001B79C0"/>
    <w:rsid w:val="001B7C85"/>
    <w:rsid w:val="001C0FEC"/>
    <w:rsid w:val="001C1E1D"/>
    <w:rsid w:val="001C25B4"/>
    <w:rsid w:val="001C28B3"/>
    <w:rsid w:val="001C2A8D"/>
    <w:rsid w:val="001C2F58"/>
    <w:rsid w:val="001C301C"/>
    <w:rsid w:val="001C3F83"/>
    <w:rsid w:val="001C4379"/>
    <w:rsid w:val="001C45A4"/>
    <w:rsid w:val="001C4C3F"/>
    <w:rsid w:val="001C4EDA"/>
    <w:rsid w:val="001C5954"/>
    <w:rsid w:val="001C7017"/>
    <w:rsid w:val="001C77D1"/>
    <w:rsid w:val="001C77F5"/>
    <w:rsid w:val="001C780C"/>
    <w:rsid w:val="001C7AF8"/>
    <w:rsid w:val="001D0370"/>
    <w:rsid w:val="001D03A2"/>
    <w:rsid w:val="001D0783"/>
    <w:rsid w:val="001D1023"/>
    <w:rsid w:val="001D1347"/>
    <w:rsid w:val="001D2135"/>
    <w:rsid w:val="001D2488"/>
    <w:rsid w:val="001D2B1A"/>
    <w:rsid w:val="001D33BD"/>
    <w:rsid w:val="001D3465"/>
    <w:rsid w:val="001D53A3"/>
    <w:rsid w:val="001D5596"/>
    <w:rsid w:val="001D5E3E"/>
    <w:rsid w:val="001D5E41"/>
    <w:rsid w:val="001D62F9"/>
    <w:rsid w:val="001D687A"/>
    <w:rsid w:val="001D7BD2"/>
    <w:rsid w:val="001E0207"/>
    <w:rsid w:val="001E0C9B"/>
    <w:rsid w:val="001E1286"/>
    <w:rsid w:val="001E157C"/>
    <w:rsid w:val="001E2CCD"/>
    <w:rsid w:val="001E3AC4"/>
    <w:rsid w:val="001E3DDC"/>
    <w:rsid w:val="001E4C51"/>
    <w:rsid w:val="001E4E03"/>
    <w:rsid w:val="001E5D59"/>
    <w:rsid w:val="001E6034"/>
    <w:rsid w:val="001E69A0"/>
    <w:rsid w:val="001E6DDD"/>
    <w:rsid w:val="001E6EDB"/>
    <w:rsid w:val="001E7BE9"/>
    <w:rsid w:val="001E7D02"/>
    <w:rsid w:val="001F0614"/>
    <w:rsid w:val="001F22B7"/>
    <w:rsid w:val="001F2666"/>
    <w:rsid w:val="001F2B1D"/>
    <w:rsid w:val="001F2DAE"/>
    <w:rsid w:val="001F3172"/>
    <w:rsid w:val="001F3AC3"/>
    <w:rsid w:val="001F3C64"/>
    <w:rsid w:val="001F3D48"/>
    <w:rsid w:val="001F402D"/>
    <w:rsid w:val="001F4239"/>
    <w:rsid w:val="001F46E8"/>
    <w:rsid w:val="001F479F"/>
    <w:rsid w:val="001F4A10"/>
    <w:rsid w:val="001F528B"/>
    <w:rsid w:val="001F65BA"/>
    <w:rsid w:val="001F718F"/>
    <w:rsid w:val="001F7220"/>
    <w:rsid w:val="001F7F94"/>
    <w:rsid w:val="0020040F"/>
    <w:rsid w:val="0020043D"/>
    <w:rsid w:val="00200E9A"/>
    <w:rsid w:val="002011B7"/>
    <w:rsid w:val="0020150B"/>
    <w:rsid w:val="00201590"/>
    <w:rsid w:val="002016DE"/>
    <w:rsid w:val="0020292C"/>
    <w:rsid w:val="00202B3F"/>
    <w:rsid w:val="0020311E"/>
    <w:rsid w:val="0020338E"/>
    <w:rsid w:val="00203DA3"/>
    <w:rsid w:val="00204043"/>
    <w:rsid w:val="00204120"/>
    <w:rsid w:val="00204B16"/>
    <w:rsid w:val="0020584D"/>
    <w:rsid w:val="002058E0"/>
    <w:rsid w:val="0020621C"/>
    <w:rsid w:val="002066EC"/>
    <w:rsid w:val="0020688D"/>
    <w:rsid w:val="0020699A"/>
    <w:rsid w:val="002070EE"/>
    <w:rsid w:val="00207CFD"/>
    <w:rsid w:val="002105ED"/>
    <w:rsid w:val="002111CE"/>
    <w:rsid w:val="00211BD0"/>
    <w:rsid w:val="00211DDF"/>
    <w:rsid w:val="002127DD"/>
    <w:rsid w:val="0021339B"/>
    <w:rsid w:val="0021343F"/>
    <w:rsid w:val="002139C8"/>
    <w:rsid w:val="00213C04"/>
    <w:rsid w:val="00214505"/>
    <w:rsid w:val="00214752"/>
    <w:rsid w:val="00214C80"/>
    <w:rsid w:val="00214ED3"/>
    <w:rsid w:val="00214FF0"/>
    <w:rsid w:val="00215162"/>
    <w:rsid w:val="002154BD"/>
    <w:rsid w:val="002163D1"/>
    <w:rsid w:val="002164D1"/>
    <w:rsid w:val="00217152"/>
    <w:rsid w:val="0022027F"/>
    <w:rsid w:val="0022059B"/>
    <w:rsid w:val="002215DF"/>
    <w:rsid w:val="00222203"/>
    <w:rsid w:val="00222B02"/>
    <w:rsid w:val="00223055"/>
    <w:rsid w:val="00223BB9"/>
    <w:rsid w:val="00223FAF"/>
    <w:rsid w:val="002243AC"/>
    <w:rsid w:val="00224485"/>
    <w:rsid w:val="002246F4"/>
    <w:rsid w:val="0022470B"/>
    <w:rsid w:val="0022513E"/>
    <w:rsid w:val="00225A8E"/>
    <w:rsid w:val="0022710E"/>
    <w:rsid w:val="002271E9"/>
    <w:rsid w:val="00227AD4"/>
    <w:rsid w:val="00227BD9"/>
    <w:rsid w:val="0023016D"/>
    <w:rsid w:val="00230665"/>
    <w:rsid w:val="00230F75"/>
    <w:rsid w:val="0023151A"/>
    <w:rsid w:val="002326EC"/>
    <w:rsid w:val="00232C7A"/>
    <w:rsid w:val="00232F8D"/>
    <w:rsid w:val="00233783"/>
    <w:rsid w:val="00233B0D"/>
    <w:rsid w:val="00234049"/>
    <w:rsid w:val="0023454D"/>
    <w:rsid w:val="0023456D"/>
    <w:rsid w:val="00234801"/>
    <w:rsid w:val="00234ACD"/>
    <w:rsid w:val="00235248"/>
    <w:rsid w:val="0023536B"/>
    <w:rsid w:val="0023554D"/>
    <w:rsid w:val="00236507"/>
    <w:rsid w:val="00236AEF"/>
    <w:rsid w:val="0023721F"/>
    <w:rsid w:val="002374FB"/>
    <w:rsid w:val="00237707"/>
    <w:rsid w:val="00237C1F"/>
    <w:rsid w:val="0024012C"/>
    <w:rsid w:val="0024026B"/>
    <w:rsid w:val="00240575"/>
    <w:rsid w:val="00240DDC"/>
    <w:rsid w:val="0024103C"/>
    <w:rsid w:val="002419CD"/>
    <w:rsid w:val="00242C83"/>
    <w:rsid w:val="002431DF"/>
    <w:rsid w:val="0024322F"/>
    <w:rsid w:val="00243677"/>
    <w:rsid w:val="0024472A"/>
    <w:rsid w:val="00244D54"/>
    <w:rsid w:val="00244F45"/>
    <w:rsid w:val="00245889"/>
    <w:rsid w:val="00245D03"/>
    <w:rsid w:val="00245ED2"/>
    <w:rsid w:val="0024604A"/>
    <w:rsid w:val="00246186"/>
    <w:rsid w:val="0024641D"/>
    <w:rsid w:val="0024642E"/>
    <w:rsid w:val="00246D50"/>
    <w:rsid w:val="00246D7C"/>
    <w:rsid w:val="00247264"/>
    <w:rsid w:val="00247826"/>
    <w:rsid w:val="002478D3"/>
    <w:rsid w:val="00247B9F"/>
    <w:rsid w:val="00247F15"/>
    <w:rsid w:val="00247F4A"/>
    <w:rsid w:val="002507DD"/>
    <w:rsid w:val="00250830"/>
    <w:rsid w:val="00251128"/>
    <w:rsid w:val="002511CB"/>
    <w:rsid w:val="002515C2"/>
    <w:rsid w:val="00251BB2"/>
    <w:rsid w:val="002520C7"/>
    <w:rsid w:val="00252228"/>
    <w:rsid w:val="0025282E"/>
    <w:rsid w:val="002532EA"/>
    <w:rsid w:val="0025377E"/>
    <w:rsid w:val="00253889"/>
    <w:rsid w:val="002548DE"/>
    <w:rsid w:val="002551EE"/>
    <w:rsid w:val="00256870"/>
    <w:rsid w:val="00256FBB"/>
    <w:rsid w:val="0025728F"/>
    <w:rsid w:val="00257792"/>
    <w:rsid w:val="00257EC2"/>
    <w:rsid w:val="00260159"/>
    <w:rsid w:val="00260539"/>
    <w:rsid w:val="002605DF"/>
    <w:rsid w:val="00260B1D"/>
    <w:rsid w:val="00260FA0"/>
    <w:rsid w:val="002616A4"/>
    <w:rsid w:val="0026184D"/>
    <w:rsid w:val="00261AD5"/>
    <w:rsid w:val="00261FA8"/>
    <w:rsid w:val="00262024"/>
    <w:rsid w:val="0026297C"/>
    <w:rsid w:val="00262E61"/>
    <w:rsid w:val="00262ED0"/>
    <w:rsid w:val="002631A4"/>
    <w:rsid w:val="002652E0"/>
    <w:rsid w:val="002658C0"/>
    <w:rsid w:val="00265A98"/>
    <w:rsid w:val="00265AB4"/>
    <w:rsid w:val="00266CCA"/>
    <w:rsid w:val="00266E40"/>
    <w:rsid w:val="00267086"/>
    <w:rsid w:val="002670A0"/>
    <w:rsid w:val="002672EB"/>
    <w:rsid w:val="00267DB1"/>
    <w:rsid w:val="0027050B"/>
    <w:rsid w:val="00271079"/>
    <w:rsid w:val="00271418"/>
    <w:rsid w:val="00271895"/>
    <w:rsid w:val="002719CA"/>
    <w:rsid w:val="0027228F"/>
    <w:rsid w:val="00272444"/>
    <w:rsid w:val="00272E4D"/>
    <w:rsid w:val="00273588"/>
    <w:rsid w:val="002741D3"/>
    <w:rsid w:val="00274D7D"/>
    <w:rsid w:val="0027541A"/>
    <w:rsid w:val="00275562"/>
    <w:rsid w:val="0027585E"/>
    <w:rsid w:val="00276237"/>
    <w:rsid w:val="0027672A"/>
    <w:rsid w:val="00277698"/>
    <w:rsid w:val="002779C4"/>
    <w:rsid w:val="00277A13"/>
    <w:rsid w:val="00277C8A"/>
    <w:rsid w:val="00281201"/>
    <w:rsid w:val="002813C8"/>
    <w:rsid w:val="0028144E"/>
    <w:rsid w:val="002839DE"/>
    <w:rsid w:val="00284344"/>
    <w:rsid w:val="00284617"/>
    <w:rsid w:val="00284C91"/>
    <w:rsid w:val="002850DF"/>
    <w:rsid w:val="00285310"/>
    <w:rsid w:val="00285D14"/>
    <w:rsid w:val="00286305"/>
    <w:rsid w:val="00286342"/>
    <w:rsid w:val="002866E4"/>
    <w:rsid w:val="0028671B"/>
    <w:rsid w:val="00286CA3"/>
    <w:rsid w:val="00286EF0"/>
    <w:rsid w:val="002877EC"/>
    <w:rsid w:val="0029008C"/>
    <w:rsid w:val="002906BA"/>
    <w:rsid w:val="002907EC"/>
    <w:rsid w:val="002909D3"/>
    <w:rsid w:val="00290DF2"/>
    <w:rsid w:val="00290F78"/>
    <w:rsid w:val="002913EF"/>
    <w:rsid w:val="00291477"/>
    <w:rsid w:val="002917D9"/>
    <w:rsid w:val="00292373"/>
    <w:rsid w:val="00292678"/>
    <w:rsid w:val="002926B6"/>
    <w:rsid w:val="002926DC"/>
    <w:rsid w:val="00292DB5"/>
    <w:rsid w:val="002931CD"/>
    <w:rsid w:val="002936BC"/>
    <w:rsid w:val="002936EA"/>
    <w:rsid w:val="00294AA0"/>
    <w:rsid w:val="00295361"/>
    <w:rsid w:val="002954A3"/>
    <w:rsid w:val="00295D01"/>
    <w:rsid w:val="00295D48"/>
    <w:rsid w:val="002961CF"/>
    <w:rsid w:val="00296351"/>
    <w:rsid w:val="00296505"/>
    <w:rsid w:val="002966AF"/>
    <w:rsid w:val="002966B3"/>
    <w:rsid w:val="00296967"/>
    <w:rsid w:val="002A01C5"/>
    <w:rsid w:val="002A0554"/>
    <w:rsid w:val="002A0914"/>
    <w:rsid w:val="002A0A29"/>
    <w:rsid w:val="002A0A75"/>
    <w:rsid w:val="002A1213"/>
    <w:rsid w:val="002A1450"/>
    <w:rsid w:val="002A1578"/>
    <w:rsid w:val="002A1D53"/>
    <w:rsid w:val="002A2067"/>
    <w:rsid w:val="002A324D"/>
    <w:rsid w:val="002A336B"/>
    <w:rsid w:val="002A3A7B"/>
    <w:rsid w:val="002A4019"/>
    <w:rsid w:val="002A46DF"/>
    <w:rsid w:val="002A4A74"/>
    <w:rsid w:val="002A523D"/>
    <w:rsid w:val="002A532A"/>
    <w:rsid w:val="002A5887"/>
    <w:rsid w:val="002A58A7"/>
    <w:rsid w:val="002A5A0A"/>
    <w:rsid w:val="002A5F4E"/>
    <w:rsid w:val="002A61A9"/>
    <w:rsid w:val="002A6212"/>
    <w:rsid w:val="002A644E"/>
    <w:rsid w:val="002A6A92"/>
    <w:rsid w:val="002A6AC2"/>
    <w:rsid w:val="002A7432"/>
    <w:rsid w:val="002A7EF1"/>
    <w:rsid w:val="002B0862"/>
    <w:rsid w:val="002B08D6"/>
    <w:rsid w:val="002B2C02"/>
    <w:rsid w:val="002B454F"/>
    <w:rsid w:val="002B4622"/>
    <w:rsid w:val="002B47BF"/>
    <w:rsid w:val="002B50CF"/>
    <w:rsid w:val="002B5100"/>
    <w:rsid w:val="002B613B"/>
    <w:rsid w:val="002B661B"/>
    <w:rsid w:val="002B661F"/>
    <w:rsid w:val="002B6664"/>
    <w:rsid w:val="002B6937"/>
    <w:rsid w:val="002B6942"/>
    <w:rsid w:val="002B7336"/>
    <w:rsid w:val="002B7434"/>
    <w:rsid w:val="002B7BA4"/>
    <w:rsid w:val="002B7C62"/>
    <w:rsid w:val="002C00AA"/>
    <w:rsid w:val="002C017C"/>
    <w:rsid w:val="002C0593"/>
    <w:rsid w:val="002C14A3"/>
    <w:rsid w:val="002C17D0"/>
    <w:rsid w:val="002C2700"/>
    <w:rsid w:val="002C2F35"/>
    <w:rsid w:val="002C3F1E"/>
    <w:rsid w:val="002C437B"/>
    <w:rsid w:val="002C4443"/>
    <w:rsid w:val="002C480B"/>
    <w:rsid w:val="002C4F6B"/>
    <w:rsid w:val="002C5A8E"/>
    <w:rsid w:val="002C699D"/>
    <w:rsid w:val="002C69A8"/>
    <w:rsid w:val="002C74BF"/>
    <w:rsid w:val="002C7B21"/>
    <w:rsid w:val="002C7D02"/>
    <w:rsid w:val="002D03B3"/>
    <w:rsid w:val="002D08E6"/>
    <w:rsid w:val="002D0F3E"/>
    <w:rsid w:val="002D1244"/>
    <w:rsid w:val="002D1BEA"/>
    <w:rsid w:val="002D3218"/>
    <w:rsid w:val="002D329D"/>
    <w:rsid w:val="002D3DA9"/>
    <w:rsid w:val="002D4086"/>
    <w:rsid w:val="002D5973"/>
    <w:rsid w:val="002D5F27"/>
    <w:rsid w:val="002D659D"/>
    <w:rsid w:val="002D6925"/>
    <w:rsid w:val="002D6B3F"/>
    <w:rsid w:val="002D6FEC"/>
    <w:rsid w:val="002D7082"/>
    <w:rsid w:val="002D7258"/>
    <w:rsid w:val="002D7DCF"/>
    <w:rsid w:val="002E08DB"/>
    <w:rsid w:val="002E0BE7"/>
    <w:rsid w:val="002E13D8"/>
    <w:rsid w:val="002E14FA"/>
    <w:rsid w:val="002E1521"/>
    <w:rsid w:val="002E1770"/>
    <w:rsid w:val="002E1B36"/>
    <w:rsid w:val="002E4033"/>
    <w:rsid w:val="002E4080"/>
    <w:rsid w:val="002E41AD"/>
    <w:rsid w:val="002E454F"/>
    <w:rsid w:val="002E4EEB"/>
    <w:rsid w:val="002E5745"/>
    <w:rsid w:val="002E62D2"/>
    <w:rsid w:val="002E6321"/>
    <w:rsid w:val="002E6A08"/>
    <w:rsid w:val="002E6BD5"/>
    <w:rsid w:val="002E6D97"/>
    <w:rsid w:val="002E7DC9"/>
    <w:rsid w:val="002E7DDB"/>
    <w:rsid w:val="002F1E1D"/>
    <w:rsid w:val="002F1F2A"/>
    <w:rsid w:val="002F2765"/>
    <w:rsid w:val="002F297B"/>
    <w:rsid w:val="002F2D62"/>
    <w:rsid w:val="002F2DC5"/>
    <w:rsid w:val="002F354C"/>
    <w:rsid w:val="002F3947"/>
    <w:rsid w:val="002F3C6E"/>
    <w:rsid w:val="002F3D9E"/>
    <w:rsid w:val="002F4981"/>
    <w:rsid w:val="002F59CB"/>
    <w:rsid w:val="002F5B39"/>
    <w:rsid w:val="002F65DC"/>
    <w:rsid w:val="003005B1"/>
    <w:rsid w:val="003008C9"/>
    <w:rsid w:val="00300F0E"/>
    <w:rsid w:val="00301285"/>
    <w:rsid w:val="003017A3"/>
    <w:rsid w:val="003019F5"/>
    <w:rsid w:val="00301AFC"/>
    <w:rsid w:val="0030225B"/>
    <w:rsid w:val="00302299"/>
    <w:rsid w:val="0030275E"/>
    <w:rsid w:val="00303406"/>
    <w:rsid w:val="00303BBC"/>
    <w:rsid w:val="00304C30"/>
    <w:rsid w:val="003051C2"/>
    <w:rsid w:val="003067B6"/>
    <w:rsid w:val="00306C7D"/>
    <w:rsid w:val="0030763A"/>
    <w:rsid w:val="003101BE"/>
    <w:rsid w:val="0031021D"/>
    <w:rsid w:val="003105E9"/>
    <w:rsid w:val="003111DA"/>
    <w:rsid w:val="00311F5C"/>
    <w:rsid w:val="00311F6C"/>
    <w:rsid w:val="0031352F"/>
    <w:rsid w:val="00314128"/>
    <w:rsid w:val="00314131"/>
    <w:rsid w:val="00314921"/>
    <w:rsid w:val="00314BC4"/>
    <w:rsid w:val="00314FEA"/>
    <w:rsid w:val="0031544A"/>
    <w:rsid w:val="00315968"/>
    <w:rsid w:val="00315CA9"/>
    <w:rsid w:val="00315F41"/>
    <w:rsid w:val="003160A8"/>
    <w:rsid w:val="0031616E"/>
    <w:rsid w:val="00316B19"/>
    <w:rsid w:val="00317FC5"/>
    <w:rsid w:val="003204FA"/>
    <w:rsid w:val="0032077E"/>
    <w:rsid w:val="00320B82"/>
    <w:rsid w:val="00322750"/>
    <w:rsid w:val="00322AD5"/>
    <w:rsid w:val="00322B11"/>
    <w:rsid w:val="00322C65"/>
    <w:rsid w:val="003239AD"/>
    <w:rsid w:val="003256E9"/>
    <w:rsid w:val="003259AA"/>
    <w:rsid w:val="00325C5F"/>
    <w:rsid w:val="00325D09"/>
    <w:rsid w:val="00330AE7"/>
    <w:rsid w:val="0033114F"/>
    <w:rsid w:val="00331592"/>
    <w:rsid w:val="00332397"/>
    <w:rsid w:val="00332F73"/>
    <w:rsid w:val="003333D4"/>
    <w:rsid w:val="0033374D"/>
    <w:rsid w:val="00333A3D"/>
    <w:rsid w:val="003342DE"/>
    <w:rsid w:val="0033488A"/>
    <w:rsid w:val="00335F46"/>
    <w:rsid w:val="003360A0"/>
    <w:rsid w:val="003361A9"/>
    <w:rsid w:val="00336741"/>
    <w:rsid w:val="00337175"/>
    <w:rsid w:val="00337610"/>
    <w:rsid w:val="003376B8"/>
    <w:rsid w:val="0033771A"/>
    <w:rsid w:val="00337C80"/>
    <w:rsid w:val="00337CC8"/>
    <w:rsid w:val="00337E04"/>
    <w:rsid w:val="00340B2A"/>
    <w:rsid w:val="003427D0"/>
    <w:rsid w:val="003433A9"/>
    <w:rsid w:val="00343618"/>
    <w:rsid w:val="0034462D"/>
    <w:rsid w:val="003455B4"/>
    <w:rsid w:val="00345AD4"/>
    <w:rsid w:val="0034626E"/>
    <w:rsid w:val="0034629E"/>
    <w:rsid w:val="003467FC"/>
    <w:rsid w:val="003470F8"/>
    <w:rsid w:val="00347CE4"/>
    <w:rsid w:val="0035061F"/>
    <w:rsid w:val="0035091B"/>
    <w:rsid w:val="00351419"/>
    <w:rsid w:val="0035175A"/>
    <w:rsid w:val="00351AF0"/>
    <w:rsid w:val="00351F45"/>
    <w:rsid w:val="00353041"/>
    <w:rsid w:val="003536A2"/>
    <w:rsid w:val="003537BB"/>
    <w:rsid w:val="00353D12"/>
    <w:rsid w:val="00355068"/>
    <w:rsid w:val="0035525C"/>
    <w:rsid w:val="003552A7"/>
    <w:rsid w:val="00355ED6"/>
    <w:rsid w:val="00355FAA"/>
    <w:rsid w:val="00356332"/>
    <w:rsid w:val="003564A3"/>
    <w:rsid w:val="0035663B"/>
    <w:rsid w:val="00356F3E"/>
    <w:rsid w:val="00357835"/>
    <w:rsid w:val="00357948"/>
    <w:rsid w:val="003579F0"/>
    <w:rsid w:val="003602E3"/>
    <w:rsid w:val="00360539"/>
    <w:rsid w:val="00360B9C"/>
    <w:rsid w:val="0036128E"/>
    <w:rsid w:val="00361542"/>
    <w:rsid w:val="00361F87"/>
    <w:rsid w:val="003623AF"/>
    <w:rsid w:val="00362D6B"/>
    <w:rsid w:val="003632FD"/>
    <w:rsid w:val="003633D9"/>
    <w:rsid w:val="0036379A"/>
    <w:rsid w:val="003637C0"/>
    <w:rsid w:val="00364932"/>
    <w:rsid w:val="00365A33"/>
    <w:rsid w:val="00365D32"/>
    <w:rsid w:val="00365DE1"/>
    <w:rsid w:val="00365F0D"/>
    <w:rsid w:val="00366294"/>
    <w:rsid w:val="00366BF0"/>
    <w:rsid w:val="003674C4"/>
    <w:rsid w:val="00370557"/>
    <w:rsid w:val="003707AA"/>
    <w:rsid w:val="00370A1E"/>
    <w:rsid w:val="00370BCA"/>
    <w:rsid w:val="00370D16"/>
    <w:rsid w:val="00371137"/>
    <w:rsid w:val="00371581"/>
    <w:rsid w:val="00371F54"/>
    <w:rsid w:val="00372F51"/>
    <w:rsid w:val="00373562"/>
    <w:rsid w:val="00373988"/>
    <w:rsid w:val="0037413A"/>
    <w:rsid w:val="0037532A"/>
    <w:rsid w:val="00375CE7"/>
    <w:rsid w:val="00376435"/>
    <w:rsid w:val="0037666A"/>
    <w:rsid w:val="00376DC8"/>
    <w:rsid w:val="00377529"/>
    <w:rsid w:val="00377648"/>
    <w:rsid w:val="0037797C"/>
    <w:rsid w:val="00377D3D"/>
    <w:rsid w:val="00380615"/>
    <w:rsid w:val="00380829"/>
    <w:rsid w:val="00380B13"/>
    <w:rsid w:val="00381A0A"/>
    <w:rsid w:val="00382073"/>
    <w:rsid w:val="003823EE"/>
    <w:rsid w:val="00382A8D"/>
    <w:rsid w:val="00382F66"/>
    <w:rsid w:val="00382F7F"/>
    <w:rsid w:val="003831E2"/>
    <w:rsid w:val="00383358"/>
    <w:rsid w:val="00383CCC"/>
    <w:rsid w:val="0038534E"/>
    <w:rsid w:val="00385EC9"/>
    <w:rsid w:val="00385ECE"/>
    <w:rsid w:val="003860CD"/>
    <w:rsid w:val="00386B3C"/>
    <w:rsid w:val="00386F57"/>
    <w:rsid w:val="003871D6"/>
    <w:rsid w:val="00387574"/>
    <w:rsid w:val="00387744"/>
    <w:rsid w:val="00387AD9"/>
    <w:rsid w:val="0039038F"/>
    <w:rsid w:val="00391A50"/>
    <w:rsid w:val="00391D3B"/>
    <w:rsid w:val="00392696"/>
    <w:rsid w:val="00392730"/>
    <w:rsid w:val="00392974"/>
    <w:rsid w:val="003929E9"/>
    <w:rsid w:val="00392A46"/>
    <w:rsid w:val="00392D0A"/>
    <w:rsid w:val="0039337C"/>
    <w:rsid w:val="00393666"/>
    <w:rsid w:val="003936E1"/>
    <w:rsid w:val="00393700"/>
    <w:rsid w:val="00393E21"/>
    <w:rsid w:val="00394D76"/>
    <w:rsid w:val="00394FF9"/>
    <w:rsid w:val="003962D2"/>
    <w:rsid w:val="00396F07"/>
    <w:rsid w:val="00397864"/>
    <w:rsid w:val="00397AA5"/>
    <w:rsid w:val="003A1573"/>
    <w:rsid w:val="003A1605"/>
    <w:rsid w:val="003A1C66"/>
    <w:rsid w:val="003A1E3A"/>
    <w:rsid w:val="003A215E"/>
    <w:rsid w:val="003A2725"/>
    <w:rsid w:val="003A3099"/>
    <w:rsid w:val="003A3750"/>
    <w:rsid w:val="003A3FB4"/>
    <w:rsid w:val="003A4A2B"/>
    <w:rsid w:val="003A5FE1"/>
    <w:rsid w:val="003A69E4"/>
    <w:rsid w:val="003A7418"/>
    <w:rsid w:val="003A7825"/>
    <w:rsid w:val="003A7828"/>
    <w:rsid w:val="003A7AB1"/>
    <w:rsid w:val="003B03DA"/>
    <w:rsid w:val="003B23F4"/>
    <w:rsid w:val="003B3A3B"/>
    <w:rsid w:val="003B3D13"/>
    <w:rsid w:val="003B3E39"/>
    <w:rsid w:val="003B409E"/>
    <w:rsid w:val="003B4CEA"/>
    <w:rsid w:val="003B4F02"/>
    <w:rsid w:val="003B55B3"/>
    <w:rsid w:val="003B6128"/>
    <w:rsid w:val="003B758B"/>
    <w:rsid w:val="003B75E9"/>
    <w:rsid w:val="003B7ECA"/>
    <w:rsid w:val="003C0761"/>
    <w:rsid w:val="003C08B0"/>
    <w:rsid w:val="003C0962"/>
    <w:rsid w:val="003C115A"/>
    <w:rsid w:val="003C155C"/>
    <w:rsid w:val="003C1B2E"/>
    <w:rsid w:val="003C23E9"/>
    <w:rsid w:val="003C2739"/>
    <w:rsid w:val="003C28A6"/>
    <w:rsid w:val="003C2908"/>
    <w:rsid w:val="003C29C8"/>
    <w:rsid w:val="003C2C75"/>
    <w:rsid w:val="003C3091"/>
    <w:rsid w:val="003C3959"/>
    <w:rsid w:val="003C3F27"/>
    <w:rsid w:val="003C4794"/>
    <w:rsid w:val="003C503F"/>
    <w:rsid w:val="003C50AC"/>
    <w:rsid w:val="003C59C2"/>
    <w:rsid w:val="003C75B1"/>
    <w:rsid w:val="003C7CB4"/>
    <w:rsid w:val="003D06EF"/>
    <w:rsid w:val="003D0899"/>
    <w:rsid w:val="003D09F9"/>
    <w:rsid w:val="003D17C6"/>
    <w:rsid w:val="003D19F6"/>
    <w:rsid w:val="003D25B4"/>
    <w:rsid w:val="003D2942"/>
    <w:rsid w:val="003D2EE8"/>
    <w:rsid w:val="003D3564"/>
    <w:rsid w:val="003D3A69"/>
    <w:rsid w:val="003D4038"/>
    <w:rsid w:val="003D4C72"/>
    <w:rsid w:val="003D51B4"/>
    <w:rsid w:val="003D5ED6"/>
    <w:rsid w:val="003D6050"/>
    <w:rsid w:val="003D6A4C"/>
    <w:rsid w:val="003D6E86"/>
    <w:rsid w:val="003D6F9C"/>
    <w:rsid w:val="003D74A2"/>
    <w:rsid w:val="003D75AA"/>
    <w:rsid w:val="003E02A1"/>
    <w:rsid w:val="003E049E"/>
    <w:rsid w:val="003E0FA1"/>
    <w:rsid w:val="003E1034"/>
    <w:rsid w:val="003E1122"/>
    <w:rsid w:val="003E19DD"/>
    <w:rsid w:val="003E24C4"/>
    <w:rsid w:val="003E2951"/>
    <w:rsid w:val="003E29F3"/>
    <w:rsid w:val="003E2D87"/>
    <w:rsid w:val="003E3446"/>
    <w:rsid w:val="003E3682"/>
    <w:rsid w:val="003E3708"/>
    <w:rsid w:val="003E3EAF"/>
    <w:rsid w:val="003E3F60"/>
    <w:rsid w:val="003E3F78"/>
    <w:rsid w:val="003E3FF0"/>
    <w:rsid w:val="003E47D9"/>
    <w:rsid w:val="003E4B01"/>
    <w:rsid w:val="003E4DD5"/>
    <w:rsid w:val="003E4EE1"/>
    <w:rsid w:val="003E4FF7"/>
    <w:rsid w:val="003E5299"/>
    <w:rsid w:val="003E5580"/>
    <w:rsid w:val="003E55B9"/>
    <w:rsid w:val="003E640D"/>
    <w:rsid w:val="003E6740"/>
    <w:rsid w:val="003E6A43"/>
    <w:rsid w:val="003E6AA7"/>
    <w:rsid w:val="003E6C75"/>
    <w:rsid w:val="003E7025"/>
    <w:rsid w:val="003E7069"/>
    <w:rsid w:val="003E72E1"/>
    <w:rsid w:val="003E7F9D"/>
    <w:rsid w:val="003F06F4"/>
    <w:rsid w:val="003F0985"/>
    <w:rsid w:val="003F0A36"/>
    <w:rsid w:val="003F1091"/>
    <w:rsid w:val="003F15CF"/>
    <w:rsid w:val="003F2088"/>
    <w:rsid w:val="003F211D"/>
    <w:rsid w:val="003F22C3"/>
    <w:rsid w:val="003F24B5"/>
    <w:rsid w:val="003F26D7"/>
    <w:rsid w:val="003F2D8C"/>
    <w:rsid w:val="003F2E03"/>
    <w:rsid w:val="003F2FFD"/>
    <w:rsid w:val="003F4CFD"/>
    <w:rsid w:val="003F5222"/>
    <w:rsid w:val="003F5802"/>
    <w:rsid w:val="003F5A18"/>
    <w:rsid w:val="003F73F6"/>
    <w:rsid w:val="003F76F7"/>
    <w:rsid w:val="003F77B6"/>
    <w:rsid w:val="004005EE"/>
    <w:rsid w:val="004005F7"/>
    <w:rsid w:val="00400F95"/>
    <w:rsid w:val="00401050"/>
    <w:rsid w:val="004013BD"/>
    <w:rsid w:val="00401A5D"/>
    <w:rsid w:val="00402616"/>
    <w:rsid w:val="00402CC7"/>
    <w:rsid w:val="004055EA"/>
    <w:rsid w:val="00405D90"/>
    <w:rsid w:val="00405E34"/>
    <w:rsid w:val="00406113"/>
    <w:rsid w:val="0040629D"/>
    <w:rsid w:val="004062D0"/>
    <w:rsid w:val="004063EC"/>
    <w:rsid w:val="0040646A"/>
    <w:rsid w:val="004066D0"/>
    <w:rsid w:val="004068B7"/>
    <w:rsid w:val="00406B01"/>
    <w:rsid w:val="00406B8A"/>
    <w:rsid w:val="00406E3A"/>
    <w:rsid w:val="00406F63"/>
    <w:rsid w:val="00407479"/>
    <w:rsid w:val="004079CD"/>
    <w:rsid w:val="00407DB7"/>
    <w:rsid w:val="00407ECC"/>
    <w:rsid w:val="0041045E"/>
    <w:rsid w:val="00410881"/>
    <w:rsid w:val="00410C76"/>
    <w:rsid w:val="0041108D"/>
    <w:rsid w:val="00411642"/>
    <w:rsid w:val="00411E22"/>
    <w:rsid w:val="00414445"/>
    <w:rsid w:val="00415688"/>
    <w:rsid w:val="004157B0"/>
    <w:rsid w:val="00415A4E"/>
    <w:rsid w:val="004163B0"/>
    <w:rsid w:val="004174D9"/>
    <w:rsid w:val="004174F9"/>
    <w:rsid w:val="0041781D"/>
    <w:rsid w:val="00417C84"/>
    <w:rsid w:val="0042076D"/>
    <w:rsid w:val="004209ED"/>
    <w:rsid w:val="00420D2A"/>
    <w:rsid w:val="004211C1"/>
    <w:rsid w:val="00421A73"/>
    <w:rsid w:val="00421B92"/>
    <w:rsid w:val="004223B3"/>
    <w:rsid w:val="00422F96"/>
    <w:rsid w:val="004231A4"/>
    <w:rsid w:val="00424290"/>
    <w:rsid w:val="004245C7"/>
    <w:rsid w:val="00425E62"/>
    <w:rsid w:val="00425F45"/>
    <w:rsid w:val="004260B6"/>
    <w:rsid w:val="00426407"/>
    <w:rsid w:val="00426466"/>
    <w:rsid w:val="00426478"/>
    <w:rsid w:val="00426512"/>
    <w:rsid w:val="004265DB"/>
    <w:rsid w:val="0042755B"/>
    <w:rsid w:val="0043021D"/>
    <w:rsid w:val="00430CAA"/>
    <w:rsid w:val="00430E16"/>
    <w:rsid w:val="00431B87"/>
    <w:rsid w:val="00431BE1"/>
    <w:rsid w:val="00432C48"/>
    <w:rsid w:val="004331D6"/>
    <w:rsid w:val="004333EE"/>
    <w:rsid w:val="004335C8"/>
    <w:rsid w:val="00433703"/>
    <w:rsid w:val="004338D4"/>
    <w:rsid w:val="0043391C"/>
    <w:rsid w:val="00434235"/>
    <w:rsid w:val="00435ACE"/>
    <w:rsid w:val="00435E86"/>
    <w:rsid w:val="00435E9B"/>
    <w:rsid w:val="00436B09"/>
    <w:rsid w:val="00436C82"/>
    <w:rsid w:val="00436CFA"/>
    <w:rsid w:val="004377E9"/>
    <w:rsid w:val="00437B36"/>
    <w:rsid w:val="00437EF4"/>
    <w:rsid w:val="00437F64"/>
    <w:rsid w:val="00440208"/>
    <w:rsid w:val="00440396"/>
    <w:rsid w:val="00440A37"/>
    <w:rsid w:val="00440BA5"/>
    <w:rsid w:val="00441963"/>
    <w:rsid w:val="00441BBC"/>
    <w:rsid w:val="00441FCA"/>
    <w:rsid w:val="0044207A"/>
    <w:rsid w:val="00442507"/>
    <w:rsid w:val="00442D14"/>
    <w:rsid w:val="00443932"/>
    <w:rsid w:val="0044594D"/>
    <w:rsid w:val="00446269"/>
    <w:rsid w:val="004465AA"/>
    <w:rsid w:val="00446771"/>
    <w:rsid w:val="00446A10"/>
    <w:rsid w:val="00446C8B"/>
    <w:rsid w:val="00447AD8"/>
    <w:rsid w:val="00447F94"/>
    <w:rsid w:val="004500F3"/>
    <w:rsid w:val="00450AE9"/>
    <w:rsid w:val="00451951"/>
    <w:rsid w:val="004519AF"/>
    <w:rsid w:val="00451DE0"/>
    <w:rsid w:val="004526F9"/>
    <w:rsid w:val="00452A8A"/>
    <w:rsid w:val="00452E65"/>
    <w:rsid w:val="004530AC"/>
    <w:rsid w:val="00453203"/>
    <w:rsid w:val="00453215"/>
    <w:rsid w:val="00453858"/>
    <w:rsid w:val="004539A8"/>
    <w:rsid w:val="004541D3"/>
    <w:rsid w:val="00454F7B"/>
    <w:rsid w:val="00455004"/>
    <w:rsid w:val="00455416"/>
    <w:rsid w:val="004562F2"/>
    <w:rsid w:val="004564D4"/>
    <w:rsid w:val="00456542"/>
    <w:rsid w:val="004565A0"/>
    <w:rsid w:val="00456816"/>
    <w:rsid w:val="004568D9"/>
    <w:rsid w:val="004574B5"/>
    <w:rsid w:val="004578E6"/>
    <w:rsid w:val="00457E95"/>
    <w:rsid w:val="00461CB7"/>
    <w:rsid w:val="00462958"/>
    <w:rsid w:val="00462BF5"/>
    <w:rsid w:val="0046375D"/>
    <w:rsid w:val="00463A8C"/>
    <w:rsid w:val="00463CCA"/>
    <w:rsid w:val="0046441C"/>
    <w:rsid w:val="00464548"/>
    <w:rsid w:val="00464960"/>
    <w:rsid w:val="00464AB6"/>
    <w:rsid w:val="00464B7F"/>
    <w:rsid w:val="00464E64"/>
    <w:rsid w:val="00465914"/>
    <w:rsid w:val="00466672"/>
    <w:rsid w:val="00466947"/>
    <w:rsid w:val="00466AFA"/>
    <w:rsid w:val="00466C32"/>
    <w:rsid w:val="00466E82"/>
    <w:rsid w:val="0047067B"/>
    <w:rsid w:val="0047091E"/>
    <w:rsid w:val="00470F43"/>
    <w:rsid w:val="00470FE7"/>
    <w:rsid w:val="004710A2"/>
    <w:rsid w:val="00471265"/>
    <w:rsid w:val="004719C4"/>
    <w:rsid w:val="0047219D"/>
    <w:rsid w:val="004731FB"/>
    <w:rsid w:val="00473411"/>
    <w:rsid w:val="004736DB"/>
    <w:rsid w:val="00474200"/>
    <w:rsid w:val="00474E17"/>
    <w:rsid w:val="00475312"/>
    <w:rsid w:val="0047593B"/>
    <w:rsid w:val="004764E1"/>
    <w:rsid w:val="00476CCF"/>
    <w:rsid w:val="00476D64"/>
    <w:rsid w:val="004774FA"/>
    <w:rsid w:val="004802DC"/>
    <w:rsid w:val="0048054D"/>
    <w:rsid w:val="004807A8"/>
    <w:rsid w:val="00480A7B"/>
    <w:rsid w:val="00481A3B"/>
    <w:rsid w:val="00481CD7"/>
    <w:rsid w:val="00482163"/>
    <w:rsid w:val="0048218A"/>
    <w:rsid w:val="004821ED"/>
    <w:rsid w:val="00483947"/>
    <w:rsid w:val="00483AAD"/>
    <w:rsid w:val="004843BC"/>
    <w:rsid w:val="004847FF"/>
    <w:rsid w:val="00485246"/>
    <w:rsid w:val="004852B1"/>
    <w:rsid w:val="00486D55"/>
    <w:rsid w:val="00487752"/>
    <w:rsid w:val="004904AD"/>
    <w:rsid w:val="00490D35"/>
    <w:rsid w:val="00491207"/>
    <w:rsid w:val="0049155B"/>
    <w:rsid w:val="00491D90"/>
    <w:rsid w:val="00491ED1"/>
    <w:rsid w:val="00491EF9"/>
    <w:rsid w:val="0049219A"/>
    <w:rsid w:val="00492575"/>
    <w:rsid w:val="00493858"/>
    <w:rsid w:val="00494C7E"/>
    <w:rsid w:val="004953A1"/>
    <w:rsid w:val="004959C5"/>
    <w:rsid w:val="00495A29"/>
    <w:rsid w:val="00495C67"/>
    <w:rsid w:val="00495ED6"/>
    <w:rsid w:val="004961E8"/>
    <w:rsid w:val="0049651A"/>
    <w:rsid w:val="00496DD9"/>
    <w:rsid w:val="00497617"/>
    <w:rsid w:val="00497D73"/>
    <w:rsid w:val="00497E19"/>
    <w:rsid w:val="004A018A"/>
    <w:rsid w:val="004A0250"/>
    <w:rsid w:val="004A0A02"/>
    <w:rsid w:val="004A0F83"/>
    <w:rsid w:val="004A107F"/>
    <w:rsid w:val="004A10C4"/>
    <w:rsid w:val="004A1CA7"/>
    <w:rsid w:val="004A2340"/>
    <w:rsid w:val="004A398D"/>
    <w:rsid w:val="004A3F3F"/>
    <w:rsid w:val="004A419B"/>
    <w:rsid w:val="004A5199"/>
    <w:rsid w:val="004A5487"/>
    <w:rsid w:val="004A5A33"/>
    <w:rsid w:val="004A5AA5"/>
    <w:rsid w:val="004A6CD3"/>
    <w:rsid w:val="004A6CE8"/>
    <w:rsid w:val="004A6DCD"/>
    <w:rsid w:val="004A70D1"/>
    <w:rsid w:val="004A711F"/>
    <w:rsid w:val="004A75B8"/>
    <w:rsid w:val="004A771D"/>
    <w:rsid w:val="004A7AD2"/>
    <w:rsid w:val="004B0351"/>
    <w:rsid w:val="004B070F"/>
    <w:rsid w:val="004B09EF"/>
    <w:rsid w:val="004B0E52"/>
    <w:rsid w:val="004B1ACE"/>
    <w:rsid w:val="004B1EF9"/>
    <w:rsid w:val="004B1F21"/>
    <w:rsid w:val="004B2C10"/>
    <w:rsid w:val="004B359D"/>
    <w:rsid w:val="004B376A"/>
    <w:rsid w:val="004B389B"/>
    <w:rsid w:val="004B402B"/>
    <w:rsid w:val="004B446E"/>
    <w:rsid w:val="004B4A95"/>
    <w:rsid w:val="004B4ACC"/>
    <w:rsid w:val="004B6109"/>
    <w:rsid w:val="004B6176"/>
    <w:rsid w:val="004B675B"/>
    <w:rsid w:val="004B681F"/>
    <w:rsid w:val="004B6A4F"/>
    <w:rsid w:val="004B7262"/>
    <w:rsid w:val="004B739B"/>
    <w:rsid w:val="004C163E"/>
    <w:rsid w:val="004C17C0"/>
    <w:rsid w:val="004C1938"/>
    <w:rsid w:val="004C21DB"/>
    <w:rsid w:val="004C2FD6"/>
    <w:rsid w:val="004C32B9"/>
    <w:rsid w:val="004C3C88"/>
    <w:rsid w:val="004C3D78"/>
    <w:rsid w:val="004C3DCC"/>
    <w:rsid w:val="004C3EFD"/>
    <w:rsid w:val="004C4BEC"/>
    <w:rsid w:val="004C4E54"/>
    <w:rsid w:val="004C501F"/>
    <w:rsid w:val="004C5745"/>
    <w:rsid w:val="004C5C58"/>
    <w:rsid w:val="004C5C87"/>
    <w:rsid w:val="004C6587"/>
    <w:rsid w:val="004C6C91"/>
    <w:rsid w:val="004D0EE6"/>
    <w:rsid w:val="004D19E2"/>
    <w:rsid w:val="004D1E5F"/>
    <w:rsid w:val="004D1EC5"/>
    <w:rsid w:val="004D452F"/>
    <w:rsid w:val="004D53BE"/>
    <w:rsid w:val="004D5A75"/>
    <w:rsid w:val="004D5AEA"/>
    <w:rsid w:val="004D62BE"/>
    <w:rsid w:val="004D6492"/>
    <w:rsid w:val="004D6880"/>
    <w:rsid w:val="004D6B12"/>
    <w:rsid w:val="004D7044"/>
    <w:rsid w:val="004D718A"/>
    <w:rsid w:val="004D720B"/>
    <w:rsid w:val="004D7369"/>
    <w:rsid w:val="004D7FF9"/>
    <w:rsid w:val="004E012E"/>
    <w:rsid w:val="004E03D4"/>
    <w:rsid w:val="004E1A24"/>
    <w:rsid w:val="004E25FA"/>
    <w:rsid w:val="004E27E9"/>
    <w:rsid w:val="004E2C32"/>
    <w:rsid w:val="004E2CEA"/>
    <w:rsid w:val="004E3855"/>
    <w:rsid w:val="004E4667"/>
    <w:rsid w:val="004E4741"/>
    <w:rsid w:val="004E4935"/>
    <w:rsid w:val="004E4BA9"/>
    <w:rsid w:val="004E53D3"/>
    <w:rsid w:val="004E555E"/>
    <w:rsid w:val="004E57EC"/>
    <w:rsid w:val="004E5BE2"/>
    <w:rsid w:val="004E6E56"/>
    <w:rsid w:val="004E711E"/>
    <w:rsid w:val="004E77F0"/>
    <w:rsid w:val="004E7AB7"/>
    <w:rsid w:val="004E7B33"/>
    <w:rsid w:val="004F0719"/>
    <w:rsid w:val="004F0B53"/>
    <w:rsid w:val="004F1922"/>
    <w:rsid w:val="004F1C49"/>
    <w:rsid w:val="004F1F63"/>
    <w:rsid w:val="004F25D9"/>
    <w:rsid w:val="004F2D45"/>
    <w:rsid w:val="004F2F9F"/>
    <w:rsid w:val="004F2FEE"/>
    <w:rsid w:val="004F307D"/>
    <w:rsid w:val="004F39BA"/>
    <w:rsid w:val="004F3F09"/>
    <w:rsid w:val="004F4512"/>
    <w:rsid w:val="004F5269"/>
    <w:rsid w:val="004F59A0"/>
    <w:rsid w:val="004F5BFB"/>
    <w:rsid w:val="004F6301"/>
    <w:rsid w:val="004F67CC"/>
    <w:rsid w:val="004F6B7D"/>
    <w:rsid w:val="004F7B8B"/>
    <w:rsid w:val="005000E7"/>
    <w:rsid w:val="005009D0"/>
    <w:rsid w:val="00500D76"/>
    <w:rsid w:val="00501368"/>
    <w:rsid w:val="005015C4"/>
    <w:rsid w:val="00501624"/>
    <w:rsid w:val="0050180F"/>
    <w:rsid w:val="00501B6A"/>
    <w:rsid w:val="00502B4C"/>
    <w:rsid w:val="00503521"/>
    <w:rsid w:val="00503A95"/>
    <w:rsid w:val="00504394"/>
    <w:rsid w:val="00504A04"/>
    <w:rsid w:val="00504C4A"/>
    <w:rsid w:val="00504C5A"/>
    <w:rsid w:val="00504E81"/>
    <w:rsid w:val="00504FEB"/>
    <w:rsid w:val="00506007"/>
    <w:rsid w:val="005065F0"/>
    <w:rsid w:val="00506C7B"/>
    <w:rsid w:val="00507D3C"/>
    <w:rsid w:val="005100FF"/>
    <w:rsid w:val="005101DB"/>
    <w:rsid w:val="0051077D"/>
    <w:rsid w:val="00510886"/>
    <w:rsid w:val="00510A8E"/>
    <w:rsid w:val="00511302"/>
    <w:rsid w:val="0051185C"/>
    <w:rsid w:val="00511876"/>
    <w:rsid w:val="00511B7F"/>
    <w:rsid w:val="0051240B"/>
    <w:rsid w:val="005125D0"/>
    <w:rsid w:val="00512F2E"/>
    <w:rsid w:val="00513163"/>
    <w:rsid w:val="00513279"/>
    <w:rsid w:val="0051552F"/>
    <w:rsid w:val="00515DED"/>
    <w:rsid w:val="00515ED5"/>
    <w:rsid w:val="0051662A"/>
    <w:rsid w:val="005166E9"/>
    <w:rsid w:val="00517026"/>
    <w:rsid w:val="0051753A"/>
    <w:rsid w:val="00517960"/>
    <w:rsid w:val="005208AF"/>
    <w:rsid w:val="00520A02"/>
    <w:rsid w:val="00521330"/>
    <w:rsid w:val="00521EF2"/>
    <w:rsid w:val="005223FF"/>
    <w:rsid w:val="00522BD1"/>
    <w:rsid w:val="0052332F"/>
    <w:rsid w:val="005239F4"/>
    <w:rsid w:val="00523AD4"/>
    <w:rsid w:val="00524592"/>
    <w:rsid w:val="00524A3A"/>
    <w:rsid w:val="00525505"/>
    <w:rsid w:val="00526167"/>
    <w:rsid w:val="00526738"/>
    <w:rsid w:val="00526AD0"/>
    <w:rsid w:val="005276E9"/>
    <w:rsid w:val="00527E35"/>
    <w:rsid w:val="005306D9"/>
    <w:rsid w:val="00530769"/>
    <w:rsid w:val="00530CEF"/>
    <w:rsid w:val="0053141E"/>
    <w:rsid w:val="00531899"/>
    <w:rsid w:val="005318AD"/>
    <w:rsid w:val="00531EDC"/>
    <w:rsid w:val="005323B9"/>
    <w:rsid w:val="0053244D"/>
    <w:rsid w:val="00532DC1"/>
    <w:rsid w:val="00532E80"/>
    <w:rsid w:val="00534284"/>
    <w:rsid w:val="00534B3A"/>
    <w:rsid w:val="00534B9B"/>
    <w:rsid w:val="00535279"/>
    <w:rsid w:val="005356C4"/>
    <w:rsid w:val="005359C7"/>
    <w:rsid w:val="005364BD"/>
    <w:rsid w:val="005364F4"/>
    <w:rsid w:val="00537F6E"/>
    <w:rsid w:val="005409B5"/>
    <w:rsid w:val="00540BDD"/>
    <w:rsid w:val="00540E1C"/>
    <w:rsid w:val="00541AF5"/>
    <w:rsid w:val="00541D7B"/>
    <w:rsid w:val="00542F24"/>
    <w:rsid w:val="005434EA"/>
    <w:rsid w:val="005436E4"/>
    <w:rsid w:val="00544F2A"/>
    <w:rsid w:val="00545DB5"/>
    <w:rsid w:val="005460D4"/>
    <w:rsid w:val="0054616D"/>
    <w:rsid w:val="0054620C"/>
    <w:rsid w:val="00547FCF"/>
    <w:rsid w:val="0055015D"/>
    <w:rsid w:val="005501A4"/>
    <w:rsid w:val="00550512"/>
    <w:rsid w:val="00550F44"/>
    <w:rsid w:val="00550FDE"/>
    <w:rsid w:val="0055115C"/>
    <w:rsid w:val="00551554"/>
    <w:rsid w:val="00551583"/>
    <w:rsid w:val="00551589"/>
    <w:rsid w:val="00551C61"/>
    <w:rsid w:val="0055294B"/>
    <w:rsid w:val="00552E37"/>
    <w:rsid w:val="00553006"/>
    <w:rsid w:val="005538B0"/>
    <w:rsid w:val="00553943"/>
    <w:rsid w:val="00553C1D"/>
    <w:rsid w:val="00553D2A"/>
    <w:rsid w:val="00554F14"/>
    <w:rsid w:val="0055585D"/>
    <w:rsid w:val="0055609A"/>
    <w:rsid w:val="0055737B"/>
    <w:rsid w:val="005576C8"/>
    <w:rsid w:val="0055791A"/>
    <w:rsid w:val="005602F9"/>
    <w:rsid w:val="00560A69"/>
    <w:rsid w:val="00560B78"/>
    <w:rsid w:val="00560FAB"/>
    <w:rsid w:val="0056146C"/>
    <w:rsid w:val="00561578"/>
    <w:rsid w:val="00562098"/>
    <w:rsid w:val="0056210E"/>
    <w:rsid w:val="00562430"/>
    <w:rsid w:val="00562B63"/>
    <w:rsid w:val="005631B2"/>
    <w:rsid w:val="0056342F"/>
    <w:rsid w:val="00563E36"/>
    <w:rsid w:val="00563EA8"/>
    <w:rsid w:val="005641E5"/>
    <w:rsid w:val="005653AC"/>
    <w:rsid w:val="00565E1F"/>
    <w:rsid w:val="0056672D"/>
    <w:rsid w:val="00566ACE"/>
    <w:rsid w:val="00566BC2"/>
    <w:rsid w:val="00567221"/>
    <w:rsid w:val="00567A4C"/>
    <w:rsid w:val="005705D7"/>
    <w:rsid w:val="005710FF"/>
    <w:rsid w:val="00571356"/>
    <w:rsid w:val="00571C52"/>
    <w:rsid w:val="005727BB"/>
    <w:rsid w:val="005728A9"/>
    <w:rsid w:val="0057299F"/>
    <w:rsid w:val="00573A9B"/>
    <w:rsid w:val="00573C04"/>
    <w:rsid w:val="0057400F"/>
    <w:rsid w:val="00574301"/>
    <w:rsid w:val="005745C3"/>
    <w:rsid w:val="00574759"/>
    <w:rsid w:val="005752E5"/>
    <w:rsid w:val="005757A5"/>
    <w:rsid w:val="00575D39"/>
    <w:rsid w:val="005760AA"/>
    <w:rsid w:val="0057629D"/>
    <w:rsid w:val="00576445"/>
    <w:rsid w:val="00576789"/>
    <w:rsid w:val="005768A3"/>
    <w:rsid w:val="00577840"/>
    <w:rsid w:val="00577939"/>
    <w:rsid w:val="00580636"/>
    <w:rsid w:val="0058085B"/>
    <w:rsid w:val="00580E19"/>
    <w:rsid w:val="00581504"/>
    <w:rsid w:val="00582819"/>
    <w:rsid w:val="00582A5F"/>
    <w:rsid w:val="00583355"/>
    <w:rsid w:val="005834FD"/>
    <w:rsid w:val="005836BB"/>
    <w:rsid w:val="00584A18"/>
    <w:rsid w:val="00584B4F"/>
    <w:rsid w:val="0058602C"/>
    <w:rsid w:val="00586094"/>
    <w:rsid w:val="00586779"/>
    <w:rsid w:val="00586FFE"/>
    <w:rsid w:val="0058721E"/>
    <w:rsid w:val="00587342"/>
    <w:rsid w:val="005874D2"/>
    <w:rsid w:val="00587704"/>
    <w:rsid w:val="0059073F"/>
    <w:rsid w:val="005908DD"/>
    <w:rsid w:val="00590B86"/>
    <w:rsid w:val="00590F31"/>
    <w:rsid w:val="00590F39"/>
    <w:rsid w:val="005915AF"/>
    <w:rsid w:val="00591697"/>
    <w:rsid w:val="00591F1D"/>
    <w:rsid w:val="0059234B"/>
    <w:rsid w:val="00592908"/>
    <w:rsid w:val="00592E2D"/>
    <w:rsid w:val="00593020"/>
    <w:rsid w:val="005930C0"/>
    <w:rsid w:val="005937AA"/>
    <w:rsid w:val="00594488"/>
    <w:rsid w:val="00594DDC"/>
    <w:rsid w:val="00594FF0"/>
    <w:rsid w:val="005951BD"/>
    <w:rsid w:val="00595DA6"/>
    <w:rsid w:val="0059609A"/>
    <w:rsid w:val="005961E4"/>
    <w:rsid w:val="0059699E"/>
    <w:rsid w:val="00596B45"/>
    <w:rsid w:val="005977C2"/>
    <w:rsid w:val="00597EFB"/>
    <w:rsid w:val="005A004A"/>
    <w:rsid w:val="005A0307"/>
    <w:rsid w:val="005A121B"/>
    <w:rsid w:val="005A129F"/>
    <w:rsid w:val="005A1EB6"/>
    <w:rsid w:val="005A2141"/>
    <w:rsid w:val="005A26DE"/>
    <w:rsid w:val="005A27B6"/>
    <w:rsid w:val="005A2B30"/>
    <w:rsid w:val="005A2E70"/>
    <w:rsid w:val="005A2F7E"/>
    <w:rsid w:val="005A338C"/>
    <w:rsid w:val="005A3816"/>
    <w:rsid w:val="005A3AD5"/>
    <w:rsid w:val="005A3CA1"/>
    <w:rsid w:val="005A4F38"/>
    <w:rsid w:val="005A59A4"/>
    <w:rsid w:val="005A5C2B"/>
    <w:rsid w:val="005A638D"/>
    <w:rsid w:val="005A6562"/>
    <w:rsid w:val="005A7042"/>
    <w:rsid w:val="005A70D2"/>
    <w:rsid w:val="005A7798"/>
    <w:rsid w:val="005A789F"/>
    <w:rsid w:val="005A7F1C"/>
    <w:rsid w:val="005B0AB7"/>
    <w:rsid w:val="005B1B8A"/>
    <w:rsid w:val="005B2566"/>
    <w:rsid w:val="005B2D93"/>
    <w:rsid w:val="005B41BC"/>
    <w:rsid w:val="005B4491"/>
    <w:rsid w:val="005B4B02"/>
    <w:rsid w:val="005B4CBF"/>
    <w:rsid w:val="005B4E50"/>
    <w:rsid w:val="005B4F52"/>
    <w:rsid w:val="005B61F1"/>
    <w:rsid w:val="005B624F"/>
    <w:rsid w:val="005B6341"/>
    <w:rsid w:val="005B6A35"/>
    <w:rsid w:val="005B6C74"/>
    <w:rsid w:val="005B70A3"/>
    <w:rsid w:val="005B7607"/>
    <w:rsid w:val="005B7E2A"/>
    <w:rsid w:val="005B7ED4"/>
    <w:rsid w:val="005C0861"/>
    <w:rsid w:val="005C10A0"/>
    <w:rsid w:val="005C136F"/>
    <w:rsid w:val="005C1C27"/>
    <w:rsid w:val="005C1C2C"/>
    <w:rsid w:val="005C1CBD"/>
    <w:rsid w:val="005C2A46"/>
    <w:rsid w:val="005C2F06"/>
    <w:rsid w:val="005C359C"/>
    <w:rsid w:val="005C3B9D"/>
    <w:rsid w:val="005C3F42"/>
    <w:rsid w:val="005C4347"/>
    <w:rsid w:val="005C4DD9"/>
    <w:rsid w:val="005C6165"/>
    <w:rsid w:val="005C6B8A"/>
    <w:rsid w:val="005C6FEA"/>
    <w:rsid w:val="005C72E8"/>
    <w:rsid w:val="005D087F"/>
    <w:rsid w:val="005D0EFB"/>
    <w:rsid w:val="005D1353"/>
    <w:rsid w:val="005D16FF"/>
    <w:rsid w:val="005D24C7"/>
    <w:rsid w:val="005D2E54"/>
    <w:rsid w:val="005D31E4"/>
    <w:rsid w:val="005D32A7"/>
    <w:rsid w:val="005D3686"/>
    <w:rsid w:val="005D3A29"/>
    <w:rsid w:val="005D3D21"/>
    <w:rsid w:val="005D3E89"/>
    <w:rsid w:val="005D42F9"/>
    <w:rsid w:val="005D4745"/>
    <w:rsid w:val="005D481B"/>
    <w:rsid w:val="005D483C"/>
    <w:rsid w:val="005D4BB3"/>
    <w:rsid w:val="005D4C66"/>
    <w:rsid w:val="005D4CCF"/>
    <w:rsid w:val="005D5B7D"/>
    <w:rsid w:val="005D6CDC"/>
    <w:rsid w:val="005D730C"/>
    <w:rsid w:val="005D7683"/>
    <w:rsid w:val="005D796A"/>
    <w:rsid w:val="005E0186"/>
    <w:rsid w:val="005E076A"/>
    <w:rsid w:val="005E0AD8"/>
    <w:rsid w:val="005E1845"/>
    <w:rsid w:val="005E1B57"/>
    <w:rsid w:val="005E1D9C"/>
    <w:rsid w:val="005E1DC8"/>
    <w:rsid w:val="005E1FAB"/>
    <w:rsid w:val="005E20BB"/>
    <w:rsid w:val="005E2517"/>
    <w:rsid w:val="005E2CBF"/>
    <w:rsid w:val="005E3942"/>
    <w:rsid w:val="005E40F4"/>
    <w:rsid w:val="005E410B"/>
    <w:rsid w:val="005E43F5"/>
    <w:rsid w:val="005E4760"/>
    <w:rsid w:val="005E5EA0"/>
    <w:rsid w:val="005E5FD0"/>
    <w:rsid w:val="005E62CA"/>
    <w:rsid w:val="005E664E"/>
    <w:rsid w:val="005E6700"/>
    <w:rsid w:val="005E6956"/>
    <w:rsid w:val="005E6B1C"/>
    <w:rsid w:val="005E6C27"/>
    <w:rsid w:val="005E6E78"/>
    <w:rsid w:val="005F07A8"/>
    <w:rsid w:val="005F1205"/>
    <w:rsid w:val="005F161F"/>
    <w:rsid w:val="005F223F"/>
    <w:rsid w:val="005F2E9B"/>
    <w:rsid w:val="005F32F7"/>
    <w:rsid w:val="005F3811"/>
    <w:rsid w:val="005F3EC1"/>
    <w:rsid w:val="005F566E"/>
    <w:rsid w:val="005F57BF"/>
    <w:rsid w:val="005F6028"/>
    <w:rsid w:val="005F7C30"/>
    <w:rsid w:val="0060032E"/>
    <w:rsid w:val="00600C7B"/>
    <w:rsid w:val="00600FA5"/>
    <w:rsid w:val="00602523"/>
    <w:rsid w:val="00602F6A"/>
    <w:rsid w:val="006034F4"/>
    <w:rsid w:val="00603CA4"/>
    <w:rsid w:val="0060428D"/>
    <w:rsid w:val="0060507F"/>
    <w:rsid w:val="00605388"/>
    <w:rsid w:val="006056FC"/>
    <w:rsid w:val="006064C0"/>
    <w:rsid w:val="00606983"/>
    <w:rsid w:val="00607009"/>
    <w:rsid w:val="00607995"/>
    <w:rsid w:val="00610E42"/>
    <w:rsid w:val="0061134F"/>
    <w:rsid w:val="00611744"/>
    <w:rsid w:val="00612963"/>
    <w:rsid w:val="00612B08"/>
    <w:rsid w:val="006138B3"/>
    <w:rsid w:val="0061414B"/>
    <w:rsid w:val="00614D91"/>
    <w:rsid w:val="00614F9D"/>
    <w:rsid w:val="00615EEA"/>
    <w:rsid w:val="0061610A"/>
    <w:rsid w:val="00616AF6"/>
    <w:rsid w:val="006174F5"/>
    <w:rsid w:val="00617566"/>
    <w:rsid w:val="00617C37"/>
    <w:rsid w:val="00617D68"/>
    <w:rsid w:val="00617E89"/>
    <w:rsid w:val="006206B2"/>
    <w:rsid w:val="0062080D"/>
    <w:rsid w:val="00620A0D"/>
    <w:rsid w:val="0062139B"/>
    <w:rsid w:val="00621AF3"/>
    <w:rsid w:val="00622507"/>
    <w:rsid w:val="00623244"/>
    <w:rsid w:val="006234F4"/>
    <w:rsid w:val="00624906"/>
    <w:rsid w:val="00626CD0"/>
    <w:rsid w:val="0062723E"/>
    <w:rsid w:val="006272B4"/>
    <w:rsid w:val="0062786D"/>
    <w:rsid w:val="00627D15"/>
    <w:rsid w:val="00627D9A"/>
    <w:rsid w:val="00627DA5"/>
    <w:rsid w:val="00627F3B"/>
    <w:rsid w:val="00630200"/>
    <w:rsid w:val="0063092C"/>
    <w:rsid w:val="00630944"/>
    <w:rsid w:val="00630A85"/>
    <w:rsid w:val="00631013"/>
    <w:rsid w:val="0063105E"/>
    <w:rsid w:val="00632428"/>
    <w:rsid w:val="006326C8"/>
    <w:rsid w:val="006326F7"/>
    <w:rsid w:val="00632C9B"/>
    <w:rsid w:val="00632D9F"/>
    <w:rsid w:val="00633202"/>
    <w:rsid w:val="00633292"/>
    <w:rsid w:val="0063546C"/>
    <w:rsid w:val="0063557C"/>
    <w:rsid w:val="00635801"/>
    <w:rsid w:val="00635A90"/>
    <w:rsid w:val="00635BE1"/>
    <w:rsid w:val="00635E4C"/>
    <w:rsid w:val="00636138"/>
    <w:rsid w:val="00636BF5"/>
    <w:rsid w:val="00637D23"/>
    <w:rsid w:val="0064031B"/>
    <w:rsid w:val="0064074C"/>
    <w:rsid w:val="006414E5"/>
    <w:rsid w:val="006414F3"/>
    <w:rsid w:val="006416FC"/>
    <w:rsid w:val="0064180E"/>
    <w:rsid w:val="00641B70"/>
    <w:rsid w:val="00641F5C"/>
    <w:rsid w:val="00642A63"/>
    <w:rsid w:val="00642ACB"/>
    <w:rsid w:val="006434D5"/>
    <w:rsid w:val="00643DC0"/>
    <w:rsid w:val="006442F3"/>
    <w:rsid w:val="00645348"/>
    <w:rsid w:val="00645454"/>
    <w:rsid w:val="006468EE"/>
    <w:rsid w:val="00646C72"/>
    <w:rsid w:val="006503EC"/>
    <w:rsid w:val="006506BF"/>
    <w:rsid w:val="00650AF3"/>
    <w:rsid w:val="00651592"/>
    <w:rsid w:val="00651CA1"/>
    <w:rsid w:val="00651CAC"/>
    <w:rsid w:val="00651E96"/>
    <w:rsid w:val="0065249A"/>
    <w:rsid w:val="0065273D"/>
    <w:rsid w:val="00652E99"/>
    <w:rsid w:val="006530CE"/>
    <w:rsid w:val="006532C7"/>
    <w:rsid w:val="006534E3"/>
    <w:rsid w:val="006537F5"/>
    <w:rsid w:val="006542AE"/>
    <w:rsid w:val="00654316"/>
    <w:rsid w:val="0065444A"/>
    <w:rsid w:val="00655964"/>
    <w:rsid w:val="00655EC0"/>
    <w:rsid w:val="006560D5"/>
    <w:rsid w:val="0065692B"/>
    <w:rsid w:val="00656DB0"/>
    <w:rsid w:val="006570AD"/>
    <w:rsid w:val="00657210"/>
    <w:rsid w:val="0066009A"/>
    <w:rsid w:val="00660A4F"/>
    <w:rsid w:val="00660BE5"/>
    <w:rsid w:val="00661099"/>
    <w:rsid w:val="00661181"/>
    <w:rsid w:val="00661C73"/>
    <w:rsid w:val="00661D9B"/>
    <w:rsid w:val="00661DC1"/>
    <w:rsid w:val="00662CB4"/>
    <w:rsid w:val="00662F57"/>
    <w:rsid w:val="0066348C"/>
    <w:rsid w:val="006635E6"/>
    <w:rsid w:val="006641D2"/>
    <w:rsid w:val="00664A75"/>
    <w:rsid w:val="00665288"/>
    <w:rsid w:val="006656E6"/>
    <w:rsid w:val="00666E5F"/>
    <w:rsid w:val="0066712E"/>
    <w:rsid w:val="006678C6"/>
    <w:rsid w:val="0066790F"/>
    <w:rsid w:val="00667932"/>
    <w:rsid w:val="00667CA2"/>
    <w:rsid w:val="00667FED"/>
    <w:rsid w:val="006700D4"/>
    <w:rsid w:val="006700FA"/>
    <w:rsid w:val="0067125C"/>
    <w:rsid w:val="0067137E"/>
    <w:rsid w:val="00671734"/>
    <w:rsid w:val="00671C3A"/>
    <w:rsid w:val="00671CDF"/>
    <w:rsid w:val="00671EC7"/>
    <w:rsid w:val="00671F06"/>
    <w:rsid w:val="0067283B"/>
    <w:rsid w:val="006730D4"/>
    <w:rsid w:val="0067372E"/>
    <w:rsid w:val="00673A85"/>
    <w:rsid w:val="00673FFD"/>
    <w:rsid w:val="006744D0"/>
    <w:rsid w:val="0067478F"/>
    <w:rsid w:val="00674A02"/>
    <w:rsid w:val="00674C73"/>
    <w:rsid w:val="006753F1"/>
    <w:rsid w:val="00675C43"/>
    <w:rsid w:val="00675C8D"/>
    <w:rsid w:val="00675FE1"/>
    <w:rsid w:val="006764B9"/>
    <w:rsid w:val="006768AA"/>
    <w:rsid w:val="0067732B"/>
    <w:rsid w:val="0067768E"/>
    <w:rsid w:val="006778E8"/>
    <w:rsid w:val="006779CE"/>
    <w:rsid w:val="0068006D"/>
    <w:rsid w:val="0068074B"/>
    <w:rsid w:val="00680D94"/>
    <w:rsid w:val="00680EF5"/>
    <w:rsid w:val="00681496"/>
    <w:rsid w:val="00681F9B"/>
    <w:rsid w:val="00681FDC"/>
    <w:rsid w:val="00682842"/>
    <w:rsid w:val="00682C0E"/>
    <w:rsid w:val="00682F76"/>
    <w:rsid w:val="00683174"/>
    <w:rsid w:val="00683538"/>
    <w:rsid w:val="00683DC5"/>
    <w:rsid w:val="00683F15"/>
    <w:rsid w:val="006841E9"/>
    <w:rsid w:val="00685281"/>
    <w:rsid w:val="0068595A"/>
    <w:rsid w:val="00686035"/>
    <w:rsid w:val="006860A5"/>
    <w:rsid w:val="006860E1"/>
    <w:rsid w:val="00687393"/>
    <w:rsid w:val="00687E8B"/>
    <w:rsid w:val="00690018"/>
    <w:rsid w:val="006902D5"/>
    <w:rsid w:val="006913EF"/>
    <w:rsid w:val="00692216"/>
    <w:rsid w:val="0069221C"/>
    <w:rsid w:val="00692FC0"/>
    <w:rsid w:val="006930A0"/>
    <w:rsid w:val="006937F6"/>
    <w:rsid w:val="0069386A"/>
    <w:rsid w:val="00693A73"/>
    <w:rsid w:val="00693BB9"/>
    <w:rsid w:val="00693FFB"/>
    <w:rsid w:val="00694712"/>
    <w:rsid w:val="00695105"/>
    <w:rsid w:val="00695816"/>
    <w:rsid w:val="006958CD"/>
    <w:rsid w:val="00695C60"/>
    <w:rsid w:val="006971FE"/>
    <w:rsid w:val="006975BD"/>
    <w:rsid w:val="00697CD0"/>
    <w:rsid w:val="006A0BBD"/>
    <w:rsid w:val="006A0CC6"/>
    <w:rsid w:val="006A1998"/>
    <w:rsid w:val="006A1DDA"/>
    <w:rsid w:val="006A2260"/>
    <w:rsid w:val="006A239A"/>
    <w:rsid w:val="006A2973"/>
    <w:rsid w:val="006A2C96"/>
    <w:rsid w:val="006A336C"/>
    <w:rsid w:val="006A36AF"/>
    <w:rsid w:val="006A3F1A"/>
    <w:rsid w:val="006A414E"/>
    <w:rsid w:val="006A46F5"/>
    <w:rsid w:val="006A5717"/>
    <w:rsid w:val="006B0410"/>
    <w:rsid w:val="006B0648"/>
    <w:rsid w:val="006B06BB"/>
    <w:rsid w:val="006B0F2C"/>
    <w:rsid w:val="006B1331"/>
    <w:rsid w:val="006B1685"/>
    <w:rsid w:val="006B1D59"/>
    <w:rsid w:val="006B206D"/>
    <w:rsid w:val="006B340D"/>
    <w:rsid w:val="006B36FC"/>
    <w:rsid w:val="006B3B2B"/>
    <w:rsid w:val="006B41A5"/>
    <w:rsid w:val="006B41E4"/>
    <w:rsid w:val="006B4367"/>
    <w:rsid w:val="006B4F76"/>
    <w:rsid w:val="006B55D1"/>
    <w:rsid w:val="006B64B1"/>
    <w:rsid w:val="006B655F"/>
    <w:rsid w:val="006B6AF3"/>
    <w:rsid w:val="006B7088"/>
    <w:rsid w:val="006B78A3"/>
    <w:rsid w:val="006B78CC"/>
    <w:rsid w:val="006C0075"/>
    <w:rsid w:val="006C0521"/>
    <w:rsid w:val="006C0F1A"/>
    <w:rsid w:val="006C1319"/>
    <w:rsid w:val="006C17C3"/>
    <w:rsid w:val="006C2202"/>
    <w:rsid w:val="006C22AE"/>
    <w:rsid w:val="006C24DD"/>
    <w:rsid w:val="006C29CA"/>
    <w:rsid w:val="006C3097"/>
    <w:rsid w:val="006C3D15"/>
    <w:rsid w:val="006C3D40"/>
    <w:rsid w:val="006C4394"/>
    <w:rsid w:val="006C4419"/>
    <w:rsid w:val="006C48C4"/>
    <w:rsid w:val="006C5371"/>
    <w:rsid w:val="006C57A0"/>
    <w:rsid w:val="006C626E"/>
    <w:rsid w:val="006C6364"/>
    <w:rsid w:val="006C6D52"/>
    <w:rsid w:val="006C7394"/>
    <w:rsid w:val="006C752C"/>
    <w:rsid w:val="006C7AB7"/>
    <w:rsid w:val="006D05C3"/>
    <w:rsid w:val="006D0866"/>
    <w:rsid w:val="006D14F6"/>
    <w:rsid w:val="006D19B7"/>
    <w:rsid w:val="006D23F4"/>
    <w:rsid w:val="006D360B"/>
    <w:rsid w:val="006D3B09"/>
    <w:rsid w:val="006D5F7F"/>
    <w:rsid w:val="006D6A42"/>
    <w:rsid w:val="006D72DF"/>
    <w:rsid w:val="006E2353"/>
    <w:rsid w:val="006E2D81"/>
    <w:rsid w:val="006E2DC2"/>
    <w:rsid w:val="006E3691"/>
    <w:rsid w:val="006E3AE0"/>
    <w:rsid w:val="006E42CE"/>
    <w:rsid w:val="006E4689"/>
    <w:rsid w:val="006E489D"/>
    <w:rsid w:val="006E4F3C"/>
    <w:rsid w:val="006E4F6B"/>
    <w:rsid w:val="006E5170"/>
    <w:rsid w:val="006E52BA"/>
    <w:rsid w:val="006E63BE"/>
    <w:rsid w:val="006E6F26"/>
    <w:rsid w:val="006E6FBE"/>
    <w:rsid w:val="006E7BC7"/>
    <w:rsid w:val="006F0C97"/>
    <w:rsid w:val="006F15F8"/>
    <w:rsid w:val="006F1FD0"/>
    <w:rsid w:val="006F2198"/>
    <w:rsid w:val="006F2693"/>
    <w:rsid w:val="006F2A31"/>
    <w:rsid w:val="006F2FCB"/>
    <w:rsid w:val="006F361F"/>
    <w:rsid w:val="006F3B8D"/>
    <w:rsid w:val="006F43B3"/>
    <w:rsid w:val="006F554F"/>
    <w:rsid w:val="006F55DC"/>
    <w:rsid w:val="006F5CD4"/>
    <w:rsid w:val="006F60B0"/>
    <w:rsid w:val="006F62CC"/>
    <w:rsid w:val="006F6368"/>
    <w:rsid w:val="006F658F"/>
    <w:rsid w:val="006F6D50"/>
    <w:rsid w:val="006F7041"/>
    <w:rsid w:val="006F7142"/>
    <w:rsid w:val="006F7265"/>
    <w:rsid w:val="006F7322"/>
    <w:rsid w:val="006F77F9"/>
    <w:rsid w:val="006F7F36"/>
    <w:rsid w:val="007005CC"/>
    <w:rsid w:val="00700955"/>
    <w:rsid w:val="00700A9D"/>
    <w:rsid w:val="00700E67"/>
    <w:rsid w:val="00701D49"/>
    <w:rsid w:val="007029FB"/>
    <w:rsid w:val="00702D47"/>
    <w:rsid w:val="00703027"/>
    <w:rsid w:val="007036A9"/>
    <w:rsid w:val="0070422B"/>
    <w:rsid w:val="00704630"/>
    <w:rsid w:val="00705209"/>
    <w:rsid w:val="007056E0"/>
    <w:rsid w:val="00705D3D"/>
    <w:rsid w:val="00705DFA"/>
    <w:rsid w:val="00705F7F"/>
    <w:rsid w:val="00706A73"/>
    <w:rsid w:val="00706F68"/>
    <w:rsid w:val="0070721D"/>
    <w:rsid w:val="00707B7F"/>
    <w:rsid w:val="007105BC"/>
    <w:rsid w:val="00711937"/>
    <w:rsid w:val="00712417"/>
    <w:rsid w:val="007131C4"/>
    <w:rsid w:val="00713534"/>
    <w:rsid w:val="00713D5E"/>
    <w:rsid w:val="00714139"/>
    <w:rsid w:val="007147E3"/>
    <w:rsid w:val="00714A43"/>
    <w:rsid w:val="00714BEA"/>
    <w:rsid w:val="00714FAF"/>
    <w:rsid w:val="0071597E"/>
    <w:rsid w:val="00716453"/>
    <w:rsid w:val="007164C8"/>
    <w:rsid w:val="0071690C"/>
    <w:rsid w:val="00717370"/>
    <w:rsid w:val="007174E8"/>
    <w:rsid w:val="00720109"/>
    <w:rsid w:val="0072073B"/>
    <w:rsid w:val="00720823"/>
    <w:rsid w:val="00720BF4"/>
    <w:rsid w:val="00721713"/>
    <w:rsid w:val="00721809"/>
    <w:rsid w:val="00721A1C"/>
    <w:rsid w:val="007225C7"/>
    <w:rsid w:val="007226A9"/>
    <w:rsid w:val="007229C8"/>
    <w:rsid w:val="00722CED"/>
    <w:rsid w:val="00722D4F"/>
    <w:rsid w:val="00722F85"/>
    <w:rsid w:val="00723249"/>
    <w:rsid w:val="0072341D"/>
    <w:rsid w:val="00723D0A"/>
    <w:rsid w:val="0072477A"/>
    <w:rsid w:val="00724973"/>
    <w:rsid w:val="00724C96"/>
    <w:rsid w:val="007250E4"/>
    <w:rsid w:val="00725732"/>
    <w:rsid w:val="00725B67"/>
    <w:rsid w:val="007266CE"/>
    <w:rsid w:val="007267B1"/>
    <w:rsid w:val="00726EF3"/>
    <w:rsid w:val="00727BA5"/>
    <w:rsid w:val="00727E72"/>
    <w:rsid w:val="007300CB"/>
    <w:rsid w:val="0073040E"/>
    <w:rsid w:val="00730A31"/>
    <w:rsid w:val="00730BF5"/>
    <w:rsid w:val="00731A87"/>
    <w:rsid w:val="00733331"/>
    <w:rsid w:val="00733FB9"/>
    <w:rsid w:val="00734263"/>
    <w:rsid w:val="00734477"/>
    <w:rsid w:val="00734A13"/>
    <w:rsid w:val="00734C70"/>
    <w:rsid w:val="0073519F"/>
    <w:rsid w:val="00735AE5"/>
    <w:rsid w:val="0073688F"/>
    <w:rsid w:val="00736C5A"/>
    <w:rsid w:val="007372E3"/>
    <w:rsid w:val="007375C5"/>
    <w:rsid w:val="00737962"/>
    <w:rsid w:val="007379F5"/>
    <w:rsid w:val="0074060D"/>
    <w:rsid w:val="00740694"/>
    <w:rsid w:val="00740D1E"/>
    <w:rsid w:val="00740D39"/>
    <w:rsid w:val="0074109A"/>
    <w:rsid w:val="00741212"/>
    <w:rsid w:val="00741262"/>
    <w:rsid w:val="00741435"/>
    <w:rsid w:val="00742DEB"/>
    <w:rsid w:val="0074354E"/>
    <w:rsid w:val="00743590"/>
    <w:rsid w:val="007437BC"/>
    <w:rsid w:val="007447B8"/>
    <w:rsid w:val="00744CE6"/>
    <w:rsid w:val="0074537A"/>
    <w:rsid w:val="00746195"/>
    <w:rsid w:val="007470A9"/>
    <w:rsid w:val="0074729D"/>
    <w:rsid w:val="007474B7"/>
    <w:rsid w:val="00747C3D"/>
    <w:rsid w:val="00750A1F"/>
    <w:rsid w:val="00750D03"/>
    <w:rsid w:val="00751025"/>
    <w:rsid w:val="0075173A"/>
    <w:rsid w:val="007519D1"/>
    <w:rsid w:val="00751CF0"/>
    <w:rsid w:val="007526F9"/>
    <w:rsid w:val="0075365B"/>
    <w:rsid w:val="00753D26"/>
    <w:rsid w:val="00754731"/>
    <w:rsid w:val="00755010"/>
    <w:rsid w:val="0075533B"/>
    <w:rsid w:val="0075556B"/>
    <w:rsid w:val="0075664B"/>
    <w:rsid w:val="00756E05"/>
    <w:rsid w:val="0075787F"/>
    <w:rsid w:val="00757A72"/>
    <w:rsid w:val="00760EFD"/>
    <w:rsid w:val="007613D7"/>
    <w:rsid w:val="00761D97"/>
    <w:rsid w:val="00762D75"/>
    <w:rsid w:val="0076341C"/>
    <w:rsid w:val="00763ED3"/>
    <w:rsid w:val="00765234"/>
    <w:rsid w:val="00765B14"/>
    <w:rsid w:val="00765F4B"/>
    <w:rsid w:val="00766113"/>
    <w:rsid w:val="00766E55"/>
    <w:rsid w:val="00767B3A"/>
    <w:rsid w:val="007707E6"/>
    <w:rsid w:val="007708BA"/>
    <w:rsid w:val="00770D55"/>
    <w:rsid w:val="00771B0B"/>
    <w:rsid w:val="007727D2"/>
    <w:rsid w:val="00773286"/>
    <w:rsid w:val="00773C26"/>
    <w:rsid w:val="007740A4"/>
    <w:rsid w:val="0077439E"/>
    <w:rsid w:val="00776151"/>
    <w:rsid w:val="0077691E"/>
    <w:rsid w:val="007772E4"/>
    <w:rsid w:val="00780508"/>
    <w:rsid w:val="00780E3A"/>
    <w:rsid w:val="007814A9"/>
    <w:rsid w:val="00782C8A"/>
    <w:rsid w:val="00782C9A"/>
    <w:rsid w:val="00782DD9"/>
    <w:rsid w:val="00783B48"/>
    <w:rsid w:val="0078431F"/>
    <w:rsid w:val="0078457B"/>
    <w:rsid w:val="0078460D"/>
    <w:rsid w:val="0078478D"/>
    <w:rsid w:val="00784940"/>
    <w:rsid w:val="00784973"/>
    <w:rsid w:val="00784AD3"/>
    <w:rsid w:val="00785662"/>
    <w:rsid w:val="00785697"/>
    <w:rsid w:val="0078575D"/>
    <w:rsid w:val="00785C45"/>
    <w:rsid w:val="00785E26"/>
    <w:rsid w:val="007875A0"/>
    <w:rsid w:val="00787B63"/>
    <w:rsid w:val="00790609"/>
    <w:rsid w:val="00790CA5"/>
    <w:rsid w:val="00791772"/>
    <w:rsid w:val="00791FAE"/>
    <w:rsid w:val="007923B9"/>
    <w:rsid w:val="00793471"/>
    <w:rsid w:val="00793712"/>
    <w:rsid w:val="00793BA3"/>
    <w:rsid w:val="00794A34"/>
    <w:rsid w:val="00794BE9"/>
    <w:rsid w:val="00794DC0"/>
    <w:rsid w:val="007954E7"/>
    <w:rsid w:val="007957B1"/>
    <w:rsid w:val="00795A61"/>
    <w:rsid w:val="00795B11"/>
    <w:rsid w:val="007963CC"/>
    <w:rsid w:val="007970A2"/>
    <w:rsid w:val="007973E8"/>
    <w:rsid w:val="0079776F"/>
    <w:rsid w:val="00797E8F"/>
    <w:rsid w:val="007A1453"/>
    <w:rsid w:val="007A17C2"/>
    <w:rsid w:val="007A1D06"/>
    <w:rsid w:val="007A1D24"/>
    <w:rsid w:val="007A1EDF"/>
    <w:rsid w:val="007A21AD"/>
    <w:rsid w:val="007A247C"/>
    <w:rsid w:val="007A27C1"/>
    <w:rsid w:val="007A37A8"/>
    <w:rsid w:val="007A3FE6"/>
    <w:rsid w:val="007A41D6"/>
    <w:rsid w:val="007A46D4"/>
    <w:rsid w:val="007A567E"/>
    <w:rsid w:val="007A56CC"/>
    <w:rsid w:val="007A6ADB"/>
    <w:rsid w:val="007A72F4"/>
    <w:rsid w:val="007A7338"/>
    <w:rsid w:val="007A7605"/>
    <w:rsid w:val="007A7A1B"/>
    <w:rsid w:val="007A7BDD"/>
    <w:rsid w:val="007B00F0"/>
    <w:rsid w:val="007B12DB"/>
    <w:rsid w:val="007B1560"/>
    <w:rsid w:val="007B1DC3"/>
    <w:rsid w:val="007B2165"/>
    <w:rsid w:val="007B25F8"/>
    <w:rsid w:val="007B28EE"/>
    <w:rsid w:val="007B2D4B"/>
    <w:rsid w:val="007B3314"/>
    <w:rsid w:val="007B37F8"/>
    <w:rsid w:val="007B3A56"/>
    <w:rsid w:val="007B4643"/>
    <w:rsid w:val="007B4EA7"/>
    <w:rsid w:val="007B54E4"/>
    <w:rsid w:val="007B56FD"/>
    <w:rsid w:val="007B5F56"/>
    <w:rsid w:val="007B6362"/>
    <w:rsid w:val="007B6830"/>
    <w:rsid w:val="007B6F0B"/>
    <w:rsid w:val="007B7AA0"/>
    <w:rsid w:val="007B7CE3"/>
    <w:rsid w:val="007C0088"/>
    <w:rsid w:val="007C019D"/>
    <w:rsid w:val="007C12DC"/>
    <w:rsid w:val="007C1323"/>
    <w:rsid w:val="007C1530"/>
    <w:rsid w:val="007C2A3F"/>
    <w:rsid w:val="007C2D43"/>
    <w:rsid w:val="007C2E73"/>
    <w:rsid w:val="007C336A"/>
    <w:rsid w:val="007C373A"/>
    <w:rsid w:val="007C3A27"/>
    <w:rsid w:val="007C3ADF"/>
    <w:rsid w:val="007C438E"/>
    <w:rsid w:val="007C471C"/>
    <w:rsid w:val="007C4786"/>
    <w:rsid w:val="007C4903"/>
    <w:rsid w:val="007C4B5B"/>
    <w:rsid w:val="007C4C3E"/>
    <w:rsid w:val="007C4ED6"/>
    <w:rsid w:val="007C525C"/>
    <w:rsid w:val="007C580C"/>
    <w:rsid w:val="007C5B9A"/>
    <w:rsid w:val="007C63D8"/>
    <w:rsid w:val="007C6553"/>
    <w:rsid w:val="007C6875"/>
    <w:rsid w:val="007C7040"/>
    <w:rsid w:val="007C733B"/>
    <w:rsid w:val="007C7774"/>
    <w:rsid w:val="007C784A"/>
    <w:rsid w:val="007C7B45"/>
    <w:rsid w:val="007D03A0"/>
    <w:rsid w:val="007D07BE"/>
    <w:rsid w:val="007D09DF"/>
    <w:rsid w:val="007D0DAD"/>
    <w:rsid w:val="007D1A34"/>
    <w:rsid w:val="007D1C51"/>
    <w:rsid w:val="007D2052"/>
    <w:rsid w:val="007D2612"/>
    <w:rsid w:val="007D2B3F"/>
    <w:rsid w:val="007D2CA8"/>
    <w:rsid w:val="007D2E15"/>
    <w:rsid w:val="007D2E28"/>
    <w:rsid w:val="007D2EA8"/>
    <w:rsid w:val="007D30CF"/>
    <w:rsid w:val="007D42C1"/>
    <w:rsid w:val="007D57F9"/>
    <w:rsid w:val="007D5950"/>
    <w:rsid w:val="007D5AEA"/>
    <w:rsid w:val="007D5C20"/>
    <w:rsid w:val="007D5ED4"/>
    <w:rsid w:val="007D665E"/>
    <w:rsid w:val="007D6F84"/>
    <w:rsid w:val="007D710B"/>
    <w:rsid w:val="007E0500"/>
    <w:rsid w:val="007E09F9"/>
    <w:rsid w:val="007E0C02"/>
    <w:rsid w:val="007E0ECC"/>
    <w:rsid w:val="007E12DD"/>
    <w:rsid w:val="007E14FC"/>
    <w:rsid w:val="007E28F5"/>
    <w:rsid w:val="007E33B1"/>
    <w:rsid w:val="007E36E9"/>
    <w:rsid w:val="007E37EA"/>
    <w:rsid w:val="007E3D3D"/>
    <w:rsid w:val="007E3E51"/>
    <w:rsid w:val="007E41A3"/>
    <w:rsid w:val="007E4D1E"/>
    <w:rsid w:val="007E4D61"/>
    <w:rsid w:val="007E5518"/>
    <w:rsid w:val="007E5702"/>
    <w:rsid w:val="007E6FF4"/>
    <w:rsid w:val="007E75AA"/>
    <w:rsid w:val="007E7668"/>
    <w:rsid w:val="007E76CC"/>
    <w:rsid w:val="007F0298"/>
    <w:rsid w:val="007F06D7"/>
    <w:rsid w:val="007F08D7"/>
    <w:rsid w:val="007F0C19"/>
    <w:rsid w:val="007F1DF7"/>
    <w:rsid w:val="007F2287"/>
    <w:rsid w:val="007F35CF"/>
    <w:rsid w:val="007F3671"/>
    <w:rsid w:val="007F3694"/>
    <w:rsid w:val="007F3934"/>
    <w:rsid w:val="007F3C4C"/>
    <w:rsid w:val="007F3E85"/>
    <w:rsid w:val="007F403F"/>
    <w:rsid w:val="007F437D"/>
    <w:rsid w:val="007F4682"/>
    <w:rsid w:val="007F4C10"/>
    <w:rsid w:val="007F5251"/>
    <w:rsid w:val="007F58EE"/>
    <w:rsid w:val="007F5E95"/>
    <w:rsid w:val="007F63B5"/>
    <w:rsid w:val="007F73C1"/>
    <w:rsid w:val="00800783"/>
    <w:rsid w:val="00800B24"/>
    <w:rsid w:val="00800B89"/>
    <w:rsid w:val="00800DC6"/>
    <w:rsid w:val="00801258"/>
    <w:rsid w:val="00801F0E"/>
    <w:rsid w:val="00801F9A"/>
    <w:rsid w:val="008021A7"/>
    <w:rsid w:val="00802484"/>
    <w:rsid w:val="00802AE0"/>
    <w:rsid w:val="00803C67"/>
    <w:rsid w:val="00804B1A"/>
    <w:rsid w:val="00804F84"/>
    <w:rsid w:val="00805082"/>
    <w:rsid w:val="00805545"/>
    <w:rsid w:val="00805722"/>
    <w:rsid w:val="00806341"/>
    <w:rsid w:val="00806371"/>
    <w:rsid w:val="008069CE"/>
    <w:rsid w:val="00806BC1"/>
    <w:rsid w:val="00807118"/>
    <w:rsid w:val="00807A1E"/>
    <w:rsid w:val="00807C00"/>
    <w:rsid w:val="00807D31"/>
    <w:rsid w:val="00810514"/>
    <w:rsid w:val="00810760"/>
    <w:rsid w:val="00810854"/>
    <w:rsid w:val="00810A78"/>
    <w:rsid w:val="00810E4D"/>
    <w:rsid w:val="008110A7"/>
    <w:rsid w:val="0081149F"/>
    <w:rsid w:val="00811D64"/>
    <w:rsid w:val="008122DD"/>
    <w:rsid w:val="008127E8"/>
    <w:rsid w:val="00812AAF"/>
    <w:rsid w:val="0081325C"/>
    <w:rsid w:val="00813A2E"/>
    <w:rsid w:val="008144A4"/>
    <w:rsid w:val="00815767"/>
    <w:rsid w:val="00815C92"/>
    <w:rsid w:val="00815DDC"/>
    <w:rsid w:val="00815F14"/>
    <w:rsid w:val="008160C8"/>
    <w:rsid w:val="00816114"/>
    <w:rsid w:val="00816A89"/>
    <w:rsid w:val="008178C0"/>
    <w:rsid w:val="00820527"/>
    <w:rsid w:val="008209F0"/>
    <w:rsid w:val="00820B2E"/>
    <w:rsid w:val="00820E13"/>
    <w:rsid w:val="00821116"/>
    <w:rsid w:val="008211B1"/>
    <w:rsid w:val="008211CC"/>
    <w:rsid w:val="008213BF"/>
    <w:rsid w:val="00821EC4"/>
    <w:rsid w:val="008221BC"/>
    <w:rsid w:val="00822D29"/>
    <w:rsid w:val="00822D3E"/>
    <w:rsid w:val="00822D8A"/>
    <w:rsid w:val="0082390F"/>
    <w:rsid w:val="00823F93"/>
    <w:rsid w:val="00823FC2"/>
    <w:rsid w:val="0082409E"/>
    <w:rsid w:val="00824A9C"/>
    <w:rsid w:val="00824B8C"/>
    <w:rsid w:val="008269A3"/>
    <w:rsid w:val="008270BA"/>
    <w:rsid w:val="00827C66"/>
    <w:rsid w:val="00830DC2"/>
    <w:rsid w:val="0083205C"/>
    <w:rsid w:val="008326E0"/>
    <w:rsid w:val="008328B3"/>
    <w:rsid w:val="008328FD"/>
    <w:rsid w:val="00832955"/>
    <w:rsid w:val="00832C89"/>
    <w:rsid w:val="00832D0F"/>
    <w:rsid w:val="008331F8"/>
    <w:rsid w:val="0083380C"/>
    <w:rsid w:val="00833B77"/>
    <w:rsid w:val="0083413F"/>
    <w:rsid w:val="00834AA2"/>
    <w:rsid w:val="00834C69"/>
    <w:rsid w:val="00834FE7"/>
    <w:rsid w:val="00836467"/>
    <w:rsid w:val="00836CC2"/>
    <w:rsid w:val="00837646"/>
    <w:rsid w:val="00837BFC"/>
    <w:rsid w:val="008401B8"/>
    <w:rsid w:val="008418B0"/>
    <w:rsid w:val="00842F4A"/>
    <w:rsid w:val="00843351"/>
    <w:rsid w:val="0084348D"/>
    <w:rsid w:val="008435D3"/>
    <w:rsid w:val="0084372E"/>
    <w:rsid w:val="00843ACF"/>
    <w:rsid w:val="008440D2"/>
    <w:rsid w:val="0084422E"/>
    <w:rsid w:val="00844849"/>
    <w:rsid w:val="008450D2"/>
    <w:rsid w:val="00845D36"/>
    <w:rsid w:val="00845E22"/>
    <w:rsid w:val="008462A2"/>
    <w:rsid w:val="00846658"/>
    <w:rsid w:val="00846779"/>
    <w:rsid w:val="00847155"/>
    <w:rsid w:val="008476A3"/>
    <w:rsid w:val="00847773"/>
    <w:rsid w:val="008478FC"/>
    <w:rsid w:val="0085033B"/>
    <w:rsid w:val="008505CC"/>
    <w:rsid w:val="008506AB"/>
    <w:rsid w:val="008509FB"/>
    <w:rsid w:val="00852344"/>
    <w:rsid w:val="00852742"/>
    <w:rsid w:val="0085284D"/>
    <w:rsid w:val="0085360F"/>
    <w:rsid w:val="00853DED"/>
    <w:rsid w:val="008547AD"/>
    <w:rsid w:val="00854C1C"/>
    <w:rsid w:val="00855065"/>
    <w:rsid w:val="00855CCE"/>
    <w:rsid w:val="00855D06"/>
    <w:rsid w:val="00856031"/>
    <w:rsid w:val="00857042"/>
    <w:rsid w:val="008576DC"/>
    <w:rsid w:val="00857BD3"/>
    <w:rsid w:val="00857D6A"/>
    <w:rsid w:val="00857E2E"/>
    <w:rsid w:val="00857FF6"/>
    <w:rsid w:val="008602BE"/>
    <w:rsid w:val="00860400"/>
    <w:rsid w:val="00860A68"/>
    <w:rsid w:val="0086126C"/>
    <w:rsid w:val="008615B2"/>
    <w:rsid w:val="00861C67"/>
    <w:rsid w:val="00862680"/>
    <w:rsid w:val="0086285A"/>
    <w:rsid w:val="00863913"/>
    <w:rsid w:val="00863F49"/>
    <w:rsid w:val="00864A1B"/>
    <w:rsid w:val="00864D67"/>
    <w:rsid w:val="00865237"/>
    <w:rsid w:val="0086571B"/>
    <w:rsid w:val="008661BE"/>
    <w:rsid w:val="00866A9F"/>
    <w:rsid w:val="00866B0D"/>
    <w:rsid w:val="00867187"/>
    <w:rsid w:val="008676DE"/>
    <w:rsid w:val="00867B4C"/>
    <w:rsid w:val="0087130B"/>
    <w:rsid w:val="00871BE5"/>
    <w:rsid w:val="00871E6A"/>
    <w:rsid w:val="00872BDB"/>
    <w:rsid w:val="0087530C"/>
    <w:rsid w:val="00875BEB"/>
    <w:rsid w:val="008766DB"/>
    <w:rsid w:val="00876A3B"/>
    <w:rsid w:val="00877603"/>
    <w:rsid w:val="00877F0B"/>
    <w:rsid w:val="00880895"/>
    <w:rsid w:val="0088176F"/>
    <w:rsid w:val="008824ED"/>
    <w:rsid w:val="008826DE"/>
    <w:rsid w:val="00882F46"/>
    <w:rsid w:val="008831A8"/>
    <w:rsid w:val="008836A2"/>
    <w:rsid w:val="008843E1"/>
    <w:rsid w:val="0088491C"/>
    <w:rsid w:val="008849AA"/>
    <w:rsid w:val="008854AA"/>
    <w:rsid w:val="0088576D"/>
    <w:rsid w:val="00885EEF"/>
    <w:rsid w:val="00886556"/>
    <w:rsid w:val="00886BBC"/>
    <w:rsid w:val="00887257"/>
    <w:rsid w:val="00887523"/>
    <w:rsid w:val="00887D8A"/>
    <w:rsid w:val="00887ED5"/>
    <w:rsid w:val="00890266"/>
    <w:rsid w:val="0089038A"/>
    <w:rsid w:val="00892A7F"/>
    <w:rsid w:val="00892D58"/>
    <w:rsid w:val="00892F0A"/>
    <w:rsid w:val="00894221"/>
    <w:rsid w:val="008942DD"/>
    <w:rsid w:val="00895962"/>
    <w:rsid w:val="00895C67"/>
    <w:rsid w:val="008963D7"/>
    <w:rsid w:val="0089645E"/>
    <w:rsid w:val="00896899"/>
    <w:rsid w:val="00896D9F"/>
    <w:rsid w:val="00897393"/>
    <w:rsid w:val="00897C3D"/>
    <w:rsid w:val="00897E9F"/>
    <w:rsid w:val="008A0156"/>
    <w:rsid w:val="008A01A4"/>
    <w:rsid w:val="008A027B"/>
    <w:rsid w:val="008A0553"/>
    <w:rsid w:val="008A0800"/>
    <w:rsid w:val="008A09AD"/>
    <w:rsid w:val="008A0A60"/>
    <w:rsid w:val="008A0C21"/>
    <w:rsid w:val="008A0FC9"/>
    <w:rsid w:val="008A1203"/>
    <w:rsid w:val="008A1299"/>
    <w:rsid w:val="008A1D3D"/>
    <w:rsid w:val="008A257C"/>
    <w:rsid w:val="008A2C63"/>
    <w:rsid w:val="008A3116"/>
    <w:rsid w:val="008A31D1"/>
    <w:rsid w:val="008A3358"/>
    <w:rsid w:val="008A398F"/>
    <w:rsid w:val="008A43FD"/>
    <w:rsid w:val="008A4A1B"/>
    <w:rsid w:val="008A4C5F"/>
    <w:rsid w:val="008A5A13"/>
    <w:rsid w:val="008A60D1"/>
    <w:rsid w:val="008A6BEE"/>
    <w:rsid w:val="008A6DE5"/>
    <w:rsid w:val="008A706D"/>
    <w:rsid w:val="008A72B3"/>
    <w:rsid w:val="008A76A1"/>
    <w:rsid w:val="008A7843"/>
    <w:rsid w:val="008B128E"/>
    <w:rsid w:val="008B13FD"/>
    <w:rsid w:val="008B181B"/>
    <w:rsid w:val="008B2D51"/>
    <w:rsid w:val="008B3293"/>
    <w:rsid w:val="008B33A3"/>
    <w:rsid w:val="008B3612"/>
    <w:rsid w:val="008B3911"/>
    <w:rsid w:val="008B3975"/>
    <w:rsid w:val="008B3EF9"/>
    <w:rsid w:val="008B4518"/>
    <w:rsid w:val="008B5256"/>
    <w:rsid w:val="008B548C"/>
    <w:rsid w:val="008B68E3"/>
    <w:rsid w:val="008B6CCD"/>
    <w:rsid w:val="008B6FDA"/>
    <w:rsid w:val="008B762F"/>
    <w:rsid w:val="008B7CFC"/>
    <w:rsid w:val="008B7EFB"/>
    <w:rsid w:val="008C018C"/>
    <w:rsid w:val="008C0328"/>
    <w:rsid w:val="008C087B"/>
    <w:rsid w:val="008C09D8"/>
    <w:rsid w:val="008C1307"/>
    <w:rsid w:val="008C1578"/>
    <w:rsid w:val="008C18D2"/>
    <w:rsid w:val="008C26AD"/>
    <w:rsid w:val="008C2D9A"/>
    <w:rsid w:val="008C3DE2"/>
    <w:rsid w:val="008C44D1"/>
    <w:rsid w:val="008C4824"/>
    <w:rsid w:val="008C4BCA"/>
    <w:rsid w:val="008C5ED9"/>
    <w:rsid w:val="008C7B4B"/>
    <w:rsid w:val="008D0285"/>
    <w:rsid w:val="008D0288"/>
    <w:rsid w:val="008D0891"/>
    <w:rsid w:val="008D0C06"/>
    <w:rsid w:val="008D0E6E"/>
    <w:rsid w:val="008D2AB4"/>
    <w:rsid w:val="008D2D4A"/>
    <w:rsid w:val="008D2D55"/>
    <w:rsid w:val="008D361A"/>
    <w:rsid w:val="008D3928"/>
    <w:rsid w:val="008D3BDF"/>
    <w:rsid w:val="008D4A5F"/>
    <w:rsid w:val="008D4FAF"/>
    <w:rsid w:val="008D56AF"/>
    <w:rsid w:val="008D57E3"/>
    <w:rsid w:val="008D6877"/>
    <w:rsid w:val="008D75F9"/>
    <w:rsid w:val="008D7A2D"/>
    <w:rsid w:val="008D7A82"/>
    <w:rsid w:val="008D7BE3"/>
    <w:rsid w:val="008E041D"/>
    <w:rsid w:val="008E051B"/>
    <w:rsid w:val="008E069A"/>
    <w:rsid w:val="008E07B8"/>
    <w:rsid w:val="008E09F1"/>
    <w:rsid w:val="008E0A91"/>
    <w:rsid w:val="008E1C0E"/>
    <w:rsid w:val="008E1E17"/>
    <w:rsid w:val="008E291C"/>
    <w:rsid w:val="008E2A92"/>
    <w:rsid w:val="008E3B4E"/>
    <w:rsid w:val="008E3CE6"/>
    <w:rsid w:val="008E3D6D"/>
    <w:rsid w:val="008E41E9"/>
    <w:rsid w:val="008E498B"/>
    <w:rsid w:val="008E4A65"/>
    <w:rsid w:val="008E4BFD"/>
    <w:rsid w:val="008E5B8B"/>
    <w:rsid w:val="008E5E7F"/>
    <w:rsid w:val="008E60EA"/>
    <w:rsid w:val="008E61E6"/>
    <w:rsid w:val="008E6CD7"/>
    <w:rsid w:val="008E71E2"/>
    <w:rsid w:val="008E72CF"/>
    <w:rsid w:val="008E78C3"/>
    <w:rsid w:val="008E7933"/>
    <w:rsid w:val="008E7A29"/>
    <w:rsid w:val="008F035A"/>
    <w:rsid w:val="008F068D"/>
    <w:rsid w:val="008F0747"/>
    <w:rsid w:val="008F14A5"/>
    <w:rsid w:val="008F1A5E"/>
    <w:rsid w:val="008F3133"/>
    <w:rsid w:val="008F3434"/>
    <w:rsid w:val="008F3884"/>
    <w:rsid w:val="008F4926"/>
    <w:rsid w:val="008F4DA7"/>
    <w:rsid w:val="008F4DB2"/>
    <w:rsid w:val="008F58FB"/>
    <w:rsid w:val="008F6113"/>
    <w:rsid w:val="008F6291"/>
    <w:rsid w:val="008F659B"/>
    <w:rsid w:val="008F6DCD"/>
    <w:rsid w:val="008F72A9"/>
    <w:rsid w:val="008F74CA"/>
    <w:rsid w:val="008F7BB7"/>
    <w:rsid w:val="008F7CDC"/>
    <w:rsid w:val="008F7F6B"/>
    <w:rsid w:val="00900C32"/>
    <w:rsid w:val="009011BE"/>
    <w:rsid w:val="009012E0"/>
    <w:rsid w:val="009016E1"/>
    <w:rsid w:val="009017AE"/>
    <w:rsid w:val="00901CEF"/>
    <w:rsid w:val="00902CCE"/>
    <w:rsid w:val="0090318B"/>
    <w:rsid w:val="00903328"/>
    <w:rsid w:val="00904126"/>
    <w:rsid w:val="00904280"/>
    <w:rsid w:val="00904B89"/>
    <w:rsid w:val="00904BB4"/>
    <w:rsid w:val="009054B6"/>
    <w:rsid w:val="00905526"/>
    <w:rsid w:val="00905994"/>
    <w:rsid w:val="00905CC8"/>
    <w:rsid w:val="0090602A"/>
    <w:rsid w:val="009071E3"/>
    <w:rsid w:val="009075D7"/>
    <w:rsid w:val="009078AD"/>
    <w:rsid w:val="00907997"/>
    <w:rsid w:val="00911260"/>
    <w:rsid w:val="00911795"/>
    <w:rsid w:val="00911F50"/>
    <w:rsid w:val="009121A7"/>
    <w:rsid w:val="009122A1"/>
    <w:rsid w:val="009122E6"/>
    <w:rsid w:val="0091297A"/>
    <w:rsid w:val="00913639"/>
    <w:rsid w:val="009136FB"/>
    <w:rsid w:val="00913AA0"/>
    <w:rsid w:val="00913CA7"/>
    <w:rsid w:val="00913CEA"/>
    <w:rsid w:val="00914697"/>
    <w:rsid w:val="00914AC4"/>
    <w:rsid w:val="00914CEA"/>
    <w:rsid w:val="009156AF"/>
    <w:rsid w:val="00915E85"/>
    <w:rsid w:val="00916409"/>
    <w:rsid w:val="00916903"/>
    <w:rsid w:val="00917185"/>
    <w:rsid w:val="00917499"/>
    <w:rsid w:val="0091766F"/>
    <w:rsid w:val="00917E0E"/>
    <w:rsid w:val="00921180"/>
    <w:rsid w:val="00921489"/>
    <w:rsid w:val="0092160B"/>
    <w:rsid w:val="00921797"/>
    <w:rsid w:val="009218B5"/>
    <w:rsid w:val="00921F01"/>
    <w:rsid w:val="00921F39"/>
    <w:rsid w:val="0092273F"/>
    <w:rsid w:val="00923B76"/>
    <w:rsid w:val="00923CDC"/>
    <w:rsid w:val="00924702"/>
    <w:rsid w:val="0092472E"/>
    <w:rsid w:val="00924ABB"/>
    <w:rsid w:val="009251EE"/>
    <w:rsid w:val="009252DE"/>
    <w:rsid w:val="009254A7"/>
    <w:rsid w:val="00925732"/>
    <w:rsid w:val="00926547"/>
    <w:rsid w:val="00926969"/>
    <w:rsid w:val="00926B40"/>
    <w:rsid w:val="00926CD3"/>
    <w:rsid w:val="009270B1"/>
    <w:rsid w:val="009272B6"/>
    <w:rsid w:val="00927957"/>
    <w:rsid w:val="00930D22"/>
    <w:rsid w:val="0093102B"/>
    <w:rsid w:val="009312DE"/>
    <w:rsid w:val="0093238E"/>
    <w:rsid w:val="0093296A"/>
    <w:rsid w:val="009335C6"/>
    <w:rsid w:val="00933DFD"/>
    <w:rsid w:val="00934C7F"/>
    <w:rsid w:val="00934E4F"/>
    <w:rsid w:val="00935276"/>
    <w:rsid w:val="00935F4A"/>
    <w:rsid w:val="00936026"/>
    <w:rsid w:val="00936A96"/>
    <w:rsid w:val="0093702E"/>
    <w:rsid w:val="009371C2"/>
    <w:rsid w:val="00937241"/>
    <w:rsid w:val="0093759B"/>
    <w:rsid w:val="009375E1"/>
    <w:rsid w:val="00937A72"/>
    <w:rsid w:val="00937C2B"/>
    <w:rsid w:val="00940134"/>
    <w:rsid w:val="00940694"/>
    <w:rsid w:val="0094121A"/>
    <w:rsid w:val="00941285"/>
    <w:rsid w:val="00941DEB"/>
    <w:rsid w:val="00942888"/>
    <w:rsid w:val="00943502"/>
    <w:rsid w:val="00943BE7"/>
    <w:rsid w:val="00943F41"/>
    <w:rsid w:val="009441DD"/>
    <w:rsid w:val="00944BCF"/>
    <w:rsid w:val="00944D2B"/>
    <w:rsid w:val="00944EBE"/>
    <w:rsid w:val="0094539B"/>
    <w:rsid w:val="009463B6"/>
    <w:rsid w:val="009465D8"/>
    <w:rsid w:val="00946E1A"/>
    <w:rsid w:val="0094700E"/>
    <w:rsid w:val="009474C4"/>
    <w:rsid w:val="00947944"/>
    <w:rsid w:val="00947C31"/>
    <w:rsid w:val="009508BD"/>
    <w:rsid w:val="00950A83"/>
    <w:rsid w:val="00950C17"/>
    <w:rsid w:val="009519E3"/>
    <w:rsid w:val="00952479"/>
    <w:rsid w:val="00952955"/>
    <w:rsid w:val="00952C27"/>
    <w:rsid w:val="00952C2E"/>
    <w:rsid w:val="0095338D"/>
    <w:rsid w:val="00953DF3"/>
    <w:rsid w:val="009541FB"/>
    <w:rsid w:val="009543E3"/>
    <w:rsid w:val="00955231"/>
    <w:rsid w:val="00955323"/>
    <w:rsid w:val="009559E3"/>
    <w:rsid w:val="009560EE"/>
    <w:rsid w:val="0095670F"/>
    <w:rsid w:val="00956AE8"/>
    <w:rsid w:val="00956B70"/>
    <w:rsid w:val="00957016"/>
    <w:rsid w:val="009572B4"/>
    <w:rsid w:val="009575B2"/>
    <w:rsid w:val="009576D4"/>
    <w:rsid w:val="00957714"/>
    <w:rsid w:val="009579DC"/>
    <w:rsid w:val="00957C96"/>
    <w:rsid w:val="009601AF"/>
    <w:rsid w:val="00960E68"/>
    <w:rsid w:val="00961209"/>
    <w:rsid w:val="009627E1"/>
    <w:rsid w:val="00962C6C"/>
    <w:rsid w:val="009644AC"/>
    <w:rsid w:val="009657A4"/>
    <w:rsid w:val="009658CA"/>
    <w:rsid w:val="00966C27"/>
    <w:rsid w:val="00966E23"/>
    <w:rsid w:val="009671C9"/>
    <w:rsid w:val="009671E6"/>
    <w:rsid w:val="00967205"/>
    <w:rsid w:val="00967B20"/>
    <w:rsid w:val="00967F4A"/>
    <w:rsid w:val="00967F84"/>
    <w:rsid w:val="009706AB"/>
    <w:rsid w:val="00970AD8"/>
    <w:rsid w:val="0097159B"/>
    <w:rsid w:val="00971CB7"/>
    <w:rsid w:val="00972744"/>
    <w:rsid w:val="00972775"/>
    <w:rsid w:val="00973099"/>
    <w:rsid w:val="00973B64"/>
    <w:rsid w:val="00973C79"/>
    <w:rsid w:val="0097428C"/>
    <w:rsid w:val="00974F87"/>
    <w:rsid w:val="00975858"/>
    <w:rsid w:val="0097616A"/>
    <w:rsid w:val="00976844"/>
    <w:rsid w:val="00980403"/>
    <w:rsid w:val="00981007"/>
    <w:rsid w:val="0098108E"/>
    <w:rsid w:val="009819D1"/>
    <w:rsid w:val="00982016"/>
    <w:rsid w:val="009827FE"/>
    <w:rsid w:val="00983826"/>
    <w:rsid w:val="00983984"/>
    <w:rsid w:val="00984365"/>
    <w:rsid w:val="00984AB8"/>
    <w:rsid w:val="00984BB6"/>
    <w:rsid w:val="00984CE2"/>
    <w:rsid w:val="00985017"/>
    <w:rsid w:val="0098546D"/>
    <w:rsid w:val="00985F1F"/>
    <w:rsid w:val="00985F29"/>
    <w:rsid w:val="00986906"/>
    <w:rsid w:val="00986B19"/>
    <w:rsid w:val="00987259"/>
    <w:rsid w:val="009879EB"/>
    <w:rsid w:val="00987B9F"/>
    <w:rsid w:val="00987BA5"/>
    <w:rsid w:val="00990362"/>
    <w:rsid w:val="00990374"/>
    <w:rsid w:val="0099092F"/>
    <w:rsid w:val="00990BB3"/>
    <w:rsid w:val="00990D40"/>
    <w:rsid w:val="0099135A"/>
    <w:rsid w:val="00991925"/>
    <w:rsid w:val="0099193A"/>
    <w:rsid w:val="009919D8"/>
    <w:rsid w:val="00991BD4"/>
    <w:rsid w:val="0099219E"/>
    <w:rsid w:val="00992A8A"/>
    <w:rsid w:val="00993B52"/>
    <w:rsid w:val="00994D2C"/>
    <w:rsid w:val="009951FF"/>
    <w:rsid w:val="0099561D"/>
    <w:rsid w:val="00995D00"/>
    <w:rsid w:val="00995FBA"/>
    <w:rsid w:val="0099607C"/>
    <w:rsid w:val="009964BB"/>
    <w:rsid w:val="009969ED"/>
    <w:rsid w:val="00997111"/>
    <w:rsid w:val="00997431"/>
    <w:rsid w:val="00997C51"/>
    <w:rsid w:val="00997E96"/>
    <w:rsid w:val="009A027C"/>
    <w:rsid w:val="009A0DD8"/>
    <w:rsid w:val="009A0F09"/>
    <w:rsid w:val="009A11A4"/>
    <w:rsid w:val="009A12F2"/>
    <w:rsid w:val="009A1434"/>
    <w:rsid w:val="009A2581"/>
    <w:rsid w:val="009A2F17"/>
    <w:rsid w:val="009A38DE"/>
    <w:rsid w:val="009A40AE"/>
    <w:rsid w:val="009A4141"/>
    <w:rsid w:val="009A58EB"/>
    <w:rsid w:val="009A5FF4"/>
    <w:rsid w:val="009A60FD"/>
    <w:rsid w:val="009A638F"/>
    <w:rsid w:val="009A6976"/>
    <w:rsid w:val="009A75F5"/>
    <w:rsid w:val="009A7EA5"/>
    <w:rsid w:val="009B011E"/>
    <w:rsid w:val="009B01E2"/>
    <w:rsid w:val="009B03AE"/>
    <w:rsid w:val="009B0BF7"/>
    <w:rsid w:val="009B0DF9"/>
    <w:rsid w:val="009B1214"/>
    <w:rsid w:val="009B21D3"/>
    <w:rsid w:val="009B239D"/>
    <w:rsid w:val="009B351E"/>
    <w:rsid w:val="009B3720"/>
    <w:rsid w:val="009B3B38"/>
    <w:rsid w:val="009B3B5D"/>
    <w:rsid w:val="009B3DAC"/>
    <w:rsid w:val="009B45DD"/>
    <w:rsid w:val="009B45E6"/>
    <w:rsid w:val="009B47AD"/>
    <w:rsid w:val="009B5618"/>
    <w:rsid w:val="009B5647"/>
    <w:rsid w:val="009B5EF7"/>
    <w:rsid w:val="009B619A"/>
    <w:rsid w:val="009B785C"/>
    <w:rsid w:val="009B792B"/>
    <w:rsid w:val="009B7C21"/>
    <w:rsid w:val="009C048F"/>
    <w:rsid w:val="009C05BB"/>
    <w:rsid w:val="009C07E2"/>
    <w:rsid w:val="009C160D"/>
    <w:rsid w:val="009C1E5D"/>
    <w:rsid w:val="009C1FC6"/>
    <w:rsid w:val="009C26A6"/>
    <w:rsid w:val="009C299E"/>
    <w:rsid w:val="009C3027"/>
    <w:rsid w:val="009C302C"/>
    <w:rsid w:val="009C4B60"/>
    <w:rsid w:val="009C4EF5"/>
    <w:rsid w:val="009C53B6"/>
    <w:rsid w:val="009C53CC"/>
    <w:rsid w:val="009C6769"/>
    <w:rsid w:val="009C6A14"/>
    <w:rsid w:val="009C6CAA"/>
    <w:rsid w:val="009C6CD6"/>
    <w:rsid w:val="009C6F5D"/>
    <w:rsid w:val="009C71F7"/>
    <w:rsid w:val="009C7213"/>
    <w:rsid w:val="009C75DB"/>
    <w:rsid w:val="009C7768"/>
    <w:rsid w:val="009C7829"/>
    <w:rsid w:val="009D0152"/>
    <w:rsid w:val="009D0339"/>
    <w:rsid w:val="009D044D"/>
    <w:rsid w:val="009D05D6"/>
    <w:rsid w:val="009D1105"/>
    <w:rsid w:val="009D1115"/>
    <w:rsid w:val="009D11B6"/>
    <w:rsid w:val="009D14AB"/>
    <w:rsid w:val="009D16B0"/>
    <w:rsid w:val="009D1C0B"/>
    <w:rsid w:val="009D2E94"/>
    <w:rsid w:val="009D3168"/>
    <w:rsid w:val="009D3ABC"/>
    <w:rsid w:val="009D3B46"/>
    <w:rsid w:val="009D478E"/>
    <w:rsid w:val="009D488D"/>
    <w:rsid w:val="009D497C"/>
    <w:rsid w:val="009D5108"/>
    <w:rsid w:val="009D54E1"/>
    <w:rsid w:val="009D5699"/>
    <w:rsid w:val="009D5CEE"/>
    <w:rsid w:val="009D6135"/>
    <w:rsid w:val="009D6306"/>
    <w:rsid w:val="009D6318"/>
    <w:rsid w:val="009D6AFA"/>
    <w:rsid w:val="009D6DFC"/>
    <w:rsid w:val="009D7150"/>
    <w:rsid w:val="009D7288"/>
    <w:rsid w:val="009D7AF1"/>
    <w:rsid w:val="009E0253"/>
    <w:rsid w:val="009E0814"/>
    <w:rsid w:val="009E09BF"/>
    <w:rsid w:val="009E12D6"/>
    <w:rsid w:val="009E1BD4"/>
    <w:rsid w:val="009E25E8"/>
    <w:rsid w:val="009E27DC"/>
    <w:rsid w:val="009E2BF0"/>
    <w:rsid w:val="009E2FFB"/>
    <w:rsid w:val="009E31F2"/>
    <w:rsid w:val="009E422B"/>
    <w:rsid w:val="009E42AF"/>
    <w:rsid w:val="009E452B"/>
    <w:rsid w:val="009E4B08"/>
    <w:rsid w:val="009E4B90"/>
    <w:rsid w:val="009E54D6"/>
    <w:rsid w:val="009E569A"/>
    <w:rsid w:val="009E6207"/>
    <w:rsid w:val="009E6298"/>
    <w:rsid w:val="009E6B46"/>
    <w:rsid w:val="009E7A42"/>
    <w:rsid w:val="009E7B7A"/>
    <w:rsid w:val="009E7FD2"/>
    <w:rsid w:val="009F0845"/>
    <w:rsid w:val="009F0D71"/>
    <w:rsid w:val="009F187F"/>
    <w:rsid w:val="009F1B9A"/>
    <w:rsid w:val="009F1D2C"/>
    <w:rsid w:val="009F2179"/>
    <w:rsid w:val="009F225A"/>
    <w:rsid w:val="009F34A7"/>
    <w:rsid w:val="009F4332"/>
    <w:rsid w:val="009F4489"/>
    <w:rsid w:val="009F5395"/>
    <w:rsid w:val="009F6B96"/>
    <w:rsid w:val="009F720D"/>
    <w:rsid w:val="009F752A"/>
    <w:rsid w:val="00A00390"/>
    <w:rsid w:val="00A003A0"/>
    <w:rsid w:val="00A005CD"/>
    <w:rsid w:val="00A0162D"/>
    <w:rsid w:val="00A01925"/>
    <w:rsid w:val="00A020FA"/>
    <w:rsid w:val="00A02290"/>
    <w:rsid w:val="00A03088"/>
    <w:rsid w:val="00A0373D"/>
    <w:rsid w:val="00A04353"/>
    <w:rsid w:val="00A04803"/>
    <w:rsid w:val="00A04B17"/>
    <w:rsid w:val="00A04BFE"/>
    <w:rsid w:val="00A04E01"/>
    <w:rsid w:val="00A05125"/>
    <w:rsid w:val="00A05628"/>
    <w:rsid w:val="00A057E9"/>
    <w:rsid w:val="00A059E4"/>
    <w:rsid w:val="00A05ADD"/>
    <w:rsid w:val="00A05C18"/>
    <w:rsid w:val="00A06032"/>
    <w:rsid w:val="00A061C1"/>
    <w:rsid w:val="00A068FF"/>
    <w:rsid w:val="00A069A8"/>
    <w:rsid w:val="00A07032"/>
    <w:rsid w:val="00A07B17"/>
    <w:rsid w:val="00A118C4"/>
    <w:rsid w:val="00A1196B"/>
    <w:rsid w:val="00A1267A"/>
    <w:rsid w:val="00A127A7"/>
    <w:rsid w:val="00A127F7"/>
    <w:rsid w:val="00A12A50"/>
    <w:rsid w:val="00A13651"/>
    <w:rsid w:val="00A13AB8"/>
    <w:rsid w:val="00A14CE8"/>
    <w:rsid w:val="00A14F67"/>
    <w:rsid w:val="00A15BA6"/>
    <w:rsid w:val="00A15D66"/>
    <w:rsid w:val="00A15D8D"/>
    <w:rsid w:val="00A15F17"/>
    <w:rsid w:val="00A15F2D"/>
    <w:rsid w:val="00A1658E"/>
    <w:rsid w:val="00A1679B"/>
    <w:rsid w:val="00A16872"/>
    <w:rsid w:val="00A16EDD"/>
    <w:rsid w:val="00A17AE9"/>
    <w:rsid w:val="00A201D2"/>
    <w:rsid w:val="00A20694"/>
    <w:rsid w:val="00A20DDB"/>
    <w:rsid w:val="00A2143B"/>
    <w:rsid w:val="00A219E3"/>
    <w:rsid w:val="00A220FA"/>
    <w:rsid w:val="00A22184"/>
    <w:rsid w:val="00A2274D"/>
    <w:rsid w:val="00A22934"/>
    <w:rsid w:val="00A22ACB"/>
    <w:rsid w:val="00A22ACF"/>
    <w:rsid w:val="00A23782"/>
    <w:rsid w:val="00A238DA"/>
    <w:rsid w:val="00A24020"/>
    <w:rsid w:val="00A2496D"/>
    <w:rsid w:val="00A25022"/>
    <w:rsid w:val="00A252C2"/>
    <w:rsid w:val="00A25312"/>
    <w:rsid w:val="00A253CB"/>
    <w:rsid w:val="00A25412"/>
    <w:rsid w:val="00A257F8"/>
    <w:rsid w:val="00A25A2C"/>
    <w:rsid w:val="00A25A51"/>
    <w:rsid w:val="00A25DA3"/>
    <w:rsid w:val="00A269F1"/>
    <w:rsid w:val="00A26BAD"/>
    <w:rsid w:val="00A26BFA"/>
    <w:rsid w:val="00A27470"/>
    <w:rsid w:val="00A27502"/>
    <w:rsid w:val="00A27608"/>
    <w:rsid w:val="00A3025E"/>
    <w:rsid w:val="00A30522"/>
    <w:rsid w:val="00A32491"/>
    <w:rsid w:val="00A330CF"/>
    <w:rsid w:val="00A33246"/>
    <w:rsid w:val="00A3364C"/>
    <w:rsid w:val="00A33B41"/>
    <w:rsid w:val="00A33DFB"/>
    <w:rsid w:val="00A34441"/>
    <w:rsid w:val="00A34DF6"/>
    <w:rsid w:val="00A35137"/>
    <w:rsid w:val="00A35369"/>
    <w:rsid w:val="00A354A0"/>
    <w:rsid w:val="00A355FA"/>
    <w:rsid w:val="00A360BF"/>
    <w:rsid w:val="00A36F58"/>
    <w:rsid w:val="00A37C35"/>
    <w:rsid w:val="00A40306"/>
    <w:rsid w:val="00A40CDD"/>
    <w:rsid w:val="00A41D96"/>
    <w:rsid w:val="00A42146"/>
    <w:rsid w:val="00A428A3"/>
    <w:rsid w:val="00A42E3C"/>
    <w:rsid w:val="00A432BD"/>
    <w:rsid w:val="00A43692"/>
    <w:rsid w:val="00A43A97"/>
    <w:rsid w:val="00A43E2E"/>
    <w:rsid w:val="00A4432C"/>
    <w:rsid w:val="00A4464B"/>
    <w:rsid w:val="00A44CE4"/>
    <w:rsid w:val="00A44EEA"/>
    <w:rsid w:val="00A457F6"/>
    <w:rsid w:val="00A45B1B"/>
    <w:rsid w:val="00A45B85"/>
    <w:rsid w:val="00A45EB4"/>
    <w:rsid w:val="00A4644E"/>
    <w:rsid w:val="00A46551"/>
    <w:rsid w:val="00A46948"/>
    <w:rsid w:val="00A46989"/>
    <w:rsid w:val="00A46D40"/>
    <w:rsid w:val="00A470E0"/>
    <w:rsid w:val="00A50ECA"/>
    <w:rsid w:val="00A51FFB"/>
    <w:rsid w:val="00A52046"/>
    <w:rsid w:val="00A52100"/>
    <w:rsid w:val="00A52329"/>
    <w:rsid w:val="00A53240"/>
    <w:rsid w:val="00A53D19"/>
    <w:rsid w:val="00A54072"/>
    <w:rsid w:val="00A54675"/>
    <w:rsid w:val="00A54AC4"/>
    <w:rsid w:val="00A5591E"/>
    <w:rsid w:val="00A56328"/>
    <w:rsid w:val="00A5645D"/>
    <w:rsid w:val="00A56C31"/>
    <w:rsid w:val="00A56F4B"/>
    <w:rsid w:val="00A57998"/>
    <w:rsid w:val="00A57A2B"/>
    <w:rsid w:val="00A57A70"/>
    <w:rsid w:val="00A60540"/>
    <w:rsid w:val="00A605D9"/>
    <w:rsid w:val="00A60A1B"/>
    <w:rsid w:val="00A61575"/>
    <w:rsid w:val="00A61A34"/>
    <w:rsid w:val="00A621E8"/>
    <w:rsid w:val="00A622E5"/>
    <w:rsid w:val="00A62416"/>
    <w:rsid w:val="00A62730"/>
    <w:rsid w:val="00A62798"/>
    <w:rsid w:val="00A62B84"/>
    <w:rsid w:val="00A63584"/>
    <w:rsid w:val="00A63B81"/>
    <w:rsid w:val="00A64379"/>
    <w:rsid w:val="00A64523"/>
    <w:rsid w:val="00A64974"/>
    <w:rsid w:val="00A6557E"/>
    <w:rsid w:val="00A66740"/>
    <w:rsid w:val="00A66C84"/>
    <w:rsid w:val="00A673ED"/>
    <w:rsid w:val="00A678EB"/>
    <w:rsid w:val="00A67A45"/>
    <w:rsid w:val="00A70C4B"/>
    <w:rsid w:val="00A70E62"/>
    <w:rsid w:val="00A719D3"/>
    <w:rsid w:val="00A71C2C"/>
    <w:rsid w:val="00A72D3F"/>
    <w:rsid w:val="00A73130"/>
    <w:rsid w:val="00A73CB4"/>
    <w:rsid w:val="00A74356"/>
    <w:rsid w:val="00A75286"/>
    <w:rsid w:val="00A755E9"/>
    <w:rsid w:val="00A75E66"/>
    <w:rsid w:val="00A7614E"/>
    <w:rsid w:val="00A77113"/>
    <w:rsid w:val="00A77635"/>
    <w:rsid w:val="00A77FB0"/>
    <w:rsid w:val="00A80805"/>
    <w:rsid w:val="00A811AC"/>
    <w:rsid w:val="00A813AC"/>
    <w:rsid w:val="00A817C6"/>
    <w:rsid w:val="00A81A7C"/>
    <w:rsid w:val="00A81CE7"/>
    <w:rsid w:val="00A83C13"/>
    <w:rsid w:val="00A84CAA"/>
    <w:rsid w:val="00A8552C"/>
    <w:rsid w:val="00A857CD"/>
    <w:rsid w:val="00A85C72"/>
    <w:rsid w:val="00A865C3"/>
    <w:rsid w:val="00A86ED8"/>
    <w:rsid w:val="00A87281"/>
    <w:rsid w:val="00A87DD2"/>
    <w:rsid w:val="00A87E4B"/>
    <w:rsid w:val="00A90245"/>
    <w:rsid w:val="00A90380"/>
    <w:rsid w:val="00A90833"/>
    <w:rsid w:val="00A90A12"/>
    <w:rsid w:val="00A9139A"/>
    <w:rsid w:val="00A914E5"/>
    <w:rsid w:val="00A91C63"/>
    <w:rsid w:val="00A9211C"/>
    <w:rsid w:val="00A92490"/>
    <w:rsid w:val="00A92C70"/>
    <w:rsid w:val="00A93422"/>
    <w:rsid w:val="00A93B24"/>
    <w:rsid w:val="00A94602"/>
    <w:rsid w:val="00A94864"/>
    <w:rsid w:val="00A9487F"/>
    <w:rsid w:val="00A94987"/>
    <w:rsid w:val="00A94F04"/>
    <w:rsid w:val="00A9517B"/>
    <w:rsid w:val="00A95DB8"/>
    <w:rsid w:val="00A96188"/>
    <w:rsid w:val="00A967CA"/>
    <w:rsid w:val="00A96B38"/>
    <w:rsid w:val="00A9740D"/>
    <w:rsid w:val="00A9782B"/>
    <w:rsid w:val="00AA0BC9"/>
    <w:rsid w:val="00AA0E66"/>
    <w:rsid w:val="00AA14DB"/>
    <w:rsid w:val="00AA1508"/>
    <w:rsid w:val="00AA1548"/>
    <w:rsid w:val="00AA168D"/>
    <w:rsid w:val="00AA17A4"/>
    <w:rsid w:val="00AA1DA4"/>
    <w:rsid w:val="00AA1E8B"/>
    <w:rsid w:val="00AA20C5"/>
    <w:rsid w:val="00AA225E"/>
    <w:rsid w:val="00AA2827"/>
    <w:rsid w:val="00AA28F4"/>
    <w:rsid w:val="00AA425C"/>
    <w:rsid w:val="00AA5841"/>
    <w:rsid w:val="00AA6680"/>
    <w:rsid w:val="00AA6F63"/>
    <w:rsid w:val="00AA6FFA"/>
    <w:rsid w:val="00AA7363"/>
    <w:rsid w:val="00AA750E"/>
    <w:rsid w:val="00AA7A21"/>
    <w:rsid w:val="00AA7BAB"/>
    <w:rsid w:val="00AA7CC3"/>
    <w:rsid w:val="00AB0663"/>
    <w:rsid w:val="00AB0CBB"/>
    <w:rsid w:val="00AB118F"/>
    <w:rsid w:val="00AB15F8"/>
    <w:rsid w:val="00AB1A00"/>
    <w:rsid w:val="00AB1E5A"/>
    <w:rsid w:val="00AB3691"/>
    <w:rsid w:val="00AB38CA"/>
    <w:rsid w:val="00AB3BEB"/>
    <w:rsid w:val="00AB3F38"/>
    <w:rsid w:val="00AB41E0"/>
    <w:rsid w:val="00AB4698"/>
    <w:rsid w:val="00AB4CAD"/>
    <w:rsid w:val="00AB607C"/>
    <w:rsid w:val="00AB67B2"/>
    <w:rsid w:val="00AB6887"/>
    <w:rsid w:val="00AC1054"/>
    <w:rsid w:val="00AC1421"/>
    <w:rsid w:val="00AC1CB1"/>
    <w:rsid w:val="00AC322C"/>
    <w:rsid w:val="00AC39C1"/>
    <w:rsid w:val="00AC3C58"/>
    <w:rsid w:val="00AC44D6"/>
    <w:rsid w:val="00AC454D"/>
    <w:rsid w:val="00AC4592"/>
    <w:rsid w:val="00AC48BC"/>
    <w:rsid w:val="00AC4C9F"/>
    <w:rsid w:val="00AC5447"/>
    <w:rsid w:val="00AC59DA"/>
    <w:rsid w:val="00AC62D0"/>
    <w:rsid w:val="00AC65B8"/>
    <w:rsid w:val="00AC743E"/>
    <w:rsid w:val="00AC77FB"/>
    <w:rsid w:val="00AC7C2B"/>
    <w:rsid w:val="00AD0168"/>
    <w:rsid w:val="00AD0691"/>
    <w:rsid w:val="00AD0AD7"/>
    <w:rsid w:val="00AD0AF1"/>
    <w:rsid w:val="00AD1C32"/>
    <w:rsid w:val="00AD1F66"/>
    <w:rsid w:val="00AD2174"/>
    <w:rsid w:val="00AD21D0"/>
    <w:rsid w:val="00AD23DF"/>
    <w:rsid w:val="00AD2A6D"/>
    <w:rsid w:val="00AD302E"/>
    <w:rsid w:val="00AD324B"/>
    <w:rsid w:val="00AD42E0"/>
    <w:rsid w:val="00AD5482"/>
    <w:rsid w:val="00AD5856"/>
    <w:rsid w:val="00AD6C7F"/>
    <w:rsid w:val="00AD7626"/>
    <w:rsid w:val="00AD7693"/>
    <w:rsid w:val="00AD7C95"/>
    <w:rsid w:val="00AD7D88"/>
    <w:rsid w:val="00AE07A3"/>
    <w:rsid w:val="00AE0DCD"/>
    <w:rsid w:val="00AE1328"/>
    <w:rsid w:val="00AE15E7"/>
    <w:rsid w:val="00AE1D5C"/>
    <w:rsid w:val="00AE2095"/>
    <w:rsid w:val="00AE2707"/>
    <w:rsid w:val="00AE2AF5"/>
    <w:rsid w:val="00AE32F8"/>
    <w:rsid w:val="00AE3AC5"/>
    <w:rsid w:val="00AE3B0C"/>
    <w:rsid w:val="00AE4304"/>
    <w:rsid w:val="00AE4C12"/>
    <w:rsid w:val="00AE5091"/>
    <w:rsid w:val="00AE53E4"/>
    <w:rsid w:val="00AE6197"/>
    <w:rsid w:val="00AE6743"/>
    <w:rsid w:val="00AE77F9"/>
    <w:rsid w:val="00AE7E82"/>
    <w:rsid w:val="00AF0CC1"/>
    <w:rsid w:val="00AF11D3"/>
    <w:rsid w:val="00AF1C95"/>
    <w:rsid w:val="00AF2545"/>
    <w:rsid w:val="00AF2C28"/>
    <w:rsid w:val="00AF364A"/>
    <w:rsid w:val="00AF37B8"/>
    <w:rsid w:val="00AF3F0B"/>
    <w:rsid w:val="00AF5D41"/>
    <w:rsid w:val="00AF5FE5"/>
    <w:rsid w:val="00AF6092"/>
    <w:rsid w:val="00AF6174"/>
    <w:rsid w:val="00AF69E3"/>
    <w:rsid w:val="00AF722A"/>
    <w:rsid w:val="00AF7981"/>
    <w:rsid w:val="00B0054B"/>
    <w:rsid w:val="00B00A84"/>
    <w:rsid w:val="00B01902"/>
    <w:rsid w:val="00B019F8"/>
    <w:rsid w:val="00B01FF5"/>
    <w:rsid w:val="00B021B8"/>
    <w:rsid w:val="00B02924"/>
    <w:rsid w:val="00B02AC0"/>
    <w:rsid w:val="00B04D18"/>
    <w:rsid w:val="00B04FB6"/>
    <w:rsid w:val="00B05B75"/>
    <w:rsid w:val="00B0622A"/>
    <w:rsid w:val="00B06662"/>
    <w:rsid w:val="00B06DCC"/>
    <w:rsid w:val="00B07571"/>
    <w:rsid w:val="00B07821"/>
    <w:rsid w:val="00B07C3F"/>
    <w:rsid w:val="00B07C85"/>
    <w:rsid w:val="00B106BA"/>
    <w:rsid w:val="00B1162E"/>
    <w:rsid w:val="00B12909"/>
    <w:rsid w:val="00B12DCF"/>
    <w:rsid w:val="00B136E9"/>
    <w:rsid w:val="00B13F00"/>
    <w:rsid w:val="00B13F15"/>
    <w:rsid w:val="00B144D0"/>
    <w:rsid w:val="00B14CD7"/>
    <w:rsid w:val="00B15947"/>
    <w:rsid w:val="00B173E9"/>
    <w:rsid w:val="00B17669"/>
    <w:rsid w:val="00B179ED"/>
    <w:rsid w:val="00B204AA"/>
    <w:rsid w:val="00B20C00"/>
    <w:rsid w:val="00B20CA3"/>
    <w:rsid w:val="00B21AAA"/>
    <w:rsid w:val="00B2232E"/>
    <w:rsid w:val="00B238F6"/>
    <w:rsid w:val="00B23CC5"/>
    <w:rsid w:val="00B23DD0"/>
    <w:rsid w:val="00B23E16"/>
    <w:rsid w:val="00B23F3E"/>
    <w:rsid w:val="00B250AC"/>
    <w:rsid w:val="00B2530B"/>
    <w:rsid w:val="00B25CFB"/>
    <w:rsid w:val="00B2748F"/>
    <w:rsid w:val="00B275D7"/>
    <w:rsid w:val="00B27C0C"/>
    <w:rsid w:val="00B30885"/>
    <w:rsid w:val="00B31FEA"/>
    <w:rsid w:val="00B321DC"/>
    <w:rsid w:val="00B326E0"/>
    <w:rsid w:val="00B32788"/>
    <w:rsid w:val="00B328AC"/>
    <w:rsid w:val="00B33888"/>
    <w:rsid w:val="00B344E6"/>
    <w:rsid w:val="00B348C3"/>
    <w:rsid w:val="00B34A34"/>
    <w:rsid w:val="00B35029"/>
    <w:rsid w:val="00B355E4"/>
    <w:rsid w:val="00B35A1A"/>
    <w:rsid w:val="00B35A9D"/>
    <w:rsid w:val="00B35B88"/>
    <w:rsid w:val="00B3637E"/>
    <w:rsid w:val="00B3641A"/>
    <w:rsid w:val="00B365DC"/>
    <w:rsid w:val="00B367E9"/>
    <w:rsid w:val="00B36B45"/>
    <w:rsid w:val="00B3721D"/>
    <w:rsid w:val="00B379F1"/>
    <w:rsid w:val="00B37D0F"/>
    <w:rsid w:val="00B40A92"/>
    <w:rsid w:val="00B41647"/>
    <w:rsid w:val="00B429BE"/>
    <w:rsid w:val="00B434E9"/>
    <w:rsid w:val="00B437C4"/>
    <w:rsid w:val="00B438C6"/>
    <w:rsid w:val="00B44045"/>
    <w:rsid w:val="00B4416F"/>
    <w:rsid w:val="00B45592"/>
    <w:rsid w:val="00B465D2"/>
    <w:rsid w:val="00B4715C"/>
    <w:rsid w:val="00B47F5F"/>
    <w:rsid w:val="00B50417"/>
    <w:rsid w:val="00B506CD"/>
    <w:rsid w:val="00B509AA"/>
    <w:rsid w:val="00B5119F"/>
    <w:rsid w:val="00B52155"/>
    <w:rsid w:val="00B52449"/>
    <w:rsid w:val="00B52CE9"/>
    <w:rsid w:val="00B53398"/>
    <w:rsid w:val="00B5426C"/>
    <w:rsid w:val="00B54429"/>
    <w:rsid w:val="00B55519"/>
    <w:rsid w:val="00B556D6"/>
    <w:rsid w:val="00B558C3"/>
    <w:rsid w:val="00B56267"/>
    <w:rsid w:val="00B5713A"/>
    <w:rsid w:val="00B572EA"/>
    <w:rsid w:val="00B579EF"/>
    <w:rsid w:val="00B6052D"/>
    <w:rsid w:val="00B60736"/>
    <w:rsid w:val="00B60CBC"/>
    <w:rsid w:val="00B61342"/>
    <w:rsid w:val="00B61782"/>
    <w:rsid w:val="00B61862"/>
    <w:rsid w:val="00B619E1"/>
    <w:rsid w:val="00B62199"/>
    <w:rsid w:val="00B62BCE"/>
    <w:rsid w:val="00B62ECD"/>
    <w:rsid w:val="00B6463F"/>
    <w:rsid w:val="00B659D5"/>
    <w:rsid w:val="00B65A2F"/>
    <w:rsid w:val="00B65E86"/>
    <w:rsid w:val="00B6676B"/>
    <w:rsid w:val="00B66C09"/>
    <w:rsid w:val="00B66C14"/>
    <w:rsid w:val="00B66E62"/>
    <w:rsid w:val="00B6732D"/>
    <w:rsid w:val="00B67530"/>
    <w:rsid w:val="00B67630"/>
    <w:rsid w:val="00B67B38"/>
    <w:rsid w:val="00B67DE4"/>
    <w:rsid w:val="00B70038"/>
    <w:rsid w:val="00B706DF"/>
    <w:rsid w:val="00B70C7D"/>
    <w:rsid w:val="00B70D8E"/>
    <w:rsid w:val="00B70EA5"/>
    <w:rsid w:val="00B70F56"/>
    <w:rsid w:val="00B7135C"/>
    <w:rsid w:val="00B71D7F"/>
    <w:rsid w:val="00B71E60"/>
    <w:rsid w:val="00B723B7"/>
    <w:rsid w:val="00B7269A"/>
    <w:rsid w:val="00B726D8"/>
    <w:rsid w:val="00B72DD4"/>
    <w:rsid w:val="00B7327C"/>
    <w:rsid w:val="00B732F4"/>
    <w:rsid w:val="00B73B48"/>
    <w:rsid w:val="00B74490"/>
    <w:rsid w:val="00B74687"/>
    <w:rsid w:val="00B752FA"/>
    <w:rsid w:val="00B755C4"/>
    <w:rsid w:val="00B756C9"/>
    <w:rsid w:val="00B7604C"/>
    <w:rsid w:val="00B76A2E"/>
    <w:rsid w:val="00B76A7E"/>
    <w:rsid w:val="00B76C28"/>
    <w:rsid w:val="00B76CA4"/>
    <w:rsid w:val="00B76FD1"/>
    <w:rsid w:val="00B77114"/>
    <w:rsid w:val="00B7713A"/>
    <w:rsid w:val="00B778FA"/>
    <w:rsid w:val="00B802DC"/>
    <w:rsid w:val="00B809D2"/>
    <w:rsid w:val="00B80B8E"/>
    <w:rsid w:val="00B80CC9"/>
    <w:rsid w:val="00B813A2"/>
    <w:rsid w:val="00B8200D"/>
    <w:rsid w:val="00B82587"/>
    <w:rsid w:val="00B82A5C"/>
    <w:rsid w:val="00B82BEE"/>
    <w:rsid w:val="00B83354"/>
    <w:rsid w:val="00B833AF"/>
    <w:rsid w:val="00B83E61"/>
    <w:rsid w:val="00B83F1A"/>
    <w:rsid w:val="00B852EB"/>
    <w:rsid w:val="00B85BE9"/>
    <w:rsid w:val="00B860CD"/>
    <w:rsid w:val="00B861B7"/>
    <w:rsid w:val="00B86D61"/>
    <w:rsid w:val="00B86E86"/>
    <w:rsid w:val="00B90305"/>
    <w:rsid w:val="00B92826"/>
    <w:rsid w:val="00B92D12"/>
    <w:rsid w:val="00B9363E"/>
    <w:rsid w:val="00B93A5A"/>
    <w:rsid w:val="00B93E55"/>
    <w:rsid w:val="00B940CA"/>
    <w:rsid w:val="00B94F91"/>
    <w:rsid w:val="00B95564"/>
    <w:rsid w:val="00B9631A"/>
    <w:rsid w:val="00B96833"/>
    <w:rsid w:val="00B97003"/>
    <w:rsid w:val="00B97200"/>
    <w:rsid w:val="00B975F4"/>
    <w:rsid w:val="00BA019E"/>
    <w:rsid w:val="00BA0D49"/>
    <w:rsid w:val="00BA16AF"/>
    <w:rsid w:val="00BA1E57"/>
    <w:rsid w:val="00BA32B0"/>
    <w:rsid w:val="00BA3F99"/>
    <w:rsid w:val="00BA4417"/>
    <w:rsid w:val="00BA4E98"/>
    <w:rsid w:val="00BA5034"/>
    <w:rsid w:val="00BA5EC1"/>
    <w:rsid w:val="00BA7011"/>
    <w:rsid w:val="00BA7F4B"/>
    <w:rsid w:val="00BB033B"/>
    <w:rsid w:val="00BB048A"/>
    <w:rsid w:val="00BB0907"/>
    <w:rsid w:val="00BB1387"/>
    <w:rsid w:val="00BB1463"/>
    <w:rsid w:val="00BB2998"/>
    <w:rsid w:val="00BB3A5D"/>
    <w:rsid w:val="00BB3D17"/>
    <w:rsid w:val="00BB5701"/>
    <w:rsid w:val="00BB5745"/>
    <w:rsid w:val="00BB58CA"/>
    <w:rsid w:val="00BB6111"/>
    <w:rsid w:val="00BB673C"/>
    <w:rsid w:val="00BB69B8"/>
    <w:rsid w:val="00BB6AFD"/>
    <w:rsid w:val="00BB705B"/>
    <w:rsid w:val="00BB73D2"/>
    <w:rsid w:val="00BC06A4"/>
    <w:rsid w:val="00BC1F59"/>
    <w:rsid w:val="00BC29E7"/>
    <w:rsid w:val="00BC2AB0"/>
    <w:rsid w:val="00BC376A"/>
    <w:rsid w:val="00BC3FA4"/>
    <w:rsid w:val="00BC46A5"/>
    <w:rsid w:val="00BC4861"/>
    <w:rsid w:val="00BC49CE"/>
    <w:rsid w:val="00BC4B97"/>
    <w:rsid w:val="00BC54DB"/>
    <w:rsid w:val="00BC56C2"/>
    <w:rsid w:val="00BC584C"/>
    <w:rsid w:val="00BC58CE"/>
    <w:rsid w:val="00BC59EC"/>
    <w:rsid w:val="00BC6B36"/>
    <w:rsid w:val="00BC6E66"/>
    <w:rsid w:val="00BC74B8"/>
    <w:rsid w:val="00BC7D03"/>
    <w:rsid w:val="00BD04DF"/>
    <w:rsid w:val="00BD0874"/>
    <w:rsid w:val="00BD0A1C"/>
    <w:rsid w:val="00BD0B85"/>
    <w:rsid w:val="00BD0D51"/>
    <w:rsid w:val="00BD1535"/>
    <w:rsid w:val="00BD2406"/>
    <w:rsid w:val="00BD263C"/>
    <w:rsid w:val="00BD264F"/>
    <w:rsid w:val="00BD33F9"/>
    <w:rsid w:val="00BD430B"/>
    <w:rsid w:val="00BD449B"/>
    <w:rsid w:val="00BD4880"/>
    <w:rsid w:val="00BD4C58"/>
    <w:rsid w:val="00BD6388"/>
    <w:rsid w:val="00BD6B35"/>
    <w:rsid w:val="00BD73C6"/>
    <w:rsid w:val="00BE09EE"/>
    <w:rsid w:val="00BE1086"/>
    <w:rsid w:val="00BE10A3"/>
    <w:rsid w:val="00BE12C1"/>
    <w:rsid w:val="00BE1979"/>
    <w:rsid w:val="00BE1FCB"/>
    <w:rsid w:val="00BE2045"/>
    <w:rsid w:val="00BE29EC"/>
    <w:rsid w:val="00BE30F6"/>
    <w:rsid w:val="00BE3194"/>
    <w:rsid w:val="00BE3199"/>
    <w:rsid w:val="00BE3406"/>
    <w:rsid w:val="00BE3C4F"/>
    <w:rsid w:val="00BE3CA6"/>
    <w:rsid w:val="00BE3F62"/>
    <w:rsid w:val="00BE4AA5"/>
    <w:rsid w:val="00BE4C3C"/>
    <w:rsid w:val="00BE4DF2"/>
    <w:rsid w:val="00BE5382"/>
    <w:rsid w:val="00BE5815"/>
    <w:rsid w:val="00BE5B8F"/>
    <w:rsid w:val="00BE5CE9"/>
    <w:rsid w:val="00BE5E49"/>
    <w:rsid w:val="00BE67F0"/>
    <w:rsid w:val="00BE6B49"/>
    <w:rsid w:val="00BE6BE7"/>
    <w:rsid w:val="00BE7346"/>
    <w:rsid w:val="00BE78C3"/>
    <w:rsid w:val="00BE7975"/>
    <w:rsid w:val="00BE7AB5"/>
    <w:rsid w:val="00BF0C86"/>
    <w:rsid w:val="00BF128E"/>
    <w:rsid w:val="00BF1A6D"/>
    <w:rsid w:val="00BF1EE1"/>
    <w:rsid w:val="00BF2067"/>
    <w:rsid w:val="00BF2BF0"/>
    <w:rsid w:val="00BF2E85"/>
    <w:rsid w:val="00BF3120"/>
    <w:rsid w:val="00BF3D7A"/>
    <w:rsid w:val="00BF3F94"/>
    <w:rsid w:val="00BF44ED"/>
    <w:rsid w:val="00BF4D19"/>
    <w:rsid w:val="00BF5094"/>
    <w:rsid w:val="00BF516B"/>
    <w:rsid w:val="00BF5C3E"/>
    <w:rsid w:val="00BF6626"/>
    <w:rsid w:val="00BF7DC1"/>
    <w:rsid w:val="00C00717"/>
    <w:rsid w:val="00C00BFD"/>
    <w:rsid w:val="00C01819"/>
    <w:rsid w:val="00C0224A"/>
    <w:rsid w:val="00C024EE"/>
    <w:rsid w:val="00C03003"/>
    <w:rsid w:val="00C032EF"/>
    <w:rsid w:val="00C03474"/>
    <w:rsid w:val="00C0358D"/>
    <w:rsid w:val="00C03900"/>
    <w:rsid w:val="00C0477B"/>
    <w:rsid w:val="00C049AC"/>
    <w:rsid w:val="00C05768"/>
    <w:rsid w:val="00C05BB3"/>
    <w:rsid w:val="00C064A2"/>
    <w:rsid w:val="00C074AD"/>
    <w:rsid w:val="00C07CD5"/>
    <w:rsid w:val="00C07D52"/>
    <w:rsid w:val="00C105D2"/>
    <w:rsid w:val="00C10D5C"/>
    <w:rsid w:val="00C1171D"/>
    <w:rsid w:val="00C1174E"/>
    <w:rsid w:val="00C13192"/>
    <w:rsid w:val="00C13A12"/>
    <w:rsid w:val="00C13FE6"/>
    <w:rsid w:val="00C146DF"/>
    <w:rsid w:val="00C14764"/>
    <w:rsid w:val="00C14947"/>
    <w:rsid w:val="00C1498F"/>
    <w:rsid w:val="00C15579"/>
    <w:rsid w:val="00C15CCC"/>
    <w:rsid w:val="00C16845"/>
    <w:rsid w:val="00C171DD"/>
    <w:rsid w:val="00C17352"/>
    <w:rsid w:val="00C17E5E"/>
    <w:rsid w:val="00C20126"/>
    <w:rsid w:val="00C21727"/>
    <w:rsid w:val="00C21760"/>
    <w:rsid w:val="00C219A2"/>
    <w:rsid w:val="00C21A5C"/>
    <w:rsid w:val="00C22905"/>
    <w:rsid w:val="00C23EE7"/>
    <w:rsid w:val="00C24373"/>
    <w:rsid w:val="00C24596"/>
    <w:rsid w:val="00C249D2"/>
    <w:rsid w:val="00C25442"/>
    <w:rsid w:val="00C260B4"/>
    <w:rsid w:val="00C26275"/>
    <w:rsid w:val="00C264E2"/>
    <w:rsid w:val="00C27009"/>
    <w:rsid w:val="00C27CF4"/>
    <w:rsid w:val="00C317D4"/>
    <w:rsid w:val="00C31B43"/>
    <w:rsid w:val="00C31C66"/>
    <w:rsid w:val="00C3247B"/>
    <w:rsid w:val="00C3298C"/>
    <w:rsid w:val="00C32DBA"/>
    <w:rsid w:val="00C331D0"/>
    <w:rsid w:val="00C332BC"/>
    <w:rsid w:val="00C335B5"/>
    <w:rsid w:val="00C33E8A"/>
    <w:rsid w:val="00C34AB5"/>
    <w:rsid w:val="00C354D3"/>
    <w:rsid w:val="00C358CC"/>
    <w:rsid w:val="00C35E29"/>
    <w:rsid w:val="00C36991"/>
    <w:rsid w:val="00C37DFF"/>
    <w:rsid w:val="00C402AE"/>
    <w:rsid w:val="00C40A0F"/>
    <w:rsid w:val="00C40C25"/>
    <w:rsid w:val="00C412FC"/>
    <w:rsid w:val="00C4171E"/>
    <w:rsid w:val="00C41A7E"/>
    <w:rsid w:val="00C41EDB"/>
    <w:rsid w:val="00C41FAA"/>
    <w:rsid w:val="00C42175"/>
    <w:rsid w:val="00C425AB"/>
    <w:rsid w:val="00C427E4"/>
    <w:rsid w:val="00C42EA4"/>
    <w:rsid w:val="00C42F4A"/>
    <w:rsid w:val="00C44B68"/>
    <w:rsid w:val="00C44E2A"/>
    <w:rsid w:val="00C45AF7"/>
    <w:rsid w:val="00C46568"/>
    <w:rsid w:val="00C46B23"/>
    <w:rsid w:val="00C46EEF"/>
    <w:rsid w:val="00C47060"/>
    <w:rsid w:val="00C470C6"/>
    <w:rsid w:val="00C47F7B"/>
    <w:rsid w:val="00C5136A"/>
    <w:rsid w:val="00C51AA9"/>
    <w:rsid w:val="00C51CB6"/>
    <w:rsid w:val="00C51F76"/>
    <w:rsid w:val="00C53AED"/>
    <w:rsid w:val="00C54376"/>
    <w:rsid w:val="00C543E8"/>
    <w:rsid w:val="00C544AA"/>
    <w:rsid w:val="00C544AB"/>
    <w:rsid w:val="00C54984"/>
    <w:rsid w:val="00C54B18"/>
    <w:rsid w:val="00C55083"/>
    <w:rsid w:val="00C55D08"/>
    <w:rsid w:val="00C60B36"/>
    <w:rsid w:val="00C60B43"/>
    <w:rsid w:val="00C60F23"/>
    <w:rsid w:val="00C618F0"/>
    <w:rsid w:val="00C61B71"/>
    <w:rsid w:val="00C61BCA"/>
    <w:rsid w:val="00C62793"/>
    <w:rsid w:val="00C63495"/>
    <w:rsid w:val="00C644FE"/>
    <w:rsid w:val="00C64F23"/>
    <w:rsid w:val="00C651CB"/>
    <w:rsid w:val="00C6539B"/>
    <w:rsid w:val="00C659A3"/>
    <w:rsid w:val="00C65AB2"/>
    <w:rsid w:val="00C65BA9"/>
    <w:rsid w:val="00C65C50"/>
    <w:rsid w:val="00C65D48"/>
    <w:rsid w:val="00C6601C"/>
    <w:rsid w:val="00C66027"/>
    <w:rsid w:val="00C663A4"/>
    <w:rsid w:val="00C66777"/>
    <w:rsid w:val="00C669FE"/>
    <w:rsid w:val="00C7059C"/>
    <w:rsid w:val="00C70C75"/>
    <w:rsid w:val="00C71BB5"/>
    <w:rsid w:val="00C71CF8"/>
    <w:rsid w:val="00C71E51"/>
    <w:rsid w:val="00C73143"/>
    <w:rsid w:val="00C734E8"/>
    <w:rsid w:val="00C73542"/>
    <w:rsid w:val="00C73E28"/>
    <w:rsid w:val="00C73EE1"/>
    <w:rsid w:val="00C750DC"/>
    <w:rsid w:val="00C75516"/>
    <w:rsid w:val="00C7555C"/>
    <w:rsid w:val="00C758E3"/>
    <w:rsid w:val="00C75DD5"/>
    <w:rsid w:val="00C762E7"/>
    <w:rsid w:val="00C7721C"/>
    <w:rsid w:val="00C7743C"/>
    <w:rsid w:val="00C804C8"/>
    <w:rsid w:val="00C80EFB"/>
    <w:rsid w:val="00C81426"/>
    <w:rsid w:val="00C81A0D"/>
    <w:rsid w:val="00C8250C"/>
    <w:rsid w:val="00C82A92"/>
    <w:rsid w:val="00C8393E"/>
    <w:rsid w:val="00C83D78"/>
    <w:rsid w:val="00C842C9"/>
    <w:rsid w:val="00C84B95"/>
    <w:rsid w:val="00C84F54"/>
    <w:rsid w:val="00C85906"/>
    <w:rsid w:val="00C85CDC"/>
    <w:rsid w:val="00C87160"/>
    <w:rsid w:val="00C8732D"/>
    <w:rsid w:val="00C87377"/>
    <w:rsid w:val="00C87624"/>
    <w:rsid w:val="00C87F8A"/>
    <w:rsid w:val="00C9049B"/>
    <w:rsid w:val="00C907C3"/>
    <w:rsid w:val="00C90B1F"/>
    <w:rsid w:val="00C90B52"/>
    <w:rsid w:val="00C91C83"/>
    <w:rsid w:val="00C91E39"/>
    <w:rsid w:val="00C91ED7"/>
    <w:rsid w:val="00C92072"/>
    <w:rsid w:val="00C9282B"/>
    <w:rsid w:val="00C92994"/>
    <w:rsid w:val="00C931F1"/>
    <w:rsid w:val="00C9365B"/>
    <w:rsid w:val="00C93807"/>
    <w:rsid w:val="00C944CD"/>
    <w:rsid w:val="00C957EB"/>
    <w:rsid w:val="00C95E6C"/>
    <w:rsid w:val="00C961A3"/>
    <w:rsid w:val="00C96B14"/>
    <w:rsid w:val="00C9726B"/>
    <w:rsid w:val="00CA1640"/>
    <w:rsid w:val="00CA19E9"/>
    <w:rsid w:val="00CA1C17"/>
    <w:rsid w:val="00CA1C45"/>
    <w:rsid w:val="00CA30AE"/>
    <w:rsid w:val="00CA3397"/>
    <w:rsid w:val="00CA4605"/>
    <w:rsid w:val="00CA4C12"/>
    <w:rsid w:val="00CA56F0"/>
    <w:rsid w:val="00CA58CE"/>
    <w:rsid w:val="00CA58E1"/>
    <w:rsid w:val="00CA5A33"/>
    <w:rsid w:val="00CA5D83"/>
    <w:rsid w:val="00CA5F72"/>
    <w:rsid w:val="00CA6785"/>
    <w:rsid w:val="00CA6D93"/>
    <w:rsid w:val="00CA75A8"/>
    <w:rsid w:val="00CA7D95"/>
    <w:rsid w:val="00CA7F15"/>
    <w:rsid w:val="00CB060D"/>
    <w:rsid w:val="00CB0D36"/>
    <w:rsid w:val="00CB13D7"/>
    <w:rsid w:val="00CB193A"/>
    <w:rsid w:val="00CB1E7B"/>
    <w:rsid w:val="00CB2C15"/>
    <w:rsid w:val="00CB34E6"/>
    <w:rsid w:val="00CB371C"/>
    <w:rsid w:val="00CB392A"/>
    <w:rsid w:val="00CB3AA4"/>
    <w:rsid w:val="00CB5615"/>
    <w:rsid w:val="00CB5670"/>
    <w:rsid w:val="00CB5CEE"/>
    <w:rsid w:val="00CB5FCD"/>
    <w:rsid w:val="00CB61DB"/>
    <w:rsid w:val="00CB6711"/>
    <w:rsid w:val="00CC0852"/>
    <w:rsid w:val="00CC0B00"/>
    <w:rsid w:val="00CC109D"/>
    <w:rsid w:val="00CC1626"/>
    <w:rsid w:val="00CC164D"/>
    <w:rsid w:val="00CC171C"/>
    <w:rsid w:val="00CC19C8"/>
    <w:rsid w:val="00CC2397"/>
    <w:rsid w:val="00CC2440"/>
    <w:rsid w:val="00CC349B"/>
    <w:rsid w:val="00CC38FD"/>
    <w:rsid w:val="00CC3B51"/>
    <w:rsid w:val="00CC4862"/>
    <w:rsid w:val="00CC49C3"/>
    <w:rsid w:val="00CC4D52"/>
    <w:rsid w:val="00CC529F"/>
    <w:rsid w:val="00CC6077"/>
    <w:rsid w:val="00CC647B"/>
    <w:rsid w:val="00CC6B26"/>
    <w:rsid w:val="00CC6BCA"/>
    <w:rsid w:val="00CC768A"/>
    <w:rsid w:val="00CC781E"/>
    <w:rsid w:val="00CD00A5"/>
    <w:rsid w:val="00CD0387"/>
    <w:rsid w:val="00CD1687"/>
    <w:rsid w:val="00CD189F"/>
    <w:rsid w:val="00CD20C7"/>
    <w:rsid w:val="00CD22D5"/>
    <w:rsid w:val="00CD252C"/>
    <w:rsid w:val="00CD25B5"/>
    <w:rsid w:val="00CD2A45"/>
    <w:rsid w:val="00CD2E56"/>
    <w:rsid w:val="00CD2ED8"/>
    <w:rsid w:val="00CD356A"/>
    <w:rsid w:val="00CD3B8A"/>
    <w:rsid w:val="00CD3BD3"/>
    <w:rsid w:val="00CD3C83"/>
    <w:rsid w:val="00CD4419"/>
    <w:rsid w:val="00CD4660"/>
    <w:rsid w:val="00CD4AD3"/>
    <w:rsid w:val="00CD4DF2"/>
    <w:rsid w:val="00CD52A3"/>
    <w:rsid w:val="00CD5F1B"/>
    <w:rsid w:val="00CD60F1"/>
    <w:rsid w:val="00CD6309"/>
    <w:rsid w:val="00CD65A3"/>
    <w:rsid w:val="00CD68B7"/>
    <w:rsid w:val="00CD6D81"/>
    <w:rsid w:val="00CD7007"/>
    <w:rsid w:val="00CD7BD9"/>
    <w:rsid w:val="00CE0416"/>
    <w:rsid w:val="00CE08B4"/>
    <w:rsid w:val="00CE0BAD"/>
    <w:rsid w:val="00CE1A72"/>
    <w:rsid w:val="00CE1B08"/>
    <w:rsid w:val="00CE20B8"/>
    <w:rsid w:val="00CE2218"/>
    <w:rsid w:val="00CE2846"/>
    <w:rsid w:val="00CE2F8F"/>
    <w:rsid w:val="00CE374C"/>
    <w:rsid w:val="00CE3E31"/>
    <w:rsid w:val="00CE4686"/>
    <w:rsid w:val="00CE53BE"/>
    <w:rsid w:val="00CE5A3D"/>
    <w:rsid w:val="00CE67A0"/>
    <w:rsid w:val="00CE7086"/>
    <w:rsid w:val="00CE78DA"/>
    <w:rsid w:val="00CF026B"/>
    <w:rsid w:val="00CF0BD5"/>
    <w:rsid w:val="00CF0E7D"/>
    <w:rsid w:val="00CF186C"/>
    <w:rsid w:val="00CF1B72"/>
    <w:rsid w:val="00CF2949"/>
    <w:rsid w:val="00CF294D"/>
    <w:rsid w:val="00CF2B57"/>
    <w:rsid w:val="00CF2DDC"/>
    <w:rsid w:val="00CF3452"/>
    <w:rsid w:val="00CF3582"/>
    <w:rsid w:val="00CF3686"/>
    <w:rsid w:val="00CF369F"/>
    <w:rsid w:val="00CF45A8"/>
    <w:rsid w:val="00CF493A"/>
    <w:rsid w:val="00CF4F7B"/>
    <w:rsid w:val="00CF69E1"/>
    <w:rsid w:val="00CF75DE"/>
    <w:rsid w:val="00CF79BD"/>
    <w:rsid w:val="00CF7DDE"/>
    <w:rsid w:val="00CF7E02"/>
    <w:rsid w:val="00D00130"/>
    <w:rsid w:val="00D00A59"/>
    <w:rsid w:val="00D00DE9"/>
    <w:rsid w:val="00D01010"/>
    <w:rsid w:val="00D01240"/>
    <w:rsid w:val="00D016EC"/>
    <w:rsid w:val="00D01C04"/>
    <w:rsid w:val="00D024E9"/>
    <w:rsid w:val="00D02B43"/>
    <w:rsid w:val="00D02C91"/>
    <w:rsid w:val="00D0319E"/>
    <w:rsid w:val="00D0434B"/>
    <w:rsid w:val="00D04AD2"/>
    <w:rsid w:val="00D052F3"/>
    <w:rsid w:val="00D05433"/>
    <w:rsid w:val="00D05A98"/>
    <w:rsid w:val="00D05DC9"/>
    <w:rsid w:val="00D06018"/>
    <w:rsid w:val="00D06F96"/>
    <w:rsid w:val="00D07286"/>
    <w:rsid w:val="00D10DF5"/>
    <w:rsid w:val="00D11861"/>
    <w:rsid w:val="00D11F82"/>
    <w:rsid w:val="00D13FA7"/>
    <w:rsid w:val="00D14D0F"/>
    <w:rsid w:val="00D15CCE"/>
    <w:rsid w:val="00D16DB0"/>
    <w:rsid w:val="00D17263"/>
    <w:rsid w:val="00D17367"/>
    <w:rsid w:val="00D17A76"/>
    <w:rsid w:val="00D20A6E"/>
    <w:rsid w:val="00D21117"/>
    <w:rsid w:val="00D21590"/>
    <w:rsid w:val="00D216A3"/>
    <w:rsid w:val="00D21960"/>
    <w:rsid w:val="00D21D53"/>
    <w:rsid w:val="00D21D9F"/>
    <w:rsid w:val="00D21EBB"/>
    <w:rsid w:val="00D220AB"/>
    <w:rsid w:val="00D22440"/>
    <w:rsid w:val="00D22745"/>
    <w:rsid w:val="00D22952"/>
    <w:rsid w:val="00D23191"/>
    <w:rsid w:val="00D23FAB"/>
    <w:rsid w:val="00D23FF2"/>
    <w:rsid w:val="00D24341"/>
    <w:rsid w:val="00D24952"/>
    <w:rsid w:val="00D25333"/>
    <w:rsid w:val="00D25755"/>
    <w:rsid w:val="00D258C5"/>
    <w:rsid w:val="00D266E8"/>
    <w:rsid w:val="00D275AF"/>
    <w:rsid w:val="00D27A89"/>
    <w:rsid w:val="00D27FCD"/>
    <w:rsid w:val="00D30748"/>
    <w:rsid w:val="00D30FCA"/>
    <w:rsid w:val="00D31109"/>
    <w:rsid w:val="00D3127A"/>
    <w:rsid w:val="00D317C3"/>
    <w:rsid w:val="00D31913"/>
    <w:rsid w:val="00D32098"/>
    <w:rsid w:val="00D326BE"/>
    <w:rsid w:val="00D32B2E"/>
    <w:rsid w:val="00D3348D"/>
    <w:rsid w:val="00D33569"/>
    <w:rsid w:val="00D336D8"/>
    <w:rsid w:val="00D338CF"/>
    <w:rsid w:val="00D33C8B"/>
    <w:rsid w:val="00D34B3A"/>
    <w:rsid w:val="00D34E10"/>
    <w:rsid w:val="00D359A9"/>
    <w:rsid w:val="00D35A42"/>
    <w:rsid w:val="00D36097"/>
    <w:rsid w:val="00D3617B"/>
    <w:rsid w:val="00D36FC2"/>
    <w:rsid w:val="00D37176"/>
    <w:rsid w:val="00D37CA3"/>
    <w:rsid w:val="00D37ED4"/>
    <w:rsid w:val="00D4058D"/>
    <w:rsid w:val="00D407A2"/>
    <w:rsid w:val="00D40BFB"/>
    <w:rsid w:val="00D426B0"/>
    <w:rsid w:val="00D42826"/>
    <w:rsid w:val="00D4428D"/>
    <w:rsid w:val="00D44B5D"/>
    <w:rsid w:val="00D455F9"/>
    <w:rsid w:val="00D46E24"/>
    <w:rsid w:val="00D47103"/>
    <w:rsid w:val="00D473CB"/>
    <w:rsid w:val="00D474CD"/>
    <w:rsid w:val="00D47766"/>
    <w:rsid w:val="00D50626"/>
    <w:rsid w:val="00D52E34"/>
    <w:rsid w:val="00D53403"/>
    <w:rsid w:val="00D53A16"/>
    <w:rsid w:val="00D53D31"/>
    <w:rsid w:val="00D5413B"/>
    <w:rsid w:val="00D54836"/>
    <w:rsid w:val="00D551D1"/>
    <w:rsid w:val="00D558A6"/>
    <w:rsid w:val="00D558D0"/>
    <w:rsid w:val="00D56ADF"/>
    <w:rsid w:val="00D57066"/>
    <w:rsid w:val="00D57A08"/>
    <w:rsid w:val="00D6138B"/>
    <w:rsid w:val="00D61B5D"/>
    <w:rsid w:val="00D620ED"/>
    <w:rsid w:val="00D62329"/>
    <w:rsid w:val="00D62435"/>
    <w:rsid w:val="00D62822"/>
    <w:rsid w:val="00D63E42"/>
    <w:rsid w:val="00D64120"/>
    <w:rsid w:val="00D6415C"/>
    <w:rsid w:val="00D6449A"/>
    <w:rsid w:val="00D6455E"/>
    <w:rsid w:val="00D64B02"/>
    <w:rsid w:val="00D64C87"/>
    <w:rsid w:val="00D64DEB"/>
    <w:rsid w:val="00D64EBE"/>
    <w:rsid w:val="00D65277"/>
    <w:rsid w:val="00D66757"/>
    <w:rsid w:val="00D66ABD"/>
    <w:rsid w:val="00D67963"/>
    <w:rsid w:val="00D67E93"/>
    <w:rsid w:val="00D700CA"/>
    <w:rsid w:val="00D70134"/>
    <w:rsid w:val="00D7022F"/>
    <w:rsid w:val="00D70531"/>
    <w:rsid w:val="00D715FB"/>
    <w:rsid w:val="00D7163C"/>
    <w:rsid w:val="00D71C55"/>
    <w:rsid w:val="00D71FCF"/>
    <w:rsid w:val="00D72430"/>
    <w:rsid w:val="00D726EB"/>
    <w:rsid w:val="00D72736"/>
    <w:rsid w:val="00D72B11"/>
    <w:rsid w:val="00D73205"/>
    <w:rsid w:val="00D73259"/>
    <w:rsid w:val="00D7331C"/>
    <w:rsid w:val="00D73A09"/>
    <w:rsid w:val="00D7412B"/>
    <w:rsid w:val="00D76084"/>
    <w:rsid w:val="00D76168"/>
    <w:rsid w:val="00D7666A"/>
    <w:rsid w:val="00D76771"/>
    <w:rsid w:val="00D77F11"/>
    <w:rsid w:val="00D8029A"/>
    <w:rsid w:val="00D8047F"/>
    <w:rsid w:val="00D8067D"/>
    <w:rsid w:val="00D80761"/>
    <w:rsid w:val="00D80CA8"/>
    <w:rsid w:val="00D80D96"/>
    <w:rsid w:val="00D812AF"/>
    <w:rsid w:val="00D813DB"/>
    <w:rsid w:val="00D8187C"/>
    <w:rsid w:val="00D81A5B"/>
    <w:rsid w:val="00D81AFE"/>
    <w:rsid w:val="00D82E02"/>
    <w:rsid w:val="00D82ED8"/>
    <w:rsid w:val="00D83928"/>
    <w:rsid w:val="00D83D21"/>
    <w:rsid w:val="00D83E85"/>
    <w:rsid w:val="00D84BA5"/>
    <w:rsid w:val="00D8509F"/>
    <w:rsid w:val="00D85698"/>
    <w:rsid w:val="00D8596F"/>
    <w:rsid w:val="00D85FF1"/>
    <w:rsid w:val="00D86A43"/>
    <w:rsid w:val="00D874C9"/>
    <w:rsid w:val="00D8793A"/>
    <w:rsid w:val="00D87D0D"/>
    <w:rsid w:val="00D901F3"/>
    <w:rsid w:val="00D9082C"/>
    <w:rsid w:val="00D90912"/>
    <w:rsid w:val="00D91132"/>
    <w:rsid w:val="00D91568"/>
    <w:rsid w:val="00D91F0E"/>
    <w:rsid w:val="00D920BC"/>
    <w:rsid w:val="00D92291"/>
    <w:rsid w:val="00D9249A"/>
    <w:rsid w:val="00D92787"/>
    <w:rsid w:val="00D93866"/>
    <w:rsid w:val="00D93895"/>
    <w:rsid w:val="00D93B97"/>
    <w:rsid w:val="00D9404E"/>
    <w:rsid w:val="00D9439C"/>
    <w:rsid w:val="00D94A95"/>
    <w:rsid w:val="00D94C15"/>
    <w:rsid w:val="00D9511B"/>
    <w:rsid w:val="00D95E3F"/>
    <w:rsid w:val="00D96129"/>
    <w:rsid w:val="00D96615"/>
    <w:rsid w:val="00D9692D"/>
    <w:rsid w:val="00D96A25"/>
    <w:rsid w:val="00D9707C"/>
    <w:rsid w:val="00D97129"/>
    <w:rsid w:val="00D9798D"/>
    <w:rsid w:val="00DA0168"/>
    <w:rsid w:val="00DA032A"/>
    <w:rsid w:val="00DA0516"/>
    <w:rsid w:val="00DA0EDE"/>
    <w:rsid w:val="00DA0FE2"/>
    <w:rsid w:val="00DA16AE"/>
    <w:rsid w:val="00DA1C09"/>
    <w:rsid w:val="00DA20AB"/>
    <w:rsid w:val="00DA360C"/>
    <w:rsid w:val="00DA3F12"/>
    <w:rsid w:val="00DA40E5"/>
    <w:rsid w:val="00DA47FB"/>
    <w:rsid w:val="00DA4D91"/>
    <w:rsid w:val="00DA6D1A"/>
    <w:rsid w:val="00DA6DA9"/>
    <w:rsid w:val="00DA6DDE"/>
    <w:rsid w:val="00DA7474"/>
    <w:rsid w:val="00DA79A4"/>
    <w:rsid w:val="00DA7C5C"/>
    <w:rsid w:val="00DA7C78"/>
    <w:rsid w:val="00DB0499"/>
    <w:rsid w:val="00DB0DA7"/>
    <w:rsid w:val="00DB1847"/>
    <w:rsid w:val="00DB2102"/>
    <w:rsid w:val="00DB2155"/>
    <w:rsid w:val="00DB23B7"/>
    <w:rsid w:val="00DB2BCB"/>
    <w:rsid w:val="00DB33F8"/>
    <w:rsid w:val="00DB3CAF"/>
    <w:rsid w:val="00DB40D7"/>
    <w:rsid w:val="00DB40DC"/>
    <w:rsid w:val="00DB44E5"/>
    <w:rsid w:val="00DB453F"/>
    <w:rsid w:val="00DB4F86"/>
    <w:rsid w:val="00DB533F"/>
    <w:rsid w:val="00DB5758"/>
    <w:rsid w:val="00DB57AA"/>
    <w:rsid w:val="00DB599E"/>
    <w:rsid w:val="00DB6075"/>
    <w:rsid w:val="00DB66C6"/>
    <w:rsid w:val="00DB6929"/>
    <w:rsid w:val="00DB7822"/>
    <w:rsid w:val="00DB7B80"/>
    <w:rsid w:val="00DB7D64"/>
    <w:rsid w:val="00DC009B"/>
    <w:rsid w:val="00DC018A"/>
    <w:rsid w:val="00DC044B"/>
    <w:rsid w:val="00DC0D0D"/>
    <w:rsid w:val="00DC235B"/>
    <w:rsid w:val="00DC28DF"/>
    <w:rsid w:val="00DC31CF"/>
    <w:rsid w:val="00DC3731"/>
    <w:rsid w:val="00DC384A"/>
    <w:rsid w:val="00DC3A73"/>
    <w:rsid w:val="00DC3CD5"/>
    <w:rsid w:val="00DC41A8"/>
    <w:rsid w:val="00DC4973"/>
    <w:rsid w:val="00DC5223"/>
    <w:rsid w:val="00DC5650"/>
    <w:rsid w:val="00DC5751"/>
    <w:rsid w:val="00DC66DF"/>
    <w:rsid w:val="00DC73D6"/>
    <w:rsid w:val="00DC7BFD"/>
    <w:rsid w:val="00DD0948"/>
    <w:rsid w:val="00DD0C76"/>
    <w:rsid w:val="00DD109E"/>
    <w:rsid w:val="00DD1959"/>
    <w:rsid w:val="00DD1A54"/>
    <w:rsid w:val="00DD2B7E"/>
    <w:rsid w:val="00DD2FB2"/>
    <w:rsid w:val="00DD32BF"/>
    <w:rsid w:val="00DD37D4"/>
    <w:rsid w:val="00DD4894"/>
    <w:rsid w:val="00DD571A"/>
    <w:rsid w:val="00DD58DA"/>
    <w:rsid w:val="00DD5D66"/>
    <w:rsid w:val="00DD6A31"/>
    <w:rsid w:val="00DD6A5D"/>
    <w:rsid w:val="00DD6E96"/>
    <w:rsid w:val="00DD709A"/>
    <w:rsid w:val="00DD72D9"/>
    <w:rsid w:val="00DE01E1"/>
    <w:rsid w:val="00DE08BB"/>
    <w:rsid w:val="00DE0C3A"/>
    <w:rsid w:val="00DE0D25"/>
    <w:rsid w:val="00DE0FFB"/>
    <w:rsid w:val="00DE227B"/>
    <w:rsid w:val="00DE23B8"/>
    <w:rsid w:val="00DE48CD"/>
    <w:rsid w:val="00DE4A85"/>
    <w:rsid w:val="00DE4E0B"/>
    <w:rsid w:val="00DE53D6"/>
    <w:rsid w:val="00DE5B84"/>
    <w:rsid w:val="00DE6777"/>
    <w:rsid w:val="00DE67D1"/>
    <w:rsid w:val="00DE6AB8"/>
    <w:rsid w:val="00DE6AD1"/>
    <w:rsid w:val="00DE6D73"/>
    <w:rsid w:val="00DE6F36"/>
    <w:rsid w:val="00DE73CE"/>
    <w:rsid w:val="00DE7A8F"/>
    <w:rsid w:val="00DE7C3F"/>
    <w:rsid w:val="00DE7DDB"/>
    <w:rsid w:val="00DF043C"/>
    <w:rsid w:val="00DF135F"/>
    <w:rsid w:val="00DF1DD4"/>
    <w:rsid w:val="00DF1E56"/>
    <w:rsid w:val="00DF2333"/>
    <w:rsid w:val="00DF2606"/>
    <w:rsid w:val="00DF292E"/>
    <w:rsid w:val="00DF2C0F"/>
    <w:rsid w:val="00DF2EB8"/>
    <w:rsid w:val="00DF34E9"/>
    <w:rsid w:val="00DF3A7D"/>
    <w:rsid w:val="00DF3B8D"/>
    <w:rsid w:val="00DF3DC0"/>
    <w:rsid w:val="00DF3F17"/>
    <w:rsid w:val="00DF4287"/>
    <w:rsid w:val="00DF44F8"/>
    <w:rsid w:val="00DF4945"/>
    <w:rsid w:val="00DF4C01"/>
    <w:rsid w:val="00DF4F77"/>
    <w:rsid w:val="00DF52A7"/>
    <w:rsid w:val="00DF555E"/>
    <w:rsid w:val="00DF56BD"/>
    <w:rsid w:val="00DF5896"/>
    <w:rsid w:val="00DF5B8D"/>
    <w:rsid w:val="00DF71F5"/>
    <w:rsid w:val="00E00E1A"/>
    <w:rsid w:val="00E00F6F"/>
    <w:rsid w:val="00E01250"/>
    <w:rsid w:val="00E01643"/>
    <w:rsid w:val="00E01C81"/>
    <w:rsid w:val="00E0258E"/>
    <w:rsid w:val="00E02E30"/>
    <w:rsid w:val="00E02E86"/>
    <w:rsid w:val="00E02F00"/>
    <w:rsid w:val="00E031A3"/>
    <w:rsid w:val="00E031BC"/>
    <w:rsid w:val="00E03456"/>
    <w:rsid w:val="00E03A84"/>
    <w:rsid w:val="00E04D3C"/>
    <w:rsid w:val="00E059A7"/>
    <w:rsid w:val="00E0646C"/>
    <w:rsid w:val="00E06BD6"/>
    <w:rsid w:val="00E06C1F"/>
    <w:rsid w:val="00E0773F"/>
    <w:rsid w:val="00E07EA2"/>
    <w:rsid w:val="00E100C0"/>
    <w:rsid w:val="00E1033A"/>
    <w:rsid w:val="00E103EC"/>
    <w:rsid w:val="00E1069B"/>
    <w:rsid w:val="00E109A7"/>
    <w:rsid w:val="00E1153D"/>
    <w:rsid w:val="00E11AC9"/>
    <w:rsid w:val="00E12912"/>
    <w:rsid w:val="00E1392C"/>
    <w:rsid w:val="00E13F55"/>
    <w:rsid w:val="00E14B0B"/>
    <w:rsid w:val="00E15122"/>
    <w:rsid w:val="00E152D0"/>
    <w:rsid w:val="00E1534F"/>
    <w:rsid w:val="00E15396"/>
    <w:rsid w:val="00E153FC"/>
    <w:rsid w:val="00E162FC"/>
    <w:rsid w:val="00E17A0B"/>
    <w:rsid w:val="00E17BF2"/>
    <w:rsid w:val="00E20376"/>
    <w:rsid w:val="00E207C8"/>
    <w:rsid w:val="00E20949"/>
    <w:rsid w:val="00E20B6C"/>
    <w:rsid w:val="00E20F1A"/>
    <w:rsid w:val="00E21254"/>
    <w:rsid w:val="00E229B7"/>
    <w:rsid w:val="00E22C5D"/>
    <w:rsid w:val="00E22D33"/>
    <w:rsid w:val="00E22DA3"/>
    <w:rsid w:val="00E22FFC"/>
    <w:rsid w:val="00E2346A"/>
    <w:rsid w:val="00E238A1"/>
    <w:rsid w:val="00E2441F"/>
    <w:rsid w:val="00E24596"/>
    <w:rsid w:val="00E2492B"/>
    <w:rsid w:val="00E24936"/>
    <w:rsid w:val="00E250DB"/>
    <w:rsid w:val="00E25131"/>
    <w:rsid w:val="00E25D76"/>
    <w:rsid w:val="00E25EA3"/>
    <w:rsid w:val="00E26DD7"/>
    <w:rsid w:val="00E2755A"/>
    <w:rsid w:val="00E2794B"/>
    <w:rsid w:val="00E3020A"/>
    <w:rsid w:val="00E30C5E"/>
    <w:rsid w:val="00E30E4D"/>
    <w:rsid w:val="00E31886"/>
    <w:rsid w:val="00E3188B"/>
    <w:rsid w:val="00E31AE3"/>
    <w:rsid w:val="00E32134"/>
    <w:rsid w:val="00E321E0"/>
    <w:rsid w:val="00E323C0"/>
    <w:rsid w:val="00E32F1E"/>
    <w:rsid w:val="00E3396C"/>
    <w:rsid w:val="00E33BFC"/>
    <w:rsid w:val="00E33C9F"/>
    <w:rsid w:val="00E33CDD"/>
    <w:rsid w:val="00E3517A"/>
    <w:rsid w:val="00E355E2"/>
    <w:rsid w:val="00E356C1"/>
    <w:rsid w:val="00E35D2D"/>
    <w:rsid w:val="00E35EB4"/>
    <w:rsid w:val="00E36751"/>
    <w:rsid w:val="00E36F3D"/>
    <w:rsid w:val="00E37560"/>
    <w:rsid w:val="00E378A8"/>
    <w:rsid w:val="00E37B02"/>
    <w:rsid w:val="00E40741"/>
    <w:rsid w:val="00E4095E"/>
    <w:rsid w:val="00E40D97"/>
    <w:rsid w:val="00E41107"/>
    <w:rsid w:val="00E421C2"/>
    <w:rsid w:val="00E428A6"/>
    <w:rsid w:val="00E42DA9"/>
    <w:rsid w:val="00E4333A"/>
    <w:rsid w:val="00E4347E"/>
    <w:rsid w:val="00E43929"/>
    <w:rsid w:val="00E43B18"/>
    <w:rsid w:val="00E441F7"/>
    <w:rsid w:val="00E44D2C"/>
    <w:rsid w:val="00E45389"/>
    <w:rsid w:val="00E454A0"/>
    <w:rsid w:val="00E457DF"/>
    <w:rsid w:val="00E45C3E"/>
    <w:rsid w:val="00E4615C"/>
    <w:rsid w:val="00E463D7"/>
    <w:rsid w:val="00E46998"/>
    <w:rsid w:val="00E46BAE"/>
    <w:rsid w:val="00E46BFF"/>
    <w:rsid w:val="00E507C9"/>
    <w:rsid w:val="00E508D5"/>
    <w:rsid w:val="00E51259"/>
    <w:rsid w:val="00E513D2"/>
    <w:rsid w:val="00E51CD9"/>
    <w:rsid w:val="00E51EB2"/>
    <w:rsid w:val="00E52477"/>
    <w:rsid w:val="00E52C22"/>
    <w:rsid w:val="00E53376"/>
    <w:rsid w:val="00E53D5A"/>
    <w:rsid w:val="00E53FEE"/>
    <w:rsid w:val="00E544AB"/>
    <w:rsid w:val="00E5494E"/>
    <w:rsid w:val="00E55A7A"/>
    <w:rsid w:val="00E55FAA"/>
    <w:rsid w:val="00E56368"/>
    <w:rsid w:val="00E5700F"/>
    <w:rsid w:val="00E601B3"/>
    <w:rsid w:val="00E6046F"/>
    <w:rsid w:val="00E60477"/>
    <w:rsid w:val="00E60E73"/>
    <w:rsid w:val="00E61B62"/>
    <w:rsid w:val="00E62EC9"/>
    <w:rsid w:val="00E63BB4"/>
    <w:rsid w:val="00E63D53"/>
    <w:rsid w:val="00E6507A"/>
    <w:rsid w:val="00E660C7"/>
    <w:rsid w:val="00E67313"/>
    <w:rsid w:val="00E67B7A"/>
    <w:rsid w:val="00E706F5"/>
    <w:rsid w:val="00E70C8B"/>
    <w:rsid w:val="00E70FF4"/>
    <w:rsid w:val="00E711FF"/>
    <w:rsid w:val="00E71837"/>
    <w:rsid w:val="00E71C60"/>
    <w:rsid w:val="00E7248D"/>
    <w:rsid w:val="00E72519"/>
    <w:rsid w:val="00E738B4"/>
    <w:rsid w:val="00E73CAF"/>
    <w:rsid w:val="00E73F13"/>
    <w:rsid w:val="00E752E5"/>
    <w:rsid w:val="00E75CBD"/>
    <w:rsid w:val="00E76188"/>
    <w:rsid w:val="00E76CC6"/>
    <w:rsid w:val="00E76FB0"/>
    <w:rsid w:val="00E80350"/>
    <w:rsid w:val="00E8049E"/>
    <w:rsid w:val="00E80C9B"/>
    <w:rsid w:val="00E80E79"/>
    <w:rsid w:val="00E81066"/>
    <w:rsid w:val="00E81768"/>
    <w:rsid w:val="00E83AFC"/>
    <w:rsid w:val="00E83B28"/>
    <w:rsid w:val="00E841F6"/>
    <w:rsid w:val="00E84C5C"/>
    <w:rsid w:val="00E85251"/>
    <w:rsid w:val="00E85369"/>
    <w:rsid w:val="00E859BA"/>
    <w:rsid w:val="00E85B30"/>
    <w:rsid w:val="00E87039"/>
    <w:rsid w:val="00E871A0"/>
    <w:rsid w:val="00E87A7A"/>
    <w:rsid w:val="00E90918"/>
    <w:rsid w:val="00E90D78"/>
    <w:rsid w:val="00E9105E"/>
    <w:rsid w:val="00E9109E"/>
    <w:rsid w:val="00E914C0"/>
    <w:rsid w:val="00E91775"/>
    <w:rsid w:val="00E91A43"/>
    <w:rsid w:val="00E91B60"/>
    <w:rsid w:val="00E91F62"/>
    <w:rsid w:val="00E92AE7"/>
    <w:rsid w:val="00E93545"/>
    <w:rsid w:val="00E93944"/>
    <w:rsid w:val="00E93B2C"/>
    <w:rsid w:val="00E93C8F"/>
    <w:rsid w:val="00E93DB7"/>
    <w:rsid w:val="00E94906"/>
    <w:rsid w:val="00E94E44"/>
    <w:rsid w:val="00E9639B"/>
    <w:rsid w:val="00E967E0"/>
    <w:rsid w:val="00E971B5"/>
    <w:rsid w:val="00EA0748"/>
    <w:rsid w:val="00EA0949"/>
    <w:rsid w:val="00EA0BEF"/>
    <w:rsid w:val="00EA0C09"/>
    <w:rsid w:val="00EA142C"/>
    <w:rsid w:val="00EA1572"/>
    <w:rsid w:val="00EA2424"/>
    <w:rsid w:val="00EA25B5"/>
    <w:rsid w:val="00EA419C"/>
    <w:rsid w:val="00EA4776"/>
    <w:rsid w:val="00EA49B1"/>
    <w:rsid w:val="00EA4A40"/>
    <w:rsid w:val="00EA4BA6"/>
    <w:rsid w:val="00EA547A"/>
    <w:rsid w:val="00EA5EB0"/>
    <w:rsid w:val="00EA6504"/>
    <w:rsid w:val="00EA69F6"/>
    <w:rsid w:val="00EA6D7E"/>
    <w:rsid w:val="00EA6E30"/>
    <w:rsid w:val="00EA6F79"/>
    <w:rsid w:val="00EA75CD"/>
    <w:rsid w:val="00EA7663"/>
    <w:rsid w:val="00EA76D8"/>
    <w:rsid w:val="00EA7C60"/>
    <w:rsid w:val="00EA7C97"/>
    <w:rsid w:val="00EB00EF"/>
    <w:rsid w:val="00EB09C2"/>
    <w:rsid w:val="00EB0A2B"/>
    <w:rsid w:val="00EB1C87"/>
    <w:rsid w:val="00EB1CC7"/>
    <w:rsid w:val="00EB276F"/>
    <w:rsid w:val="00EB2A2D"/>
    <w:rsid w:val="00EB2A96"/>
    <w:rsid w:val="00EB4709"/>
    <w:rsid w:val="00EB531E"/>
    <w:rsid w:val="00EB57BA"/>
    <w:rsid w:val="00EB5A45"/>
    <w:rsid w:val="00EB64CC"/>
    <w:rsid w:val="00EB6725"/>
    <w:rsid w:val="00EB68D7"/>
    <w:rsid w:val="00EB6C19"/>
    <w:rsid w:val="00EB7474"/>
    <w:rsid w:val="00EB7BC2"/>
    <w:rsid w:val="00EB7C26"/>
    <w:rsid w:val="00EB7D81"/>
    <w:rsid w:val="00EC0D27"/>
    <w:rsid w:val="00EC1A9C"/>
    <w:rsid w:val="00EC222F"/>
    <w:rsid w:val="00EC2276"/>
    <w:rsid w:val="00EC2BD8"/>
    <w:rsid w:val="00EC2FEB"/>
    <w:rsid w:val="00EC3523"/>
    <w:rsid w:val="00EC3AC2"/>
    <w:rsid w:val="00EC3B2B"/>
    <w:rsid w:val="00EC4793"/>
    <w:rsid w:val="00EC4CC2"/>
    <w:rsid w:val="00EC4FEE"/>
    <w:rsid w:val="00EC53A2"/>
    <w:rsid w:val="00EC6FC8"/>
    <w:rsid w:val="00EC72FC"/>
    <w:rsid w:val="00EC752A"/>
    <w:rsid w:val="00EC7B9E"/>
    <w:rsid w:val="00EC7E62"/>
    <w:rsid w:val="00ED1020"/>
    <w:rsid w:val="00ED173D"/>
    <w:rsid w:val="00ED1BD2"/>
    <w:rsid w:val="00ED1ECB"/>
    <w:rsid w:val="00ED2181"/>
    <w:rsid w:val="00ED21C2"/>
    <w:rsid w:val="00ED241F"/>
    <w:rsid w:val="00ED27BE"/>
    <w:rsid w:val="00ED48F5"/>
    <w:rsid w:val="00ED4D42"/>
    <w:rsid w:val="00ED4E27"/>
    <w:rsid w:val="00ED4FCE"/>
    <w:rsid w:val="00ED6178"/>
    <w:rsid w:val="00ED6679"/>
    <w:rsid w:val="00ED693B"/>
    <w:rsid w:val="00ED725C"/>
    <w:rsid w:val="00ED7568"/>
    <w:rsid w:val="00ED7683"/>
    <w:rsid w:val="00EE0B8D"/>
    <w:rsid w:val="00EE1023"/>
    <w:rsid w:val="00EE17FB"/>
    <w:rsid w:val="00EE3455"/>
    <w:rsid w:val="00EE36B8"/>
    <w:rsid w:val="00EE371D"/>
    <w:rsid w:val="00EE42DD"/>
    <w:rsid w:val="00EE46EA"/>
    <w:rsid w:val="00EE4C9C"/>
    <w:rsid w:val="00EE4D12"/>
    <w:rsid w:val="00EE504C"/>
    <w:rsid w:val="00EE55CB"/>
    <w:rsid w:val="00EE5A26"/>
    <w:rsid w:val="00EE5E2B"/>
    <w:rsid w:val="00EE5F12"/>
    <w:rsid w:val="00EE605C"/>
    <w:rsid w:val="00EE69B8"/>
    <w:rsid w:val="00EE79B1"/>
    <w:rsid w:val="00EE7A9F"/>
    <w:rsid w:val="00EF01EA"/>
    <w:rsid w:val="00EF0C3B"/>
    <w:rsid w:val="00EF131C"/>
    <w:rsid w:val="00EF20BB"/>
    <w:rsid w:val="00EF2779"/>
    <w:rsid w:val="00EF366F"/>
    <w:rsid w:val="00EF49A2"/>
    <w:rsid w:val="00EF513D"/>
    <w:rsid w:val="00EF52C3"/>
    <w:rsid w:val="00EF5395"/>
    <w:rsid w:val="00EF58AD"/>
    <w:rsid w:val="00EF6349"/>
    <w:rsid w:val="00EF7BA4"/>
    <w:rsid w:val="00EF7BDC"/>
    <w:rsid w:val="00F00454"/>
    <w:rsid w:val="00F008BB"/>
    <w:rsid w:val="00F00B63"/>
    <w:rsid w:val="00F00C42"/>
    <w:rsid w:val="00F01029"/>
    <w:rsid w:val="00F013EA"/>
    <w:rsid w:val="00F02172"/>
    <w:rsid w:val="00F02897"/>
    <w:rsid w:val="00F02B73"/>
    <w:rsid w:val="00F02BAD"/>
    <w:rsid w:val="00F039AB"/>
    <w:rsid w:val="00F039D1"/>
    <w:rsid w:val="00F03AEC"/>
    <w:rsid w:val="00F0460B"/>
    <w:rsid w:val="00F04DDB"/>
    <w:rsid w:val="00F057B0"/>
    <w:rsid w:val="00F058BD"/>
    <w:rsid w:val="00F05D93"/>
    <w:rsid w:val="00F05DB0"/>
    <w:rsid w:val="00F06A43"/>
    <w:rsid w:val="00F06FC3"/>
    <w:rsid w:val="00F07297"/>
    <w:rsid w:val="00F075C3"/>
    <w:rsid w:val="00F07F3C"/>
    <w:rsid w:val="00F1019B"/>
    <w:rsid w:val="00F10E1F"/>
    <w:rsid w:val="00F11060"/>
    <w:rsid w:val="00F113F3"/>
    <w:rsid w:val="00F1163B"/>
    <w:rsid w:val="00F11646"/>
    <w:rsid w:val="00F12A4F"/>
    <w:rsid w:val="00F12C15"/>
    <w:rsid w:val="00F13CE2"/>
    <w:rsid w:val="00F14074"/>
    <w:rsid w:val="00F141C6"/>
    <w:rsid w:val="00F14276"/>
    <w:rsid w:val="00F142DA"/>
    <w:rsid w:val="00F14587"/>
    <w:rsid w:val="00F1496F"/>
    <w:rsid w:val="00F14FAA"/>
    <w:rsid w:val="00F151E0"/>
    <w:rsid w:val="00F15207"/>
    <w:rsid w:val="00F1587D"/>
    <w:rsid w:val="00F15903"/>
    <w:rsid w:val="00F15C5F"/>
    <w:rsid w:val="00F15DDC"/>
    <w:rsid w:val="00F16413"/>
    <w:rsid w:val="00F17B32"/>
    <w:rsid w:val="00F17DBD"/>
    <w:rsid w:val="00F17E7D"/>
    <w:rsid w:val="00F200EB"/>
    <w:rsid w:val="00F20287"/>
    <w:rsid w:val="00F20FA9"/>
    <w:rsid w:val="00F232F6"/>
    <w:rsid w:val="00F23B4D"/>
    <w:rsid w:val="00F23F3D"/>
    <w:rsid w:val="00F23F4B"/>
    <w:rsid w:val="00F23F73"/>
    <w:rsid w:val="00F246E9"/>
    <w:rsid w:val="00F24B74"/>
    <w:rsid w:val="00F252E5"/>
    <w:rsid w:val="00F2660F"/>
    <w:rsid w:val="00F266C8"/>
    <w:rsid w:val="00F26CAD"/>
    <w:rsid w:val="00F26F9C"/>
    <w:rsid w:val="00F27840"/>
    <w:rsid w:val="00F27903"/>
    <w:rsid w:val="00F307EA"/>
    <w:rsid w:val="00F30D3A"/>
    <w:rsid w:val="00F30E89"/>
    <w:rsid w:val="00F311FB"/>
    <w:rsid w:val="00F31AC8"/>
    <w:rsid w:val="00F31C40"/>
    <w:rsid w:val="00F32E66"/>
    <w:rsid w:val="00F33861"/>
    <w:rsid w:val="00F33BB2"/>
    <w:rsid w:val="00F34200"/>
    <w:rsid w:val="00F344C2"/>
    <w:rsid w:val="00F34565"/>
    <w:rsid w:val="00F34687"/>
    <w:rsid w:val="00F34E66"/>
    <w:rsid w:val="00F35411"/>
    <w:rsid w:val="00F35BE9"/>
    <w:rsid w:val="00F36605"/>
    <w:rsid w:val="00F36897"/>
    <w:rsid w:val="00F36D23"/>
    <w:rsid w:val="00F40B74"/>
    <w:rsid w:val="00F40DAA"/>
    <w:rsid w:val="00F41F84"/>
    <w:rsid w:val="00F430A2"/>
    <w:rsid w:val="00F4318C"/>
    <w:rsid w:val="00F431D3"/>
    <w:rsid w:val="00F43294"/>
    <w:rsid w:val="00F43745"/>
    <w:rsid w:val="00F43B1A"/>
    <w:rsid w:val="00F44696"/>
    <w:rsid w:val="00F44D08"/>
    <w:rsid w:val="00F4594E"/>
    <w:rsid w:val="00F45E8A"/>
    <w:rsid w:val="00F479C9"/>
    <w:rsid w:val="00F47C4D"/>
    <w:rsid w:val="00F47DF7"/>
    <w:rsid w:val="00F47F0A"/>
    <w:rsid w:val="00F501C8"/>
    <w:rsid w:val="00F50375"/>
    <w:rsid w:val="00F5056C"/>
    <w:rsid w:val="00F5077A"/>
    <w:rsid w:val="00F50818"/>
    <w:rsid w:val="00F51617"/>
    <w:rsid w:val="00F52018"/>
    <w:rsid w:val="00F522D2"/>
    <w:rsid w:val="00F52301"/>
    <w:rsid w:val="00F52572"/>
    <w:rsid w:val="00F52C77"/>
    <w:rsid w:val="00F530F4"/>
    <w:rsid w:val="00F53278"/>
    <w:rsid w:val="00F54628"/>
    <w:rsid w:val="00F5499F"/>
    <w:rsid w:val="00F54BA6"/>
    <w:rsid w:val="00F54EAF"/>
    <w:rsid w:val="00F55AB3"/>
    <w:rsid w:val="00F55DE4"/>
    <w:rsid w:val="00F5661E"/>
    <w:rsid w:val="00F56E6C"/>
    <w:rsid w:val="00F56FED"/>
    <w:rsid w:val="00F5734E"/>
    <w:rsid w:val="00F6015F"/>
    <w:rsid w:val="00F60D05"/>
    <w:rsid w:val="00F61284"/>
    <w:rsid w:val="00F624C6"/>
    <w:rsid w:val="00F62582"/>
    <w:rsid w:val="00F6259A"/>
    <w:rsid w:val="00F6263B"/>
    <w:rsid w:val="00F6278A"/>
    <w:rsid w:val="00F62B76"/>
    <w:rsid w:val="00F6300C"/>
    <w:rsid w:val="00F63559"/>
    <w:rsid w:val="00F636EB"/>
    <w:rsid w:val="00F6660C"/>
    <w:rsid w:val="00F674E0"/>
    <w:rsid w:val="00F67EFF"/>
    <w:rsid w:val="00F70751"/>
    <w:rsid w:val="00F71E70"/>
    <w:rsid w:val="00F72166"/>
    <w:rsid w:val="00F73B94"/>
    <w:rsid w:val="00F73CEE"/>
    <w:rsid w:val="00F74687"/>
    <w:rsid w:val="00F7552D"/>
    <w:rsid w:val="00F75905"/>
    <w:rsid w:val="00F75B1D"/>
    <w:rsid w:val="00F76994"/>
    <w:rsid w:val="00F76A9E"/>
    <w:rsid w:val="00F77006"/>
    <w:rsid w:val="00F774A3"/>
    <w:rsid w:val="00F8020A"/>
    <w:rsid w:val="00F81213"/>
    <w:rsid w:val="00F81685"/>
    <w:rsid w:val="00F825AD"/>
    <w:rsid w:val="00F8339B"/>
    <w:rsid w:val="00F83BD2"/>
    <w:rsid w:val="00F83E66"/>
    <w:rsid w:val="00F84428"/>
    <w:rsid w:val="00F8491E"/>
    <w:rsid w:val="00F8494F"/>
    <w:rsid w:val="00F859BE"/>
    <w:rsid w:val="00F85C56"/>
    <w:rsid w:val="00F8602F"/>
    <w:rsid w:val="00F865C7"/>
    <w:rsid w:val="00F8679E"/>
    <w:rsid w:val="00F867AC"/>
    <w:rsid w:val="00F86E64"/>
    <w:rsid w:val="00F86F08"/>
    <w:rsid w:val="00F871D7"/>
    <w:rsid w:val="00F873DF"/>
    <w:rsid w:val="00F90027"/>
    <w:rsid w:val="00F90C95"/>
    <w:rsid w:val="00F9198D"/>
    <w:rsid w:val="00F91A98"/>
    <w:rsid w:val="00F9203F"/>
    <w:rsid w:val="00F9236D"/>
    <w:rsid w:val="00F92CDF"/>
    <w:rsid w:val="00F931B0"/>
    <w:rsid w:val="00F9322F"/>
    <w:rsid w:val="00F93637"/>
    <w:rsid w:val="00F937CA"/>
    <w:rsid w:val="00F947B5"/>
    <w:rsid w:val="00F94E68"/>
    <w:rsid w:val="00F9544E"/>
    <w:rsid w:val="00F954AD"/>
    <w:rsid w:val="00F95E67"/>
    <w:rsid w:val="00F96056"/>
    <w:rsid w:val="00F96080"/>
    <w:rsid w:val="00F96120"/>
    <w:rsid w:val="00F96B3C"/>
    <w:rsid w:val="00F96C07"/>
    <w:rsid w:val="00F97216"/>
    <w:rsid w:val="00F97C24"/>
    <w:rsid w:val="00FA01DD"/>
    <w:rsid w:val="00FA0895"/>
    <w:rsid w:val="00FA136C"/>
    <w:rsid w:val="00FA19A1"/>
    <w:rsid w:val="00FA245A"/>
    <w:rsid w:val="00FA2BB3"/>
    <w:rsid w:val="00FA30BD"/>
    <w:rsid w:val="00FA37AE"/>
    <w:rsid w:val="00FA3D51"/>
    <w:rsid w:val="00FA40B0"/>
    <w:rsid w:val="00FA4233"/>
    <w:rsid w:val="00FA464D"/>
    <w:rsid w:val="00FA46E4"/>
    <w:rsid w:val="00FA5A84"/>
    <w:rsid w:val="00FA5BD7"/>
    <w:rsid w:val="00FA6B3E"/>
    <w:rsid w:val="00FA6BB0"/>
    <w:rsid w:val="00FA6E6A"/>
    <w:rsid w:val="00FA6E97"/>
    <w:rsid w:val="00FA72B2"/>
    <w:rsid w:val="00FA7372"/>
    <w:rsid w:val="00FA74D4"/>
    <w:rsid w:val="00FA76C9"/>
    <w:rsid w:val="00FB06CA"/>
    <w:rsid w:val="00FB0E64"/>
    <w:rsid w:val="00FB10B1"/>
    <w:rsid w:val="00FB13AC"/>
    <w:rsid w:val="00FB1751"/>
    <w:rsid w:val="00FB1C56"/>
    <w:rsid w:val="00FB1E08"/>
    <w:rsid w:val="00FB282C"/>
    <w:rsid w:val="00FB3169"/>
    <w:rsid w:val="00FB4650"/>
    <w:rsid w:val="00FB48AF"/>
    <w:rsid w:val="00FB554E"/>
    <w:rsid w:val="00FB5E2B"/>
    <w:rsid w:val="00FB6A5A"/>
    <w:rsid w:val="00FB6CCE"/>
    <w:rsid w:val="00FB7491"/>
    <w:rsid w:val="00FB78BD"/>
    <w:rsid w:val="00FB7CFF"/>
    <w:rsid w:val="00FC0155"/>
    <w:rsid w:val="00FC0349"/>
    <w:rsid w:val="00FC0488"/>
    <w:rsid w:val="00FC1CFB"/>
    <w:rsid w:val="00FC1E4B"/>
    <w:rsid w:val="00FC1F4C"/>
    <w:rsid w:val="00FC26FC"/>
    <w:rsid w:val="00FC297F"/>
    <w:rsid w:val="00FC2B17"/>
    <w:rsid w:val="00FC2E03"/>
    <w:rsid w:val="00FC46A0"/>
    <w:rsid w:val="00FC4EE7"/>
    <w:rsid w:val="00FC4F88"/>
    <w:rsid w:val="00FC59F5"/>
    <w:rsid w:val="00FC5AAD"/>
    <w:rsid w:val="00FC6D2B"/>
    <w:rsid w:val="00FC6F57"/>
    <w:rsid w:val="00FC70A1"/>
    <w:rsid w:val="00FC790E"/>
    <w:rsid w:val="00FC79C7"/>
    <w:rsid w:val="00FC7E8E"/>
    <w:rsid w:val="00FD002D"/>
    <w:rsid w:val="00FD024A"/>
    <w:rsid w:val="00FD07B0"/>
    <w:rsid w:val="00FD0C2B"/>
    <w:rsid w:val="00FD0D02"/>
    <w:rsid w:val="00FD0D7D"/>
    <w:rsid w:val="00FD0E57"/>
    <w:rsid w:val="00FD0EE9"/>
    <w:rsid w:val="00FD12E8"/>
    <w:rsid w:val="00FD2A0B"/>
    <w:rsid w:val="00FD2C89"/>
    <w:rsid w:val="00FD2D8F"/>
    <w:rsid w:val="00FD30DC"/>
    <w:rsid w:val="00FD3176"/>
    <w:rsid w:val="00FD3BDF"/>
    <w:rsid w:val="00FD3E0B"/>
    <w:rsid w:val="00FD4C24"/>
    <w:rsid w:val="00FD4CC5"/>
    <w:rsid w:val="00FD5806"/>
    <w:rsid w:val="00FD6601"/>
    <w:rsid w:val="00FD682C"/>
    <w:rsid w:val="00FD69AA"/>
    <w:rsid w:val="00FD7056"/>
    <w:rsid w:val="00FD7318"/>
    <w:rsid w:val="00FD757D"/>
    <w:rsid w:val="00FD7CE0"/>
    <w:rsid w:val="00FD7F02"/>
    <w:rsid w:val="00FE037F"/>
    <w:rsid w:val="00FE077B"/>
    <w:rsid w:val="00FE079C"/>
    <w:rsid w:val="00FE0B1C"/>
    <w:rsid w:val="00FE0BDA"/>
    <w:rsid w:val="00FE0EE4"/>
    <w:rsid w:val="00FE1173"/>
    <w:rsid w:val="00FE13C9"/>
    <w:rsid w:val="00FE1794"/>
    <w:rsid w:val="00FE26A9"/>
    <w:rsid w:val="00FE2E90"/>
    <w:rsid w:val="00FE2FCE"/>
    <w:rsid w:val="00FE33E2"/>
    <w:rsid w:val="00FE3CE0"/>
    <w:rsid w:val="00FE3D75"/>
    <w:rsid w:val="00FE4605"/>
    <w:rsid w:val="00FE4719"/>
    <w:rsid w:val="00FE49A8"/>
    <w:rsid w:val="00FE50A7"/>
    <w:rsid w:val="00FE5157"/>
    <w:rsid w:val="00FE5AFF"/>
    <w:rsid w:val="00FE61A5"/>
    <w:rsid w:val="00FE62BB"/>
    <w:rsid w:val="00FE748D"/>
    <w:rsid w:val="00FE75D1"/>
    <w:rsid w:val="00FE7774"/>
    <w:rsid w:val="00FE785D"/>
    <w:rsid w:val="00FE7B20"/>
    <w:rsid w:val="00FF06A6"/>
    <w:rsid w:val="00FF1B31"/>
    <w:rsid w:val="00FF3081"/>
    <w:rsid w:val="00FF33BE"/>
    <w:rsid w:val="00FF3885"/>
    <w:rsid w:val="00FF4259"/>
    <w:rsid w:val="00FF525F"/>
    <w:rsid w:val="00FF6E4F"/>
    <w:rsid w:val="00FF78E4"/>
    <w:rsid w:val="00FF7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A0BB4"/>
  <w15:chartTrackingRefBased/>
  <w15:docId w15:val="{E263D3EC-37DB-4A79-ABFB-CAD0443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462"/>
      <w:outlineLvl w:val="2"/>
    </w:pPr>
    <w:rPr>
      <w:rFonts w:ascii="Speisekarte-Normal" w:hAnsi="Speisekarte-Normal"/>
      <w:u w:val="single"/>
    </w:rPr>
  </w:style>
  <w:style w:type="paragraph" w:styleId="berschrift4">
    <w:name w:val="heading 4"/>
    <w:basedOn w:val="Standard"/>
    <w:next w:val="Standard"/>
    <w:qFormat/>
    <w:pPr>
      <w:keepNext/>
      <w:ind w:left="-462" w:right="1510"/>
      <w:outlineLvl w:val="3"/>
    </w:pPr>
    <w:rPr>
      <w:rFonts w:ascii="Speisekarte-Fett" w:hAnsi="Speisekarte-Fett"/>
      <w:sz w:val="32"/>
    </w:rPr>
  </w:style>
  <w:style w:type="paragraph" w:styleId="berschrift5">
    <w:name w:val="heading 5"/>
    <w:basedOn w:val="Standard"/>
    <w:next w:val="Standard"/>
    <w:qFormat/>
    <w:pPr>
      <w:keepNext/>
      <w:spacing w:line="360" w:lineRule="auto"/>
      <w:outlineLvl w:val="4"/>
    </w:pPr>
    <w:rPr>
      <w:rFonts w:ascii="Futura Book" w:hAnsi="Futura Book"/>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ind w:left="-462" w:right="1510"/>
      <w:jc w:val="both"/>
    </w:pPr>
    <w:rPr>
      <w:rFonts w:ascii="Speisekarte-Fett" w:hAnsi="Speisekarte-Fett"/>
      <w:sz w:val="22"/>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teaser">
    <w:name w:val="teaser"/>
    <w:basedOn w:val="Absatz-Standardschriftart"/>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paragraph" w:customStyle="1" w:styleId="oraiseText">
    <w:name w:val="oraise Text"/>
    <w:pPr>
      <w:autoSpaceDE w:val="0"/>
      <w:autoSpaceDN w:val="0"/>
      <w:adjustRightInd w:val="0"/>
      <w:spacing w:line="230" w:lineRule="atLeast"/>
    </w:pPr>
    <w:rPr>
      <w:rFonts w:ascii="Verdana" w:hAnsi="Verdana" w:cs="Verdana"/>
      <w:color w:val="000000"/>
      <w:sz w:val="18"/>
    </w:rPr>
  </w:style>
  <w:style w:type="character" w:customStyle="1" w:styleId="oraiseTextChar">
    <w:name w:val="oraise Text Char"/>
    <w:rPr>
      <w:rFonts w:ascii="Verdana" w:hAnsi="Verdana" w:cs="Verdana"/>
      <w:color w:val="000000"/>
      <w:sz w:val="18"/>
      <w:lang w:val="de-DE"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
    <w:name w:val="Body Text"/>
    <w:basedOn w:val="Standard"/>
    <w:pPr>
      <w:spacing w:line="360" w:lineRule="auto"/>
    </w:pPr>
    <w:rPr>
      <w:szCs w:val="20"/>
      <w:lang w:val="en-US" w:eastAsia="en-US"/>
    </w:rPr>
  </w:style>
  <w:style w:type="character" w:customStyle="1" w:styleId="body1">
    <w:name w:val="body1"/>
    <w:rPr>
      <w:rFonts w:ascii="Arial" w:hAnsi="Arial" w:cs="Arial" w:hint="default"/>
      <w:color w:val="0B315E"/>
      <w:sz w:val="18"/>
      <w:szCs w:val="18"/>
    </w:rPr>
  </w:style>
  <w:style w:type="character" w:customStyle="1" w:styleId="Internetlink">
    <w:name w:val="Internet link"/>
    <w:rPr>
      <w:rFonts w:cs="Luxi Sans"/>
      <w:color w:val="000080"/>
      <w:u w:val="single"/>
    </w:rPr>
  </w:style>
  <w:style w:type="paragraph" w:customStyle="1" w:styleId="Standard1">
    <w:name w:val="Standard1"/>
    <w:basedOn w:val="Standard"/>
    <w:pPr>
      <w:spacing w:before="100" w:beforeAutospacing="1" w:after="100" w:afterAutospacing="1"/>
    </w:pPr>
    <w:rPr>
      <w:color w:val="000000"/>
    </w:rPr>
  </w:style>
  <w:style w:type="paragraph" w:customStyle="1" w:styleId="Default">
    <w:name w:val="Default"/>
    <w:pPr>
      <w:autoSpaceDE w:val="0"/>
      <w:autoSpaceDN w:val="0"/>
      <w:adjustRightInd w:val="0"/>
    </w:pPr>
    <w:rPr>
      <w:rFonts w:ascii="Futura" w:hAnsi="Futura" w:cs="Futura"/>
      <w:color w:val="000000"/>
      <w:sz w:val="24"/>
      <w:szCs w:val="24"/>
    </w:rPr>
  </w:style>
  <w:style w:type="character" w:customStyle="1" w:styleId="emph">
    <w:name w:val="emph"/>
    <w:basedOn w:val="Absatz-Standardschriftart"/>
  </w:style>
  <w:style w:type="paragraph" w:customStyle="1" w:styleId="copy">
    <w:name w:val="copy"/>
    <w:basedOn w:val="Standard"/>
    <w:pPr>
      <w:spacing w:before="100" w:beforeAutospacing="1" w:after="100" w:afterAutospacing="1"/>
    </w:pPr>
    <w:rPr>
      <w:rFonts w:ascii="Verdana" w:hAnsi="Verdana"/>
      <w:color w:val="000000"/>
      <w:sz w:val="17"/>
      <w:szCs w:val="17"/>
    </w:rPr>
  </w:style>
  <w:style w:type="character" w:customStyle="1" w:styleId="introtext1">
    <w:name w:val="introtext1"/>
    <w:rPr>
      <w:rFonts w:ascii="Verdana" w:hAnsi="Verdana" w:hint="default"/>
      <w:b/>
      <w:bCs/>
      <w:color w:val="333333"/>
      <w:sz w:val="17"/>
      <w:szCs w:val="17"/>
    </w:rPr>
  </w:style>
  <w:style w:type="character" w:styleId="BesuchterLink">
    <w:name w:val="FollowedHyperlink"/>
    <w:rPr>
      <w:color w:val="800080"/>
      <w:u w:val="single"/>
    </w:rPr>
  </w:style>
  <w:style w:type="paragraph" w:customStyle="1" w:styleId="HelleSchattierung-Akzent51">
    <w:name w:val="Helle Schattierung - Akzent 51"/>
    <w:hidden/>
    <w:uiPriority w:val="99"/>
    <w:semiHidden/>
    <w:rsid w:val="000453B8"/>
    <w:rPr>
      <w:sz w:val="24"/>
      <w:szCs w:val="24"/>
      <w:lang w:val="de-AT"/>
    </w:rPr>
  </w:style>
  <w:style w:type="paragraph" w:styleId="Textkrper-Einzug2">
    <w:name w:val="Body Text Indent 2"/>
    <w:basedOn w:val="Standard"/>
    <w:pPr>
      <w:spacing w:after="120" w:line="480" w:lineRule="auto"/>
      <w:ind w:left="283"/>
    </w:pPr>
    <w:rPr>
      <w:rFonts w:ascii="Tahoma" w:hAnsi="Tahoma" w:cs="Tahoma"/>
      <w:lang w:val="en-US"/>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chnZchn">
    <w:name w:val="Zchn Zchn"/>
    <w:rPr>
      <w:rFonts w:ascii="Courier New" w:hAnsi="Courier New" w:cs="Courier New"/>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customStyle="1" w:styleId="bodytext">
    <w:name w:val="bodytext"/>
    <w:basedOn w:val="Standard"/>
    <w:pPr>
      <w:spacing w:before="100" w:beforeAutospacing="1" w:after="100" w:afterAutospacing="1"/>
    </w:pPr>
  </w:style>
  <w:style w:type="character" w:styleId="Hervorhebung">
    <w:name w:val="Emphasis"/>
    <w:uiPriority w:val="20"/>
    <w:qFormat/>
    <w:rPr>
      <w:i/>
      <w:iCs/>
    </w:rPr>
  </w:style>
  <w:style w:type="paragraph" w:customStyle="1" w:styleId="Standard10">
    <w:name w:val="Standard1"/>
    <w:rPr>
      <w:rFonts w:eastAsia="ヒラギノ角ゴ Pro W3"/>
      <w:color w:val="000000"/>
      <w:sz w:val="24"/>
    </w:rPr>
  </w:style>
  <w:style w:type="paragraph" w:customStyle="1" w:styleId="HTMLVorformatiert1">
    <w:name w:val="HTML Vorformatiert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customStyle="1" w:styleId="teaser-text">
    <w:name w:val="teaser-text"/>
    <w:basedOn w:val="Absatz-Standardschriftart"/>
  </w:style>
  <w:style w:type="paragraph" w:styleId="Aufzhlungszeichen">
    <w:name w:val="List Bullet"/>
    <w:basedOn w:val="Standard"/>
    <w:pPr>
      <w:numPr>
        <w:numId w:val="1"/>
      </w:numPr>
    </w:pPr>
  </w:style>
  <w:style w:type="paragraph" w:customStyle="1" w:styleId="parparagraph">
    <w:name w:val="parparagraph"/>
    <w:basedOn w:val="Standard"/>
    <w:pPr>
      <w:spacing w:before="100" w:beforeAutospacing="1" w:after="100" w:afterAutospacing="1"/>
    </w:pPr>
  </w:style>
  <w:style w:type="character" w:customStyle="1" w:styleId="ds28">
    <w:name w:val="ds28"/>
    <w:basedOn w:val="Absatz-Standardschriftart"/>
  </w:style>
  <w:style w:type="character" w:customStyle="1" w:styleId="ds30">
    <w:name w:val="ds30"/>
    <w:basedOn w:val="Absatz-Standardschriftart"/>
  </w:style>
  <w:style w:type="character" w:styleId="HTMLAkronym">
    <w:name w:val="HTML Acronym"/>
    <w:basedOn w:val="Absatz-Standardschriftart"/>
  </w:style>
  <w:style w:type="character" w:customStyle="1" w:styleId="ZchnZchn1">
    <w:name w:val="Zchn Zchn1"/>
    <w:rPr>
      <w:sz w:val="24"/>
      <w:szCs w:val="24"/>
      <w:lang w:val="de-AT" w:eastAsia="de-DE" w:bidi="ar-SA"/>
    </w:rPr>
  </w:style>
  <w:style w:type="paragraph" w:styleId="E-Mail-Signatur">
    <w:name w:val="E-mail Signature"/>
    <w:basedOn w:val="Standard"/>
  </w:style>
  <w:style w:type="table" w:styleId="Tabellenraster">
    <w:name w:val="Table Grid"/>
    <w:basedOn w:val="NormaleTabelle"/>
    <w:uiPriority w:val="59"/>
    <w:rsid w:val="008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Liste-Akzent51">
    <w:name w:val="Helle Liste - Akzent 51"/>
    <w:basedOn w:val="Standard"/>
    <w:uiPriority w:val="34"/>
    <w:qFormat/>
    <w:rsid w:val="000E2B97"/>
    <w:pPr>
      <w:ind w:left="708"/>
    </w:pPr>
  </w:style>
  <w:style w:type="character" w:customStyle="1" w:styleId="KommentartextZchn">
    <w:name w:val="Kommentartext Zchn"/>
    <w:link w:val="Kommentartext"/>
    <w:semiHidden/>
    <w:rsid w:val="00805545"/>
    <w:rPr>
      <w:lang w:val="de-AT"/>
    </w:rPr>
  </w:style>
  <w:style w:type="paragraph" w:customStyle="1" w:styleId="1berschrift">
    <w:name w:val="1_Überschrift"/>
    <w:basedOn w:val="berschrift1"/>
    <w:qFormat/>
    <w:rsid w:val="00A13651"/>
    <w:pPr>
      <w:numPr>
        <w:numId w:val="2"/>
      </w:numPr>
      <w:spacing w:line="276" w:lineRule="auto"/>
      <w:ind w:left="426"/>
    </w:pPr>
    <w:rPr>
      <w:color w:val="000000"/>
      <w:sz w:val="22"/>
      <w:szCs w:val="22"/>
      <w:lang w:eastAsia="en-US"/>
    </w:rPr>
  </w:style>
  <w:style w:type="paragraph" w:customStyle="1" w:styleId="Aberschrift">
    <w:name w:val="A_Überschrift"/>
    <w:basedOn w:val="1berschrift"/>
    <w:link w:val="AberschriftZchn"/>
    <w:qFormat/>
    <w:rsid w:val="00A13651"/>
    <w:pPr>
      <w:spacing w:after="120" w:line="360" w:lineRule="auto"/>
      <w:ind w:left="720"/>
    </w:pPr>
  </w:style>
  <w:style w:type="character" w:customStyle="1" w:styleId="AberschriftZchn">
    <w:name w:val="A_Überschrift Zchn"/>
    <w:link w:val="Aberschrift"/>
    <w:rsid w:val="00A13651"/>
    <w:rPr>
      <w:rFonts w:ascii="Arial" w:hAnsi="Arial" w:cs="Arial"/>
      <w:b/>
      <w:bCs/>
      <w:color w:val="000000"/>
      <w:kern w:val="32"/>
      <w:sz w:val="22"/>
      <w:szCs w:val="22"/>
      <w:lang w:eastAsia="en-US"/>
    </w:rPr>
  </w:style>
  <w:style w:type="paragraph" w:styleId="Funotentext">
    <w:name w:val="footnote text"/>
    <w:basedOn w:val="Standard"/>
    <w:link w:val="FunotentextZchn"/>
    <w:uiPriority w:val="99"/>
    <w:semiHidden/>
    <w:unhideWhenUsed/>
    <w:rsid w:val="002D6925"/>
    <w:rPr>
      <w:sz w:val="20"/>
      <w:szCs w:val="20"/>
    </w:rPr>
  </w:style>
  <w:style w:type="character" w:customStyle="1" w:styleId="FunotentextZchn">
    <w:name w:val="Fußnotentext Zchn"/>
    <w:link w:val="Funotentext"/>
    <w:uiPriority w:val="99"/>
    <w:semiHidden/>
    <w:rsid w:val="002D6925"/>
    <w:rPr>
      <w:lang w:val="de-AT"/>
    </w:rPr>
  </w:style>
  <w:style w:type="character" w:styleId="Funotenzeichen">
    <w:name w:val="footnote reference"/>
    <w:uiPriority w:val="99"/>
    <w:semiHidden/>
    <w:unhideWhenUsed/>
    <w:rsid w:val="002D6925"/>
    <w:rPr>
      <w:vertAlign w:val="superscript"/>
    </w:rPr>
  </w:style>
  <w:style w:type="paragraph" w:customStyle="1" w:styleId="MittlereListe2-Akzent41">
    <w:name w:val="Mittlere Liste 2 - Akzent 41"/>
    <w:basedOn w:val="Standard"/>
    <w:uiPriority w:val="34"/>
    <w:qFormat/>
    <w:rsid w:val="00EC222F"/>
    <w:pPr>
      <w:ind w:left="720"/>
      <w:contextualSpacing/>
    </w:pPr>
    <w:rPr>
      <w:rFonts w:eastAsia="MS Mincho"/>
    </w:rPr>
  </w:style>
  <w:style w:type="character" w:customStyle="1" w:styleId="apple-converted-space">
    <w:name w:val="apple-converted-space"/>
    <w:rsid w:val="00956B70"/>
  </w:style>
  <w:style w:type="character" w:styleId="NichtaufgelsteErwhnung">
    <w:name w:val="Unresolved Mention"/>
    <w:uiPriority w:val="46"/>
    <w:rsid w:val="009969ED"/>
    <w:rPr>
      <w:color w:val="605E5C"/>
      <w:shd w:val="clear" w:color="auto" w:fill="E1DFDD"/>
    </w:rPr>
  </w:style>
  <w:style w:type="character" w:customStyle="1" w:styleId="KopfzeileZchn">
    <w:name w:val="Kopfzeile Zchn"/>
    <w:link w:val="Kopfzeile"/>
    <w:rsid w:val="00075218"/>
    <w:rPr>
      <w:sz w:val="24"/>
      <w:szCs w:val="24"/>
      <w:lang w:val="de-AT"/>
    </w:rPr>
  </w:style>
  <w:style w:type="paragraph" w:styleId="Listenabsatz">
    <w:name w:val="List Paragraph"/>
    <w:basedOn w:val="Standard"/>
    <w:uiPriority w:val="34"/>
    <w:qFormat/>
    <w:rsid w:val="0047593B"/>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761">
      <w:bodyDiv w:val="1"/>
      <w:marLeft w:val="0"/>
      <w:marRight w:val="0"/>
      <w:marTop w:val="0"/>
      <w:marBottom w:val="0"/>
      <w:divBdr>
        <w:top w:val="none" w:sz="0" w:space="0" w:color="auto"/>
        <w:left w:val="none" w:sz="0" w:space="0" w:color="auto"/>
        <w:bottom w:val="none" w:sz="0" w:space="0" w:color="auto"/>
        <w:right w:val="none" w:sz="0" w:space="0" w:color="auto"/>
      </w:divBdr>
      <w:divsChild>
        <w:div w:id="1075322925">
          <w:marLeft w:val="0"/>
          <w:marRight w:val="0"/>
          <w:marTop w:val="0"/>
          <w:marBottom w:val="0"/>
          <w:divBdr>
            <w:top w:val="none" w:sz="0" w:space="0" w:color="auto"/>
            <w:left w:val="none" w:sz="0" w:space="0" w:color="auto"/>
            <w:bottom w:val="none" w:sz="0" w:space="0" w:color="auto"/>
            <w:right w:val="none" w:sz="0" w:space="0" w:color="auto"/>
          </w:divBdr>
        </w:div>
        <w:div w:id="1821342650">
          <w:marLeft w:val="0"/>
          <w:marRight w:val="0"/>
          <w:marTop w:val="0"/>
          <w:marBottom w:val="0"/>
          <w:divBdr>
            <w:top w:val="none" w:sz="0" w:space="0" w:color="auto"/>
            <w:left w:val="none" w:sz="0" w:space="0" w:color="auto"/>
            <w:bottom w:val="none" w:sz="0" w:space="0" w:color="auto"/>
            <w:right w:val="none" w:sz="0" w:space="0" w:color="auto"/>
          </w:divBdr>
        </w:div>
      </w:divsChild>
    </w:div>
    <w:div w:id="48500226">
      <w:bodyDiv w:val="1"/>
      <w:marLeft w:val="0"/>
      <w:marRight w:val="0"/>
      <w:marTop w:val="0"/>
      <w:marBottom w:val="0"/>
      <w:divBdr>
        <w:top w:val="none" w:sz="0" w:space="0" w:color="auto"/>
        <w:left w:val="none" w:sz="0" w:space="0" w:color="auto"/>
        <w:bottom w:val="none" w:sz="0" w:space="0" w:color="auto"/>
        <w:right w:val="none" w:sz="0" w:space="0" w:color="auto"/>
      </w:divBdr>
    </w:div>
    <w:div w:id="55905540">
      <w:bodyDiv w:val="1"/>
      <w:marLeft w:val="0"/>
      <w:marRight w:val="0"/>
      <w:marTop w:val="0"/>
      <w:marBottom w:val="0"/>
      <w:divBdr>
        <w:top w:val="none" w:sz="0" w:space="0" w:color="auto"/>
        <w:left w:val="none" w:sz="0" w:space="0" w:color="auto"/>
        <w:bottom w:val="none" w:sz="0" w:space="0" w:color="auto"/>
        <w:right w:val="none" w:sz="0" w:space="0" w:color="auto"/>
      </w:divBdr>
    </w:div>
    <w:div w:id="88935328">
      <w:bodyDiv w:val="1"/>
      <w:marLeft w:val="0"/>
      <w:marRight w:val="0"/>
      <w:marTop w:val="0"/>
      <w:marBottom w:val="0"/>
      <w:divBdr>
        <w:top w:val="none" w:sz="0" w:space="0" w:color="auto"/>
        <w:left w:val="none" w:sz="0" w:space="0" w:color="auto"/>
        <w:bottom w:val="none" w:sz="0" w:space="0" w:color="auto"/>
        <w:right w:val="none" w:sz="0" w:space="0" w:color="auto"/>
      </w:divBdr>
      <w:divsChild>
        <w:div w:id="629211646">
          <w:marLeft w:val="0"/>
          <w:marRight w:val="0"/>
          <w:marTop w:val="0"/>
          <w:marBottom w:val="0"/>
          <w:divBdr>
            <w:top w:val="none" w:sz="0" w:space="0" w:color="auto"/>
            <w:left w:val="none" w:sz="0" w:space="0" w:color="auto"/>
            <w:bottom w:val="none" w:sz="0" w:space="0" w:color="auto"/>
            <w:right w:val="none" w:sz="0" w:space="0" w:color="auto"/>
          </w:divBdr>
        </w:div>
        <w:div w:id="1968507385">
          <w:marLeft w:val="0"/>
          <w:marRight w:val="0"/>
          <w:marTop w:val="0"/>
          <w:marBottom w:val="0"/>
          <w:divBdr>
            <w:top w:val="none" w:sz="0" w:space="0" w:color="auto"/>
            <w:left w:val="none" w:sz="0" w:space="0" w:color="auto"/>
            <w:bottom w:val="none" w:sz="0" w:space="0" w:color="auto"/>
            <w:right w:val="none" w:sz="0" w:space="0" w:color="auto"/>
          </w:divBdr>
        </w:div>
        <w:div w:id="2128426595">
          <w:marLeft w:val="0"/>
          <w:marRight w:val="0"/>
          <w:marTop w:val="0"/>
          <w:marBottom w:val="0"/>
          <w:divBdr>
            <w:top w:val="none" w:sz="0" w:space="0" w:color="auto"/>
            <w:left w:val="none" w:sz="0" w:space="0" w:color="auto"/>
            <w:bottom w:val="none" w:sz="0" w:space="0" w:color="auto"/>
            <w:right w:val="none" w:sz="0" w:space="0" w:color="auto"/>
          </w:divBdr>
        </w:div>
      </w:divsChild>
    </w:div>
    <w:div w:id="102382917">
      <w:bodyDiv w:val="1"/>
      <w:marLeft w:val="0"/>
      <w:marRight w:val="0"/>
      <w:marTop w:val="0"/>
      <w:marBottom w:val="0"/>
      <w:divBdr>
        <w:top w:val="none" w:sz="0" w:space="0" w:color="auto"/>
        <w:left w:val="none" w:sz="0" w:space="0" w:color="auto"/>
        <w:bottom w:val="none" w:sz="0" w:space="0" w:color="auto"/>
        <w:right w:val="none" w:sz="0" w:space="0" w:color="auto"/>
      </w:divBdr>
      <w:divsChild>
        <w:div w:id="781805752">
          <w:marLeft w:val="0"/>
          <w:marRight w:val="0"/>
          <w:marTop w:val="0"/>
          <w:marBottom w:val="0"/>
          <w:divBdr>
            <w:top w:val="none" w:sz="0" w:space="0" w:color="auto"/>
            <w:left w:val="none" w:sz="0" w:space="0" w:color="auto"/>
            <w:bottom w:val="none" w:sz="0" w:space="0" w:color="auto"/>
            <w:right w:val="none" w:sz="0" w:space="0" w:color="auto"/>
          </w:divBdr>
        </w:div>
      </w:divsChild>
    </w:div>
    <w:div w:id="152528630">
      <w:bodyDiv w:val="1"/>
      <w:marLeft w:val="0"/>
      <w:marRight w:val="0"/>
      <w:marTop w:val="0"/>
      <w:marBottom w:val="0"/>
      <w:divBdr>
        <w:top w:val="none" w:sz="0" w:space="0" w:color="auto"/>
        <w:left w:val="none" w:sz="0" w:space="0" w:color="auto"/>
        <w:bottom w:val="none" w:sz="0" w:space="0" w:color="auto"/>
        <w:right w:val="none" w:sz="0" w:space="0" w:color="auto"/>
      </w:divBdr>
    </w:div>
    <w:div w:id="155076311">
      <w:bodyDiv w:val="1"/>
      <w:marLeft w:val="0"/>
      <w:marRight w:val="0"/>
      <w:marTop w:val="0"/>
      <w:marBottom w:val="0"/>
      <w:divBdr>
        <w:top w:val="none" w:sz="0" w:space="0" w:color="auto"/>
        <w:left w:val="none" w:sz="0" w:space="0" w:color="auto"/>
        <w:bottom w:val="none" w:sz="0" w:space="0" w:color="auto"/>
        <w:right w:val="none" w:sz="0" w:space="0" w:color="auto"/>
      </w:divBdr>
    </w:div>
    <w:div w:id="168719799">
      <w:bodyDiv w:val="1"/>
      <w:marLeft w:val="0"/>
      <w:marRight w:val="0"/>
      <w:marTop w:val="0"/>
      <w:marBottom w:val="0"/>
      <w:divBdr>
        <w:top w:val="none" w:sz="0" w:space="0" w:color="auto"/>
        <w:left w:val="none" w:sz="0" w:space="0" w:color="auto"/>
        <w:bottom w:val="none" w:sz="0" w:space="0" w:color="auto"/>
        <w:right w:val="none" w:sz="0" w:space="0" w:color="auto"/>
      </w:divBdr>
    </w:div>
    <w:div w:id="169948106">
      <w:bodyDiv w:val="1"/>
      <w:marLeft w:val="0"/>
      <w:marRight w:val="0"/>
      <w:marTop w:val="0"/>
      <w:marBottom w:val="0"/>
      <w:divBdr>
        <w:top w:val="none" w:sz="0" w:space="0" w:color="auto"/>
        <w:left w:val="none" w:sz="0" w:space="0" w:color="auto"/>
        <w:bottom w:val="none" w:sz="0" w:space="0" w:color="auto"/>
        <w:right w:val="none" w:sz="0" w:space="0" w:color="auto"/>
      </w:divBdr>
    </w:div>
    <w:div w:id="188182986">
      <w:bodyDiv w:val="1"/>
      <w:marLeft w:val="0"/>
      <w:marRight w:val="0"/>
      <w:marTop w:val="0"/>
      <w:marBottom w:val="0"/>
      <w:divBdr>
        <w:top w:val="none" w:sz="0" w:space="0" w:color="auto"/>
        <w:left w:val="none" w:sz="0" w:space="0" w:color="auto"/>
        <w:bottom w:val="none" w:sz="0" w:space="0" w:color="auto"/>
        <w:right w:val="none" w:sz="0" w:space="0" w:color="auto"/>
      </w:divBdr>
    </w:div>
    <w:div w:id="189488788">
      <w:bodyDiv w:val="1"/>
      <w:marLeft w:val="0"/>
      <w:marRight w:val="0"/>
      <w:marTop w:val="0"/>
      <w:marBottom w:val="0"/>
      <w:divBdr>
        <w:top w:val="none" w:sz="0" w:space="0" w:color="auto"/>
        <w:left w:val="none" w:sz="0" w:space="0" w:color="auto"/>
        <w:bottom w:val="none" w:sz="0" w:space="0" w:color="auto"/>
        <w:right w:val="none" w:sz="0" w:space="0" w:color="auto"/>
      </w:divBdr>
    </w:div>
    <w:div w:id="206456174">
      <w:bodyDiv w:val="1"/>
      <w:marLeft w:val="0"/>
      <w:marRight w:val="0"/>
      <w:marTop w:val="0"/>
      <w:marBottom w:val="0"/>
      <w:divBdr>
        <w:top w:val="none" w:sz="0" w:space="0" w:color="auto"/>
        <w:left w:val="none" w:sz="0" w:space="0" w:color="auto"/>
        <w:bottom w:val="none" w:sz="0" w:space="0" w:color="auto"/>
        <w:right w:val="none" w:sz="0" w:space="0" w:color="auto"/>
      </w:divBdr>
    </w:div>
    <w:div w:id="207497924">
      <w:bodyDiv w:val="1"/>
      <w:marLeft w:val="0"/>
      <w:marRight w:val="0"/>
      <w:marTop w:val="0"/>
      <w:marBottom w:val="0"/>
      <w:divBdr>
        <w:top w:val="none" w:sz="0" w:space="0" w:color="auto"/>
        <w:left w:val="none" w:sz="0" w:space="0" w:color="auto"/>
        <w:bottom w:val="none" w:sz="0" w:space="0" w:color="auto"/>
        <w:right w:val="none" w:sz="0" w:space="0" w:color="auto"/>
      </w:divBdr>
    </w:div>
    <w:div w:id="209270934">
      <w:bodyDiv w:val="1"/>
      <w:marLeft w:val="0"/>
      <w:marRight w:val="0"/>
      <w:marTop w:val="0"/>
      <w:marBottom w:val="0"/>
      <w:divBdr>
        <w:top w:val="none" w:sz="0" w:space="0" w:color="auto"/>
        <w:left w:val="none" w:sz="0" w:space="0" w:color="auto"/>
        <w:bottom w:val="none" w:sz="0" w:space="0" w:color="auto"/>
        <w:right w:val="none" w:sz="0" w:space="0" w:color="auto"/>
      </w:divBdr>
    </w:div>
    <w:div w:id="210924029">
      <w:bodyDiv w:val="1"/>
      <w:marLeft w:val="0"/>
      <w:marRight w:val="0"/>
      <w:marTop w:val="0"/>
      <w:marBottom w:val="0"/>
      <w:divBdr>
        <w:top w:val="none" w:sz="0" w:space="0" w:color="auto"/>
        <w:left w:val="none" w:sz="0" w:space="0" w:color="auto"/>
        <w:bottom w:val="none" w:sz="0" w:space="0" w:color="auto"/>
        <w:right w:val="none" w:sz="0" w:space="0" w:color="auto"/>
      </w:divBdr>
      <w:divsChild>
        <w:div w:id="1986087771">
          <w:marLeft w:val="0"/>
          <w:marRight w:val="0"/>
          <w:marTop w:val="0"/>
          <w:marBottom w:val="0"/>
          <w:divBdr>
            <w:top w:val="none" w:sz="0" w:space="0" w:color="auto"/>
            <w:left w:val="none" w:sz="0" w:space="0" w:color="auto"/>
            <w:bottom w:val="none" w:sz="0" w:space="0" w:color="auto"/>
            <w:right w:val="none" w:sz="0" w:space="0" w:color="auto"/>
          </w:divBdr>
          <w:divsChild>
            <w:div w:id="11164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43333">
      <w:bodyDiv w:val="1"/>
      <w:marLeft w:val="0"/>
      <w:marRight w:val="0"/>
      <w:marTop w:val="0"/>
      <w:marBottom w:val="0"/>
      <w:divBdr>
        <w:top w:val="none" w:sz="0" w:space="0" w:color="auto"/>
        <w:left w:val="none" w:sz="0" w:space="0" w:color="auto"/>
        <w:bottom w:val="none" w:sz="0" w:space="0" w:color="auto"/>
        <w:right w:val="none" w:sz="0" w:space="0" w:color="auto"/>
      </w:divBdr>
    </w:div>
    <w:div w:id="222185628">
      <w:bodyDiv w:val="1"/>
      <w:marLeft w:val="0"/>
      <w:marRight w:val="0"/>
      <w:marTop w:val="0"/>
      <w:marBottom w:val="0"/>
      <w:divBdr>
        <w:top w:val="none" w:sz="0" w:space="0" w:color="auto"/>
        <w:left w:val="none" w:sz="0" w:space="0" w:color="auto"/>
        <w:bottom w:val="none" w:sz="0" w:space="0" w:color="auto"/>
        <w:right w:val="none" w:sz="0" w:space="0" w:color="auto"/>
      </w:divBdr>
    </w:div>
    <w:div w:id="222254328">
      <w:bodyDiv w:val="1"/>
      <w:marLeft w:val="0"/>
      <w:marRight w:val="0"/>
      <w:marTop w:val="0"/>
      <w:marBottom w:val="0"/>
      <w:divBdr>
        <w:top w:val="none" w:sz="0" w:space="0" w:color="auto"/>
        <w:left w:val="none" w:sz="0" w:space="0" w:color="auto"/>
        <w:bottom w:val="none" w:sz="0" w:space="0" w:color="auto"/>
        <w:right w:val="none" w:sz="0" w:space="0" w:color="auto"/>
      </w:divBdr>
    </w:div>
    <w:div w:id="226115788">
      <w:bodyDiv w:val="1"/>
      <w:marLeft w:val="0"/>
      <w:marRight w:val="0"/>
      <w:marTop w:val="0"/>
      <w:marBottom w:val="0"/>
      <w:divBdr>
        <w:top w:val="none" w:sz="0" w:space="0" w:color="auto"/>
        <w:left w:val="none" w:sz="0" w:space="0" w:color="auto"/>
        <w:bottom w:val="none" w:sz="0" w:space="0" w:color="auto"/>
        <w:right w:val="none" w:sz="0" w:space="0" w:color="auto"/>
      </w:divBdr>
    </w:div>
    <w:div w:id="262030435">
      <w:bodyDiv w:val="1"/>
      <w:marLeft w:val="0"/>
      <w:marRight w:val="0"/>
      <w:marTop w:val="0"/>
      <w:marBottom w:val="0"/>
      <w:divBdr>
        <w:top w:val="none" w:sz="0" w:space="0" w:color="auto"/>
        <w:left w:val="none" w:sz="0" w:space="0" w:color="auto"/>
        <w:bottom w:val="none" w:sz="0" w:space="0" w:color="auto"/>
        <w:right w:val="none" w:sz="0" w:space="0" w:color="auto"/>
      </w:divBdr>
    </w:div>
    <w:div w:id="265313673">
      <w:bodyDiv w:val="1"/>
      <w:marLeft w:val="0"/>
      <w:marRight w:val="0"/>
      <w:marTop w:val="0"/>
      <w:marBottom w:val="0"/>
      <w:divBdr>
        <w:top w:val="none" w:sz="0" w:space="0" w:color="auto"/>
        <w:left w:val="none" w:sz="0" w:space="0" w:color="auto"/>
        <w:bottom w:val="none" w:sz="0" w:space="0" w:color="auto"/>
        <w:right w:val="none" w:sz="0" w:space="0" w:color="auto"/>
      </w:divBdr>
    </w:div>
    <w:div w:id="279338890">
      <w:bodyDiv w:val="1"/>
      <w:marLeft w:val="0"/>
      <w:marRight w:val="0"/>
      <w:marTop w:val="0"/>
      <w:marBottom w:val="0"/>
      <w:divBdr>
        <w:top w:val="none" w:sz="0" w:space="0" w:color="auto"/>
        <w:left w:val="none" w:sz="0" w:space="0" w:color="auto"/>
        <w:bottom w:val="none" w:sz="0" w:space="0" w:color="auto"/>
        <w:right w:val="none" w:sz="0" w:space="0" w:color="auto"/>
      </w:divBdr>
    </w:div>
    <w:div w:id="308898736">
      <w:bodyDiv w:val="1"/>
      <w:marLeft w:val="0"/>
      <w:marRight w:val="0"/>
      <w:marTop w:val="0"/>
      <w:marBottom w:val="0"/>
      <w:divBdr>
        <w:top w:val="none" w:sz="0" w:space="0" w:color="auto"/>
        <w:left w:val="none" w:sz="0" w:space="0" w:color="auto"/>
        <w:bottom w:val="none" w:sz="0" w:space="0" w:color="auto"/>
        <w:right w:val="none" w:sz="0" w:space="0" w:color="auto"/>
      </w:divBdr>
    </w:div>
    <w:div w:id="312023899">
      <w:bodyDiv w:val="1"/>
      <w:marLeft w:val="0"/>
      <w:marRight w:val="0"/>
      <w:marTop w:val="0"/>
      <w:marBottom w:val="0"/>
      <w:divBdr>
        <w:top w:val="none" w:sz="0" w:space="0" w:color="auto"/>
        <w:left w:val="none" w:sz="0" w:space="0" w:color="auto"/>
        <w:bottom w:val="none" w:sz="0" w:space="0" w:color="auto"/>
        <w:right w:val="none" w:sz="0" w:space="0" w:color="auto"/>
      </w:divBdr>
    </w:div>
    <w:div w:id="320012550">
      <w:bodyDiv w:val="1"/>
      <w:marLeft w:val="0"/>
      <w:marRight w:val="0"/>
      <w:marTop w:val="0"/>
      <w:marBottom w:val="0"/>
      <w:divBdr>
        <w:top w:val="none" w:sz="0" w:space="0" w:color="auto"/>
        <w:left w:val="none" w:sz="0" w:space="0" w:color="auto"/>
        <w:bottom w:val="none" w:sz="0" w:space="0" w:color="auto"/>
        <w:right w:val="none" w:sz="0" w:space="0" w:color="auto"/>
      </w:divBdr>
    </w:div>
    <w:div w:id="330841876">
      <w:bodyDiv w:val="1"/>
      <w:marLeft w:val="0"/>
      <w:marRight w:val="0"/>
      <w:marTop w:val="0"/>
      <w:marBottom w:val="0"/>
      <w:divBdr>
        <w:top w:val="none" w:sz="0" w:space="0" w:color="auto"/>
        <w:left w:val="none" w:sz="0" w:space="0" w:color="auto"/>
        <w:bottom w:val="none" w:sz="0" w:space="0" w:color="auto"/>
        <w:right w:val="none" w:sz="0" w:space="0" w:color="auto"/>
      </w:divBdr>
    </w:div>
    <w:div w:id="370806351">
      <w:bodyDiv w:val="1"/>
      <w:marLeft w:val="0"/>
      <w:marRight w:val="0"/>
      <w:marTop w:val="0"/>
      <w:marBottom w:val="0"/>
      <w:divBdr>
        <w:top w:val="none" w:sz="0" w:space="0" w:color="auto"/>
        <w:left w:val="none" w:sz="0" w:space="0" w:color="auto"/>
        <w:bottom w:val="none" w:sz="0" w:space="0" w:color="auto"/>
        <w:right w:val="none" w:sz="0" w:space="0" w:color="auto"/>
      </w:divBdr>
    </w:div>
    <w:div w:id="378017258">
      <w:bodyDiv w:val="1"/>
      <w:marLeft w:val="0"/>
      <w:marRight w:val="0"/>
      <w:marTop w:val="0"/>
      <w:marBottom w:val="0"/>
      <w:divBdr>
        <w:top w:val="none" w:sz="0" w:space="0" w:color="auto"/>
        <w:left w:val="none" w:sz="0" w:space="0" w:color="auto"/>
        <w:bottom w:val="none" w:sz="0" w:space="0" w:color="auto"/>
        <w:right w:val="none" w:sz="0" w:space="0" w:color="auto"/>
      </w:divBdr>
    </w:div>
    <w:div w:id="391469880">
      <w:bodyDiv w:val="1"/>
      <w:marLeft w:val="0"/>
      <w:marRight w:val="0"/>
      <w:marTop w:val="0"/>
      <w:marBottom w:val="0"/>
      <w:divBdr>
        <w:top w:val="none" w:sz="0" w:space="0" w:color="auto"/>
        <w:left w:val="none" w:sz="0" w:space="0" w:color="auto"/>
        <w:bottom w:val="none" w:sz="0" w:space="0" w:color="auto"/>
        <w:right w:val="none" w:sz="0" w:space="0" w:color="auto"/>
      </w:divBdr>
    </w:div>
    <w:div w:id="401677568">
      <w:bodyDiv w:val="1"/>
      <w:marLeft w:val="0"/>
      <w:marRight w:val="0"/>
      <w:marTop w:val="0"/>
      <w:marBottom w:val="0"/>
      <w:divBdr>
        <w:top w:val="none" w:sz="0" w:space="0" w:color="auto"/>
        <w:left w:val="none" w:sz="0" w:space="0" w:color="auto"/>
        <w:bottom w:val="none" w:sz="0" w:space="0" w:color="auto"/>
        <w:right w:val="none" w:sz="0" w:space="0" w:color="auto"/>
      </w:divBdr>
    </w:div>
    <w:div w:id="406654816">
      <w:bodyDiv w:val="1"/>
      <w:marLeft w:val="0"/>
      <w:marRight w:val="0"/>
      <w:marTop w:val="0"/>
      <w:marBottom w:val="0"/>
      <w:divBdr>
        <w:top w:val="none" w:sz="0" w:space="0" w:color="auto"/>
        <w:left w:val="none" w:sz="0" w:space="0" w:color="auto"/>
        <w:bottom w:val="none" w:sz="0" w:space="0" w:color="auto"/>
        <w:right w:val="none" w:sz="0" w:space="0" w:color="auto"/>
      </w:divBdr>
    </w:div>
    <w:div w:id="426730980">
      <w:bodyDiv w:val="1"/>
      <w:marLeft w:val="0"/>
      <w:marRight w:val="0"/>
      <w:marTop w:val="0"/>
      <w:marBottom w:val="0"/>
      <w:divBdr>
        <w:top w:val="none" w:sz="0" w:space="0" w:color="auto"/>
        <w:left w:val="none" w:sz="0" w:space="0" w:color="auto"/>
        <w:bottom w:val="none" w:sz="0" w:space="0" w:color="auto"/>
        <w:right w:val="none" w:sz="0" w:space="0" w:color="auto"/>
      </w:divBdr>
    </w:div>
    <w:div w:id="430861136">
      <w:bodyDiv w:val="1"/>
      <w:marLeft w:val="0"/>
      <w:marRight w:val="0"/>
      <w:marTop w:val="0"/>
      <w:marBottom w:val="0"/>
      <w:divBdr>
        <w:top w:val="none" w:sz="0" w:space="0" w:color="auto"/>
        <w:left w:val="none" w:sz="0" w:space="0" w:color="auto"/>
        <w:bottom w:val="none" w:sz="0" w:space="0" w:color="auto"/>
        <w:right w:val="none" w:sz="0" w:space="0" w:color="auto"/>
      </w:divBdr>
    </w:div>
    <w:div w:id="446968954">
      <w:bodyDiv w:val="1"/>
      <w:marLeft w:val="0"/>
      <w:marRight w:val="0"/>
      <w:marTop w:val="0"/>
      <w:marBottom w:val="0"/>
      <w:divBdr>
        <w:top w:val="none" w:sz="0" w:space="0" w:color="auto"/>
        <w:left w:val="none" w:sz="0" w:space="0" w:color="auto"/>
        <w:bottom w:val="none" w:sz="0" w:space="0" w:color="auto"/>
        <w:right w:val="none" w:sz="0" w:space="0" w:color="auto"/>
      </w:divBdr>
    </w:div>
    <w:div w:id="480926780">
      <w:bodyDiv w:val="1"/>
      <w:marLeft w:val="0"/>
      <w:marRight w:val="0"/>
      <w:marTop w:val="0"/>
      <w:marBottom w:val="0"/>
      <w:divBdr>
        <w:top w:val="none" w:sz="0" w:space="0" w:color="auto"/>
        <w:left w:val="none" w:sz="0" w:space="0" w:color="auto"/>
        <w:bottom w:val="none" w:sz="0" w:space="0" w:color="auto"/>
        <w:right w:val="none" w:sz="0" w:space="0" w:color="auto"/>
      </w:divBdr>
    </w:div>
    <w:div w:id="512381776">
      <w:bodyDiv w:val="1"/>
      <w:marLeft w:val="0"/>
      <w:marRight w:val="0"/>
      <w:marTop w:val="0"/>
      <w:marBottom w:val="0"/>
      <w:divBdr>
        <w:top w:val="none" w:sz="0" w:space="0" w:color="auto"/>
        <w:left w:val="none" w:sz="0" w:space="0" w:color="auto"/>
        <w:bottom w:val="none" w:sz="0" w:space="0" w:color="auto"/>
        <w:right w:val="none" w:sz="0" w:space="0" w:color="auto"/>
      </w:divBdr>
    </w:div>
    <w:div w:id="530807408">
      <w:bodyDiv w:val="1"/>
      <w:marLeft w:val="0"/>
      <w:marRight w:val="0"/>
      <w:marTop w:val="0"/>
      <w:marBottom w:val="0"/>
      <w:divBdr>
        <w:top w:val="none" w:sz="0" w:space="0" w:color="auto"/>
        <w:left w:val="none" w:sz="0" w:space="0" w:color="auto"/>
        <w:bottom w:val="none" w:sz="0" w:space="0" w:color="auto"/>
        <w:right w:val="none" w:sz="0" w:space="0" w:color="auto"/>
      </w:divBdr>
    </w:div>
    <w:div w:id="564071564">
      <w:bodyDiv w:val="1"/>
      <w:marLeft w:val="0"/>
      <w:marRight w:val="0"/>
      <w:marTop w:val="0"/>
      <w:marBottom w:val="0"/>
      <w:divBdr>
        <w:top w:val="none" w:sz="0" w:space="0" w:color="auto"/>
        <w:left w:val="none" w:sz="0" w:space="0" w:color="auto"/>
        <w:bottom w:val="none" w:sz="0" w:space="0" w:color="auto"/>
        <w:right w:val="none" w:sz="0" w:space="0" w:color="auto"/>
      </w:divBdr>
    </w:div>
    <w:div w:id="589198974">
      <w:bodyDiv w:val="1"/>
      <w:marLeft w:val="0"/>
      <w:marRight w:val="0"/>
      <w:marTop w:val="0"/>
      <w:marBottom w:val="0"/>
      <w:divBdr>
        <w:top w:val="none" w:sz="0" w:space="0" w:color="auto"/>
        <w:left w:val="none" w:sz="0" w:space="0" w:color="auto"/>
        <w:bottom w:val="none" w:sz="0" w:space="0" w:color="auto"/>
        <w:right w:val="none" w:sz="0" w:space="0" w:color="auto"/>
      </w:divBdr>
      <w:divsChild>
        <w:div w:id="1760177738">
          <w:marLeft w:val="0"/>
          <w:marRight w:val="0"/>
          <w:marTop w:val="0"/>
          <w:marBottom w:val="0"/>
          <w:divBdr>
            <w:top w:val="none" w:sz="0" w:space="0" w:color="auto"/>
            <w:left w:val="none" w:sz="0" w:space="0" w:color="auto"/>
            <w:bottom w:val="none" w:sz="0" w:space="0" w:color="auto"/>
            <w:right w:val="none" w:sz="0" w:space="0" w:color="auto"/>
          </w:divBdr>
        </w:div>
        <w:div w:id="1863544187">
          <w:marLeft w:val="0"/>
          <w:marRight w:val="0"/>
          <w:marTop w:val="0"/>
          <w:marBottom w:val="0"/>
          <w:divBdr>
            <w:top w:val="none" w:sz="0" w:space="0" w:color="auto"/>
            <w:left w:val="none" w:sz="0" w:space="0" w:color="auto"/>
            <w:bottom w:val="none" w:sz="0" w:space="0" w:color="auto"/>
            <w:right w:val="none" w:sz="0" w:space="0" w:color="auto"/>
          </w:divBdr>
        </w:div>
      </w:divsChild>
    </w:div>
    <w:div w:id="638729808">
      <w:bodyDiv w:val="1"/>
      <w:marLeft w:val="0"/>
      <w:marRight w:val="0"/>
      <w:marTop w:val="0"/>
      <w:marBottom w:val="0"/>
      <w:divBdr>
        <w:top w:val="none" w:sz="0" w:space="0" w:color="auto"/>
        <w:left w:val="none" w:sz="0" w:space="0" w:color="auto"/>
        <w:bottom w:val="none" w:sz="0" w:space="0" w:color="auto"/>
        <w:right w:val="none" w:sz="0" w:space="0" w:color="auto"/>
      </w:divBdr>
      <w:divsChild>
        <w:div w:id="91434432">
          <w:marLeft w:val="0"/>
          <w:marRight w:val="0"/>
          <w:marTop w:val="0"/>
          <w:marBottom w:val="300"/>
          <w:divBdr>
            <w:top w:val="none" w:sz="0" w:space="0" w:color="auto"/>
            <w:left w:val="none" w:sz="0" w:space="0" w:color="auto"/>
            <w:bottom w:val="none" w:sz="0" w:space="0" w:color="auto"/>
            <w:right w:val="none" w:sz="0" w:space="0" w:color="auto"/>
          </w:divBdr>
          <w:divsChild>
            <w:div w:id="1040057294">
              <w:marLeft w:val="0"/>
              <w:marRight w:val="0"/>
              <w:marTop w:val="0"/>
              <w:marBottom w:val="0"/>
              <w:divBdr>
                <w:top w:val="none" w:sz="0" w:space="0" w:color="auto"/>
                <w:left w:val="none" w:sz="0" w:space="0" w:color="auto"/>
                <w:bottom w:val="none" w:sz="0" w:space="0" w:color="auto"/>
                <w:right w:val="none" w:sz="0" w:space="0" w:color="auto"/>
              </w:divBdr>
            </w:div>
          </w:divsChild>
        </w:div>
        <w:div w:id="231166015">
          <w:marLeft w:val="0"/>
          <w:marRight w:val="0"/>
          <w:marTop w:val="300"/>
          <w:marBottom w:val="0"/>
          <w:divBdr>
            <w:top w:val="none" w:sz="0" w:space="0" w:color="auto"/>
            <w:left w:val="none" w:sz="0" w:space="0" w:color="auto"/>
            <w:bottom w:val="none" w:sz="0" w:space="0" w:color="auto"/>
            <w:right w:val="none" w:sz="0" w:space="0" w:color="auto"/>
          </w:divBdr>
          <w:divsChild>
            <w:div w:id="1562397765">
              <w:marLeft w:val="0"/>
              <w:marRight w:val="0"/>
              <w:marTop w:val="0"/>
              <w:marBottom w:val="300"/>
              <w:divBdr>
                <w:top w:val="none" w:sz="0" w:space="0" w:color="auto"/>
                <w:left w:val="none" w:sz="0" w:space="0" w:color="auto"/>
                <w:bottom w:val="none" w:sz="0" w:space="0" w:color="auto"/>
                <w:right w:val="none" w:sz="0" w:space="0" w:color="auto"/>
              </w:divBdr>
              <w:divsChild>
                <w:div w:id="10892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382">
      <w:bodyDiv w:val="1"/>
      <w:marLeft w:val="0"/>
      <w:marRight w:val="0"/>
      <w:marTop w:val="0"/>
      <w:marBottom w:val="0"/>
      <w:divBdr>
        <w:top w:val="none" w:sz="0" w:space="0" w:color="auto"/>
        <w:left w:val="none" w:sz="0" w:space="0" w:color="auto"/>
        <w:bottom w:val="none" w:sz="0" w:space="0" w:color="auto"/>
        <w:right w:val="none" w:sz="0" w:space="0" w:color="auto"/>
      </w:divBdr>
    </w:div>
    <w:div w:id="692388038">
      <w:bodyDiv w:val="1"/>
      <w:marLeft w:val="0"/>
      <w:marRight w:val="0"/>
      <w:marTop w:val="0"/>
      <w:marBottom w:val="0"/>
      <w:divBdr>
        <w:top w:val="none" w:sz="0" w:space="0" w:color="auto"/>
        <w:left w:val="none" w:sz="0" w:space="0" w:color="auto"/>
        <w:bottom w:val="none" w:sz="0" w:space="0" w:color="auto"/>
        <w:right w:val="none" w:sz="0" w:space="0" w:color="auto"/>
      </w:divBdr>
    </w:div>
    <w:div w:id="702561733">
      <w:bodyDiv w:val="1"/>
      <w:marLeft w:val="0"/>
      <w:marRight w:val="0"/>
      <w:marTop w:val="0"/>
      <w:marBottom w:val="0"/>
      <w:divBdr>
        <w:top w:val="none" w:sz="0" w:space="0" w:color="auto"/>
        <w:left w:val="none" w:sz="0" w:space="0" w:color="auto"/>
        <w:bottom w:val="none" w:sz="0" w:space="0" w:color="auto"/>
        <w:right w:val="none" w:sz="0" w:space="0" w:color="auto"/>
      </w:divBdr>
    </w:div>
    <w:div w:id="703596955">
      <w:bodyDiv w:val="1"/>
      <w:marLeft w:val="0"/>
      <w:marRight w:val="0"/>
      <w:marTop w:val="0"/>
      <w:marBottom w:val="0"/>
      <w:divBdr>
        <w:top w:val="none" w:sz="0" w:space="0" w:color="auto"/>
        <w:left w:val="none" w:sz="0" w:space="0" w:color="auto"/>
        <w:bottom w:val="none" w:sz="0" w:space="0" w:color="auto"/>
        <w:right w:val="none" w:sz="0" w:space="0" w:color="auto"/>
      </w:divBdr>
    </w:div>
    <w:div w:id="711926757">
      <w:bodyDiv w:val="1"/>
      <w:marLeft w:val="0"/>
      <w:marRight w:val="0"/>
      <w:marTop w:val="0"/>
      <w:marBottom w:val="0"/>
      <w:divBdr>
        <w:top w:val="none" w:sz="0" w:space="0" w:color="auto"/>
        <w:left w:val="none" w:sz="0" w:space="0" w:color="auto"/>
        <w:bottom w:val="none" w:sz="0" w:space="0" w:color="auto"/>
        <w:right w:val="none" w:sz="0" w:space="0" w:color="auto"/>
      </w:divBdr>
    </w:div>
    <w:div w:id="723875650">
      <w:bodyDiv w:val="1"/>
      <w:marLeft w:val="0"/>
      <w:marRight w:val="0"/>
      <w:marTop w:val="0"/>
      <w:marBottom w:val="0"/>
      <w:divBdr>
        <w:top w:val="none" w:sz="0" w:space="0" w:color="auto"/>
        <w:left w:val="none" w:sz="0" w:space="0" w:color="auto"/>
        <w:bottom w:val="none" w:sz="0" w:space="0" w:color="auto"/>
        <w:right w:val="none" w:sz="0" w:space="0" w:color="auto"/>
      </w:divBdr>
    </w:div>
    <w:div w:id="748844040">
      <w:bodyDiv w:val="1"/>
      <w:marLeft w:val="0"/>
      <w:marRight w:val="0"/>
      <w:marTop w:val="0"/>
      <w:marBottom w:val="0"/>
      <w:divBdr>
        <w:top w:val="none" w:sz="0" w:space="0" w:color="auto"/>
        <w:left w:val="none" w:sz="0" w:space="0" w:color="auto"/>
        <w:bottom w:val="none" w:sz="0" w:space="0" w:color="auto"/>
        <w:right w:val="none" w:sz="0" w:space="0" w:color="auto"/>
      </w:divBdr>
    </w:div>
    <w:div w:id="756289051">
      <w:bodyDiv w:val="1"/>
      <w:marLeft w:val="0"/>
      <w:marRight w:val="0"/>
      <w:marTop w:val="0"/>
      <w:marBottom w:val="0"/>
      <w:divBdr>
        <w:top w:val="none" w:sz="0" w:space="0" w:color="auto"/>
        <w:left w:val="none" w:sz="0" w:space="0" w:color="auto"/>
        <w:bottom w:val="none" w:sz="0" w:space="0" w:color="auto"/>
        <w:right w:val="none" w:sz="0" w:space="0" w:color="auto"/>
      </w:divBdr>
    </w:div>
    <w:div w:id="806780058">
      <w:bodyDiv w:val="1"/>
      <w:marLeft w:val="0"/>
      <w:marRight w:val="0"/>
      <w:marTop w:val="0"/>
      <w:marBottom w:val="0"/>
      <w:divBdr>
        <w:top w:val="none" w:sz="0" w:space="0" w:color="auto"/>
        <w:left w:val="none" w:sz="0" w:space="0" w:color="auto"/>
        <w:bottom w:val="none" w:sz="0" w:space="0" w:color="auto"/>
        <w:right w:val="none" w:sz="0" w:space="0" w:color="auto"/>
      </w:divBdr>
    </w:div>
    <w:div w:id="864369033">
      <w:bodyDiv w:val="1"/>
      <w:marLeft w:val="0"/>
      <w:marRight w:val="0"/>
      <w:marTop w:val="0"/>
      <w:marBottom w:val="0"/>
      <w:divBdr>
        <w:top w:val="none" w:sz="0" w:space="0" w:color="auto"/>
        <w:left w:val="none" w:sz="0" w:space="0" w:color="auto"/>
        <w:bottom w:val="none" w:sz="0" w:space="0" w:color="auto"/>
        <w:right w:val="none" w:sz="0" w:space="0" w:color="auto"/>
      </w:divBdr>
    </w:div>
    <w:div w:id="872885073">
      <w:bodyDiv w:val="1"/>
      <w:marLeft w:val="0"/>
      <w:marRight w:val="0"/>
      <w:marTop w:val="0"/>
      <w:marBottom w:val="0"/>
      <w:divBdr>
        <w:top w:val="none" w:sz="0" w:space="0" w:color="auto"/>
        <w:left w:val="none" w:sz="0" w:space="0" w:color="auto"/>
        <w:bottom w:val="none" w:sz="0" w:space="0" w:color="auto"/>
        <w:right w:val="none" w:sz="0" w:space="0" w:color="auto"/>
      </w:divBdr>
    </w:div>
    <w:div w:id="890774883">
      <w:bodyDiv w:val="1"/>
      <w:marLeft w:val="0"/>
      <w:marRight w:val="0"/>
      <w:marTop w:val="0"/>
      <w:marBottom w:val="0"/>
      <w:divBdr>
        <w:top w:val="none" w:sz="0" w:space="0" w:color="auto"/>
        <w:left w:val="none" w:sz="0" w:space="0" w:color="auto"/>
        <w:bottom w:val="none" w:sz="0" w:space="0" w:color="auto"/>
        <w:right w:val="none" w:sz="0" w:space="0" w:color="auto"/>
      </w:divBdr>
    </w:div>
    <w:div w:id="900095600">
      <w:bodyDiv w:val="1"/>
      <w:marLeft w:val="0"/>
      <w:marRight w:val="0"/>
      <w:marTop w:val="0"/>
      <w:marBottom w:val="0"/>
      <w:divBdr>
        <w:top w:val="none" w:sz="0" w:space="0" w:color="auto"/>
        <w:left w:val="none" w:sz="0" w:space="0" w:color="auto"/>
        <w:bottom w:val="none" w:sz="0" w:space="0" w:color="auto"/>
        <w:right w:val="none" w:sz="0" w:space="0" w:color="auto"/>
      </w:divBdr>
    </w:div>
    <w:div w:id="931625396">
      <w:bodyDiv w:val="1"/>
      <w:marLeft w:val="0"/>
      <w:marRight w:val="0"/>
      <w:marTop w:val="0"/>
      <w:marBottom w:val="0"/>
      <w:divBdr>
        <w:top w:val="none" w:sz="0" w:space="0" w:color="auto"/>
        <w:left w:val="none" w:sz="0" w:space="0" w:color="auto"/>
        <w:bottom w:val="none" w:sz="0" w:space="0" w:color="auto"/>
        <w:right w:val="none" w:sz="0" w:space="0" w:color="auto"/>
      </w:divBdr>
    </w:div>
    <w:div w:id="938753076">
      <w:bodyDiv w:val="1"/>
      <w:marLeft w:val="0"/>
      <w:marRight w:val="0"/>
      <w:marTop w:val="0"/>
      <w:marBottom w:val="0"/>
      <w:divBdr>
        <w:top w:val="none" w:sz="0" w:space="0" w:color="auto"/>
        <w:left w:val="none" w:sz="0" w:space="0" w:color="auto"/>
        <w:bottom w:val="none" w:sz="0" w:space="0" w:color="auto"/>
        <w:right w:val="none" w:sz="0" w:space="0" w:color="auto"/>
      </w:divBdr>
    </w:div>
    <w:div w:id="947083308">
      <w:bodyDiv w:val="1"/>
      <w:marLeft w:val="0"/>
      <w:marRight w:val="0"/>
      <w:marTop w:val="0"/>
      <w:marBottom w:val="0"/>
      <w:divBdr>
        <w:top w:val="none" w:sz="0" w:space="0" w:color="auto"/>
        <w:left w:val="none" w:sz="0" w:space="0" w:color="auto"/>
        <w:bottom w:val="none" w:sz="0" w:space="0" w:color="auto"/>
        <w:right w:val="none" w:sz="0" w:space="0" w:color="auto"/>
      </w:divBdr>
    </w:div>
    <w:div w:id="949237434">
      <w:bodyDiv w:val="1"/>
      <w:marLeft w:val="0"/>
      <w:marRight w:val="0"/>
      <w:marTop w:val="0"/>
      <w:marBottom w:val="0"/>
      <w:divBdr>
        <w:top w:val="none" w:sz="0" w:space="0" w:color="auto"/>
        <w:left w:val="none" w:sz="0" w:space="0" w:color="auto"/>
        <w:bottom w:val="none" w:sz="0" w:space="0" w:color="auto"/>
        <w:right w:val="none" w:sz="0" w:space="0" w:color="auto"/>
      </w:divBdr>
    </w:div>
    <w:div w:id="949434908">
      <w:bodyDiv w:val="1"/>
      <w:marLeft w:val="0"/>
      <w:marRight w:val="0"/>
      <w:marTop w:val="0"/>
      <w:marBottom w:val="0"/>
      <w:divBdr>
        <w:top w:val="none" w:sz="0" w:space="0" w:color="auto"/>
        <w:left w:val="none" w:sz="0" w:space="0" w:color="auto"/>
        <w:bottom w:val="none" w:sz="0" w:space="0" w:color="auto"/>
        <w:right w:val="none" w:sz="0" w:space="0" w:color="auto"/>
      </w:divBdr>
    </w:div>
    <w:div w:id="978025750">
      <w:bodyDiv w:val="1"/>
      <w:marLeft w:val="0"/>
      <w:marRight w:val="0"/>
      <w:marTop w:val="0"/>
      <w:marBottom w:val="0"/>
      <w:divBdr>
        <w:top w:val="none" w:sz="0" w:space="0" w:color="auto"/>
        <w:left w:val="none" w:sz="0" w:space="0" w:color="auto"/>
        <w:bottom w:val="none" w:sz="0" w:space="0" w:color="auto"/>
        <w:right w:val="none" w:sz="0" w:space="0" w:color="auto"/>
      </w:divBdr>
    </w:div>
    <w:div w:id="997920804">
      <w:bodyDiv w:val="1"/>
      <w:marLeft w:val="0"/>
      <w:marRight w:val="0"/>
      <w:marTop w:val="0"/>
      <w:marBottom w:val="0"/>
      <w:divBdr>
        <w:top w:val="none" w:sz="0" w:space="0" w:color="auto"/>
        <w:left w:val="none" w:sz="0" w:space="0" w:color="auto"/>
        <w:bottom w:val="none" w:sz="0" w:space="0" w:color="auto"/>
        <w:right w:val="none" w:sz="0" w:space="0" w:color="auto"/>
      </w:divBdr>
    </w:div>
    <w:div w:id="999039533">
      <w:bodyDiv w:val="1"/>
      <w:marLeft w:val="0"/>
      <w:marRight w:val="0"/>
      <w:marTop w:val="0"/>
      <w:marBottom w:val="0"/>
      <w:divBdr>
        <w:top w:val="none" w:sz="0" w:space="0" w:color="auto"/>
        <w:left w:val="none" w:sz="0" w:space="0" w:color="auto"/>
        <w:bottom w:val="none" w:sz="0" w:space="0" w:color="auto"/>
        <w:right w:val="none" w:sz="0" w:space="0" w:color="auto"/>
      </w:divBdr>
    </w:div>
    <w:div w:id="1004432399">
      <w:bodyDiv w:val="1"/>
      <w:marLeft w:val="0"/>
      <w:marRight w:val="0"/>
      <w:marTop w:val="0"/>
      <w:marBottom w:val="0"/>
      <w:divBdr>
        <w:top w:val="none" w:sz="0" w:space="0" w:color="auto"/>
        <w:left w:val="none" w:sz="0" w:space="0" w:color="auto"/>
        <w:bottom w:val="none" w:sz="0" w:space="0" w:color="auto"/>
        <w:right w:val="none" w:sz="0" w:space="0" w:color="auto"/>
      </w:divBdr>
    </w:div>
    <w:div w:id="1025181502">
      <w:bodyDiv w:val="1"/>
      <w:marLeft w:val="0"/>
      <w:marRight w:val="0"/>
      <w:marTop w:val="0"/>
      <w:marBottom w:val="0"/>
      <w:divBdr>
        <w:top w:val="none" w:sz="0" w:space="0" w:color="auto"/>
        <w:left w:val="none" w:sz="0" w:space="0" w:color="auto"/>
        <w:bottom w:val="none" w:sz="0" w:space="0" w:color="auto"/>
        <w:right w:val="none" w:sz="0" w:space="0" w:color="auto"/>
      </w:divBdr>
    </w:div>
    <w:div w:id="1032847430">
      <w:bodyDiv w:val="1"/>
      <w:marLeft w:val="0"/>
      <w:marRight w:val="0"/>
      <w:marTop w:val="0"/>
      <w:marBottom w:val="0"/>
      <w:divBdr>
        <w:top w:val="none" w:sz="0" w:space="0" w:color="auto"/>
        <w:left w:val="none" w:sz="0" w:space="0" w:color="auto"/>
        <w:bottom w:val="none" w:sz="0" w:space="0" w:color="auto"/>
        <w:right w:val="none" w:sz="0" w:space="0" w:color="auto"/>
      </w:divBdr>
    </w:div>
    <w:div w:id="1034696711">
      <w:bodyDiv w:val="1"/>
      <w:marLeft w:val="0"/>
      <w:marRight w:val="0"/>
      <w:marTop w:val="0"/>
      <w:marBottom w:val="0"/>
      <w:divBdr>
        <w:top w:val="none" w:sz="0" w:space="0" w:color="auto"/>
        <w:left w:val="none" w:sz="0" w:space="0" w:color="auto"/>
        <w:bottom w:val="none" w:sz="0" w:space="0" w:color="auto"/>
        <w:right w:val="none" w:sz="0" w:space="0" w:color="auto"/>
      </w:divBdr>
    </w:div>
    <w:div w:id="1052118679">
      <w:bodyDiv w:val="1"/>
      <w:marLeft w:val="0"/>
      <w:marRight w:val="0"/>
      <w:marTop w:val="0"/>
      <w:marBottom w:val="0"/>
      <w:divBdr>
        <w:top w:val="none" w:sz="0" w:space="0" w:color="auto"/>
        <w:left w:val="none" w:sz="0" w:space="0" w:color="auto"/>
        <w:bottom w:val="none" w:sz="0" w:space="0" w:color="auto"/>
        <w:right w:val="none" w:sz="0" w:space="0" w:color="auto"/>
      </w:divBdr>
    </w:div>
    <w:div w:id="1064524979">
      <w:bodyDiv w:val="1"/>
      <w:marLeft w:val="0"/>
      <w:marRight w:val="0"/>
      <w:marTop w:val="0"/>
      <w:marBottom w:val="0"/>
      <w:divBdr>
        <w:top w:val="none" w:sz="0" w:space="0" w:color="auto"/>
        <w:left w:val="none" w:sz="0" w:space="0" w:color="auto"/>
        <w:bottom w:val="none" w:sz="0" w:space="0" w:color="auto"/>
        <w:right w:val="none" w:sz="0" w:space="0" w:color="auto"/>
      </w:divBdr>
    </w:div>
    <w:div w:id="1068114127">
      <w:bodyDiv w:val="1"/>
      <w:marLeft w:val="0"/>
      <w:marRight w:val="0"/>
      <w:marTop w:val="0"/>
      <w:marBottom w:val="0"/>
      <w:divBdr>
        <w:top w:val="none" w:sz="0" w:space="0" w:color="auto"/>
        <w:left w:val="none" w:sz="0" w:space="0" w:color="auto"/>
        <w:bottom w:val="none" w:sz="0" w:space="0" w:color="auto"/>
        <w:right w:val="none" w:sz="0" w:space="0" w:color="auto"/>
      </w:divBdr>
    </w:div>
    <w:div w:id="1081755114">
      <w:bodyDiv w:val="1"/>
      <w:marLeft w:val="0"/>
      <w:marRight w:val="0"/>
      <w:marTop w:val="0"/>
      <w:marBottom w:val="0"/>
      <w:divBdr>
        <w:top w:val="none" w:sz="0" w:space="0" w:color="auto"/>
        <w:left w:val="none" w:sz="0" w:space="0" w:color="auto"/>
        <w:bottom w:val="none" w:sz="0" w:space="0" w:color="auto"/>
        <w:right w:val="none" w:sz="0" w:space="0" w:color="auto"/>
      </w:divBdr>
    </w:div>
    <w:div w:id="1105076876">
      <w:bodyDiv w:val="1"/>
      <w:marLeft w:val="0"/>
      <w:marRight w:val="0"/>
      <w:marTop w:val="0"/>
      <w:marBottom w:val="0"/>
      <w:divBdr>
        <w:top w:val="none" w:sz="0" w:space="0" w:color="auto"/>
        <w:left w:val="none" w:sz="0" w:space="0" w:color="auto"/>
        <w:bottom w:val="none" w:sz="0" w:space="0" w:color="auto"/>
        <w:right w:val="none" w:sz="0" w:space="0" w:color="auto"/>
      </w:divBdr>
    </w:div>
    <w:div w:id="1130711352">
      <w:bodyDiv w:val="1"/>
      <w:marLeft w:val="0"/>
      <w:marRight w:val="0"/>
      <w:marTop w:val="0"/>
      <w:marBottom w:val="0"/>
      <w:divBdr>
        <w:top w:val="none" w:sz="0" w:space="0" w:color="auto"/>
        <w:left w:val="none" w:sz="0" w:space="0" w:color="auto"/>
        <w:bottom w:val="none" w:sz="0" w:space="0" w:color="auto"/>
        <w:right w:val="none" w:sz="0" w:space="0" w:color="auto"/>
      </w:divBdr>
    </w:div>
    <w:div w:id="1137185515">
      <w:bodyDiv w:val="1"/>
      <w:marLeft w:val="0"/>
      <w:marRight w:val="0"/>
      <w:marTop w:val="0"/>
      <w:marBottom w:val="0"/>
      <w:divBdr>
        <w:top w:val="none" w:sz="0" w:space="0" w:color="auto"/>
        <w:left w:val="none" w:sz="0" w:space="0" w:color="auto"/>
        <w:bottom w:val="none" w:sz="0" w:space="0" w:color="auto"/>
        <w:right w:val="none" w:sz="0" w:space="0" w:color="auto"/>
      </w:divBdr>
    </w:div>
    <w:div w:id="1144008776">
      <w:bodyDiv w:val="1"/>
      <w:marLeft w:val="0"/>
      <w:marRight w:val="0"/>
      <w:marTop w:val="0"/>
      <w:marBottom w:val="0"/>
      <w:divBdr>
        <w:top w:val="none" w:sz="0" w:space="0" w:color="auto"/>
        <w:left w:val="none" w:sz="0" w:space="0" w:color="auto"/>
        <w:bottom w:val="none" w:sz="0" w:space="0" w:color="auto"/>
        <w:right w:val="none" w:sz="0" w:space="0" w:color="auto"/>
      </w:divBdr>
    </w:div>
    <w:div w:id="1161972273">
      <w:bodyDiv w:val="1"/>
      <w:marLeft w:val="0"/>
      <w:marRight w:val="0"/>
      <w:marTop w:val="0"/>
      <w:marBottom w:val="0"/>
      <w:divBdr>
        <w:top w:val="none" w:sz="0" w:space="0" w:color="auto"/>
        <w:left w:val="none" w:sz="0" w:space="0" w:color="auto"/>
        <w:bottom w:val="none" w:sz="0" w:space="0" w:color="auto"/>
        <w:right w:val="none" w:sz="0" w:space="0" w:color="auto"/>
      </w:divBdr>
      <w:divsChild>
        <w:div w:id="12997379">
          <w:marLeft w:val="0"/>
          <w:marRight w:val="0"/>
          <w:marTop w:val="0"/>
          <w:marBottom w:val="0"/>
          <w:divBdr>
            <w:top w:val="none" w:sz="0" w:space="0" w:color="auto"/>
            <w:left w:val="none" w:sz="0" w:space="0" w:color="auto"/>
            <w:bottom w:val="none" w:sz="0" w:space="0" w:color="auto"/>
            <w:right w:val="none" w:sz="0" w:space="0" w:color="auto"/>
          </w:divBdr>
          <w:divsChild>
            <w:div w:id="403799592">
              <w:marLeft w:val="0"/>
              <w:marRight w:val="0"/>
              <w:marTop w:val="0"/>
              <w:marBottom w:val="0"/>
              <w:divBdr>
                <w:top w:val="none" w:sz="0" w:space="0" w:color="auto"/>
                <w:left w:val="none" w:sz="0" w:space="0" w:color="auto"/>
                <w:bottom w:val="none" w:sz="0" w:space="0" w:color="auto"/>
                <w:right w:val="none" w:sz="0" w:space="0" w:color="auto"/>
              </w:divBdr>
            </w:div>
          </w:divsChild>
        </w:div>
        <w:div w:id="864948722">
          <w:marLeft w:val="0"/>
          <w:marRight w:val="0"/>
          <w:marTop w:val="0"/>
          <w:marBottom w:val="0"/>
          <w:divBdr>
            <w:top w:val="none" w:sz="0" w:space="0" w:color="auto"/>
            <w:left w:val="none" w:sz="0" w:space="0" w:color="auto"/>
            <w:bottom w:val="none" w:sz="0" w:space="0" w:color="auto"/>
            <w:right w:val="none" w:sz="0" w:space="0" w:color="auto"/>
          </w:divBdr>
          <w:divsChild>
            <w:div w:id="917055592">
              <w:marLeft w:val="0"/>
              <w:marRight w:val="0"/>
              <w:marTop w:val="0"/>
              <w:marBottom w:val="0"/>
              <w:divBdr>
                <w:top w:val="none" w:sz="0" w:space="0" w:color="auto"/>
                <w:left w:val="none" w:sz="0" w:space="0" w:color="auto"/>
                <w:bottom w:val="none" w:sz="0" w:space="0" w:color="auto"/>
                <w:right w:val="none" w:sz="0" w:space="0" w:color="auto"/>
              </w:divBdr>
            </w:div>
          </w:divsChild>
        </w:div>
        <w:div w:id="1253859323">
          <w:marLeft w:val="0"/>
          <w:marRight w:val="0"/>
          <w:marTop w:val="0"/>
          <w:marBottom w:val="0"/>
          <w:divBdr>
            <w:top w:val="none" w:sz="0" w:space="0" w:color="auto"/>
            <w:left w:val="none" w:sz="0" w:space="0" w:color="auto"/>
            <w:bottom w:val="none" w:sz="0" w:space="0" w:color="auto"/>
            <w:right w:val="none" w:sz="0" w:space="0" w:color="auto"/>
          </w:divBdr>
          <w:divsChild>
            <w:div w:id="21029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7586">
      <w:bodyDiv w:val="1"/>
      <w:marLeft w:val="0"/>
      <w:marRight w:val="0"/>
      <w:marTop w:val="0"/>
      <w:marBottom w:val="0"/>
      <w:divBdr>
        <w:top w:val="none" w:sz="0" w:space="0" w:color="auto"/>
        <w:left w:val="none" w:sz="0" w:space="0" w:color="auto"/>
        <w:bottom w:val="none" w:sz="0" w:space="0" w:color="auto"/>
        <w:right w:val="none" w:sz="0" w:space="0" w:color="auto"/>
      </w:divBdr>
      <w:divsChild>
        <w:div w:id="117918343">
          <w:marLeft w:val="0"/>
          <w:marRight w:val="0"/>
          <w:marTop w:val="0"/>
          <w:marBottom w:val="0"/>
          <w:divBdr>
            <w:top w:val="none" w:sz="0" w:space="0" w:color="auto"/>
            <w:left w:val="none" w:sz="0" w:space="0" w:color="auto"/>
            <w:bottom w:val="none" w:sz="0" w:space="0" w:color="auto"/>
            <w:right w:val="none" w:sz="0" w:space="0" w:color="auto"/>
          </w:divBdr>
        </w:div>
      </w:divsChild>
    </w:div>
    <w:div w:id="1167794371">
      <w:bodyDiv w:val="1"/>
      <w:marLeft w:val="0"/>
      <w:marRight w:val="0"/>
      <w:marTop w:val="0"/>
      <w:marBottom w:val="0"/>
      <w:divBdr>
        <w:top w:val="none" w:sz="0" w:space="0" w:color="auto"/>
        <w:left w:val="none" w:sz="0" w:space="0" w:color="auto"/>
        <w:bottom w:val="none" w:sz="0" w:space="0" w:color="auto"/>
        <w:right w:val="none" w:sz="0" w:space="0" w:color="auto"/>
      </w:divBdr>
    </w:div>
    <w:div w:id="1184051668">
      <w:bodyDiv w:val="1"/>
      <w:marLeft w:val="0"/>
      <w:marRight w:val="0"/>
      <w:marTop w:val="0"/>
      <w:marBottom w:val="0"/>
      <w:divBdr>
        <w:top w:val="none" w:sz="0" w:space="0" w:color="auto"/>
        <w:left w:val="none" w:sz="0" w:space="0" w:color="auto"/>
        <w:bottom w:val="none" w:sz="0" w:space="0" w:color="auto"/>
        <w:right w:val="none" w:sz="0" w:space="0" w:color="auto"/>
      </w:divBdr>
    </w:div>
    <w:div w:id="1200045338">
      <w:bodyDiv w:val="1"/>
      <w:marLeft w:val="0"/>
      <w:marRight w:val="0"/>
      <w:marTop w:val="0"/>
      <w:marBottom w:val="0"/>
      <w:divBdr>
        <w:top w:val="none" w:sz="0" w:space="0" w:color="auto"/>
        <w:left w:val="none" w:sz="0" w:space="0" w:color="auto"/>
        <w:bottom w:val="none" w:sz="0" w:space="0" w:color="auto"/>
        <w:right w:val="none" w:sz="0" w:space="0" w:color="auto"/>
      </w:divBdr>
    </w:div>
    <w:div w:id="1202671008">
      <w:bodyDiv w:val="1"/>
      <w:marLeft w:val="0"/>
      <w:marRight w:val="0"/>
      <w:marTop w:val="0"/>
      <w:marBottom w:val="0"/>
      <w:divBdr>
        <w:top w:val="none" w:sz="0" w:space="0" w:color="auto"/>
        <w:left w:val="none" w:sz="0" w:space="0" w:color="auto"/>
        <w:bottom w:val="none" w:sz="0" w:space="0" w:color="auto"/>
        <w:right w:val="none" w:sz="0" w:space="0" w:color="auto"/>
      </w:divBdr>
    </w:div>
    <w:div w:id="1218084373">
      <w:bodyDiv w:val="1"/>
      <w:marLeft w:val="0"/>
      <w:marRight w:val="0"/>
      <w:marTop w:val="0"/>
      <w:marBottom w:val="0"/>
      <w:divBdr>
        <w:top w:val="none" w:sz="0" w:space="0" w:color="auto"/>
        <w:left w:val="none" w:sz="0" w:space="0" w:color="auto"/>
        <w:bottom w:val="none" w:sz="0" w:space="0" w:color="auto"/>
        <w:right w:val="none" w:sz="0" w:space="0" w:color="auto"/>
      </w:divBdr>
    </w:div>
    <w:div w:id="1220288071">
      <w:bodyDiv w:val="1"/>
      <w:marLeft w:val="0"/>
      <w:marRight w:val="0"/>
      <w:marTop w:val="0"/>
      <w:marBottom w:val="0"/>
      <w:divBdr>
        <w:top w:val="none" w:sz="0" w:space="0" w:color="auto"/>
        <w:left w:val="none" w:sz="0" w:space="0" w:color="auto"/>
        <w:bottom w:val="none" w:sz="0" w:space="0" w:color="auto"/>
        <w:right w:val="none" w:sz="0" w:space="0" w:color="auto"/>
      </w:divBdr>
    </w:div>
    <w:div w:id="1246497301">
      <w:bodyDiv w:val="1"/>
      <w:marLeft w:val="0"/>
      <w:marRight w:val="0"/>
      <w:marTop w:val="0"/>
      <w:marBottom w:val="0"/>
      <w:divBdr>
        <w:top w:val="none" w:sz="0" w:space="0" w:color="auto"/>
        <w:left w:val="none" w:sz="0" w:space="0" w:color="auto"/>
        <w:bottom w:val="none" w:sz="0" w:space="0" w:color="auto"/>
        <w:right w:val="none" w:sz="0" w:space="0" w:color="auto"/>
      </w:divBdr>
    </w:div>
    <w:div w:id="1268200146">
      <w:bodyDiv w:val="1"/>
      <w:marLeft w:val="0"/>
      <w:marRight w:val="0"/>
      <w:marTop w:val="0"/>
      <w:marBottom w:val="0"/>
      <w:divBdr>
        <w:top w:val="none" w:sz="0" w:space="0" w:color="auto"/>
        <w:left w:val="none" w:sz="0" w:space="0" w:color="auto"/>
        <w:bottom w:val="none" w:sz="0" w:space="0" w:color="auto"/>
        <w:right w:val="none" w:sz="0" w:space="0" w:color="auto"/>
      </w:divBdr>
    </w:div>
    <w:div w:id="1279801146">
      <w:bodyDiv w:val="1"/>
      <w:marLeft w:val="0"/>
      <w:marRight w:val="0"/>
      <w:marTop w:val="0"/>
      <w:marBottom w:val="0"/>
      <w:divBdr>
        <w:top w:val="none" w:sz="0" w:space="0" w:color="auto"/>
        <w:left w:val="none" w:sz="0" w:space="0" w:color="auto"/>
        <w:bottom w:val="none" w:sz="0" w:space="0" w:color="auto"/>
        <w:right w:val="none" w:sz="0" w:space="0" w:color="auto"/>
      </w:divBdr>
    </w:div>
    <w:div w:id="1302661836">
      <w:bodyDiv w:val="1"/>
      <w:marLeft w:val="0"/>
      <w:marRight w:val="0"/>
      <w:marTop w:val="0"/>
      <w:marBottom w:val="0"/>
      <w:divBdr>
        <w:top w:val="none" w:sz="0" w:space="0" w:color="auto"/>
        <w:left w:val="none" w:sz="0" w:space="0" w:color="auto"/>
        <w:bottom w:val="none" w:sz="0" w:space="0" w:color="auto"/>
        <w:right w:val="none" w:sz="0" w:space="0" w:color="auto"/>
      </w:divBdr>
    </w:div>
    <w:div w:id="1337348222">
      <w:bodyDiv w:val="1"/>
      <w:marLeft w:val="0"/>
      <w:marRight w:val="0"/>
      <w:marTop w:val="0"/>
      <w:marBottom w:val="0"/>
      <w:divBdr>
        <w:top w:val="none" w:sz="0" w:space="0" w:color="auto"/>
        <w:left w:val="none" w:sz="0" w:space="0" w:color="auto"/>
        <w:bottom w:val="none" w:sz="0" w:space="0" w:color="auto"/>
        <w:right w:val="none" w:sz="0" w:space="0" w:color="auto"/>
      </w:divBdr>
    </w:div>
    <w:div w:id="1357270098">
      <w:bodyDiv w:val="1"/>
      <w:marLeft w:val="0"/>
      <w:marRight w:val="0"/>
      <w:marTop w:val="0"/>
      <w:marBottom w:val="0"/>
      <w:divBdr>
        <w:top w:val="none" w:sz="0" w:space="0" w:color="auto"/>
        <w:left w:val="none" w:sz="0" w:space="0" w:color="auto"/>
        <w:bottom w:val="none" w:sz="0" w:space="0" w:color="auto"/>
        <w:right w:val="none" w:sz="0" w:space="0" w:color="auto"/>
      </w:divBdr>
    </w:div>
    <w:div w:id="1367170108">
      <w:bodyDiv w:val="1"/>
      <w:marLeft w:val="0"/>
      <w:marRight w:val="0"/>
      <w:marTop w:val="0"/>
      <w:marBottom w:val="0"/>
      <w:divBdr>
        <w:top w:val="none" w:sz="0" w:space="0" w:color="auto"/>
        <w:left w:val="none" w:sz="0" w:space="0" w:color="auto"/>
        <w:bottom w:val="none" w:sz="0" w:space="0" w:color="auto"/>
        <w:right w:val="none" w:sz="0" w:space="0" w:color="auto"/>
      </w:divBdr>
    </w:div>
    <w:div w:id="1375346606">
      <w:bodyDiv w:val="1"/>
      <w:marLeft w:val="0"/>
      <w:marRight w:val="0"/>
      <w:marTop w:val="0"/>
      <w:marBottom w:val="0"/>
      <w:divBdr>
        <w:top w:val="none" w:sz="0" w:space="0" w:color="auto"/>
        <w:left w:val="none" w:sz="0" w:space="0" w:color="auto"/>
        <w:bottom w:val="none" w:sz="0" w:space="0" w:color="auto"/>
        <w:right w:val="none" w:sz="0" w:space="0" w:color="auto"/>
      </w:divBdr>
    </w:div>
    <w:div w:id="1376082338">
      <w:bodyDiv w:val="1"/>
      <w:marLeft w:val="0"/>
      <w:marRight w:val="0"/>
      <w:marTop w:val="0"/>
      <w:marBottom w:val="0"/>
      <w:divBdr>
        <w:top w:val="none" w:sz="0" w:space="0" w:color="auto"/>
        <w:left w:val="none" w:sz="0" w:space="0" w:color="auto"/>
        <w:bottom w:val="none" w:sz="0" w:space="0" w:color="auto"/>
        <w:right w:val="none" w:sz="0" w:space="0" w:color="auto"/>
      </w:divBdr>
    </w:div>
    <w:div w:id="1382561004">
      <w:bodyDiv w:val="1"/>
      <w:marLeft w:val="0"/>
      <w:marRight w:val="0"/>
      <w:marTop w:val="0"/>
      <w:marBottom w:val="0"/>
      <w:divBdr>
        <w:top w:val="none" w:sz="0" w:space="0" w:color="auto"/>
        <w:left w:val="none" w:sz="0" w:space="0" w:color="auto"/>
        <w:bottom w:val="none" w:sz="0" w:space="0" w:color="auto"/>
        <w:right w:val="none" w:sz="0" w:space="0" w:color="auto"/>
      </w:divBdr>
    </w:div>
    <w:div w:id="1387802701">
      <w:bodyDiv w:val="1"/>
      <w:marLeft w:val="0"/>
      <w:marRight w:val="0"/>
      <w:marTop w:val="0"/>
      <w:marBottom w:val="0"/>
      <w:divBdr>
        <w:top w:val="none" w:sz="0" w:space="0" w:color="auto"/>
        <w:left w:val="none" w:sz="0" w:space="0" w:color="auto"/>
        <w:bottom w:val="none" w:sz="0" w:space="0" w:color="auto"/>
        <w:right w:val="none" w:sz="0" w:space="0" w:color="auto"/>
      </w:divBdr>
    </w:div>
    <w:div w:id="1389184469">
      <w:bodyDiv w:val="1"/>
      <w:marLeft w:val="0"/>
      <w:marRight w:val="0"/>
      <w:marTop w:val="0"/>
      <w:marBottom w:val="0"/>
      <w:divBdr>
        <w:top w:val="none" w:sz="0" w:space="0" w:color="auto"/>
        <w:left w:val="none" w:sz="0" w:space="0" w:color="auto"/>
        <w:bottom w:val="none" w:sz="0" w:space="0" w:color="auto"/>
        <w:right w:val="none" w:sz="0" w:space="0" w:color="auto"/>
      </w:divBdr>
    </w:div>
    <w:div w:id="1390615431">
      <w:bodyDiv w:val="1"/>
      <w:marLeft w:val="0"/>
      <w:marRight w:val="0"/>
      <w:marTop w:val="0"/>
      <w:marBottom w:val="0"/>
      <w:divBdr>
        <w:top w:val="none" w:sz="0" w:space="0" w:color="auto"/>
        <w:left w:val="none" w:sz="0" w:space="0" w:color="auto"/>
        <w:bottom w:val="none" w:sz="0" w:space="0" w:color="auto"/>
        <w:right w:val="none" w:sz="0" w:space="0" w:color="auto"/>
      </w:divBdr>
    </w:div>
    <w:div w:id="1412658203">
      <w:bodyDiv w:val="1"/>
      <w:marLeft w:val="0"/>
      <w:marRight w:val="0"/>
      <w:marTop w:val="0"/>
      <w:marBottom w:val="0"/>
      <w:divBdr>
        <w:top w:val="none" w:sz="0" w:space="0" w:color="auto"/>
        <w:left w:val="none" w:sz="0" w:space="0" w:color="auto"/>
        <w:bottom w:val="none" w:sz="0" w:space="0" w:color="auto"/>
        <w:right w:val="none" w:sz="0" w:space="0" w:color="auto"/>
      </w:divBdr>
    </w:div>
    <w:div w:id="1435903188">
      <w:bodyDiv w:val="1"/>
      <w:marLeft w:val="0"/>
      <w:marRight w:val="0"/>
      <w:marTop w:val="0"/>
      <w:marBottom w:val="0"/>
      <w:divBdr>
        <w:top w:val="none" w:sz="0" w:space="0" w:color="auto"/>
        <w:left w:val="none" w:sz="0" w:space="0" w:color="auto"/>
        <w:bottom w:val="none" w:sz="0" w:space="0" w:color="auto"/>
        <w:right w:val="none" w:sz="0" w:space="0" w:color="auto"/>
      </w:divBdr>
      <w:divsChild>
        <w:div w:id="551312289">
          <w:marLeft w:val="0"/>
          <w:marRight w:val="0"/>
          <w:marTop w:val="0"/>
          <w:marBottom w:val="0"/>
          <w:divBdr>
            <w:top w:val="none" w:sz="0" w:space="0" w:color="auto"/>
            <w:left w:val="none" w:sz="0" w:space="0" w:color="auto"/>
            <w:bottom w:val="none" w:sz="0" w:space="0" w:color="auto"/>
            <w:right w:val="none" w:sz="0" w:space="0" w:color="auto"/>
          </w:divBdr>
        </w:div>
        <w:div w:id="841235277">
          <w:marLeft w:val="0"/>
          <w:marRight w:val="0"/>
          <w:marTop w:val="0"/>
          <w:marBottom w:val="0"/>
          <w:divBdr>
            <w:top w:val="none" w:sz="0" w:space="0" w:color="auto"/>
            <w:left w:val="none" w:sz="0" w:space="0" w:color="auto"/>
            <w:bottom w:val="none" w:sz="0" w:space="0" w:color="auto"/>
            <w:right w:val="none" w:sz="0" w:space="0" w:color="auto"/>
          </w:divBdr>
        </w:div>
      </w:divsChild>
    </w:div>
    <w:div w:id="1445685927">
      <w:bodyDiv w:val="1"/>
      <w:marLeft w:val="0"/>
      <w:marRight w:val="0"/>
      <w:marTop w:val="0"/>
      <w:marBottom w:val="0"/>
      <w:divBdr>
        <w:top w:val="none" w:sz="0" w:space="0" w:color="auto"/>
        <w:left w:val="none" w:sz="0" w:space="0" w:color="auto"/>
        <w:bottom w:val="none" w:sz="0" w:space="0" w:color="auto"/>
        <w:right w:val="none" w:sz="0" w:space="0" w:color="auto"/>
      </w:divBdr>
    </w:div>
    <w:div w:id="1456365988">
      <w:bodyDiv w:val="1"/>
      <w:marLeft w:val="0"/>
      <w:marRight w:val="0"/>
      <w:marTop w:val="0"/>
      <w:marBottom w:val="0"/>
      <w:divBdr>
        <w:top w:val="none" w:sz="0" w:space="0" w:color="auto"/>
        <w:left w:val="none" w:sz="0" w:space="0" w:color="auto"/>
        <w:bottom w:val="none" w:sz="0" w:space="0" w:color="auto"/>
        <w:right w:val="none" w:sz="0" w:space="0" w:color="auto"/>
      </w:divBdr>
    </w:div>
    <w:div w:id="1459491520">
      <w:bodyDiv w:val="1"/>
      <w:marLeft w:val="0"/>
      <w:marRight w:val="0"/>
      <w:marTop w:val="0"/>
      <w:marBottom w:val="0"/>
      <w:divBdr>
        <w:top w:val="none" w:sz="0" w:space="0" w:color="auto"/>
        <w:left w:val="none" w:sz="0" w:space="0" w:color="auto"/>
        <w:bottom w:val="none" w:sz="0" w:space="0" w:color="auto"/>
        <w:right w:val="none" w:sz="0" w:space="0" w:color="auto"/>
      </w:divBdr>
    </w:div>
    <w:div w:id="1518616576">
      <w:bodyDiv w:val="1"/>
      <w:marLeft w:val="0"/>
      <w:marRight w:val="0"/>
      <w:marTop w:val="0"/>
      <w:marBottom w:val="0"/>
      <w:divBdr>
        <w:top w:val="none" w:sz="0" w:space="0" w:color="auto"/>
        <w:left w:val="none" w:sz="0" w:space="0" w:color="auto"/>
        <w:bottom w:val="none" w:sz="0" w:space="0" w:color="auto"/>
        <w:right w:val="none" w:sz="0" w:space="0" w:color="auto"/>
      </w:divBdr>
    </w:div>
    <w:div w:id="1549996872">
      <w:bodyDiv w:val="1"/>
      <w:marLeft w:val="0"/>
      <w:marRight w:val="0"/>
      <w:marTop w:val="0"/>
      <w:marBottom w:val="0"/>
      <w:divBdr>
        <w:top w:val="none" w:sz="0" w:space="0" w:color="auto"/>
        <w:left w:val="none" w:sz="0" w:space="0" w:color="auto"/>
        <w:bottom w:val="none" w:sz="0" w:space="0" w:color="auto"/>
        <w:right w:val="none" w:sz="0" w:space="0" w:color="auto"/>
      </w:divBdr>
    </w:div>
    <w:div w:id="1553884757">
      <w:bodyDiv w:val="1"/>
      <w:marLeft w:val="0"/>
      <w:marRight w:val="0"/>
      <w:marTop w:val="0"/>
      <w:marBottom w:val="0"/>
      <w:divBdr>
        <w:top w:val="none" w:sz="0" w:space="0" w:color="auto"/>
        <w:left w:val="none" w:sz="0" w:space="0" w:color="auto"/>
        <w:bottom w:val="none" w:sz="0" w:space="0" w:color="auto"/>
        <w:right w:val="none" w:sz="0" w:space="0" w:color="auto"/>
      </w:divBdr>
    </w:div>
    <w:div w:id="1567761142">
      <w:bodyDiv w:val="1"/>
      <w:marLeft w:val="0"/>
      <w:marRight w:val="0"/>
      <w:marTop w:val="0"/>
      <w:marBottom w:val="0"/>
      <w:divBdr>
        <w:top w:val="none" w:sz="0" w:space="0" w:color="auto"/>
        <w:left w:val="none" w:sz="0" w:space="0" w:color="auto"/>
        <w:bottom w:val="none" w:sz="0" w:space="0" w:color="auto"/>
        <w:right w:val="none" w:sz="0" w:space="0" w:color="auto"/>
      </w:divBdr>
    </w:div>
    <w:div w:id="1575899347">
      <w:bodyDiv w:val="1"/>
      <w:marLeft w:val="0"/>
      <w:marRight w:val="0"/>
      <w:marTop w:val="0"/>
      <w:marBottom w:val="0"/>
      <w:divBdr>
        <w:top w:val="none" w:sz="0" w:space="0" w:color="auto"/>
        <w:left w:val="none" w:sz="0" w:space="0" w:color="auto"/>
        <w:bottom w:val="none" w:sz="0" w:space="0" w:color="auto"/>
        <w:right w:val="none" w:sz="0" w:space="0" w:color="auto"/>
      </w:divBdr>
    </w:div>
    <w:div w:id="1598098152">
      <w:bodyDiv w:val="1"/>
      <w:marLeft w:val="0"/>
      <w:marRight w:val="0"/>
      <w:marTop w:val="0"/>
      <w:marBottom w:val="0"/>
      <w:divBdr>
        <w:top w:val="none" w:sz="0" w:space="0" w:color="auto"/>
        <w:left w:val="none" w:sz="0" w:space="0" w:color="auto"/>
        <w:bottom w:val="none" w:sz="0" w:space="0" w:color="auto"/>
        <w:right w:val="none" w:sz="0" w:space="0" w:color="auto"/>
      </w:divBdr>
    </w:div>
    <w:div w:id="1598444146">
      <w:bodyDiv w:val="1"/>
      <w:marLeft w:val="0"/>
      <w:marRight w:val="0"/>
      <w:marTop w:val="0"/>
      <w:marBottom w:val="0"/>
      <w:divBdr>
        <w:top w:val="none" w:sz="0" w:space="0" w:color="auto"/>
        <w:left w:val="none" w:sz="0" w:space="0" w:color="auto"/>
        <w:bottom w:val="none" w:sz="0" w:space="0" w:color="auto"/>
        <w:right w:val="none" w:sz="0" w:space="0" w:color="auto"/>
      </w:divBdr>
    </w:div>
    <w:div w:id="1619987026">
      <w:bodyDiv w:val="1"/>
      <w:marLeft w:val="0"/>
      <w:marRight w:val="0"/>
      <w:marTop w:val="0"/>
      <w:marBottom w:val="0"/>
      <w:divBdr>
        <w:top w:val="none" w:sz="0" w:space="0" w:color="auto"/>
        <w:left w:val="none" w:sz="0" w:space="0" w:color="auto"/>
        <w:bottom w:val="none" w:sz="0" w:space="0" w:color="auto"/>
        <w:right w:val="none" w:sz="0" w:space="0" w:color="auto"/>
      </w:divBdr>
      <w:divsChild>
        <w:div w:id="1454789760">
          <w:marLeft w:val="0"/>
          <w:marRight w:val="0"/>
          <w:marTop w:val="0"/>
          <w:marBottom w:val="0"/>
          <w:divBdr>
            <w:top w:val="none" w:sz="0" w:space="0" w:color="auto"/>
            <w:left w:val="none" w:sz="0" w:space="0" w:color="auto"/>
            <w:bottom w:val="none" w:sz="0" w:space="0" w:color="auto"/>
            <w:right w:val="none" w:sz="0" w:space="0" w:color="auto"/>
          </w:divBdr>
        </w:div>
      </w:divsChild>
    </w:div>
    <w:div w:id="1624847585">
      <w:bodyDiv w:val="1"/>
      <w:marLeft w:val="0"/>
      <w:marRight w:val="0"/>
      <w:marTop w:val="0"/>
      <w:marBottom w:val="0"/>
      <w:divBdr>
        <w:top w:val="none" w:sz="0" w:space="0" w:color="auto"/>
        <w:left w:val="none" w:sz="0" w:space="0" w:color="auto"/>
        <w:bottom w:val="none" w:sz="0" w:space="0" w:color="auto"/>
        <w:right w:val="none" w:sz="0" w:space="0" w:color="auto"/>
      </w:divBdr>
    </w:div>
    <w:div w:id="1664160850">
      <w:bodyDiv w:val="1"/>
      <w:marLeft w:val="0"/>
      <w:marRight w:val="0"/>
      <w:marTop w:val="0"/>
      <w:marBottom w:val="0"/>
      <w:divBdr>
        <w:top w:val="none" w:sz="0" w:space="0" w:color="auto"/>
        <w:left w:val="none" w:sz="0" w:space="0" w:color="auto"/>
        <w:bottom w:val="none" w:sz="0" w:space="0" w:color="auto"/>
        <w:right w:val="none" w:sz="0" w:space="0" w:color="auto"/>
      </w:divBdr>
    </w:div>
    <w:div w:id="1665358738">
      <w:bodyDiv w:val="1"/>
      <w:marLeft w:val="0"/>
      <w:marRight w:val="0"/>
      <w:marTop w:val="0"/>
      <w:marBottom w:val="0"/>
      <w:divBdr>
        <w:top w:val="none" w:sz="0" w:space="0" w:color="auto"/>
        <w:left w:val="none" w:sz="0" w:space="0" w:color="auto"/>
        <w:bottom w:val="none" w:sz="0" w:space="0" w:color="auto"/>
        <w:right w:val="none" w:sz="0" w:space="0" w:color="auto"/>
      </w:divBdr>
    </w:div>
    <w:div w:id="1678657464">
      <w:bodyDiv w:val="1"/>
      <w:marLeft w:val="0"/>
      <w:marRight w:val="0"/>
      <w:marTop w:val="0"/>
      <w:marBottom w:val="0"/>
      <w:divBdr>
        <w:top w:val="none" w:sz="0" w:space="0" w:color="auto"/>
        <w:left w:val="none" w:sz="0" w:space="0" w:color="auto"/>
        <w:bottom w:val="none" w:sz="0" w:space="0" w:color="auto"/>
        <w:right w:val="none" w:sz="0" w:space="0" w:color="auto"/>
      </w:divBdr>
    </w:div>
    <w:div w:id="1682008768">
      <w:bodyDiv w:val="1"/>
      <w:marLeft w:val="0"/>
      <w:marRight w:val="0"/>
      <w:marTop w:val="0"/>
      <w:marBottom w:val="0"/>
      <w:divBdr>
        <w:top w:val="none" w:sz="0" w:space="0" w:color="auto"/>
        <w:left w:val="none" w:sz="0" w:space="0" w:color="auto"/>
        <w:bottom w:val="none" w:sz="0" w:space="0" w:color="auto"/>
        <w:right w:val="none" w:sz="0" w:space="0" w:color="auto"/>
      </w:divBdr>
    </w:div>
    <w:div w:id="1688942694">
      <w:bodyDiv w:val="1"/>
      <w:marLeft w:val="0"/>
      <w:marRight w:val="0"/>
      <w:marTop w:val="0"/>
      <w:marBottom w:val="0"/>
      <w:divBdr>
        <w:top w:val="none" w:sz="0" w:space="0" w:color="auto"/>
        <w:left w:val="none" w:sz="0" w:space="0" w:color="auto"/>
        <w:bottom w:val="none" w:sz="0" w:space="0" w:color="auto"/>
        <w:right w:val="none" w:sz="0" w:space="0" w:color="auto"/>
      </w:divBdr>
    </w:div>
    <w:div w:id="1702170078">
      <w:bodyDiv w:val="1"/>
      <w:marLeft w:val="0"/>
      <w:marRight w:val="0"/>
      <w:marTop w:val="0"/>
      <w:marBottom w:val="0"/>
      <w:divBdr>
        <w:top w:val="none" w:sz="0" w:space="0" w:color="auto"/>
        <w:left w:val="none" w:sz="0" w:space="0" w:color="auto"/>
        <w:bottom w:val="none" w:sz="0" w:space="0" w:color="auto"/>
        <w:right w:val="none" w:sz="0" w:space="0" w:color="auto"/>
      </w:divBdr>
    </w:div>
    <w:div w:id="1735084844">
      <w:bodyDiv w:val="1"/>
      <w:marLeft w:val="0"/>
      <w:marRight w:val="0"/>
      <w:marTop w:val="0"/>
      <w:marBottom w:val="0"/>
      <w:divBdr>
        <w:top w:val="none" w:sz="0" w:space="0" w:color="auto"/>
        <w:left w:val="none" w:sz="0" w:space="0" w:color="auto"/>
        <w:bottom w:val="none" w:sz="0" w:space="0" w:color="auto"/>
        <w:right w:val="none" w:sz="0" w:space="0" w:color="auto"/>
      </w:divBdr>
    </w:div>
    <w:div w:id="175003910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62">
          <w:marLeft w:val="0"/>
          <w:marRight w:val="0"/>
          <w:marTop w:val="0"/>
          <w:marBottom w:val="0"/>
          <w:divBdr>
            <w:top w:val="none" w:sz="0" w:space="0" w:color="auto"/>
            <w:left w:val="none" w:sz="0" w:space="0" w:color="auto"/>
            <w:bottom w:val="none" w:sz="0" w:space="0" w:color="auto"/>
            <w:right w:val="none" w:sz="0" w:space="0" w:color="auto"/>
          </w:divBdr>
        </w:div>
      </w:divsChild>
    </w:div>
    <w:div w:id="1763839619">
      <w:bodyDiv w:val="1"/>
      <w:marLeft w:val="0"/>
      <w:marRight w:val="0"/>
      <w:marTop w:val="0"/>
      <w:marBottom w:val="0"/>
      <w:divBdr>
        <w:top w:val="none" w:sz="0" w:space="0" w:color="auto"/>
        <w:left w:val="none" w:sz="0" w:space="0" w:color="auto"/>
        <w:bottom w:val="none" w:sz="0" w:space="0" w:color="auto"/>
        <w:right w:val="none" w:sz="0" w:space="0" w:color="auto"/>
      </w:divBdr>
    </w:div>
    <w:div w:id="1778407734">
      <w:bodyDiv w:val="1"/>
      <w:marLeft w:val="0"/>
      <w:marRight w:val="0"/>
      <w:marTop w:val="0"/>
      <w:marBottom w:val="0"/>
      <w:divBdr>
        <w:top w:val="none" w:sz="0" w:space="0" w:color="auto"/>
        <w:left w:val="none" w:sz="0" w:space="0" w:color="auto"/>
        <w:bottom w:val="none" w:sz="0" w:space="0" w:color="auto"/>
        <w:right w:val="none" w:sz="0" w:space="0" w:color="auto"/>
      </w:divBdr>
    </w:div>
    <w:div w:id="1779835320">
      <w:bodyDiv w:val="1"/>
      <w:marLeft w:val="0"/>
      <w:marRight w:val="0"/>
      <w:marTop w:val="0"/>
      <w:marBottom w:val="0"/>
      <w:divBdr>
        <w:top w:val="none" w:sz="0" w:space="0" w:color="auto"/>
        <w:left w:val="none" w:sz="0" w:space="0" w:color="auto"/>
        <w:bottom w:val="none" w:sz="0" w:space="0" w:color="auto"/>
        <w:right w:val="none" w:sz="0" w:space="0" w:color="auto"/>
      </w:divBdr>
    </w:div>
    <w:div w:id="1813984697">
      <w:bodyDiv w:val="1"/>
      <w:marLeft w:val="0"/>
      <w:marRight w:val="0"/>
      <w:marTop w:val="0"/>
      <w:marBottom w:val="0"/>
      <w:divBdr>
        <w:top w:val="none" w:sz="0" w:space="0" w:color="auto"/>
        <w:left w:val="none" w:sz="0" w:space="0" w:color="auto"/>
        <w:bottom w:val="none" w:sz="0" w:space="0" w:color="auto"/>
        <w:right w:val="none" w:sz="0" w:space="0" w:color="auto"/>
      </w:divBdr>
      <w:divsChild>
        <w:div w:id="1151630070">
          <w:marLeft w:val="0"/>
          <w:marRight w:val="0"/>
          <w:marTop w:val="0"/>
          <w:marBottom w:val="0"/>
          <w:divBdr>
            <w:top w:val="none" w:sz="0" w:space="0" w:color="auto"/>
            <w:left w:val="none" w:sz="0" w:space="0" w:color="auto"/>
            <w:bottom w:val="none" w:sz="0" w:space="0" w:color="auto"/>
            <w:right w:val="none" w:sz="0" w:space="0" w:color="auto"/>
          </w:divBdr>
        </w:div>
      </w:divsChild>
    </w:div>
    <w:div w:id="1825655795">
      <w:bodyDiv w:val="1"/>
      <w:marLeft w:val="0"/>
      <w:marRight w:val="0"/>
      <w:marTop w:val="0"/>
      <w:marBottom w:val="0"/>
      <w:divBdr>
        <w:top w:val="none" w:sz="0" w:space="0" w:color="auto"/>
        <w:left w:val="none" w:sz="0" w:space="0" w:color="auto"/>
        <w:bottom w:val="none" w:sz="0" w:space="0" w:color="auto"/>
        <w:right w:val="none" w:sz="0" w:space="0" w:color="auto"/>
      </w:divBdr>
    </w:div>
    <w:div w:id="1851145112">
      <w:bodyDiv w:val="1"/>
      <w:marLeft w:val="0"/>
      <w:marRight w:val="0"/>
      <w:marTop w:val="0"/>
      <w:marBottom w:val="0"/>
      <w:divBdr>
        <w:top w:val="none" w:sz="0" w:space="0" w:color="auto"/>
        <w:left w:val="none" w:sz="0" w:space="0" w:color="auto"/>
        <w:bottom w:val="none" w:sz="0" w:space="0" w:color="auto"/>
        <w:right w:val="none" w:sz="0" w:space="0" w:color="auto"/>
      </w:divBdr>
    </w:div>
    <w:div w:id="1856336669">
      <w:bodyDiv w:val="1"/>
      <w:marLeft w:val="0"/>
      <w:marRight w:val="0"/>
      <w:marTop w:val="0"/>
      <w:marBottom w:val="0"/>
      <w:divBdr>
        <w:top w:val="none" w:sz="0" w:space="0" w:color="auto"/>
        <w:left w:val="none" w:sz="0" w:space="0" w:color="auto"/>
        <w:bottom w:val="none" w:sz="0" w:space="0" w:color="auto"/>
        <w:right w:val="none" w:sz="0" w:space="0" w:color="auto"/>
      </w:divBdr>
    </w:div>
    <w:div w:id="1872256022">
      <w:bodyDiv w:val="1"/>
      <w:marLeft w:val="0"/>
      <w:marRight w:val="0"/>
      <w:marTop w:val="0"/>
      <w:marBottom w:val="0"/>
      <w:divBdr>
        <w:top w:val="none" w:sz="0" w:space="0" w:color="auto"/>
        <w:left w:val="none" w:sz="0" w:space="0" w:color="auto"/>
        <w:bottom w:val="none" w:sz="0" w:space="0" w:color="auto"/>
        <w:right w:val="none" w:sz="0" w:space="0" w:color="auto"/>
      </w:divBdr>
      <w:divsChild>
        <w:div w:id="1359770972">
          <w:marLeft w:val="0"/>
          <w:marRight w:val="0"/>
          <w:marTop w:val="0"/>
          <w:marBottom w:val="0"/>
          <w:divBdr>
            <w:top w:val="none" w:sz="0" w:space="0" w:color="auto"/>
            <w:left w:val="none" w:sz="0" w:space="0" w:color="auto"/>
            <w:bottom w:val="none" w:sz="0" w:space="0" w:color="auto"/>
            <w:right w:val="none" w:sz="0" w:space="0" w:color="auto"/>
          </w:divBdr>
          <w:divsChild>
            <w:div w:id="1863931629">
              <w:marLeft w:val="0"/>
              <w:marRight w:val="0"/>
              <w:marTop w:val="0"/>
              <w:marBottom w:val="0"/>
              <w:divBdr>
                <w:top w:val="none" w:sz="0" w:space="0" w:color="auto"/>
                <w:left w:val="none" w:sz="0" w:space="0" w:color="auto"/>
                <w:bottom w:val="none" w:sz="0" w:space="0" w:color="auto"/>
                <w:right w:val="none" w:sz="0" w:space="0" w:color="auto"/>
              </w:divBdr>
            </w:div>
          </w:divsChild>
        </w:div>
        <w:div w:id="1760908624">
          <w:marLeft w:val="0"/>
          <w:marRight w:val="0"/>
          <w:marTop w:val="0"/>
          <w:marBottom w:val="0"/>
          <w:divBdr>
            <w:top w:val="none" w:sz="0" w:space="0" w:color="auto"/>
            <w:left w:val="none" w:sz="0" w:space="0" w:color="auto"/>
            <w:bottom w:val="none" w:sz="0" w:space="0" w:color="auto"/>
            <w:right w:val="none" w:sz="0" w:space="0" w:color="auto"/>
          </w:divBdr>
          <w:divsChild>
            <w:div w:id="16095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51532">
      <w:bodyDiv w:val="1"/>
      <w:marLeft w:val="0"/>
      <w:marRight w:val="0"/>
      <w:marTop w:val="0"/>
      <w:marBottom w:val="0"/>
      <w:divBdr>
        <w:top w:val="none" w:sz="0" w:space="0" w:color="auto"/>
        <w:left w:val="none" w:sz="0" w:space="0" w:color="auto"/>
        <w:bottom w:val="none" w:sz="0" w:space="0" w:color="auto"/>
        <w:right w:val="none" w:sz="0" w:space="0" w:color="auto"/>
      </w:divBdr>
    </w:div>
    <w:div w:id="1888488406">
      <w:bodyDiv w:val="1"/>
      <w:marLeft w:val="0"/>
      <w:marRight w:val="0"/>
      <w:marTop w:val="0"/>
      <w:marBottom w:val="0"/>
      <w:divBdr>
        <w:top w:val="none" w:sz="0" w:space="0" w:color="auto"/>
        <w:left w:val="none" w:sz="0" w:space="0" w:color="auto"/>
        <w:bottom w:val="none" w:sz="0" w:space="0" w:color="auto"/>
        <w:right w:val="none" w:sz="0" w:space="0" w:color="auto"/>
      </w:divBdr>
    </w:div>
    <w:div w:id="1895043580">
      <w:bodyDiv w:val="1"/>
      <w:marLeft w:val="0"/>
      <w:marRight w:val="0"/>
      <w:marTop w:val="0"/>
      <w:marBottom w:val="0"/>
      <w:divBdr>
        <w:top w:val="none" w:sz="0" w:space="0" w:color="auto"/>
        <w:left w:val="none" w:sz="0" w:space="0" w:color="auto"/>
        <w:bottom w:val="none" w:sz="0" w:space="0" w:color="auto"/>
        <w:right w:val="none" w:sz="0" w:space="0" w:color="auto"/>
      </w:divBdr>
    </w:div>
    <w:div w:id="1895509997">
      <w:bodyDiv w:val="1"/>
      <w:marLeft w:val="0"/>
      <w:marRight w:val="0"/>
      <w:marTop w:val="0"/>
      <w:marBottom w:val="0"/>
      <w:divBdr>
        <w:top w:val="none" w:sz="0" w:space="0" w:color="auto"/>
        <w:left w:val="none" w:sz="0" w:space="0" w:color="auto"/>
        <w:bottom w:val="none" w:sz="0" w:space="0" w:color="auto"/>
        <w:right w:val="none" w:sz="0" w:space="0" w:color="auto"/>
      </w:divBdr>
    </w:div>
    <w:div w:id="1900702638">
      <w:bodyDiv w:val="1"/>
      <w:marLeft w:val="0"/>
      <w:marRight w:val="0"/>
      <w:marTop w:val="0"/>
      <w:marBottom w:val="0"/>
      <w:divBdr>
        <w:top w:val="none" w:sz="0" w:space="0" w:color="auto"/>
        <w:left w:val="none" w:sz="0" w:space="0" w:color="auto"/>
        <w:bottom w:val="none" w:sz="0" w:space="0" w:color="auto"/>
        <w:right w:val="none" w:sz="0" w:space="0" w:color="auto"/>
      </w:divBdr>
    </w:div>
    <w:div w:id="1907952653">
      <w:bodyDiv w:val="1"/>
      <w:marLeft w:val="0"/>
      <w:marRight w:val="0"/>
      <w:marTop w:val="0"/>
      <w:marBottom w:val="0"/>
      <w:divBdr>
        <w:top w:val="none" w:sz="0" w:space="0" w:color="auto"/>
        <w:left w:val="none" w:sz="0" w:space="0" w:color="auto"/>
        <w:bottom w:val="none" w:sz="0" w:space="0" w:color="auto"/>
        <w:right w:val="none" w:sz="0" w:space="0" w:color="auto"/>
      </w:divBdr>
    </w:div>
    <w:div w:id="1940723157">
      <w:bodyDiv w:val="1"/>
      <w:marLeft w:val="0"/>
      <w:marRight w:val="0"/>
      <w:marTop w:val="0"/>
      <w:marBottom w:val="0"/>
      <w:divBdr>
        <w:top w:val="none" w:sz="0" w:space="0" w:color="auto"/>
        <w:left w:val="none" w:sz="0" w:space="0" w:color="auto"/>
        <w:bottom w:val="none" w:sz="0" w:space="0" w:color="auto"/>
        <w:right w:val="none" w:sz="0" w:space="0" w:color="auto"/>
      </w:divBdr>
    </w:div>
    <w:div w:id="1961372961">
      <w:bodyDiv w:val="1"/>
      <w:marLeft w:val="0"/>
      <w:marRight w:val="0"/>
      <w:marTop w:val="0"/>
      <w:marBottom w:val="0"/>
      <w:divBdr>
        <w:top w:val="none" w:sz="0" w:space="0" w:color="auto"/>
        <w:left w:val="none" w:sz="0" w:space="0" w:color="auto"/>
        <w:bottom w:val="none" w:sz="0" w:space="0" w:color="auto"/>
        <w:right w:val="none" w:sz="0" w:space="0" w:color="auto"/>
      </w:divBdr>
    </w:div>
    <w:div w:id="1961648660">
      <w:bodyDiv w:val="1"/>
      <w:marLeft w:val="0"/>
      <w:marRight w:val="0"/>
      <w:marTop w:val="0"/>
      <w:marBottom w:val="0"/>
      <w:divBdr>
        <w:top w:val="none" w:sz="0" w:space="0" w:color="auto"/>
        <w:left w:val="none" w:sz="0" w:space="0" w:color="auto"/>
        <w:bottom w:val="none" w:sz="0" w:space="0" w:color="auto"/>
        <w:right w:val="none" w:sz="0" w:space="0" w:color="auto"/>
      </w:divBdr>
    </w:div>
    <w:div w:id="1961957298">
      <w:bodyDiv w:val="1"/>
      <w:marLeft w:val="0"/>
      <w:marRight w:val="0"/>
      <w:marTop w:val="0"/>
      <w:marBottom w:val="0"/>
      <w:divBdr>
        <w:top w:val="none" w:sz="0" w:space="0" w:color="auto"/>
        <w:left w:val="none" w:sz="0" w:space="0" w:color="auto"/>
        <w:bottom w:val="none" w:sz="0" w:space="0" w:color="auto"/>
        <w:right w:val="none" w:sz="0" w:space="0" w:color="auto"/>
      </w:divBdr>
    </w:div>
    <w:div w:id="1978949700">
      <w:bodyDiv w:val="1"/>
      <w:marLeft w:val="0"/>
      <w:marRight w:val="0"/>
      <w:marTop w:val="0"/>
      <w:marBottom w:val="0"/>
      <w:divBdr>
        <w:top w:val="none" w:sz="0" w:space="0" w:color="auto"/>
        <w:left w:val="none" w:sz="0" w:space="0" w:color="auto"/>
        <w:bottom w:val="none" w:sz="0" w:space="0" w:color="auto"/>
        <w:right w:val="none" w:sz="0" w:space="0" w:color="auto"/>
      </w:divBdr>
    </w:div>
    <w:div w:id="1992708799">
      <w:bodyDiv w:val="1"/>
      <w:marLeft w:val="0"/>
      <w:marRight w:val="0"/>
      <w:marTop w:val="0"/>
      <w:marBottom w:val="0"/>
      <w:divBdr>
        <w:top w:val="none" w:sz="0" w:space="0" w:color="auto"/>
        <w:left w:val="none" w:sz="0" w:space="0" w:color="auto"/>
        <w:bottom w:val="none" w:sz="0" w:space="0" w:color="auto"/>
        <w:right w:val="none" w:sz="0" w:space="0" w:color="auto"/>
      </w:divBdr>
    </w:div>
    <w:div w:id="2001496124">
      <w:bodyDiv w:val="1"/>
      <w:marLeft w:val="0"/>
      <w:marRight w:val="0"/>
      <w:marTop w:val="0"/>
      <w:marBottom w:val="0"/>
      <w:divBdr>
        <w:top w:val="none" w:sz="0" w:space="0" w:color="auto"/>
        <w:left w:val="none" w:sz="0" w:space="0" w:color="auto"/>
        <w:bottom w:val="none" w:sz="0" w:space="0" w:color="auto"/>
        <w:right w:val="none" w:sz="0" w:space="0" w:color="auto"/>
      </w:divBdr>
    </w:div>
    <w:div w:id="2030521531">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sChild>
        <w:div w:id="580221307">
          <w:marLeft w:val="0"/>
          <w:marRight w:val="0"/>
          <w:marTop w:val="0"/>
          <w:marBottom w:val="0"/>
          <w:divBdr>
            <w:top w:val="none" w:sz="0" w:space="0" w:color="auto"/>
            <w:left w:val="none" w:sz="0" w:space="0" w:color="auto"/>
            <w:bottom w:val="none" w:sz="0" w:space="0" w:color="auto"/>
            <w:right w:val="none" w:sz="0" w:space="0" w:color="auto"/>
          </w:divBdr>
          <w:divsChild>
            <w:div w:id="731732475">
              <w:marLeft w:val="0"/>
              <w:marRight w:val="0"/>
              <w:marTop w:val="0"/>
              <w:marBottom w:val="0"/>
              <w:divBdr>
                <w:top w:val="none" w:sz="0" w:space="0" w:color="auto"/>
                <w:left w:val="none" w:sz="0" w:space="0" w:color="auto"/>
                <w:bottom w:val="none" w:sz="0" w:space="0" w:color="auto"/>
                <w:right w:val="none" w:sz="0" w:space="0" w:color="auto"/>
              </w:divBdr>
            </w:div>
          </w:divsChild>
        </w:div>
        <w:div w:id="1147430502">
          <w:marLeft w:val="0"/>
          <w:marRight w:val="0"/>
          <w:marTop w:val="0"/>
          <w:marBottom w:val="0"/>
          <w:divBdr>
            <w:top w:val="none" w:sz="0" w:space="0" w:color="auto"/>
            <w:left w:val="none" w:sz="0" w:space="0" w:color="auto"/>
            <w:bottom w:val="none" w:sz="0" w:space="0" w:color="auto"/>
            <w:right w:val="none" w:sz="0" w:space="0" w:color="auto"/>
          </w:divBdr>
          <w:divsChild>
            <w:div w:id="539245847">
              <w:marLeft w:val="0"/>
              <w:marRight w:val="0"/>
              <w:marTop w:val="0"/>
              <w:marBottom w:val="0"/>
              <w:divBdr>
                <w:top w:val="none" w:sz="0" w:space="0" w:color="auto"/>
                <w:left w:val="none" w:sz="0" w:space="0" w:color="auto"/>
                <w:bottom w:val="none" w:sz="0" w:space="0" w:color="auto"/>
                <w:right w:val="none" w:sz="0" w:space="0" w:color="auto"/>
              </w:divBdr>
            </w:div>
          </w:divsChild>
        </w:div>
        <w:div w:id="1238980852">
          <w:marLeft w:val="0"/>
          <w:marRight w:val="0"/>
          <w:marTop w:val="0"/>
          <w:marBottom w:val="0"/>
          <w:divBdr>
            <w:top w:val="none" w:sz="0" w:space="0" w:color="auto"/>
            <w:left w:val="none" w:sz="0" w:space="0" w:color="auto"/>
            <w:bottom w:val="none" w:sz="0" w:space="0" w:color="auto"/>
            <w:right w:val="none" w:sz="0" w:space="0" w:color="auto"/>
          </w:divBdr>
          <w:divsChild>
            <w:div w:id="220361334">
              <w:marLeft w:val="0"/>
              <w:marRight w:val="0"/>
              <w:marTop w:val="0"/>
              <w:marBottom w:val="0"/>
              <w:divBdr>
                <w:top w:val="none" w:sz="0" w:space="0" w:color="auto"/>
                <w:left w:val="none" w:sz="0" w:space="0" w:color="auto"/>
                <w:bottom w:val="none" w:sz="0" w:space="0" w:color="auto"/>
                <w:right w:val="none" w:sz="0" w:space="0" w:color="auto"/>
              </w:divBdr>
            </w:div>
          </w:divsChild>
        </w:div>
        <w:div w:id="2105883883">
          <w:marLeft w:val="0"/>
          <w:marRight w:val="0"/>
          <w:marTop w:val="0"/>
          <w:marBottom w:val="0"/>
          <w:divBdr>
            <w:top w:val="none" w:sz="0" w:space="0" w:color="auto"/>
            <w:left w:val="none" w:sz="0" w:space="0" w:color="auto"/>
            <w:bottom w:val="none" w:sz="0" w:space="0" w:color="auto"/>
            <w:right w:val="none" w:sz="0" w:space="0" w:color="auto"/>
          </w:divBdr>
          <w:divsChild>
            <w:div w:id="6460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032">
      <w:bodyDiv w:val="1"/>
      <w:marLeft w:val="0"/>
      <w:marRight w:val="0"/>
      <w:marTop w:val="0"/>
      <w:marBottom w:val="0"/>
      <w:divBdr>
        <w:top w:val="none" w:sz="0" w:space="0" w:color="auto"/>
        <w:left w:val="none" w:sz="0" w:space="0" w:color="auto"/>
        <w:bottom w:val="none" w:sz="0" w:space="0" w:color="auto"/>
        <w:right w:val="none" w:sz="0" w:space="0" w:color="auto"/>
      </w:divBdr>
    </w:div>
    <w:div w:id="2080788543">
      <w:bodyDiv w:val="1"/>
      <w:marLeft w:val="0"/>
      <w:marRight w:val="0"/>
      <w:marTop w:val="0"/>
      <w:marBottom w:val="0"/>
      <w:divBdr>
        <w:top w:val="none" w:sz="0" w:space="0" w:color="auto"/>
        <w:left w:val="none" w:sz="0" w:space="0" w:color="auto"/>
        <w:bottom w:val="none" w:sz="0" w:space="0" w:color="auto"/>
        <w:right w:val="none" w:sz="0" w:space="0" w:color="auto"/>
      </w:divBdr>
    </w:div>
    <w:div w:id="2100058523">
      <w:bodyDiv w:val="1"/>
      <w:marLeft w:val="0"/>
      <w:marRight w:val="0"/>
      <w:marTop w:val="0"/>
      <w:marBottom w:val="0"/>
      <w:divBdr>
        <w:top w:val="none" w:sz="0" w:space="0" w:color="auto"/>
        <w:left w:val="none" w:sz="0" w:space="0" w:color="auto"/>
        <w:bottom w:val="none" w:sz="0" w:space="0" w:color="auto"/>
        <w:right w:val="none" w:sz="0" w:space="0" w:color="auto"/>
      </w:divBdr>
      <w:divsChild>
        <w:div w:id="23024520">
          <w:marLeft w:val="0"/>
          <w:marRight w:val="0"/>
          <w:marTop w:val="0"/>
          <w:marBottom w:val="0"/>
          <w:divBdr>
            <w:top w:val="none" w:sz="0" w:space="0" w:color="auto"/>
            <w:left w:val="none" w:sz="0" w:space="0" w:color="auto"/>
            <w:bottom w:val="none" w:sz="0" w:space="0" w:color="auto"/>
            <w:right w:val="none" w:sz="0" w:space="0" w:color="auto"/>
          </w:divBdr>
          <w:divsChild>
            <w:div w:id="539631531">
              <w:marLeft w:val="0"/>
              <w:marRight w:val="0"/>
              <w:marTop w:val="0"/>
              <w:marBottom w:val="0"/>
              <w:divBdr>
                <w:top w:val="none" w:sz="0" w:space="0" w:color="auto"/>
                <w:left w:val="none" w:sz="0" w:space="0" w:color="auto"/>
                <w:bottom w:val="none" w:sz="0" w:space="0" w:color="auto"/>
                <w:right w:val="none" w:sz="0" w:space="0" w:color="auto"/>
              </w:divBdr>
            </w:div>
          </w:divsChild>
        </w:div>
        <w:div w:id="55475213">
          <w:marLeft w:val="0"/>
          <w:marRight w:val="0"/>
          <w:marTop w:val="0"/>
          <w:marBottom w:val="0"/>
          <w:divBdr>
            <w:top w:val="none" w:sz="0" w:space="0" w:color="auto"/>
            <w:left w:val="none" w:sz="0" w:space="0" w:color="auto"/>
            <w:bottom w:val="none" w:sz="0" w:space="0" w:color="auto"/>
            <w:right w:val="none" w:sz="0" w:space="0" w:color="auto"/>
          </w:divBdr>
        </w:div>
        <w:div w:id="1927181270">
          <w:marLeft w:val="0"/>
          <w:marRight w:val="0"/>
          <w:marTop w:val="0"/>
          <w:marBottom w:val="0"/>
          <w:divBdr>
            <w:top w:val="none" w:sz="0" w:space="0" w:color="auto"/>
            <w:left w:val="none" w:sz="0" w:space="0" w:color="auto"/>
            <w:bottom w:val="none" w:sz="0" w:space="0" w:color="auto"/>
            <w:right w:val="none" w:sz="0" w:space="0" w:color="auto"/>
          </w:divBdr>
          <w:divsChild>
            <w:div w:id="8593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691">
      <w:bodyDiv w:val="1"/>
      <w:marLeft w:val="0"/>
      <w:marRight w:val="0"/>
      <w:marTop w:val="0"/>
      <w:marBottom w:val="0"/>
      <w:divBdr>
        <w:top w:val="none" w:sz="0" w:space="0" w:color="auto"/>
        <w:left w:val="none" w:sz="0" w:space="0" w:color="auto"/>
        <w:bottom w:val="none" w:sz="0" w:space="0" w:color="auto"/>
        <w:right w:val="none" w:sz="0" w:space="0" w:color="auto"/>
      </w:divBdr>
    </w:div>
    <w:div w:id="21384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matic-i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eq-3.de" TargetMode="External"/><Relationship Id="rId4" Type="http://schemas.openxmlformats.org/officeDocument/2006/relationships/settings" Target="settings.xml"/><Relationship Id="rId9" Type="http://schemas.openxmlformats.org/officeDocument/2006/relationships/hyperlink" Target="http://www.eQ-3.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Q-3_Marketing\Pressearbeit\02_Presseinformationen\03_Reviews\2021\200112_PI_Handball-WM\PI_HmIP_Handball-W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DB04-798C-47EE-BD34-B9977A59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PI_HmIP_Handball-WM.dotx</Template>
  <TotalTime>0</TotalTime>
  <Pages>2</Pages>
  <Words>405</Words>
  <Characters>2720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eQ-3 stellt Kooperationsmöglichkeiten mit MAX! auf der E-world energy &amp; water vor</vt:lpstr>
      <vt:lpstr>eQ-3 stellt Kooperationsmöglichkeiten mit MAX! auf der E-world energy &amp; water vor</vt:lpstr>
    </vt:vector>
  </TitlesOfParts>
  <Company>SUP</Company>
  <LinksUpToDate>false</LinksUpToDate>
  <CharactersWithSpaces>3119</CharactersWithSpaces>
  <SharedDoc>false</SharedDoc>
  <HLinks>
    <vt:vector size="18" baseType="variant">
      <vt:variant>
        <vt:i4>6422600</vt:i4>
      </vt:variant>
      <vt:variant>
        <vt:i4>6</vt:i4>
      </vt:variant>
      <vt:variant>
        <vt:i4>0</vt:i4>
      </vt:variant>
      <vt:variant>
        <vt:i4>5</vt:i4>
      </vt:variant>
      <vt:variant>
        <vt:lpwstr>mailto:presse@eq-3.de</vt:lpwstr>
      </vt:variant>
      <vt:variant>
        <vt:lpwstr/>
      </vt:variant>
      <vt:variant>
        <vt:i4>2621558</vt:i4>
      </vt:variant>
      <vt:variant>
        <vt:i4>3</vt:i4>
      </vt:variant>
      <vt:variant>
        <vt:i4>0</vt:i4>
      </vt:variant>
      <vt:variant>
        <vt:i4>5</vt:i4>
      </vt:variant>
      <vt:variant>
        <vt:lpwstr>http://www.eq-3.de/</vt:lpwstr>
      </vt:variant>
      <vt:variant>
        <vt:lpwstr/>
      </vt:variant>
      <vt:variant>
        <vt:i4>5439489</vt:i4>
      </vt:variant>
      <vt:variant>
        <vt:i4>0</vt:i4>
      </vt:variant>
      <vt:variant>
        <vt:i4>0</vt:i4>
      </vt:variant>
      <vt:variant>
        <vt:i4>5</vt:i4>
      </vt:variant>
      <vt:variant>
        <vt:lpwstr>http://www.homematic-ip.com/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eQ-3 stellt Kooperationsmöglichkeiten mit MAX! auf der E-world energy &amp; water vor</dc:title>
  <dc:subject/>
  <dc:creator>Buege, Andre</dc:creator>
  <cp:keywords/>
  <cp:lastModifiedBy>Buege, Andre</cp:lastModifiedBy>
  <cp:revision>1</cp:revision>
  <cp:lastPrinted>2020-03-26T09:15:00Z</cp:lastPrinted>
  <dcterms:created xsi:type="dcterms:W3CDTF">2021-01-12T09:16:00Z</dcterms:created>
  <dcterms:modified xsi:type="dcterms:W3CDTF">2021-01-12T09:17:00Z</dcterms:modified>
</cp:coreProperties>
</file>