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0514DF" w:rsidRDefault="00F10615" w:rsidP="001B659C">
      <w:pPr>
        <w:pStyle w:val="Pressemitteilung"/>
      </w:pPr>
      <w:r w:rsidRPr="000514DF">
        <w:t>Pressemitteilung</w:t>
      </w:r>
    </w:p>
    <w:p w14:paraId="264E8FAF" w14:textId="0606D732" w:rsidR="003E19EC" w:rsidRPr="00A569D4" w:rsidRDefault="003C3685" w:rsidP="00042577">
      <w:pPr>
        <w:pStyle w:val="Hauptberschrift"/>
        <w:spacing w:line="240" w:lineRule="auto"/>
        <w:ind w:right="-2419"/>
      </w:pPr>
      <w:r w:rsidRPr="00A569D4">
        <w:t>Deutscher Gründerpreis für BioNTech-</w:t>
      </w:r>
      <w:r w:rsidR="00CA1A1A" w:rsidRPr="00A569D4">
        <w:t>Mit</w:t>
      </w:r>
      <w:r w:rsidR="003926F5" w:rsidRPr="00A569D4">
        <w:t>g</w:t>
      </w:r>
      <w:r w:rsidRPr="00A569D4">
        <w:t>ründer</w:t>
      </w:r>
      <w:r w:rsidR="003926F5" w:rsidRPr="00A569D4">
        <w:br/>
      </w:r>
      <w:r w:rsidR="001D5DAF" w:rsidRPr="00A569D4">
        <w:t xml:space="preserve">Dr. Özlem Türeci und </w:t>
      </w:r>
      <w:r w:rsidR="00CA1A1A" w:rsidRPr="00A569D4">
        <w:t>Prof.</w:t>
      </w:r>
      <w:r w:rsidR="001D5DAF" w:rsidRPr="00A569D4">
        <w:t xml:space="preserve"> Dr. Uğur Şahin</w:t>
      </w:r>
    </w:p>
    <w:p w14:paraId="7BC1A92E" w14:textId="086B143C" w:rsidR="00AD252E" w:rsidRPr="00A569D4" w:rsidRDefault="001D5DAF" w:rsidP="000A5450">
      <w:pPr>
        <w:pStyle w:val="Lead"/>
        <w:rPr>
          <w:rStyle w:val="ZeichenformatRot"/>
          <w:color w:val="auto"/>
        </w:rPr>
      </w:pPr>
      <w:r w:rsidRPr="00A569D4">
        <w:rPr>
          <w:rStyle w:val="ZeichenformatRot"/>
          <w:color w:val="auto"/>
        </w:rPr>
        <w:t xml:space="preserve">stern, Sparkassen, ZDF und Porsche verleihen Sonderpreis </w:t>
      </w:r>
      <w:r w:rsidR="002021CA" w:rsidRPr="00A569D4">
        <w:rPr>
          <w:rStyle w:val="ZeichenformatRot"/>
          <w:color w:val="auto"/>
        </w:rPr>
        <w:t>für „Expertise, Engagement und Forscherdrang</w:t>
      </w:r>
      <w:r w:rsidR="00266178" w:rsidRPr="00A569D4">
        <w:rPr>
          <w:rStyle w:val="ZeichenformatRot"/>
          <w:color w:val="auto"/>
        </w:rPr>
        <w:t>“</w:t>
      </w:r>
    </w:p>
    <w:p w14:paraId="4F8432FC" w14:textId="6D7A883E" w:rsidR="00AD252E" w:rsidRPr="00A569D4" w:rsidRDefault="00914B74" w:rsidP="00CB4B5E">
      <w:pPr>
        <w:pStyle w:val="Lead"/>
      </w:pPr>
      <w:r w:rsidRPr="00A569D4">
        <w:t>BioNTech-Vakzin wurde bereits hunderte Millionen Mal verabreicht</w:t>
      </w:r>
      <w:r w:rsidR="008C1968" w:rsidRPr="00A569D4">
        <w:t>, 1,4 Milliarden wurden ausgeliefert</w:t>
      </w:r>
    </w:p>
    <w:p w14:paraId="3E5C4A04" w14:textId="11F3C91C" w:rsidR="00F10615" w:rsidRPr="00A569D4" w:rsidRDefault="00847654" w:rsidP="00E7164F">
      <w:pPr>
        <w:pStyle w:val="Lead"/>
      </w:pPr>
      <w:r w:rsidRPr="00A569D4">
        <w:t>Nächstes Projekt</w:t>
      </w:r>
      <w:r w:rsidR="00AA4E91" w:rsidRPr="00A569D4">
        <w:t xml:space="preserve"> von BioNTech</w:t>
      </w:r>
      <w:r w:rsidRPr="00A569D4">
        <w:t>: Entwicklung eines mRNA-basierten Impfstoffes gegen Malaria</w:t>
      </w:r>
    </w:p>
    <w:p w14:paraId="7BE4919E" w14:textId="0F301B7A" w:rsidR="00AF05BF" w:rsidRPr="00CE1CCF" w:rsidRDefault="5BE2FA96" w:rsidP="00633C50">
      <w:pPr>
        <w:pStyle w:val="Highlight"/>
        <w:jc w:val="both"/>
      </w:pPr>
      <w:r>
        <w:t xml:space="preserve">Dr. Özlem Türeci und Professor Dr. </w:t>
      </w:r>
      <w:r w:rsidRPr="00AA4E91">
        <w:t>Uğur</w:t>
      </w:r>
      <w:r>
        <w:t xml:space="preserve"> </w:t>
      </w:r>
      <w:r w:rsidR="4A932587">
        <w:t>Şahin</w:t>
      </w:r>
      <w:r>
        <w:t xml:space="preserve"> haben </w:t>
      </w:r>
      <w:r w:rsidR="6339CA02">
        <w:t xml:space="preserve">gemeinsam </w:t>
      </w:r>
      <w:r w:rsidR="7B2682BE">
        <w:t xml:space="preserve">mit ihrem Team </w:t>
      </w:r>
      <w:r w:rsidR="023B96EB">
        <w:t xml:space="preserve">hunderten Millionen </w:t>
      </w:r>
      <w:r w:rsidR="06061615">
        <w:t xml:space="preserve">Menschen </w:t>
      </w:r>
      <w:r w:rsidR="023B96EB">
        <w:t xml:space="preserve">in </w:t>
      </w:r>
      <w:r>
        <w:t xml:space="preserve">einer stark veränderten Welt einen </w:t>
      </w:r>
      <w:r w:rsidR="6B3027B5">
        <w:t>unsagbar großen</w:t>
      </w:r>
      <w:r>
        <w:t xml:space="preserve"> Dienst erwiesen. Die </w:t>
      </w:r>
      <w:r w:rsidR="270640A3">
        <w:t>Mit</w:t>
      </w:r>
      <w:r w:rsidR="6F1D09A1">
        <w:t>g</w:t>
      </w:r>
      <w:r>
        <w:t xml:space="preserve">ründer des Mainzer </w:t>
      </w:r>
      <w:r w:rsidR="436F5B4C">
        <w:t>Bio</w:t>
      </w:r>
      <w:r w:rsidR="20D6A706">
        <w:t>p</w:t>
      </w:r>
      <w:r>
        <w:t xml:space="preserve">harma-Unternehmens BioNTech </w:t>
      </w:r>
      <w:r w:rsidR="4281E351">
        <w:t xml:space="preserve">und ihr Team </w:t>
      </w:r>
      <w:r w:rsidR="004B296B">
        <w:t xml:space="preserve">leisteten mit der Entwicklung des </w:t>
      </w:r>
      <w:r w:rsidR="0268CB83">
        <w:t>ersten</w:t>
      </w:r>
      <w:r w:rsidR="1C9E2EF8">
        <w:t xml:space="preserve"> </w:t>
      </w:r>
      <w:r w:rsidR="004B296B">
        <w:t xml:space="preserve">mRNA-basierten </w:t>
      </w:r>
      <w:r w:rsidR="59F6C034">
        <w:t>COVID-19-</w:t>
      </w:r>
      <w:r>
        <w:t>Impfstoff</w:t>
      </w:r>
      <w:r w:rsidR="004B296B">
        <w:t>es</w:t>
      </w:r>
      <w:r>
        <w:t xml:space="preserve"> </w:t>
      </w:r>
      <w:r w:rsidR="004B296B">
        <w:t xml:space="preserve">einen bedeutenden </w:t>
      </w:r>
      <w:r w:rsidR="004B296B" w:rsidRPr="004B296B">
        <w:t>Beitrag zu</w:t>
      </w:r>
      <w:r w:rsidR="00D06CCB">
        <w:t>r</w:t>
      </w:r>
      <w:r w:rsidR="004B296B" w:rsidRPr="004B296B">
        <w:t xml:space="preserve"> </w:t>
      </w:r>
      <w:r w:rsidR="004B296B">
        <w:t>Eindämmung</w:t>
      </w:r>
      <w:r w:rsidR="004B296B" w:rsidRPr="004B296B">
        <w:t xml:space="preserve"> der COVID-19 Pandemie</w:t>
      </w:r>
      <w:r w:rsidR="004B296B">
        <w:t xml:space="preserve">. </w:t>
      </w:r>
      <w:r>
        <w:t xml:space="preserve">Dafür </w:t>
      </w:r>
      <w:r w:rsidR="1378236D">
        <w:t>zeichneten</w:t>
      </w:r>
      <w:r>
        <w:t xml:space="preserve"> die Partner des </w:t>
      </w:r>
      <w:r w:rsidRPr="00685096">
        <w:t>Deutschen</w:t>
      </w:r>
      <w:r>
        <w:t xml:space="preserve"> Gründerpreises</w:t>
      </w:r>
      <w:r w:rsidR="43518D40">
        <w:t xml:space="preserve"> –</w:t>
      </w:r>
      <w:r w:rsidR="7069A1FF">
        <w:t xml:space="preserve"> </w:t>
      </w:r>
      <w:r w:rsidR="00306CD3">
        <w:t xml:space="preserve">stern, </w:t>
      </w:r>
      <w:r>
        <w:t>Sparkasse</w:t>
      </w:r>
      <w:r w:rsidR="00306CD3">
        <w:t>n</w:t>
      </w:r>
      <w:r>
        <w:t>, ZDF</w:t>
      </w:r>
      <w:r w:rsidR="43518D40">
        <w:t xml:space="preserve"> und Porsche –</w:t>
      </w:r>
      <w:r>
        <w:t xml:space="preserve"> </w:t>
      </w:r>
      <w:r w:rsidR="1378236D">
        <w:t>d</w:t>
      </w:r>
      <w:r w:rsidR="6C03C81A">
        <w:t xml:space="preserve">ie beiden Forscher und </w:t>
      </w:r>
      <w:r w:rsidR="076BCB4A">
        <w:t>Mit</w:t>
      </w:r>
      <w:r w:rsidR="35A15175">
        <w:t>g</w:t>
      </w:r>
      <w:r w:rsidR="6C03C81A">
        <w:t>ründer</w:t>
      </w:r>
      <w:r>
        <w:t xml:space="preserve"> </w:t>
      </w:r>
      <w:r w:rsidR="1A496857">
        <w:t xml:space="preserve">sowie </w:t>
      </w:r>
      <w:r w:rsidR="22D332E9">
        <w:t>ihr</w:t>
      </w:r>
      <w:r w:rsidR="4A932587">
        <w:t xml:space="preserve"> gesamte</w:t>
      </w:r>
      <w:r w:rsidR="430BB242">
        <w:t>s</w:t>
      </w:r>
      <w:r w:rsidR="4A932587">
        <w:t xml:space="preserve"> </w:t>
      </w:r>
      <w:r w:rsidR="06B219D6">
        <w:t xml:space="preserve">Team </w:t>
      </w:r>
      <w:r w:rsidR="00995A69">
        <w:t>heute</w:t>
      </w:r>
      <w:r w:rsidR="1378236D">
        <w:t xml:space="preserve"> [14.09.2021] mit </w:t>
      </w:r>
      <w:r>
        <w:t>de</w:t>
      </w:r>
      <w:r w:rsidR="1378236D">
        <w:t>m</w:t>
      </w:r>
      <w:r>
        <w:t xml:space="preserve"> Sonderpreis des </w:t>
      </w:r>
      <w:r w:rsidRPr="00685096">
        <w:t>Deutschen</w:t>
      </w:r>
      <w:r>
        <w:t xml:space="preserve"> Gründerpreises</w:t>
      </w:r>
      <w:r w:rsidR="0C1738D3">
        <w:t xml:space="preserve"> aus</w:t>
      </w:r>
      <w:r>
        <w:t xml:space="preserve">. </w:t>
      </w:r>
    </w:p>
    <w:p w14:paraId="2ECE376E" w14:textId="77777777" w:rsidR="001B659C" w:rsidRDefault="001B659C" w:rsidP="001B659C">
      <w:pPr>
        <w:rPr>
          <w:rFonts w:ascii="Titillium Lt" w:hAnsi="Titillium Lt"/>
        </w:rPr>
        <w:sectPr w:rsidR="001B659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66C7CF3E">
            <wp:extent cx="2261783" cy="1585738"/>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1783" cy="1585738"/>
                    </a:xfrm>
                    <a:prstGeom prst="rect">
                      <a:avLst/>
                    </a:prstGeom>
                  </pic:spPr>
                </pic:pic>
              </a:graphicData>
            </a:graphic>
          </wp:inline>
        </w:drawing>
      </w:r>
    </w:p>
    <w:p w14:paraId="323CE5E6" w14:textId="0994BC95" w:rsidR="001B659C" w:rsidRPr="000F2697" w:rsidRDefault="0039043F" w:rsidP="00962F7B">
      <w:pPr>
        <w:pStyle w:val="Bildunterschrift"/>
        <w:rPr>
          <w:rFonts w:asciiTheme="majorHAnsi" w:hAnsiTheme="majorHAnsi"/>
          <w:b/>
          <w:bCs/>
        </w:rPr>
      </w:pPr>
      <w:r w:rsidRPr="0039043F">
        <w:rPr>
          <w:rFonts w:asciiTheme="majorHAnsi" w:hAnsiTheme="majorHAnsi"/>
          <w:b/>
          <w:bCs/>
        </w:rPr>
        <w:t>Ausgezeichnet mit dem Sonderpreis der Partner des Deutschen Gründerpreises, Forscherpaar und BioNTech-Mitgründer Dr. Özlem Türeci und Professor Dr. Uğur Şahin.</w:t>
      </w:r>
    </w:p>
    <w:p w14:paraId="654C8444" w14:textId="76F9E384" w:rsidR="001B659C" w:rsidRPr="000F2697" w:rsidRDefault="001B659C" w:rsidP="00962F7B">
      <w:pPr>
        <w:pStyle w:val="Bildunterschrift"/>
      </w:pPr>
      <w:r w:rsidRPr="000F2697">
        <w:t xml:space="preserve">Foto: </w:t>
      </w:r>
      <w:r w:rsidR="0039043F">
        <w:t>BioNTech</w:t>
      </w:r>
    </w:p>
    <w:p w14:paraId="3CAF1539" w14:textId="2A366DA4" w:rsidR="005F02D9" w:rsidRPr="006F4605" w:rsidRDefault="001B659C" w:rsidP="00962F7B">
      <w:pPr>
        <w:pStyle w:val="Bildunterschrift"/>
      </w:pPr>
      <w:r w:rsidRPr="001B659C">
        <w:t xml:space="preserve">Foto-Download: </w:t>
      </w:r>
      <w:r w:rsidR="001608B8">
        <w:t>tmdl.de</w:t>
      </w:r>
      <w:r w:rsidRPr="001B659C">
        <w:t>/DGPfoto</w:t>
      </w:r>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70DA7676" w14:textId="41954873" w:rsidR="004B296B" w:rsidRDefault="17EB8242" w:rsidP="02448546">
      <w:pPr>
        <w:jc w:val="both"/>
      </w:pPr>
      <w:r>
        <w:t xml:space="preserve">Vor </w:t>
      </w:r>
      <w:r w:rsidR="008F34DB">
        <w:t xml:space="preserve">der Gründung von </w:t>
      </w:r>
      <w:r>
        <w:t xml:space="preserve">BioNTech </w:t>
      </w:r>
      <w:r w:rsidR="008F34DB">
        <w:t>i</w:t>
      </w:r>
      <w:r w:rsidR="00D06CCB">
        <w:t>m Jahr</w:t>
      </w:r>
      <w:r w:rsidR="008F34DB">
        <w:t xml:space="preserve"> 2008 </w:t>
      </w:r>
      <w:r>
        <w:t xml:space="preserve">hatte das </w:t>
      </w:r>
      <w:r w:rsidR="1C3BB3B5">
        <w:t>Forscherp</w:t>
      </w:r>
      <w:r>
        <w:t xml:space="preserve">aar </w:t>
      </w:r>
      <w:r w:rsidR="001758D5">
        <w:t xml:space="preserve">das </w:t>
      </w:r>
      <w:r w:rsidR="008F34DB">
        <w:t xml:space="preserve">biopharmazeutische Unternehmen </w:t>
      </w:r>
      <w:r>
        <w:t xml:space="preserve">Ganymed Pharmaceuticals gegründet, um neue Krebstherapien </w:t>
      </w:r>
      <w:r w:rsidR="008F34DB">
        <w:t xml:space="preserve">auf Basis von Antikörpern </w:t>
      </w:r>
      <w:r>
        <w:t xml:space="preserve">zu entwickeln. 2016 verkauften </w:t>
      </w:r>
      <w:r w:rsidR="00633C50">
        <w:t xml:space="preserve">Sahin und Türeci </w:t>
      </w:r>
      <w:r w:rsidR="00D06CCB">
        <w:t xml:space="preserve">ihr erstes </w:t>
      </w:r>
      <w:r w:rsidR="00D06CCB" w:rsidRPr="00AA4E91">
        <w:t>Unicorn</w:t>
      </w:r>
      <w:r w:rsidR="001758D5">
        <w:t xml:space="preserve"> </w:t>
      </w:r>
      <w:r>
        <w:t xml:space="preserve">an das japanische Pharmaunternehmen </w:t>
      </w:r>
      <w:r w:rsidRPr="00AA4E91">
        <w:t>Astellas</w:t>
      </w:r>
      <w:r>
        <w:t xml:space="preserve">. Auch bei BioNTech </w:t>
      </w:r>
      <w:r w:rsidR="503238BB">
        <w:t>stand</w:t>
      </w:r>
      <w:r>
        <w:t xml:space="preserve"> </w:t>
      </w:r>
      <w:r w:rsidR="503238BB">
        <w:t xml:space="preserve">zunächst </w:t>
      </w:r>
      <w:r>
        <w:t>die Krebs</w:t>
      </w:r>
      <w:r w:rsidR="0DDE07DA">
        <w:t>forschung</w:t>
      </w:r>
      <w:r>
        <w:t xml:space="preserve"> </w:t>
      </w:r>
      <w:r w:rsidR="008F34DB">
        <w:t xml:space="preserve">im Fokus, </w:t>
      </w:r>
      <w:r w:rsidR="004B296B">
        <w:t>basierend auf vier komplementäre</w:t>
      </w:r>
      <w:r w:rsidR="008F34DB">
        <w:t>n</w:t>
      </w:r>
      <w:r w:rsidR="004B296B">
        <w:t xml:space="preserve"> </w:t>
      </w:r>
      <w:r w:rsidR="008F34DB">
        <w:t>Wirkstoffklassen</w:t>
      </w:r>
      <w:r w:rsidR="00D06CCB">
        <w:t>. D</w:t>
      </w:r>
      <w:r w:rsidR="008F34DB">
        <w:t xml:space="preserve">ie unternehmenseigene </w:t>
      </w:r>
      <w:r w:rsidR="008F34DB">
        <w:lastRenderedPageBreak/>
        <w:t xml:space="preserve">mRNA-Technologie </w:t>
      </w:r>
      <w:r w:rsidR="00D06CCB">
        <w:t>ist</w:t>
      </w:r>
      <w:r w:rsidR="008F34DB">
        <w:t xml:space="preserve"> die am weitesten fortgeschrittene</w:t>
      </w:r>
      <w:r w:rsidR="00D06CCB">
        <w:t xml:space="preserve"> der vier Klassen</w:t>
      </w:r>
      <w:r>
        <w:t xml:space="preserve">. </w:t>
      </w:r>
      <w:r w:rsidR="1E52F808">
        <w:t xml:space="preserve">Ziel </w:t>
      </w:r>
      <w:r w:rsidR="5B5CA4AF">
        <w:t>war und ist es</w:t>
      </w:r>
      <w:r w:rsidR="00D06CCB">
        <w:t>,</w:t>
      </w:r>
      <w:r w:rsidR="5B5CA4AF">
        <w:t xml:space="preserve"> </w:t>
      </w:r>
      <w:r w:rsidR="1E52F808">
        <w:t xml:space="preserve">innovative </w:t>
      </w:r>
      <w:r w:rsidR="013CE587">
        <w:t xml:space="preserve">individualisierte </w:t>
      </w:r>
      <w:r w:rsidR="719B2E7F">
        <w:t xml:space="preserve">Therapien </w:t>
      </w:r>
      <w:r w:rsidR="5F9BE866">
        <w:t xml:space="preserve">für Menschen mit Krebs </w:t>
      </w:r>
      <w:r w:rsidR="719B2E7F">
        <w:t xml:space="preserve">zu </w:t>
      </w:r>
      <w:r w:rsidR="6B38DB6E">
        <w:t>entwickeln</w:t>
      </w:r>
      <w:r w:rsidR="008F34DB">
        <w:t xml:space="preserve"> – inzwischen forscht das Unternehmen ebenfalls an Impfstoffen und Therapien im Bereich der Infektionskrankheiten und Autoimmunerkrankungen</w:t>
      </w:r>
      <w:r w:rsidR="009C224E">
        <w:t>.</w:t>
      </w:r>
    </w:p>
    <w:p w14:paraId="490C20C8" w14:textId="77777777" w:rsidR="00787774" w:rsidRDefault="00D06CCB" w:rsidP="00791645">
      <w:pPr>
        <w:jc w:val="both"/>
      </w:pPr>
      <w:r>
        <w:t>Bei den ersten Zeichen einer sich anbahnenden</w:t>
      </w:r>
      <w:r w:rsidR="491B6865">
        <w:t xml:space="preserve"> COVID-19-Pandemie </w:t>
      </w:r>
      <w:r w:rsidR="481EE69E">
        <w:t>entschied sich BioNTech</w:t>
      </w:r>
      <w:r w:rsidR="3388744F">
        <w:t>,</w:t>
      </w:r>
      <w:r w:rsidR="481EE69E">
        <w:t xml:space="preserve"> </w:t>
      </w:r>
      <w:r>
        <w:t xml:space="preserve">ihren Beitrag </w:t>
      </w:r>
      <w:r w:rsidR="481EE69E">
        <w:t xml:space="preserve">mit </w:t>
      </w:r>
      <w:r w:rsidR="598D9EC1">
        <w:t xml:space="preserve">der Entwicklung eines Impfstoffes auf Basis </w:t>
      </w:r>
      <w:r w:rsidR="001758D5">
        <w:t>der</w:t>
      </w:r>
      <w:r w:rsidR="598D9EC1">
        <w:t xml:space="preserve"> </w:t>
      </w:r>
      <w:r w:rsidR="0AD281FE">
        <w:t xml:space="preserve">unternehmenseigenen </w:t>
      </w:r>
      <w:r w:rsidR="481EE69E">
        <w:t xml:space="preserve">mRNA-Technologie leisten </w:t>
      </w:r>
      <w:r>
        <w:t xml:space="preserve">zu wollen </w:t>
      </w:r>
      <w:r w:rsidR="481EE69E">
        <w:t xml:space="preserve">und </w:t>
      </w:r>
      <w:r w:rsidR="008F34DB">
        <w:t>schuf</w:t>
      </w:r>
      <w:r w:rsidR="3C81653F">
        <w:t xml:space="preserve"> </w:t>
      </w:r>
      <w:r w:rsidR="19BB143C">
        <w:t xml:space="preserve">innerhalb kürzester Zeit </w:t>
      </w:r>
      <w:r w:rsidR="031D52B9">
        <w:t>Ressourcen</w:t>
      </w:r>
      <w:r w:rsidR="008F34DB">
        <w:t xml:space="preserve"> für dieses Vorhaben, das später „Projekt Lightspeed“ genannt wurde</w:t>
      </w:r>
      <w:r w:rsidR="031D52B9">
        <w:t>.</w:t>
      </w:r>
      <w:r w:rsidR="008F34DB">
        <w:t xml:space="preserve"> In weniger als einem Jahr entwickelte</w:t>
      </w:r>
      <w:r w:rsidR="031D52B9">
        <w:t xml:space="preserve"> BioNTech </w:t>
      </w:r>
      <w:r w:rsidR="79683926">
        <w:t>g</w:t>
      </w:r>
      <w:r w:rsidR="031D52B9">
        <w:t xml:space="preserve">emeinsam mit dem US-amerikanischen Pharmaunternehmen Pfizer </w:t>
      </w:r>
      <w:r w:rsidR="5FB6588C">
        <w:t xml:space="preserve">einen </w:t>
      </w:r>
      <w:r w:rsidR="007C6EC6">
        <w:t>wirksamen</w:t>
      </w:r>
      <w:r w:rsidR="5FB6588C">
        <w:t xml:space="preserve"> und gut verträglichen COVID-19 Impfstoff </w:t>
      </w:r>
      <w:r w:rsidR="774915BA">
        <w:t xml:space="preserve">und stellte </w:t>
      </w:r>
      <w:r w:rsidR="4D6E3175">
        <w:t xml:space="preserve">diesen </w:t>
      </w:r>
      <w:r w:rsidR="5FB6588C">
        <w:t>Menschen weltweit zur Verfügung</w:t>
      </w:r>
      <w:r w:rsidR="10B74DC7">
        <w:t>.</w:t>
      </w:r>
      <w:r w:rsidR="5FB6588C">
        <w:t xml:space="preserve"> </w:t>
      </w:r>
      <w:r w:rsidR="00633C50">
        <w:t xml:space="preserve">Der </w:t>
      </w:r>
      <w:r w:rsidR="242FA0EB">
        <w:t xml:space="preserve">Impfstoff </w:t>
      </w:r>
      <w:r w:rsidR="00633C50">
        <w:t>war</w:t>
      </w:r>
      <w:r w:rsidR="009C224E">
        <w:t xml:space="preserve"> </w:t>
      </w:r>
      <w:r w:rsidR="242FA0EB">
        <w:t>der erste mRNA</w:t>
      </w:r>
      <w:r w:rsidR="486AD729">
        <w:t xml:space="preserve">-basierte </w:t>
      </w:r>
      <w:r w:rsidR="242FA0EB">
        <w:t>Impfstoff, der jemals für den Markt zugelassen wurde</w:t>
      </w:r>
      <w:r w:rsidR="18E47BB7">
        <w:t xml:space="preserve"> – </w:t>
      </w:r>
      <w:r w:rsidR="007C6EC6">
        <w:t xml:space="preserve">die Geburtsstunde </w:t>
      </w:r>
      <w:r w:rsidR="007C6EC6" w:rsidRPr="00685096">
        <w:t>einer</w:t>
      </w:r>
      <w:r w:rsidR="2C212424" w:rsidRPr="00685096">
        <w:t xml:space="preserve"> neue Arzneimittelklasse</w:t>
      </w:r>
      <w:r w:rsidR="2C212424">
        <w:t>.</w:t>
      </w:r>
    </w:p>
    <w:p w14:paraId="0419F405" w14:textId="3648E2AD" w:rsidR="009C224E" w:rsidRDefault="6332E32B" w:rsidP="00791645">
      <w:pPr>
        <w:jc w:val="both"/>
      </w:pPr>
      <w:r>
        <w:t>H</w:t>
      </w:r>
      <w:r w:rsidR="28247573">
        <w:t xml:space="preserve">underte Millionen Mal </w:t>
      </w:r>
      <w:r>
        <w:t xml:space="preserve">wurde das weltbekannte Vakzin inzwischen </w:t>
      </w:r>
      <w:r w:rsidR="28247573">
        <w:t>verabreicht. Bis Ende des Jahres sollen</w:t>
      </w:r>
      <w:r w:rsidR="205426CD">
        <w:t xml:space="preserve"> insgesamt</w:t>
      </w:r>
      <w:r w:rsidR="28247573">
        <w:t xml:space="preserve"> </w:t>
      </w:r>
      <w:r w:rsidR="6305D0CE">
        <w:t>3</w:t>
      </w:r>
      <w:r w:rsidR="28247573">
        <w:t xml:space="preserve"> Milliarden Dosen hergestellt </w:t>
      </w:r>
      <w:r w:rsidR="0B22D0D5">
        <w:t>werden</w:t>
      </w:r>
      <w:r w:rsidR="14D154BC">
        <w:t>, 1</w:t>
      </w:r>
      <w:r w:rsidR="2A96610F">
        <w:t>,4</w:t>
      </w:r>
      <w:r w:rsidR="14D154BC">
        <w:t xml:space="preserve"> Milliarde</w:t>
      </w:r>
      <w:r w:rsidR="7047B405">
        <w:t>n</w:t>
      </w:r>
      <w:r w:rsidR="14D154BC">
        <w:t xml:space="preserve"> wurde bereits in mehr als 100 Länder und Regionen der Welt ausgeliefert. </w:t>
      </w:r>
      <w:r w:rsidR="28247573">
        <w:t xml:space="preserve">Damit können mehr als 15 Prozent der Weltbevölkerung vor </w:t>
      </w:r>
      <w:r w:rsidR="323E1237">
        <w:t xml:space="preserve">der Erkrankung an </w:t>
      </w:r>
      <w:r w:rsidR="3B992C01">
        <w:t>COVID-19</w:t>
      </w:r>
      <w:r w:rsidR="28247573">
        <w:t xml:space="preserve"> geschützt werden. </w:t>
      </w:r>
      <w:r w:rsidR="696741A7">
        <w:t xml:space="preserve">Der Erfolg des Vakzins ermöglicht es </w:t>
      </w:r>
      <w:r w:rsidR="266C8F16">
        <w:t>BioNTech</w:t>
      </w:r>
      <w:r w:rsidR="007C6EC6">
        <w:t>,</w:t>
      </w:r>
      <w:r w:rsidR="266C8F16">
        <w:t xml:space="preserve"> </w:t>
      </w:r>
      <w:r w:rsidR="00791645">
        <w:t>weitere</w:t>
      </w:r>
      <w:r w:rsidR="266C8F16">
        <w:t xml:space="preserve"> Programme zu beschleunigen. </w:t>
      </w:r>
      <w:r w:rsidR="3BA3C82C">
        <w:t>Im August gab das Unternehmen bekannt, die Entwicklung eines mRNA</w:t>
      </w:r>
      <w:r w:rsidR="26EB9058">
        <w:t>-</w:t>
      </w:r>
      <w:r w:rsidR="38CD61E1">
        <w:t>basierten</w:t>
      </w:r>
      <w:r w:rsidR="3BA3C82C">
        <w:t xml:space="preserve"> Impfstoffes gegen Malaria zu </w:t>
      </w:r>
      <w:r w:rsidR="7E01070D">
        <w:t>entwickeln</w:t>
      </w:r>
      <w:r w:rsidR="3BA3C82C">
        <w:t xml:space="preserve"> – eine Krankheit</w:t>
      </w:r>
      <w:r w:rsidR="283F47FE">
        <w:t xml:space="preserve"> an der 2019 </w:t>
      </w:r>
      <w:r w:rsidR="1CD1BF48">
        <w:t xml:space="preserve">laut WHO </w:t>
      </w:r>
      <w:r w:rsidR="283F47FE">
        <w:t xml:space="preserve">knapp 400 000 Tausend </w:t>
      </w:r>
      <w:r w:rsidR="017FABD9">
        <w:t>Menschen star</w:t>
      </w:r>
      <w:r w:rsidR="22E85FB5">
        <w:t>b</w:t>
      </w:r>
      <w:r w:rsidR="017FABD9">
        <w:t>en.</w:t>
      </w:r>
    </w:p>
    <w:p w14:paraId="0BEABACF" w14:textId="2F0DA69E" w:rsidR="009C224E" w:rsidRPr="00B807D5" w:rsidRDefault="7BF9B24C" w:rsidP="00791645">
      <w:pPr>
        <w:jc w:val="both"/>
      </w:pPr>
      <w:r>
        <w:t>Vor der COVID-19-</w:t>
      </w:r>
      <w:r w:rsidR="1947784D">
        <w:t>Pandemie</w:t>
      </w:r>
      <w:r>
        <w:t xml:space="preserve"> war </w:t>
      </w:r>
      <w:r w:rsidR="17D59D9E">
        <w:t xml:space="preserve">BioNTech nur </w:t>
      </w:r>
      <w:r w:rsidR="1F723440">
        <w:t xml:space="preserve">in </w:t>
      </w:r>
      <w:r w:rsidR="17D59D9E">
        <w:t xml:space="preserve">der Fachwelt bekannt. Inzwischen </w:t>
      </w:r>
      <w:r w:rsidR="35D856CD">
        <w:t>wird</w:t>
      </w:r>
      <w:r w:rsidR="17D59D9E">
        <w:t xml:space="preserve"> </w:t>
      </w:r>
      <w:r w:rsidR="5EA24659">
        <w:t xml:space="preserve">das Unternehmen </w:t>
      </w:r>
      <w:r w:rsidR="007C6EC6">
        <w:t xml:space="preserve">hoch </w:t>
      </w:r>
      <w:r w:rsidR="17D59D9E">
        <w:t>an der Börse gehandelt</w:t>
      </w:r>
      <w:r w:rsidR="00791645">
        <w:t xml:space="preserve"> – </w:t>
      </w:r>
      <w:r w:rsidR="3F47C199">
        <w:t xml:space="preserve">im August </w:t>
      </w:r>
      <w:r w:rsidR="00791645">
        <w:t xml:space="preserve">hat der Marktwert </w:t>
      </w:r>
      <w:r w:rsidR="17D59D9E">
        <w:t>die 100-Milliarden-Dollar-Marke geknackt.</w:t>
      </w:r>
      <w:r w:rsidR="00791645">
        <w:t xml:space="preserve"> </w:t>
      </w:r>
      <w:r w:rsidR="7677FBDA">
        <w:t>Über 2.</w:t>
      </w:r>
      <w:r w:rsidR="248D4AEB">
        <w:t>5</w:t>
      </w:r>
      <w:r w:rsidR="7677FBDA">
        <w:t xml:space="preserve">00 </w:t>
      </w:r>
      <w:r w:rsidR="17D59D9E">
        <w:t>Mitarbeiter beschäftigen die Mainzer inzwischen weltweit in Niederlass</w:t>
      </w:r>
      <w:r w:rsidR="0F36CE60">
        <w:t>ungen</w:t>
      </w:r>
      <w:r w:rsidR="17D59D9E">
        <w:t xml:space="preserve"> in mehreren deutschen Städten, den </w:t>
      </w:r>
      <w:r w:rsidR="5789E2C9" w:rsidRPr="000C1F39">
        <w:t>Vereinigten</w:t>
      </w:r>
      <w:r w:rsidR="5789E2C9">
        <w:t xml:space="preserve"> Staaten, dem </w:t>
      </w:r>
      <w:r w:rsidR="5789E2C9" w:rsidRPr="00AA4E91">
        <w:t>Vereinigten</w:t>
      </w:r>
      <w:r w:rsidR="5789E2C9">
        <w:t xml:space="preserve"> Königreich</w:t>
      </w:r>
      <w:r w:rsidR="17D59D9E">
        <w:t xml:space="preserve"> und </w:t>
      </w:r>
      <w:r w:rsidR="7DF96C71">
        <w:t xml:space="preserve">bald </w:t>
      </w:r>
      <w:r w:rsidR="17D59D9E">
        <w:t xml:space="preserve">auch in Singapur. </w:t>
      </w:r>
      <w:r w:rsidR="009C224E">
        <w:t xml:space="preserve">Darüber hinaus </w:t>
      </w:r>
      <w:r w:rsidR="3BBCDADA">
        <w:t xml:space="preserve">investiert BioNTech in den Ausbau </w:t>
      </w:r>
      <w:r w:rsidR="009C224E">
        <w:t xml:space="preserve">des </w:t>
      </w:r>
      <w:r w:rsidR="007C6EC6">
        <w:t xml:space="preserve">eigenen </w:t>
      </w:r>
      <w:r w:rsidR="3BBCDADA">
        <w:t>Produktionsnetzwerkes</w:t>
      </w:r>
      <w:r w:rsidR="40F3A3EE">
        <w:t>. Ziel ist es</w:t>
      </w:r>
      <w:r w:rsidR="007C6EC6">
        <w:t>,</w:t>
      </w:r>
      <w:r w:rsidR="40F3A3EE">
        <w:t xml:space="preserve"> nicht nur</w:t>
      </w:r>
      <w:r w:rsidR="5F209DDE">
        <w:t xml:space="preserve"> regionale und globale Kapazitäten für die wachsende Pipeline an Produk</w:t>
      </w:r>
      <w:r w:rsidR="648984BA">
        <w:t>t</w:t>
      </w:r>
      <w:r w:rsidR="5F209DDE">
        <w:t xml:space="preserve">kandidaten </w:t>
      </w:r>
      <w:r w:rsidR="09405462">
        <w:t>aufzubauen,</w:t>
      </w:r>
      <w:r w:rsidR="14364265">
        <w:t xml:space="preserve"> </w:t>
      </w:r>
      <w:r w:rsidR="718F22A9">
        <w:t>sondern insbesondere auch</w:t>
      </w:r>
      <w:r w:rsidR="007C6EC6">
        <w:t>, zur Demokratisierung der</w:t>
      </w:r>
      <w:r w:rsidR="6200413D">
        <w:t xml:space="preserve"> Medizin und Gesundheitsversorgung </w:t>
      </w:r>
      <w:r w:rsidR="007C6EC6">
        <w:t>beizutragen</w:t>
      </w:r>
      <w:r w:rsidR="6200413D">
        <w:t>.</w:t>
      </w:r>
      <w:r w:rsidR="1146E644">
        <w:t xml:space="preserve"> </w:t>
      </w:r>
      <w:r w:rsidR="009C224E">
        <w:t>Neben einer</w:t>
      </w:r>
      <w:r w:rsidR="00633C50">
        <w:t xml:space="preserve"> </w:t>
      </w:r>
      <w:r w:rsidR="009C224E" w:rsidRPr="009C224E">
        <w:t>mRNA-Produktionsst</w:t>
      </w:r>
      <w:r w:rsidR="009C224E" w:rsidRPr="009C224E">
        <w:rPr>
          <w:rFonts w:hint="eastAsia"/>
        </w:rPr>
        <w:t>ä</w:t>
      </w:r>
      <w:r w:rsidR="009C224E" w:rsidRPr="009C224E">
        <w:t xml:space="preserve">tte </w:t>
      </w:r>
      <w:r w:rsidR="47C57E9E">
        <w:t>in Singapur</w:t>
      </w:r>
      <w:r w:rsidR="00633C50">
        <w:t xml:space="preserve"> für die Region Südostasien plant das Unternehmen auch den Aufbau von Produktionskapazitäten</w:t>
      </w:r>
      <w:r w:rsidR="54285083">
        <w:t xml:space="preserve"> </w:t>
      </w:r>
      <w:r w:rsidR="6304AD73">
        <w:t xml:space="preserve">auf dem afrikanischen Kontinent. </w:t>
      </w:r>
    </w:p>
    <w:p w14:paraId="6B7E7578" w14:textId="62991DCE" w:rsidR="00F10B18" w:rsidRPr="00D93326" w:rsidRDefault="00306CD3" w:rsidP="00ED179F">
      <w:pPr>
        <w:jc w:val="both"/>
      </w:pPr>
      <w:r>
        <w:lastRenderedPageBreak/>
        <w:t xml:space="preserve">Die Partnervertreter </w:t>
      </w:r>
      <w:r w:rsidR="08E18DFD">
        <w:t>von stern, Sparkasse</w:t>
      </w:r>
      <w:r w:rsidR="003E51BA">
        <w:t>n</w:t>
      </w:r>
      <w:r w:rsidR="08E18DFD">
        <w:t xml:space="preserve">, ZDF und Porsche </w:t>
      </w:r>
      <w:r w:rsidR="6F56A8D4">
        <w:t>würdig</w:t>
      </w:r>
      <w:r w:rsidR="003E51BA">
        <w:t>en</w:t>
      </w:r>
      <w:r w:rsidR="6F56A8D4">
        <w:t xml:space="preserve"> mit dem Sonderpreis des </w:t>
      </w:r>
      <w:r w:rsidR="6F56A8D4" w:rsidRPr="00AA4E91">
        <w:t>Deutschen</w:t>
      </w:r>
      <w:r w:rsidR="6F56A8D4">
        <w:t xml:space="preserve"> Gründerpreises</w:t>
      </w:r>
      <w:r w:rsidR="007313AA">
        <w:t xml:space="preserve"> </w:t>
      </w:r>
      <w:r w:rsidR="3EB94574">
        <w:t>die</w:t>
      </w:r>
      <w:r w:rsidR="200C3D5E">
        <w:t xml:space="preserve"> </w:t>
      </w:r>
      <w:r w:rsidR="0174C225">
        <w:t>Expertise</w:t>
      </w:r>
      <w:r w:rsidR="200C3D5E">
        <w:t xml:space="preserve">, </w:t>
      </w:r>
      <w:r w:rsidR="27670A6E">
        <w:t xml:space="preserve">das Engagement, </w:t>
      </w:r>
      <w:r w:rsidR="7A534F1F">
        <w:t xml:space="preserve">sowie </w:t>
      </w:r>
      <w:r w:rsidR="6E005C81">
        <w:t>den ungebremsten Forscherdrang</w:t>
      </w:r>
      <w:r w:rsidR="200C3D5E">
        <w:t xml:space="preserve"> </w:t>
      </w:r>
      <w:r w:rsidR="5A745781">
        <w:t xml:space="preserve">mit dem </w:t>
      </w:r>
      <w:r w:rsidR="00791645" w:rsidRPr="00791645">
        <w:t xml:space="preserve">Dr. </w:t>
      </w:r>
      <w:r w:rsidR="00791645" w:rsidRPr="00791645">
        <w:rPr>
          <w:rFonts w:hint="eastAsia"/>
        </w:rPr>
        <w:t>Ö</w:t>
      </w:r>
      <w:r w:rsidR="00791645" w:rsidRPr="00791645">
        <w:t>zlem T</w:t>
      </w:r>
      <w:r w:rsidR="00791645" w:rsidRPr="00791645">
        <w:rPr>
          <w:rFonts w:hint="eastAsia"/>
        </w:rPr>
        <w:t>ü</w:t>
      </w:r>
      <w:r w:rsidR="00791645" w:rsidRPr="00791645">
        <w:t xml:space="preserve">reci und Professor Dr. </w:t>
      </w:r>
      <w:r w:rsidR="00791645" w:rsidRPr="00AA4E91">
        <w:t>U</w:t>
      </w:r>
      <w:r w:rsidR="00791645" w:rsidRPr="00AA4E91">
        <w:rPr>
          <w:rFonts w:hint="eastAsia"/>
        </w:rPr>
        <w:t>ğ</w:t>
      </w:r>
      <w:r w:rsidR="00791645" w:rsidRPr="00AA4E91">
        <w:t>ur</w:t>
      </w:r>
      <w:r w:rsidR="00791645" w:rsidRPr="00791645">
        <w:t xml:space="preserve"> </w:t>
      </w:r>
      <w:r w:rsidR="00791645" w:rsidRPr="00AA4E91">
        <w:rPr>
          <w:rFonts w:hint="eastAsia"/>
        </w:rPr>
        <w:t>Ş</w:t>
      </w:r>
      <w:r w:rsidR="00791645" w:rsidRPr="00AA4E91">
        <w:t xml:space="preserve">ahin </w:t>
      </w:r>
      <w:r w:rsidR="00791645">
        <w:t xml:space="preserve"> mit ihrem Team </w:t>
      </w:r>
      <w:r w:rsidR="41805B8D">
        <w:t xml:space="preserve">ihr </w:t>
      </w:r>
      <w:r w:rsidR="200C3D5E">
        <w:t xml:space="preserve">Ziel umgesetzt </w:t>
      </w:r>
      <w:r w:rsidR="00791645">
        <w:t>haben</w:t>
      </w:r>
      <w:r w:rsidR="200C3D5E">
        <w:t xml:space="preserve">, </w:t>
      </w:r>
      <w:r w:rsidR="734FFB60">
        <w:t>so schnell wie möglich einen effektiven und gut verträglichen COVID-19-Impfstoff zu entwickeln</w:t>
      </w:r>
      <w:r w:rsidR="73843188">
        <w:t xml:space="preserve">. </w:t>
      </w:r>
      <w:r w:rsidR="2B4BF992">
        <w:t xml:space="preserve">Neben der Forschungsarbeit sei eine ebenso große Leistung darin zu sehen, </w:t>
      </w:r>
      <w:r w:rsidR="30C8BF42">
        <w:t>Investoren</w:t>
      </w:r>
      <w:r w:rsidR="2B4BF992">
        <w:t xml:space="preserve">, </w:t>
      </w:r>
      <w:r w:rsidR="21C7CB3C">
        <w:t xml:space="preserve">Unternehmen </w:t>
      </w:r>
      <w:r w:rsidR="2B4BF992">
        <w:t xml:space="preserve">als </w:t>
      </w:r>
      <w:r w:rsidR="679BD266">
        <w:t>Partner</w:t>
      </w:r>
      <w:r w:rsidR="2B4BF992">
        <w:t>, Lieferanten und Produzenten so miteinander zu vernetzen</w:t>
      </w:r>
      <w:r w:rsidR="1C2C9694">
        <w:t>, dass Produktion und Distribution des Impfstoffes auch schnell</w:t>
      </w:r>
      <w:r w:rsidR="34E0E5AE">
        <w:t xml:space="preserve">, effektiv und sicher möglich </w:t>
      </w:r>
      <w:r w:rsidR="1E42938B">
        <w:t>sind</w:t>
      </w:r>
      <w:r w:rsidR="34E0E5AE">
        <w:t xml:space="preserve">. Der Sonderpreis des </w:t>
      </w:r>
      <w:r w:rsidR="22F5E275" w:rsidRPr="00AA4E91">
        <w:t>Deutschen</w:t>
      </w:r>
      <w:r w:rsidR="22F5E275">
        <w:t xml:space="preserve"> Gründerpreises </w:t>
      </w:r>
      <w:r w:rsidR="1C3D085E">
        <w:t xml:space="preserve">wird </w:t>
      </w:r>
      <w:r w:rsidR="22F5E275">
        <w:t xml:space="preserve">an die beiden </w:t>
      </w:r>
      <w:r w:rsidR="42BAF7A6">
        <w:t xml:space="preserve">Mitgründer von </w:t>
      </w:r>
      <w:r w:rsidR="22F5E275">
        <w:t xml:space="preserve">BioNTech und ihr gesamtes Team verliehen, weil </w:t>
      </w:r>
      <w:r w:rsidR="1F16DDC0">
        <w:t>s</w:t>
      </w:r>
      <w:r w:rsidR="22F5E275">
        <w:t xml:space="preserve">ie zeigen, was </w:t>
      </w:r>
      <w:r w:rsidR="080EFDA7">
        <w:t xml:space="preserve">Wissenschaft und </w:t>
      </w:r>
      <w:r w:rsidR="22F5E275">
        <w:t xml:space="preserve">Innovation </w:t>
      </w:r>
      <w:r w:rsidR="00791645">
        <w:t>bewegen können</w:t>
      </w:r>
      <w:r w:rsidR="22F5E275">
        <w:t>.</w:t>
      </w:r>
    </w:p>
    <w:p w14:paraId="7990C923" w14:textId="5D2E909A" w:rsidR="004D1D24" w:rsidRPr="00E31121" w:rsidRDefault="004D1D24" w:rsidP="004D1D24">
      <w:pPr>
        <w:ind w:right="-1"/>
        <w:jc w:val="right"/>
        <w:rPr>
          <w:rFonts w:ascii="Titillium Lt" w:hAnsi="Titillium Lt"/>
          <w:sz w:val="16"/>
          <w:szCs w:val="16"/>
        </w:rPr>
      </w:pPr>
      <w:r w:rsidRPr="00E31121">
        <w:rPr>
          <w:rFonts w:ascii="Titillium Lt" w:hAnsi="Titillium Lt"/>
          <w:sz w:val="16"/>
          <w:szCs w:val="16"/>
        </w:rPr>
        <w:t>[</w:t>
      </w:r>
      <w:r w:rsidR="00E31121" w:rsidRPr="00E31121">
        <w:rPr>
          <w:rFonts w:ascii="Titillium Lt" w:hAnsi="Titillium Lt"/>
          <w:sz w:val="16"/>
          <w:szCs w:val="16"/>
        </w:rPr>
        <w:t>21373121</w:t>
      </w:r>
      <w:r w:rsidRPr="00E31121">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7F034729"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w:t>
      </w:r>
      <w:r w:rsidR="00306CD3">
        <w:rPr>
          <w:rFonts w:ascii="Titillium Lt" w:hAnsi="Titillium Lt" w:cs="Arial"/>
          <w:sz w:val="20"/>
        </w:rPr>
        <w:t xml:space="preserve">Schülerinnen und </w:t>
      </w:r>
      <w:r w:rsidRPr="00D605AE">
        <w:rPr>
          <w:rFonts w:ascii="Titillium Lt" w:hAnsi="Titillium Lt" w:cs="Arial"/>
          <w:sz w:val="20"/>
        </w:rPr>
        <w:t>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lastRenderedPageBreak/>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2C7F" w14:textId="77777777" w:rsidR="002F3B70" w:rsidRDefault="002F3B70">
      <w:r>
        <w:separator/>
      </w:r>
    </w:p>
  </w:endnote>
  <w:endnote w:type="continuationSeparator" w:id="0">
    <w:p w14:paraId="38B3BF12" w14:textId="77777777" w:rsidR="002F3B70" w:rsidRDefault="002F3B70">
      <w:r>
        <w:continuationSeparator/>
      </w:r>
    </w:p>
  </w:endnote>
  <w:endnote w:type="continuationNotice" w:id="1">
    <w:p w14:paraId="7A36FC30" w14:textId="77777777" w:rsidR="002F3B70" w:rsidRDefault="002F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Times New Roman"/>
    <w:panose1 w:val="00000500000000000000"/>
    <w:charset w:val="00"/>
    <w:family w:val="modern"/>
    <w:notTrueType/>
    <w:pitch w:val="variable"/>
    <w:sig w:usb0="00000007" w:usb1="00000001" w:usb2="00000000" w:usb3="00000000" w:csb0="00000093" w:csb1="00000000"/>
  </w:font>
  <w:font w:name="Titillium Lt">
    <w:altName w:val="Cambria"/>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98F6" w14:textId="77777777" w:rsidR="00995A69" w:rsidRDefault="0099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4BCBFA48" w:rsidR="00D223E9" w:rsidRPr="006D31BB" w:rsidRDefault="00995A69" w:rsidP="00E53855">
    <w:pPr>
      <w:spacing w:after="0"/>
      <w:rPr>
        <w:rFonts w:asciiTheme="majorHAnsi" w:hAnsiTheme="majorHAnsi"/>
        <w:b/>
        <w:sz w:val="20"/>
      </w:rPr>
    </w:pPr>
    <w:r>
      <w:rPr>
        <w:rFonts w:asciiTheme="majorHAnsi" w:hAnsiTheme="majorHAnsi"/>
        <w:b/>
        <w:sz w:val="20"/>
      </w:rPr>
      <w:t>14.09.2021</w:t>
    </w:r>
    <w:r w:rsidR="005C7CDD" w:rsidRPr="006D31BB">
      <w:rPr>
        <w:rFonts w:asciiTheme="majorHAnsi" w:hAnsiTheme="majorHAnsi"/>
        <w:b/>
        <w:sz w:val="20"/>
      </w:rPr>
      <w:t xml:space="preserve"> | </w:t>
    </w:r>
    <w:r w:rsidR="00D223E9" w:rsidRPr="006D31BB">
      <w:rPr>
        <w:rFonts w:asciiTheme="majorHAnsi" w:hAnsiTheme="majorHAnsi"/>
        <w:b/>
        <w:sz w:val="20"/>
      </w:rPr>
      <w:t xml:space="preserve">Seite </w:t>
    </w:r>
    <w:r w:rsidR="00D223E9" w:rsidRPr="006D31BB">
      <w:rPr>
        <w:rFonts w:asciiTheme="majorHAnsi" w:hAnsiTheme="majorHAnsi"/>
        <w:b/>
        <w:sz w:val="20"/>
      </w:rPr>
      <w:fldChar w:fldCharType="begin"/>
    </w:r>
    <w:r w:rsidR="00D223E9" w:rsidRPr="006D31BB">
      <w:rPr>
        <w:rFonts w:asciiTheme="majorHAnsi" w:hAnsiTheme="majorHAnsi"/>
        <w:b/>
        <w:sz w:val="20"/>
      </w:rPr>
      <w:instrText xml:space="preserve"> PAGE </w:instrText>
    </w:r>
    <w:r w:rsidR="00D223E9" w:rsidRPr="006D31BB">
      <w:rPr>
        <w:rFonts w:asciiTheme="majorHAnsi" w:hAnsiTheme="majorHAnsi"/>
        <w:b/>
        <w:sz w:val="20"/>
      </w:rPr>
      <w:fldChar w:fldCharType="separate"/>
    </w:r>
    <w:r w:rsidR="00C07B1A">
      <w:rPr>
        <w:rFonts w:asciiTheme="majorHAnsi" w:hAnsiTheme="majorHAnsi"/>
        <w:b/>
        <w:noProof/>
        <w:sz w:val="20"/>
      </w:rPr>
      <w:t>3</w:t>
    </w:r>
    <w:r w:rsidR="00D223E9" w:rsidRPr="006D31BB">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32E2DB9" w:rsidR="00F6441F" w:rsidRPr="0039588B" w:rsidRDefault="004B0FE0" w:rsidP="00CB0888">
    <w:pPr>
      <w:pStyle w:val="Footer"/>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68702B">
      <w:rPr>
        <w:rFonts w:ascii="Titillium Lt" w:hAnsi="Titillium Lt" w:cs="Arial"/>
        <w:noProof/>
        <w:sz w:val="8"/>
        <w:szCs w:val="8"/>
      </w:rPr>
      <w:t>PM_SONDERPREIS_A21373121.DOCX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1312"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3F12" w14:textId="77777777" w:rsidR="002F3B70" w:rsidRDefault="002F3B70">
      <w:r>
        <w:separator/>
      </w:r>
    </w:p>
  </w:footnote>
  <w:footnote w:type="continuationSeparator" w:id="0">
    <w:p w14:paraId="3E2584BC" w14:textId="77777777" w:rsidR="002F3B70" w:rsidRDefault="002F3B70">
      <w:r>
        <w:continuationSeparator/>
      </w:r>
    </w:p>
  </w:footnote>
  <w:footnote w:type="continuationNotice" w:id="1">
    <w:p w14:paraId="0692A740" w14:textId="77777777" w:rsidR="002F3B70" w:rsidRDefault="002F3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9AE5" w14:textId="77777777" w:rsidR="00995A69" w:rsidRDefault="0099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06519"/>
    <w:rsid w:val="000119BA"/>
    <w:rsid w:val="00012E69"/>
    <w:rsid w:val="000136B8"/>
    <w:rsid w:val="00014A28"/>
    <w:rsid w:val="000219B0"/>
    <w:rsid w:val="00027189"/>
    <w:rsid w:val="000345E1"/>
    <w:rsid w:val="000346DE"/>
    <w:rsid w:val="00042577"/>
    <w:rsid w:val="000426E4"/>
    <w:rsid w:val="00046CD1"/>
    <w:rsid w:val="000514DF"/>
    <w:rsid w:val="0005309B"/>
    <w:rsid w:val="00056D6D"/>
    <w:rsid w:val="00057296"/>
    <w:rsid w:val="00060AD6"/>
    <w:rsid w:val="00061688"/>
    <w:rsid w:val="000702F1"/>
    <w:rsid w:val="000703F4"/>
    <w:rsid w:val="000707E4"/>
    <w:rsid w:val="0007368A"/>
    <w:rsid w:val="00074807"/>
    <w:rsid w:val="00076876"/>
    <w:rsid w:val="000773BC"/>
    <w:rsid w:val="0008230C"/>
    <w:rsid w:val="00083FF8"/>
    <w:rsid w:val="00090C32"/>
    <w:rsid w:val="00093559"/>
    <w:rsid w:val="0009539A"/>
    <w:rsid w:val="00097EA4"/>
    <w:rsid w:val="000A2602"/>
    <w:rsid w:val="000A3CCF"/>
    <w:rsid w:val="000A5450"/>
    <w:rsid w:val="000A5F01"/>
    <w:rsid w:val="000A797D"/>
    <w:rsid w:val="000B1BA4"/>
    <w:rsid w:val="000C1F39"/>
    <w:rsid w:val="000C610B"/>
    <w:rsid w:val="000D05E2"/>
    <w:rsid w:val="000D1D2C"/>
    <w:rsid w:val="000D2543"/>
    <w:rsid w:val="000D2B19"/>
    <w:rsid w:val="000D3155"/>
    <w:rsid w:val="000E258C"/>
    <w:rsid w:val="000E3030"/>
    <w:rsid w:val="000E3215"/>
    <w:rsid w:val="000E354C"/>
    <w:rsid w:val="000E6067"/>
    <w:rsid w:val="000E6888"/>
    <w:rsid w:val="000E6D42"/>
    <w:rsid w:val="000E76A7"/>
    <w:rsid w:val="000EAC8B"/>
    <w:rsid w:val="000F053E"/>
    <w:rsid w:val="000F2697"/>
    <w:rsid w:val="00100392"/>
    <w:rsid w:val="001005C3"/>
    <w:rsid w:val="00100C9C"/>
    <w:rsid w:val="00102236"/>
    <w:rsid w:val="001049AA"/>
    <w:rsid w:val="001058C0"/>
    <w:rsid w:val="00110448"/>
    <w:rsid w:val="00112C0F"/>
    <w:rsid w:val="00122657"/>
    <w:rsid w:val="00124353"/>
    <w:rsid w:val="00126347"/>
    <w:rsid w:val="0012702D"/>
    <w:rsid w:val="00136438"/>
    <w:rsid w:val="00137A7C"/>
    <w:rsid w:val="00137E23"/>
    <w:rsid w:val="0014330F"/>
    <w:rsid w:val="00143AE9"/>
    <w:rsid w:val="00145363"/>
    <w:rsid w:val="0014612D"/>
    <w:rsid w:val="0014673C"/>
    <w:rsid w:val="001517C8"/>
    <w:rsid w:val="001532C9"/>
    <w:rsid w:val="00153AD6"/>
    <w:rsid w:val="00156DA3"/>
    <w:rsid w:val="001608B8"/>
    <w:rsid w:val="00160B57"/>
    <w:rsid w:val="001620EC"/>
    <w:rsid w:val="00162F8D"/>
    <w:rsid w:val="00163FB9"/>
    <w:rsid w:val="0017072B"/>
    <w:rsid w:val="00171238"/>
    <w:rsid w:val="0017164F"/>
    <w:rsid w:val="00171BFD"/>
    <w:rsid w:val="00173A89"/>
    <w:rsid w:val="001758D5"/>
    <w:rsid w:val="00177292"/>
    <w:rsid w:val="00183F5C"/>
    <w:rsid w:val="001867F6"/>
    <w:rsid w:val="00194719"/>
    <w:rsid w:val="001A0603"/>
    <w:rsid w:val="001A5117"/>
    <w:rsid w:val="001B04FE"/>
    <w:rsid w:val="001B2148"/>
    <w:rsid w:val="001B659C"/>
    <w:rsid w:val="001B73EC"/>
    <w:rsid w:val="001C3781"/>
    <w:rsid w:val="001C3C33"/>
    <w:rsid w:val="001C40A4"/>
    <w:rsid w:val="001C46B3"/>
    <w:rsid w:val="001C72E0"/>
    <w:rsid w:val="001D5C57"/>
    <w:rsid w:val="001D5DAF"/>
    <w:rsid w:val="001D6D74"/>
    <w:rsid w:val="001E2456"/>
    <w:rsid w:val="001E25DD"/>
    <w:rsid w:val="001E27D9"/>
    <w:rsid w:val="001E2B1E"/>
    <w:rsid w:val="001E5C8E"/>
    <w:rsid w:val="001E7414"/>
    <w:rsid w:val="001F1505"/>
    <w:rsid w:val="001F1FEF"/>
    <w:rsid w:val="001F5605"/>
    <w:rsid w:val="001F780B"/>
    <w:rsid w:val="002021CA"/>
    <w:rsid w:val="00204158"/>
    <w:rsid w:val="00206299"/>
    <w:rsid w:val="00213003"/>
    <w:rsid w:val="00215B4C"/>
    <w:rsid w:val="00216B25"/>
    <w:rsid w:val="00217DAA"/>
    <w:rsid w:val="00232402"/>
    <w:rsid w:val="002324CD"/>
    <w:rsid w:val="0023614E"/>
    <w:rsid w:val="00237308"/>
    <w:rsid w:val="00241293"/>
    <w:rsid w:val="002456B5"/>
    <w:rsid w:val="00245813"/>
    <w:rsid w:val="00245ADB"/>
    <w:rsid w:val="00245E8D"/>
    <w:rsid w:val="00247067"/>
    <w:rsid w:val="00250D77"/>
    <w:rsid w:val="00251106"/>
    <w:rsid w:val="00252738"/>
    <w:rsid w:val="002559DF"/>
    <w:rsid w:val="00257A55"/>
    <w:rsid w:val="00265DF4"/>
    <w:rsid w:val="00266178"/>
    <w:rsid w:val="00266EC8"/>
    <w:rsid w:val="0028270A"/>
    <w:rsid w:val="002874C6"/>
    <w:rsid w:val="00292AF5"/>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18E4"/>
    <w:rsid w:val="002F3B70"/>
    <w:rsid w:val="002F3F73"/>
    <w:rsid w:val="002F40BB"/>
    <w:rsid w:val="002F573C"/>
    <w:rsid w:val="002F631C"/>
    <w:rsid w:val="003033F6"/>
    <w:rsid w:val="00305C65"/>
    <w:rsid w:val="0030653E"/>
    <w:rsid w:val="00306CD3"/>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43F"/>
    <w:rsid w:val="00390A6C"/>
    <w:rsid w:val="003915B3"/>
    <w:rsid w:val="00391C79"/>
    <w:rsid w:val="003926F5"/>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C3685"/>
    <w:rsid w:val="003D326A"/>
    <w:rsid w:val="003D6DC6"/>
    <w:rsid w:val="003E19EC"/>
    <w:rsid w:val="003E36B7"/>
    <w:rsid w:val="003E4482"/>
    <w:rsid w:val="003E51BA"/>
    <w:rsid w:val="003F7F89"/>
    <w:rsid w:val="00401209"/>
    <w:rsid w:val="00401C25"/>
    <w:rsid w:val="004021F8"/>
    <w:rsid w:val="004067BF"/>
    <w:rsid w:val="00407B67"/>
    <w:rsid w:val="00412EC0"/>
    <w:rsid w:val="00415F92"/>
    <w:rsid w:val="004173B1"/>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4F97"/>
    <w:rsid w:val="004657FF"/>
    <w:rsid w:val="00471092"/>
    <w:rsid w:val="004736A9"/>
    <w:rsid w:val="00474043"/>
    <w:rsid w:val="004745B0"/>
    <w:rsid w:val="00475612"/>
    <w:rsid w:val="00475F1A"/>
    <w:rsid w:val="00476C1A"/>
    <w:rsid w:val="00477A1B"/>
    <w:rsid w:val="00481B5A"/>
    <w:rsid w:val="00481B67"/>
    <w:rsid w:val="00483F82"/>
    <w:rsid w:val="00486214"/>
    <w:rsid w:val="00487B06"/>
    <w:rsid w:val="004910BE"/>
    <w:rsid w:val="004921EE"/>
    <w:rsid w:val="0049223C"/>
    <w:rsid w:val="00495519"/>
    <w:rsid w:val="00496A28"/>
    <w:rsid w:val="004A500B"/>
    <w:rsid w:val="004A5205"/>
    <w:rsid w:val="004B0FE0"/>
    <w:rsid w:val="004B289D"/>
    <w:rsid w:val="004B296B"/>
    <w:rsid w:val="004B2C8F"/>
    <w:rsid w:val="004B60AE"/>
    <w:rsid w:val="004B718F"/>
    <w:rsid w:val="004C0D05"/>
    <w:rsid w:val="004C4EDF"/>
    <w:rsid w:val="004C6D84"/>
    <w:rsid w:val="004C6EE7"/>
    <w:rsid w:val="004D1D24"/>
    <w:rsid w:val="004D241A"/>
    <w:rsid w:val="004D3496"/>
    <w:rsid w:val="004D5807"/>
    <w:rsid w:val="004E1CD0"/>
    <w:rsid w:val="004E4249"/>
    <w:rsid w:val="004E5153"/>
    <w:rsid w:val="004E564F"/>
    <w:rsid w:val="004E6EB1"/>
    <w:rsid w:val="004E78D5"/>
    <w:rsid w:val="004F46FB"/>
    <w:rsid w:val="004F5F31"/>
    <w:rsid w:val="004F67DC"/>
    <w:rsid w:val="00503C48"/>
    <w:rsid w:val="00506E4C"/>
    <w:rsid w:val="00515DC8"/>
    <w:rsid w:val="005164A4"/>
    <w:rsid w:val="00516BBC"/>
    <w:rsid w:val="00520F0C"/>
    <w:rsid w:val="005237E6"/>
    <w:rsid w:val="00527D32"/>
    <w:rsid w:val="00530FF1"/>
    <w:rsid w:val="00531F1A"/>
    <w:rsid w:val="0053265C"/>
    <w:rsid w:val="005329E9"/>
    <w:rsid w:val="00533852"/>
    <w:rsid w:val="005378AA"/>
    <w:rsid w:val="0054359E"/>
    <w:rsid w:val="00543B2C"/>
    <w:rsid w:val="00544130"/>
    <w:rsid w:val="00544D99"/>
    <w:rsid w:val="005474E3"/>
    <w:rsid w:val="005510CB"/>
    <w:rsid w:val="00552DE7"/>
    <w:rsid w:val="00554F54"/>
    <w:rsid w:val="00555D5A"/>
    <w:rsid w:val="00555F20"/>
    <w:rsid w:val="005623FD"/>
    <w:rsid w:val="0056386D"/>
    <w:rsid w:val="00563BE5"/>
    <w:rsid w:val="00564DE4"/>
    <w:rsid w:val="00566D41"/>
    <w:rsid w:val="005714B4"/>
    <w:rsid w:val="00576243"/>
    <w:rsid w:val="00576A10"/>
    <w:rsid w:val="00581E07"/>
    <w:rsid w:val="00582D28"/>
    <w:rsid w:val="00583464"/>
    <w:rsid w:val="00586A53"/>
    <w:rsid w:val="00596BA3"/>
    <w:rsid w:val="00596FA7"/>
    <w:rsid w:val="005A18DF"/>
    <w:rsid w:val="005A4B66"/>
    <w:rsid w:val="005B33DE"/>
    <w:rsid w:val="005B408B"/>
    <w:rsid w:val="005C4FDE"/>
    <w:rsid w:val="005C61C1"/>
    <w:rsid w:val="005C67EF"/>
    <w:rsid w:val="005C7CDD"/>
    <w:rsid w:val="005D767E"/>
    <w:rsid w:val="005E1880"/>
    <w:rsid w:val="005E4C66"/>
    <w:rsid w:val="005E5BB2"/>
    <w:rsid w:val="005F016A"/>
    <w:rsid w:val="005F02D9"/>
    <w:rsid w:val="005F0710"/>
    <w:rsid w:val="005F28E5"/>
    <w:rsid w:val="005F2F1D"/>
    <w:rsid w:val="00600210"/>
    <w:rsid w:val="0060080B"/>
    <w:rsid w:val="00601AEF"/>
    <w:rsid w:val="006024D9"/>
    <w:rsid w:val="00603440"/>
    <w:rsid w:val="00605F08"/>
    <w:rsid w:val="00612E9B"/>
    <w:rsid w:val="00614033"/>
    <w:rsid w:val="00616CB8"/>
    <w:rsid w:val="006231A7"/>
    <w:rsid w:val="006240BA"/>
    <w:rsid w:val="00624EEE"/>
    <w:rsid w:val="00625BB6"/>
    <w:rsid w:val="006266B9"/>
    <w:rsid w:val="00631B2C"/>
    <w:rsid w:val="006337B9"/>
    <w:rsid w:val="00633C50"/>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A"/>
    <w:rsid w:val="00684CFB"/>
    <w:rsid w:val="00685096"/>
    <w:rsid w:val="0068702B"/>
    <w:rsid w:val="00687425"/>
    <w:rsid w:val="00692484"/>
    <w:rsid w:val="0069637E"/>
    <w:rsid w:val="006A1F7D"/>
    <w:rsid w:val="006A34F4"/>
    <w:rsid w:val="006A6E75"/>
    <w:rsid w:val="006B6E5D"/>
    <w:rsid w:val="006C562E"/>
    <w:rsid w:val="006C65EC"/>
    <w:rsid w:val="006D07CB"/>
    <w:rsid w:val="006D31BB"/>
    <w:rsid w:val="006D7B70"/>
    <w:rsid w:val="006E1721"/>
    <w:rsid w:val="006E31F5"/>
    <w:rsid w:val="006E55D7"/>
    <w:rsid w:val="006E737B"/>
    <w:rsid w:val="006F4605"/>
    <w:rsid w:val="006F4AF9"/>
    <w:rsid w:val="006F5966"/>
    <w:rsid w:val="00702B4B"/>
    <w:rsid w:val="00703A31"/>
    <w:rsid w:val="00707975"/>
    <w:rsid w:val="0071305A"/>
    <w:rsid w:val="007130A6"/>
    <w:rsid w:val="007140B5"/>
    <w:rsid w:val="00715D33"/>
    <w:rsid w:val="00724F52"/>
    <w:rsid w:val="00727634"/>
    <w:rsid w:val="007313AA"/>
    <w:rsid w:val="0073162A"/>
    <w:rsid w:val="00733BFF"/>
    <w:rsid w:val="00734974"/>
    <w:rsid w:val="00737111"/>
    <w:rsid w:val="00741776"/>
    <w:rsid w:val="00744D71"/>
    <w:rsid w:val="00745532"/>
    <w:rsid w:val="0075374F"/>
    <w:rsid w:val="00754151"/>
    <w:rsid w:val="00755A94"/>
    <w:rsid w:val="00755BF2"/>
    <w:rsid w:val="00755FD5"/>
    <w:rsid w:val="00760AE8"/>
    <w:rsid w:val="0076153E"/>
    <w:rsid w:val="007619FE"/>
    <w:rsid w:val="00762389"/>
    <w:rsid w:val="0076413C"/>
    <w:rsid w:val="00775E56"/>
    <w:rsid w:val="00781BA6"/>
    <w:rsid w:val="00784B42"/>
    <w:rsid w:val="00786E29"/>
    <w:rsid w:val="0078774B"/>
    <w:rsid w:val="00787774"/>
    <w:rsid w:val="00790332"/>
    <w:rsid w:val="00791645"/>
    <w:rsid w:val="007A044E"/>
    <w:rsid w:val="007A0C1D"/>
    <w:rsid w:val="007A4C59"/>
    <w:rsid w:val="007B363C"/>
    <w:rsid w:val="007B6035"/>
    <w:rsid w:val="007B708A"/>
    <w:rsid w:val="007B7FD7"/>
    <w:rsid w:val="007C2AFB"/>
    <w:rsid w:val="007C4EA9"/>
    <w:rsid w:val="007C51FF"/>
    <w:rsid w:val="007C578C"/>
    <w:rsid w:val="007C6EC6"/>
    <w:rsid w:val="007C7971"/>
    <w:rsid w:val="007D0DB4"/>
    <w:rsid w:val="007D45F1"/>
    <w:rsid w:val="007D6884"/>
    <w:rsid w:val="007D6D8C"/>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37B"/>
    <w:rsid w:val="00847654"/>
    <w:rsid w:val="00847744"/>
    <w:rsid w:val="0085203F"/>
    <w:rsid w:val="0085789D"/>
    <w:rsid w:val="0086350C"/>
    <w:rsid w:val="00863747"/>
    <w:rsid w:val="008704E1"/>
    <w:rsid w:val="008709B9"/>
    <w:rsid w:val="00871FB8"/>
    <w:rsid w:val="00872547"/>
    <w:rsid w:val="008731A9"/>
    <w:rsid w:val="00882A8C"/>
    <w:rsid w:val="008903A8"/>
    <w:rsid w:val="008932A0"/>
    <w:rsid w:val="00893B57"/>
    <w:rsid w:val="0089709E"/>
    <w:rsid w:val="008A0281"/>
    <w:rsid w:val="008A05F5"/>
    <w:rsid w:val="008A0A1E"/>
    <w:rsid w:val="008A2D36"/>
    <w:rsid w:val="008B02E1"/>
    <w:rsid w:val="008B0ADB"/>
    <w:rsid w:val="008B1168"/>
    <w:rsid w:val="008B2E9A"/>
    <w:rsid w:val="008B4C74"/>
    <w:rsid w:val="008B6D9B"/>
    <w:rsid w:val="008C0D69"/>
    <w:rsid w:val="008C0FB5"/>
    <w:rsid w:val="008C1968"/>
    <w:rsid w:val="008C1B33"/>
    <w:rsid w:val="008C216E"/>
    <w:rsid w:val="008C36C2"/>
    <w:rsid w:val="008D27AC"/>
    <w:rsid w:val="008D6E53"/>
    <w:rsid w:val="008E1DB3"/>
    <w:rsid w:val="008E3477"/>
    <w:rsid w:val="008E45C0"/>
    <w:rsid w:val="008E7155"/>
    <w:rsid w:val="008E7E12"/>
    <w:rsid w:val="008E7E3E"/>
    <w:rsid w:val="008F1FD0"/>
    <w:rsid w:val="008F34DB"/>
    <w:rsid w:val="008F60B5"/>
    <w:rsid w:val="008F7300"/>
    <w:rsid w:val="00900327"/>
    <w:rsid w:val="00901B32"/>
    <w:rsid w:val="0090679B"/>
    <w:rsid w:val="00910E49"/>
    <w:rsid w:val="009114C1"/>
    <w:rsid w:val="00911B1F"/>
    <w:rsid w:val="00911FF5"/>
    <w:rsid w:val="00914035"/>
    <w:rsid w:val="00914B74"/>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4AE6"/>
    <w:rsid w:val="009652E0"/>
    <w:rsid w:val="00965A98"/>
    <w:rsid w:val="009706F2"/>
    <w:rsid w:val="0097307E"/>
    <w:rsid w:val="0097667D"/>
    <w:rsid w:val="00977DE6"/>
    <w:rsid w:val="00984C2D"/>
    <w:rsid w:val="009870D6"/>
    <w:rsid w:val="00991016"/>
    <w:rsid w:val="00992328"/>
    <w:rsid w:val="00995A69"/>
    <w:rsid w:val="009977A8"/>
    <w:rsid w:val="00997BEC"/>
    <w:rsid w:val="00997F58"/>
    <w:rsid w:val="009A0A40"/>
    <w:rsid w:val="009A0F7D"/>
    <w:rsid w:val="009A4C93"/>
    <w:rsid w:val="009A6C23"/>
    <w:rsid w:val="009B08F1"/>
    <w:rsid w:val="009B1CF6"/>
    <w:rsid w:val="009B2DB2"/>
    <w:rsid w:val="009B3672"/>
    <w:rsid w:val="009C0E8E"/>
    <w:rsid w:val="009C16FF"/>
    <w:rsid w:val="009C1AB6"/>
    <w:rsid w:val="009C224E"/>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55C34"/>
    <w:rsid w:val="00A569D4"/>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4E91"/>
    <w:rsid w:val="00AA7DE8"/>
    <w:rsid w:val="00AB04A8"/>
    <w:rsid w:val="00AB1408"/>
    <w:rsid w:val="00AB3B47"/>
    <w:rsid w:val="00AB53D5"/>
    <w:rsid w:val="00AB6AA3"/>
    <w:rsid w:val="00AC1760"/>
    <w:rsid w:val="00AC1F5E"/>
    <w:rsid w:val="00AC328D"/>
    <w:rsid w:val="00AC6EC6"/>
    <w:rsid w:val="00AD08E1"/>
    <w:rsid w:val="00AD252E"/>
    <w:rsid w:val="00AD42FD"/>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C2A"/>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14A"/>
    <w:rsid w:val="00B60619"/>
    <w:rsid w:val="00B6177C"/>
    <w:rsid w:val="00B62C8D"/>
    <w:rsid w:val="00B65C0F"/>
    <w:rsid w:val="00B672F8"/>
    <w:rsid w:val="00B72005"/>
    <w:rsid w:val="00B721BA"/>
    <w:rsid w:val="00B74842"/>
    <w:rsid w:val="00B807D5"/>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2854"/>
    <w:rsid w:val="00BE48F0"/>
    <w:rsid w:val="00BE757A"/>
    <w:rsid w:val="00BF13B8"/>
    <w:rsid w:val="00BF2576"/>
    <w:rsid w:val="00BF4053"/>
    <w:rsid w:val="00BF497F"/>
    <w:rsid w:val="00BF7B3E"/>
    <w:rsid w:val="00C05441"/>
    <w:rsid w:val="00C07B1A"/>
    <w:rsid w:val="00C12732"/>
    <w:rsid w:val="00C12F61"/>
    <w:rsid w:val="00C172AA"/>
    <w:rsid w:val="00C17DE7"/>
    <w:rsid w:val="00C21828"/>
    <w:rsid w:val="00C22670"/>
    <w:rsid w:val="00C239BF"/>
    <w:rsid w:val="00C23EE4"/>
    <w:rsid w:val="00C27A0E"/>
    <w:rsid w:val="00C311B8"/>
    <w:rsid w:val="00C35411"/>
    <w:rsid w:val="00C45D4D"/>
    <w:rsid w:val="00C50E26"/>
    <w:rsid w:val="00C50F52"/>
    <w:rsid w:val="00C513E1"/>
    <w:rsid w:val="00C521ED"/>
    <w:rsid w:val="00C5278E"/>
    <w:rsid w:val="00C55E7A"/>
    <w:rsid w:val="00C56709"/>
    <w:rsid w:val="00C65C7A"/>
    <w:rsid w:val="00C72EC6"/>
    <w:rsid w:val="00C758EA"/>
    <w:rsid w:val="00C80D98"/>
    <w:rsid w:val="00C82114"/>
    <w:rsid w:val="00C82773"/>
    <w:rsid w:val="00C8746F"/>
    <w:rsid w:val="00C9067C"/>
    <w:rsid w:val="00C91883"/>
    <w:rsid w:val="00C931C9"/>
    <w:rsid w:val="00C944DB"/>
    <w:rsid w:val="00C95792"/>
    <w:rsid w:val="00CA0C34"/>
    <w:rsid w:val="00CA1A1A"/>
    <w:rsid w:val="00CA3333"/>
    <w:rsid w:val="00CA5944"/>
    <w:rsid w:val="00CA5F51"/>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D7FCB"/>
    <w:rsid w:val="00CE1C8E"/>
    <w:rsid w:val="00CE1CCF"/>
    <w:rsid w:val="00CE269B"/>
    <w:rsid w:val="00CE3891"/>
    <w:rsid w:val="00CE6836"/>
    <w:rsid w:val="00CE6B6A"/>
    <w:rsid w:val="00CE79F0"/>
    <w:rsid w:val="00CF0006"/>
    <w:rsid w:val="00CF1633"/>
    <w:rsid w:val="00CF607E"/>
    <w:rsid w:val="00CF7288"/>
    <w:rsid w:val="00CF7C97"/>
    <w:rsid w:val="00CF7F88"/>
    <w:rsid w:val="00D0240A"/>
    <w:rsid w:val="00D02699"/>
    <w:rsid w:val="00D0385E"/>
    <w:rsid w:val="00D03974"/>
    <w:rsid w:val="00D0560F"/>
    <w:rsid w:val="00D0597B"/>
    <w:rsid w:val="00D063DA"/>
    <w:rsid w:val="00D06CCB"/>
    <w:rsid w:val="00D06EC1"/>
    <w:rsid w:val="00D10243"/>
    <w:rsid w:val="00D150E5"/>
    <w:rsid w:val="00D1724D"/>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4B67"/>
    <w:rsid w:val="00D65604"/>
    <w:rsid w:val="00D67CA8"/>
    <w:rsid w:val="00D70119"/>
    <w:rsid w:val="00D73364"/>
    <w:rsid w:val="00D73FFC"/>
    <w:rsid w:val="00D77954"/>
    <w:rsid w:val="00D77A89"/>
    <w:rsid w:val="00D77E07"/>
    <w:rsid w:val="00D90347"/>
    <w:rsid w:val="00D9087B"/>
    <w:rsid w:val="00D93326"/>
    <w:rsid w:val="00D970BB"/>
    <w:rsid w:val="00DA553B"/>
    <w:rsid w:val="00DA5664"/>
    <w:rsid w:val="00DA709B"/>
    <w:rsid w:val="00DB1C2B"/>
    <w:rsid w:val="00DB240D"/>
    <w:rsid w:val="00DB6397"/>
    <w:rsid w:val="00DC2F41"/>
    <w:rsid w:val="00DC366D"/>
    <w:rsid w:val="00DC4585"/>
    <w:rsid w:val="00DD3B20"/>
    <w:rsid w:val="00DD43E9"/>
    <w:rsid w:val="00DD5B1C"/>
    <w:rsid w:val="00DE0234"/>
    <w:rsid w:val="00DE078A"/>
    <w:rsid w:val="00DE12AE"/>
    <w:rsid w:val="00DE1F8C"/>
    <w:rsid w:val="00DE4322"/>
    <w:rsid w:val="00DE6FFF"/>
    <w:rsid w:val="00DF43D2"/>
    <w:rsid w:val="00DF5979"/>
    <w:rsid w:val="00DF6A0E"/>
    <w:rsid w:val="00E011C1"/>
    <w:rsid w:val="00E0420A"/>
    <w:rsid w:val="00E04B2E"/>
    <w:rsid w:val="00E05740"/>
    <w:rsid w:val="00E11404"/>
    <w:rsid w:val="00E132DB"/>
    <w:rsid w:val="00E14800"/>
    <w:rsid w:val="00E15121"/>
    <w:rsid w:val="00E165BC"/>
    <w:rsid w:val="00E17213"/>
    <w:rsid w:val="00E25C0A"/>
    <w:rsid w:val="00E26DE1"/>
    <w:rsid w:val="00E26F54"/>
    <w:rsid w:val="00E30449"/>
    <w:rsid w:val="00E31121"/>
    <w:rsid w:val="00E32239"/>
    <w:rsid w:val="00E35B5A"/>
    <w:rsid w:val="00E3659B"/>
    <w:rsid w:val="00E36BF8"/>
    <w:rsid w:val="00E414C6"/>
    <w:rsid w:val="00E44714"/>
    <w:rsid w:val="00E53855"/>
    <w:rsid w:val="00E53CDF"/>
    <w:rsid w:val="00E64E60"/>
    <w:rsid w:val="00E70993"/>
    <w:rsid w:val="00E7164F"/>
    <w:rsid w:val="00E739C9"/>
    <w:rsid w:val="00E74BD1"/>
    <w:rsid w:val="00E74DCE"/>
    <w:rsid w:val="00E82394"/>
    <w:rsid w:val="00E84357"/>
    <w:rsid w:val="00E84988"/>
    <w:rsid w:val="00E863CD"/>
    <w:rsid w:val="00E91B16"/>
    <w:rsid w:val="00E93E0A"/>
    <w:rsid w:val="00E940C4"/>
    <w:rsid w:val="00E95172"/>
    <w:rsid w:val="00E960FF"/>
    <w:rsid w:val="00EA081E"/>
    <w:rsid w:val="00EA0AB9"/>
    <w:rsid w:val="00EA28C3"/>
    <w:rsid w:val="00EA57F1"/>
    <w:rsid w:val="00EB04BF"/>
    <w:rsid w:val="00EB06B0"/>
    <w:rsid w:val="00EB475A"/>
    <w:rsid w:val="00EB6F93"/>
    <w:rsid w:val="00EC010E"/>
    <w:rsid w:val="00EC1C11"/>
    <w:rsid w:val="00EC1D35"/>
    <w:rsid w:val="00EC4A51"/>
    <w:rsid w:val="00EC56FB"/>
    <w:rsid w:val="00EC63CA"/>
    <w:rsid w:val="00EC6B2E"/>
    <w:rsid w:val="00EC709B"/>
    <w:rsid w:val="00ED179F"/>
    <w:rsid w:val="00ED326E"/>
    <w:rsid w:val="00EE065E"/>
    <w:rsid w:val="00EE2355"/>
    <w:rsid w:val="00EE3EBA"/>
    <w:rsid w:val="00EE55FB"/>
    <w:rsid w:val="00EE6B91"/>
    <w:rsid w:val="00EE773D"/>
    <w:rsid w:val="00EF0758"/>
    <w:rsid w:val="00EF0BB7"/>
    <w:rsid w:val="00EF2145"/>
    <w:rsid w:val="00EF2F18"/>
    <w:rsid w:val="00EF39BD"/>
    <w:rsid w:val="00F00B88"/>
    <w:rsid w:val="00F0101E"/>
    <w:rsid w:val="00F01D1C"/>
    <w:rsid w:val="00F06143"/>
    <w:rsid w:val="00F06CE2"/>
    <w:rsid w:val="00F10615"/>
    <w:rsid w:val="00F10B18"/>
    <w:rsid w:val="00F10C5E"/>
    <w:rsid w:val="00F13812"/>
    <w:rsid w:val="00F17A57"/>
    <w:rsid w:val="00F225FB"/>
    <w:rsid w:val="00F24B31"/>
    <w:rsid w:val="00F347D2"/>
    <w:rsid w:val="00F36F7D"/>
    <w:rsid w:val="00F36F98"/>
    <w:rsid w:val="00F3707A"/>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3C05"/>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0465"/>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D77D3"/>
    <w:rsid w:val="00FE0A5D"/>
    <w:rsid w:val="00FE2084"/>
    <w:rsid w:val="00FE2FF6"/>
    <w:rsid w:val="00FF117D"/>
    <w:rsid w:val="00FF23A2"/>
    <w:rsid w:val="013CE587"/>
    <w:rsid w:val="0146C916"/>
    <w:rsid w:val="014A6218"/>
    <w:rsid w:val="014C204E"/>
    <w:rsid w:val="015BFCD3"/>
    <w:rsid w:val="0174C225"/>
    <w:rsid w:val="017FABD9"/>
    <w:rsid w:val="018BC30A"/>
    <w:rsid w:val="01BB3470"/>
    <w:rsid w:val="01BEC784"/>
    <w:rsid w:val="01C933C6"/>
    <w:rsid w:val="020DDC54"/>
    <w:rsid w:val="021AC587"/>
    <w:rsid w:val="023B96EB"/>
    <w:rsid w:val="02448546"/>
    <w:rsid w:val="0268CB83"/>
    <w:rsid w:val="02695583"/>
    <w:rsid w:val="02704AF3"/>
    <w:rsid w:val="0276BDEE"/>
    <w:rsid w:val="02891628"/>
    <w:rsid w:val="0289C596"/>
    <w:rsid w:val="028FCF4D"/>
    <w:rsid w:val="031D52B9"/>
    <w:rsid w:val="03984A08"/>
    <w:rsid w:val="03DBA5F9"/>
    <w:rsid w:val="03E2C298"/>
    <w:rsid w:val="04474117"/>
    <w:rsid w:val="0463585F"/>
    <w:rsid w:val="0463C18C"/>
    <w:rsid w:val="046F5D15"/>
    <w:rsid w:val="04778709"/>
    <w:rsid w:val="04CEB4EE"/>
    <w:rsid w:val="04F25040"/>
    <w:rsid w:val="05005F4C"/>
    <w:rsid w:val="0558B1A4"/>
    <w:rsid w:val="057BD484"/>
    <w:rsid w:val="058D3D1D"/>
    <w:rsid w:val="059DFE62"/>
    <w:rsid w:val="05AAE251"/>
    <w:rsid w:val="05BB6487"/>
    <w:rsid w:val="06061615"/>
    <w:rsid w:val="066222FF"/>
    <w:rsid w:val="066FE8FB"/>
    <w:rsid w:val="069B7648"/>
    <w:rsid w:val="069C6F93"/>
    <w:rsid w:val="06B219D6"/>
    <w:rsid w:val="06F363EE"/>
    <w:rsid w:val="07237957"/>
    <w:rsid w:val="07419847"/>
    <w:rsid w:val="076BCB4A"/>
    <w:rsid w:val="07BF3D19"/>
    <w:rsid w:val="07C76192"/>
    <w:rsid w:val="080EFDA7"/>
    <w:rsid w:val="0823B78B"/>
    <w:rsid w:val="08330AA0"/>
    <w:rsid w:val="0848B25E"/>
    <w:rsid w:val="084E5EE2"/>
    <w:rsid w:val="0859A24D"/>
    <w:rsid w:val="0879DB82"/>
    <w:rsid w:val="08E15FD6"/>
    <w:rsid w:val="08E18DFD"/>
    <w:rsid w:val="08F9E61A"/>
    <w:rsid w:val="0915DF6C"/>
    <w:rsid w:val="09264144"/>
    <w:rsid w:val="0937AEEC"/>
    <w:rsid w:val="09405462"/>
    <w:rsid w:val="094445A7"/>
    <w:rsid w:val="094BA974"/>
    <w:rsid w:val="09664E35"/>
    <w:rsid w:val="096F8B00"/>
    <w:rsid w:val="09C2D491"/>
    <w:rsid w:val="09F3CBC6"/>
    <w:rsid w:val="0A3ADCF5"/>
    <w:rsid w:val="0A4A7719"/>
    <w:rsid w:val="0A4B4AE1"/>
    <w:rsid w:val="0A8CF05A"/>
    <w:rsid w:val="0AC1BC99"/>
    <w:rsid w:val="0AD281FE"/>
    <w:rsid w:val="0AE196C6"/>
    <w:rsid w:val="0B22D0D5"/>
    <w:rsid w:val="0B3AA505"/>
    <w:rsid w:val="0B8460E9"/>
    <w:rsid w:val="0B8F6F6C"/>
    <w:rsid w:val="0C0153B2"/>
    <w:rsid w:val="0C05524A"/>
    <w:rsid w:val="0C1738D3"/>
    <w:rsid w:val="0C689AFB"/>
    <w:rsid w:val="0C8367BB"/>
    <w:rsid w:val="0C8522AB"/>
    <w:rsid w:val="0C92A5D0"/>
    <w:rsid w:val="0C959FF9"/>
    <w:rsid w:val="0D56A3A2"/>
    <w:rsid w:val="0D971C97"/>
    <w:rsid w:val="0D9FE962"/>
    <w:rsid w:val="0DC18A74"/>
    <w:rsid w:val="0DDE07DA"/>
    <w:rsid w:val="0DFBBFA8"/>
    <w:rsid w:val="0DFDF3F2"/>
    <w:rsid w:val="0EA12FDF"/>
    <w:rsid w:val="0EC0271E"/>
    <w:rsid w:val="0EFC0C42"/>
    <w:rsid w:val="0F22BAA4"/>
    <w:rsid w:val="0F303D64"/>
    <w:rsid w:val="0F36CE60"/>
    <w:rsid w:val="0F9E6691"/>
    <w:rsid w:val="10B74DC7"/>
    <w:rsid w:val="10F7CCB7"/>
    <w:rsid w:val="1101E350"/>
    <w:rsid w:val="111D3CBD"/>
    <w:rsid w:val="1146E644"/>
    <w:rsid w:val="11626592"/>
    <w:rsid w:val="1178B0ED"/>
    <w:rsid w:val="117EBE27"/>
    <w:rsid w:val="122D3578"/>
    <w:rsid w:val="123EA320"/>
    <w:rsid w:val="1348758F"/>
    <w:rsid w:val="1378236D"/>
    <w:rsid w:val="137D2B56"/>
    <w:rsid w:val="139D31AC"/>
    <w:rsid w:val="139F0EC2"/>
    <w:rsid w:val="13F666A2"/>
    <w:rsid w:val="14364265"/>
    <w:rsid w:val="1471B652"/>
    <w:rsid w:val="14937740"/>
    <w:rsid w:val="14BA95EE"/>
    <w:rsid w:val="14D154BC"/>
    <w:rsid w:val="15032B19"/>
    <w:rsid w:val="1515500D"/>
    <w:rsid w:val="15544D38"/>
    <w:rsid w:val="15C7ACDB"/>
    <w:rsid w:val="15D23B25"/>
    <w:rsid w:val="16113C7C"/>
    <w:rsid w:val="166E0BB5"/>
    <w:rsid w:val="16A7E7F0"/>
    <w:rsid w:val="16D5D801"/>
    <w:rsid w:val="17667F86"/>
    <w:rsid w:val="17698D4C"/>
    <w:rsid w:val="1771D436"/>
    <w:rsid w:val="177CAF55"/>
    <w:rsid w:val="178DB659"/>
    <w:rsid w:val="17D59D9E"/>
    <w:rsid w:val="17EB8242"/>
    <w:rsid w:val="187586C7"/>
    <w:rsid w:val="18B153D3"/>
    <w:rsid w:val="18E47BB7"/>
    <w:rsid w:val="190189DB"/>
    <w:rsid w:val="1947784D"/>
    <w:rsid w:val="198DEEA4"/>
    <w:rsid w:val="1998FFC1"/>
    <w:rsid w:val="19B92CD9"/>
    <w:rsid w:val="19BB143C"/>
    <w:rsid w:val="1A496857"/>
    <w:rsid w:val="1AFD8AF6"/>
    <w:rsid w:val="1B5CFD23"/>
    <w:rsid w:val="1B83759E"/>
    <w:rsid w:val="1C2C9694"/>
    <w:rsid w:val="1C3BB3B5"/>
    <w:rsid w:val="1C3D085E"/>
    <w:rsid w:val="1C5CB182"/>
    <w:rsid w:val="1C770F9A"/>
    <w:rsid w:val="1C9E2EF8"/>
    <w:rsid w:val="1CD1BF48"/>
    <w:rsid w:val="1D26458E"/>
    <w:rsid w:val="1D2F5B02"/>
    <w:rsid w:val="1DADF93A"/>
    <w:rsid w:val="1DBC0CE3"/>
    <w:rsid w:val="1E0A025B"/>
    <w:rsid w:val="1E0BC096"/>
    <w:rsid w:val="1E1A4B18"/>
    <w:rsid w:val="1E406FED"/>
    <w:rsid w:val="1E42938B"/>
    <w:rsid w:val="1E52F808"/>
    <w:rsid w:val="1E850756"/>
    <w:rsid w:val="1EB09BDD"/>
    <w:rsid w:val="1EB7EF32"/>
    <w:rsid w:val="1F141352"/>
    <w:rsid w:val="1F16DDC0"/>
    <w:rsid w:val="1F721817"/>
    <w:rsid w:val="1F723440"/>
    <w:rsid w:val="1F742CCF"/>
    <w:rsid w:val="200C3D5E"/>
    <w:rsid w:val="202B8F2B"/>
    <w:rsid w:val="204BC775"/>
    <w:rsid w:val="205426CD"/>
    <w:rsid w:val="20AAED78"/>
    <w:rsid w:val="20D6A706"/>
    <w:rsid w:val="20EBE937"/>
    <w:rsid w:val="20ED00B2"/>
    <w:rsid w:val="2111B6FA"/>
    <w:rsid w:val="213C9608"/>
    <w:rsid w:val="216B4056"/>
    <w:rsid w:val="216E70E5"/>
    <w:rsid w:val="21C7CB3C"/>
    <w:rsid w:val="2215CD2B"/>
    <w:rsid w:val="2257EAFC"/>
    <w:rsid w:val="22D332E9"/>
    <w:rsid w:val="22E85FB5"/>
    <w:rsid w:val="22F5E275"/>
    <w:rsid w:val="2332C02D"/>
    <w:rsid w:val="233E968A"/>
    <w:rsid w:val="242FA0EB"/>
    <w:rsid w:val="243F6FB2"/>
    <w:rsid w:val="24461D33"/>
    <w:rsid w:val="24748EF5"/>
    <w:rsid w:val="247C8350"/>
    <w:rsid w:val="248D4AEB"/>
    <w:rsid w:val="248FCD22"/>
    <w:rsid w:val="24CF1F0C"/>
    <w:rsid w:val="2517193C"/>
    <w:rsid w:val="25368959"/>
    <w:rsid w:val="257A7BAF"/>
    <w:rsid w:val="25966498"/>
    <w:rsid w:val="25C5EA91"/>
    <w:rsid w:val="25D1DCF6"/>
    <w:rsid w:val="25DAD78C"/>
    <w:rsid w:val="263161D8"/>
    <w:rsid w:val="266C8F16"/>
    <w:rsid w:val="2672218E"/>
    <w:rsid w:val="267FCDF8"/>
    <w:rsid w:val="26D648C4"/>
    <w:rsid w:val="26EB9058"/>
    <w:rsid w:val="270640A3"/>
    <w:rsid w:val="275F79D8"/>
    <w:rsid w:val="27670A6E"/>
    <w:rsid w:val="27B97287"/>
    <w:rsid w:val="27CF8D40"/>
    <w:rsid w:val="27EB4035"/>
    <w:rsid w:val="27F7B100"/>
    <w:rsid w:val="28247573"/>
    <w:rsid w:val="282875DF"/>
    <w:rsid w:val="283F47FE"/>
    <w:rsid w:val="28470066"/>
    <w:rsid w:val="28AC7AE7"/>
    <w:rsid w:val="297C66A2"/>
    <w:rsid w:val="29B8AC8A"/>
    <w:rsid w:val="29C256D3"/>
    <w:rsid w:val="29F4DCBD"/>
    <w:rsid w:val="2A689061"/>
    <w:rsid w:val="2A76B0A5"/>
    <w:rsid w:val="2A96610F"/>
    <w:rsid w:val="2ACF83BD"/>
    <w:rsid w:val="2AD8ADFB"/>
    <w:rsid w:val="2AF084DB"/>
    <w:rsid w:val="2B35FF63"/>
    <w:rsid w:val="2B4BF992"/>
    <w:rsid w:val="2B658612"/>
    <w:rsid w:val="2B71329F"/>
    <w:rsid w:val="2B7851AF"/>
    <w:rsid w:val="2B999968"/>
    <w:rsid w:val="2B9BCAF7"/>
    <w:rsid w:val="2C143CE9"/>
    <w:rsid w:val="2C212424"/>
    <w:rsid w:val="2C4EF9BD"/>
    <w:rsid w:val="2C738AC8"/>
    <w:rsid w:val="2C88EDB4"/>
    <w:rsid w:val="2CB87689"/>
    <w:rsid w:val="2D867EDB"/>
    <w:rsid w:val="2D8CD5D3"/>
    <w:rsid w:val="2DE8B775"/>
    <w:rsid w:val="2E2E70F8"/>
    <w:rsid w:val="2E460683"/>
    <w:rsid w:val="2E662E12"/>
    <w:rsid w:val="2EB811CD"/>
    <w:rsid w:val="2FFB1878"/>
    <w:rsid w:val="306213BB"/>
    <w:rsid w:val="306F1ACB"/>
    <w:rsid w:val="30A13CA4"/>
    <w:rsid w:val="30AE8D13"/>
    <w:rsid w:val="30C8BF42"/>
    <w:rsid w:val="30F284C4"/>
    <w:rsid w:val="3101A77B"/>
    <w:rsid w:val="31430073"/>
    <w:rsid w:val="31A270E9"/>
    <w:rsid w:val="31BAD2EA"/>
    <w:rsid w:val="3200A2E2"/>
    <w:rsid w:val="323E1237"/>
    <w:rsid w:val="32492B90"/>
    <w:rsid w:val="328989F6"/>
    <w:rsid w:val="32F0DBE1"/>
    <w:rsid w:val="330218FA"/>
    <w:rsid w:val="3312D63A"/>
    <w:rsid w:val="3388744F"/>
    <w:rsid w:val="33CFD724"/>
    <w:rsid w:val="33F6EF29"/>
    <w:rsid w:val="34099B1D"/>
    <w:rsid w:val="347AB87E"/>
    <w:rsid w:val="34D0256C"/>
    <w:rsid w:val="34DBB8AB"/>
    <w:rsid w:val="34E0E5AE"/>
    <w:rsid w:val="3578987C"/>
    <w:rsid w:val="358AD22A"/>
    <w:rsid w:val="35A15175"/>
    <w:rsid w:val="35A93B67"/>
    <w:rsid w:val="35B0C7FB"/>
    <w:rsid w:val="35D856CD"/>
    <w:rsid w:val="361EECF7"/>
    <w:rsid w:val="362C1061"/>
    <w:rsid w:val="365D8790"/>
    <w:rsid w:val="36884558"/>
    <w:rsid w:val="36DA7FB8"/>
    <w:rsid w:val="3747B89B"/>
    <w:rsid w:val="3770C0EF"/>
    <w:rsid w:val="37786098"/>
    <w:rsid w:val="384C8A77"/>
    <w:rsid w:val="384F6BAC"/>
    <w:rsid w:val="385268BD"/>
    <w:rsid w:val="387FC841"/>
    <w:rsid w:val="38856D46"/>
    <w:rsid w:val="38C04BA0"/>
    <w:rsid w:val="38CAC834"/>
    <w:rsid w:val="38CD61E1"/>
    <w:rsid w:val="38F8671E"/>
    <w:rsid w:val="390FFA90"/>
    <w:rsid w:val="39115B5A"/>
    <w:rsid w:val="392BD45F"/>
    <w:rsid w:val="3977598A"/>
    <w:rsid w:val="39BBB240"/>
    <w:rsid w:val="39BF0F7D"/>
    <w:rsid w:val="39DBF6CF"/>
    <w:rsid w:val="39E9899D"/>
    <w:rsid w:val="3A07AF07"/>
    <w:rsid w:val="3A0D1172"/>
    <w:rsid w:val="3A294F80"/>
    <w:rsid w:val="3A3714BC"/>
    <w:rsid w:val="3A7EC89D"/>
    <w:rsid w:val="3A8C72E4"/>
    <w:rsid w:val="3B1D824A"/>
    <w:rsid w:val="3B53883B"/>
    <w:rsid w:val="3B89C29C"/>
    <w:rsid w:val="3B8E7579"/>
    <w:rsid w:val="3B992C01"/>
    <w:rsid w:val="3BA3C82C"/>
    <w:rsid w:val="3BBCDADA"/>
    <w:rsid w:val="3BC62488"/>
    <w:rsid w:val="3BD6121D"/>
    <w:rsid w:val="3C131ECB"/>
    <w:rsid w:val="3C81653F"/>
    <w:rsid w:val="3C9DEC33"/>
    <w:rsid w:val="3CD44152"/>
    <w:rsid w:val="3D3B6A42"/>
    <w:rsid w:val="3D702AFF"/>
    <w:rsid w:val="3D9387EB"/>
    <w:rsid w:val="3E912B9B"/>
    <w:rsid w:val="3E95B0D1"/>
    <w:rsid w:val="3EA661F2"/>
    <w:rsid w:val="3EA6EBA8"/>
    <w:rsid w:val="3EB94574"/>
    <w:rsid w:val="3EE45150"/>
    <w:rsid w:val="3F03D604"/>
    <w:rsid w:val="3F47C199"/>
    <w:rsid w:val="4020A95C"/>
    <w:rsid w:val="403A3140"/>
    <w:rsid w:val="404676CF"/>
    <w:rsid w:val="4049B1B0"/>
    <w:rsid w:val="4090C543"/>
    <w:rsid w:val="40931E06"/>
    <w:rsid w:val="40BAB3AB"/>
    <w:rsid w:val="40F3A3EE"/>
    <w:rsid w:val="416E7DB9"/>
    <w:rsid w:val="4173573C"/>
    <w:rsid w:val="41736675"/>
    <w:rsid w:val="41805B8D"/>
    <w:rsid w:val="41AFDA7C"/>
    <w:rsid w:val="41DDAC28"/>
    <w:rsid w:val="41EC0CE7"/>
    <w:rsid w:val="42148E8F"/>
    <w:rsid w:val="421FA577"/>
    <w:rsid w:val="426A6008"/>
    <w:rsid w:val="4281E351"/>
    <w:rsid w:val="42BAF7A6"/>
    <w:rsid w:val="42CF3713"/>
    <w:rsid w:val="430262BA"/>
    <w:rsid w:val="430BB242"/>
    <w:rsid w:val="4335DFCF"/>
    <w:rsid w:val="43518D40"/>
    <w:rsid w:val="436F5B4C"/>
    <w:rsid w:val="4395C9B3"/>
    <w:rsid w:val="444AEA8E"/>
    <w:rsid w:val="446C8721"/>
    <w:rsid w:val="446F9A08"/>
    <w:rsid w:val="450EEAC7"/>
    <w:rsid w:val="46726C9F"/>
    <w:rsid w:val="4675432F"/>
    <w:rsid w:val="46B1FD8D"/>
    <w:rsid w:val="46C032C5"/>
    <w:rsid w:val="46CFFA2B"/>
    <w:rsid w:val="47798A8C"/>
    <w:rsid w:val="477FE1F0"/>
    <w:rsid w:val="47ADDFDC"/>
    <w:rsid w:val="47C57E9E"/>
    <w:rsid w:val="47DA5C26"/>
    <w:rsid w:val="481EE69E"/>
    <w:rsid w:val="486AD729"/>
    <w:rsid w:val="487D0FFB"/>
    <w:rsid w:val="489A8985"/>
    <w:rsid w:val="48AB39DF"/>
    <w:rsid w:val="48F50EBE"/>
    <w:rsid w:val="491B6865"/>
    <w:rsid w:val="492BB7E5"/>
    <w:rsid w:val="4962F953"/>
    <w:rsid w:val="4976B90C"/>
    <w:rsid w:val="499EE9CC"/>
    <w:rsid w:val="49A35035"/>
    <w:rsid w:val="49ABA6B0"/>
    <w:rsid w:val="49ACFB35"/>
    <w:rsid w:val="4A22A83C"/>
    <w:rsid w:val="4A5C8EDF"/>
    <w:rsid w:val="4A861F99"/>
    <w:rsid w:val="4A9179E7"/>
    <w:rsid w:val="4A932587"/>
    <w:rsid w:val="4ACD77A3"/>
    <w:rsid w:val="4B29A4B1"/>
    <w:rsid w:val="4C2B3AD0"/>
    <w:rsid w:val="4C2B7A14"/>
    <w:rsid w:val="4C35230E"/>
    <w:rsid w:val="4C3E7F84"/>
    <w:rsid w:val="4C4E5A59"/>
    <w:rsid w:val="4CA07B92"/>
    <w:rsid w:val="4CB40FFD"/>
    <w:rsid w:val="4D052100"/>
    <w:rsid w:val="4D6E3175"/>
    <w:rsid w:val="4E5A2ED0"/>
    <w:rsid w:val="4E88334E"/>
    <w:rsid w:val="4E98314C"/>
    <w:rsid w:val="4EBB5385"/>
    <w:rsid w:val="4EBD0F72"/>
    <w:rsid w:val="4EC33783"/>
    <w:rsid w:val="4F9985CF"/>
    <w:rsid w:val="4FBFD5F7"/>
    <w:rsid w:val="4FFD0E20"/>
    <w:rsid w:val="503238BB"/>
    <w:rsid w:val="5161B588"/>
    <w:rsid w:val="51723966"/>
    <w:rsid w:val="5174D186"/>
    <w:rsid w:val="518ED740"/>
    <w:rsid w:val="51AEDEB5"/>
    <w:rsid w:val="51CAB34C"/>
    <w:rsid w:val="51E36644"/>
    <w:rsid w:val="522A81B8"/>
    <w:rsid w:val="52427AEC"/>
    <w:rsid w:val="5253E51B"/>
    <w:rsid w:val="525850CA"/>
    <w:rsid w:val="528DD733"/>
    <w:rsid w:val="52974C56"/>
    <w:rsid w:val="52CDE711"/>
    <w:rsid w:val="52D2E583"/>
    <w:rsid w:val="52FBAA10"/>
    <w:rsid w:val="5328B976"/>
    <w:rsid w:val="532B29A3"/>
    <w:rsid w:val="536391F7"/>
    <w:rsid w:val="5364CA87"/>
    <w:rsid w:val="5368638B"/>
    <w:rsid w:val="53E13C31"/>
    <w:rsid w:val="5406B3C2"/>
    <w:rsid w:val="54239783"/>
    <w:rsid w:val="54285083"/>
    <w:rsid w:val="54468483"/>
    <w:rsid w:val="5458DA2B"/>
    <w:rsid w:val="5617B47D"/>
    <w:rsid w:val="569542A3"/>
    <w:rsid w:val="56C0C23B"/>
    <w:rsid w:val="5725ABFE"/>
    <w:rsid w:val="5789E2C9"/>
    <w:rsid w:val="57D73298"/>
    <w:rsid w:val="58773F44"/>
    <w:rsid w:val="589E9E3C"/>
    <w:rsid w:val="58AC543C"/>
    <w:rsid w:val="597938D2"/>
    <w:rsid w:val="598D9EC1"/>
    <w:rsid w:val="599A808B"/>
    <w:rsid w:val="59B268B6"/>
    <w:rsid w:val="59F6C034"/>
    <w:rsid w:val="5A0BEAB4"/>
    <w:rsid w:val="5A18A16A"/>
    <w:rsid w:val="5A524C16"/>
    <w:rsid w:val="5A745781"/>
    <w:rsid w:val="5AC7E006"/>
    <w:rsid w:val="5B1DF049"/>
    <w:rsid w:val="5B5CA4AF"/>
    <w:rsid w:val="5B60F08E"/>
    <w:rsid w:val="5BE2FA96"/>
    <w:rsid w:val="5BF98753"/>
    <w:rsid w:val="5C7E1A96"/>
    <w:rsid w:val="5CA18082"/>
    <w:rsid w:val="5CE4AF78"/>
    <w:rsid w:val="5CE83065"/>
    <w:rsid w:val="5CFED7FA"/>
    <w:rsid w:val="5D057307"/>
    <w:rsid w:val="5D87CEFD"/>
    <w:rsid w:val="5D9CEF74"/>
    <w:rsid w:val="5DB4DB3F"/>
    <w:rsid w:val="5DEE833F"/>
    <w:rsid w:val="5EA0B0AC"/>
    <w:rsid w:val="5EA24659"/>
    <w:rsid w:val="5EA5F9BE"/>
    <w:rsid w:val="5F209DDE"/>
    <w:rsid w:val="5F9BE866"/>
    <w:rsid w:val="5FB2FC64"/>
    <w:rsid w:val="5FB6588C"/>
    <w:rsid w:val="5FD9DE19"/>
    <w:rsid w:val="6031392B"/>
    <w:rsid w:val="6039E6BF"/>
    <w:rsid w:val="60468043"/>
    <w:rsid w:val="60961BB6"/>
    <w:rsid w:val="60A9B7EB"/>
    <w:rsid w:val="60EFE982"/>
    <w:rsid w:val="611D2179"/>
    <w:rsid w:val="6120C0A6"/>
    <w:rsid w:val="615E8D24"/>
    <w:rsid w:val="61844AB7"/>
    <w:rsid w:val="61EDB76E"/>
    <w:rsid w:val="6200413D"/>
    <w:rsid w:val="62953F59"/>
    <w:rsid w:val="629ED727"/>
    <w:rsid w:val="62DBF516"/>
    <w:rsid w:val="62E7B06B"/>
    <w:rsid w:val="62FDD83B"/>
    <w:rsid w:val="6304AD73"/>
    <w:rsid w:val="6305D0CE"/>
    <w:rsid w:val="6307B844"/>
    <w:rsid w:val="6332E32B"/>
    <w:rsid w:val="6339CA02"/>
    <w:rsid w:val="639A7E6E"/>
    <w:rsid w:val="63AD74B4"/>
    <w:rsid w:val="63B95A73"/>
    <w:rsid w:val="63C1FE14"/>
    <w:rsid w:val="648984BA"/>
    <w:rsid w:val="6493D124"/>
    <w:rsid w:val="64BD4715"/>
    <w:rsid w:val="64C3531C"/>
    <w:rsid w:val="64E2477C"/>
    <w:rsid w:val="6557A697"/>
    <w:rsid w:val="6588814A"/>
    <w:rsid w:val="65B9FC28"/>
    <w:rsid w:val="65D76D2E"/>
    <w:rsid w:val="675D7AF8"/>
    <w:rsid w:val="679BD266"/>
    <w:rsid w:val="67F22E93"/>
    <w:rsid w:val="68048E4D"/>
    <w:rsid w:val="682C69D7"/>
    <w:rsid w:val="688131A6"/>
    <w:rsid w:val="68825AFE"/>
    <w:rsid w:val="68A876ED"/>
    <w:rsid w:val="68DC495E"/>
    <w:rsid w:val="68E9846E"/>
    <w:rsid w:val="696741A7"/>
    <w:rsid w:val="6967FDA4"/>
    <w:rsid w:val="697E1380"/>
    <w:rsid w:val="69E6FE0C"/>
    <w:rsid w:val="69F1010D"/>
    <w:rsid w:val="6A24AC8E"/>
    <w:rsid w:val="6A5F8604"/>
    <w:rsid w:val="6A6FD8FE"/>
    <w:rsid w:val="6A8ECA46"/>
    <w:rsid w:val="6ADE2153"/>
    <w:rsid w:val="6B2D99B2"/>
    <w:rsid w:val="6B3027B5"/>
    <w:rsid w:val="6B38DB6E"/>
    <w:rsid w:val="6B623F09"/>
    <w:rsid w:val="6BCD43B0"/>
    <w:rsid w:val="6BE8A73F"/>
    <w:rsid w:val="6C03C81A"/>
    <w:rsid w:val="6C0CED7D"/>
    <w:rsid w:val="6C301462"/>
    <w:rsid w:val="6C3A5AEE"/>
    <w:rsid w:val="6D393101"/>
    <w:rsid w:val="6D636E7F"/>
    <w:rsid w:val="6DD112DE"/>
    <w:rsid w:val="6E005C81"/>
    <w:rsid w:val="6E42B942"/>
    <w:rsid w:val="6E4AACFE"/>
    <w:rsid w:val="6EB05DEF"/>
    <w:rsid w:val="6EE9F626"/>
    <w:rsid w:val="6F1D09A1"/>
    <w:rsid w:val="6F4ABE99"/>
    <w:rsid w:val="6F56A8D4"/>
    <w:rsid w:val="6F7C00A0"/>
    <w:rsid w:val="6FA39CC5"/>
    <w:rsid w:val="6FA485AA"/>
    <w:rsid w:val="7034178E"/>
    <w:rsid w:val="7047B405"/>
    <w:rsid w:val="7069A1FF"/>
    <w:rsid w:val="708AF7C7"/>
    <w:rsid w:val="70A067F9"/>
    <w:rsid w:val="70A1DD33"/>
    <w:rsid w:val="70A93AE6"/>
    <w:rsid w:val="71507C29"/>
    <w:rsid w:val="71839AEE"/>
    <w:rsid w:val="718F22A9"/>
    <w:rsid w:val="719B2E7F"/>
    <w:rsid w:val="71C17BD8"/>
    <w:rsid w:val="71FBF5B5"/>
    <w:rsid w:val="723C7686"/>
    <w:rsid w:val="7275712E"/>
    <w:rsid w:val="72881FB5"/>
    <w:rsid w:val="729ED83B"/>
    <w:rsid w:val="72AECF6E"/>
    <w:rsid w:val="72BC99AC"/>
    <w:rsid w:val="72D02802"/>
    <w:rsid w:val="72FCF08E"/>
    <w:rsid w:val="734FFB60"/>
    <w:rsid w:val="736A761B"/>
    <w:rsid w:val="73843188"/>
    <w:rsid w:val="73BBE156"/>
    <w:rsid w:val="73E82491"/>
    <w:rsid w:val="745938D3"/>
    <w:rsid w:val="763B663C"/>
    <w:rsid w:val="7677FBDA"/>
    <w:rsid w:val="773B3DB9"/>
    <w:rsid w:val="774915BA"/>
    <w:rsid w:val="777FA143"/>
    <w:rsid w:val="77C7DD26"/>
    <w:rsid w:val="78258088"/>
    <w:rsid w:val="78986340"/>
    <w:rsid w:val="78AB79DE"/>
    <w:rsid w:val="79683926"/>
    <w:rsid w:val="7988DB18"/>
    <w:rsid w:val="79ABBAEA"/>
    <w:rsid w:val="79CB97FD"/>
    <w:rsid w:val="79D32949"/>
    <w:rsid w:val="7A534F1F"/>
    <w:rsid w:val="7A6C0C83"/>
    <w:rsid w:val="7A7E2D85"/>
    <w:rsid w:val="7A93319A"/>
    <w:rsid w:val="7B2682BE"/>
    <w:rsid w:val="7B454CD9"/>
    <w:rsid w:val="7B6AF0A7"/>
    <w:rsid w:val="7B89B099"/>
    <w:rsid w:val="7B8A10F4"/>
    <w:rsid w:val="7BDF97D7"/>
    <w:rsid w:val="7BF9B24C"/>
    <w:rsid w:val="7C644B2F"/>
    <w:rsid w:val="7D338A02"/>
    <w:rsid w:val="7D68F4C6"/>
    <w:rsid w:val="7D705D9D"/>
    <w:rsid w:val="7D84FCC0"/>
    <w:rsid w:val="7DAD52AC"/>
    <w:rsid w:val="7DB0AE59"/>
    <w:rsid w:val="7DF96C71"/>
    <w:rsid w:val="7E01070D"/>
    <w:rsid w:val="7E09D5DA"/>
    <w:rsid w:val="7E7C2237"/>
    <w:rsid w:val="7E8DDC6F"/>
    <w:rsid w:val="7EB5040A"/>
    <w:rsid w:val="7ECCF840"/>
    <w:rsid w:val="7EF9ECB7"/>
    <w:rsid w:val="7F02C239"/>
    <w:rsid w:val="7F21E0A6"/>
    <w:rsid w:val="7F38F807"/>
    <w:rsid w:val="7F497F4C"/>
    <w:rsid w:val="7F780B0B"/>
    <w:rsid w:val="7F9A857E"/>
    <w:rsid w:val="7FC60D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F88D6067-3DEA-4744-82FC-6ED5A2A7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6623A56F74CB4B943DBC2013B598FE" ma:contentTypeVersion="4" ma:contentTypeDescription="Ein neues Dokument erstellen." ma:contentTypeScope="" ma:versionID="0dc89ed7f20f34b24cb5d2e761ad7426">
  <xsd:schema xmlns:xsd="http://www.w3.org/2001/XMLSchema" xmlns:xs="http://www.w3.org/2001/XMLSchema" xmlns:p="http://schemas.microsoft.com/office/2006/metadata/properties" xmlns:ns2="e7f8cf94-a983-4f73-a5ee-20c489dd1380" targetNamespace="http://schemas.microsoft.com/office/2006/metadata/properties" ma:root="true" ma:fieldsID="93d0712bfaa69b4942c8b7a04ca81b9c" ns2:_="">
    <xsd:import namespace="e7f8cf94-a983-4f73-a5ee-20c489dd1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8cf94-a983-4f73-a5ee-20c489dd1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2A0F-7B21-4DDD-9CB2-8015792E1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B423F-D884-4CCC-BF11-4E2D6890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8cf94-a983-4f73-a5ee-20c489dd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8E0FE-61FC-4EE4-A5BC-7BA2BA8111C8}">
  <ds:schemaRefs>
    <ds:schemaRef ds:uri="http://schemas.microsoft.com/sharepoint/v3/contenttype/forms"/>
  </ds:schemaRefs>
</ds:datastoreItem>
</file>

<file path=customXml/itemProps4.xml><?xml version="1.0" encoding="utf-8"?>
<ds:datastoreItem xmlns:ds="http://schemas.openxmlformats.org/officeDocument/2006/customXml" ds:itemID="{01B8F4F7-FC73-48BC-B6D3-225E814D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4</Pages>
  <Words>811</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2021-09-14T14:27:00Z</cp:lastPrinted>
  <dcterms:created xsi:type="dcterms:W3CDTF">2021-09-14T14:27:00Z</dcterms:created>
  <dcterms:modified xsi:type="dcterms:W3CDTF">2021-09-14T14:27:00Z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0x0101006B6623A56F74CB4B943DBC2013B598FE</vt:lpwstr>
  </property>
</Properties>
</file>