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8BC3" w14:textId="6E04A500" w:rsidR="00B2306E" w:rsidRPr="00B24400" w:rsidRDefault="00B2306E" w:rsidP="007B42E1">
      <w:pPr>
        <w:ind w:right="142"/>
        <w:rPr>
          <w:rFonts w:cs="Arial"/>
          <w:b/>
          <w:sz w:val="28"/>
          <w:szCs w:val="28"/>
        </w:rPr>
      </w:pPr>
      <w:r w:rsidRPr="00B24400">
        <w:rPr>
          <w:noProof/>
        </w:rPr>
        <mc:AlternateContent>
          <mc:Choice Requires="wps">
            <w:drawing>
              <wp:anchor distT="0" distB="0" distL="114300" distR="114300" simplePos="0" relativeHeight="251659264" behindDoc="0" locked="0" layoutInCell="1" allowOverlap="1" wp14:anchorId="5510F370" wp14:editId="0657FE83">
                <wp:simplePos x="0" y="0"/>
                <wp:positionH relativeFrom="column">
                  <wp:posOffset>4685665</wp:posOffset>
                </wp:positionH>
                <wp:positionV relativeFrom="paragraph">
                  <wp:posOffset>-126365</wp:posOffset>
                </wp:positionV>
                <wp:extent cx="1897380" cy="288925"/>
                <wp:effectExtent l="0" t="0" r="7620" b="0"/>
                <wp:wrapNone/>
                <wp:docPr id="14" name="Textfeld 1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93B07F" w14:textId="77777777" w:rsidR="00B2306E" w:rsidRPr="007A2163" w:rsidRDefault="00B2306E"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10F370" id="_x0000_t202" coordsize="21600,21600" o:spt="202" path="m,l,21600r21600,l21600,xe">
                <v:stroke joinstyle="miter"/>
                <v:path gradientshapeok="t" o:connecttype="rect"/>
              </v:shapetype>
              <v:shape id="Textfeld 1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" fillcolor="white [3201]" stroked="f" strokeweight=".5pt">
                <v:textbox>
                  <w:txbxContent>
                    <w:p w14:paraId="1393B07F" w14:textId="77777777" w:rsidR="00B2306E" w:rsidRPr="007A2163" w:rsidRDefault="00B2306E" w:rsidP="007A2163">
                      <w:pPr>
                        <w:ind w:left="340"/>
                        <w:rPr>
                          <w:b/>
                          <w:color w:val="808080" w:themeColor="background1" w:themeShade="80"/>
                          <w:sz w:val="26"/>
                          <w:szCs w:val="26"/>
                        </w:rPr>
                      </w:pPr>
                      <w:r w:rsidRPr="007A2163">
                        <w:rPr>
                          <w:b/>
                          <w:color w:val="808080" w:themeColor="background1" w:themeShade="80"/>
                          <w:sz w:val="26"/>
                          <w:szCs w:val="26"/>
                        </w:rPr>
                        <w:t>Presseinformation</w:t>
                      </w:r>
                    </w:p>
                  </w:txbxContent>
                </v:textbox>
              </v:shape>
            </w:pict>
          </mc:Fallback>
        </mc:AlternateContent>
      </w:r>
      <w:r w:rsidRPr="00B24400">
        <w:rPr>
          <w:rFonts w:cs="Arial"/>
          <w:b/>
          <w:sz w:val="28"/>
          <w:szCs w:val="28"/>
        </w:rPr>
        <w:t>WeberHaus feiert den Bau des 40.000. Hauses</w:t>
      </w:r>
    </w:p>
    <w:p w14:paraId="26E27F19" w14:textId="77777777" w:rsidR="00B2306E" w:rsidRPr="00B24400" w:rsidRDefault="00B2306E" w:rsidP="00C64206">
      <w:pPr>
        <w:jc w:val="both"/>
      </w:pPr>
    </w:p>
    <w:p w14:paraId="5A32B1F4" w14:textId="5AF93110" w:rsidR="00B2306E" w:rsidRPr="00B24400" w:rsidRDefault="00B2306E" w:rsidP="00C64206">
      <w:pPr>
        <w:jc w:val="both"/>
        <w:rPr>
          <w:u w:val="single"/>
        </w:rPr>
      </w:pPr>
      <w:r w:rsidRPr="00B24400">
        <w:rPr>
          <w:rFonts w:cs="Arial"/>
          <w:noProof/>
          <w:sz w:val="12"/>
          <w:szCs w:val="16"/>
        </w:rPr>
        <mc:AlternateContent>
          <mc:Choice Requires="wps">
            <w:drawing>
              <wp:anchor distT="0" distB="0" distL="114300" distR="114300" simplePos="0" relativeHeight="251660288" behindDoc="0" locked="0" layoutInCell="1" allowOverlap="1" wp14:anchorId="78CB8D80" wp14:editId="34006442">
                <wp:simplePos x="0" y="0"/>
                <wp:positionH relativeFrom="column">
                  <wp:posOffset>4626086</wp:posOffset>
                </wp:positionH>
                <wp:positionV relativeFrom="paragraph">
                  <wp:posOffset>-4086</wp:posOffset>
                </wp:positionV>
                <wp:extent cx="1857596" cy="1569720"/>
                <wp:effectExtent l="0" t="0" r="9525" b="11430"/>
                <wp:wrapNone/>
                <wp:docPr id="15" name="Textfeld 15"/>
                <wp:cNvGraphicFramePr/>
                <a:graphic xmlns:a="http://schemas.openxmlformats.org/drawingml/2006/main">
                  <a:graphicData uri="http://schemas.microsoft.com/office/word/2010/wordprocessingShape">
                    <wps:wsp>
                      <wps:cNvSpPr txBox="1"/>
                      <wps:spPr>
                        <a:xfrm>
                          <a:off x="0" y="0"/>
                          <a:ext cx="1857596" cy="1569720"/>
                        </a:xfrm>
                        <a:prstGeom prst="rect">
                          <a:avLst/>
                        </a:prstGeom>
                        <a:noFill/>
                        <a:ln w="6350">
                          <a:noFill/>
                        </a:ln>
                        <a:effectLst/>
                      </wps:spPr>
                      <wps:txbx>
                        <w:txbxContent>
                          <w:p w14:paraId="65BC7BE6" w14:textId="77777777" w:rsidR="00B2306E" w:rsidRPr="006350DA" w:rsidRDefault="00B2306E" w:rsidP="007A2163">
                            <w:pPr>
                              <w:tabs>
                                <w:tab w:val="left" w:pos="-426"/>
                              </w:tabs>
                              <w:ind w:left="-113" w:firstLine="710"/>
                              <w:rPr>
                                <w:b/>
                                <w:sz w:val="16"/>
                                <w:szCs w:val="16"/>
                              </w:rPr>
                            </w:pPr>
                            <w:bookmarkStart w:id="0" w:name="whFirma_1"/>
                            <w:r>
                              <w:rPr>
                                <w:b/>
                                <w:sz w:val="16"/>
                                <w:szCs w:val="16"/>
                              </w:rPr>
                              <w:t>WeberHaus GmbH &amp; Co. KG</w:t>
                            </w:r>
                            <w:bookmarkEnd w:id="0"/>
                          </w:p>
                          <w:p w14:paraId="0AEA22A4" w14:textId="77777777" w:rsidR="00B2306E" w:rsidRPr="006350DA" w:rsidRDefault="00B2306E" w:rsidP="007A2163">
                            <w:pPr>
                              <w:tabs>
                                <w:tab w:val="left" w:pos="-426"/>
                              </w:tabs>
                              <w:ind w:left="-113" w:firstLine="710"/>
                              <w:rPr>
                                <w:sz w:val="16"/>
                                <w:szCs w:val="16"/>
                              </w:rPr>
                            </w:pPr>
                            <w:bookmarkStart w:id="1" w:name="whStr_1"/>
                            <w:r>
                              <w:rPr>
                                <w:sz w:val="16"/>
                                <w:szCs w:val="16"/>
                              </w:rPr>
                              <w:t>Am Erlenpark 1</w:t>
                            </w:r>
                            <w:bookmarkEnd w:id="1"/>
                          </w:p>
                          <w:p w14:paraId="533F9943" w14:textId="77777777" w:rsidR="00B2306E" w:rsidRDefault="00B2306E" w:rsidP="007A2163">
                            <w:pPr>
                              <w:tabs>
                                <w:tab w:val="left" w:pos="-142"/>
                              </w:tabs>
                              <w:ind w:left="-113" w:firstLine="710"/>
                              <w:rPr>
                                <w:sz w:val="16"/>
                                <w:szCs w:val="16"/>
                              </w:rPr>
                            </w:pPr>
                            <w:bookmarkStart w:id="2" w:name="whPlzOrt_1"/>
                            <w:r>
                              <w:rPr>
                                <w:sz w:val="16"/>
                                <w:szCs w:val="16"/>
                              </w:rPr>
                              <w:t>77866 Rheinau-Linx</w:t>
                            </w:r>
                            <w:bookmarkEnd w:id="2"/>
                          </w:p>
                          <w:p w14:paraId="49E77535" w14:textId="77777777" w:rsidR="00B2306E" w:rsidRPr="006350DA" w:rsidRDefault="00B2306E"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14:paraId="4F88523D" w14:textId="77777777" w:rsidR="00B2306E" w:rsidRPr="006350DA" w:rsidRDefault="00B2306E" w:rsidP="007A2163">
                            <w:pPr>
                              <w:tabs>
                                <w:tab w:val="left" w:pos="-426"/>
                              </w:tabs>
                              <w:ind w:left="-113" w:firstLine="710"/>
                              <w:rPr>
                                <w:sz w:val="16"/>
                                <w:szCs w:val="16"/>
                              </w:rPr>
                            </w:pPr>
                            <w:r>
                              <w:rPr>
                                <w:sz w:val="16"/>
                                <w:szCs w:val="16"/>
                              </w:rPr>
                              <w:t>www.weberhaus.de</w:t>
                            </w:r>
                          </w:p>
                          <w:p w14:paraId="3BC7BBC9" w14:textId="77777777" w:rsidR="00B2306E" w:rsidRDefault="00B2306E" w:rsidP="007A2163">
                            <w:pPr>
                              <w:tabs>
                                <w:tab w:val="left" w:pos="-426"/>
                              </w:tabs>
                              <w:ind w:left="-113" w:firstLine="710"/>
                              <w:rPr>
                                <w:sz w:val="16"/>
                                <w:szCs w:val="16"/>
                              </w:rPr>
                            </w:pPr>
                          </w:p>
                          <w:p w14:paraId="787BEEC0" w14:textId="77777777" w:rsidR="00B2306E" w:rsidRDefault="00B2306E" w:rsidP="007A2163">
                            <w:pPr>
                              <w:tabs>
                                <w:tab w:val="left" w:pos="-426"/>
                              </w:tabs>
                              <w:ind w:left="-113" w:firstLine="710"/>
                              <w:rPr>
                                <w:b/>
                                <w:sz w:val="16"/>
                                <w:szCs w:val="16"/>
                              </w:rPr>
                            </w:pPr>
                            <w:bookmarkStart w:id="5" w:name="USER_NAME"/>
                            <w:r>
                              <w:rPr>
                                <w:b/>
                                <w:sz w:val="16"/>
                                <w:szCs w:val="16"/>
                              </w:rPr>
                              <w:t>Lisa Meier</w:t>
                            </w:r>
                            <w:bookmarkEnd w:id="5"/>
                          </w:p>
                          <w:p w14:paraId="458328B2" w14:textId="77777777" w:rsidR="00B2306E" w:rsidRPr="006350DA" w:rsidRDefault="00B2306E"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14:paraId="53BD12B3" w14:textId="77777777" w:rsidR="00B2306E" w:rsidRPr="006350DA" w:rsidRDefault="00B2306E" w:rsidP="007A2163">
                            <w:pPr>
                              <w:tabs>
                                <w:tab w:val="left" w:pos="-426"/>
                              </w:tabs>
                              <w:ind w:left="-113" w:firstLine="710"/>
                              <w:rPr>
                                <w:sz w:val="16"/>
                                <w:szCs w:val="16"/>
                              </w:rPr>
                            </w:pPr>
                            <w:bookmarkStart w:id="9" w:name="USER_EMAIL"/>
                            <w:r>
                              <w:rPr>
                                <w:sz w:val="16"/>
                                <w:szCs w:val="16"/>
                              </w:rPr>
                              <w:t>Lisa.Meier@weberhaus.de</w:t>
                            </w:r>
                            <w:bookmarkEnd w:id="9"/>
                          </w:p>
                          <w:p w14:paraId="1783354C" w14:textId="77777777" w:rsidR="00B2306E" w:rsidRPr="006350DA" w:rsidRDefault="00B2306E" w:rsidP="007A2163">
                            <w:pPr>
                              <w:tabs>
                                <w:tab w:val="left" w:pos="-426"/>
                              </w:tabs>
                              <w:ind w:left="-113" w:firstLine="710"/>
                              <w:rPr>
                                <w:sz w:val="16"/>
                                <w:szCs w:val="16"/>
                              </w:rPr>
                            </w:pPr>
                          </w:p>
                          <w:p w14:paraId="1FA0570A" w14:textId="77777777" w:rsidR="00B2306E" w:rsidRDefault="00B2306E" w:rsidP="007A2163">
                            <w:pPr>
                              <w:tabs>
                                <w:tab w:val="left" w:pos="-426"/>
                              </w:tabs>
                              <w:ind w:left="-113" w:firstLine="710"/>
                              <w:rPr>
                                <w:sz w:val="16"/>
                                <w:szCs w:val="16"/>
                              </w:rPr>
                            </w:pPr>
                          </w:p>
                          <w:p w14:paraId="6537D779" w14:textId="6AA92FF8" w:rsidR="00B2306E" w:rsidRPr="001677D7" w:rsidRDefault="00B2306E"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4C08BB">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4C08BB">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B8D80" id="Textfeld 15" o:spid="_x0000_s1027" type="#_x0000_t202" style="position:absolute;left:0;text-align:left;margin-left:364.25pt;margin-top:-.3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" filled="f" stroked="f" strokeweight=".5pt">
                <v:textbox inset="0,0,0,0">
                  <w:txbxContent>
                    <w:p w14:paraId="65BC7BE6" w14:textId="77777777" w:rsidR="00B2306E" w:rsidRPr="006350DA" w:rsidRDefault="00B2306E" w:rsidP="007A2163">
                      <w:pPr>
                        <w:tabs>
                          <w:tab w:val="left" w:pos="-426"/>
                        </w:tabs>
                        <w:ind w:left="-113" w:firstLine="710"/>
                        <w:rPr>
                          <w:b/>
                          <w:sz w:val="16"/>
                          <w:szCs w:val="16"/>
                        </w:rPr>
                      </w:pPr>
                      <w:bookmarkStart w:id="11" w:name="whFirma_1"/>
                      <w:r>
                        <w:rPr>
                          <w:b/>
                          <w:sz w:val="16"/>
                          <w:szCs w:val="16"/>
                        </w:rPr>
                        <w:t>WeberHaus GmbH &amp; Co. KG</w:t>
                      </w:r>
                      <w:bookmarkEnd w:id="11"/>
                    </w:p>
                    <w:p w14:paraId="0AEA22A4" w14:textId="77777777" w:rsidR="00B2306E" w:rsidRPr="006350DA" w:rsidRDefault="00B2306E" w:rsidP="007A2163">
                      <w:pPr>
                        <w:tabs>
                          <w:tab w:val="left" w:pos="-426"/>
                        </w:tabs>
                        <w:ind w:left="-113" w:firstLine="710"/>
                        <w:rPr>
                          <w:sz w:val="16"/>
                          <w:szCs w:val="16"/>
                        </w:rPr>
                      </w:pPr>
                      <w:bookmarkStart w:id="12" w:name="whStr_1"/>
                      <w:r>
                        <w:rPr>
                          <w:sz w:val="16"/>
                          <w:szCs w:val="16"/>
                        </w:rPr>
                        <w:t>Am Erlenpark 1</w:t>
                      </w:r>
                      <w:bookmarkEnd w:id="12"/>
                    </w:p>
                    <w:p w14:paraId="533F9943" w14:textId="77777777" w:rsidR="00B2306E" w:rsidRDefault="00B2306E" w:rsidP="007A2163">
                      <w:pPr>
                        <w:tabs>
                          <w:tab w:val="left" w:pos="-142"/>
                        </w:tabs>
                        <w:ind w:left="-113" w:firstLine="710"/>
                        <w:rPr>
                          <w:sz w:val="16"/>
                          <w:szCs w:val="16"/>
                        </w:rPr>
                      </w:pPr>
                      <w:bookmarkStart w:id="13" w:name="whPlzOrt_1"/>
                      <w:r>
                        <w:rPr>
                          <w:sz w:val="16"/>
                          <w:szCs w:val="16"/>
                        </w:rPr>
                        <w:t>77866 Rheinau-Linx</w:t>
                      </w:r>
                      <w:bookmarkEnd w:id="13"/>
                    </w:p>
                    <w:p w14:paraId="49E77535" w14:textId="77777777" w:rsidR="00B2306E" w:rsidRPr="006350DA" w:rsidRDefault="00B2306E"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14:paraId="4F88523D" w14:textId="77777777" w:rsidR="00B2306E" w:rsidRPr="006350DA" w:rsidRDefault="00B2306E" w:rsidP="007A2163">
                      <w:pPr>
                        <w:tabs>
                          <w:tab w:val="left" w:pos="-426"/>
                        </w:tabs>
                        <w:ind w:left="-113" w:firstLine="710"/>
                        <w:rPr>
                          <w:sz w:val="16"/>
                          <w:szCs w:val="16"/>
                        </w:rPr>
                      </w:pPr>
                      <w:r>
                        <w:rPr>
                          <w:sz w:val="16"/>
                          <w:szCs w:val="16"/>
                        </w:rPr>
                        <w:t>www.weberhaus.de</w:t>
                      </w:r>
                    </w:p>
                    <w:p w14:paraId="3BC7BBC9" w14:textId="77777777" w:rsidR="00B2306E" w:rsidRDefault="00B2306E" w:rsidP="007A2163">
                      <w:pPr>
                        <w:tabs>
                          <w:tab w:val="left" w:pos="-426"/>
                        </w:tabs>
                        <w:ind w:left="-113" w:firstLine="710"/>
                        <w:rPr>
                          <w:sz w:val="16"/>
                          <w:szCs w:val="16"/>
                        </w:rPr>
                      </w:pPr>
                    </w:p>
                    <w:p w14:paraId="787BEEC0" w14:textId="77777777" w:rsidR="00B2306E" w:rsidRDefault="00B2306E" w:rsidP="007A2163">
                      <w:pPr>
                        <w:tabs>
                          <w:tab w:val="left" w:pos="-426"/>
                        </w:tabs>
                        <w:ind w:left="-113" w:firstLine="710"/>
                        <w:rPr>
                          <w:b/>
                          <w:sz w:val="16"/>
                          <w:szCs w:val="16"/>
                        </w:rPr>
                      </w:pPr>
                      <w:bookmarkStart w:id="16" w:name="USER_NAME"/>
                      <w:r>
                        <w:rPr>
                          <w:b/>
                          <w:sz w:val="16"/>
                          <w:szCs w:val="16"/>
                        </w:rPr>
                        <w:t>Lisa Meier</w:t>
                      </w:r>
                      <w:bookmarkEnd w:id="16"/>
                    </w:p>
                    <w:p w14:paraId="458328B2" w14:textId="77777777" w:rsidR="00B2306E" w:rsidRPr="006350DA" w:rsidRDefault="00B2306E"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14:paraId="53BD12B3" w14:textId="77777777" w:rsidR="00B2306E" w:rsidRPr="006350DA" w:rsidRDefault="00B2306E" w:rsidP="007A2163">
                      <w:pPr>
                        <w:tabs>
                          <w:tab w:val="left" w:pos="-426"/>
                        </w:tabs>
                        <w:ind w:left="-113" w:firstLine="710"/>
                        <w:rPr>
                          <w:sz w:val="16"/>
                          <w:szCs w:val="16"/>
                        </w:rPr>
                      </w:pPr>
                      <w:bookmarkStart w:id="20" w:name="USER_EMAIL"/>
                      <w:r>
                        <w:rPr>
                          <w:sz w:val="16"/>
                          <w:szCs w:val="16"/>
                        </w:rPr>
                        <w:t>Lisa.Meier@weberhaus.de</w:t>
                      </w:r>
                      <w:bookmarkEnd w:id="20"/>
                    </w:p>
                    <w:p w14:paraId="1783354C" w14:textId="77777777" w:rsidR="00B2306E" w:rsidRPr="006350DA" w:rsidRDefault="00B2306E" w:rsidP="007A2163">
                      <w:pPr>
                        <w:tabs>
                          <w:tab w:val="left" w:pos="-426"/>
                        </w:tabs>
                        <w:ind w:left="-113" w:firstLine="710"/>
                        <w:rPr>
                          <w:sz w:val="16"/>
                          <w:szCs w:val="16"/>
                        </w:rPr>
                      </w:pPr>
                    </w:p>
                    <w:p w14:paraId="1FA0570A" w14:textId="77777777" w:rsidR="00B2306E" w:rsidRDefault="00B2306E" w:rsidP="007A2163">
                      <w:pPr>
                        <w:tabs>
                          <w:tab w:val="left" w:pos="-426"/>
                        </w:tabs>
                        <w:ind w:left="-113" w:firstLine="710"/>
                        <w:rPr>
                          <w:sz w:val="16"/>
                          <w:szCs w:val="16"/>
                        </w:rPr>
                      </w:pPr>
                    </w:p>
                    <w:p w14:paraId="6537D779" w14:textId="6AA92FF8" w:rsidR="00B2306E" w:rsidRPr="001677D7" w:rsidRDefault="00B2306E"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sidR="004C08BB">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4C08BB">
                        <w:rPr>
                          <w:noProof/>
                          <w:sz w:val="16"/>
                          <w:szCs w:val="16"/>
                        </w:rPr>
                        <w:t>3</w:t>
                      </w:r>
                      <w:r w:rsidRPr="001677D7">
                        <w:rPr>
                          <w:sz w:val="16"/>
                          <w:szCs w:val="16"/>
                        </w:rPr>
                        <w:fldChar w:fldCharType="end"/>
                      </w:r>
                    </w:p>
                  </w:txbxContent>
                </v:textbox>
              </v:shape>
            </w:pict>
          </mc:Fallback>
        </mc:AlternateContent>
      </w:r>
      <w:r w:rsidRPr="00B24400">
        <w:rPr>
          <w:u w:val="single"/>
        </w:rPr>
        <w:t>Historischer Meilenstein seit 1960</w:t>
      </w:r>
    </w:p>
    <w:p w14:paraId="65E1CF9B" w14:textId="77777777" w:rsidR="00B2306E" w:rsidRPr="00B24400" w:rsidRDefault="00B2306E" w:rsidP="00784B0D">
      <w:pPr>
        <w:jc w:val="both"/>
        <w:rPr>
          <w:sz w:val="24"/>
        </w:rPr>
      </w:pPr>
    </w:p>
    <w:p w14:paraId="216E3716" w14:textId="1472B118" w:rsidR="00B2306E" w:rsidRPr="00B24400" w:rsidRDefault="00B2306E" w:rsidP="00B2306E">
      <w:pPr>
        <w:spacing w:line="360" w:lineRule="auto"/>
        <w:jc w:val="both"/>
        <w:rPr>
          <w:szCs w:val="22"/>
        </w:rPr>
      </w:pPr>
      <w:r w:rsidRPr="00B24400">
        <w:rPr>
          <w:b/>
          <w:szCs w:val="22"/>
        </w:rPr>
        <w:t xml:space="preserve">Rheinau-Linx, </w:t>
      </w:r>
      <w:r w:rsidR="0040789F">
        <w:rPr>
          <w:b/>
          <w:szCs w:val="22"/>
        </w:rPr>
        <w:t>15</w:t>
      </w:r>
      <w:r w:rsidRPr="00B24400">
        <w:rPr>
          <w:b/>
          <w:szCs w:val="22"/>
        </w:rPr>
        <w:t xml:space="preserve">. November 2023. </w:t>
      </w:r>
      <w:r w:rsidRPr="00B24400">
        <w:rPr>
          <w:szCs w:val="22"/>
        </w:rPr>
        <w:t xml:space="preserve">Der renommierte Fertighaushersteller WeberHaus hat einen bedeutenden Meilenstein erreicht: Seit der Gründung im Jahr 1960 hat das Unternehmen </w:t>
      </w:r>
      <w:r w:rsidR="004C08BB">
        <w:rPr>
          <w:szCs w:val="22"/>
        </w:rPr>
        <w:t xml:space="preserve">Anfang November </w:t>
      </w:r>
      <w:r w:rsidRPr="00B24400">
        <w:rPr>
          <w:szCs w:val="22"/>
        </w:rPr>
        <w:t xml:space="preserve">sein 40.000. Haus </w:t>
      </w:r>
      <w:r w:rsidR="00175C73" w:rsidRPr="00B24400">
        <w:rPr>
          <w:szCs w:val="22"/>
        </w:rPr>
        <w:t>gebaut</w:t>
      </w:r>
      <w:r w:rsidRPr="00B24400">
        <w:rPr>
          <w:szCs w:val="22"/>
        </w:rPr>
        <w:t xml:space="preserve">. Die beeindruckende Zahl wurde mit einem Richtfest für das glückliche Baupaar, Familie Boos, gefeiert. Der 87-jährige Firmengründer Hans Weber persönlich gratulierte der Familie und betonte die Bedeutung dieses </w:t>
      </w:r>
      <w:r w:rsidR="00175C73" w:rsidRPr="00B24400">
        <w:rPr>
          <w:szCs w:val="22"/>
        </w:rPr>
        <w:t>besonderen</w:t>
      </w:r>
      <w:r w:rsidRPr="00B24400">
        <w:rPr>
          <w:szCs w:val="22"/>
        </w:rPr>
        <w:t xml:space="preserve"> Augenblicks. Das Richtfest, das auch im Beisein von Geschäftsführerin Heidi Weber-Mühleck stattfand, wurde zu einem emotionalen Ereignis. Hans Weber, der vor 63 Jahren das Unternehmen gründete, zeigte sich gewohnt bodenständig: "Ich hätte damals nicht damit gerechnet, dass wir einmal das 40.000. Haus bauen würde</w:t>
      </w:r>
      <w:r w:rsidR="00C52B49" w:rsidRPr="00B24400">
        <w:rPr>
          <w:szCs w:val="22"/>
        </w:rPr>
        <w:t>n</w:t>
      </w:r>
      <w:r w:rsidRPr="00B24400">
        <w:rPr>
          <w:szCs w:val="22"/>
        </w:rPr>
        <w:t xml:space="preserve">. Das ist ein Beweis für die hervorragende Arbeit unserer Mitarbeiter und die stetige Modernisierung unserer Häuser. Wir sind stolz darauf, </w:t>
      </w:r>
      <w:r w:rsidR="00175C73" w:rsidRPr="00B24400">
        <w:rPr>
          <w:szCs w:val="22"/>
        </w:rPr>
        <w:t xml:space="preserve">Häuser </w:t>
      </w:r>
      <w:r w:rsidRPr="00B24400">
        <w:rPr>
          <w:szCs w:val="22"/>
        </w:rPr>
        <w:t xml:space="preserve">für viele weitere Generationen zu schaffen – hervorragend </w:t>
      </w:r>
      <w:r w:rsidR="007F4F26">
        <w:rPr>
          <w:szCs w:val="22"/>
        </w:rPr>
        <w:t xml:space="preserve">und ökologisch </w:t>
      </w:r>
      <w:r w:rsidRPr="00B24400">
        <w:rPr>
          <w:szCs w:val="22"/>
        </w:rPr>
        <w:t>gedämmt, energieeffizient und mit modernster Technik ausgestattet.”</w:t>
      </w:r>
      <w:r w:rsidR="00175C73" w:rsidRPr="00B24400">
        <w:rPr>
          <w:szCs w:val="22"/>
        </w:rPr>
        <w:t xml:space="preserve"> </w:t>
      </w:r>
    </w:p>
    <w:p w14:paraId="1E7B8C5B" w14:textId="19404875" w:rsidR="00175C73" w:rsidRPr="00B24400" w:rsidRDefault="00175C73" w:rsidP="00B2306E">
      <w:pPr>
        <w:spacing w:line="360" w:lineRule="auto"/>
        <w:jc w:val="both"/>
        <w:rPr>
          <w:szCs w:val="22"/>
        </w:rPr>
      </w:pPr>
      <w:r w:rsidRPr="00B24400">
        <w:rPr>
          <w:szCs w:val="22"/>
        </w:rPr>
        <w:t xml:space="preserve">Aufrichtmeister Uwe Leibold hielt den traditionellen Richtspruch auf dem Dach des </w:t>
      </w:r>
      <w:r w:rsidR="00A25CA9">
        <w:rPr>
          <w:szCs w:val="22"/>
        </w:rPr>
        <w:t>anderthalb</w:t>
      </w:r>
      <w:r w:rsidR="004C08BB">
        <w:rPr>
          <w:szCs w:val="22"/>
        </w:rPr>
        <w:t xml:space="preserve">-geschossigen </w:t>
      </w:r>
      <w:r w:rsidRPr="00B24400">
        <w:rPr>
          <w:szCs w:val="22"/>
        </w:rPr>
        <w:t>Einfamilienhauses mit Wohnkeller</w:t>
      </w:r>
      <w:r w:rsidR="004C08BB">
        <w:rPr>
          <w:szCs w:val="22"/>
        </w:rPr>
        <w:t>. Wie alle Weber-Häuser zeichnet</w:t>
      </w:r>
      <w:r w:rsidRPr="00B24400">
        <w:rPr>
          <w:szCs w:val="22"/>
        </w:rPr>
        <w:t xml:space="preserve"> sich </w:t>
      </w:r>
      <w:r w:rsidR="004C08BB">
        <w:rPr>
          <w:szCs w:val="22"/>
        </w:rPr>
        <w:t xml:space="preserve">auch </w:t>
      </w:r>
      <w:r w:rsidR="00A25CA9">
        <w:rPr>
          <w:szCs w:val="22"/>
        </w:rPr>
        <w:t>dieses Eigenheim</w:t>
      </w:r>
      <w:r w:rsidR="004C08BB">
        <w:rPr>
          <w:szCs w:val="22"/>
        </w:rPr>
        <w:t xml:space="preserve"> </w:t>
      </w:r>
      <w:r w:rsidRPr="00B24400">
        <w:rPr>
          <w:szCs w:val="22"/>
        </w:rPr>
        <w:t>durch exzellente Dämmung und hohe Energieeffizienz dank Photovoltaik-Anlage in</w:t>
      </w:r>
      <w:r w:rsidR="004C08BB">
        <w:rPr>
          <w:szCs w:val="22"/>
        </w:rPr>
        <w:t>k</w:t>
      </w:r>
      <w:r w:rsidRPr="00B24400">
        <w:rPr>
          <w:szCs w:val="22"/>
        </w:rPr>
        <w:t>lusive Batteriespeicher aus.</w:t>
      </w:r>
      <w:r w:rsidR="004C08BB">
        <w:rPr>
          <w:szCs w:val="22"/>
        </w:rPr>
        <w:t xml:space="preserve"> Hinzu kamen individuelle Wünsche wie ein Erker</w:t>
      </w:r>
      <w:r w:rsidR="00693195">
        <w:rPr>
          <w:szCs w:val="22"/>
        </w:rPr>
        <w:t xml:space="preserve"> mit Satteldach</w:t>
      </w:r>
      <w:r w:rsidR="004C08BB">
        <w:rPr>
          <w:szCs w:val="22"/>
        </w:rPr>
        <w:t xml:space="preserve">, ein Ankleidezimmer sowie ein Büro im Erdgeschoss. </w:t>
      </w:r>
    </w:p>
    <w:p w14:paraId="1C43FAB2" w14:textId="77777777" w:rsidR="00B2306E" w:rsidRPr="00B24400" w:rsidRDefault="00B2306E" w:rsidP="00B2306E">
      <w:pPr>
        <w:spacing w:line="360" w:lineRule="auto"/>
        <w:jc w:val="both"/>
        <w:rPr>
          <w:szCs w:val="22"/>
        </w:rPr>
      </w:pPr>
    </w:p>
    <w:p w14:paraId="76F53EE0" w14:textId="77777777" w:rsidR="00B2306E" w:rsidRPr="00B24400" w:rsidRDefault="00B2306E" w:rsidP="00B2306E">
      <w:pPr>
        <w:spacing w:line="360" w:lineRule="auto"/>
        <w:jc w:val="both"/>
        <w:rPr>
          <w:b/>
          <w:bCs/>
          <w:szCs w:val="22"/>
        </w:rPr>
      </w:pPr>
      <w:r w:rsidRPr="00B24400">
        <w:rPr>
          <w:b/>
          <w:bCs/>
          <w:szCs w:val="22"/>
        </w:rPr>
        <w:t>Individuelle Wünsche professionell umgesetzt</w:t>
      </w:r>
    </w:p>
    <w:p w14:paraId="397A0AC4" w14:textId="05229E58" w:rsidR="00B2306E" w:rsidRPr="00DE7D14" w:rsidRDefault="00B2306E" w:rsidP="00B2306E">
      <w:pPr>
        <w:spacing w:line="360" w:lineRule="auto"/>
        <w:jc w:val="both"/>
      </w:pPr>
      <w:r w:rsidRPr="00B24400">
        <w:rPr>
          <w:szCs w:val="22"/>
        </w:rPr>
        <w:t>Die Freude über das neue Zuhause war auch bei d</w:t>
      </w:r>
      <w:r w:rsidR="00B24400">
        <w:rPr>
          <w:szCs w:val="22"/>
        </w:rPr>
        <w:t>em Baupaar</w:t>
      </w:r>
      <w:r w:rsidRPr="00B24400">
        <w:rPr>
          <w:szCs w:val="22"/>
        </w:rPr>
        <w:t>, Sandra und Steffen Boos, spürbar. Die Suche nach einem geeigneten Grundstück am Bodensee gestaltete sich schwierig</w:t>
      </w:r>
      <w:r w:rsidR="00DE7D14">
        <w:rPr>
          <w:szCs w:val="22"/>
        </w:rPr>
        <w:t>.</w:t>
      </w:r>
      <w:r w:rsidRPr="00B24400">
        <w:rPr>
          <w:szCs w:val="22"/>
        </w:rPr>
        <w:t xml:space="preserve"> </w:t>
      </w:r>
      <w:r w:rsidR="00DE7D14" w:rsidRPr="00DE7D14">
        <w:rPr>
          <w:szCs w:val="22"/>
        </w:rPr>
        <w:t xml:space="preserve">Während eines Besuchs bei </w:t>
      </w:r>
      <w:r w:rsidR="00DE7D14">
        <w:rPr>
          <w:szCs w:val="22"/>
        </w:rPr>
        <w:t>den</w:t>
      </w:r>
      <w:r w:rsidR="00DE7D14" w:rsidRPr="00DE7D14">
        <w:rPr>
          <w:szCs w:val="22"/>
        </w:rPr>
        <w:t xml:space="preserve"> Eltern</w:t>
      </w:r>
      <w:r w:rsidR="00DE7D14">
        <w:rPr>
          <w:szCs w:val="22"/>
        </w:rPr>
        <w:t xml:space="preserve"> des Bauherrn</w:t>
      </w:r>
      <w:r w:rsidR="00DE7D14" w:rsidRPr="00DE7D14">
        <w:rPr>
          <w:szCs w:val="22"/>
        </w:rPr>
        <w:t xml:space="preserve"> fiel scherzhaft der Vorschlag, den Nachbarn nach der Möglichkeit zu fragen, auf dessen Wiese zu bauen. Überraschenderweise</w:t>
      </w:r>
      <w:r w:rsidR="00DE7D14">
        <w:rPr>
          <w:szCs w:val="22"/>
        </w:rPr>
        <w:t xml:space="preserve"> </w:t>
      </w:r>
      <w:r w:rsidR="00DE7D14" w:rsidRPr="00DE7D14">
        <w:rPr>
          <w:szCs w:val="22"/>
        </w:rPr>
        <w:t xml:space="preserve">verkaufte der </w:t>
      </w:r>
      <w:r w:rsidR="00DE7D14" w:rsidRPr="00DE7D14">
        <w:rPr>
          <w:szCs w:val="22"/>
        </w:rPr>
        <w:lastRenderedPageBreak/>
        <w:t>Nachbar tatsächlich das Grundstück an die Baufamilie.</w:t>
      </w:r>
      <w:r w:rsidR="00DE7D14">
        <w:t xml:space="preserve"> </w:t>
      </w:r>
      <w:r w:rsidR="00DE7D14">
        <w:rPr>
          <w:szCs w:val="22"/>
        </w:rPr>
        <w:t>Das</w:t>
      </w:r>
      <w:r w:rsidRPr="00B24400">
        <w:rPr>
          <w:szCs w:val="22"/>
        </w:rPr>
        <w:t xml:space="preserve"> zweite-Reihe-Grundstück</w:t>
      </w:r>
      <w:r w:rsidR="00412563" w:rsidRPr="00B24400">
        <w:rPr>
          <w:szCs w:val="22"/>
        </w:rPr>
        <w:t xml:space="preserve"> in der alten Heimat</w:t>
      </w:r>
      <w:r w:rsidRPr="00B24400">
        <w:rPr>
          <w:szCs w:val="22"/>
        </w:rPr>
        <w:t>, geschützt von Bäumen und einem kleinen Fluss, erwies sich als perfekte Wahl.</w:t>
      </w:r>
      <w:r w:rsidR="00175C73" w:rsidRPr="00B24400">
        <w:rPr>
          <w:szCs w:val="22"/>
        </w:rPr>
        <w:t xml:space="preserve"> </w:t>
      </w:r>
      <w:r w:rsidRPr="00B24400">
        <w:rPr>
          <w:szCs w:val="22"/>
        </w:rPr>
        <w:t xml:space="preserve">Die Entscheidung für WeberHaus fiel nach einem Besuch im Musterhauspark in Fellbach. Die </w:t>
      </w:r>
      <w:r w:rsidR="00412563" w:rsidRPr="00B24400">
        <w:rPr>
          <w:szCs w:val="22"/>
        </w:rPr>
        <w:t xml:space="preserve">regionale </w:t>
      </w:r>
      <w:r w:rsidRPr="00B24400">
        <w:rPr>
          <w:szCs w:val="22"/>
        </w:rPr>
        <w:t>Nähe des Unternehmens, positive Erfahrungen von Freunden und d</w:t>
      </w:r>
      <w:r w:rsidR="004C08BB">
        <w:rPr>
          <w:szCs w:val="22"/>
        </w:rPr>
        <w:t>as attraktive Preis-Leistungsverhältnis</w:t>
      </w:r>
      <w:r w:rsidRPr="00B24400">
        <w:rPr>
          <w:szCs w:val="22"/>
        </w:rPr>
        <w:t xml:space="preserve"> überzeugten das Baupaar. Besondere Wünsche, wie ein Musikzimmer im Dachgeschoss und ein Erker mit Gaube, wurden von WeberHaus professionell umgesetzt.</w:t>
      </w:r>
      <w:r w:rsidR="00412563" w:rsidRPr="00B24400">
        <w:rPr>
          <w:szCs w:val="22"/>
        </w:rPr>
        <w:t xml:space="preserve"> Das Ehepaar</w:t>
      </w:r>
      <w:r w:rsidRPr="00B24400">
        <w:rPr>
          <w:szCs w:val="22"/>
        </w:rPr>
        <w:t xml:space="preserve"> berichtete zudem von einem reibungslosen Prozess, von der Beratung bis zum Richtfest. Die Kompetenz, Schnelligkeit und die Fähigkeit, Unsicherheiten zu nehmen, beeindruckte</w:t>
      </w:r>
      <w:r w:rsidR="00412563" w:rsidRPr="00B24400">
        <w:rPr>
          <w:szCs w:val="22"/>
        </w:rPr>
        <w:t xml:space="preserve"> die beiden</w:t>
      </w:r>
      <w:r w:rsidRPr="00B24400">
        <w:rPr>
          <w:szCs w:val="22"/>
        </w:rPr>
        <w:t>. Der Einzug in ihr Traumhaus ist für März 202</w:t>
      </w:r>
      <w:r w:rsidR="00515755">
        <w:rPr>
          <w:szCs w:val="22"/>
        </w:rPr>
        <w:t>4</w:t>
      </w:r>
      <w:r w:rsidRPr="00B24400">
        <w:rPr>
          <w:szCs w:val="22"/>
        </w:rPr>
        <w:t xml:space="preserve"> geplant, pünktlich zu den Osterferien.</w:t>
      </w:r>
    </w:p>
    <w:p w14:paraId="19FBD08E" w14:textId="77777777" w:rsidR="00B2306E" w:rsidRPr="00B24400" w:rsidRDefault="00B2306E" w:rsidP="00B2306E">
      <w:pPr>
        <w:spacing w:line="360" w:lineRule="auto"/>
        <w:jc w:val="both"/>
        <w:rPr>
          <w:szCs w:val="22"/>
        </w:rPr>
      </w:pPr>
    </w:p>
    <w:p w14:paraId="6C7C98C5" w14:textId="4019BB6B" w:rsidR="00B2306E" w:rsidRPr="00B24400" w:rsidRDefault="00B2306E" w:rsidP="00B2306E">
      <w:pPr>
        <w:spacing w:line="360" w:lineRule="auto"/>
        <w:jc w:val="both"/>
        <w:rPr>
          <w:b/>
          <w:bCs/>
          <w:szCs w:val="22"/>
        </w:rPr>
      </w:pPr>
      <w:r w:rsidRPr="00B24400">
        <w:rPr>
          <w:b/>
          <w:bCs/>
          <w:szCs w:val="22"/>
        </w:rPr>
        <w:t>Bewegender Nachmittag und stolze Verbundenheit</w:t>
      </w:r>
    </w:p>
    <w:p w14:paraId="077F68C7" w14:textId="40E33529" w:rsidR="00B2306E" w:rsidRPr="00B24400" w:rsidRDefault="00B2306E" w:rsidP="00B2306E">
      <w:pPr>
        <w:spacing w:line="360" w:lineRule="auto"/>
        <w:jc w:val="both"/>
        <w:rPr>
          <w:szCs w:val="22"/>
        </w:rPr>
      </w:pPr>
      <w:r w:rsidRPr="00B24400">
        <w:rPr>
          <w:szCs w:val="22"/>
        </w:rPr>
        <w:t>Das Richtfest wurde von d</w:t>
      </w:r>
      <w:r w:rsidR="00412563" w:rsidRPr="00B24400">
        <w:rPr>
          <w:szCs w:val="22"/>
        </w:rPr>
        <w:t xml:space="preserve">em Baupaar </w:t>
      </w:r>
      <w:r w:rsidRPr="00B24400">
        <w:rPr>
          <w:szCs w:val="22"/>
        </w:rPr>
        <w:t xml:space="preserve">als bewegender Nachmittag beschrieben. </w:t>
      </w:r>
      <w:r w:rsidR="00412563" w:rsidRPr="00B24400">
        <w:rPr>
          <w:szCs w:val="22"/>
        </w:rPr>
        <w:t xml:space="preserve">Gemeinsam mit Familie und Freunden wurde auf das Eigenheim angestoßen. </w:t>
      </w:r>
      <w:r w:rsidRPr="00B24400">
        <w:rPr>
          <w:szCs w:val="22"/>
        </w:rPr>
        <w:t>Die Freude über das neue Zuhause verband sich mit dem stolzen Gefühl, Teil der großen WeberHaus-Familie zu sein. Eine Freundin der Familie, die ebenfalls mit WeberHaus gebaut hat, fasste die Begeisterung treffend zusammen: "Ein WeberHaus ist doch Geschenk genug."</w:t>
      </w:r>
    </w:p>
    <w:p w14:paraId="48DCD7A8" w14:textId="6EED39A6" w:rsidR="002B1E0D" w:rsidRPr="00B24400" w:rsidRDefault="002B1E0D" w:rsidP="002B1E0D">
      <w:pPr>
        <w:jc w:val="both"/>
        <w:rPr>
          <w:rFonts w:cs="Arial"/>
          <w:b/>
          <w:szCs w:val="22"/>
        </w:rPr>
      </w:pPr>
    </w:p>
    <w:p w14:paraId="1DC9760A" w14:textId="77777777" w:rsidR="002B1E0D" w:rsidRPr="00B24400" w:rsidRDefault="002B1E0D" w:rsidP="002B1E0D">
      <w:pPr>
        <w:jc w:val="both"/>
        <w:rPr>
          <w:rFonts w:cs="Arial"/>
          <w:b/>
          <w:szCs w:val="22"/>
        </w:rPr>
      </w:pPr>
    </w:p>
    <w:p w14:paraId="3DAF8441" w14:textId="5F3AEF62" w:rsidR="002B1E0D" w:rsidRPr="00B24400" w:rsidRDefault="002B1E0D" w:rsidP="002B1E0D">
      <w:pPr>
        <w:jc w:val="both"/>
        <w:rPr>
          <w:rFonts w:cs="Arial"/>
          <w:szCs w:val="22"/>
        </w:rPr>
      </w:pPr>
      <w:r w:rsidRPr="00B24400">
        <w:rPr>
          <w:rFonts w:cs="Arial"/>
          <w:b/>
          <w:szCs w:val="22"/>
        </w:rPr>
        <w:t>Bildunterschriften:</w:t>
      </w:r>
      <w:r w:rsidRPr="00B24400">
        <w:rPr>
          <w:rFonts w:cs="Arial"/>
          <w:szCs w:val="22"/>
        </w:rPr>
        <w:t xml:space="preserve"> </w:t>
      </w:r>
      <w:r w:rsidRPr="00B24400">
        <w:rPr>
          <w:rFonts w:cs="Arial"/>
          <w:b/>
          <w:szCs w:val="22"/>
        </w:rPr>
        <w:br/>
      </w:r>
    </w:p>
    <w:p w14:paraId="72FE76F6" w14:textId="4AE32B97" w:rsidR="002B1E0D" w:rsidRPr="00E0143A" w:rsidRDefault="00E0143A" w:rsidP="002B1E0D">
      <w:pPr>
        <w:jc w:val="both"/>
        <w:rPr>
          <w:rFonts w:cs="Arial"/>
          <w:b/>
          <w:bCs/>
          <w:szCs w:val="22"/>
        </w:rPr>
      </w:pPr>
      <w:r w:rsidRPr="00E0143A">
        <w:rPr>
          <w:rFonts w:cs="Arial"/>
          <w:b/>
          <w:bCs/>
          <w:szCs w:val="22"/>
        </w:rPr>
        <w:t>Bildnummer 45181</w:t>
      </w:r>
    </w:p>
    <w:p w14:paraId="117191D3" w14:textId="71ABADF6" w:rsidR="002B1E0D" w:rsidRPr="00B24400" w:rsidRDefault="002B1E0D" w:rsidP="002B1E0D">
      <w:pPr>
        <w:spacing w:line="276" w:lineRule="auto"/>
        <w:jc w:val="both"/>
      </w:pPr>
      <w:r w:rsidRPr="00B24400">
        <w:rPr>
          <w:rFonts w:cs="Arial"/>
          <w:szCs w:val="22"/>
        </w:rPr>
        <w:t xml:space="preserve">Firmengründer Hans Weber feiert zusammen mit dem glücklichen Baupaar Sandra und Steffen Boos sowie </w:t>
      </w:r>
      <w:r w:rsidR="00B24400" w:rsidRPr="00B24400">
        <w:rPr>
          <w:rFonts w:cs="Arial"/>
          <w:szCs w:val="22"/>
        </w:rPr>
        <w:t>geschäftsführende</w:t>
      </w:r>
      <w:r w:rsidRPr="00B24400">
        <w:rPr>
          <w:rFonts w:cs="Arial"/>
          <w:szCs w:val="22"/>
        </w:rPr>
        <w:t xml:space="preserve"> Gesellschafterin Heidi Weber-Mühleck den historischen Bau des 40.000. Weber</w:t>
      </w:r>
      <w:r w:rsidR="00B24400">
        <w:rPr>
          <w:rFonts w:cs="Arial"/>
          <w:szCs w:val="22"/>
        </w:rPr>
        <w:t>-</w:t>
      </w:r>
      <w:r w:rsidRPr="00B24400">
        <w:rPr>
          <w:rFonts w:cs="Arial"/>
          <w:szCs w:val="22"/>
        </w:rPr>
        <w:t>Hauses seit 1960.</w:t>
      </w:r>
    </w:p>
    <w:p w14:paraId="1BEFCAD8" w14:textId="48F51E12" w:rsidR="002B1E0D" w:rsidRPr="00B24400" w:rsidRDefault="002B1E0D" w:rsidP="002B1E0D">
      <w:pPr>
        <w:spacing w:line="276" w:lineRule="auto"/>
        <w:jc w:val="both"/>
        <w:rPr>
          <w:rFonts w:cs="Arial"/>
          <w:szCs w:val="22"/>
        </w:rPr>
      </w:pPr>
    </w:p>
    <w:p w14:paraId="7E8F6C4E" w14:textId="545336F6" w:rsidR="002B1E0D" w:rsidRPr="00E0143A" w:rsidRDefault="00E0143A" w:rsidP="002B1E0D">
      <w:pPr>
        <w:spacing w:line="276" w:lineRule="auto"/>
        <w:jc w:val="both"/>
        <w:rPr>
          <w:rFonts w:cs="Arial"/>
          <w:b/>
          <w:bCs/>
          <w:szCs w:val="22"/>
        </w:rPr>
      </w:pPr>
      <w:r w:rsidRPr="00E0143A">
        <w:rPr>
          <w:rFonts w:cs="Arial"/>
          <w:b/>
          <w:bCs/>
          <w:szCs w:val="22"/>
        </w:rPr>
        <w:t>Bildnummer 45180</w:t>
      </w:r>
    </w:p>
    <w:p w14:paraId="2B0D2209" w14:textId="068E9A20" w:rsidR="00412563" w:rsidRPr="00B24400" w:rsidRDefault="002B1E0D" w:rsidP="002B1E0D">
      <w:pPr>
        <w:spacing w:line="276" w:lineRule="auto"/>
        <w:jc w:val="both"/>
        <w:rPr>
          <w:rFonts w:cs="Arial"/>
          <w:szCs w:val="22"/>
        </w:rPr>
      </w:pPr>
      <w:r w:rsidRPr="00B24400">
        <w:rPr>
          <w:rFonts w:cs="Arial"/>
          <w:szCs w:val="22"/>
        </w:rPr>
        <w:t>Wie alle Weber-Häuser vereint auch das 40.000 die Tradition exzellenter Handwerkskunst mit modernster Technologie.</w:t>
      </w:r>
    </w:p>
    <w:p w14:paraId="51B9A50E" w14:textId="6C206B6F" w:rsidR="002B1E0D" w:rsidRDefault="002B1E0D" w:rsidP="002B1E0D">
      <w:pPr>
        <w:spacing w:line="276" w:lineRule="auto"/>
        <w:jc w:val="both"/>
        <w:rPr>
          <w:rFonts w:cs="Arial"/>
          <w:bCs/>
          <w:szCs w:val="22"/>
        </w:rPr>
      </w:pPr>
    </w:p>
    <w:p w14:paraId="32C66953" w14:textId="00C3737E" w:rsidR="00E0143A" w:rsidRDefault="00E0143A" w:rsidP="002B1E0D">
      <w:pPr>
        <w:spacing w:line="276" w:lineRule="auto"/>
        <w:jc w:val="both"/>
        <w:rPr>
          <w:rFonts w:cs="Arial"/>
          <w:bCs/>
          <w:szCs w:val="22"/>
        </w:rPr>
      </w:pPr>
    </w:p>
    <w:p w14:paraId="6532502F" w14:textId="77777777" w:rsidR="00E0143A" w:rsidRPr="00B24400" w:rsidRDefault="00E0143A" w:rsidP="002B1E0D">
      <w:pPr>
        <w:spacing w:line="276" w:lineRule="auto"/>
        <w:jc w:val="both"/>
        <w:rPr>
          <w:rFonts w:cs="Arial"/>
          <w:bCs/>
          <w:szCs w:val="22"/>
        </w:rPr>
      </w:pPr>
    </w:p>
    <w:p w14:paraId="63A1959A" w14:textId="5EF7D5DC" w:rsidR="002B1E0D" w:rsidRPr="00E0143A" w:rsidRDefault="00E0143A" w:rsidP="002B1E0D">
      <w:pPr>
        <w:spacing w:line="276" w:lineRule="auto"/>
        <w:jc w:val="both"/>
        <w:rPr>
          <w:rFonts w:cs="Arial"/>
          <w:b/>
          <w:szCs w:val="22"/>
        </w:rPr>
      </w:pPr>
      <w:r w:rsidRPr="00E0143A">
        <w:rPr>
          <w:rFonts w:cs="Arial"/>
          <w:b/>
          <w:szCs w:val="22"/>
        </w:rPr>
        <w:lastRenderedPageBreak/>
        <w:t>Bildnummer 45183</w:t>
      </w:r>
    </w:p>
    <w:p w14:paraId="6236B9A8" w14:textId="7F39BABF" w:rsidR="002B1E0D" w:rsidRPr="00B24400" w:rsidRDefault="002B1E0D" w:rsidP="002B1E0D">
      <w:pPr>
        <w:spacing w:line="276" w:lineRule="auto"/>
        <w:jc w:val="both"/>
        <w:rPr>
          <w:rFonts w:cs="Arial"/>
          <w:bCs/>
          <w:szCs w:val="22"/>
        </w:rPr>
      </w:pPr>
      <w:r w:rsidRPr="00B24400">
        <w:rPr>
          <w:rFonts w:cs="Arial"/>
          <w:bCs/>
          <w:szCs w:val="22"/>
        </w:rPr>
        <w:t xml:space="preserve">Bereits am dritten Hausbau-Tag wurde das Richtfest des 40.000 Weber-Hauses gefeiert. Hans Weber und Heidi Weber-Mühleck gratulierten dem glücklichen Baupaar zu ihrem Eigenheim. </w:t>
      </w:r>
    </w:p>
    <w:p w14:paraId="664E8FBD" w14:textId="711D02A7" w:rsidR="002B1E0D" w:rsidRPr="00B24400" w:rsidRDefault="002B1E0D" w:rsidP="00B2306E">
      <w:pPr>
        <w:spacing w:line="360" w:lineRule="auto"/>
        <w:jc w:val="both"/>
        <w:rPr>
          <w:rFonts w:cs="Arial"/>
          <w:b/>
          <w:szCs w:val="22"/>
        </w:rPr>
      </w:pPr>
    </w:p>
    <w:p w14:paraId="00FBAAEC" w14:textId="77777777" w:rsidR="002B1E0D" w:rsidRPr="00B24400" w:rsidRDefault="002B1E0D" w:rsidP="00B2306E">
      <w:pPr>
        <w:spacing w:line="360" w:lineRule="auto"/>
        <w:jc w:val="both"/>
        <w:rPr>
          <w:rFonts w:cs="Arial"/>
          <w:b/>
          <w:szCs w:val="22"/>
        </w:rPr>
      </w:pPr>
    </w:p>
    <w:p w14:paraId="3DE35137" w14:textId="2E0D71BD" w:rsidR="00B2306E" w:rsidRPr="00B24400" w:rsidRDefault="00B2306E" w:rsidP="006035F8">
      <w:pPr>
        <w:jc w:val="both"/>
        <w:rPr>
          <w:rFonts w:ascii="Calibri" w:hAnsi="Calibri"/>
          <w:i/>
          <w:iCs/>
          <w:sz w:val="20"/>
          <w:szCs w:val="20"/>
        </w:rPr>
      </w:pPr>
      <w:r w:rsidRPr="00B24400">
        <w:rPr>
          <w:i/>
          <w:iCs/>
          <w:sz w:val="20"/>
          <w:szCs w:val="20"/>
        </w:rPr>
        <w:t>Die</w:t>
      </w:r>
      <w:r w:rsidRPr="00B24400">
        <w:rPr>
          <w:sz w:val="20"/>
          <w:szCs w:val="20"/>
        </w:rPr>
        <w:t xml:space="preserve"> </w:t>
      </w:r>
      <w:r w:rsidRPr="00B24400">
        <w:rPr>
          <w:b/>
          <w:bCs/>
          <w:i/>
          <w:iCs/>
          <w:sz w:val="20"/>
          <w:szCs w:val="20"/>
        </w:rPr>
        <w:t>WeberHaus GmbH und Co. KG</w:t>
      </w:r>
      <w:r w:rsidRPr="00B24400">
        <w:rPr>
          <w:sz w:val="20"/>
          <w:szCs w:val="20"/>
        </w:rPr>
        <w:t xml:space="preserve"> </w:t>
      </w:r>
      <w:r w:rsidRPr="00B24400">
        <w:rPr>
          <w:i/>
          <w:iCs/>
          <w:sz w:val="20"/>
          <w:szCs w:val="20"/>
        </w:rPr>
        <w:t>mit Werken im badischen Rheinau-Linx und im nordrhein-westfälischen Wenden-Hünsborn ist einer der führenden Fertighaushersteller in Deutschland und beschäftigt über 1.3</w:t>
      </w:r>
      <w:r w:rsidR="00C52B49" w:rsidRPr="00B24400">
        <w:rPr>
          <w:i/>
          <w:iCs/>
          <w:sz w:val="20"/>
          <w:szCs w:val="20"/>
        </w:rPr>
        <w:t>8</w:t>
      </w:r>
      <w:r w:rsidRPr="00B24400">
        <w:rPr>
          <w:i/>
          <w:iCs/>
          <w:sz w:val="20"/>
          <w:szCs w:val="20"/>
        </w:rPr>
        <w:t>0 Mitarbeiter. Seit 1960 erfüllt das Familienunternehmen unter dem Leitsatz „Die Zukunft leben“ den Traum vom Eigenheim. Im Jahr 202</w:t>
      </w:r>
      <w:r w:rsidR="00C52B49" w:rsidRPr="00B24400">
        <w:rPr>
          <w:i/>
          <w:iCs/>
          <w:sz w:val="20"/>
          <w:szCs w:val="20"/>
        </w:rPr>
        <w:t>2</w:t>
      </w:r>
      <w:r w:rsidRPr="00B24400">
        <w:rPr>
          <w:i/>
          <w:iCs/>
          <w:sz w:val="20"/>
          <w:szCs w:val="20"/>
        </w:rPr>
        <w:t xml:space="preserve"> wurden 7</w:t>
      </w:r>
      <w:r w:rsidR="00C52B49" w:rsidRPr="00B24400">
        <w:rPr>
          <w:i/>
          <w:iCs/>
          <w:sz w:val="20"/>
          <w:szCs w:val="20"/>
        </w:rPr>
        <w:t>45</w:t>
      </w:r>
      <w:r w:rsidRPr="00B24400">
        <w:rPr>
          <w:i/>
          <w:iCs/>
          <w:sz w:val="20"/>
          <w:szCs w:val="20"/>
        </w:rPr>
        <w:t xml:space="preserve">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w:t>
      </w:r>
    </w:p>
    <w:p w14:paraId="30E2024E" w14:textId="5DBF973C" w:rsidR="00C52B49" w:rsidRPr="00B24400" w:rsidRDefault="00B2306E" w:rsidP="00E83094">
      <w:pPr>
        <w:jc w:val="both"/>
        <w:rPr>
          <w:i/>
          <w:iCs/>
          <w:sz w:val="20"/>
          <w:szCs w:val="20"/>
        </w:rPr>
      </w:pPr>
      <w:r w:rsidRPr="00B24400">
        <w:rPr>
          <w:i/>
          <w:iCs/>
          <w:sz w:val="20"/>
          <w:szCs w:val="20"/>
        </w:rPr>
        <w:t xml:space="preserve">Weitere Informationen finden Sie unter: </w:t>
      </w:r>
      <w:hyperlink r:id="rId8" w:history="1">
        <w:r w:rsidRPr="00B24400">
          <w:rPr>
            <w:rStyle w:val="Hyperlink"/>
            <w:i/>
            <w:iCs/>
            <w:sz w:val="20"/>
          </w:rPr>
          <w:t>www.weberhaus.de</w:t>
        </w:r>
      </w:hyperlink>
      <w:r w:rsidRPr="00B24400">
        <w:rPr>
          <w:i/>
          <w:iCs/>
          <w:sz w:val="20"/>
          <w:szCs w:val="20"/>
        </w:rPr>
        <w:t xml:space="preserve"> </w:t>
      </w:r>
    </w:p>
    <w:p w14:paraId="793365D1" w14:textId="060C4DE5" w:rsidR="00B2306E" w:rsidRDefault="00B2306E" w:rsidP="002434FB"/>
    <w:p w14:paraId="21150251" w14:textId="77777777" w:rsidR="00EE435D" w:rsidRPr="002434FB" w:rsidRDefault="00EE435D" w:rsidP="002434FB"/>
    <w:p w14:paraId="43D60B5F" w14:textId="77777777" w:rsidR="00B2306E" w:rsidRPr="002434FB" w:rsidRDefault="00B2306E" w:rsidP="002434FB"/>
    <w:p w14:paraId="760FBEA0" w14:textId="77777777" w:rsidR="00281895" w:rsidRPr="00B2306E" w:rsidRDefault="00281895" w:rsidP="00B2306E">
      <w:pPr>
        <w:tabs>
          <w:tab w:val="left" w:pos="1090"/>
        </w:tabs>
        <w:rPr>
          <w:szCs w:val="16"/>
        </w:rPr>
      </w:pPr>
    </w:p>
    <w:sectPr w:rsidR="00281895" w:rsidRPr="00B2306E" w:rsidSect="00B2306E">
      <w:headerReference w:type="default" r:id="rId9"/>
      <w:footerReference w:type="default" r:id="rId10"/>
      <w:headerReference w:type="first" r:id="rId11"/>
      <w:footerReference w:type="first" r:id="rId12"/>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CA00" w14:textId="77777777" w:rsidR="00B2306E" w:rsidRDefault="00B2306E">
      <w:r>
        <w:separator/>
      </w:r>
    </w:p>
  </w:endnote>
  <w:endnote w:type="continuationSeparator" w:id="0">
    <w:p w14:paraId="76CB6B62" w14:textId="77777777" w:rsidR="00B2306E" w:rsidRDefault="00B2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E9B5" w14:textId="77777777" w:rsidR="00B2306E" w:rsidRDefault="00B2306E">
    <w:pPr>
      <w:pStyle w:val="Fuzeile"/>
    </w:pPr>
    <w:r>
      <w:rPr>
        <w:noProof/>
      </w:rPr>
      <mc:AlternateContent>
        <mc:Choice Requires="wps">
          <w:drawing>
            <wp:anchor distT="0" distB="0" distL="114300" distR="114300" simplePos="0" relativeHeight="251663360" behindDoc="0" locked="0" layoutInCell="1" allowOverlap="1" wp14:anchorId="240C2EA8" wp14:editId="0266B049">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36A14B7E" w14:textId="77777777" w:rsidR="00B2306E" w:rsidRPr="00C71F0E" w:rsidRDefault="00B2306E"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0C2EA8"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" stroked="f">
              <v:textbox style="mso-fit-shape-to-text:t">
                <w:txbxContent>
                  <w:p w14:paraId="36A14B7E" w14:textId="77777777" w:rsidR="00B2306E" w:rsidRPr="00C71F0E" w:rsidRDefault="00B2306E"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sidRPr="00C71F0E">
                      <w:rPr>
                        <w:noProof/>
                        <w:sz w:val="16"/>
                        <w:szCs w:val="16"/>
                      </w:rPr>
                      <w:t>1</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sidRPr="00C71F0E">
                      <w:rPr>
                        <w:noProof/>
                        <w:sz w:val="16"/>
                        <w:szCs w:val="16"/>
                      </w:rPr>
                      <w:t>1</w:t>
                    </w:r>
                    <w:r w:rsidRPr="00C71F0E">
                      <w:rPr>
                        <w:noProof/>
                        <w:sz w:val="16"/>
                        <w:szCs w:val="16"/>
                      </w:rPr>
                      <w:fldChar w:fldCharType="end"/>
                    </w:r>
                  </w:p>
                </w:txbxContent>
              </v:textbox>
            </v:shape>
          </w:pict>
        </mc:Fallback>
      </mc:AlternateContent>
    </w:r>
  </w:p>
  <w:p w14:paraId="4096B3DF" w14:textId="77777777" w:rsidR="00B2306E" w:rsidRDefault="00B230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73BD" w14:textId="77777777" w:rsidR="00B2306E" w:rsidRDefault="00B2306E"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1B7598E5" wp14:editId="09775C24">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14:paraId="1A59003C" w14:textId="77777777" w:rsidR="00B2306E" w:rsidRPr="00804EAC" w:rsidRDefault="00B2306E" w:rsidP="00A4133D">
                          <w:pPr>
                            <w:pStyle w:val="Fuzeile"/>
                            <w:rPr>
                              <w:sz w:val="16"/>
                              <w:szCs w:val="16"/>
                            </w:rPr>
                          </w:pPr>
                          <w:bookmarkStart w:id="11" w:name="FORM_INFO"/>
                          <w:bookmarkEnd w:id="11"/>
                        </w:p>
                        <w:p w14:paraId="636ABC49" w14:textId="77777777" w:rsidR="00B2306E" w:rsidRPr="0053034C" w:rsidRDefault="00B2306E" w:rsidP="00A4133D">
                          <w:pPr>
                            <w:pStyle w:val="Fuzeile"/>
                            <w:rPr>
                              <w:sz w:val="10"/>
                              <w:szCs w:val="10"/>
                            </w:rPr>
                          </w:pPr>
                        </w:p>
                        <w:p w14:paraId="10C62918" w14:textId="77777777" w:rsidR="00B2306E" w:rsidRPr="002601FC" w:rsidRDefault="00B2306E" w:rsidP="00A4133D">
                          <w:pPr>
                            <w:pStyle w:val="Fuzeile"/>
                            <w:rPr>
                              <w:sz w:val="10"/>
                              <w:szCs w:val="10"/>
                            </w:rPr>
                          </w:pPr>
                        </w:p>
                        <w:p w14:paraId="1D2338C4" w14:textId="77777777" w:rsidR="00B2306E" w:rsidRPr="00D4747E" w:rsidRDefault="00B2306E" w:rsidP="00A4133D">
                          <w:pPr>
                            <w:pStyle w:val="Fuzeile"/>
                            <w:rPr>
                              <w:sz w:val="13"/>
                              <w:szCs w:val="13"/>
                            </w:rPr>
                          </w:pPr>
                          <w:r w:rsidRPr="00D4747E">
                            <w:rPr>
                              <w:sz w:val="13"/>
                              <w:szCs w:val="13"/>
                            </w:rPr>
                            <w:t>Kommanditgesellschaft mit Sitz in 77866 Rheinau-Linx, Registergericht Freiburg i. Br., HRA 370419</w:t>
                          </w:r>
                        </w:p>
                        <w:p w14:paraId="6B456FC6" w14:textId="77777777" w:rsidR="00B2306E" w:rsidRPr="00D4747E" w:rsidRDefault="00B2306E"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61DDDE16" w14:textId="77777777" w:rsidR="00B2306E" w:rsidRPr="00544FD3" w:rsidRDefault="00B2306E"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xml:space="preserve">, Gerd Manßhardt, </w:t>
                          </w:r>
                          <w:r>
                            <w:rPr>
                              <w:sz w:val="13"/>
                              <w:szCs w:val="13"/>
                            </w:rPr>
                            <w:t xml:space="preserve">Stephan Jager, </w:t>
                          </w:r>
                          <w:r w:rsidRPr="006611D0">
                            <w:rPr>
                              <w:sz w:val="13"/>
                              <w:szCs w:val="13"/>
                            </w:rPr>
                            <w:t>Dr. Manuel Schönwitz</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598E5"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" filled="f" stroked="f">
              <v:textbox inset="0,0,0,0">
                <w:txbxContent>
                  <w:p w14:paraId="1A59003C" w14:textId="77777777" w:rsidR="00B2306E" w:rsidRPr="00804EAC" w:rsidRDefault="00B2306E" w:rsidP="00A4133D">
                    <w:pPr>
                      <w:pStyle w:val="Fuzeile"/>
                      <w:rPr>
                        <w:sz w:val="16"/>
                        <w:szCs w:val="16"/>
                      </w:rPr>
                    </w:pPr>
                    <w:bookmarkStart w:id="24" w:name="FORM_INFO"/>
                    <w:bookmarkEnd w:id="24"/>
                  </w:p>
                  <w:p w14:paraId="636ABC49" w14:textId="77777777" w:rsidR="00B2306E" w:rsidRPr="0053034C" w:rsidRDefault="00B2306E" w:rsidP="00A4133D">
                    <w:pPr>
                      <w:pStyle w:val="Fuzeile"/>
                      <w:rPr>
                        <w:sz w:val="10"/>
                        <w:szCs w:val="10"/>
                      </w:rPr>
                    </w:pPr>
                  </w:p>
                  <w:p w14:paraId="10C62918" w14:textId="77777777" w:rsidR="00B2306E" w:rsidRPr="002601FC" w:rsidRDefault="00B2306E" w:rsidP="00A4133D">
                    <w:pPr>
                      <w:pStyle w:val="Fuzeile"/>
                      <w:rPr>
                        <w:sz w:val="10"/>
                        <w:szCs w:val="10"/>
                      </w:rPr>
                    </w:pPr>
                  </w:p>
                  <w:p w14:paraId="1D2338C4" w14:textId="77777777" w:rsidR="00B2306E" w:rsidRPr="00D4747E" w:rsidRDefault="00B2306E" w:rsidP="00A4133D">
                    <w:pPr>
                      <w:pStyle w:val="Fuzeile"/>
                      <w:rPr>
                        <w:sz w:val="13"/>
                        <w:szCs w:val="13"/>
                      </w:rPr>
                    </w:pPr>
                    <w:r w:rsidRPr="00D4747E">
                      <w:rPr>
                        <w:sz w:val="13"/>
                        <w:szCs w:val="13"/>
                      </w:rPr>
                      <w:t>Kommanditgesellschaft mit Sitz in 77866 Rheinau-Linx, Registergericht Freiburg i. Br., HRA 370419</w:t>
                    </w:r>
                  </w:p>
                  <w:p w14:paraId="6B456FC6" w14:textId="77777777" w:rsidR="00B2306E" w:rsidRPr="00D4747E" w:rsidRDefault="00B2306E"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14:paraId="61DDDE16" w14:textId="77777777" w:rsidR="00B2306E" w:rsidRPr="00544FD3" w:rsidRDefault="00B2306E"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xml:space="preserve">, Gerd Manßhardt, </w:t>
                    </w:r>
                    <w:r>
                      <w:rPr>
                        <w:sz w:val="13"/>
                        <w:szCs w:val="13"/>
                      </w:rPr>
                      <w:t xml:space="preserve">Stephan Jager, </w:t>
                    </w:r>
                    <w:r w:rsidRPr="006611D0">
                      <w:rPr>
                        <w:sz w:val="13"/>
                        <w:szCs w:val="13"/>
                      </w:rPr>
                      <w:t>Dr. Manuel Schönwitz</w:t>
                    </w:r>
                  </w:p>
                </w:txbxContent>
              </v:textbox>
            </v:shape>
          </w:pict>
        </mc:Fallback>
      </mc:AlternateContent>
    </w:r>
    <w:r>
      <w:rPr>
        <w:sz w:val="12"/>
        <w:szCs w:val="12"/>
      </w:rPr>
      <w:tab/>
    </w:r>
  </w:p>
  <w:p w14:paraId="1041F36E" w14:textId="77777777" w:rsidR="00B2306E" w:rsidRDefault="00B230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4EDA" w14:textId="77777777" w:rsidR="00B2306E" w:rsidRDefault="00B2306E">
      <w:r>
        <w:separator/>
      </w:r>
    </w:p>
  </w:footnote>
  <w:footnote w:type="continuationSeparator" w:id="0">
    <w:p w14:paraId="7C6A0EE4" w14:textId="77777777" w:rsidR="00B2306E" w:rsidRDefault="00B23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55F8" w14:textId="77777777" w:rsidR="00B2306E" w:rsidRPr="00281895" w:rsidRDefault="00B2306E"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6AB1A886" wp14:editId="3C9B11F1">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17ADF4D2" w14:textId="77777777" w:rsidR="00B2306E" w:rsidRPr="00281895" w:rsidRDefault="00B2306E" w:rsidP="00B330CD">
    <w:pPr>
      <w:rPr>
        <w:sz w:val="8"/>
        <w:szCs w:val="8"/>
      </w:rPr>
    </w:pPr>
  </w:p>
  <w:p w14:paraId="0795DB15" w14:textId="77777777" w:rsidR="00B2306E" w:rsidRPr="00281895" w:rsidRDefault="00B2306E" w:rsidP="00B330CD">
    <w:pPr>
      <w:rPr>
        <w:sz w:val="8"/>
        <w:szCs w:val="8"/>
      </w:rPr>
    </w:pPr>
  </w:p>
  <w:p w14:paraId="1B027059" w14:textId="77777777" w:rsidR="00B2306E" w:rsidRPr="00281895" w:rsidRDefault="00B2306E" w:rsidP="00B330CD">
    <w:pPr>
      <w:rPr>
        <w:sz w:val="8"/>
        <w:szCs w:val="8"/>
      </w:rPr>
    </w:pPr>
  </w:p>
  <w:p w14:paraId="479CD741" w14:textId="77777777" w:rsidR="00B2306E" w:rsidRDefault="00B2306E" w:rsidP="00B330CD">
    <w:pPr>
      <w:rPr>
        <w:sz w:val="8"/>
        <w:szCs w:val="8"/>
      </w:rPr>
    </w:pPr>
  </w:p>
  <w:p w14:paraId="66FAB90B" w14:textId="77777777" w:rsidR="00B2306E" w:rsidRPr="00281895" w:rsidRDefault="00B2306E" w:rsidP="00B330CD">
    <w:pPr>
      <w:rPr>
        <w:sz w:val="8"/>
        <w:szCs w:val="8"/>
      </w:rPr>
    </w:pPr>
  </w:p>
  <w:p w14:paraId="3B99D26F" w14:textId="77777777" w:rsidR="00B2306E" w:rsidRDefault="00B230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C32A" w14:textId="77777777" w:rsidR="00B2306E" w:rsidRPr="00281895" w:rsidRDefault="00B2306E"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38859E69" wp14:editId="791AFD55">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14:paraId="44F60E3B" w14:textId="77777777" w:rsidR="00B2306E" w:rsidRPr="00281895" w:rsidRDefault="00B2306E" w:rsidP="00B330CD">
    <w:pPr>
      <w:rPr>
        <w:sz w:val="8"/>
        <w:szCs w:val="8"/>
      </w:rPr>
    </w:pPr>
  </w:p>
  <w:p w14:paraId="2E8CBD75" w14:textId="77777777" w:rsidR="00B2306E" w:rsidRPr="00281895" w:rsidRDefault="00B2306E" w:rsidP="00B330CD">
    <w:pPr>
      <w:rPr>
        <w:sz w:val="8"/>
        <w:szCs w:val="8"/>
      </w:rPr>
    </w:pPr>
  </w:p>
  <w:p w14:paraId="684D0B0B" w14:textId="77777777" w:rsidR="00B2306E" w:rsidRPr="00281895" w:rsidRDefault="00B2306E" w:rsidP="00B330CD">
    <w:pPr>
      <w:rPr>
        <w:sz w:val="8"/>
        <w:szCs w:val="8"/>
      </w:rPr>
    </w:pPr>
  </w:p>
  <w:p w14:paraId="6EAD8128" w14:textId="77777777" w:rsidR="00B2306E" w:rsidRDefault="00B2306E" w:rsidP="00B330CD">
    <w:pPr>
      <w:rPr>
        <w:sz w:val="8"/>
        <w:szCs w:val="8"/>
      </w:rPr>
    </w:pPr>
  </w:p>
  <w:p w14:paraId="1140C568" w14:textId="77777777" w:rsidR="00B2306E" w:rsidRPr="00281895" w:rsidRDefault="00B2306E" w:rsidP="00B330CD">
    <w:pPr>
      <w:rPr>
        <w:sz w:val="8"/>
        <w:szCs w:val="8"/>
      </w:rPr>
    </w:pPr>
  </w:p>
  <w:p w14:paraId="7CE1F394" w14:textId="77777777" w:rsidR="00B2306E" w:rsidRDefault="00B230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Template" w:val="0 Leer"/>
    <w:docVar w:name="Column 21" w:val="0010184084"/>
    <w:docVar w:name="FORM_DATUM" w:val="13.11.2023"/>
    <w:docVar w:name="FORM_KATEGORIE" w:val="Allgemein"/>
    <w:docVar w:name="FORM_KZ" w:val="LM"/>
    <w:docVar w:name="FORM_LOGO" w:val="Wahr"/>
    <w:docVar w:name="FORM_UNTERSCHRIFT" w:val="Lisa Meier"/>
    <w:docVar w:name="FORM_USER" w:val="m.bochmann"/>
    <w:docVar w:name="FORM_USERDATA" w:val="Lisa Meier_x000d__x000a_Marketing_x000d__x000a_LM_x000d__x000a_+49 7853 83407_x000d__x000a__x000d__x000a_Lisa.Meier@weberhaus.de_x000d__x000a__x000d__x000a_--- Vorschau Unterschrift ---_x000d__x000a_Lisa Meier"/>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und beschäftigt über 1.320 Mitarbeiter. Seit 1960 erfüllt das Familienunternehmen unter dem Leitsatz „Die Zukunft leben“ den Traum vom Eigenheim. Im Jahr 2021 wurden 733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r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_x000d_"/>
    <w:docVar w:name="ROWID" w:val="0010184083"/>
    <w:docVar w:name="USER_ABT" w:val="Marketing"/>
    <w:docVar w:name="USER_ABTEILUNGEN" w:val="Marketing"/>
    <w:docVar w:name="USER_EMAIL" w:val="Lisa.Meier@weberhaus.de"/>
    <w:docVar w:name="USER_ID" w:val="1891"/>
    <w:docVar w:name="USER_KZ" w:val="LM"/>
    <w:docVar w:name="USER_MOBIL" w:val="+49 171 2741090"/>
    <w:docVar w:name="USER_NAME" w:val="Lisa Meier"/>
    <w:docVar w:name="USER_TEL" w:val="+49 7853 83407"/>
    <w:docVar w:name="USER_UNTERSCHRIFT" w:val="Lisa Meier"/>
    <w:docVar w:name="USER_USERID" w:val="lameier"/>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B2306E"/>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43BC"/>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5C73"/>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BDF"/>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4E31"/>
    <w:rsid w:val="00277662"/>
    <w:rsid w:val="00281895"/>
    <w:rsid w:val="002827FC"/>
    <w:rsid w:val="00284437"/>
    <w:rsid w:val="00285677"/>
    <w:rsid w:val="00294FC9"/>
    <w:rsid w:val="002A06F3"/>
    <w:rsid w:val="002A0FC0"/>
    <w:rsid w:val="002A62BF"/>
    <w:rsid w:val="002B0FCE"/>
    <w:rsid w:val="002B1E0D"/>
    <w:rsid w:val="002B2F61"/>
    <w:rsid w:val="002B5091"/>
    <w:rsid w:val="002B5859"/>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218"/>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57BF"/>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0789F"/>
    <w:rsid w:val="00412563"/>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08BB"/>
    <w:rsid w:val="004C100B"/>
    <w:rsid w:val="004C3371"/>
    <w:rsid w:val="004C3A20"/>
    <w:rsid w:val="004C3BCA"/>
    <w:rsid w:val="004C442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5755"/>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1EC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3195"/>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2589"/>
    <w:rsid w:val="007F4DBC"/>
    <w:rsid w:val="007F4F26"/>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36BD"/>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3B9F"/>
    <w:rsid w:val="009343F0"/>
    <w:rsid w:val="009358DD"/>
    <w:rsid w:val="00937586"/>
    <w:rsid w:val="00942066"/>
    <w:rsid w:val="00942468"/>
    <w:rsid w:val="00943760"/>
    <w:rsid w:val="009466E1"/>
    <w:rsid w:val="00950D0B"/>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5CA9"/>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37F2"/>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06E"/>
    <w:rsid w:val="00B2327C"/>
    <w:rsid w:val="00B24400"/>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2D20"/>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998"/>
    <w:rsid w:val="00C17D80"/>
    <w:rsid w:val="00C206E1"/>
    <w:rsid w:val="00C2234D"/>
    <w:rsid w:val="00C2292A"/>
    <w:rsid w:val="00C2501E"/>
    <w:rsid w:val="00C2577B"/>
    <w:rsid w:val="00C3124D"/>
    <w:rsid w:val="00C3642A"/>
    <w:rsid w:val="00C37BC9"/>
    <w:rsid w:val="00C46AD6"/>
    <w:rsid w:val="00C46E9A"/>
    <w:rsid w:val="00C521A1"/>
    <w:rsid w:val="00C52745"/>
    <w:rsid w:val="00C52B49"/>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A5B99"/>
    <w:rsid w:val="00CB081F"/>
    <w:rsid w:val="00CB60F0"/>
    <w:rsid w:val="00CB682E"/>
    <w:rsid w:val="00CB7903"/>
    <w:rsid w:val="00CC0426"/>
    <w:rsid w:val="00CC3601"/>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1788"/>
    <w:rsid w:val="00D72CA9"/>
    <w:rsid w:val="00D72EEC"/>
    <w:rsid w:val="00D7429E"/>
    <w:rsid w:val="00D74BD4"/>
    <w:rsid w:val="00D75FF1"/>
    <w:rsid w:val="00D801F3"/>
    <w:rsid w:val="00D80FDB"/>
    <w:rsid w:val="00D826EA"/>
    <w:rsid w:val="00D878FC"/>
    <w:rsid w:val="00D910C0"/>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22A9"/>
    <w:rsid w:val="00DE3683"/>
    <w:rsid w:val="00DE4064"/>
    <w:rsid w:val="00DE49D1"/>
    <w:rsid w:val="00DE49F3"/>
    <w:rsid w:val="00DE59C0"/>
    <w:rsid w:val="00DE7D14"/>
    <w:rsid w:val="00DF393E"/>
    <w:rsid w:val="00DF3A0E"/>
    <w:rsid w:val="00DF68D7"/>
    <w:rsid w:val="00E00814"/>
    <w:rsid w:val="00E00CD9"/>
    <w:rsid w:val="00E00D6E"/>
    <w:rsid w:val="00E0143A"/>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5E8E"/>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435D"/>
    <w:rsid w:val="00EE5926"/>
    <w:rsid w:val="00EE714E"/>
    <w:rsid w:val="00EF01AE"/>
    <w:rsid w:val="00EF230A"/>
    <w:rsid w:val="00EF2BB0"/>
    <w:rsid w:val="00EF3BAC"/>
    <w:rsid w:val="00EF6BDA"/>
    <w:rsid w:val="00EF7381"/>
    <w:rsid w:val="00EF7946"/>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31D0"/>
    <w:rsid w:val="00FE6D61"/>
    <w:rsid w:val="00FF522B"/>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F0B22B"/>
  <w15:docId w15:val="{67E44200-9003-4215-AC83-7B68BDBD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hau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EC1E-452C-446C-AE55-655BBB363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3</Pages>
  <Words>620</Words>
  <Characters>4185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lameier</dc:creator>
  <cp:lastModifiedBy>Meier Lisa</cp:lastModifiedBy>
  <cp:revision>11</cp:revision>
  <cp:lastPrinted>2023-11-13T08:33:00Z</cp:lastPrinted>
  <dcterms:created xsi:type="dcterms:W3CDTF">2023-11-13T07:11:00Z</dcterms:created>
  <dcterms:modified xsi:type="dcterms:W3CDTF">2023-11-15T06:37:00Z</dcterms:modified>
</cp:coreProperties>
</file>