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D644" w14:textId="2A40AA75" w:rsidR="00ED7133" w:rsidRPr="001E4A45" w:rsidRDefault="00ED7133" w:rsidP="00ED7133">
      <w:pPr>
        <w:spacing w:line="300" w:lineRule="auto"/>
        <w:ind w:left="2381" w:right="851"/>
        <w:rPr>
          <w:rFonts w:ascii="Helvetica" w:hAnsi="Helvetica"/>
          <w:b/>
        </w:rPr>
      </w:pPr>
      <w:r w:rsidRPr="001E4A45">
        <w:rPr>
          <w:rFonts w:ascii="Helvetica" w:hAnsi="Helvetica"/>
          <w:b/>
        </w:rPr>
        <w:t>Variable Komplettbad-Kollektion mit ästhetischem und funktionellem Mehrwert</w:t>
      </w:r>
    </w:p>
    <w:p w14:paraId="73589C2C" w14:textId="77777777" w:rsidR="00CE5F0C" w:rsidRPr="001E4A45" w:rsidRDefault="00CE5F0C" w:rsidP="00C8626C">
      <w:pPr>
        <w:spacing w:line="300" w:lineRule="auto"/>
        <w:ind w:left="2381" w:right="851"/>
        <w:rPr>
          <w:rFonts w:ascii="Helvetica" w:hAnsi="Helvetica"/>
          <w:b/>
          <w:sz w:val="20"/>
        </w:rPr>
      </w:pPr>
    </w:p>
    <w:p w14:paraId="36B21784" w14:textId="3585DFAD" w:rsidR="00C8626C" w:rsidRPr="001E4A45" w:rsidRDefault="00ED7133" w:rsidP="00C8626C">
      <w:pPr>
        <w:spacing w:line="300" w:lineRule="auto"/>
        <w:ind w:left="2381" w:right="851"/>
        <w:rPr>
          <w:rFonts w:ascii="Helvetica" w:hAnsi="Helvetica"/>
          <w:sz w:val="20"/>
        </w:rPr>
      </w:pPr>
      <w:r w:rsidRPr="001E4A45">
        <w:rPr>
          <w:rFonts w:ascii="Helvetica" w:hAnsi="Helvetica"/>
          <w:b/>
          <w:sz w:val="20"/>
        </w:rPr>
        <w:t xml:space="preserve">LUA ist die neue, variantenreiche Komplettkollektion von </w:t>
      </w:r>
      <w:r w:rsidR="00D3637C">
        <w:rPr>
          <w:rFonts w:ascii="Helvetica" w:hAnsi="Helvetica"/>
          <w:b/>
          <w:sz w:val="20"/>
        </w:rPr>
        <w:t>LAUFEN</w:t>
      </w:r>
      <w:r w:rsidRPr="001E4A45">
        <w:rPr>
          <w:rFonts w:ascii="Helvetica" w:hAnsi="Helvetica"/>
          <w:b/>
          <w:sz w:val="20"/>
        </w:rPr>
        <w:t xml:space="preserve"> für Badplanungen im Objekt- und Privatbereich, bei denen frisches, langlebiges Design, Markenqualität und Funktionsreichtum realisiert werden sollen. Damit LUA von der Keramik, über die Badewannen und Armaturen bis hin zum begleitenden Möbelset LANI bis ins Detail stimmig ist, hat </w:t>
      </w:r>
      <w:r w:rsidR="00D3637C">
        <w:rPr>
          <w:rFonts w:ascii="Helvetica" w:hAnsi="Helvetica"/>
          <w:b/>
          <w:sz w:val="20"/>
        </w:rPr>
        <w:t>LAUFEN</w:t>
      </w:r>
      <w:r w:rsidRPr="001E4A45">
        <w:rPr>
          <w:rFonts w:ascii="Helvetica" w:hAnsi="Helvetica"/>
          <w:b/>
          <w:sz w:val="20"/>
        </w:rPr>
        <w:t xml:space="preserve"> den französischen Designer Toan Nguyen mit dem Entwurf beauftragt.</w:t>
      </w:r>
    </w:p>
    <w:p w14:paraId="074ABF64" w14:textId="77777777" w:rsidR="00ED7133" w:rsidRPr="001E4A45" w:rsidRDefault="00ED7133" w:rsidP="002C78DE">
      <w:pPr>
        <w:spacing w:line="300" w:lineRule="auto"/>
        <w:ind w:left="2381" w:right="851"/>
        <w:rPr>
          <w:rFonts w:ascii="Helvetica" w:hAnsi="Helvetica"/>
          <w:sz w:val="20"/>
        </w:rPr>
      </w:pPr>
    </w:p>
    <w:p w14:paraId="67E833FF" w14:textId="682FFC24" w:rsidR="00ED7133" w:rsidRPr="001E4A45" w:rsidRDefault="00ED7133" w:rsidP="00ED7133">
      <w:pPr>
        <w:spacing w:line="300" w:lineRule="auto"/>
        <w:ind w:left="2381" w:right="851"/>
        <w:rPr>
          <w:rFonts w:ascii="Helvetica" w:hAnsi="Helvetica"/>
          <w:sz w:val="20"/>
        </w:rPr>
      </w:pPr>
      <w:r w:rsidRPr="001E4A45">
        <w:rPr>
          <w:rFonts w:ascii="Helvetica" w:hAnsi="Helvetica"/>
          <w:sz w:val="20"/>
        </w:rPr>
        <w:t xml:space="preserve">Toan Nguyen versteht sich nicht nur auf modernes, schnörkelloses Interior Design, an dem man sich auch über viele Jahre nicht satt sieht, sondern kennt die fertigungstechnischen Ansprüche von </w:t>
      </w:r>
      <w:r w:rsidR="007E0061">
        <w:rPr>
          <w:rFonts w:ascii="Helvetica" w:hAnsi="Helvetica"/>
          <w:sz w:val="20"/>
        </w:rPr>
        <w:t>Laufen</w:t>
      </w:r>
      <w:r w:rsidRPr="001E4A45">
        <w:rPr>
          <w:rFonts w:ascii="Helvetica" w:hAnsi="Helvetica"/>
          <w:sz w:val="20"/>
        </w:rPr>
        <w:t xml:space="preserve"> aus langjähriger Zusammenarbeit. Dank seiner guten Kenntnisse der Schweizer Qualitätsproduktion konnte er ein benutzerfreundliches, durchdachtes Design für LUA entwickeln, das sich auf die klare Formensprache von Rechteck und Oval konzentriert und von </w:t>
      </w:r>
      <w:r w:rsidR="007E0061">
        <w:rPr>
          <w:rFonts w:ascii="Helvetica" w:hAnsi="Helvetica"/>
          <w:sz w:val="20"/>
        </w:rPr>
        <w:t>Laufen</w:t>
      </w:r>
      <w:r w:rsidRPr="001E4A45">
        <w:rPr>
          <w:rFonts w:ascii="Helvetica" w:hAnsi="Helvetica"/>
          <w:sz w:val="20"/>
        </w:rPr>
        <w:t xml:space="preserve"> präzise und in höchster Qualität abgebildet wird. </w:t>
      </w:r>
    </w:p>
    <w:p w14:paraId="521FAACE" w14:textId="77777777" w:rsidR="00ED7133" w:rsidRPr="001E4A45" w:rsidRDefault="00ED7133" w:rsidP="00ED7133">
      <w:pPr>
        <w:spacing w:line="300" w:lineRule="auto"/>
        <w:ind w:left="2381" w:right="851"/>
        <w:rPr>
          <w:rFonts w:ascii="Helvetica" w:hAnsi="Helvetica"/>
          <w:sz w:val="20"/>
        </w:rPr>
      </w:pPr>
    </w:p>
    <w:p w14:paraId="23E893A1" w14:textId="77777777" w:rsidR="00ED7133" w:rsidRPr="001E4A45" w:rsidRDefault="00ED7133" w:rsidP="00ED7133">
      <w:pPr>
        <w:spacing w:line="300" w:lineRule="auto"/>
        <w:ind w:left="2381" w:right="851"/>
        <w:rPr>
          <w:rFonts w:ascii="Helvetica" w:hAnsi="Helvetica"/>
          <w:sz w:val="20"/>
        </w:rPr>
      </w:pPr>
      <w:r w:rsidRPr="001E4A45">
        <w:rPr>
          <w:rFonts w:ascii="Helvetica" w:hAnsi="Helvetica"/>
          <w:sz w:val="20"/>
        </w:rPr>
        <w:t xml:space="preserve">Gerade Linien, sanft gerundete Eck- und Kantenradien gehen dabei eine gefällige Symbiose mit den ovalen Becken der Waschtische, Waschtisch-Schalen, WCs, Bidets und Badewannen ein. Das ausbalancierte, zeitlose Design sorgt dafür, dass LUA mit nahezu jedem gängigen Einrichtungsstil und jeder Lebenslage kombiniert werden kann – von der Erstausstattung über das Familienbad bis hin zur Badrenovierung. Zum stimmigen Gesamteindruck trägt auch die ästhetisch wie funktionell perfekte Verknüpfung der Keramikelemente mit den Badewannen, Armaturen und Möbeln der Kollektion bei. </w:t>
      </w:r>
    </w:p>
    <w:p w14:paraId="2C744575" w14:textId="77777777" w:rsidR="00ED7133" w:rsidRPr="001E4A45" w:rsidRDefault="00ED7133" w:rsidP="00ED7133">
      <w:pPr>
        <w:spacing w:line="300" w:lineRule="auto"/>
        <w:ind w:left="2381" w:right="851"/>
        <w:rPr>
          <w:rFonts w:ascii="Helvetica" w:hAnsi="Helvetica"/>
          <w:sz w:val="20"/>
        </w:rPr>
      </w:pPr>
    </w:p>
    <w:p w14:paraId="0399554D" w14:textId="77777777" w:rsidR="00ED7133" w:rsidRPr="001E4A45" w:rsidRDefault="00ED7133" w:rsidP="00ED7133">
      <w:pPr>
        <w:spacing w:line="300" w:lineRule="auto"/>
        <w:ind w:left="2381" w:right="851"/>
        <w:rPr>
          <w:rFonts w:ascii="Helvetica" w:hAnsi="Helvetica"/>
          <w:sz w:val="20"/>
        </w:rPr>
      </w:pPr>
      <w:r w:rsidRPr="001E4A45">
        <w:rPr>
          <w:rFonts w:ascii="Helvetica" w:hAnsi="Helvetica"/>
          <w:sz w:val="20"/>
        </w:rPr>
        <w:t> </w:t>
      </w:r>
    </w:p>
    <w:p w14:paraId="2C6A1C80" w14:textId="77777777" w:rsidR="00ED7133" w:rsidRPr="001E4A45" w:rsidRDefault="00ED7133" w:rsidP="00ED7133">
      <w:pPr>
        <w:spacing w:line="300" w:lineRule="auto"/>
        <w:ind w:left="2381" w:right="851"/>
        <w:rPr>
          <w:rFonts w:ascii="Helvetica" w:hAnsi="Helvetica"/>
          <w:b/>
          <w:bCs/>
          <w:sz w:val="20"/>
        </w:rPr>
      </w:pPr>
      <w:r w:rsidRPr="001E4A45">
        <w:rPr>
          <w:rFonts w:ascii="Helvetica" w:hAnsi="Helvetica"/>
          <w:b/>
          <w:bCs/>
          <w:sz w:val="20"/>
        </w:rPr>
        <w:t>Breite Auswahl an Waschtischen und Waschtisch-Schalen</w:t>
      </w:r>
    </w:p>
    <w:p w14:paraId="7DD436CF" w14:textId="3BC019F5" w:rsidR="00ED7133" w:rsidRPr="001E4A45" w:rsidRDefault="00ED7133" w:rsidP="00ED7133">
      <w:pPr>
        <w:spacing w:line="300" w:lineRule="auto"/>
        <w:ind w:left="2381" w:right="851"/>
        <w:rPr>
          <w:rFonts w:ascii="Helvetica" w:hAnsi="Helvetica"/>
          <w:sz w:val="20"/>
        </w:rPr>
      </w:pPr>
      <w:r w:rsidRPr="001E4A45">
        <w:rPr>
          <w:rFonts w:ascii="Helvetica" w:hAnsi="Helvetica"/>
          <w:sz w:val="20"/>
        </w:rPr>
        <w:t xml:space="preserve">Im Alltag stellt LUA dem Anwender viele nützliche Funktionen zur Verfügung: Bei den Waschtischen zum Beispiel in Form geräumiger Becken und großzügiger Abstellflächen. Zentraler Bestandteil der Kollektion sind rechteckige Waschtische in gängigen Größen vom Handwaschbecken bis hin zum Doppelwaschtisch. Sie können wandhängend oder dank ihrer geschliffenen Unterseite als Aufsatzwaschtische verwendet werden. Liebe zum funktionellen Detail beweist </w:t>
      </w:r>
      <w:r w:rsidR="007E0061">
        <w:rPr>
          <w:rFonts w:ascii="Helvetica" w:hAnsi="Helvetica"/>
          <w:sz w:val="20"/>
        </w:rPr>
        <w:t>Laufen</w:t>
      </w:r>
      <w:r w:rsidRPr="001E4A45">
        <w:rPr>
          <w:rFonts w:ascii="Helvetica" w:hAnsi="Helvetica"/>
          <w:sz w:val="20"/>
        </w:rPr>
        <w:t xml:space="preserve"> hier mit Lochbohrungen, die den Waschtisch für die Befestigung eines Handtuchhalters vorbereiten, sodass die Wandfliesen nicht extra angebohrt werden müssen.</w:t>
      </w:r>
    </w:p>
    <w:p w14:paraId="51479B02" w14:textId="77777777" w:rsidR="00ED7133" w:rsidRPr="001E4A45" w:rsidRDefault="00ED7133" w:rsidP="00ED7133">
      <w:pPr>
        <w:spacing w:line="300" w:lineRule="auto"/>
        <w:ind w:left="2381" w:right="851"/>
        <w:rPr>
          <w:rFonts w:ascii="Helvetica" w:hAnsi="Helvetica"/>
          <w:sz w:val="20"/>
        </w:rPr>
      </w:pPr>
    </w:p>
    <w:p w14:paraId="431286A6" w14:textId="3DCAE7CD" w:rsidR="00ED7133" w:rsidRPr="001E4A45" w:rsidRDefault="00ED7133" w:rsidP="00ED7133">
      <w:pPr>
        <w:spacing w:line="300" w:lineRule="auto"/>
        <w:ind w:left="2381" w:right="851"/>
        <w:rPr>
          <w:rFonts w:ascii="Helvetica" w:hAnsi="Helvetica"/>
          <w:sz w:val="20"/>
        </w:rPr>
      </w:pPr>
      <w:r w:rsidRPr="001E4A45">
        <w:rPr>
          <w:rFonts w:ascii="Helvetica" w:hAnsi="Helvetica"/>
          <w:sz w:val="20"/>
        </w:rPr>
        <w:t xml:space="preserve">Darüber hinaus gehören wandhängende Waschtische zur Kollektion, bei denen die Front dem ovalen Verlauf des Beckens folgt. Soll der Siphon verdeckt werden, können die Waschtische mit der </w:t>
      </w:r>
      <w:r w:rsidR="007E0061">
        <w:rPr>
          <w:rFonts w:ascii="Helvetica" w:hAnsi="Helvetica"/>
          <w:sz w:val="20"/>
        </w:rPr>
        <w:t>Laufen</w:t>
      </w:r>
      <w:r w:rsidRPr="001E4A45">
        <w:rPr>
          <w:rFonts w:ascii="Helvetica" w:hAnsi="Helvetica"/>
          <w:sz w:val="20"/>
        </w:rPr>
        <w:t xml:space="preserve"> Pro Siphonabdeckung kombiniert werden. Für moderne Waschplatz-Inszenierungen mit Wandauslauf und Waschtischplatte ist außerdem eine ovale, 500 mm breite Waschtisch-Schale erhältlich. Alle Waschtische der Kollektion stehen in den Farben Weiß, Weiß LCC, Manhattan, Pergamon und Bahamabeige zur Verfügung. </w:t>
      </w:r>
    </w:p>
    <w:p w14:paraId="38C46FDD" w14:textId="77777777" w:rsidR="00ED7133" w:rsidRPr="001E4A45" w:rsidRDefault="00ED7133" w:rsidP="00ED7133">
      <w:pPr>
        <w:spacing w:line="300" w:lineRule="auto"/>
        <w:ind w:left="2381" w:right="851"/>
        <w:rPr>
          <w:rFonts w:ascii="Helvetica" w:hAnsi="Helvetica"/>
          <w:sz w:val="20"/>
        </w:rPr>
      </w:pPr>
    </w:p>
    <w:p w14:paraId="630437CA" w14:textId="77777777" w:rsidR="00ED7133" w:rsidRPr="001E4A45" w:rsidRDefault="00ED7133" w:rsidP="00ED7133">
      <w:pPr>
        <w:spacing w:line="300" w:lineRule="auto"/>
        <w:ind w:left="2381" w:right="851"/>
        <w:rPr>
          <w:rFonts w:ascii="Helvetica" w:hAnsi="Helvetica"/>
          <w:b/>
          <w:bCs/>
          <w:sz w:val="20"/>
        </w:rPr>
      </w:pPr>
      <w:r w:rsidRPr="001E4A45">
        <w:rPr>
          <w:rFonts w:ascii="Helvetica" w:hAnsi="Helvetica"/>
          <w:b/>
          <w:bCs/>
          <w:sz w:val="20"/>
        </w:rPr>
        <w:t>Vorkonfektionierte Kombi aus Waschtisch und Unterbaumöbel</w:t>
      </w:r>
    </w:p>
    <w:p w14:paraId="33DD3DAA" w14:textId="10372D15" w:rsidR="00ED7133" w:rsidRPr="001E4A45" w:rsidRDefault="00ED7133" w:rsidP="00ED7133">
      <w:pPr>
        <w:spacing w:line="300" w:lineRule="auto"/>
        <w:ind w:left="2381" w:right="851"/>
        <w:rPr>
          <w:rFonts w:ascii="Helvetica" w:hAnsi="Helvetica"/>
          <w:sz w:val="20"/>
        </w:rPr>
      </w:pPr>
      <w:r w:rsidRPr="001E4A45">
        <w:rPr>
          <w:rFonts w:ascii="Helvetica" w:hAnsi="Helvetica"/>
          <w:sz w:val="20"/>
        </w:rPr>
        <w:t xml:space="preserve">Zusätzlich ist ein weißer, rechteckiger „Slim“ Waschtisch in drei Größen erhältlich, der bereits mit einem Unterbaumöbel vorkonfektioniert ist. Da sein Profil minimal über den Möbelkorpus auskragt, kann überschwappendes Wasser nicht auf das Möbel tropfen. Auch bei dieser Kombinationslösung setzt </w:t>
      </w:r>
      <w:r w:rsidR="007E0061">
        <w:rPr>
          <w:rFonts w:ascii="Helvetica" w:hAnsi="Helvetica"/>
          <w:sz w:val="20"/>
        </w:rPr>
        <w:t>Laufen</w:t>
      </w:r>
      <w:r w:rsidRPr="001E4A45">
        <w:rPr>
          <w:rFonts w:ascii="Helvetica" w:hAnsi="Helvetica"/>
          <w:sz w:val="20"/>
        </w:rPr>
        <w:t xml:space="preserve"> auf hochwertige Details, die nicht selbstverständlich sind: </w:t>
      </w:r>
      <w:r w:rsidRPr="001E4A45">
        <w:rPr>
          <w:rFonts w:ascii="Helvetica" w:hAnsi="Helvetica"/>
          <w:sz w:val="20"/>
        </w:rPr>
        <w:lastRenderedPageBreak/>
        <w:t xml:space="preserve">Beispielsweise ist der Waschtisch rundum, das heißt auch von unten glasiert, und das Unterbaumöbel verfügt über zwei grifflose Schubladen, die bündig mit dem äußerst dünnwandigen Möbelkorpus abschließen – beides sorgt für eine sehr hochwertige, makellose Ästhetik. </w:t>
      </w:r>
    </w:p>
    <w:p w14:paraId="386ADEEA" w14:textId="77777777" w:rsidR="00ED7133" w:rsidRPr="001E4A45" w:rsidRDefault="00ED7133" w:rsidP="00ED7133">
      <w:pPr>
        <w:spacing w:line="300" w:lineRule="auto"/>
        <w:ind w:left="2381" w:right="851"/>
        <w:rPr>
          <w:rFonts w:ascii="Helvetica" w:hAnsi="Helvetica"/>
          <w:sz w:val="20"/>
        </w:rPr>
      </w:pPr>
      <w:r w:rsidRPr="001E4A45">
        <w:rPr>
          <w:rFonts w:ascii="Helvetica" w:hAnsi="Helvetica"/>
          <w:sz w:val="20"/>
        </w:rPr>
        <w:t> </w:t>
      </w:r>
    </w:p>
    <w:p w14:paraId="76F6769E" w14:textId="77777777" w:rsidR="00ED7133" w:rsidRPr="001E4A45" w:rsidRDefault="00ED7133" w:rsidP="00ED7133">
      <w:pPr>
        <w:spacing w:line="300" w:lineRule="auto"/>
        <w:ind w:left="2381" w:right="851"/>
        <w:rPr>
          <w:rFonts w:ascii="Helvetica" w:hAnsi="Helvetica"/>
          <w:b/>
          <w:bCs/>
          <w:sz w:val="20"/>
        </w:rPr>
      </w:pPr>
      <w:r w:rsidRPr="001E4A45">
        <w:rPr>
          <w:rFonts w:ascii="Helvetica" w:hAnsi="Helvetica"/>
          <w:b/>
          <w:bCs/>
          <w:sz w:val="20"/>
        </w:rPr>
        <w:t>Spülrandlose WCs und passendes Bidet</w:t>
      </w:r>
    </w:p>
    <w:p w14:paraId="683193C4" w14:textId="77777777" w:rsidR="00ED7133" w:rsidRPr="001E4A45" w:rsidRDefault="00ED7133" w:rsidP="00ED7133">
      <w:pPr>
        <w:spacing w:line="300" w:lineRule="auto"/>
        <w:ind w:left="2381" w:right="851"/>
        <w:rPr>
          <w:rFonts w:ascii="Helvetica" w:hAnsi="Helvetica"/>
          <w:sz w:val="20"/>
        </w:rPr>
      </w:pPr>
      <w:r w:rsidRPr="001E4A45">
        <w:rPr>
          <w:rFonts w:ascii="Helvetica" w:hAnsi="Helvetica"/>
          <w:sz w:val="20"/>
        </w:rPr>
        <w:t xml:space="preserve">Viel Freiheit bei der Planung und Gestaltung des Bades lassen auch die WCs von LUA. Das wandhängende WC mit geschlossenem Keramikkörper für die verdeckte Befestigung ist in einer Standard- und einer kompakten Ausladung wählbar. Ein Bidet im selben Design ist ebenfalls erhältlich. Für knapper kalkulierte Budgets oder für Fälle, in denen es auf schnelle und einfachste Montage ankommt, steht zudem ein wandhängendes WC mit offener Befestigung zur Verfügung. Auch hier wurde aufs ästhetische Detail geachtet und das WC so gestaltet, dass der Siphon nicht sichtbar ist. Ferner gehören Stand-WC-Kombinationen mit horizontalem, vertikalem oder Vario-Abgang zum Sortiment. </w:t>
      </w:r>
    </w:p>
    <w:p w14:paraId="50FEB685" w14:textId="77777777" w:rsidR="00ED7133" w:rsidRPr="001E4A45" w:rsidRDefault="00ED7133" w:rsidP="00ED7133">
      <w:pPr>
        <w:spacing w:line="300" w:lineRule="auto"/>
        <w:ind w:left="2381" w:right="851"/>
        <w:rPr>
          <w:rFonts w:ascii="Helvetica" w:hAnsi="Helvetica"/>
          <w:sz w:val="20"/>
        </w:rPr>
      </w:pPr>
    </w:p>
    <w:p w14:paraId="56ACF0DE" w14:textId="77777777" w:rsidR="00ED7133" w:rsidRPr="001E4A45" w:rsidRDefault="00ED7133" w:rsidP="00ED7133">
      <w:pPr>
        <w:spacing w:line="300" w:lineRule="auto"/>
        <w:ind w:left="2381" w:right="851"/>
        <w:rPr>
          <w:rFonts w:ascii="Helvetica" w:hAnsi="Helvetica"/>
          <w:sz w:val="20"/>
        </w:rPr>
      </w:pPr>
      <w:r w:rsidRPr="001E4A45">
        <w:rPr>
          <w:rFonts w:ascii="Helvetica" w:hAnsi="Helvetica"/>
          <w:sz w:val="20"/>
        </w:rPr>
        <w:t xml:space="preserve">Alle WCs von LUA sind spülrandlos und haben einen ergonomisch vorteilhaft gerundeten Sitzbereich sowie einen eleganten, schmalen Sitz- und Deckel, wahlweise mit oder ohne Soft-Close. Sie können, wie auch das Bidet, in den Farben Weiß, Weiß LCC, Manhattan, Pergamon und Bahamabeige gewählt werden. </w:t>
      </w:r>
    </w:p>
    <w:p w14:paraId="43A16BB6" w14:textId="77777777" w:rsidR="00ED7133" w:rsidRPr="001E4A45" w:rsidRDefault="00ED7133" w:rsidP="00ED7133">
      <w:pPr>
        <w:spacing w:line="300" w:lineRule="auto"/>
        <w:ind w:left="2381" w:right="851"/>
        <w:rPr>
          <w:rFonts w:ascii="Helvetica" w:hAnsi="Helvetica"/>
          <w:sz w:val="20"/>
        </w:rPr>
      </w:pPr>
    </w:p>
    <w:p w14:paraId="22ADF0A6" w14:textId="77777777" w:rsidR="00ED7133" w:rsidRPr="001E4A45" w:rsidRDefault="00ED7133" w:rsidP="00ED7133">
      <w:pPr>
        <w:spacing w:line="300" w:lineRule="auto"/>
        <w:ind w:left="2381" w:right="851"/>
        <w:rPr>
          <w:rFonts w:ascii="Helvetica" w:hAnsi="Helvetica"/>
          <w:b/>
          <w:bCs/>
          <w:sz w:val="20"/>
        </w:rPr>
      </w:pPr>
      <w:r w:rsidRPr="001E4A45">
        <w:rPr>
          <w:rFonts w:ascii="Helvetica" w:hAnsi="Helvetica"/>
          <w:b/>
          <w:bCs/>
          <w:sz w:val="20"/>
        </w:rPr>
        <w:t xml:space="preserve">Elegante Badewannen für hohen Wellnesskomfort </w:t>
      </w:r>
    </w:p>
    <w:p w14:paraId="05F5C761" w14:textId="53FABF10" w:rsidR="00ED7133" w:rsidRPr="001E4A45" w:rsidRDefault="00ED7133" w:rsidP="00ED7133">
      <w:pPr>
        <w:spacing w:line="300" w:lineRule="auto"/>
        <w:ind w:left="2381" w:right="851"/>
        <w:rPr>
          <w:rFonts w:ascii="Helvetica" w:hAnsi="Helvetica"/>
          <w:sz w:val="20"/>
        </w:rPr>
      </w:pPr>
      <w:r w:rsidRPr="001E4A45">
        <w:rPr>
          <w:rFonts w:ascii="Helvetica" w:hAnsi="Helvetica"/>
          <w:sz w:val="20"/>
        </w:rPr>
        <w:t>Im LUA Bad muss natürlich nicht auf den Komfort des Wannenbades verzichtet werden, denn zur Kollektion gehören eine freistehende</w:t>
      </w:r>
      <w:r w:rsidR="007E0061">
        <w:rPr>
          <w:rFonts w:ascii="Helvetica" w:hAnsi="Helvetica"/>
          <w:sz w:val="20"/>
        </w:rPr>
        <w:t xml:space="preserve"> und</w:t>
      </w:r>
      <w:r w:rsidRPr="001E4A45">
        <w:rPr>
          <w:rFonts w:ascii="Helvetica" w:hAnsi="Helvetica"/>
          <w:sz w:val="20"/>
        </w:rPr>
        <w:t xml:space="preserve"> eine wandgebundene</w:t>
      </w:r>
      <w:r w:rsidR="007E0061">
        <w:rPr>
          <w:rFonts w:ascii="Helvetica" w:hAnsi="Helvetica"/>
          <w:sz w:val="20"/>
        </w:rPr>
        <w:t xml:space="preserve"> Badewanne</w:t>
      </w:r>
      <w:r w:rsidRPr="001E4A45">
        <w:rPr>
          <w:rFonts w:ascii="Helvetica" w:hAnsi="Helvetica"/>
          <w:sz w:val="20"/>
        </w:rPr>
        <w:t xml:space="preserve">. </w:t>
      </w:r>
      <w:r w:rsidR="007E0061">
        <w:rPr>
          <w:rFonts w:ascii="Helvetica" w:hAnsi="Helvetica"/>
          <w:sz w:val="20"/>
        </w:rPr>
        <w:t xml:space="preserve">Sie </w:t>
      </w:r>
      <w:r w:rsidRPr="001E4A45">
        <w:rPr>
          <w:rFonts w:ascii="Helvetica" w:hAnsi="Helvetica"/>
          <w:sz w:val="20"/>
        </w:rPr>
        <w:t xml:space="preserve">sind aus </w:t>
      </w:r>
      <w:r w:rsidR="007E0061">
        <w:rPr>
          <w:rFonts w:ascii="Helvetica" w:hAnsi="Helvetica"/>
          <w:sz w:val="20"/>
        </w:rPr>
        <w:t>Laufen</w:t>
      </w:r>
      <w:r w:rsidRPr="001E4A45">
        <w:rPr>
          <w:rFonts w:ascii="Helvetica" w:hAnsi="Helvetica"/>
          <w:sz w:val="20"/>
        </w:rPr>
        <w:t xml:space="preserve">s Hightech-Material Marbond gefertigt und benötigen mit 1700 mm Länge und einer äußerst dünnwandigen Schürze </w:t>
      </w:r>
      <w:r w:rsidRPr="001E4A45">
        <w:rPr>
          <w:rFonts w:ascii="Helvetica" w:hAnsi="Helvetica"/>
          <w:sz w:val="20"/>
        </w:rPr>
        <w:lastRenderedPageBreak/>
        <w:t xml:space="preserve">nur wenig Platz im Bad. Sie sind sogar für das Badevergnügen zu zweit geeignet, denn sie haben körperfreundlich geneigte Rückenpartien auf beiden Seiten und einen mittigen Ablauf. Dank ihrer großen, ebenen Standfläche und dem äußerst rutschhemmenden Material kann darin auch bequem geduscht werden. Soll ein separater Duschbereich eingerichtet werden, sind beispielsweise die Marbond Duschwannen aus der Serie </w:t>
      </w:r>
      <w:r w:rsidR="007E0061">
        <w:rPr>
          <w:rFonts w:ascii="Helvetica" w:hAnsi="Helvetica"/>
          <w:sz w:val="20"/>
        </w:rPr>
        <w:t>Laufen</w:t>
      </w:r>
      <w:r w:rsidRPr="001E4A45">
        <w:rPr>
          <w:rFonts w:ascii="Helvetica" w:hAnsi="Helvetica"/>
          <w:sz w:val="20"/>
        </w:rPr>
        <w:t xml:space="preserve"> Pro eine passende Ergänzung. </w:t>
      </w:r>
    </w:p>
    <w:p w14:paraId="40EE9B1F" w14:textId="77777777" w:rsidR="00ED7133" w:rsidRPr="001E4A45" w:rsidRDefault="00ED7133" w:rsidP="00ED7133">
      <w:pPr>
        <w:spacing w:line="300" w:lineRule="auto"/>
        <w:ind w:left="2381" w:right="851"/>
        <w:rPr>
          <w:rFonts w:ascii="Helvetica" w:hAnsi="Helvetica"/>
          <w:sz w:val="20"/>
        </w:rPr>
      </w:pPr>
      <w:r w:rsidRPr="001E4A45">
        <w:rPr>
          <w:rFonts w:ascii="Helvetica" w:hAnsi="Helvetica"/>
          <w:sz w:val="20"/>
        </w:rPr>
        <w:t> </w:t>
      </w:r>
    </w:p>
    <w:p w14:paraId="1CC1C7A9" w14:textId="77777777" w:rsidR="00ED7133" w:rsidRPr="001E4A45" w:rsidRDefault="00ED7133" w:rsidP="00ED7133">
      <w:pPr>
        <w:spacing w:line="300" w:lineRule="auto"/>
        <w:ind w:left="2381" w:right="851"/>
        <w:rPr>
          <w:rFonts w:ascii="Helvetica" w:hAnsi="Helvetica"/>
          <w:b/>
          <w:bCs/>
          <w:sz w:val="20"/>
        </w:rPr>
      </w:pPr>
      <w:r w:rsidRPr="001E4A45">
        <w:rPr>
          <w:rFonts w:ascii="Helvetica" w:hAnsi="Helvetica"/>
          <w:b/>
          <w:bCs/>
          <w:sz w:val="20"/>
        </w:rPr>
        <w:t>Armaturen mit Anspruch</w:t>
      </w:r>
    </w:p>
    <w:p w14:paraId="5115583D" w14:textId="3625007A" w:rsidR="00ED7133" w:rsidRPr="001E4A45" w:rsidRDefault="00ED7133" w:rsidP="00ED7133">
      <w:pPr>
        <w:spacing w:line="300" w:lineRule="auto"/>
        <w:ind w:left="2381" w:right="851"/>
        <w:rPr>
          <w:rFonts w:ascii="Helvetica" w:hAnsi="Helvetica"/>
          <w:sz w:val="20"/>
        </w:rPr>
      </w:pPr>
      <w:r w:rsidRPr="001E4A45">
        <w:rPr>
          <w:rFonts w:ascii="Helvetica" w:hAnsi="Helvetica"/>
          <w:sz w:val="20"/>
        </w:rPr>
        <w:t xml:space="preserve">Damit das Bad aus einer Hand geplant und gebaut werden kann, hat </w:t>
      </w:r>
      <w:r w:rsidR="007E0061">
        <w:rPr>
          <w:rFonts w:ascii="Helvetica" w:hAnsi="Helvetica"/>
          <w:sz w:val="20"/>
        </w:rPr>
        <w:t>Laufen</w:t>
      </w:r>
      <w:r w:rsidRPr="001E4A45">
        <w:rPr>
          <w:rFonts w:ascii="Helvetica" w:hAnsi="Helvetica"/>
          <w:sz w:val="20"/>
        </w:rPr>
        <w:t xml:space="preserve"> gemeinsam mit Toan Nguyen auch eine Armaturenkollektion für LUA entwickelt, zu der Armaturen für Waschtisch, Bidet, Badewanne und Dusche gehören. Mit ihren schlanken, reduzierten Formen, dem schnabelförmig gebogenen Auslauf und dem schmalen Griffhebel sind die Wasserspender ein ebenso hochwertiger wie langlebiger Begleiter im Badalltag und passen perfekt zu den anderen Badobjekten. Dass der Griffhebel an der Unterseite abgerundet ist und sich dadurch besonders angenehm greifen lässt, ist eines dieser praktischen Details, auf die </w:t>
      </w:r>
      <w:r w:rsidR="007E0061">
        <w:rPr>
          <w:rFonts w:ascii="Helvetica" w:hAnsi="Helvetica"/>
          <w:sz w:val="20"/>
        </w:rPr>
        <w:t>Laufen</w:t>
      </w:r>
      <w:r w:rsidRPr="001E4A45">
        <w:rPr>
          <w:rFonts w:ascii="Helvetica" w:hAnsi="Helvetica"/>
          <w:sz w:val="20"/>
        </w:rPr>
        <w:t xml:space="preserve"> hohen Wert legt.</w:t>
      </w:r>
    </w:p>
    <w:p w14:paraId="3AE6FEB1" w14:textId="77777777" w:rsidR="00ED7133" w:rsidRPr="001E4A45" w:rsidRDefault="00ED7133" w:rsidP="00ED7133">
      <w:pPr>
        <w:spacing w:line="300" w:lineRule="auto"/>
        <w:ind w:left="2381" w:right="851"/>
        <w:rPr>
          <w:rFonts w:ascii="Helvetica" w:hAnsi="Helvetica"/>
          <w:sz w:val="20"/>
        </w:rPr>
      </w:pPr>
    </w:p>
    <w:p w14:paraId="4AC5A0AB" w14:textId="77777777" w:rsidR="00ED7133" w:rsidRPr="001E4A45" w:rsidRDefault="00ED7133" w:rsidP="00ED7133">
      <w:pPr>
        <w:spacing w:line="300" w:lineRule="auto"/>
        <w:ind w:left="2381" w:right="851"/>
        <w:rPr>
          <w:rFonts w:ascii="Helvetica" w:hAnsi="Helvetica"/>
          <w:sz w:val="20"/>
        </w:rPr>
      </w:pPr>
      <w:r w:rsidRPr="001E4A45">
        <w:rPr>
          <w:rFonts w:ascii="Helvetica" w:hAnsi="Helvetica"/>
          <w:sz w:val="20"/>
        </w:rPr>
        <w:t xml:space="preserve">Darüber hinaus helfen die Waschtischarmaturen dem Anwender weniger Energie zu verbrauchen. Dazu startet die Armatur dank spezieller Eco+ Kartusche bei der gewohnten, mittigen Grundstellung des Griffhebels immer mit kaltem Wasser. In Situationen, in denen warmes Wasser nicht unbedingt nötig ist – zum Beispiel beim Händewaschen oder Ausspülen von Gefäßen – wird dadurch kein warmes Wasser verschwendet. Das warme Wasser fließt ganz bewusst erst beim Schwenken des Hebels nach links. </w:t>
      </w:r>
    </w:p>
    <w:p w14:paraId="1AB1AE31" w14:textId="77777777" w:rsidR="00ED7133" w:rsidRPr="001E4A45" w:rsidRDefault="00ED7133" w:rsidP="00ED7133">
      <w:pPr>
        <w:spacing w:line="300" w:lineRule="auto"/>
        <w:ind w:left="2381" w:right="851"/>
        <w:rPr>
          <w:rFonts w:ascii="Helvetica" w:hAnsi="Helvetica"/>
          <w:sz w:val="20"/>
        </w:rPr>
      </w:pPr>
    </w:p>
    <w:p w14:paraId="429ECE1C" w14:textId="77777777" w:rsidR="007E0061" w:rsidRDefault="007E0061">
      <w:pPr>
        <w:rPr>
          <w:rFonts w:ascii="Helvetica" w:hAnsi="Helvetica"/>
          <w:b/>
          <w:bCs/>
          <w:sz w:val="20"/>
        </w:rPr>
      </w:pPr>
      <w:r>
        <w:rPr>
          <w:rFonts w:ascii="Helvetica" w:hAnsi="Helvetica"/>
          <w:b/>
          <w:bCs/>
          <w:sz w:val="20"/>
        </w:rPr>
        <w:br w:type="page"/>
      </w:r>
    </w:p>
    <w:p w14:paraId="2D74611F" w14:textId="1C63FAF2" w:rsidR="00ED7133" w:rsidRPr="001E4A45" w:rsidRDefault="00ED7133" w:rsidP="00ED7133">
      <w:pPr>
        <w:spacing w:line="300" w:lineRule="auto"/>
        <w:ind w:left="2381" w:right="851"/>
        <w:rPr>
          <w:rFonts w:ascii="Helvetica" w:hAnsi="Helvetica"/>
          <w:b/>
          <w:bCs/>
          <w:sz w:val="20"/>
        </w:rPr>
      </w:pPr>
      <w:r w:rsidRPr="001E4A45">
        <w:rPr>
          <w:rFonts w:ascii="Helvetica" w:hAnsi="Helvetica"/>
          <w:b/>
          <w:bCs/>
          <w:sz w:val="20"/>
        </w:rPr>
        <w:lastRenderedPageBreak/>
        <w:t>Möbelset setzt Benchmark</w:t>
      </w:r>
    </w:p>
    <w:p w14:paraId="64BEBB80" w14:textId="0791B4D5" w:rsidR="00ED7133" w:rsidRPr="001E4A45" w:rsidRDefault="00ED7133" w:rsidP="00ED7133">
      <w:pPr>
        <w:spacing w:line="300" w:lineRule="auto"/>
        <w:ind w:left="2381" w:right="851"/>
        <w:rPr>
          <w:rFonts w:ascii="Helvetica" w:hAnsi="Helvetica"/>
          <w:sz w:val="20"/>
        </w:rPr>
      </w:pPr>
      <w:r w:rsidRPr="001E4A45">
        <w:rPr>
          <w:rFonts w:ascii="Helvetica" w:hAnsi="Helvetica"/>
          <w:sz w:val="20"/>
        </w:rPr>
        <w:t xml:space="preserve">Aus der Feder Nguyens stammt auch das kongeniale Möbelset LANI, das LUA zu einer Kollektion macht, mit der das ganze Bad in einer Designsprache ausgestattet werden kann. Toan Nguyen hat das Design der Möbel ebenso zurückhaltend und zeitlos gestaltet, wie das der Keramik. Da </w:t>
      </w:r>
      <w:r w:rsidR="007E0061">
        <w:rPr>
          <w:rFonts w:ascii="Helvetica" w:hAnsi="Helvetica"/>
          <w:sz w:val="20"/>
        </w:rPr>
        <w:t>Laufen</w:t>
      </w:r>
      <w:r w:rsidRPr="001E4A45">
        <w:rPr>
          <w:rFonts w:ascii="Helvetica" w:hAnsi="Helvetica"/>
          <w:sz w:val="20"/>
        </w:rPr>
        <w:t xml:space="preserve"> zudem großen Wert auf langlebige Verarbeitung und durchdachte Details gelegt hat, setzt das Möbelset mit schlanken Seitenpaneelen, zurückversetzten, in den Korpus eingelassenen Türen mit eingearbeiteter Griffmulde und lackierten Oberflächen einen echten Benchmark bei gängigen Badmöbeln. </w:t>
      </w:r>
    </w:p>
    <w:p w14:paraId="042C0428" w14:textId="77777777" w:rsidR="00ED7133" w:rsidRPr="001E4A45" w:rsidRDefault="00ED7133" w:rsidP="00ED7133">
      <w:pPr>
        <w:spacing w:line="300" w:lineRule="auto"/>
        <w:ind w:left="2381" w:right="851"/>
        <w:rPr>
          <w:rFonts w:ascii="Helvetica" w:hAnsi="Helvetica"/>
          <w:sz w:val="20"/>
        </w:rPr>
      </w:pPr>
    </w:p>
    <w:p w14:paraId="27A8202A" w14:textId="41007A0E" w:rsidR="00ED7133" w:rsidRPr="001E4A45" w:rsidRDefault="00ED7133" w:rsidP="00ED7133">
      <w:pPr>
        <w:spacing w:line="300" w:lineRule="auto"/>
        <w:ind w:left="2381" w:right="851"/>
        <w:rPr>
          <w:rFonts w:ascii="Helvetica" w:hAnsi="Helvetica"/>
          <w:sz w:val="20"/>
        </w:rPr>
      </w:pPr>
      <w:r w:rsidRPr="001E4A45">
        <w:rPr>
          <w:rFonts w:ascii="Helvetica" w:hAnsi="Helvetica"/>
          <w:sz w:val="20"/>
        </w:rPr>
        <w:t xml:space="preserve">Hohen Qualitätsanspruch signalisiert auch die Ausstattung der Unterbaumöbel und Schränke. Sanft und leise schließenden Türen und Auszüge sowie Glastablare im Innern der Schränke gehören hier zum Standard, praktisches Zubehör wie eine Organisationshilfe für die Schubladen oder passende Handtuchhalter für die seitliche Montage bringen zusätzlichen Komfort. Die Farbauswahl lässt dabei nichts zu wünschen übrig: Das Innere der Möbel ist in einem eleganten anthrazitfarbenen Ton gehalten, nach </w:t>
      </w:r>
      <w:r w:rsidR="001E4A45">
        <w:rPr>
          <w:rFonts w:ascii="Helvetica" w:hAnsi="Helvetica"/>
          <w:sz w:val="20"/>
        </w:rPr>
        <w:t>a</w:t>
      </w:r>
      <w:r w:rsidRPr="001E4A45">
        <w:rPr>
          <w:rFonts w:ascii="Helvetica" w:hAnsi="Helvetica"/>
          <w:sz w:val="20"/>
        </w:rPr>
        <w:t>ußen unterstreichen die Farbklassiker Weiß und Grau sowie rund 40 weitere Farbvarianten und eine Oberfläche in Holzoptik Wildeiche die frische Ausstrahlung der Möbel.</w:t>
      </w:r>
    </w:p>
    <w:p w14:paraId="77E6B67C" w14:textId="77777777" w:rsidR="00ED7133" w:rsidRPr="001E4A45" w:rsidRDefault="00ED7133" w:rsidP="00ED7133">
      <w:pPr>
        <w:spacing w:line="300" w:lineRule="auto"/>
        <w:ind w:left="2381" w:right="851"/>
        <w:rPr>
          <w:rFonts w:ascii="Helvetica" w:hAnsi="Helvetica"/>
          <w:sz w:val="20"/>
        </w:rPr>
      </w:pPr>
    </w:p>
    <w:p w14:paraId="63E027BC" w14:textId="062BD7A2" w:rsidR="002C78DE" w:rsidRPr="001E4A45" w:rsidRDefault="00ED7133" w:rsidP="00ED7133">
      <w:pPr>
        <w:spacing w:line="300" w:lineRule="auto"/>
        <w:ind w:left="2381" w:right="851"/>
        <w:rPr>
          <w:rFonts w:ascii="Helvetica" w:hAnsi="Helvetica"/>
          <w:sz w:val="20"/>
        </w:rPr>
      </w:pPr>
      <w:r w:rsidRPr="001E4A45">
        <w:rPr>
          <w:rFonts w:ascii="Helvetica" w:hAnsi="Helvetica"/>
          <w:sz w:val="20"/>
        </w:rPr>
        <w:t xml:space="preserve">Im Blick hat </w:t>
      </w:r>
      <w:r w:rsidR="007E0061">
        <w:rPr>
          <w:rFonts w:ascii="Helvetica" w:hAnsi="Helvetica"/>
          <w:sz w:val="20"/>
        </w:rPr>
        <w:t>Laufen</w:t>
      </w:r>
      <w:r w:rsidRPr="001E4A45">
        <w:rPr>
          <w:rFonts w:ascii="Helvetica" w:hAnsi="Helvetica"/>
          <w:sz w:val="20"/>
        </w:rPr>
        <w:t xml:space="preserve"> auch die Bedürfnisse des Verarbeiters: Die Befestigungselemente der Möbel sind mühelos 3D-verstellbar und verfügen über eine Aushängesicherung, sodass das Mobiliar schnell, intuitiv und akkurat montiert werden kann. Das gilt auch für die Auszüge und Türen, deren hochwertige Beschläge beziehungsweise 3D- Scharniere mit integriertem Soft-Close-Mechanismus präzise eingestellt werden können und eine hohe Lebensdauer haben.</w:t>
      </w:r>
    </w:p>
    <w:p w14:paraId="71DF4D39" w14:textId="305D110D" w:rsidR="00C8626C" w:rsidRPr="001E4A45" w:rsidRDefault="00C8626C" w:rsidP="00C8626C">
      <w:pPr>
        <w:spacing w:line="300" w:lineRule="auto"/>
        <w:ind w:left="2381" w:right="851"/>
        <w:rPr>
          <w:rFonts w:ascii="Helvetica" w:hAnsi="Helvetica"/>
          <w:sz w:val="20"/>
        </w:rPr>
      </w:pPr>
    </w:p>
    <w:p w14:paraId="1EA276B9" w14:textId="77777777" w:rsidR="00C8626C" w:rsidRPr="001E4A45" w:rsidRDefault="00DF13AF" w:rsidP="00DF13AF">
      <w:pPr>
        <w:spacing w:line="300" w:lineRule="auto"/>
        <w:ind w:left="2381" w:right="851"/>
        <w:rPr>
          <w:rFonts w:ascii="Helvetica" w:hAnsi="Helvetica"/>
          <w:b/>
          <w:sz w:val="20"/>
        </w:rPr>
      </w:pPr>
      <w:r w:rsidRPr="001E4A45">
        <w:rPr>
          <w:rFonts w:ascii="Helvetica" w:hAnsi="Helvetica"/>
          <w:sz w:val="20"/>
        </w:rPr>
        <w:t xml:space="preserve">                                                  </w:t>
      </w:r>
      <w:r w:rsidR="00B351E8" w:rsidRPr="001E4A45">
        <w:rPr>
          <w:rFonts w:ascii="Helvetica" w:hAnsi="Helvetica"/>
          <w:sz w:val="20"/>
        </w:rPr>
        <w:t>* * *</w:t>
      </w:r>
      <w:r w:rsidRPr="001E4A45">
        <w:rPr>
          <w:rFonts w:ascii="Helvetica" w:hAnsi="Helvetica"/>
          <w:sz w:val="20"/>
        </w:rPr>
        <w:br/>
      </w:r>
      <w:r w:rsidRPr="001E4A45">
        <w:rPr>
          <w:rFonts w:ascii="Helvetica" w:hAnsi="Helvetica"/>
          <w:sz w:val="20"/>
        </w:rPr>
        <w:br/>
      </w:r>
      <w:r w:rsidR="00B351E8" w:rsidRPr="001E4A45">
        <w:rPr>
          <w:rFonts w:ascii="Helvetica" w:hAnsi="Helvetica"/>
          <w:b/>
          <w:sz w:val="20"/>
        </w:rPr>
        <w:t>Bildzeilen</w:t>
      </w:r>
    </w:p>
    <w:p w14:paraId="59B16A27" w14:textId="7E154DBC" w:rsidR="00C8626C" w:rsidRPr="001E4A45" w:rsidRDefault="00B351E8" w:rsidP="00C8626C">
      <w:pPr>
        <w:spacing w:line="300" w:lineRule="auto"/>
        <w:ind w:left="2381" w:right="851"/>
        <w:rPr>
          <w:rFonts w:ascii="Helvetica" w:hAnsi="Helvetica"/>
          <w:sz w:val="20"/>
        </w:rPr>
      </w:pPr>
      <w:r w:rsidRPr="001E4A45">
        <w:rPr>
          <w:rFonts w:ascii="Helvetica" w:hAnsi="Helvetica"/>
          <w:sz w:val="20"/>
        </w:rPr>
        <w:t xml:space="preserve">Fotonachweis: </w:t>
      </w:r>
      <w:r w:rsidR="00D3637C">
        <w:rPr>
          <w:rFonts w:ascii="Helvetica" w:hAnsi="Helvetica"/>
          <w:sz w:val="20"/>
        </w:rPr>
        <w:t>LAUFEN</w:t>
      </w:r>
    </w:p>
    <w:p w14:paraId="064236EF" w14:textId="77777777" w:rsidR="00C8626C" w:rsidRPr="001E4A45" w:rsidRDefault="00C8626C" w:rsidP="00C8626C">
      <w:pPr>
        <w:spacing w:line="300" w:lineRule="auto"/>
        <w:ind w:left="2381" w:right="851"/>
        <w:rPr>
          <w:rFonts w:ascii="Helvetica" w:hAnsi="Helvetica"/>
          <w:sz w:val="20"/>
        </w:rPr>
      </w:pPr>
    </w:p>
    <w:p w14:paraId="6C5A0A30" w14:textId="53D037FA" w:rsidR="00EE0228" w:rsidRPr="001E4A45" w:rsidRDefault="00EE0228" w:rsidP="00EE0228">
      <w:pPr>
        <w:spacing w:line="300" w:lineRule="auto"/>
        <w:ind w:left="2381" w:right="851"/>
        <w:rPr>
          <w:rFonts w:ascii="Helvetica" w:hAnsi="Helvetica"/>
          <w:b/>
          <w:bCs/>
          <w:sz w:val="20"/>
        </w:rPr>
      </w:pPr>
      <w:r w:rsidRPr="001E4A45">
        <w:rPr>
          <w:rFonts w:ascii="Helvetica" w:hAnsi="Helvetica"/>
          <w:b/>
          <w:bCs/>
          <w:sz w:val="20"/>
        </w:rPr>
        <w:t>01_</w:t>
      </w:r>
      <w:r w:rsidR="00D3637C">
        <w:rPr>
          <w:rFonts w:ascii="Helvetica" w:hAnsi="Helvetica"/>
          <w:b/>
          <w:bCs/>
          <w:sz w:val="20"/>
        </w:rPr>
        <w:t>LAUFEN</w:t>
      </w:r>
      <w:r w:rsidRPr="001E4A45">
        <w:rPr>
          <w:rFonts w:ascii="Helvetica" w:hAnsi="Helvetica"/>
          <w:b/>
          <w:bCs/>
          <w:sz w:val="20"/>
        </w:rPr>
        <w:t>_</w:t>
      </w:r>
      <w:r w:rsidR="00D3637C">
        <w:rPr>
          <w:rFonts w:ascii="Helvetica" w:hAnsi="Helvetica"/>
          <w:b/>
          <w:bCs/>
          <w:sz w:val="20"/>
        </w:rPr>
        <w:t>LUA</w:t>
      </w:r>
    </w:p>
    <w:p w14:paraId="5545B930" w14:textId="71B23786" w:rsidR="00EE0228" w:rsidRPr="001E4A45" w:rsidRDefault="00EE0228" w:rsidP="00EE0228">
      <w:pPr>
        <w:spacing w:line="300" w:lineRule="auto"/>
        <w:ind w:left="2381" w:right="851"/>
        <w:rPr>
          <w:rFonts w:ascii="Helvetica" w:hAnsi="Helvetica"/>
          <w:sz w:val="20"/>
        </w:rPr>
      </w:pPr>
      <w:r w:rsidRPr="001E4A45">
        <w:rPr>
          <w:rFonts w:ascii="Helvetica" w:hAnsi="Helvetica"/>
          <w:sz w:val="20"/>
        </w:rPr>
        <w:t xml:space="preserve">Frisches, langlebiges Design, Markenqualität und Funktionsreichtum: LUA ist die neue, variantenreiche Komplettkollektion von </w:t>
      </w:r>
      <w:r w:rsidR="007E0061">
        <w:rPr>
          <w:rFonts w:ascii="Helvetica" w:hAnsi="Helvetica"/>
          <w:sz w:val="20"/>
        </w:rPr>
        <w:t>Laufen</w:t>
      </w:r>
      <w:r w:rsidRPr="001E4A45">
        <w:rPr>
          <w:rFonts w:ascii="Helvetica" w:hAnsi="Helvetica"/>
          <w:sz w:val="20"/>
        </w:rPr>
        <w:t xml:space="preserve"> für jede Lebenslage, von der Erstausstattung über das Familienbad bis hin zur Badrenovierung.</w:t>
      </w:r>
    </w:p>
    <w:p w14:paraId="7E60BA28" w14:textId="77777777" w:rsidR="00EE0228" w:rsidRPr="001E4A45" w:rsidRDefault="00EE0228" w:rsidP="00EE0228">
      <w:pPr>
        <w:spacing w:line="300" w:lineRule="auto"/>
        <w:ind w:left="2381" w:right="851"/>
        <w:rPr>
          <w:rFonts w:ascii="Helvetica" w:hAnsi="Helvetica"/>
          <w:sz w:val="20"/>
        </w:rPr>
      </w:pPr>
    </w:p>
    <w:p w14:paraId="5FD27A7A" w14:textId="1A57C737" w:rsidR="00EE0228" w:rsidRPr="001E4A45" w:rsidRDefault="00EE0228" w:rsidP="00EE0228">
      <w:pPr>
        <w:spacing w:line="300" w:lineRule="auto"/>
        <w:ind w:left="2381" w:right="851"/>
        <w:rPr>
          <w:rFonts w:ascii="Helvetica" w:hAnsi="Helvetica"/>
          <w:b/>
          <w:bCs/>
          <w:sz w:val="20"/>
        </w:rPr>
      </w:pPr>
      <w:r w:rsidRPr="001E4A45">
        <w:rPr>
          <w:rFonts w:ascii="Helvetica" w:hAnsi="Helvetica"/>
          <w:b/>
          <w:bCs/>
          <w:sz w:val="20"/>
        </w:rPr>
        <w:t>02_</w:t>
      </w:r>
      <w:r w:rsidR="00D3637C">
        <w:rPr>
          <w:rFonts w:ascii="Helvetica" w:hAnsi="Helvetica"/>
          <w:b/>
          <w:bCs/>
          <w:sz w:val="20"/>
        </w:rPr>
        <w:t>LAUFEN</w:t>
      </w:r>
      <w:r w:rsidRPr="001E4A45">
        <w:rPr>
          <w:rFonts w:ascii="Helvetica" w:hAnsi="Helvetica"/>
          <w:b/>
          <w:bCs/>
          <w:sz w:val="20"/>
        </w:rPr>
        <w:t>_</w:t>
      </w:r>
      <w:r w:rsidR="00D3637C">
        <w:rPr>
          <w:rFonts w:ascii="Helvetica" w:hAnsi="Helvetica"/>
          <w:b/>
          <w:bCs/>
          <w:sz w:val="20"/>
        </w:rPr>
        <w:t>LUA</w:t>
      </w:r>
    </w:p>
    <w:p w14:paraId="28B19488" w14:textId="77777777" w:rsidR="00EE0228" w:rsidRPr="001E4A45" w:rsidRDefault="00EE0228" w:rsidP="00EE0228">
      <w:pPr>
        <w:spacing w:line="300" w:lineRule="auto"/>
        <w:ind w:left="2381" w:right="851"/>
        <w:rPr>
          <w:rFonts w:ascii="Helvetica" w:hAnsi="Helvetica"/>
          <w:sz w:val="20"/>
        </w:rPr>
      </w:pPr>
      <w:r w:rsidRPr="001E4A45">
        <w:rPr>
          <w:rFonts w:ascii="Helvetica" w:hAnsi="Helvetica"/>
          <w:sz w:val="20"/>
        </w:rPr>
        <w:t xml:space="preserve">Viele Varianten, ein Design: Der stimmige Gesamteindruck von LUA entsteht durch die ästhetisch wie funktionell perfekte Verknüpfung der Keramikelemente mit den Badewannen und Armaturen sowie den LANI Möbeln. </w:t>
      </w:r>
    </w:p>
    <w:p w14:paraId="490AE663" w14:textId="77777777" w:rsidR="001E4A45" w:rsidRPr="001E4A45" w:rsidRDefault="001E4A45" w:rsidP="00EE0228">
      <w:pPr>
        <w:spacing w:line="300" w:lineRule="auto"/>
        <w:ind w:left="2381" w:right="851"/>
        <w:rPr>
          <w:rFonts w:ascii="Helvetica" w:hAnsi="Helvetica"/>
          <w:b/>
          <w:bCs/>
          <w:sz w:val="20"/>
        </w:rPr>
      </w:pPr>
    </w:p>
    <w:p w14:paraId="5FFC1293" w14:textId="512034D4" w:rsidR="00EE0228" w:rsidRPr="001E4A45" w:rsidRDefault="00EE0228" w:rsidP="00EE0228">
      <w:pPr>
        <w:spacing w:line="300" w:lineRule="auto"/>
        <w:ind w:left="2381" w:right="851"/>
        <w:rPr>
          <w:rFonts w:ascii="Helvetica" w:hAnsi="Helvetica"/>
          <w:b/>
          <w:bCs/>
          <w:sz w:val="20"/>
        </w:rPr>
      </w:pPr>
      <w:r w:rsidRPr="001E4A45">
        <w:rPr>
          <w:rFonts w:ascii="Helvetica" w:hAnsi="Helvetica"/>
          <w:b/>
          <w:bCs/>
          <w:sz w:val="20"/>
        </w:rPr>
        <w:t>03_</w:t>
      </w:r>
      <w:r w:rsidR="00D3637C">
        <w:rPr>
          <w:rFonts w:ascii="Helvetica" w:hAnsi="Helvetica"/>
          <w:b/>
          <w:bCs/>
          <w:sz w:val="20"/>
        </w:rPr>
        <w:t>LAUFEN</w:t>
      </w:r>
      <w:r w:rsidRPr="001E4A45">
        <w:rPr>
          <w:rFonts w:ascii="Helvetica" w:hAnsi="Helvetica"/>
          <w:b/>
          <w:bCs/>
          <w:sz w:val="20"/>
        </w:rPr>
        <w:t>_</w:t>
      </w:r>
      <w:r w:rsidR="00D3637C">
        <w:rPr>
          <w:rFonts w:ascii="Helvetica" w:hAnsi="Helvetica"/>
          <w:b/>
          <w:bCs/>
          <w:sz w:val="20"/>
        </w:rPr>
        <w:t>LUA</w:t>
      </w:r>
    </w:p>
    <w:p w14:paraId="6461829E" w14:textId="77777777" w:rsidR="00EE0228" w:rsidRPr="001E4A45" w:rsidRDefault="00EE0228" w:rsidP="00EE0228">
      <w:pPr>
        <w:spacing w:line="300" w:lineRule="auto"/>
        <w:ind w:left="2381" w:right="851"/>
        <w:rPr>
          <w:rFonts w:ascii="Helvetica" w:hAnsi="Helvetica"/>
          <w:sz w:val="20"/>
        </w:rPr>
      </w:pPr>
      <w:r w:rsidRPr="001E4A45">
        <w:rPr>
          <w:rFonts w:ascii="Helvetica" w:hAnsi="Helvetica"/>
          <w:sz w:val="20"/>
        </w:rPr>
        <w:t xml:space="preserve">Die klare Formensprache von LUA lässt viel Freiheit bei der Planung und Gestaltung des Bades. Durchdachte Details sorgen für hohen Gebrauchswert im Alltag. </w:t>
      </w:r>
    </w:p>
    <w:p w14:paraId="38F88313" w14:textId="77777777" w:rsidR="00EE0228" w:rsidRPr="001E4A45" w:rsidRDefault="00EE0228" w:rsidP="00EE0228">
      <w:pPr>
        <w:spacing w:line="300" w:lineRule="auto"/>
        <w:ind w:left="2381" w:right="851"/>
        <w:rPr>
          <w:rFonts w:ascii="Helvetica" w:hAnsi="Helvetica"/>
          <w:sz w:val="20"/>
        </w:rPr>
      </w:pPr>
    </w:p>
    <w:p w14:paraId="35135037" w14:textId="02B97A6D" w:rsidR="00EE0228" w:rsidRPr="001E4A45" w:rsidRDefault="00EE0228" w:rsidP="00EE0228">
      <w:pPr>
        <w:spacing w:line="300" w:lineRule="auto"/>
        <w:ind w:left="2381" w:right="851"/>
        <w:rPr>
          <w:rFonts w:ascii="Helvetica" w:hAnsi="Helvetica"/>
          <w:b/>
          <w:bCs/>
          <w:sz w:val="20"/>
        </w:rPr>
      </w:pPr>
      <w:r w:rsidRPr="001E4A45">
        <w:rPr>
          <w:rFonts w:ascii="Helvetica" w:hAnsi="Helvetica"/>
          <w:b/>
          <w:bCs/>
          <w:sz w:val="20"/>
        </w:rPr>
        <w:t>04_</w:t>
      </w:r>
      <w:r w:rsidR="00D3637C">
        <w:rPr>
          <w:rFonts w:ascii="Helvetica" w:hAnsi="Helvetica"/>
          <w:b/>
          <w:bCs/>
          <w:sz w:val="20"/>
        </w:rPr>
        <w:t>LAUFEN</w:t>
      </w:r>
      <w:r w:rsidRPr="001E4A45">
        <w:rPr>
          <w:rFonts w:ascii="Helvetica" w:hAnsi="Helvetica"/>
          <w:b/>
          <w:bCs/>
          <w:sz w:val="20"/>
        </w:rPr>
        <w:t>_</w:t>
      </w:r>
      <w:r w:rsidR="00D3637C">
        <w:rPr>
          <w:rFonts w:ascii="Helvetica" w:hAnsi="Helvetica"/>
          <w:b/>
          <w:bCs/>
          <w:sz w:val="20"/>
        </w:rPr>
        <w:t>LUA</w:t>
      </w:r>
    </w:p>
    <w:p w14:paraId="40F9117E" w14:textId="451418B5" w:rsidR="00EE0228" w:rsidRPr="001E4A45" w:rsidRDefault="00EE0228" w:rsidP="00EE0228">
      <w:pPr>
        <w:spacing w:line="300" w:lineRule="auto"/>
        <w:ind w:left="2381" w:right="851"/>
        <w:rPr>
          <w:rFonts w:ascii="Helvetica" w:hAnsi="Helvetica"/>
          <w:sz w:val="20"/>
        </w:rPr>
      </w:pPr>
      <w:r w:rsidRPr="001E4A45">
        <w:rPr>
          <w:rFonts w:ascii="Helvetica" w:hAnsi="Helvetica"/>
          <w:sz w:val="20"/>
        </w:rPr>
        <w:t xml:space="preserve">Das Möbelset LANI wurde von Designer Toan Nguyen exakt auf die Badobjekte und Armaturen von LUA abgestimmt und verfügt über hochwertige Details wie schlanke Seitenpaneelen oder zurückversetzte, in den Korpus eingelassene Türen mit Griffmulde. </w:t>
      </w:r>
      <w:r w:rsidR="001E4A45">
        <w:rPr>
          <w:rFonts w:ascii="Helvetica" w:hAnsi="Helvetica"/>
          <w:sz w:val="20"/>
        </w:rPr>
        <w:t>Hier in Holzoptik Wildeiche.</w:t>
      </w:r>
    </w:p>
    <w:p w14:paraId="1567B648" w14:textId="77777777" w:rsidR="00EE0228" w:rsidRPr="001E4A45" w:rsidRDefault="00EE0228" w:rsidP="00EE0228">
      <w:pPr>
        <w:spacing w:line="300" w:lineRule="auto"/>
        <w:ind w:left="2381" w:right="851"/>
        <w:rPr>
          <w:rFonts w:ascii="Helvetica" w:hAnsi="Helvetica"/>
          <w:sz w:val="20"/>
        </w:rPr>
      </w:pPr>
    </w:p>
    <w:p w14:paraId="46C89B2F" w14:textId="76024042" w:rsidR="00EE0228" w:rsidRPr="001E4A45" w:rsidRDefault="0076168C" w:rsidP="00EE0228">
      <w:pPr>
        <w:spacing w:line="300" w:lineRule="auto"/>
        <w:ind w:left="2381" w:right="851"/>
        <w:rPr>
          <w:rFonts w:ascii="Helvetica" w:hAnsi="Helvetica"/>
          <w:b/>
          <w:bCs/>
          <w:sz w:val="20"/>
        </w:rPr>
      </w:pPr>
      <w:r>
        <w:rPr>
          <w:rFonts w:ascii="Helvetica" w:hAnsi="Helvetica"/>
          <w:b/>
          <w:bCs/>
          <w:sz w:val="20"/>
        </w:rPr>
        <w:br w:type="page"/>
      </w:r>
      <w:r w:rsidR="00EE0228" w:rsidRPr="001E4A45">
        <w:rPr>
          <w:rFonts w:ascii="Helvetica" w:hAnsi="Helvetica"/>
          <w:b/>
          <w:bCs/>
          <w:sz w:val="20"/>
        </w:rPr>
        <w:lastRenderedPageBreak/>
        <w:t>05_</w:t>
      </w:r>
      <w:r w:rsidR="00D3637C">
        <w:rPr>
          <w:rFonts w:ascii="Helvetica" w:hAnsi="Helvetica"/>
          <w:b/>
          <w:bCs/>
          <w:sz w:val="20"/>
        </w:rPr>
        <w:t>LAUFEN</w:t>
      </w:r>
      <w:r w:rsidR="00EE0228" w:rsidRPr="001E4A45">
        <w:rPr>
          <w:rFonts w:ascii="Helvetica" w:hAnsi="Helvetica"/>
          <w:b/>
          <w:bCs/>
          <w:sz w:val="20"/>
        </w:rPr>
        <w:t>_</w:t>
      </w:r>
      <w:r w:rsidR="00D3637C">
        <w:rPr>
          <w:rFonts w:ascii="Helvetica" w:hAnsi="Helvetica"/>
          <w:b/>
          <w:bCs/>
          <w:sz w:val="20"/>
        </w:rPr>
        <w:t>LUA</w:t>
      </w:r>
    </w:p>
    <w:p w14:paraId="6E347FBD" w14:textId="181941FA" w:rsidR="00EE0228" w:rsidRDefault="001E4A45" w:rsidP="00EE0228">
      <w:pPr>
        <w:spacing w:line="300" w:lineRule="auto"/>
        <w:ind w:left="2381" w:right="851"/>
        <w:rPr>
          <w:rFonts w:ascii="Helvetica" w:hAnsi="Helvetica"/>
          <w:sz w:val="20"/>
        </w:rPr>
      </w:pPr>
      <w:r w:rsidRPr="001E4A45">
        <w:rPr>
          <w:rFonts w:ascii="Helvetica" w:hAnsi="Helvetica"/>
          <w:sz w:val="20"/>
        </w:rPr>
        <w:t xml:space="preserve">Sanft und leise schließenden Türen und Auszüge sowie Glastablare im Innern der Schränke gehören </w:t>
      </w:r>
      <w:r>
        <w:rPr>
          <w:rFonts w:ascii="Helvetica" w:hAnsi="Helvetica"/>
          <w:sz w:val="20"/>
        </w:rPr>
        <w:t xml:space="preserve">bei LANI </w:t>
      </w:r>
      <w:r w:rsidRPr="001E4A45">
        <w:rPr>
          <w:rFonts w:ascii="Helvetica" w:hAnsi="Helvetica"/>
          <w:sz w:val="20"/>
        </w:rPr>
        <w:t>zum Standard,</w:t>
      </w:r>
      <w:r>
        <w:rPr>
          <w:rFonts w:ascii="Helvetica" w:hAnsi="Helvetica"/>
          <w:sz w:val="20"/>
        </w:rPr>
        <w:t xml:space="preserve"> weitere Komfortoptionen und viele Farbvarianten sind möglich.</w:t>
      </w:r>
    </w:p>
    <w:p w14:paraId="652381B0" w14:textId="77777777" w:rsidR="001E4A45" w:rsidRDefault="001E4A45" w:rsidP="00EE0228">
      <w:pPr>
        <w:spacing w:line="300" w:lineRule="auto"/>
        <w:ind w:left="2381" w:right="851"/>
        <w:rPr>
          <w:rFonts w:ascii="Helvetica" w:hAnsi="Helvetica"/>
          <w:sz w:val="20"/>
        </w:rPr>
      </w:pPr>
    </w:p>
    <w:p w14:paraId="00D54021" w14:textId="7069F0F6" w:rsidR="001E4A45" w:rsidRPr="001E4A45" w:rsidRDefault="001E4A45" w:rsidP="001E4A45">
      <w:pPr>
        <w:spacing w:line="300" w:lineRule="auto"/>
        <w:ind w:left="2381" w:right="851"/>
        <w:rPr>
          <w:rFonts w:ascii="Helvetica" w:hAnsi="Helvetica"/>
          <w:b/>
          <w:bCs/>
          <w:sz w:val="20"/>
        </w:rPr>
      </w:pPr>
      <w:r w:rsidRPr="001E4A45">
        <w:rPr>
          <w:rFonts w:ascii="Helvetica" w:hAnsi="Helvetica"/>
          <w:b/>
          <w:bCs/>
          <w:sz w:val="20"/>
        </w:rPr>
        <w:t>0</w:t>
      </w:r>
      <w:r>
        <w:rPr>
          <w:rFonts w:ascii="Helvetica" w:hAnsi="Helvetica"/>
          <w:b/>
          <w:bCs/>
          <w:sz w:val="20"/>
        </w:rPr>
        <w:t>6</w:t>
      </w:r>
      <w:r w:rsidRPr="001E4A45">
        <w:rPr>
          <w:rFonts w:ascii="Helvetica" w:hAnsi="Helvetica"/>
          <w:b/>
          <w:bCs/>
          <w:sz w:val="20"/>
        </w:rPr>
        <w:t>_</w:t>
      </w:r>
      <w:r w:rsidR="00D3637C">
        <w:rPr>
          <w:rFonts w:ascii="Helvetica" w:hAnsi="Helvetica"/>
          <w:b/>
          <w:bCs/>
          <w:sz w:val="20"/>
        </w:rPr>
        <w:t>LAUFEN</w:t>
      </w:r>
      <w:r w:rsidRPr="001E4A45">
        <w:rPr>
          <w:rFonts w:ascii="Helvetica" w:hAnsi="Helvetica"/>
          <w:b/>
          <w:bCs/>
          <w:sz w:val="20"/>
        </w:rPr>
        <w:t>_</w:t>
      </w:r>
      <w:r w:rsidR="00D3637C">
        <w:rPr>
          <w:rFonts w:ascii="Helvetica" w:hAnsi="Helvetica"/>
          <w:b/>
          <w:bCs/>
          <w:sz w:val="20"/>
        </w:rPr>
        <w:t>LUA</w:t>
      </w:r>
    </w:p>
    <w:p w14:paraId="1009D129" w14:textId="77777777" w:rsidR="001E4A45" w:rsidRPr="001E4A45" w:rsidRDefault="001E4A45" w:rsidP="001E4A45">
      <w:pPr>
        <w:spacing w:line="300" w:lineRule="auto"/>
        <w:ind w:left="2381" w:right="851"/>
        <w:rPr>
          <w:rFonts w:ascii="Helvetica" w:hAnsi="Helvetica"/>
          <w:sz w:val="20"/>
        </w:rPr>
      </w:pPr>
      <w:r w:rsidRPr="001E4A45">
        <w:rPr>
          <w:rFonts w:ascii="Helvetica" w:hAnsi="Helvetica"/>
          <w:sz w:val="20"/>
        </w:rPr>
        <w:t>Die freistehende Badewanne bringt vollen Wellnesskomfort ins LUA Bad. Dank körperfreundlich geneigter Rückenpartien auf beiden Seiten und mittigem Ablauf, eignet sie sich auch für das Badevergnügen zu zweit.</w:t>
      </w:r>
    </w:p>
    <w:p w14:paraId="7781DC45" w14:textId="77777777" w:rsidR="001E4A45" w:rsidRPr="001E4A45" w:rsidRDefault="001E4A45" w:rsidP="00EE0228">
      <w:pPr>
        <w:spacing w:line="300" w:lineRule="auto"/>
        <w:ind w:left="2381" w:right="851"/>
        <w:rPr>
          <w:rFonts w:ascii="Helvetica" w:hAnsi="Helvetica"/>
          <w:sz w:val="20"/>
        </w:rPr>
      </w:pPr>
    </w:p>
    <w:p w14:paraId="6F15708A" w14:textId="030A9D47" w:rsidR="00EE0228" w:rsidRPr="001E4A45" w:rsidRDefault="00EE0228" w:rsidP="00EE0228">
      <w:pPr>
        <w:spacing w:line="300" w:lineRule="auto"/>
        <w:ind w:left="2381" w:right="851"/>
        <w:rPr>
          <w:rFonts w:ascii="Helvetica" w:hAnsi="Helvetica"/>
          <w:b/>
          <w:bCs/>
          <w:sz w:val="20"/>
        </w:rPr>
      </w:pPr>
      <w:r w:rsidRPr="001E4A45">
        <w:rPr>
          <w:rFonts w:ascii="Helvetica" w:hAnsi="Helvetica"/>
          <w:b/>
          <w:bCs/>
          <w:sz w:val="20"/>
        </w:rPr>
        <w:t>0</w:t>
      </w:r>
      <w:r w:rsidR="001E4A45">
        <w:rPr>
          <w:rFonts w:ascii="Helvetica" w:hAnsi="Helvetica"/>
          <w:b/>
          <w:bCs/>
          <w:sz w:val="20"/>
        </w:rPr>
        <w:t>7</w:t>
      </w:r>
      <w:r w:rsidRPr="001E4A45">
        <w:rPr>
          <w:rFonts w:ascii="Helvetica" w:hAnsi="Helvetica"/>
          <w:b/>
          <w:bCs/>
          <w:sz w:val="20"/>
        </w:rPr>
        <w:t>_</w:t>
      </w:r>
      <w:r w:rsidR="00D3637C">
        <w:rPr>
          <w:rFonts w:ascii="Helvetica" w:hAnsi="Helvetica"/>
          <w:b/>
          <w:bCs/>
          <w:sz w:val="20"/>
        </w:rPr>
        <w:t>LAUFEN</w:t>
      </w:r>
      <w:r w:rsidRPr="001E4A45">
        <w:rPr>
          <w:rFonts w:ascii="Helvetica" w:hAnsi="Helvetica"/>
          <w:b/>
          <w:bCs/>
          <w:sz w:val="20"/>
        </w:rPr>
        <w:t>_</w:t>
      </w:r>
      <w:r w:rsidR="00D3637C">
        <w:rPr>
          <w:rFonts w:ascii="Helvetica" w:hAnsi="Helvetica"/>
          <w:b/>
          <w:bCs/>
          <w:sz w:val="20"/>
        </w:rPr>
        <w:t>LUA</w:t>
      </w:r>
    </w:p>
    <w:p w14:paraId="248B5A24" w14:textId="77777777" w:rsidR="00EE0228" w:rsidRPr="001E4A45" w:rsidRDefault="00EE0228" w:rsidP="00EE0228">
      <w:pPr>
        <w:spacing w:line="300" w:lineRule="auto"/>
        <w:ind w:left="2381" w:right="851"/>
        <w:rPr>
          <w:rFonts w:ascii="Helvetica" w:hAnsi="Helvetica"/>
          <w:sz w:val="20"/>
        </w:rPr>
      </w:pPr>
      <w:r w:rsidRPr="001E4A45">
        <w:rPr>
          <w:rFonts w:ascii="Helvetica" w:hAnsi="Helvetica"/>
          <w:sz w:val="20"/>
        </w:rPr>
        <w:t xml:space="preserve">Trägt nicht auf: Die Front des wandhängenden Waschtischs der Kollektion LUA folgt dem ovalen Verlauf des Beckens. Dazu passt das spülrandlose Wand-WC mit elegantem, schmalem Sitz- und Deckel, wahlweise mit Soft-Close. </w:t>
      </w:r>
    </w:p>
    <w:p w14:paraId="1EEE2073" w14:textId="77777777" w:rsidR="00EE0228" w:rsidRPr="001E4A45" w:rsidRDefault="00EE0228" w:rsidP="00EE0228">
      <w:pPr>
        <w:spacing w:line="300" w:lineRule="auto"/>
        <w:ind w:left="2381" w:right="851"/>
        <w:rPr>
          <w:rFonts w:ascii="Helvetica" w:hAnsi="Helvetica"/>
          <w:sz w:val="20"/>
        </w:rPr>
      </w:pPr>
      <w:r w:rsidRPr="001E4A45">
        <w:rPr>
          <w:rFonts w:ascii="Helvetica" w:hAnsi="Helvetica"/>
          <w:sz w:val="20"/>
        </w:rPr>
        <w:t> </w:t>
      </w:r>
    </w:p>
    <w:p w14:paraId="305FA73B" w14:textId="103C9287" w:rsidR="00EE0228" w:rsidRPr="001E4A45" w:rsidRDefault="00EE0228" w:rsidP="00EE0228">
      <w:pPr>
        <w:spacing w:line="300" w:lineRule="auto"/>
        <w:ind w:left="2381" w:right="851"/>
        <w:rPr>
          <w:rFonts w:ascii="Helvetica" w:hAnsi="Helvetica"/>
          <w:b/>
          <w:bCs/>
          <w:sz w:val="20"/>
        </w:rPr>
      </w:pPr>
      <w:r w:rsidRPr="001E4A45">
        <w:rPr>
          <w:rFonts w:ascii="Helvetica" w:hAnsi="Helvetica"/>
          <w:b/>
          <w:bCs/>
          <w:sz w:val="20"/>
        </w:rPr>
        <w:t>0</w:t>
      </w:r>
      <w:r w:rsidR="001E4A45">
        <w:rPr>
          <w:rFonts w:ascii="Helvetica" w:hAnsi="Helvetica"/>
          <w:b/>
          <w:bCs/>
          <w:sz w:val="20"/>
        </w:rPr>
        <w:t>8</w:t>
      </w:r>
      <w:r w:rsidRPr="001E4A45">
        <w:rPr>
          <w:rFonts w:ascii="Helvetica" w:hAnsi="Helvetica"/>
          <w:b/>
          <w:bCs/>
          <w:sz w:val="20"/>
        </w:rPr>
        <w:t>_</w:t>
      </w:r>
      <w:r w:rsidR="00D3637C">
        <w:rPr>
          <w:rFonts w:ascii="Helvetica" w:hAnsi="Helvetica"/>
          <w:b/>
          <w:bCs/>
          <w:sz w:val="20"/>
        </w:rPr>
        <w:t>LAUFEN</w:t>
      </w:r>
      <w:r w:rsidRPr="001E4A45">
        <w:rPr>
          <w:rFonts w:ascii="Helvetica" w:hAnsi="Helvetica"/>
          <w:b/>
          <w:bCs/>
          <w:sz w:val="20"/>
        </w:rPr>
        <w:t>_</w:t>
      </w:r>
      <w:r w:rsidR="00D3637C">
        <w:rPr>
          <w:rFonts w:ascii="Helvetica" w:hAnsi="Helvetica"/>
          <w:b/>
          <w:bCs/>
          <w:sz w:val="20"/>
        </w:rPr>
        <w:t>LUA</w:t>
      </w:r>
    </w:p>
    <w:p w14:paraId="609F58E6" w14:textId="77777777" w:rsidR="00EE0228" w:rsidRPr="001E4A45" w:rsidRDefault="00EE0228" w:rsidP="00EE0228">
      <w:pPr>
        <w:spacing w:line="300" w:lineRule="auto"/>
        <w:ind w:left="2381" w:right="851"/>
        <w:rPr>
          <w:rFonts w:ascii="Helvetica" w:hAnsi="Helvetica"/>
          <w:sz w:val="20"/>
        </w:rPr>
      </w:pPr>
      <w:r w:rsidRPr="001E4A45">
        <w:rPr>
          <w:rFonts w:ascii="Helvetica" w:hAnsi="Helvetica"/>
          <w:sz w:val="20"/>
        </w:rPr>
        <w:t xml:space="preserve">Clever kombiniert: Der „Slim“ Waschtisch von LUA ist mit dem schlanken Unterbaumöbel vorkonfektioniert. Die Kombination überzeugt mit viel Stellfläche und Stauraum und einer makellosen Ästhetik. </w:t>
      </w:r>
    </w:p>
    <w:p w14:paraId="130E61B9" w14:textId="5EEF5CAD" w:rsidR="00154DF4" w:rsidRDefault="00154DF4" w:rsidP="00C8626C">
      <w:pPr>
        <w:spacing w:line="300" w:lineRule="auto"/>
        <w:ind w:left="2381" w:right="851"/>
        <w:rPr>
          <w:rFonts w:ascii="Helvetica" w:hAnsi="Helvetica"/>
          <w:sz w:val="20"/>
        </w:rPr>
      </w:pPr>
    </w:p>
    <w:p w14:paraId="29C7C436" w14:textId="0956363A" w:rsidR="002E4B6E" w:rsidRPr="001E4A45" w:rsidRDefault="002E4B6E" w:rsidP="002E4B6E">
      <w:pPr>
        <w:tabs>
          <w:tab w:val="left" w:pos="2020"/>
        </w:tabs>
        <w:spacing w:line="300" w:lineRule="auto"/>
        <w:ind w:left="2381" w:right="851"/>
        <w:rPr>
          <w:rFonts w:ascii="Helvetica" w:hAnsi="Helvetica"/>
          <w:sz w:val="20"/>
        </w:rPr>
      </w:pPr>
      <w:r w:rsidRPr="001E4A45">
        <w:rPr>
          <w:rFonts w:ascii="Helvetica" w:hAnsi="Helvetica"/>
          <w:sz w:val="20"/>
        </w:rPr>
        <w:t>www.</w:t>
      </w:r>
      <w:r w:rsidR="008E2D05">
        <w:rPr>
          <w:rFonts w:ascii="Helvetica" w:hAnsi="Helvetica"/>
          <w:sz w:val="20"/>
        </w:rPr>
        <w:t>de.</w:t>
      </w:r>
      <w:r w:rsidRPr="001E4A45">
        <w:rPr>
          <w:rFonts w:ascii="Helvetica" w:hAnsi="Helvetica"/>
          <w:sz w:val="20"/>
        </w:rPr>
        <w:t>laufen.com</w:t>
      </w:r>
    </w:p>
    <w:p w14:paraId="6FBF0276" w14:textId="77777777" w:rsidR="002E4B6E" w:rsidRPr="001E4A45" w:rsidRDefault="002E4B6E" w:rsidP="002E4B6E">
      <w:pPr>
        <w:tabs>
          <w:tab w:val="left" w:pos="2020"/>
        </w:tabs>
        <w:spacing w:line="300" w:lineRule="auto"/>
        <w:ind w:left="2381" w:right="851"/>
        <w:rPr>
          <w:rFonts w:ascii="Helvetica" w:hAnsi="Helvetica"/>
          <w:sz w:val="16"/>
        </w:rPr>
      </w:pPr>
      <w:r w:rsidRPr="001E4A45">
        <w:rPr>
          <w:rFonts w:ascii="Helvetica" w:hAnsi="Helvetica"/>
          <w:sz w:val="16"/>
        </w:rPr>
        <w:t>Abdruck frei. Belegexemplar erbeten.</w:t>
      </w:r>
    </w:p>
    <w:p w14:paraId="0DCE6793" w14:textId="77777777" w:rsidR="00DA13C7" w:rsidRPr="001E4A45" w:rsidRDefault="00DA13C7" w:rsidP="00DA13C7">
      <w:pPr>
        <w:spacing w:line="300" w:lineRule="auto"/>
        <w:ind w:left="2381" w:right="851"/>
        <w:rPr>
          <w:rFonts w:ascii="Helvetica" w:hAnsi="Helvetica"/>
          <w:sz w:val="16"/>
        </w:rPr>
      </w:pPr>
    </w:p>
    <w:p w14:paraId="42682BDF" w14:textId="77777777" w:rsidR="00A1707C" w:rsidRPr="001E4A45" w:rsidRDefault="00A1707C" w:rsidP="00A1707C">
      <w:pPr>
        <w:spacing w:line="300" w:lineRule="auto"/>
        <w:ind w:left="2381" w:right="851"/>
        <w:rPr>
          <w:rFonts w:ascii="Helvetica" w:hAnsi="Helvetica"/>
          <w:sz w:val="20"/>
        </w:rPr>
      </w:pPr>
    </w:p>
    <w:p w14:paraId="3167F011" w14:textId="77777777" w:rsidR="00505E6C" w:rsidRPr="001E4A45" w:rsidRDefault="00505E6C" w:rsidP="00505E6C">
      <w:pPr>
        <w:tabs>
          <w:tab w:val="left" w:pos="2020"/>
        </w:tabs>
        <w:spacing w:line="300" w:lineRule="auto"/>
        <w:ind w:left="2381" w:right="851"/>
        <w:rPr>
          <w:rFonts w:ascii="Helvetica" w:hAnsi="Helvetica"/>
          <w:sz w:val="16"/>
        </w:rPr>
      </w:pPr>
      <w:r w:rsidRPr="001E4A45">
        <w:rPr>
          <w:rFonts w:ascii="Helvetica" w:hAnsi="Helvetica"/>
          <w:b/>
          <w:sz w:val="20"/>
        </w:rPr>
        <w:t>Medienkontakt</w:t>
      </w:r>
    </w:p>
    <w:p w14:paraId="1C477228" w14:textId="77777777" w:rsidR="00545E8E" w:rsidRPr="00545E8E" w:rsidRDefault="00545E8E" w:rsidP="00545E8E">
      <w:pPr>
        <w:spacing w:line="300" w:lineRule="auto"/>
        <w:ind w:left="2381" w:right="851"/>
        <w:rPr>
          <w:rFonts w:ascii="Helvetica" w:hAnsi="Helvetica"/>
          <w:sz w:val="20"/>
        </w:rPr>
      </w:pPr>
      <w:r w:rsidRPr="00545E8E">
        <w:rPr>
          <w:rFonts w:ascii="Helvetica" w:hAnsi="Helvetica"/>
          <w:sz w:val="20"/>
        </w:rPr>
        <w:t>Stefan Behr</w:t>
      </w:r>
    </w:p>
    <w:p w14:paraId="7BF338ED" w14:textId="77777777" w:rsidR="00545E8E" w:rsidRPr="00545E8E" w:rsidRDefault="00545E8E" w:rsidP="00545E8E">
      <w:pPr>
        <w:spacing w:line="300" w:lineRule="auto"/>
        <w:ind w:left="2381" w:right="851"/>
        <w:rPr>
          <w:rFonts w:ascii="Helvetica" w:hAnsi="Helvetica"/>
          <w:sz w:val="20"/>
        </w:rPr>
      </w:pPr>
      <w:r w:rsidRPr="00545E8E">
        <w:rPr>
          <w:rFonts w:ascii="Helvetica" w:hAnsi="Helvetica"/>
          <w:sz w:val="20"/>
        </w:rPr>
        <w:t>Head of Marketing</w:t>
      </w:r>
    </w:p>
    <w:p w14:paraId="3CDBD87B" w14:textId="77777777" w:rsidR="00545E8E" w:rsidRPr="00545E8E" w:rsidRDefault="00545E8E" w:rsidP="00545E8E">
      <w:pPr>
        <w:spacing w:line="300" w:lineRule="auto"/>
        <w:ind w:left="2381" w:right="851"/>
        <w:rPr>
          <w:rFonts w:ascii="Helvetica" w:hAnsi="Helvetica"/>
          <w:sz w:val="20"/>
        </w:rPr>
      </w:pPr>
      <w:r w:rsidRPr="00545E8E">
        <w:rPr>
          <w:rFonts w:ascii="Helvetica" w:hAnsi="Helvetica"/>
          <w:sz w:val="20"/>
        </w:rPr>
        <w:t>LAUFEN Deutschland</w:t>
      </w:r>
    </w:p>
    <w:p w14:paraId="590CAE3D" w14:textId="77777777" w:rsidR="00545E8E" w:rsidRPr="00545E8E" w:rsidRDefault="00545E8E" w:rsidP="00545E8E">
      <w:pPr>
        <w:spacing w:line="300" w:lineRule="auto"/>
        <w:ind w:left="2381" w:right="851"/>
        <w:rPr>
          <w:rFonts w:ascii="Helvetica" w:hAnsi="Helvetica"/>
          <w:sz w:val="20"/>
        </w:rPr>
      </w:pPr>
      <w:r w:rsidRPr="00545E8E">
        <w:rPr>
          <w:rFonts w:ascii="Helvetica" w:hAnsi="Helvetica"/>
          <w:sz w:val="20"/>
        </w:rPr>
        <w:t xml:space="preserve">+49 2602 936113 </w:t>
      </w:r>
    </w:p>
    <w:p w14:paraId="37269793" w14:textId="568545E8" w:rsidR="00C3198F" w:rsidRPr="001E4A45" w:rsidRDefault="00545E8E" w:rsidP="00545E8E">
      <w:pPr>
        <w:spacing w:line="300" w:lineRule="auto"/>
        <w:ind w:left="2381" w:right="851"/>
        <w:rPr>
          <w:rFonts w:ascii="Helvetica" w:hAnsi="Helvetica"/>
          <w:sz w:val="20"/>
        </w:rPr>
      </w:pPr>
      <w:r w:rsidRPr="00545E8E">
        <w:rPr>
          <w:rFonts w:ascii="Helvetica" w:hAnsi="Helvetica"/>
          <w:sz w:val="20"/>
        </w:rPr>
        <w:t>stefan.behr@de.laufen.com</w:t>
      </w:r>
    </w:p>
    <w:p w14:paraId="5E91C1B6" w14:textId="77777777" w:rsidR="00505E6C" w:rsidRPr="001E4A45" w:rsidRDefault="00505E6C" w:rsidP="00505E6C">
      <w:pPr>
        <w:spacing w:line="300" w:lineRule="auto"/>
        <w:ind w:left="2381" w:right="851"/>
        <w:rPr>
          <w:rFonts w:ascii="Helvetica" w:hAnsi="Helvetica"/>
          <w:sz w:val="20"/>
        </w:rPr>
      </w:pPr>
    </w:p>
    <w:p w14:paraId="18C13EC2" w14:textId="77777777" w:rsidR="00505E6C" w:rsidRPr="00545E8E" w:rsidRDefault="00505E6C" w:rsidP="00505E6C">
      <w:pPr>
        <w:spacing w:line="300" w:lineRule="auto"/>
        <w:ind w:left="2381" w:right="851"/>
        <w:rPr>
          <w:rFonts w:ascii="Helvetica" w:hAnsi="Helvetica"/>
          <w:sz w:val="20"/>
        </w:rPr>
      </w:pPr>
      <w:r w:rsidRPr="00545E8E">
        <w:rPr>
          <w:rFonts w:ascii="Helvetica" w:hAnsi="Helvetica"/>
          <w:sz w:val="20"/>
        </w:rPr>
        <w:t>Marc Millenet</w:t>
      </w:r>
    </w:p>
    <w:p w14:paraId="48915192" w14:textId="77777777" w:rsidR="00505E6C" w:rsidRPr="008E2D05" w:rsidRDefault="00505E6C" w:rsidP="00505E6C">
      <w:pPr>
        <w:spacing w:line="300" w:lineRule="auto"/>
        <w:ind w:left="2381" w:right="851"/>
        <w:rPr>
          <w:rFonts w:ascii="Helvetica" w:hAnsi="Helvetica"/>
          <w:sz w:val="20"/>
          <w:lang w:val="en-US"/>
        </w:rPr>
      </w:pPr>
      <w:r w:rsidRPr="008E2D05">
        <w:rPr>
          <w:rFonts w:ascii="Helvetica" w:hAnsi="Helvetica"/>
          <w:sz w:val="20"/>
          <w:lang w:val="en-US"/>
        </w:rPr>
        <w:t>id pool GmbH</w:t>
      </w:r>
    </w:p>
    <w:p w14:paraId="09F3379E" w14:textId="77777777" w:rsidR="00505E6C" w:rsidRPr="008E2D05" w:rsidRDefault="00505E6C" w:rsidP="00505E6C">
      <w:pPr>
        <w:spacing w:line="300" w:lineRule="auto"/>
        <w:ind w:left="2381" w:right="851"/>
        <w:rPr>
          <w:rFonts w:ascii="Helvetica" w:hAnsi="Helvetica"/>
          <w:sz w:val="20"/>
          <w:lang w:val="en-US"/>
        </w:rPr>
      </w:pPr>
      <w:r w:rsidRPr="008E2D05">
        <w:rPr>
          <w:rFonts w:ascii="Helvetica" w:hAnsi="Helvetica"/>
          <w:sz w:val="20"/>
          <w:lang w:val="en-US"/>
        </w:rPr>
        <w:t>+49 711 954645-55</w:t>
      </w:r>
    </w:p>
    <w:p w14:paraId="52A95940" w14:textId="06729907" w:rsidR="00505E6C" w:rsidRPr="001E4A45" w:rsidRDefault="001E4A45" w:rsidP="00505E6C">
      <w:pPr>
        <w:spacing w:line="300" w:lineRule="auto"/>
        <w:ind w:left="2381" w:right="851"/>
        <w:rPr>
          <w:rFonts w:ascii="Helvetica" w:hAnsi="Helvetica"/>
          <w:sz w:val="20"/>
        </w:rPr>
      </w:pPr>
      <w:r>
        <w:rPr>
          <w:rFonts w:ascii="Helvetica" w:hAnsi="Helvetica"/>
          <w:sz w:val="20"/>
        </w:rPr>
        <w:t>laufen</w:t>
      </w:r>
      <w:r w:rsidR="00505E6C" w:rsidRPr="001E4A45">
        <w:rPr>
          <w:rFonts w:ascii="Helvetica" w:hAnsi="Helvetica"/>
          <w:sz w:val="20"/>
        </w:rPr>
        <w:t>@id-pool.de</w:t>
      </w:r>
    </w:p>
    <w:p w14:paraId="45D1D693" w14:textId="77777777" w:rsidR="00505E6C" w:rsidRPr="001E4A45" w:rsidRDefault="00505E6C" w:rsidP="00505E6C">
      <w:pPr>
        <w:tabs>
          <w:tab w:val="left" w:pos="2020"/>
        </w:tabs>
        <w:spacing w:line="300" w:lineRule="auto"/>
        <w:ind w:left="2381" w:right="851"/>
        <w:rPr>
          <w:rFonts w:ascii="Helvetica" w:hAnsi="Helvetica"/>
          <w:sz w:val="20"/>
        </w:rPr>
      </w:pPr>
    </w:p>
    <w:p w14:paraId="1E219594" w14:textId="77777777" w:rsidR="00C8626C" w:rsidRPr="001E4A45" w:rsidRDefault="00C8626C" w:rsidP="00B431FC">
      <w:pPr>
        <w:spacing w:line="300" w:lineRule="auto"/>
        <w:ind w:left="2381" w:right="851"/>
        <w:rPr>
          <w:rFonts w:ascii="Helvetica" w:hAnsi="Helvetica"/>
          <w:sz w:val="20"/>
        </w:rPr>
      </w:pPr>
    </w:p>
    <w:p w14:paraId="6462EF51" w14:textId="77777777" w:rsidR="001E4A45" w:rsidRPr="001E4A45" w:rsidRDefault="001E4A45">
      <w:pPr>
        <w:spacing w:line="300" w:lineRule="auto"/>
        <w:ind w:left="2381" w:right="851"/>
        <w:rPr>
          <w:rFonts w:ascii="Helvetica" w:hAnsi="Helvetica"/>
          <w:sz w:val="20"/>
        </w:rPr>
      </w:pPr>
    </w:p>
    <w:sectPr w:rsidR="001E4A45" w:rsidRPr="001E4A45" w:rsidSect="00C8626C">
      <w:headerReference w:type="default" r:id="rId11"/>
      <w:footerReference w:type="even" r:id="rId12"/>
      <w:footerReference w:type="default" r:id="rId13"/>
      <w:pgSz w:w="11906" w:h="16838"/>
      <w:pgMar w:top="3969" w:right="1418" w:bottom="2835" w:left="1418" w:header="709" w:footer="6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324A" w14:textId="77777777" w:rsidR="00D24CED" w:rsidRDefault="00D24CED" w:rsidP="00C8626C">
      <w:r>
        <w:separator/>
      </w:r>
    </w:p>
  </w:endnote>
  <w:endnote w:type="continuationSeparator" w:id="0">
    <w:p w14:paraId="79270030" w14:textId="77777777" w:rsidR="00D24CED" w:rsidRDefault="00D24CED" w:rsidP="00C8626C">
      <w:r>
        <w:continuationSeparator/>
      </w:r>
    </w:p>
  </w:endnote>
  <w:endnote w:type="continuationNotice" w:id="1">
    <w:p w14:paraId="57E7FA5C" w14:textId="77777777" w:rsidR="00D24CED" w:rsidRDefault="00D24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498C" w14:textId="77777777" w:rsidR="007A48A4" w:rsidRDefault="007A48A4" w:rsidP="00C862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5D445FF" w14:textId="77777777" w:rsidR="007A48A4" w:rsidRDefault="007A48A4" w:rsidP="00C862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582B" w14:textId="3B8A6798" w:rsidR="007A48A4" w:rsidRPr="00E8372C" w:rsidRDefault="007A48A4" w:rsidP="00C8626C">
    <w:pPr>
      <w:pStyle w:val="Fuzeile"/>
      <w:framePr w:wrap="around" w:vAnchor="page" w:hAnchor="page" w:x="11063" w:y="16019" w:anchorLock="1"/>
      <w:rPr>
        <w:rStyle w:val="Seitenzahl"/>
      </w:rPr>
    </w:pPr>
    <w:r w:rsidRPr="00E8372C">
      <w:rPr>
        <w:rStyle w:val="Seitenzahl"/>
        <w:rFonts w:ascii="Helvetica" w:hAnsi="Helvetica"/>
        <w:color w:val="A6A6A6" w:themeColor="background1" w:themeShade="A6"/>
        <w:sz w:val="16"/>
      </w:rPr>
      <w:fldChar w:fldCharType="begin"/>
    </w:r>
    <w:r w:rsidRPr="00E8372C">
      <w:rPr>
        <w:rStyle w:val="Seitenzahl"/>
        <w:rFonts w:ascii="Helvetica" w:hAnsi="Helvetica"/>
        <w:color w:val="A6A6A6" w:themeColor="background1" w:themeShade="A6"/>
        <w:sz w:val="16"/>
      </w:rPr>
      <w:instrText xml:space="preserve">PAGE  </w:instrText>
    </w:r>
    <w:r w:rsidRPr="00E8372C">
      <w:rPr>
        <w:rStyle w:val="Seitenzahl"/>
        <w:rFonts w:ascii="Helvetica" w:hAnsi="Helvetica"/>
        <w:color w:val="A6A6A6" w:themeColor="background1" w:themeShade="A6"/>
        <w:sz w:val="16"/>
      </w:rPr>
      <w:fldChar w:fldCharType="separate"/>
    </w:r>
    <w:r w:rsidR="00C3198F">
      <w:rPr>
        <w:rStyle w:val="Seitenzahl"/>
        <w:rFonts w:ascii="Helvetica" w:hAnsi="Helvetica"/>
        <w:noProof/>
        <w:color w:val="A6A6A6" w:themeColor="background1" w:themeShade="A6"/>
        <w:sz w:val="16"/>
      </w:rPr>
      <w:t>4</w:t>
    </w:r>
    <w:r w:rsidRPr="00E8372C">
      <w:rPr>
        <w:rStyle w:val="Seitenzahl"/>
        <w:rFonts w:ascii="Helvetica" w:hAnsi="Helvetica"/>
        <w:color w:val="A6A6A6" w:themeColor="background1" w:themeShade="A6"/>
        <w:sz w:val="16"/>
      </w:rPr>
      <w:fldChar w:fldCharType="end"/>
    </w:r>
    <w:r>
      <w:rPr>
        <w:rStyle w:val="Seitenzahl"/>
        <w:rFonts w:ascii="Helvetica" w:hAnsi="Helvetica"/>
        <w:color w:val="A6A6A6" w:themeColor="background1" w:themeShade="A6"/>
        <w:sz w:val="16"/>
      </w:rPr>
      <w:t xml:space="preserve"> </w: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IF</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PAGE</w:instrText>
    </w:r>
    <w:r w:rsidRPr="00395E7B">
      <w:rPr>
        <w:rStyle w:val="Seitenzahl"/>
        <w:rFonts w:ascii="Helvetica" w:hAnsi="Helvetica"/>
        <w:color w:val="A6A6A6" w:themeColor="background1" w:themeShade="A6"/>
        <w:sz w:val="16"/>
      </w:rPr>
      <w:fldChar w:fldCharType="separate"/>
    </w:r>
    <w:r w:rsidR="00545E8E">
      <w:rPr>
        <w:rStyle w:val="Seitenzahl"/>
        <w:rFonts w:ascii="Helvetica" w:hAnsi="Helvetica"/>
        <w:noProof/>
        <w:color w:val="A6A6A6" w:themeColor="background1" w:themeShade="A6"/>
        <w:sz w:val="16"/>
      </w:rPr>
      <w:instrText>8</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&lt;&gt;</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NUMPAGES</w:instrText>
    </w:r>
    <w:r w:rsidRPr="00395E7B">
      <w:rPr>
        <w:rStyle w:val="Seitenzahl"/>
        <w:rFonts w:ascii="Helvetica" w:hAnsi="Helvetica"/>
        <w:color w:val="A6A6A6" w:themeColor="background1" w:themeShade="A6"/>
        <w:sz w:val="16"/>
      </w:rPr>
      <w:fldChar w:fldCharType="separate"/>
    </w:r>
    <w:r w:rsidR="00545E8E">
      <w:rPr>
        <w:rStyle w:val="Seitenzahl"/>
        <w:rFonts w:ascii="Helvetica" w:hAnsi="Helvetica"/>
        <w:noProof/>
        <w:color w:val="A6A6A6" w:themeColor="background1" w:themeShade="A6"/>
        <w:sz w:val="16"/>
      </w:rPr>
      <w:instrText>8</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w:instrText>
    </w:r>
    <w:r w:rsidRPr="00395E7B">
      <w:rPr>
        <w:rStyle w:val="Seitenzahl"/>
        <w:rFonts w:ascii="Helvetica" w:hAnsi="Helvetica"/>
        <w:color w:val="A6A6A6" w:themeColor="background1" w:themeShade="A6"/>
        <w:sz w:val="16"/>
      </w:rPr>
      <w:fldChar w:fldCharType="end"/>
    </w:r>
  </w:p>
  <w:p w14:paraId="68896EC4" w14:textId="77777777" w:rsidR="007A48A4" w:rsidRPr="005773E2" w:rsidRDefault="007A48A4" w:rsidP="00C8626C">
    <w:pPr>
      <w:pStyle w:val="Fuzeile"/>
      <w:spacing w:line="300" w:lineRule="auto"/>
      <w:ind w:left="2381" w:right="851"/>
      <w:rPr>
        <w:rFonts w:ascii="Helvetica" w:hAnsi="Helvetica"/>
        <w:color w:val="404040" w:themeColor="text1" w:themeTint="B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065B" w14:textId="77777777" w:rsidR="00D24CED" w:rsidRDefault="00D24CED" w:rsidP="00C8626C">
      <w:r>
        <w:separator/>
      </w:r>
    </w:p>
  </w:footnote>
  <w:footnote w:type="continuationSeparator" w:id="0">
    <w:p w14:paraId="79A0C8E5" w14:textId="77777777" w:rsidR="00D24CED" w:rsidRDefault="00D24CED" w:rsidP="00C8626C">
      <w:r>
        <w:continuationSeparator/>
      </w:r>
    </w:p>
  </w:footnote>
  <w:footnote w:type="continuationNotice" w:id="1">
    <w:p w14:paraId="6C87E5D1" w14:textId="77777777" w:rsidR="00D24CED" w:rsidRDefault="00D24C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0F6B" w14:textId="77777777" w:rsidR="007A48A4" w:rsidRDefault="007A48A4" w:rsidP="00CB6F98">
    <w:pPr>
      <w:pStyle w:val="Kopfzeile"/>
      <w:tabs>
        <w:tab w:val="left" w:pos="2268"/>
      </w:tabs>
    </w:pPr>
    <w:bookmarkStart w:id="0" w:name="OLE_LINK1"/>
    <w:bookmarkStart w:id="1" w:name="OLE_LINK2"/>
    <w:r>
      <w:tab/>
    </w:r>
    <w:r>
      <w:rPr>
        <w:noProof/>
        <w:lang w:eastAsia="de-DE"/>
      </w:rPr>
      <w:drawing>
        <wp:inline distT="0" distB="0" distL="0" distR="0" wp14:anchorId="20653BFF" wp14:editId="66BB6F84">
          <wp:extent cx="2418080" cy="802640"/>
          <wp:effectExtent l="0" t="0" r="0" b="0"/>
          <wp:docPr id="1" name="Bild 1" descr="Zentralkomitee:Users:mm:Desktop:Lau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tralkomitee:Users:mm:Desktop:Lauf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080" cy="802640"/>
                  </a:xfrm>
                  <a:prstGeom prst="rect">
                    <a:avLst/>
                  </a:prstGeom>
                  <a:noFill/>
                  <a:ln>
                    <a:noFill/>
                  </a:ln>
                </pic:spPr>
              </pic:pic>
            </a:graphicData>
          </a:graphic>
        </wp:inline>
      </w:drawing>
    </w:r>
    <w:r w:rsidR="00F1790A">
      <w:rPr>
        <w:noProof/>
        <w:lang w:eastAsia="de-DE"/>
      </w:rPr>
      <mc:AlternateContent>
        <mc:Choice Requires="wps">
          <w:drawing>
            <wp:anchor distT="0" distB="0" distL="114300" distR="114300" simplePos="0" relativeHeight="251660288" behindDoc="0" locked="0" layoutInCell="1" allowOverlap="1" wp14:anchorId="3FB1F88A" wp14:editId="29989AF4">
              <wp:simplePos x="0" y="0"/>
              <wp:positionH relativeFrom="column">
                <wp:posOffset>1437005</wp:posOffset>
              </wp:positionH>
              <wp:positionV relativeFrom="paragraph">
                <wp:posOffset>1152525</wp:posOffset>
              </wp:positionV>
              <wp:extent cx="46863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4E5E2" w14:textId="64E07299" w:rsidR="007A48A4" w:rsidRPr="009B1D64" w:rsidRDefault="007A48A4" w:rsidP="00C8626C">
                          <w:pPr>
                            <w:rPr>
                              <w:rFonts w:ascii="Helvetica" w:hAnsi="Helvetica"/>
                              <w:color w:val="FFFFFF" w:themeColor="background1"/>
                            </w:rPr>
                          </w:pPr>
                          <w:r w:rsidRPr="009B1D64">
                            <w:rPr>
                              <w:rFonts w:ascii="Helvetica" w:hAnsi="Helvetica"/>
                            </w:rPr>
                            <w:t>PRESSEINFORMATION</w:t>
                          </w:r>
                          <w:r w:rsidRPr="009B1D64">
                            <w:rPr>
                              <w:rFonts w:ascii="Helvetica" w:hAnsi="Helvetica"/>
                              <w:color w:val="FFFFFF" w:themeColor="background1"/>
                            </w:rPr>
                            <w:t xml:space="preserve"> </w:t>
                          </w:r>
                          <w:r>
                            <w:rPr>
                              <w:rFonts w:ascii="Helvetica" w:hAnsi="Helvetica"/>
                            </w:rPr>
                            <w:t xml:space="preserve"> </w:t>
                          </w:r>
                          <w:r w:rsidR="00ED7133">
                            <w:rPr>
                              <w:rFonts w:ascii="Helvetica" w:hAnsi="Helvetica"/>
                              <w:color w:val="FF0000"/>
                            </w:rPr>
                            <w:t>LUA</w:t>
                          </w:r>
                          <w:r w:rsidRPr="009B1D64">
                            <w:rPr>
                              <w:rFonts w:ascii="Helvetica" w:hAnsi="Helvetica"/>
                              <w:color w:val="FF000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1F88A" id="_x0000_t202" coordsize="21600,21600" o:spt="202" path="m,l,21600r21600,l21600,xe">
              <v:stroke joinstyle="miter"/>
              <v:path gradientshapeok="t" o:connecttype="rect"/>
            </v:shapetype>
            <v:shape id="Text Box 2" o:spid="_x0000_s1026" type="#_x0000_t202" style="position:absolute;margin-left:113.15pt;margin-top:90.75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" filled="f" stroked="f">
              <v:path arrowok="t"/>
              <v:textbox inset=",7.2pt,,7.2pt">
                <w:txbxContent>
                  <w:p w14:paraId="0C64E5E2" w14:textId="64E07299" w:rsidR="007A48A4" w:rsidRPr="009B1D64" w:rsidRDefault="007A48A4" w:rsidP="00C8626C">
                    <w:pPr>
                      <w:rPr>
                        <w:rFonts w:ascii="Helvetica" w:hAnsi="Helvetica"/>
                        <w:color w:val="FFFFFF" w:themeColor="background1"/>
                      </w:rPr>
                    </w:pPr>
                    <w:r w:rsidRPr="009B1D64">
                      <w:rPr>
                        <w:rFonts w:ascii="Helvetica" w:hAnsi="Helvetica"/>
                      </w:rPr>
                      <w:t>PRESSEINFORMATION</w:t>
                    </w:r>
                    <w:r w:rsidRPr="009B1D64">
                      <w:rPr>
                        <w:rFonts w:ascii="Helvetica" w:hAnsi="Helvetica"/>
                        <w:color w:val="FFFFFF" w:themeColor="background1"/>
                      </w:rPr>
                      <w:t xml:space="preserve"> </w:t>
                    </w:r>
                    <w:r>
                      <w:rPr>
                        <w:rFonts w:ascii="Helvetica" w:hAnsi="Helvetica"/>
                      </w:rPr>
                      <w:t xml:space="preserve"> </w:t>
                    </w:r>
                    <w:r w:rsidR="00ED7133">
                      <w:rPr>
                        <w:rFonts w:ascii="Helvetica" w:hAnsi="Helvetica"/>
                        <w:color w:val="FF0000"/>
                      </w:rPr>
                      <w:t>LUA</w:t>
                    </w:r>
                    <w:r w:rsidRPr="009B1D64">
                      <w:rPr>
                        <w:rFonts w:ascii="Helvetica" w:hAnsi="Helvetica"/>
                        <w:color w:val="FF0000"/>
                      </w:rPr>
                      <w:t xml:space="preserve"> </w:t>
                    </w:r>
                  </w:p>
                </w:txbxContent>
              </v:textbox>
            </v:shape>
          </w:pict>
        </mc:Fallback>
      </mc:AlternateContent>
    </w:r>
    <w:r w:rsidR="00F1790A">
      <w:rPr>
        <w:noProof/>
        <w:lang w:eastAsia="de-DE"/>
      </w:rPr>
      <mc:AlternateContent>
        <mc:Choice Requires="wps">
          <w:drawing>
            <wp:anchor distT="0" distB="0" distL="114300" distR="114300" simplePos="0" relativeHeight="251661312" behindDoc="1" locked="0" layoutInCell="1" allowOverlap="1" wp14:anchorId="5E7D4DCB" wp14:editId="081E45B5">
              <wp:simplePos x="0" y="0"/>
              <wp:positionH relativeFrom="column">
                <wp:posOffset>-620395</wp:posOffset>
              </wp:positionH>
              <wp:positionV relativeFrom="paragraph">
                <wp:posOffset>1495425</wp:posOffset>
              </wp:positionV>
              <wp:extent cx="6972300" cy="0"/>
              <wp:effectExtent l="0" t="0" r="1270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6350">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69B294"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17.75pt" to="500.15pt,11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" strokecolor="#7f7f7f [1612]" strokeweight=".5pt">
              <v:shadow opacity="22938f" offset="0"/>
              <o:lock v:ext="edit" shapetype="f"/>
            </v:line>
          </w:pict>
        </mc:Fallback>
      </mc:AlternateContent>
    </w:r>
  </w:p>
  <w:bookmarkEnd w:id="0"/>
  <w:bookmarkEnd w:i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attachedTemplate r:id="rId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33"/>
    <w:rsid w:val="000841D2"/>
    <w:rsid w:val="000D54AA"/>
    <w:rsid w:val="000E3882"/>
    <w:rsid w:val="001005D5"/>
    <w:rsid w:val="001148AF"/>
    <w:rsid w:val="00143557"/>
    <w:rsid w:val="00154DF4"/>
    <w:rsid w:val="001C693B"/>
    <w:rsid w:val="001D7B80"/>
    <w:rsid w:val="001E4A45"/>
    <w:rsid w:val="00224B4A"/>
    <w:rsid w:val="002C78DE"/>
    <w:rsid w:val="002E4B6E"/>
    <w:rsid w:val="003176AB"/>
    <w:rsid w:val="00325BA9"/>
    <w:rsid w:val="003379AD"/>
    <w:rsid w:val="003D5FBD"/>
    <w:rsid w:val="003F04B2"/>
    <w:rsid w:val="00476449"/>
    <w:rsid w:val="004F59CF"/>
    <w:rsid w:val="00505E6C"/>
    <w:rsid w:val="00545E8E"/>
    <w:rsid w:val="00556EE9"/>
    <w:rsid w:val="00571820"/>
    <w:rsid w:val="00585CE0"/>
    <w:rsid w:val="006444FF"/>
    <w:rsid w:val="00714FB5"/>
    <w:rsid w:val="0076168C"/>
    <w:rsid w:val="00762930"/>
    <w:rsid w:val="007A48A4"/>
    <w:rsid w:val="007E0061"/>
    <w:rsid w:val="0084544C"/>
    <w:rsid w:val="008E248B"/>
    <w:rsid w:val="008E2D05"/>
    <w:rsid w:val="00930E39"/>
    <w:rsid w:val="00A12679"/>
    <w:rsid w:val="00A1707C"/>
    <w:rsid w:val="00AF71D3"/>
    <w:rsid w:val="00B351E8"/>
    <w:rsid w:val="00B431FC"/>
    <w:rsid w:val="00B51F51"/>
    <w:rsid w:val="00BC2323"/>
    <w:rsid w:val="00BF1DBE"/>
    <w:rsid w:val="00C3198F"/>
    <w:rsid w:val="00C8626C"/>
    <w:rsid w:val="00CB6F98"/>
    <w:rsid w:val="00CE5F0C"/>
    <w:rsid w:val="00D24CED"/>
    <w:rsid w:val="00D3637C"/>
    <w:rsid w:val="00D47177"/>
    <w:rsid w:val="00DA13C7"/>
    <w:rsid w:val="00DB5EA6"/>
    <w:rsid w:val="00DF13AF"/>
    <w:rsid w:val="00ED42DE"/>
    <w:rsid w:val="00ED7133"/>
    <w:rsid w:val="00EE0228"/>
    <w:rsid w:val="00F1790A"/>
    <w:rsid w:val="00F9579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538E223"/>
  <w15:docId w15:val="{C40EFA04-BAE5-084A-9EA7-2435A3FE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F67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F67D3"/>
  </w:style>
  <w:style w:type="paragraph" w:customStyle="1" w:styleId="HEAD">
    <w:name w:val="HEAD"/>
    <w:basedOn w:val="Standard"/>
    <w:autoRedefine/>
    <w:rsid w:val="007E1F5C"/>
    <w:pPr>
      <w:spacing w:line="300" w:lineRule="auto"/>
      <w:ind w:left="3119" w:right="851"/>
    </w:pPr>
    <w:rPr>
      <w:rFonts w:ascii="Arial" w:hAnsi="Arial"/>
      <w:b/>
    </w:rPr>
  </w:style>
  <w:style w:type="paragraph" w:customStyle="1" w:styleId="SUBHEAD">
    <w:name w:val="SUBHEAD"/>
    <w:basedOn w:val="HEAD"/>
    <w:autoRedefine/>
    <w:rsid w:val="007E1F5C"/>
    <w:rPr>
      <w:sz w:val="20"/>
      <w:szCs w:val="22"/>
    </w:rPr>
  </w:style>
  <w:style w:type="paragraph" w:customStyle="1" w:styleId="COPY">
    <w:name w:val="COPY"/>
    <w:basedOn w:val="Standard"/>
    <w:autoRedefine/>
    <w:rsid w:val="007E1F5C"/>
    <w:pPr>
      <w:spacing w:line="300" w:lineRule="auto"/>
      <w:ind w:left="3119" w:right="851"/>
    </w:pPr>
    <w:rPr>
      <w:rFonts w:ascii="Arial" w:hAnsi="Arial"/>
      <w:sz w:val="20"/>
      <w:szCs w:val="22"/>
    </w:rPr>
  </w:style>
  <w:style w:type="paragraph" w:customStyle="1" w:styleId="PRODUCT">
    <w:name w:val="PRODUCT"/>
    <w:basedOn w:val="COPY"/>
    <w:rsid w:val="007E1F5C"/>
    <w:rPr>
      <w:sz w:val="16"/>
      <w:szCs w:val="16"/>
    </w:rPr>
  </w:style>
  <w:style w:type="paragraph" w:customStyle="1" w:styleId="PRoDUCTHEAD">
    <w:name w:val="PRoDUCT HEAD"/>
    <w:basedOn w:val="PRODUCT"/>
    <w:rsid w:val="007E1F5C"/>
    <w:rPr>
      <w:b/>
    </w:rPr>
  </w:style>
  <w:style w:type="paragraph" w:customStyle="1" w:styleId="PRODUCTHEAD0">
    <w:name w:val="PRODUCT HEAD"/>
    <w:basedOn w:val="PRODUCT"/>
    <w:rsid w:val="007E1F5C"/>
    <w:rPr>
      <w:b/>
    </w:rPr>
  </w:style>
  <w:style w:type="paragraph" w:styleId="Kopfzeile">
    <w:name w:val="header"/>
    <w:basedOn w:val="Standard"/>
    <w:link w:val="KopfzeileZchn"/>
    <w:uiPriority w:val="99"/>
    <w:unhideWhenUsed/>
    <w:rsid w:val="00B27E4B"/>
    <w:pPr>
      <w:tabs>
        <w:tab w:val="center" w:pos="4536"/>
        <w:tab w:val="right" w:pos="9072"/>
      </w:tabs>
    </w:pPr>
  </w:style>
  <w:style w:type="character" w:customStyle="1" w:styleId="KopfzeileZchn">
    <w:name w:val="Kopfzeile Zchn"/>
    <w:basedOn w:val="Absatz-Standardschriftart"/>
    <w:link w:val="Kopfzeile"/>
    <w:uiPriority w:val="99"/>
    <w:rsid w:val="00B27E4B"/>
    <w:rPr>
      <w:sz w:val="24"/>
    </w:rPr>
  </w:style>
  <w:style w:type="paragraph" w:styleId="Fuzeile">
    <w:name w:val="footer"/>
    <w:basedOn w:val="Standard"/>
    <w:link w:val="FuzeileZchn"/>
    <w:unhideWhenUsed/>
    <w:rsid w:val="00B27E4B"/>
    <w:pPr>
      <w:tabs>
        <w:tab w:val="center" w:pos="4536"/>
        <w:tab w:val="right" w:pos="9072"/>
      </w:tabs>
    </w:pPr>
  </w:style>
  <w:style w:type="character" w:customStyle="1" w:styleId="FuzeileZchn">
    <w:name w:val="Fußzeile Zchn"/>
    <w:basedOn w:val="Absatz-Standardschriftart"/>
    <w:link w:val="Fuzeile"/>
    <w:rsid w:val="00B27E4B"/>
    <w:rPr>
      <w:sz w:val="24"/>
    </w:rPr>
  </w:style>
  <w:style w:type="character" w:styleId="Hyperlink">
    <w:name w:val="Hyperlink"/>
    <w:basedOn w:val="Absatz-Standardschriftart"/>
    <w:rsid w:val="00B27E4B"/>
    <w:rPr>
      <w:color w:val="0000FF" w:themeColor="hyperlink"/>
      <w:u w:val="single"/>
    </w:rPr>
  </w:style>
  <w:style w:type="character" w:styleId="Seitenzahl">
    <w:name w:val="page number"/>
    <w:basedOn w:val="Absatz-Standardschriftart"/>
    <w:rsid w:val="00E8372C"/>
  </w:style>
  <w:style w:type="paragraph" w:styleId="Sprechblasentext">
    <w:name w:val="Balloon Text"/>
    <w:basedOn w:val="Standard"/>
    <w:link w:val="SprechblasentextZchn"/>
    <w:rsid w:val="0015753A"/>
    <w:rPr>
      <w:rFonts w:ascii="Tahoma" w:hAnsi="Tahoma" w:cs="Tahoma"/>
      <w:sz w:val="16"/>
      <w:szCs w:val="16"/>
    </w:rPr>
  </w:style>
  <w:style w:type="character" w:customStyle="1" w:styleId="SprechblasentextZchn">
    <w:name w:val="Sprechblasentext Zchn"/>
    <w:basedOn w:val="Absatz-Standardschriftart"/>
    <w:link w:val="Sprechblasentext"/>
    <w:rsid w:val="0015753A"/>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B431FC"/>
    <w:rPr>
      <w:color w:val="605E5C"/>
      <w:shd w:val="clear" w:color="auto" w:fill="E1DFDD"/>
    </w:rPr>
  </w:style>
  <w:style w:type="character" w:styleId="BesuchterLink">
    <w:name w:val="FollowedHyperlink"/>
    <w:basedOn w:val="Absatz-Standardschriftart"/>
    <w:semiHidden/>
    <w:unhideWhenUsed/>
    <w:rsid w:val="00B431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82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Library/Group%20Containers/UBF8T346G9.Office/User%20Content.localized/Templates.localized/LAUFEN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33B3B3D52983246AA49528E5EA80662" ma:contentTypeVersion="13" ma:contentTypeDescription="Create a new document." ma:contentTypeScope="" ma:versionID="cdf2fdc4ed7d920d3c240c1afe48a5c1">
  <xsd:schema xmlns:xsd="http://www.w3.org/2001/XMLSchema" xmlns:xs="http://www.w3.org/2001/XMLSchema" xmlns:p="http://schemas.microsoft.com/office/2006/metadata/properties" xmlns:ns2="7bd1ca23-cbea-4b7d-862c-5b550dae6c72" xmlns:ns3="cbc5221f-c186-424b-8c43-d51accc903ab" targetNamespace="http://schemas.microsoft.com/office/2006/metadata/properties" ma:root="true" ma:fieldsID="e24f077d4dc3c6de2b869efc6f9f79d0" ns2:_="" ns3:_="">
    <xsd:import namespace="7bd1ca23-cbea-4b7d-862c-5b550dae6c72"/>
    <xsd:import namespace="cbc5221f-c186-424b-8c43-d51accc903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1ca23-cbea-4b7d-862c-5b550dae6c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5221f-c186-424b-8c43-d51accc903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C7B33-2C93-4E88-88FF-ABA4C674FFF3}">
  <ds:schemaRefs>
    <ds:schemaRef ds:uri="http://schemas.microsoft.com/sharepoint/v3/contenttype/forms"/>
  </ds:schemaRefs>
</ds:datastoreItem>
</file>

<file path=customXml/itemProps2.xml><?xml version="1.0" encoding="utf-8"?>
<ds:datastoreItem xmlns:ds="http://schemas.openxmlformats.org/officeDocument/2006/customXml" ds:itemID="{DFFF64C3-0A02-4C70-877A-74D1B25503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76BAF5-241A-754D-854C-6D3D457A4B7D}">
  <ds:schemaRefs>
    <ds:schemaRef ds:uri="http://schemas.openxmlformats.org/officeDocument/2006/bibliography"/>
  </ds:schemaRefs>
</ds:datastoreItem>
</file>

<file path=customXml/itemProps4.xml><?xml version="1.0" encoding="utf-8"?>
<ds:datastoreItem xmlns:ds="http://schemas.openxmlformats.org/officeDocument/2006/customXml" ds:itemID="{EB9D65F1-D465-CA43-986E-C6475E0B3F03}">
  <ds:schemaRefs>
    <ds:schemaRef ds:uri="http://schemas.openxmlformats.org/officeDocument/2006/bibliography"/>
  </ds:schemaRefs>
</ds:datastoreItem>
</file>

<file path=customXml/itemProps5.xml><?xml version="1.0" encoding="utf-8"?>
<ds:datastoreItem xmlns:ds="http://schemas.openxmlformats.org/officeDocument/2006/customXml" ds:itemID="{F0BA3A0C-3812-4B9E-A748-3DEF0410E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1ca23-cbea-4b7d-862c-5b550dae6c72"/>
    <ds:schemaRef ds:uri="cbc5221f-c186-424b-8c43-d51accc90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LAUFEN_DE.dotx</Template>
  <TotalTime>0</TotalTime>
  <Pages>8</Pages>
  <Words>1395</Words>
  <Characters>8792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Roca</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Autor</cp:lastModifiedBy>
  <cp:revision>6</cp:revision>
  <dcterms:created xsi:type="dcterms:W3CDTF">2022-02-11T11:06:00Z</dcterms:created>
  <dcterms:modified xsi:type="dcterms:W3CDTF">2022-03-31T08:48:00Z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0x010100F33B3B3D52983246AA49528E5EA80662</vt:lpwstr>
  </property>
</Properties>
</file>