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2A805" w14:textId="22EAAF24" w:rsidR="00000643" w:rsidRPr="00D5686B" w:rsidRDefault="004B579C" w:rsidP="00FF354F">
      <w:pPr>
        <w:spacing w:line="264" w:lineRule="auto"/>
        <w:ind w:right="-2"/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04DB90B" wp14:editId="2714E6C5">
                <wp:simplePos x="0" y="0"/>
                <wp:positionH relativeFrom="column">
                  <wp:posOffset>4669033</wp:posOffset>
                </wp:positionH>
                <wp:positionV relativeFrom="paragraph">
                  <wp:posOffset>6499</wp:posOffset>
                </wp:positionV>
                <wp:extent cx="1702003" cy="4591279"/>
                <wp:effectExtent l="0" t="0" r="0" b="63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2003" cy="4591279"/>
                          <a:chOff x="0" y="0"/>
                          <a:chExt cx="1702003" cy="4591279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1702003" cy="2344190"/>
                            <a:chOff x="0" y="0"/>
                            <a:chExt cx="1702003" cy="2344190"/>
                          </a:xfrm>
                        </wpg:grpSpPr>
                        <wps:wsp>
                          <wps:cNvPr id="4" name="Textfeld 18"/>
                          <wps:cNvSpPr txBox="1"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449070" cy="291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CAA578" w14:textId="77777777" w:rsidR="00253F42" w:rsidRPr="006B0750" w:rsidRDefault="00253F42" w:rsidP="00253F42">
                                <w:pPr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14"/>
                                  </w:rPr>
                                  <w:t>Diese Bilder finden Sie beigefügt als JPG:</w:t>
                                </w:r>
                              </w:p>
                              <w:p w14:paraId="283AEFB8" w14:textId="77777777" w:rsidR="005E303C" w:rsidRPr="00253F42" w:rsidRDefault="005E303C" w:rsidP="005E303C">
                                <w:pPr>
                                  <w:rPr>
                                    <w:rFonts w:cs="Arial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rcRect/>
                            <a:stretch/>
                          </pic:blipFill>
                          <pic:spPr>
                            <a:xfrm>
                              <a:off x="95354" y="291829"/>
                              <a:ext cx="1448633" cy="10077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" name="Textfeld 18"/>
                          <wps:cNvSpPr txBox="1"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9728" y="1391055"/>
                              <a:ext cx="1692275" cy="953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FCEA05" w14:textId="0E76CA3F" w:rsidR="004B579C" w:rsidRDefault="004B579C" w:rsidP="004B579C">
                                <w:pPr>
                                  <w:rPr>
                                    <w:rFonts w:cs="Arial"/>
                                    <w:bCs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14"/>
                                  </w:rPr>
                                  <w:t>P2101_BoCrossDynamic.jpeg:</w:t>
                                </w:r>
                                <w:r>
                                  <w:rPr>
                                    <w:rFonts w:cs="Arial"/>
                                    <w:b/>
                                    <w:sz w:val="14"/>
                                  </w:rPr>
                                  <w:br/>
                                </w:r>
                                <w:r>
                                  <w:rPr>
                                    <w:rFonts w:cs="Arial"/>
                                    <w:bCs/>
                                    <w:sz w:val="14"/>
                                  </w:rPr>
                                  <w:t xml:space="preserve">Dynamische </w:t>
                                </w:r>
                                <w:proofErr w:type="spellStart"/>
                                <w:r>
                                  <w:rPr>
                                    <w:rFonts w:cs="Arial"/>
                                    <w:bCs/>
                                    <w:sz w:val="14"/>
                                  </w:rPr>
                                  <w:t>Crossflow</w:t>
                                </w:r>
                                <w:proofErr w:type="spellEnd"/>
                                <w:r>
                                  <w:rPr>
                                    <w:rFonts w:cs="Arial"/>
                                    <w:bCs/>
                                    <w:sz w:val="14"/>
                                  </w:rPr>
                                  <w:t xml:space="preserve">-Filtration, wie hier im </w:t>
                                </w:r>
                                <w:proofErr w:type="spellStart"/>
                                <w:r>
                                  <w:rPr>
                                    <w:rFonts w:cs="Arial"/>
                                    <w:bCs/>
                                    <w:sz w:val="14"/>
                                  </w:rPr>
                                  <w:t>Bokela</w:t>
                                </w:r>
                                <w:proofErr w:type="spellEnd"/>
                                <w:r>
                                  <w:rPr>
                                    <w:rFonts w:cs="Arial"/>
                                    <w:bCs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Arial"/>
                                    <w:bCs/>
                                    <w:sz w:val="14"/>
                                  </w:rPr>
                                  <w:t>BoCross</w:t>
                                </w:r>
                                <w:proofErr w:type="spellEnd"/>
                                <w:r>
                                  <w:rPr>
                                    <w:rFonts w:cs="Arial"/>
                                    <w:bCs/>
                                    <w:sz w:val="14"/>
                                  </w:rPr>
                                  <w:t xml:space="preserve"> Dynamic Filter genutzt, ermöglicht eine bis </w:t>
                                </w:r>
                                <w:proofErr w:type="gramStart"/>
                                <w:r>
                                  <w:rPr>
                                    <w:rFonts w:cs="Arial"/>
                                    <w:bCs/>
                                    <w:sz w:val="14"/>
                                  </w:rPr>
                                  <w:t xml:space="preserve">zu </w:t>
                                </w:r>
                                <w:proofErr w:type="spellStart"/>
                                <w:r>
                                  <w:rPr>
                                    <w:rFonts w:cs="Arial"/>
                                    <w:bCs/>
                                    <w:sz w:val="14"/>
                                  </w:rPr>
                                  <w:t>sechs mal</w:t>
                                </w:r>
                                <w:proofErr w:type="spellEnd"/>
                                <w:r>
                                  <w:rPr>
                                    <w:rFonts w:cs="Arial"/>
                                    <w:bCs/>
                                    <w:sz w:val="14"/>
                                  </w:rPr>
                                  <w:t xml:space="preserve"> höhere Konzentration</w:t>
                                </w:r>
                                <w:proofErr w:type="gramEnd"/>
                                <w:r>
                                  <w:rPr>
                                    <w:rFonts w:cs="Arial"/>
                                    <w:bCs/>
                                    <w:sz w:val="14"/>
                                  </w:rPr>
                                  <w:t xml:space="preserve"> und bis zu </w:t>
                                </w:r>
                                <w:proofErr w:type="spellStart"/>
                                <w:r>
                                  <w:rPr>
                                    <w:rFonts w:cs="Arial"/>
                                    <w:bCs/>
                                    <w:sz w:val="14"/>
                                  </w:rPr>
                                  <w:t>zehn mal</w:t>
                                </w:r>
                                <w:proofErr w:type="spellEnd"/>
                                <w:r>
                                  <w:rPr>
                                    <w:rFonts w:cs="Arial"/>
                                    <w:bCs/>
                                    <w:sz w:val="14"/>
                                  </w:rPr>
                                  <w:t xml:space="preserve"> höhere Durchsätze beim Filtrieren von Pigmenten und Füllstoffen.</w:t>
                                </w:r>
                              </w:p>
                              <w:p w14:paraId="7E397CB1" w14:textId="7E71A023" w:rsidR="004B579C" w:rsidRDefault="004B579C" w:rsidP="004B579C">
                                <w:pPr>
                                  <w:rPr>
                                    <w:rFonts w:cs="Arial"/>
                                    <w:bCs/>
                                    <w:sz w:val="14"/>
                                  </w:rPr>
                                </w:pPr>
                              </w:p>
                              <w:p w14:paraId="68195912" w14:textId="0A26ACAC" w:rsidR="004B579C" w:rsidRPr="004B579C" w:rsidRDefault="004B579C" w:rsidP="004B579C">
                                <w:pPr>
                                  <w:rPr>
                                    <w:rFonts w:cs="Arial"/>
                                    <w:bCs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bCs/>
                                    <w:sz w:val="14"/>
                                  </w:rPr>
                                  <w:t>Bild: BOKELA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0" y="2594266"/>
                            <a:ext cx="1692275" cy="1997013"/>
                            <a:chOff x="0" y="35892"/>
                            <a:chExt cx="1692275" cy="1997013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rcRect/>
                            <a:stretch/>
                          </pic:blipFill>
                          <pic:spPr>
                            <a:xfrm>
                              <a:off x="9728" y="35892"/>
                              <a:ext cx="1619885" cy="86420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feld 18"/>
                          <wps:cNvSpPr txBox="1"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0" y="1079770"/>
                              <a:ext cx="1692275" cy="953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77192C" w14:textId="7700CB87" w:rsidR="004B579C" w:rsidRDefault="004B579C" w:rsidP="004B579C">
                                <w:pPr>
                                  <w:rPr>
                                    <w:rFonts w:cs="Arial"/>
                                    <w:bCs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14"/>
                                  </w:rPr>
                                  <w:t>P2101_</w:t>
                                </w:r>
                                <w:r w:rsidR="006476C6">
                                  <w:rPr>
                                    <w:rFonts w:cs="Arial"/>
                                    <w:b/>
                                    <w:sz w:val="14"/>
                                  </w:rPr>
                                  <w:t>Funktions</w:t>
                                </w:r>
                                <w:r>
                                  <w:rPr>
                                    <w:rFonts w:cs="Arial"/>
                                    <w:b/>
                                    <w:sz w:val="14"/>
                                  </w:rPr>
                                  <w:t>prinzip.jpeg:</w:t>
                                </w:r>
                                <w:r>
                                  <w:rPr>
                                    <w:rFonts w:cs="Arial"/>
                                    <w:b/>
                                    <w:sz w:val="14"/>
                                  </w:rPr>
                                  <w:br/>
                                </w:r>
                                <w:r>
                                  <w:rPr>
                                    <w:rFonts w:cs="Arial"/>
                                    <w:bCs/>
                                    <w:sz w:val="14"/>
                                  </w:rPr>
                                  <w:t xml:space="preserve">Das Geheimnis hinter dem </w:t>
                                </w:r>
                                <w:proofErr w:type="spellStart"/>
                                <w:r>
                                  <w:rPr>
                                    <w:rFonts w:cs="Arial"/>
                                    <w:bCs/>
                                    <w:sz w:val="14"/>
                                  </w:rPr>
                                  <w:t>BoCross</w:t>
                                </w:r>
                                <w:proofErr w:type="spellEnd"/>
                                <w:r>
                                  <w:rPr>
                                    <w:rFonts w:cs="Arial"/>
                                    <w:bCs/>
                                    <w:sz w:val="14"/>
                                  </w:rPr>
                                  <w:t xml:space="preserve"> Filter: optimale physikalische Bedingungen dank eines ideal ausgenutzten Scherspaltprinzips.</w:t>
                                </w:r>
                              </w:p>
                              <w:p w14:paraId="2F0D9237" w14:textId="77777777" w:rsidR="004B579C" w:rsidRDefault="004B579C" w:rsidP="004B579C">
                                <w:pPr>
                                  <w:rPr>
                                    <w:rFonts w:cs="Arial"/>
                                    <w:bCs/>
                                    <w:sz w:val="14"/>
                                  </w:rPr>
                                </w:pPr>
                              </w:p>
                              <w:p w14:paraId="36AF0ABE" w14:textId="77777777" w:rsidR="004B579C" w:rsidRPr="004B579C" w:rsidRDefault="004B579C" w:rsidP="004B579C">
                                <w:pPr>
                                  <w:rPr>
                                    <w:rFonts w:cs="Arial"/>
                                    <w:bCs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bCs/>
                                    <w:sz w:val="14"/>
                                  </w:rPr>
                                  <w:t>Bild: BOKELA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04DB90B" id="Group 14" o:spid="_x0000_s1026" style="position:absolute;margin-left:367.65pt;margin-top:.5pt;width:134pt;height:361.5pt;z-index:251666432;mso-width-relative:margin" coordsize="17020,4591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">
                <v:group id="Group 13" o:spid="_x0000_s1027" style="position:absolute;width:17020;height:23441" coordsize="17020,2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8" o:spid="_x0000_s1028" type="#_x0000_t202" style="position:absolute;width:14490;height:29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" stroked="f">
                    <o:lock v:ext="edit" aspectratio="t" verticies="t" text="t" shapetype="t"/>
                    <v:textbox inset="0,0,0,0">
                      <w:txbxContent>
                        <w:p w14:paraId="7BCAA578" w14:textId="77777777" w:rsidR="00253F42" w:rsidRPr="006B0750" w:rsidRDefault="00253F42" w:rsidP="00253F42">
                          <w:pPr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</w:rPr>
                            <w:t>Diese Bilder finden Sie beigefügt als JPG:</w:t>
                          </w:r>
                        </w:p>
                        <w:p w14:paraId="283AEFB8" w14:textId="77777777" w:rsidR="005E303C" w:rsidRPr="00253F42" w:rsidRDefault="005E303C" w:rsidP="005E303C">
                          <w:pPr>
                            <w:rPr>
                              <w:rFonts w:cs="Arial"/>
                              <w:sz w:val="14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953;top:2918;width:14486;height:100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">
                    <v:imagedata r:id="rId10" o:title=""/>
                  </v:shape>
                  <v:shape id="Textfeld 18" o:spid="_x0000_s1030" type="#_x0000_t202" style="position:absolute;left:97;top:13910;width:16923;height:9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" stroked="f">
                    <o:lock v:ext="edit" aspectratio="t" verticies="t" text="t" shapetype="t"/>
                    <v:textbox inset="0,0,0,0">
                      <w:txbxContent>
                        <w:p w14:paraId="40FCEA05" w14:textId="0E76CA3F" w:rsidR="004B579C" w:rsidRDefault="004B579C" w:rsidP="004B579C">
                          <w:pPr>
                            <w:rPr>
                              <w:rFonts w:cs="Arial"/>
                              <w:bCs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</w:rPr>
                            <w:t>P2101_BoCrossDynamic.jpeg:</w:t>
                          </w:r>
                          <w:r>
                            <w:rPr>
                              <w:rFonts w:cs="Arial"/>
                              <w:b/>
                              <w:sz w:val="14"/>
                            </w:rPr>
                            <w:br/>
                          </w:r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 xml:space="preserve">Dynamische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>Crossflow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 xml:space="preserve">-Filtration, wie hier im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>Bokela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>BoCross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 xml:space="preserve"> Dynamic Filter genutzt, ermöglicht eine bis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 xml:space="preserve">zu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>sechs mal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 xml:space="preserve"> höhere Konzentration</w:t>
                          </w:r>
                          <w:proofErr w:type="gramEnd"/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 xml:space="preserve"> und bis zu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>zehn mal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 xml:space="preserve"> höhere Durchsätze beim Filtrieren von Pigmenten und Füllstoffen.</w:t>
                          </w:r>
                        </w:p>
                        <w:p w14:paraId="7E397CB1" w14:textId="7E71A023" w:rsidR="004B579C" w:rsidRDefault="004B579C" w:rsidP="004B579C">
                          <w:pPr>
                            <w:rPr>
                              <w:rFonts w:cs="Arial"/>
                              <w:bCs/>
                              <w:sz w:val="14"/>
                            </w:rPr>
                          </w:pPr>
                        </w:p>
                        <w:p w14:paraId="68195912" w14:textId="0A26ACAC" w:rsidR="004B579C" w:rsidRPr="004B579C" w:rsidRDefault="004B579C" w:rsidP="004B579C">
                          <w:pPr>
                            <w:rPr>
                              <w:rFonts w:cs="Arial"/>
                              <w:bCs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>Bild: BOKELA</w:t>
                          </w:r>
                        </w:p>
                      </w:txbxContent>
                    </v:textbox>
                  </v:shape>
                </v:group>
                <v:group id="Group 12" o:spid="_x0000_s1031" style="position:absolute;top:25942;width:16922;height:19970" coordorigin=",358" coordsize="16922,19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Picture 8" o:spid="_x0000_s1032" type="#_x0000_t75" style="position:absolute;left:97;top:358;width:16199;height:86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">
                    <v:imagedata r:id="rId11" o:title=""/>
                  </v:shape>
                  <v:shape id="Textfeld 18" o:spid="_x0000_s1033" type="#_x0000_t202" style="position:absolute;top:10797;width:16922;height:95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" stroked="f">
                    <o:lock v:ext="edit" aspectratio="t" verticies="t" text="t" shapetype="t"/>
                    <v:textbox inset="0,0,0,0">
                      <w:txbxContent>
                        <w:p w14:paraId="7777192C" w14:textId="7700CB87" w:rsidR="004B579C" w:rsidRDefault="004B579C" w:rsidP="004B579C">
                          <w:pPr>
                            <w:rPr>
                              <w:rFonts w:cs="Arial"/>
                              <w:bCs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</w:rPr>
                            <w:t>P2101_</w:t>
                          </w:r>
                          <w:r w:rsidR="006476C6">
                            <w:rPr>
                              <w:rFonts w:cs="Arial"/>
                              <w:b/>
                              <w:sz w:val="14"/>
                            </w:rPr>
                            <w:t>Funktions</w:t>
                          </w:r>
                          <w:r>
                            <w:rPr>
                              <w:rFonts w:cs="Arial"/>
                              <w:b/>
                              <w:sz w:val="14"/>
                            </w:rPr>
                            <w:t>prinzip.jpeg:</w:t>
                          </w:r>
                          <w:r>
                            <w:rPr>
                              <w:rFonts w:cs="Arial"/>
                              <w:b/>
                              <w:sz w:val="14"/>
                            </w:rPr>
                            <w:br/>
                          </w:r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 xml:space="preserve">Das Geheimnis hinter dem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>BoCross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 xml:space="preserve"> Filter: optimale physikalische Bedingungen dank eines ideal ausgenutzten Scherspaltprinzips.</w:t>
                          </w:r>
                        </w:p>
                        <w:p w14:paraId="2F0D9237" w14:textId="77777777" w:rsidR="004B579C" w:rsidRDefault="004B579C" w:rsidP="004B579C">
                          <w:pPr>
                            <w:rPr>
                              <w:rFonts w:cs="Arial"/>
                              <w:bCs/>
                              <w:sz w:val="14"/>
                            </w:rPr>
                          </w:pPr>
                        </w:p>
                        <w:p w14:paraId="36AF0ABE" w14:textId="77777777" w:rsidR="004B579C" w:rsidRPr="004B579C" w:rsidRDefault="004B579C" w:rsidP="004B579C">
                          <w:pPr>
                            <w:rPr>
                              <w:rFonts w:cs="Arial"/>
                              <w:bCs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4"/>
                            </w:rPr>
                            <w:t>Bild: BOKELA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70036">
        <w:rPr>
          <w:u w:val="single"/>
        </w:rPr>
        <w:t xml:space="preserve">Dynamische </w:t>
      </w:r>
      <w:proofErr w:type="spellStart"/>
      <w:r w:rsidR="00670036">
        <w:rPr>
          <w:u w:val="single"/>
        </w:rPr>
        <w:t>Crossflow</w:t>
      </w:r>
      <w:proofErr w:type="spellEnd"/>
      <w:r w:rsidR="00670036">
        <w:rPr>
          <w:u w:val="single"/>
        </w:rPr>
        <w:t xml:space="preserve"> Filtration als </w:t>
      </w:r>
      <w:r>
        <w:rPr>
          <w:u w:val="single"/>
        </w:rPr>
        <w:t xml:space="preserve">Lösung </w:t>
      </w:r>
      <w:r w:rsidR="00AF6297">
        <w:rPr>
          <w:u w:val="single"/>
        </w:rPr>
        <w:br/>
      </w:r>
    </w:p>
    <w:p w14:paraId="7C94B00A" w14:textId="77991A88" w:rsidR="00000643" w:rsidRPr="00995101" w:rsidRDefault="00670036" w:rsidP="00FF354F">
      <w:pPr>
        <w:pStyle w:val="BodyText"/>
        <w:spacing w:line="264" w:lineRule="auto"/>
        <w:ind w:right="-2"/>
        <w:rPr>
          <w:rFonts w:ascii="Arial" w:hAnsi="Arial" w:cs="Arial"/>
        </w:rPr>
      </w:pPr>
      <w:r>
        <w:rPr>
          <w:rFonts w:ascii="Arial" w:hAnsi="Arial" w:cs="Arial"/>
          <w:snapToGrid/>
        </w:rPr>
        <w:t xml:space="preserve">Pigmente und Füllstoffe produktschonend filtrieren </w:t>
      </w:r>
    </w:p>
    <w:p w14:paraId="6F3262F2" w14:textId="5572D1D0" w:rsidR="00995101" w:rsidRPr="00BA2E71" w:rsidRDefault="00995101" w:rsidP="00FF354F">
      <w:pPr>
        <w:spacing w:line="264" w:lineRule="auto"/>
        <w:rPr>
          <w:i/>
        </w:rPr>
      </w:pPr>
    </w:p>
    <w:p w14:paraId="351A065C" w14:textId="5D32B3D8" w:rsidR="009064A7" w:rsidRPr="00AC00A1" w:rsidRDefault="009064A7" w:rsidP="00FF354F">
      <w:pPr>
        <w:tabs>
          <w:tab w:val="left" w:pos="0"/>
        </w:tabs>
        <w:spacing w:line="264" w:lineRule="auto"/>
        <w:rPr>
          <w:i/>
          <w:iCs/>
        </w:rPr>
      </w:pPr>
      <w:r w:rsidRPr="00AC00A1">
        <w:rPr>
          <w:i/>
          <w:iCs/>
        </w:rPr>
        <w:t>Kalziumcarbonat gehört zur Papierindustrie wie das Croissant zum französischen Frühstück.</w:t>
      </w:r>
      <w:r w:rsidR="00C24709">
        <w:rPr>
          <w:i/>
          <w:iCs/>
        </w:rPr>
        <w:t xml:space="preserve"> Oder zur Spezialchemie wie d</w:t>
      </w:r>
      <w:r w:rsidR="00126B6D">
        <w:rPr>
          <w:i/>
          <w:iCs/>
        </w:rPr>
        <w:t>er</w:t>
      </w:r>
      <w:r w:rsidRPr="00AC00A1">
        <w:rPr>
          <w:i/>
          <w:iCs/>
        </w:rPr>
        <w:t xml:space="preserve"> </w:t>
      </w:r>
      <w:r w:rsidR="00126B6D">
        <w:rPr>
          <w:i/>
          <w:iCs/>
        </w:rPr>
        <w:t>Champagner zu Silvester. Ode</w:t>
      </w:r>
      <w:r w:rsidR="00B34164">
        <w:rPr>
          <w:i/>
          <w:iCs/>
        </w:rPr>
        <w:t>r</w:t>
      </w:r>
      <w:r w:rsidR="00126B6D">
        <w:rPr>
          <w:i/>
          <w:iCs/>
        </w:rPr>
        <w:t xml:space="preserve"> aber auch zur Lebensmittelindustrie wie die Sahne zu Windbeuteln. </w:t>
      </w:r>
      <w:proofErr w:type="spellStart"/>
      <w:r w:rsidR="004856C4" w:rsidRPr="00AC00A1">
        <w:rPr>
          <w:i/>
          <w:iCs/>
        </w:rPr>
        <w:t>Aufkonzentration</w:t>
      </w:r>
      <w:proofErr w:type="spellEnd"/>
      <w:r w:rsidR="004856C4" w:rsidRPr="00AC00A1">
        <w:rPr>
          <w:i/>
          <w:iCs/>
        </w:rPr>
        <w:t xml:space="preserve"> und Eindickung der Suspension sind für viele Unternehmen in diese</w:t>
      </w:r>
      <w:r w:rsidR="00126B6D">
        <w:rPr>
          <w:i/>
          <w:iCs/>
        </w:rPr>
        <w:t>n</w:t>
      </w:r>
      <w:r w:rsidR="004856C4" w:rsidRPr="00AC00A1">
        <w:rPr>
          <w:i/>
          <w:iCs/>
        </w:rPr>
        <w:t xml:space="preserve"> Bereich</w:t>
      </w:r>
      <w:r w:rsidR="00126B6D">
        <w:rPr>
          <w:i/>
          <w:iCs/>
        </w:rPr>
        <w:t>en</w:t>
      </w:r>
      <w:r w:rsidR="004856C4" w:rsidRPr="00AC00A1">
        <w:rPr>
          <w:i/>
          <w:iCs/>
        </w:rPr>
        <w:t xml:space="preserve"> zentrale </w:t>
      </w:r>
      <w:proofErr w:type="gramStart"/>
      <w:r w:rsidR="004856C4" w:rsidRPr="00AC00A1">
        <w:rPr>
          <w:i/>
          <w:iCs/>
        </w:rPr>
        <w:t>Stellschrauben</w:t>
      </w:r>
      <w:proofErr w:type="gramEnd"/>
      <w:r w:rsidR="004856C4" w:rsidRPr="00AC00A1">
        <w:rPr>
          <w:i/>
          <w:iCs/>
        </w:rPr>
        <w:t xml:space="preserve"> wenn es um Perfo</w:t>
      </w:r>
      <w:r w:rsidR="00186D9D">
        <w:rPr>
          <w:i/>
          <w:iCs/>
        </w:rPr>
        <w:t>r</w:t>
      </w:r>
      <w:r w:rsidR="004856C4" w:rsidRPr="00AC00A1">
        <w:rPr>
          <w:i/>
          <w:iCs/>
        </w:rPr>
        <w:t>mance und E</w:t>
      </w:r>
      <w:r w:rsidR="00CF583D">
        <w:rPr>
          <w:i/>
          <w:iCs/>
        </w:rPr>
        <w:t>f</w:t>
      </w:r>
      <w:r w:rsidR="004856C4" w:rsidRPr="00AC00A1">
        <w:rPr>
          <w:i/>
          <w:iCs/>
        </w:rPr>
        <w:t>f</w:t>
      </w:r>
      <w:r w:rsidR="00CF583D">
        <w:rPr>
          <w:i/>
          <w:iCs/>
        </w:rPr>
        <w:t>i</w:t>
      </w:r>
      <w:r w:rsidR="004856C4" w:rsidRPr="00AC00A1">
        <w:rPr>
          <w:i/>
          <w:iCs/>
        </w:rPr>
        <w:t>zienz geht.</w:t>
      </w:r>
      <w:r w:rsidR="004D32CF" w:rsidRPr="00AC00A1">
        <w:rPr>
          <w:i/>
          <w:iCs/>
        </w:rPr>
        <w:t xml:space="preserve"> Mit dynamischer </w:t>
      </w:r>
      <w:proofErr w:type="spellStart"/>
      <w:r w:rsidR="004D32CF" w:rsidRPr="00AC00A1">
        <w:rPr>
          <w:i/>
          <w:iCs/>
        </w:rPr>
        <w:t>Crossflow</w:t>
      </w:r>
      <w:proofErr w:type="spellEnd"/>
      <w:r w:rsidR="004D32CF" w:rsidRPr="00AC00A1">
        <w:rPr>
          <w:i/>
          <w:iCs/>
        </w:rPr>
        <w:t xml:space="preserve"> Filtration lassen sich in diesem Bereich oft deutlich bessere Ergebnisse </w:t>
      </w:r>
      <w:proofErr w:type="gramStart"/>
      <w:r w:rsidR="004D32CF" w:rsidRPr="00AC00A1">
        <w:rPr>
          <w:i/>
          <w:iCs/>
        </w:rPr>
        <w:t>erzielen,</w:t>
      </w:r>
      <w:proofErr w:type="gramEnd"/>
      <w:r w:rsidR="004D32CF" w:rsidRPr="00AC00A1">
        <w:rPr>
          <w:i/>
          <w:iCs/>
        </w:rPr>
        <w:t xml:space="preserve"> als mit anderen Verfahren.</w:t>
      </w:r>
    </w:p>
    <w:p w14:paraId="21C9F178" w14:textId="5B414F1A" w:rsidR="004D32CF" w:rsidRDefault="004D32CF" w:rsidP="00FF354F">
      <w:pPr>
        <w:tabs>
          <w:tab w:val="left" w:pos="0"/>
        </w:tabs>
        <w:spacing w:line="264" w:lineRule="auto"/>
      </w:pPr>
    </w:p>
    <w:p w14:paraId="73846F5C" w14:textId="644A7B3D" w:rsidR="004D32CF" w:rsidRDefault="004D32CF" w:rsidP="00FF354F">
      <w:pPr>
        <w:tabs>
          <w:tab w:val="left" w:pos="0"/>
        </w:tabs>
        <w:spacing w:line="264" w:lineRule="auto"/>
      </w:pPr>
      <w:r>
        <w:t xml:space="preserve">Extrem feinkörnige Suspensionen mit </w:t>
      </w:r>
      <w:r w:rsidRPr="004D32CF">
        <w:t>Partikelgröße</w:t>
      </w:r>
      <w:r>
        <w:t>n</w:t>
      </w:r>
      <w:r w:rsidRPr="004D32CF">
        <w:t xml:space="preserve"> von 2 µm</w:t>
      </w:r>
      <w:r>
        <w:t xml:space="preserve"> oder kleiner sind oft eine Herausforderung für ein Filtrationssystem. Insbesondere dann, wenn das Filtrat absolut partikelfrei und entsprechend </w:t>
      </w:r>
      <w:proofErr w:type="spellStart"/>
      <w:r>
        <w:t>aufkonzentriert</w:t>
      </w:r>
      <w:proofErr w:type="spellEnd"/>
      <w:r>
        <w:t xml:space="preserve"> sein soll. </w:t>
      </w:r>
      <w:r w:rsidR="001E0B01">
        <w:t xml:space="preserve">„Oft geben sich Unternehmen mit einer geringeren Konzentration zufrieden, als eigentlich möglich wäre“, </w:t>
      </w:r>
      <w:r w:rsidR="001E0B01" w:rsidRPr="00A51CD5">
        <w:t xml:space="preserve">so </w:t>
      </w:r>
      <w:r w:rsidR="00A51CD5" w:rsidRPr="00A51CD5">
        <w:t xml:space="preserve">Klaus Neumaier, Senior </w:t>
      </w:r>
      <w:proofErr w:type="spellStart"/>
      <w:r w:rsidR="00A51CD5" w:rsidRPr="00A51CD5">
        <w:t>Process</w:t>
      </w:r>
      <w:proofErr w:type="spellEnd"/>
      <w:r w:rsidR="00A51CD5" w:rsidRPr="00A51CD5">
        <w:t xml:space="preserve"> Engineer/ Technology Design</w:t>
      </w:r>
      <w:r w:rsidR="001E0B01" w:rsidRPr="00A51CD5">
        <w:t xml:space="preserve"> bei </w:t>
      </w:r>
      <w:proofErr w:type="spellStart"/>
      <w:r w:rsidR="001E0B01" w:rsidRPr="00A51CD5">
        <w:t>Bok</w:t>
      </w:r>
      <w:r w:rsidR="001E0B01">
        <w:t>ela</w:t>
      </w:r>
      <w:proofErr w:type="spellEnd"/>
      <w:r w:rsidR="001E0B01">
        <w:t xml:space="preserve">. Dabei spart eine höhere </w:t>
      </w:r>
      <w:proofErr w:type="spellStart"/>
      <w:r w:rsidR="001E0B01">
        <w:t>Aufkonzentrierung</w:t>
      </w:r>
      <w:proofErr w:type="spellEnd"/>
      <w:r w:rsidR="001E0B01">
        <w:t xml:space="preserve"> in einem Prozessschritt nicht nur Zeit und Ressourcen, sondern auch Geld. </w:t>
      </w:r>
    </w:p>
    <w:p w14:paraId="261B9368" w14:textId="6D9236BC" w:rsidR="001E0B01" w:rsidRDefault="001E0B01" w:rsidP="00FF354F">
      <w:pPr>
        <w:tabs>
          <w:tab w:val="left" w:pos="0"/>
        </w:tabs>
        <w:spacing w:line="264" w:lineRule="auto"/>
      </w:pPr>
    </w:p>
    <w:p w14:paraId="172D6AEB" w14:textId="61D1D8C5" w:rsidR="001E0B01" w:rsidRPr="001E0B01" w:rsidRDefault="001E0B01" w:rsidP="001E0B01">
      <w:pPr>
        <w:tabs>
          <w:tab w:val="left" w:pos="0"/>
        </w:tabs>
        <w:spacing w:line="264" w:lineRule="auto"/>
      </w:pPr>
      <w:r>
        <w:t xml:space="preserve">Bei </w:t>
      </w:r>
      <w:proofErr w:type="spellStart"/>
      <w:r>
        <w:t>Bokela</w:t>
      </w:r>
      <w:proofErr w:type="spellEnd"/>
      <w:r>
        <w:t xml:space="preserve"> baut man in solchen Fällen auf das Prinzip de</w:t>
      </w:r>
      <w:r w:rsidR="00A51CD5">
        <w:t>r</w:t>
      </w:r>
      <w:r>
        <w:t xml:space="preserve"> dynamischen </w:t>
      </w:r>
      <w:proofErr w:type="spellStart"/>
      <w:r>
        <w:t>Crossflow</w:t>
      </w:r>
      <w:proofErr w:type="spellEnd"/>
      <w:r w:rsidR="00A51CD5">
        <w:t xml:space="preserve"> Filtration</w:t>
      </w:r>
      <w:r>
        <w:t xml:space="preserve">. Im Gegensatz </w:t>
      </w:r>
      <w:proofErr w:type="gramStart"/>
      <w:r>
        <w:t xml:space="preserve">zum herkömmlich </w:t>
      </w:r>
      <w:proofErr w:type="spellStart"/>
      <w:r>
        <w:t>Crossflow</w:t>
      </w:r>
      <w:proofErr w:type="spellEnd"/>
      <w:r>
        <w:t>-Prozess</w:t>
      </w:r>
      <w:proofErr w:type="gramEnd"/>
      <w:r>
        <w:t xml:space="preserve"> wird hier die </w:t>
      </w:r>
      <w:r w:rsidRPr="001E0B01">
        <w:t xml:space="preserve">tangentiale Überströmung der Filterfläche </w:t>
      </w:r>
      <w:r>
        <w:t xml:space="preserve">durch Rotoren erzeugt und nicht nur durch die </w:t>
      </w:r>
      <w:r w:rsidRPr="001E0B01">
        <w:t>geometrische Strömungsführung im Apparat</w:t>
      </w:r>
      <w:r>
        <w:t xml:space="preserve">. </w:t>
      </w:r>
      <w:r w:rsidR="00A51CD5" w:rsidRPr="00A51CD5">
        <w:t xml:space="preserve">Dabei strömt die Flüssigkeit in einem engen Scherspalt mit hohem Geschwindigkeitsgradienten über das Filtermedium und die </w:t>
      </w:r>
      <w:proofErr w:type="gramStart"/>
      <w:r w:rsidR="00A51CD5" w:rsidRPr="00A51CD5">
        <w:t>wirkenden  Scherkräfte</w:t>
      </w:r>
      <w:proofErr w:type="gramEnd"/>
      <w:r w:rsidR="00A51CD5" w:rsidRPr="00A51CD5">
        <w:t xml:space="preserve"> lassen nur eine sehr dünne statische Grenzschicht aus Feststoffpartikeln zu. Auf Grund dieses Scherspaltprinzips erreicht man nahezu ideale physikalische Bedingungen und </w:t>
      </w:r>
      <w:proofErr w:type="gramStart"/>
      <w:r w:rsidR="00A51CD5" w:rsidRPr="00A51CD5">
        <w:t>in Folge dessen</w:t>
      </w:r>
      <w:proofErr w:type="gramEnd"/>
      <w:r w:rsidR="00A51CD5" w:rsidRPr="00A51CD5">
        <w:t xml:space="preserve">, bis zu </w:t>
      </w:r>
      <w:proofErr w:type="spellStart"/>
      <w:r w:rsidR="00A51CD5" w:rsidRPr="00A51CD5">
        <w:t>sechs mal</w:t>
      </w:r>
      <w:proofErr w:type="spellEnd"/>
      <w:r w:rsidR="00A51CD5" w:rsidRPr="00A51CD5">
        <w:t xml:space="preserve"> höhere Konzentrationen als bei einem herkömmlichen </w:t>
      </w:r>
      <w:proofErr w:type="spellStart"/>
      <w:r w:rsidR="00A51CD5" w:rsidRPr="00A51CD5">
        <w:t>Crossflow</w:t>
      </w:r>
      <w:proofErr w:type="spellEnd"/>
      <w:r w:rsidR="00A51CD5" w:rsidRPr="00A51CD5">
        <w:t>-Filter.</w:t>
      </w:r>
    </w:p>
    <w:p w14:paraId="1FC772F4" w14:textId="446B7C22" w:rsidR="001E0B01" w:rsidRPr="001E0B01" w:rsidRDefault="001E0B01" w:rsidP="00FF354F">
      <w:pPr>
        <w:tabs>
          <w:tab w:val="left" w:pos="0"/>
        </w:tabs>
        <w:spacing w:line="264" w:lineRule="auto"/>
      </w:pPr>
    </w:p>
    <w:p w14:paraId="3CAE83A1" w14:textId="1C8CD4F1" w:rsidR="004D32CF" w:rsidRDefault="00AC00A1" w:rsidP="00FF354F">
      <w:pPr>
        <w:tabs>
          <w:tab w:val="left" w:pos="0"/>
        </w:tabs>
        <w:spacing w:line="264" w:lineRule="auto"/>
      </w:pPr>
      <w:r>
        <w:t xml:space="preserve">Hinzu kommt, dass auch die Durchsätze höher sind. „Mit einem </w:t>
      </w:r>
      <w:proofErr w:type="spellStart"/>
      <w:r>
        <w:t>BoCross</w:t>
      </w:r>
      <w:proofErr w:type="spellEnd"/>
      <w:r>
        <w:t xml:space="preserve"> Dynamic Filter erhalten Sie eine </w:t>
      </w:r>
      <w:r w:rsidRPr="00AC00A1">
        <w:t>intensive, effektive und kontinuierliche Produktwaschung</w:t>
      </w:r>
      <w:r>
        <w:t xml:space="preserve"> und das bei bis zu zehn Mal höheren Durchsätzen als bei anderen Verfahren“, </w:t>
      </w:r>
      <w:r w:rsidRPr="00A51CD5">
        <w:t xml:space="preserve">so </w:t>
      </w:r>
      <w:r w:rsidR="00A51CD5" w:rsidRPr="00A51CD5">
        <w:t>Neumaier</w:t>
      </w:r>
      <w:r w:rsidRPr="00A51CD5">
        <w:t xml:space="preserve">. So </w:t>
      </w:r>
      <w:r>
        <w:t xml:space="preserve">lassen sich auch hochviskose Suspensionen mit bis zu </w:t>
      </w:r>
      <w:r w:rsidRPr="00AC00A1">
        <w:t>25.000 mPas</w:t>
      </w:r>
      <w:r>
        <w:t xml:space="preserve"> als streichfähige, Lufteinschluss-freie Paste austragen.</w:t>
      </w:r>
    </w:p>
    <w:p w14:paraId="096833C5" w14:textId="7D96C74F" w:rsidR="00AC00A1" w:rsidRDefault="00AC00A1" w:rsidP="00FF354F">
      <w:pPr>
        <w:tabs>
          <w:tab w:val="left" w:pos="0"/>
        </w:tabs>
        <w:spacing w:line="264" w:lineRule="auto"/>
      </w:pPr>
    </w:p>
    <w:p w14:paraId="128F1EAF" w14:textId="3113AE9C" w:rsidR="00760ED4" w:rsidRPr="00760ED4" w:rsidRDefault="00AC00A1" w:rsidP="00760ED4">
      <w:pPr>
        <w:tabs>
          <w:tab w:val="left" w:pos="0"/>
        </w:tabs>
        <w:spacing w:line="264" w:lineRule="auto"/>
        <w:rPr>
          <w:b/>
          <w:bCs/>
        </w:rPr>
      </w:pPr>
      <w:r>
        <w:t xml:space="preserve">Ein Blick ins Innere des </w:t>
      </w:r>
      <w:proofErr w:type="spellStart"/>
      <w:r>
        <w:t>BoCross</w:t>
      </w:r>
      <w:proofErr w:type="spellEnd"/>
      <w:r>
        <w:t xml:space="preserve">-Filters verrät mehr darüber, wie dieser besonders produktschonende Trennprozess von statten geht: Innerhalb eines geschlossenen Kammersystems sind die Filtermodule wie Scheiben als Serie angeordnet. </w:t>
      </w:r>
      <w:proofErr w:type="spellStart"/>
      <w:r>
        <w:t>Wärend</w:t>
      </w:r>
      <w:proofErr w:type="spellEnd"/>
      <w:r>
        <w:t xml:space="preserve"> die Suspension von Kammer zu Kammer</w:t>
      </w:r>
      <w:r w:rsidR="00500E74">
        <w:t xml:space="preserve"> </w:t>
      </w:r>
      <w:r w:rsidR="00500E74">
        <w:lastRenderedPageBreak/>
        <w:t>ström</w:t>
      </w:r>
      <w:r>
        <w:t>t</w:t>
      </w:r>
      <w:r w:rsidR="00500E74">
        <w:t xml:space="preserve"> erhöht sich kontinuierlich die Konzentration, da in jeder Kammer Filtrat abfließt. </w:t>
      </w:r>
      <w:r w:rsidR="00A51CD5" w:rsidRPr="00A51CD5">
        <w:t>Neumaier</w:t>
      </w:r>
      <w:r w:rsidR="00500E74" w:rsidRPr="00A51CD5">
        <w:t xml:space="preserve"> </w:t>
      </w:r>
      <w:r w:rsidR="00500E74">
        <w:t xml:space="preserve">ergänzt: „Der Aufbau des Filters ermöglicht es, dass in jeder Kammer Waschwasser oder Prozessflüssigkeiten zugeführt werden können.“ Eine weitere Besonderheit ist, dass diese Art der Membranfiltration mit verschiedenen Filtermedien funktioniert, </w:t>
      </w:r>
      <w:r w:rsidR="00A51CD5" w:rsidRPr="00A51CD5">
        <w:t>seien es nun Mikrofiltrations- oder Ultrafiltrationsmembranen bis hin zu speziell entwickelten Siebver</w:t>
      </w:r>
      <w:r w:rsidR="00A51CD5" w:rsidRPr="00A51CD5">
        <w:softHyphen/>
        <w:t>bundplatten oder metallischen Medien.</w:t>
      </w:r>
      <w:r w:rsidR="00A51CD5">
        <w:t xml:space="preserve"> </w:t>
      </w:r>
      <w:r w:rsidR="00500E74">
        <w:t xml:space="preserve">Dadurch lässt sich der </w:t>
      </w:r>
      <w:proofErr w:type="spellStart"/>
      <w:r w:rsidR="00500E74">
        <w:t>BoCross</w:t>
      </w:r>
      <w:proofErr w:type="spellEnd"/>
      <w:r w:rsidR="00500E74">
        <w:t xml:space="preserve"> Filter und die dynamische </w:t>
      </w:r>
      <w:proofErr w:type="spellStart"/>
      <w:r w:rsidR="00500E74">
        <w:t>Crossflow</w:t>
      </w:r>
      <w:proofErr w:type="spellEnd"/>
      <w:r w:rsidR="00500E74">
        <w:t xml:space="preserve">-Filtration für verschiedenste Branchen und Industrien nutzen. „Wann immer es um die </w:t>
      </w:r>
      <w:r w:rsidR="00500E74" w:rsidRPr="00500E74">
        <w:t>Filtration von Füllstoffen und Pigmenten</w:t>
      </w:r>
      <w:r w:rsidR="00500E74">
        <w:t xml:space="preserve"> geht</w:t>
      </w:r>
      <w:r w:rsidR="00670036">
        <w:t>,</w:t>
      </w:r>
      <w:r w:rsidR="00500E74">
        <w:t xml:space="preserve"> die besonders feinkörnig oder feinpartikulär sind, kann man mit diesem Verfahren oft mehr aus einem bewährten Prozess herausholen“, </w:t>
      </w:r>
      <w:r w:rsidR="00500E74" w:rsidRPr="00A51CD5">
        <w:t xml:space="preserve">so </w:t>
      </w:r>
      <w:r w:rsidR="00A51CD5" w:rsidRPr="00A51CD5">
        <w:t xml:space="preserve">Neumaier. </w:t>
      </w:r>
      <w:r w:rsidR="00760ED4" w:rsidRPr="00A51CD5">
        <w:t>Ni</w:t>
      </w:r>
      <w:r w:rsidR="00760ED4">
        <w:t xml:space="preserve">cht nur Kalziumcarbonat, auch Titandioxidprodukte werden durch den </w:t>
      </w:r>
      <w:proofErr w:type="spellStart"/>
      <w:r w:rsidR="00760ED4">
        <w:t>BoCross</w:t>
      </w:r>
      <w:proofErr w:type="spellEnd"/>
      <w:r w:rsidR="00760ED4">
        <w:t xml:space="preserve"> Filter äußerst zuverlässig und effizient trenntechnisch aufgearbeitet. „Und auch die </w:t>
      </w:r>
      <w:r w:rsidR="00760ED4" w:rsidRPr="00760ED4">
        <w:t>Auswaschung von Reaktionsprodukten</w:t>
      </w:r>
      <w:r w:rsidR="00760ED4">
        <w:t xml:space="preserve"> und </w:t>
      </w:r>
      <w:r w:rsidR="00760ED4" w:rsidRPr="00760ED4">
        <w:t xml:space="preserve">Rückständen </w:t>
      </w:r>
      <w:r w:rsidR="00760ED4">
        <w:t>ist möglich.“</w:t>
      </w:r>
    </w:p>
    <w:p w14:paraId="14A04E22" w14:textId="1798DF44" w:rsidR="00500E74" w:rsidRPr="00500E74" w:rsidRDefault="00500E74" w:rsidP="00500E74">
      <w:pPr>
        <w:tabs>
          <w:tab w:val="left" w:pos="0"/>
        </w:tabs>
        <w:spacing w:line="264" w:lineRule="auto"/>
      </w:pPr>
    </w:p>
    <w:p w14:paraId="6BF8BAAE" w14:textId="4CA88385" w:rsidR="004856C4" w:rsidRPr="00760ED4" w:rsidRDefault="00760ED4" w:rsidP="00FF354F">
      <w:pPr>
        <w:tabs>
          <w:tab w:val="left" w:pos="0"/>
        </w:tabs>
        <w:spacing w:line="264" w:lineRule="auto"/>
      </w:pPr>
      <w:r w:rsidRPr="0074049C">
        <w:t>Füllstoffe und Pigmente aus feinen Weißmineralien</w:t>
      </w:r>
      <w:r w:rsidR="00B34164" w:rsidRPr="0074049C">
        <w:t xml:space="preserve"> finden sich in vielen </w:t>
      </w:r>
      <w:r w:rsidR="0074049C" w:rsidRPr="0074049C">
        <w:t>Sparten</w:t>
      </w:r>
      <w:r w:rsidR="00B34164" w:rsidRPr="0074049C">
        <w:t xml:space="preserve"> wieder</w:t>
      </w:r>
      <w:r w:rsidRPr="0074049C">
        <w:t xml:space="preserve">. </w:t>
      </w:r>
      <w:r w:rsidR="00670036" w:rsidRPr="0074049C">
        <w:t xml:space="preserve">Die Breite des Spektrums an Anwendungen spiegelt sich in den vielfältigen Ansprüchen an das Produkt </w:t>
      </w:r>
      <w:proofErr w:type="gramStart"/>
      <w:r w:rsidR="00670036" w:rsidRPr="0074049C">
        <w:t>wieder</w:t>
      </w:r>
      <w:proofErr w:type="gramEnd"/>
      <w:r w:rsidR="00670036" w:rsidRPr="0074049C">
        <w:t>:</w:t>
      </w:r>
      <w:r w:rsidR="00670036">
        <w:t xml:space="preserve"> besondere Kristallformen, Partikelformen und -größen – je nach Gebiet und Branche liegt der Fokus auf einem anderen Aspekt. In jedem Fall aber ist ein ist ein anspruchsvoller Trennprozess notwendig für die gewünschten Resultate. „Mit dynamischer </w:t>
      </w:r>
      <w:proofErr w:type="spellStart"/>
      <w:r w:rsidR="00670036">
        <w:t>Crossflow</w:t>
      </w:r>
      <w:proofErr w:type="spellEnd"/>
      <w:r w:rsidR="00670036">
        <w:t xml:space="preserve">-Filtration wie beim </w:t>
      </w:r>
      <w:proofErr w:type="spellStart"/>
      <w:r w:rsidR="00670036">
        <w:t>BoCross</w:t>
      </w:r>
      <w:proofErr w:type="spellEnd"/>
      <w:r w:rsidR="00670036">
        <w:t xml:space="preserve">-Filter kann man sich auf ein hocheffizientes, äußerst </w:t>
      </w:r>
      <w:proofErr w:type="spellStart"/>
      <w:r w:rsidR="00670036">
        <w:t>produktschonenedes</w:t>
      </w:r>
      <w:proofErr w:type="spellEnd"/>
      <w:r w:rsidR="00670036">
        <w:t xml:space="preserve"> und sicheres Verfahren verlassen“, </w:t>
      </w:r>
      <w:r w:rsidR="00670036" w:rsidRPr="00A51CD5">
        <w:t xml:space="preserve">erklärt </w:t>
      </w:r>
      <w:r w:rsidR="00A51CD5" w:rsidRPr="00A51CD5">
        <w:t>Neumaier.</w:t>
      </w:r>
      <w:r w:rsidR="00670036" w:rsidRPr="00A51CD5">
        <w:t xml:space="preserve"> </w:t>
      </w:r>
    </w:p>
    <w:p w14:paraId="26C59CE8" w14:textId="4EEFF752" w:rsidR="00D5363F" w:rsidRPr="00FC4A4F" w:rsidRDefault="00D5363F" w:rsidP="00FF354F">
      <w:pPr>
        <w:tabs>
          <w:tab w:val="left" w:pos="0"/>
        </w:tabs>
        <w:spacing w:line="264" w:lineRule="auto"/>
        <w:rPr>
          <w:color w:val="4472C4"/>
        </w:rPr>
      </w:pPr>
    </w:p>
    <w:p w14:paraId="062143AE" w14:textId="77777777" w:rsidR="003E7262" w:rsidRPr="00FF354F" w:rsidRDefault="00B92C63" w:rsidP="00FF354F">
      <w:pPr>
        <w:pStyle w:val="Footer"/>
        <w:spacing w:line="264" w:lineRule="auto"/>
        <w:ind w:right="-2"/>
        <w:rPr>
          <w:color w:val="000000" w:themeColor="text1"/>
          <w:sz w:val="14"/>
          <w:szCs w:val="14"/>
        </w:rPr>
      </w:pPr>
      <w:r w:rsidRPr="00FF354F">
        <w:rPr>
          <w:color w:val="000000" w:themeColor="text1"/>
          <w:sz w:val="14"/>
          <w:szCs w:val="14"/>
        </w:rPr>
        <w:t>Redaktion</w:t>
      </w:r>
      <w:r w:rsidR="00130518" w:rsidRPr="00FF354F">
        <w:rPr>
          <w:color w:val="000000" w:themeColor="text1"/>
          <w:sz w:val="14"/>
          <w:szCs w:val="14"/>
        </w:rPr>
        <w:t xml:space="preserve">: </w:t>
      </w:r>
      <w:proofErr w:type="spellStart"/>
      <w:r w:rsidR="00130518" w:rsidRPr="00FF354F">
        <w:rPr>
          <w:color w:val="000000" w:themeColor="text1"/>
          <w:sz w:val="14"/>
          <w:szCs w:val="14"/>
        </w:rPr>
        <w:t>wyynot</w:t>
      </w:r>
      <w:proofErr w:type="spellEnd"/>
      <w:r w:rsidR="009C3DFA">
        <w:rPr>
          <w:color w:val="000000" w:themeColor="text1"/>
          <w:sz w:val="14"/>
          <w:szCs w:val="14"/>
        </w:rPr>
        <w:t xml:space="preserve"> GmbH</w:t>
      </w:r>
      <w:r w:rsidR="00130518" w:rsidRPr="00FF354F">
        <w:rPr>
          <w:color w:val="000000" w:themeColor="text1"/>
          <w:sz w:val="14"/>
          <w:szCs w:val="14"/>
        </w:rPr>
        <w:t xml:space="preserve">, </w:t>
      </w:r>
      <w:r w:rsidR="00C46C5C" w:rsidRPr="00FF354F">
        <w:rPr>
          <w:color w:val="000000" w:themeColor="text1"/>
          <w:sz w:val="14"/>
          <w:szCs w:val="14"/>
        </w:rPr>
        <w:t xml:space="preserve">Larissa </w:t>
      </w:r>
      <w:proofErr w:type="spellStart"/>
      <w:r w:rsidR="00C46C5C" w:rsidRPr="00FF354F">
        <w:rPr>
          <w:color w:val="000000" w:themeColor="text1"/>
          <w:sz w:val="14"/>
          <w:szCs w:val="14"/>
        </w:rPr>
        <w:t>Fritzenschaf</w:t>
      </w:r>
      <w:proofErr w:type="spellEnd"/>
    </w:p>
    <w:p w14:paraId="452E240E" w14:textId="77777777" w:rsidR="00130518" w:rsidRPr="00FF354F" w:rsidRDefault="00130518" w:rsidP="00FF354F">
      <w:pPr>
        <w:pStyle w:val="Footer"/>
        <w:spacing w:line="264" w:lineRule="auto"/>
        <w:ind w:right="-2"/>
      </w:pPr>
    </w:p>
    <w:p w14:paraId="162A0F9F" w14:textId="77777777" w:rsidR="00B15C9B" w:rsidRPr="00FF354F" w:rsidRDefault="00B15C9B" w:rsidP="00FF354F">
      <w:pPr>
        <w:pStyle w:val="Footer"/>
        <w:pBdr>
          <w:top w:val="single" w:sz="4" w:space="1" w:color="auto"/>
        </w:pBdr>
        <w:spacing w:line="264" w:lineRule="auto"/>
        <w:ind w:right="-2"/>
        <w:rPr>
          <w:sz w:val="16"/>
          <w:szCs w:val="16"/>
        </w:rPr>
      </w:pPr>
    </w:p>
    <w:p w14:paraId="66A5F4C4" w14:textId="77777777" w:rsidR="00D46010" w:rsidRPr="00FF354F" w:rsidRDefault="004A4CC8" w:rsidP="00FF354F">
      <w:pPr>
        <w:pStyle w:val="Footer"/>
        <w:spacing w:line="264" w:lineRule="auto"/>
        <w:ind w:right="-2"/>
        <w:rPr>
          <w:b/>
          <w:sz w:val="14"/>
          <w:szCs w:val="14"/>
        </w:rPr>
      </w:pPr>
      <w:r w:rsidRPr="00FF354F">
        <w:rPr>
          <w:b/>
          <w:sz w:val="14"/>
          <w:szCs w:val="14"/>
        </w:rPr>
        <w:t>Über</w:t>
      </w:r>
      <w:r w:rsidR="00D46010" w:rsidRPr="00FF354F">
        <w:rPr>
          <w:b/>
          <w:sz w:val="14"/>
          <w:szCs w:val="14"/>
        </w:rPr>
        <w:t xml:space="preserve"> </w:t>
      </w:r>
      <w:r w:rsidR="009C3DFA">
        <w:rPr>
          <w:b/>
          <w:sz w:val="14"/>
          <w:szCs w:val="14"/>
        </w:rPr>
        <w:t>B</w:t>
      </w:r>
      <w:r w:rsidR="00D2394A">
        <w:rPr>
          <w:b/>
          <w:sz w:val="14"/>
          <w:szCs w:val="14"/>
        </w:rPr>
        <w:t>OKELA</w:t>
      </w:r>
    </w:p>
    <w:p w14:paraId="07ABF147" w14:textId="77777777" w:rsidR="00D46010" w:rsidRPr="00FF354F" w:rsidRDefault="00D46010" w:rsidP="00FF354F">
      <w:pPr>
        <w:pStyle w:val="Footer"/>
        <w:spacing w:line="264" w:lineRule="auto"/>
        <w:ind w:right="-2"/>
        <w:rPr>
          <w:sz w:val="14"/>
          <w:szCs w:val="14"/>
        </w:rPr>
      </w:pPr>
    </w:p>
    <w:p w14:paraId="6A53DDBF" w14:textId="77777777" w:rsidR="00AE67EC" w:rsidRPr="00FF354F" w:rsidRDefault="00E1350E" w:rsidP="00FF354F">
      <w:pPr>
        <w:spacing w:line="264" w:lineRule="auto"/>
        <w:rPr>
          <w:rFonts w:cs="Arial"/>
          <w:sz w:val="14"/>
          <w:szCs w:val="14"/>
        </w:rPr>
      </w:pPr>
      <w:r w:rsidRPr="00FF354F">
        <w:rPr>
          <w:rFonts w:cs="Arial"/>
          <w:sz w:val="14"/>
          <w:szCs w:val="14"/>
        </w:rPr>
        <w:t xml:space="preserve">Als Spezialist für Prozessfiltration ist </w:t>
      </w:r>
      <w:proofErr w:type="spellStart"/>
      <w:r w:rsidRPr="00FF354F">
        <w:rPr>
          <w:rFonts w:cs="Arial"/>
          <w:sz w:val="14"/>
          <w:szCs w:val="14"/>
        </w:rPr>
        <w:t>Bokela</w:t>
      </w:r>
      <w:proofErr w:type="spellEnd"/>
      <w:r w:rsidRPr="00FF354F">
        <w:rPr>
          <w:rFonts w:cs="Arial"/>
          <w:sz w:val="14"/>
          <w:szCs w:val="14"/>
        </w:rPr>
        <w:t xml:space="preserve"> seit über dreißig Jahren ein international anerkannter Partner der Bergbau-, Kunststoff-, Chemie- und Pharma-Industrie. Das Unternehmen bietet mit den Technologielösung rund um die Fest-Flüssig-Filtration seinen Kunden mehr Effizienz, Arbeitssicherheit und Umweltverträglichkeit. </w:t>
      </w:r>
      <w:proofErr w:type="spellStart"/>
      <w:r w:rsidRPr="00FF354F">
        <w:rPr>
          <w:rFonts w:cs="Arial"/>
          <w:sz w:val="14"/>
          <w:szCs w:val="14"/>
        </w:rPr>
        <w:t>Bokela</w:t>
      </w:r>
      <w:proofErr w:type="spellEnd"/>
      <w:r w:rsidRPr="00FF354F">
        <w:rPr>
          <w:rFonts w:cs="Arial"/>
          <w:sz w:val="14"/>
          <w:szCs w:val="14"/>
        </w:rPr>
        <w:t xml:space="preserve"> forscht und entwickelt in Karlsruhe, einer der deutschen Technologie-Hauptstädte. Die kundenindividuellen Lösungen werden aus hochwertigen Komponenten, die </w:t>
      </w:r>
      <w:proofErr w:type="spellStart"/>
      <w:r w:rsidRPr="00FF354F">
        <w:rPr>
          <w:rFonts w:cs="Arial"/>
          <w:sz w:val="14"/>
          <w:szCs w:val="14"/>
        </w:rPr>
        <w:t>Bokela</w:t>
      </w:r>
      <w:proofErr w:type="spellEnd"/>
      <w:r w:rsidRPr="00FF354F">
        <w:rPr>
          <w:rFonts w:cs="Arial"/>
          <w:sz w:val="14"/>
          <w:szCs w:val="14"/>
        </w:rPr>
        <w:t xml:space="preserve"> in den letzten drei Jahrzehnten </w:t>
      </w:r>
      <w:r w:rsidR="003B7611" w:rsidRPr="00FF354F">
        <w:rPr>
          <w:rFonts w:cs="Arial"/>
          <w:sz w:val="14"/>
          <w:szCs w:val="14"/>
        </w:rPr>
        <w:t>realisiert</w:t>
      </w:r>
      <w:r w:rsidRPr="00FF354F">
        <w:rPr>
          <w:rFonts w:cs="Arial"/>
          <w:sz w:val="14"/>
          <w:szCs w:val="14"/>
        </w:rPr>
        <w:t xml:space="preserve"> und zu einer Art Baukasten zusammengeführt hat, und projektspezifisch</w:t>
      </w:r>
      <w:r w:rsidR="003B7611" w:rsidRPr="00FF354F">
        <w:rPr>
          <w:rFonts w:cs="Arial"/>
          <w:sz w:val="14"/>
          <w:szCs w:val="14"/>
        </w:rPr>
        <w:t xml:space="preserve"> </w:t>
      </w:r>
      <w:proofErr w:type="spellStart"/>
      <w:r w:rsidR="003B7611" w:rsidRPr="00FF354F">
        <w:rPr>
          <w:rFonts w:cs="Arial"/>
          <w:sz w:val="14"/>
          <w:szCs w:val="14"/>
        </w:rPr>
        <w:t>enwickelten</w:t>
      </w:r>
      <w:proofErr w:type="spellEnd"/>
      <w:r w:rsidR="003B7611" w:rsidRPr="00FF354F">
        <w:rPr>
          <w:rFonts w:cs="Arial"/>
          <w:sz w:val="14"/>
          <w:szCs w:val="14"/>
        </w:rPr>
        <w:t xml:space="preserve"> </w:t>
      </w:r>
      <w:r w:rsidRPr="00FF354F">
        <w:rPr>
          <w:rFonts w:cs="Arial"/>
          <w:sz w:val="14"/>
          <w:szCs w:val="14"/>
        </w:rPr>
        <w:t xml:space="preserve">Systemen konstruiert. Gebaut werden die Filtersysteme in Deutschland und auch weltweit vor Ort. </w:t>
      </w:r>
    </w:p>
    <w:p w14:paraId="2E6EE7FE" w14:textId="77777777" w:rsidR="003E7262" w:rsidRPr="00B92C63" w:rsidRDefault="003E7262" w:rsidP="00FF354F">
      <w:pPr>
        <w:spacing w:line="264" w:lineRule="auto"/>
        <w:rPr>
          <w:rFonts w:ascii="Times New Roman" w:hAnsi="Times New Roman"/>
          <w:sz w:val="24"/>
          <w:szCs w:val="24"/>
        </w:rPr>
      </w:pPr>
    </w:p>
    <w:sectPr w:rsidR="003E7262" w:rsidRPr="00B92C63" w:rsidSect="00D95C17">
      <w:headerReference w:type="default" r:id="rId12"/>
      <w:footerReference w:type="default" r:id="rId13"/>
      <w:pgSz w:w="11906" w:h="16838"/>
      <w:pgMar w:top="2977" w:right="3968" w:bottom="2269" w:left="1134" w:header="992" w:footer="1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8E19E" w14:textId="77777777" w:rsidR="00F91A2F" w:rsidRDefault="00F91A2F">
      <w:r>
        <w:separator/>
      </w:r>
    </w:p>
  </w:endnote>
  <w:endnote w:type="continuationSeparator" w:id="0">
    <w:p w14:paraId="72B14D86" w14:textId="77777777" w:rsidR="00F91A2F" w:rsidRDefault="00F9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9DA2A" w14:textId="77777777" w:rsidR="0004405F" w:rsidRDefault="0013051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E91C8" wp14:editId="231B9168">
              <wp:simplePos x="0" y="0"/>
              <wp:positionH relativeFrom="column">
                <wp:posOffset>4707255</wp:posOffset>
              </wp:positionH>
              <wp:positionV relativeFrom="paragraph">
                <wp:posOffset>-38927</wp:posOffset>
              </wp:positionV>
              <wp:extent cx="1731645" cy="1040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1645" cy="1040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D908C" w14:textId="77777777" w:rsidR="00FC0F9D" w:rsidRPr="00A61A90" w:rsidRDefault="009C3DFA" w:rsidP="00FC0F9D">
                          <w:pPr>
                            <w:pStyle w:val="Heading1"/>
                          </w:pPr>
                          <w:proofErr w:type="spellStart"/>
                          <w:r>
                            <w:t>Bokela</w:t>
                          </w:r>
                          <w:proofErr w:type="spellEnd"/>
                          <w:r w:rsidR="00C91CC0">
                            <w:t xml:space="preserve"> GmbH</w:t>
                          </w:r>
                        </w:p>
                        <w:p w14:paraId="137F11D2" w14:textId="77777777" w:rsidR="00FC0F9D" w:rsidRDefault="00C91CC0" w:rsidP="00FC0F9D">
                          <w:pPr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Tullastraße</w:t>
                          </w:r>
                          <w:proofErr w:type="spellEnd"/>
                          <w:r>
                            <w:rPr>
                              <w:sz w:val="12"/>
                            </w:rPr>
                            <w:t xml:space="preserve"> 64</w:t>
                          </w:r>
                        </w:p>
                        <w:p w14:paraId="0CDB594B" w14:textId="77777777" w:rsidR="00FC0F9D" w:rsidRDefault="009C3DFA" w:rsidP="00FC0F9D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D-</w:t>
                          </w:r>
                          <w:r w:rsidR="00FC0F9D">
                            <w:rPr>
                              <w:sz w:val="12"/>
                            </w:rPr>
                            <w:t>7</w:t>
                          </w:r>
                          <w:r w:rsidR="00C91CC0">
                            <w:rPr>
                              <w:sz w:val="12"/>
                            </w:rPr>
                            <w:t>6131 Karlsruhe</w:t>
                          </w:r>
                          <w:r w:rsidR="00582D91" w:rsidRPr="00A61A90">
                            <w:rPr>
                              <w:sz w:val="12"/>
                            </w:rPr>
                            <w:t xml:space="preserve"> </w:t>
                          </w:r>
                          <w:r w:rsidR="00FC0F9D" w:rsidRPr="00A61A90">
                            <w:rPr>
                              <w:sz w:val="12"/>
                            </w:rPr>
                            <w:br/>
                          </w:r>
                          <w:r w:rsidR="00FC0F9D">
                            <w:rPr>
                              <w:sz w:val="12"/>
                            </w:rPr>
                            <w:t>www.</w:t>
                          </w:r>
                          <w:r w:rsidR="00E95769">
                            <w:rPr>
                              <w:sz w:val="12"/>
                            </w:rPr>
                            <w:t>bokela</w:t>
                          </w:r>
                          <w:r w:rsidR="00FC0F9D">
                            <w:rPr>
                              <w:sz w:val="12"/>
                            </w:rPr>
                            <w:t>.com</w:t>
                          </w:r>
                        </w:p>
                        <w:p w14:paraId="55FD47F8" w14:textId="77777777" w:rsidR="00FC0F9D" w:rsidRDefault="00FC0F9D" w:rsidP="00FC0F9D">
                          <w:pPr>
                            <w:rPr>
                              <w:sz w:val="12"/>
                            </w:rPr>
                          </w:pPr>
                        </w:p>
                        <w:p w14:paraId="70BED7FF" w14:textId="77777777" w:rsidR="00FC0F9D" w:rsidRDefault="004A4CC8" w:rsidP="00FC0F9D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Kontakt:</w:t>
                          </w:r>
                        </w:p>
                        <w:p w14:paraId="647148D9" w14:textId="77777777" w:rsidR="00FC0F9D" w:rsidRDefault="00C91CC0" w:rsidP="00FC0F9D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Franz Meck</w:t>
                          </w:r>
                        </w:p>
                        <w:p w14:paraId="6904865F" w14:textId="77777777" w:rsidR="00FC0F9D" w:rsidRDefault="004A4CC8" w:rsidP="00FC0F9D">
                          <w:pPr>
                            <w:tabs>
                              <w:tab w:val="left" w:pos="284"/>
                            </w:tabs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Tel </w:t>
                          </w:r>
                          <w:r w:rsidR="00FC0F9D" w:rsidRPr="00A61A90">
                            <w:rPr>
                              <w:sz w:val="12"/>
                            </w:rPr>
                            <w:t xml:space="preserve">+49 (0) </w:t>
                          </w:r>
                          <w:r w:rsidR="007C1027">
                            <w:rPr>
                              <w:sz w:val="12"/>
                            </w:rPr>
                            <w:t>721</w:t>
                          </w:r>
                          <w:r w:rsidR="00FC0F9D" w:rsidRPr="00A61A90">
                            <w:rPr>
                              <w:sz w:val="12"/>
                            </w:rPr>
                            <w:t xml:space="preserve"> / </w:t>
                          </w:r>
                          <w:r w:rsidR="007C1027">
                            <w:rPr>
                              <w:sz w:val="12"/>
                            </w:rPr>
                            <w:t>96 4</w:t>
                          </w:r>
                          <w:r w:rsidR="009C3DFA">
                            <w:rPr>
                              <w:sz w:val="12"/>
                            </w:rPr>
                            <w:t>56 22</w:t>
                          </w:r>
                          <w:r w:rsidR="00FC0F9D">
                            <w:rPr>
                              <w:sz w:val="12"/>
                            </w:rPr>
                            <w:t xml:space="preserve"> </w:t>
                          </w:r>
                          <w:r w:rsidR="007C1027">
                            <w:rPr>
                              <w:sz w:val="12"/>
                            </w:rPr>
                            <w:br/>
                            <w:t>fmeck@bokela.com</w:t>
                          </w:r>
                        </w:p>
                        <w:p w14:paraId="6DA3C6AC" w14:textId="77777777" w:rsidR="00FC0F9D" w:rsidRPr="00FC0F9D" w:rsidRDefault="00FC0F9D" w:rsidP="00FC0F9D">
                          <w:pPr>
                            <w:tabs>
                              <w:tab w:val="left" w:pos="284"/>
                            </w:tabs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E91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70.65pt;margin-top:-3.05pt;width:136.35pt;height:8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" stroked="f">
              <v:path arrowok="t"/>
              <v:textbox>
                <w:txbxContent>
                  <w:p w14:paraId="0F5D908C" w14:textId="77777777" w:rsidR="00FC0F9D" w:rsidRPr="00A61A90" w:rsidRDefault="009C3DFA" w:rsidP="00FC0F9D">
                    <w:pPr>
                      <w:pStyle w:val="Heading1"/>
                    </w:pPr>
                    <w:proofErr w:type="spellStart"/>
                    <w:r>
                      <w:t>Bokela</w:t>
                    </w:r>
                    <w:proofErr w:type="spellEnd"/>
                    <w:r w:rsidR="00C91CC0">
                      <w:t xml:space="preserve"> GmbH</w:t>
                    </w:r>
                  </w:p>
                  <w:p w14:paraId="137F11D2" w14:textId="77777777" w:rsidR="00FC0F9D" w:rsidRDefault="00C91CC0" w:rsidP="00FC0F9D">
                    <w:pPr>
                      <w:rPr>
                        <w:sz w:val="12"/>
                      </w:rPr>
                    </w:pPr>
                    <w:proofErr w:type="spellStart"/>
                    <w:r>
                      <w:rPr>
                        <w:sz w:val="12"/>
                      </w:rPr>
                      <w:t>Tullastraße</w:t>
                    </w:r>
                    <w:proofErr w:type="spellEnd"/>
                    <w:r>
                      <w:rPr>
                        <w:sz w:val="12"/>
                      </w:rPr>
                      <w:t xml:space="preserve"> 64</w:t>
                    </w:r>
                  </w:p>
                  <w:p w14:paraId="0CDB594B" w14:textId="77777777" w:rsidR="00FC0F9D" w:rsidRDefault="009C3DFA" w:rsidP="00FC0F9D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D-</w:t>
                    </w:r>
                    <w:r w:rsidR="00FC0F9D">
                      <w:rPr>
                        <w:sz w:val="12"/>
                      </w:rPr>
                      <w:t>7</w:t>
                    </w:r>
                    <w:r w:rsidR="00C91CC0">
                      <w:rPr>
                        <w:sz w:val="12"/>
                      </w:rPr>
                      <w:t>6131 Karlsruhe</w:t>
                    </w:r>
                    <w:r w:rsidR="00582D91" w:rsidRPr="00A61A90">
                      <w:rPr>
                        <w:sz w:val="12"/>
                      </w:rPr>
                      <w:t xml:space="preserve"> </w:t>
                    </w:r>
                    <w:r w:rsidR="00FC0F9D" w:rsidRPr="00A61A90">
                      <w:rPr>
                        <w:sz w:val="12"/>
                      </w:rPr>
                      <w:br/>
                    </w:r>
                    <w:r w:rsidR="00FC0F9D">
                      <w:rPr>
                        <w:sz w:val="12"/>
                      </w:rPr>
                      <w:t>www.</w:t>
                    </w:r>
                    <w:r w:rsidR="00E95769">
                      <w:rPr>
                        <w:sz w:val="12"/>
                      </w:rPr>
                      <w:t>bokela</w:t>
                    </w:r>
                    <w:r w:rsidR="00FC0F9D">
                      <w:rPr>
                        <w:sz w:val="12"/>
                      </w:rPr>
                      <w:t>.com</w:t>
                    </w:r>
                  </w:p>
                  <w:p w14:paraId="55FD47F8" w14:textId="77777777" w:rsidR="00FC0F9D" w:rsidRDefault="00FC0F9D" w:rsidP="00FC0F9D">
                    <w:pPr>
                      <w:rPr>
                        <w:sz w:val="12"/>
                      </w:rPr>
                    </w:pPr>
                  </w:p>
                  <w:p w14:paraId="70BED7FF" w14:textId="77777777" w:rsidR="00FC0F9D" w:rsidRDefault="004A4CC8" w:rsidP="00FC0F9D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Kontakt:</w:t>
                    </w:r>
                  </w:p>
                  <w:p w14:paraId="647148D9" w14:textId="77777777" w:rsidR="00FC0F9D" w:rsidRDefault="00C91CC0" w:rsidP="00FC0F9D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Franz Meck</w:t>
                    </w:r>
                  </w:p>
                  <w:p w14:paraId="6904865F" w14:textId="77777777" w:rsidR="00FC0F9D" w:rsidRDefault="004A4CC8" w:rsidP="00FC0F9D">
                    <w:pPr>
                      <w:tabs>
                        <w:tab w:val="left" w:pos="284"/>
                      </w:tabs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Tel </w:t>
                    </w:r>
                    <w:r w:rsidR="00FC0F9D" w:rsidRPr="00A61A90">
                      <w:rPr>
                        <w:sz w:val="12"/>
                      </w:rPr>
                      <w:t xml:space="preserve">+49 (0) </w:t>
                    </w:r>
                    <w:r w:rsidR="007C1027">
                      <w:rPr>
                        <w:sz w:val="12"/>
                      </w:rPr>
                      <w:t>721</w:t>
                    </w:r>
                    <w:r w:rsidR="00FC0F9D" w:rsidRPr="00A61A90">
                      <w:rPr>
                        <w:sz w:val="12"/>
                      </w:rPr>
                      <w:t xml:space="preserve"> / </w:t>
                    </w:r>
                    <w:r w:rsidR="007C1027">
                      <w:rPr>
                        <w:sz w:val="12"/>
                      </w:rPr>
                      <w:t>96 4</w:t>
                    </w:r>
                    <w:r w:rsidR="009C3DFA">
                      <w:rPr>
                        <w:sz w:val="12"/>
                      </w:rPr>
                      <w:t>56 22</w:t>
                    </w:r>
                    <w:r w:rsidR="00FC0F9D">
                      <w:rPr>
                        <w:sz w:val="12"/>
                      </w:rPr>
                      <w:t xml:space="preserve"> </w:t>
                    </w:r>
                    <w:r w:rsidR="007C1027">
                      <w:rPr>
                        <w:sz w:val="12"/>
                      </w:rPr>
                      <w:br/>
                      <w:t>fmeck@bokela.com</w:t>
                    </w:r>
                  </w:p>
                  <w:p w14:paraId="6DA3C6AC" w14:textId="77777777" w:rsidR="00FC0F9D" w:rsidRPr="00FC0F9D" w:rsidRDefault="00FC0F9D" w:rsidP="00FC0F9D">
                    <w:pPr>
                      <w:tabs>
                        <w:tab w:val="left" w:pos="284"/>
                      </w:tabs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A5FE0C" wp14:editId="42100633">
              <wp:simplePos x="0" y="0"/>
              <wp:positionH relativeFrom="column">
                <wp:posOffset>-97155</wp:posOffset>
              </wp:positionH>
              <wp:positionV relativeFrom="paragraph">
                <wp:posOffset>-57150</wp:posOffset>
              </wp:positionV>
              <wp:extent cx="3543300" cy="914400"/>
              <wp:effectExtent l="0" t="0" r="0" b="0"/>
              <wp:wrapTight wrapText="bothSides">
                <wp:wrapPolygon edited="0">
                  <wp:start x="-116" y="0"/>
                  <wp:lineTo x="-116" y="21030"/>
                  <wp:lineTo x="21600" y="21030"/>
                  <wp:lineTo x="21600" y="0"/>
                  <wp:lineTo x="-11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CFC39" w14:textId="77777777" w:rsidR="00E95769" w:rsidRDefault="00E95769" w:rsidP="00E95769">
                          <w:pPr>
                            <w:pStyle w:val="Heading1"/>
                          </w:pPr>
                          <w:r>
                            <w:t>Für Rückfragen stehen wir Ihnen gerne zur Verfügung.</w:t>
                          </w:r>
                        </w:p>
                        <w:p w14:paraId="6034F783" w14:textId="77777777" w:rsidR="00E95769" w:rsidRDefault="00E95769" w:rsidP="00E95769">
                          <w:pPr>
                            <w:pStyle w:val="Heading1"/>
                          </w:pPr>
                          <w:r>
                            <w:t xml:space="preserve">Wir freuen uns über eine Veröffentlichung. </w:t>
                          </w:r>
                        </w:p>
                        <w:p w14:paraId="6B085080" w14:textId="77777777" w:rsidR="0004405F" w:rsidRPr="005F6F96" w:rsidRDefault="00E95769" w:rsidP="00E95769">
                          <w:pPr>
                            <w:tabs>
                              <w:tab w:val="left" w:pos="284"/>
                            </w:tabs>
                            <w:rPr>
                              <w:sz w:val="12"/>
                            </w:rPr>
                          </w:pPr>
                          <w:r w:rsidRPr="00540E10">
                            <w:rPr>
                              <w:b/>
                              <w:sz w:val="12"/>
                            </w:rPr>
                            <w:t>Bitte senden Sie nach Erscheinen ein Belegexemplar an:</w:t>
                          </w:r>
                          <w:r w:rsidR="0004405F" w:rsidRPr="00E95769">
                            <w:rPr>
                              <w:b/>
                              <w:sz w:val="12"/>
                            </w:rPr>
                            <w:br/>
                          </w:r>
                          <w:r w:rsidR="0004405F" w:rsidRPr="00E95769">
                            <w:rPr>
                              <w:sz w:val="12"/>
                            </w:rPr>
                            <w:br/>
                          </w:r>
                          <w:proofErr w:type="spellStart"/>
                          <w:r w:rsidR="0004405F" w:rsidRPr="00E95769">
                            <w:rPr>
                              <w:sz w:val="12"/>
                            </w:rPr>
                            <w:t>wyynot</w:t>
                          </w:r>
                          <w:proofErr w:type="spellEnd"/>
                          <w:r w:rsidR="0004405F" w:rsidRPr="00E95769">
                            <w:rPr>
                              <w:sz w:val="12"/>
                            </w:rPr>
                            <w:t xml:space="preserve"> GmbH</w:t>
                          </w:r>
                          <w:r w:rsidR="009644F5" w:rsidRPr="00E95769">
                            <w:rPr>
                              <w:sz w:val="12"/>
                            </w:rPr>
                            <w:t>,</w:t>
                          </w:r>
                          <w:r w:rsidR="00DB074C">
                            <w:rPr>
                              <w:sz w:val="12"/>
                            </w:rPr>
                            <w:t xml:space="preserve"> </w:t>
                          </w:r>
                          <w:r w:rsidR="009644F5" w:rsidRPr="00E95769">
                            <w:rPr>
                              <w:sz w:val="12"/>
                            </w:rPr>
                            <w:t xml:space="preserve">PR-Agentur </w:t>
                          </w:r>
                          <w:r w:rsidR="009644F5" w:rsidRPr="00E95769">
                            <w:rPr>
                              <w:sz w:val="12"/>
                            </w:rPr>
                            <w:br/>
                          </w:r>
                          <w:proofErr w:type="gramStart"/>
                          <w:r w:rsidR="009644F5" w:rsidRPr="00E95769">
                            <w:rPr>
                              <w:sz w:val="12"/>
                            </w:rPr>
                            <w:t xml:space="preserve">PR </w:t>
                          </w:r>
                          <w:r w:rsidR="0004405F" w:rsidRPr="00E95769">
                            <w:rPr>
                              <w:sz w:val="12"/>
                            </w:rPr>
                            <w:t>O</w:t>
                          </w:r>
                          <w:r w:rsidR="009644F5" w:rsidRPr="00E95769">
                            <w:rPr>
                              <w:sz w:val="12"/>
                            </w:rPr>
                            <w:t>rgani</w:t>
                          </w:r>
                          <w:r>
                            <w:rPr>
                              <w:sz w:val="12"/>
                            </w:rPr>
                            <w:t>s</w:t>
                          </w:r>
                          <w:r w:rsidR="0004405F" w:rsidRPr="00E95769">
                            <w:rPr>
                              <w:sz w:val="12"/>
                            </w:rPr>
                            <w:t>ation</w:t>
                          </w:r>
                          <w:proofErr w:type="gramEnd"/>
                          <w:r w:rsidR="0004405F" w:rsidRPr="00E95769">
                            <w:rPr>
                              <w:sz w:val="12"/>
                            </w:rPr>
                            <w:t xml:space="preserve">: </w:t>
                          </w:r>
                          <w:r w:rsidR="00C91CC0" w:rsidRPr="00E95769">
                            <w:rPr>
                              <w:sz w:val="12"/>
                            </w:rPr>
                            <w:t>Gabriele Lerch</w:t>
                          </w:r>
                          <w:r w:rsidR="0004405F" w:rsidRPr="00E95769">
                            <w:rPr>
                              <w:sz w:val="12"/>
                            </w:rPr>
                            <w:br/>
                            <w:t>Rüppu</w:t>
                          </w:r>
                          <w:r w:rsidR="009644F5" w:rsidRPr="00E95769">
                            <w:rPr>
                              <w:sz w:val="12"/>
                            </w:rPr>
                            <w:t xml:space="preserve">rrer Str. 4, </w:t>
                          </w:r>
                          <w:r w:rsidR="009C3DFA">
                            <w:rPr>
                              <w:sz w:val="12"/>
                            </w:rPr>
                            <w:t>D-</w:t>
                          </w:r>
                          <w:r w:rsidR="009644F5" w:rsidRPr="00E95769">
                            <w:rPr>
                              <w:sz w:val="12"/>
                            </w:rPr>
                            <w:t>76137 Karlsruhe</w:t>
                          </w:r>
                          <w:r w:rsidR="009644F5" w:rsidRPr="00E95769">
                            <w:rPr>
                              <w:sz w:val="12"/>
                            </w:rPr>
                            <w:br/>
                          </w:r>
                          <w:r>
                            <w:rPr>
                              <w:sz w:val="12"/>
                            </w:rPr>
                            <w:t>Tel</w:t>
                          </w:r>
                          <w:r w:rsidR="0004405F" w:rsidRPr="00E95769">
                            <w:rPr>
                              <w:sz w:val="12"/>
                            </w:rPr>
                            <w:t xml:space="preserve"> </w:t>
                          </w:r>
                          <w:r w:rsidR="0004405F">
                            <w:rPr>
                              <w:sz w:val="12"/>
                            </w:rPr>
                            <w:t>+49 (0) 721 / 62 71 007-7</w:t>
                          </w:r>
                          <w:r w:rsidR="00120FC3">
                            <w:rPr>
                              <w:sz w:val="12"/>
                            </w:rPr>
                            <w:t>4</w:t>
                          </w:r>
                          <w:r w:rsidR="00B32EAC">
                            <w:rPr>
                              <w:sz w:val="12"/>
                            </w:rPr>
                            <w:br/>
                            <w:t>lerch</w:t>
                          </w:r>
                          <w:r w:rsidR="0004405F">
                            <w:rPr>
                              <w:sz w:val="12"/>
                            </w:rPr>
                            <w:t xml:space="preserve">@wyynot.de, </w:t>
                          </w:r>
                          <w:r w:rsidR="0004405F" w:rsidRPr="00397344">
                            <w:rPr>
                              <w:sz w:val="12"/>
                            </w:rPr>
                            <w:t>www.wyynot</w:t>
                          </w:r>
                          <w:r w:rsidR="0004405F">
                            <w:rPr>
                              <w:sz w:val="12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A5FE0C" id="Text Box 1" o:spid="_x0000_s1036" type="#_x0000_t202" style="position:absolute;margin-left:-7.65pt;margin-top:-4.5pt;width:279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" stroked="f">
              <v:path arrowok="t"/>
              <v:textbox>
                <w:txbxContent>
                  <w:p w14:paraId="6F0CFC39" w14:textId="77777777" w:rsidR="00E95769" w:rsidRDefault="00E95769" w:rsidP="00E95769">
                    <w:pPr>
                      <w:pStyle w:val="Heading1"/>
                    </w:pPr>
                    <w:r>
                      <w:t>Für Rückfragen stehen wir Ihnen gerne zur Verfügung.</w:t>
                    </w:r>
                  </w:p>
                  <w:p w14:paraId="6034F783" w14:textId="77777777" w:rsidR="00E95769" w:rsidRDefault="00E95769" w:rsidP="00E95769">
                    <w:pPr>
                      <w:pStyle w:val="Heading1"/>
                    </w:pPr>
                    <w:r>
                      <w:t xml:space="preserve">Wir freuen uns über eine Veröffentlichung. </w:t>
                    </w:r>
                  </w:p>
                  <w:p w14:paraId="6B085080" w14:textId="77777777" w:rsidR="0004405F" w:rsidRPr="005F6F96" w:rsidRDefault="00E95769" w:rsidP="00E95769">
                    <w:pPr>
                      <w:tabs>
                        <w:tab w:val="left" w:pos="284"/>
                      </w:tabs>
                      <w:rPr>
                        <w:sz w:val="12"/>
                      </w:rPr>
                    </w:pPr>
                    <w:r w:rsidRPr="00540E10">
                      <w:rPr>
                        <w:b/>
                        <w:sz w:val="12"/>
                      </w:rPr>
                      <w:t>Bitte senden Sie nach Erscheinen ein Belegexemplar an:</w:t>
                    </w:r>
                    <w:r w:rsidR="0004405F" w:rsidRPr="00E95769">
                      <w:rPr>
                        <w:b/>
                        <w:sz w:val="12"/>
                      </w:rPr>
                      <w:br/>
                    </w:r>
                    <w:r w:rsidR="0004405F" w:rsidRPr="00E95769">
                      <w:rPr>
                        <w:sz w:val="12"/>
                      </w:rPr>
                      <w:br/>
                    </w:r>
                    <w:proofErr w:type="spellStart"/>
                    <w:r w:rsidR="0004405F" w:rsidRPr="00E95769">
                      <w:rPr>
                        <w:sz w:val="12"/>
                      </w:rPr>
                      <w:t>wyynot</w:t>
                    </w:r>
                    <w:proofErr w:type="spellEnd"/>
                    <w:r w:rsidR="0004405F" w:rsidRPr="00E95769">
                      <w:rPr>
                        <w:sz w:val="12"/>
                      </w:rPr>
                      <w:t xml:space="preserve"> GmbH</w:t>
                    </w:r>
                    <w:r w:rsidR="009644F5" w:rsidRPr="00E95769">
                      <w:rPr>
                        <w:sz w:val="12"/>
                      </w:rPr>
                      <w:t>,</w:t>
                    </w:r>
                    <w:r w:rsidR="00DB074C">
                      <w:rPr>
                        <w:sz w:val="12"/>
                      </w:rPr>
                      <w:t xml:space="preserve"> </w:t>
                    </w:r>
                    <w:r w:rsidR="009644F5" w:rsidRPr="00E95769">
                      <w:rPr>
                        <w:sz w:val="12"/>
                      </w:rPr>
                      <w:t xml:space="preserve">PR-Agentur </w:t>
                    </w:r>
                    <w:r w:rsidR="009644F5" w:rsidRPr="00E95769">
                      <w:rPr>
                        <w:sz w:val="12"/>
                      </w:rPr>
                      <w:br/>
                    </w:r>
                    <w:proofErr w:type="gramStart"/>
                    <w:r w:rsidR="009644F5" w:rsidRPr="00E95769">
                      <w:rPr>
                        <w:sz w:val="12"/>
                      </w:rPr>
                      <w:t xml:space="preserve">PR </w:t>
                    </w:r>
                    <w:r w:rsidR="0004405F" w:rsidRPr="00E95769">
                      <w:rPr>
                        <w:sz w:val="12"/>
                      </w:rPr>
                      <w:t>O</w:t>
                    </w:r>
                    <w:r w:rsidR="009644F5" w:rsidRPr="00E95769">
                      <w:rPr>
                        <w:sz w:val="12"/>
                      </w:rPr>
                      <w:t>rgani</w:t>
                    </w:r>
                    <w:r>
                      <w:rPr>
                        <w:sz w:val="12"/>
                      </w:rPr>
                      <w:t>s</w:t>
                    </w:r>
                    <w:r w:rsidR="0004405F" w:rsidRPr="00E95769">
                      <w:rPr>
                        <w:sz w:val="12"/>
                      </w:rPr>
                      <w:t>ation</w:t>
                    </w:r>
                    <w:proofErr w:type="gramEnd"/>
                    <w:r w:rsidR="0004405F" w:rsidRPr="00E95769">
                      <w:rPr>
                        <w:sz w:val="12"/>
                      </w:rPr>
                      <w:t xml:space="preserve">: </w:t>
                    </w:r>
                    <w:r w:rsidR="00C91CC0" w:rsidRPr="00E95769">
                      <w:rPr>
                        <w:sz w:val="12"/>
                      </w:rPr>
                      <w:t>Gabriele Lerch</w:t>
                    </w:r>
                    <w:r w:rsidR="0004405F" w:rsidRPr="00E95769">
                      <w:rPr>
                        <w:sz w:val="12"/>
                      </w:rPr>
                      <w:br/>
                      <w:t>Rüppu</w:t>
                    </w:r>
                    <w:r w:rsidR="009644F5" w:rsidRPr="00E95769">
                      <w:rPr>
                        <w:sz w:val="12"/>
                      </w:rPr>
                      <w:t xml:space="preserve">rrer Str. 4, </w:t>
                    </w:r>
                    <w:r w:rsidR="009C3DFA">
                      <w:rPr>
                        <w:sz w:val="12"/>
                      </w:rPr>
                      <w:t>D-</w:t>
                    </w:r>
                    <w:r w:rsidR="009644F5" w:rsidRPr="00E95769">
                      <w:rPr>
                        <w:sz w:val="12"/>
                      </w:rPr>
                      <w:t>76137 Karlsruhe</w:t>
                    </w:r>
                    <w:r w:rsidR="009644F5" w:rsidRPr="00E95769">
                      <w:rPr>
                        <w:sz w:val="12"/>
                      </w:rPr>
                      <w:br/>
                    </w:r>
                    <w:r>
                      <w:rPr>
                        <w:sz w:val="12"/>
                      </w:rPr>
                      <w:t>Tel</w:t>
                    </w:r>
                    <w:r w:rsidR="0004405F" w:rsidRPr="00E95769">
                      <w:rPr>
                        <w:sz w:val="12"/>
                      </w:rPr>
                      <w:t xml:space="preserve"> </w:t>
                    </w:r>
                    <w:r w:rsidR="0004405F">
                      <w:rPr>
                        <w:sz w:val="12"/>
                      </w:rPr>
                      <w:t>+49 (0) 721 / 62 71 007-7</w:t>
                    </w:r>
                    <w:r w:rsidR="00120FC3">
                      <w:rPr>
                        <w:sz w:val="12"/>
                      </w:rPr>
                      <w:t>4</w:t>
                    </w:r>
                    <w:r w:rsidR="00B32EAC">
                      <w:rPr>
                        <w:sz w:val="12"/>
                      </w:rPr>
                      <w:br/>
                      <w:t>lerch</w:t>
                    </w:r>
                    <w:r w:rsidR="0004405F">
                      <w:rPr>
                        <w:sz w:val="12"/>
                      </w:rPr>
                      <w:t xml:space="preserve">@wyynot.de, </w:t>
                    </w:r>
                    <w:r w:rsidR="0004405F" w:rsidRPr="00397344">
                      <w:rPr>
                        <w:sz w:val="12"/>
                      </w:rPr>
                      <w:t>www.wyynot</w:t>
                    </w:r>
                    <w:r w:rsidR="0004405F">
                      <w:rPr>
                        <w:sz w:val="12"/>
                      </w:rPr>
                      <w:t>.de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F630D" w14:textId="77777777" w:rsidR="00F91A2F" w:rsidRDefault="00F91A2F">
      <w:r>
        <w:separator/>
      </w:r>
    </w:p>
  </w:footnote>
  <w:footnote w:type="continuationSeparator" w:id="0">
    <w:p w14:paraId="146958EC" w14:textId="77777777" w:rsidR="00F91A2F" w:rsidRDefault="00F91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7100E" w14:textId="4690925F" w:rsidR="0004405F" w:rsidRDefault="00C46C5C">
    <w:pPr>
      <w:pStyle w:val="Header"/>
      <w:ind w:left="-426" w:firstLine="42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90088D" wp14:editId="77F8BB77">
          <wp:simplePos x="0" y="0"/>
          <wp:positionH relativeFrom="column">
            <wp:posOffset>4636135</wp:posOffset>
          </wp:positionH>
          <wp:positionV relativeFrom="paragraph">
            <wp:posOffset>34290</wp:posOffset>
          </wp:positionV>
          <wp:extent cx="1656715" cy="442595"/>
          <wp:effectExtent l="0" t="0" r="0" b="1905"/>
          <wp:wrapThrough wrapText="bothSides">
            <wp:wrapPolygon edited="0">
              <wp:start x="0" y="0"/>
              <wp:lineTo x="0" y="21073"/>
              <wp:lineTo x="21360" y="21073"/>
              <wp:lineTo x="21360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schirmfoto 2019-08-21 um 12.28.2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71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51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0607C2" wp14:editId="7C0C498B">
              <wp:simplePos x="0" y="0"/>
              <wp:positionH relativeFrom="column">
                <wp:posOffset>-97155</wp:posOffset>
              </wp:positionH>
              <wp:positionV relativeFrom="paragraph">
                <wp:posOffset>115570</wp:posOffset>
              </wp:positionV>
              <wp:extent cx="2286000" cy="469900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45468" w14:textId="77777777" w:rsidR="0004405F" w:rsidRPr="00C46C5C" w:rsidRDefault="002E7CEA" w:rsidP="00D95C17">
                          <w:pPr>
                            <w:rPr>
                              <w:color w:val="548488"/>
                              <w:lang w:val="en-US"/>
                            </w:rPr>
                          </w:pPr>
                          <w:r w:rsidRPr="00C46C5C">
                            <w:rPr>
                              <w:color w:val="548488"/>
                              <w:lang w:val="en-US"/>
                            </w:rPr>
                            <w:t xml:space="preserve">P R E S </w:t>
                          </w:r>
                          <w:proofErr w:type="spellStart"/>
                          <w:r w:rsidRPr="00C46C5C">
                            <w:rPr>
                              <w:color w:val="548488"/>
                              <w:lang w:val="en-US"/>
                            </w:rPr>
                            <w:t>S</w:t>
                          </w:r>
                          <w:proofErr w:type="spellEnd"/>
                          <w:r w:rsidRPr="00C46C5C">
                            <w:rPr>
                              <w:color w:val="548488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="00E56990">
                            <w:rPr>
                              <w:color w:val="548488"/>
                              <w:lang w:val="en-US"/>
                            </w:rPr>
                            <w:t xml:space="preserve">E </w:t>
                          </w:r>
                          <w:r w:rsidR="00AE67EC" w:rsidRPr="00C46C5C">
                            <w:rPr>
                              <w:color w:val="548488"/>
                              <w:lang w:val="en-US"/>
                            </w:rPr>
                            <w:t xml:space="preserve"> </w:t>
                          </w:r>
                          <w:r w:rsidR="0004405F" w:rsidRPr="00C46C5C">
                            <w:rPr>
                              <w:color w:val="548488"/>
                              <w:lang w:val="en-US"/>
                            </w:rPr>
                            <w:t>I</w:t>
                          </w:r>
                          <w:proofErr w:type="gramEnd"/>
                          <w:r w:rsidR="0004405F" w:rsidRPr="00C46C5C">
                            <w:rPr>
                              <w:color w:val="548488"/>
                              <w:lang w:val="en-US"/>
                            </w:rPr>
                            <w:t xml:space="preserve"> N F O R M A T I O N</w:t>
                          </w:r>
                        </w:p>
                        <w:p w14:paraId="5AA71530" w14:textId="2220D0DE" w:rsidR="0004405F" w:rsidRPr="002E7CEA" w:rsidRDefault="00EB7971" w:rsidP="00D95C17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lang w:val="en-US"/>
                            </w:rPr>
                            <w:t>11</w:t>
                          </w:r>
                          <w:r w:rsidR="009C3DFA">
                            <w:rPr>
                              <w:rFonts w:cs="Arial"/>
                              <w:sz w:val="14"/>
                              <w:lang w:val="en-US"/>
                            </w:rPr>
                            <w:t>.</w:t>
                          </w:r>
                          <w:r w:rsidR="00670036">
                            <w:rPr>
                              <w:rFonts w:cs="Arial"/>
                              <w:sz w:val="14"/>
                              <w:lang w:val="en-US"/>
                            </w:rPr>
                            <w:t>0</w:t>
                          </w:r>
                          <w:r w:rsidR="004D4D61">
                            <w:rPr>
                              <w:rFonts w:cs="Arial"/>
                              <w:sz w:val="14"/>
                              <w:lang w:val="en-US"/>
                            </w:rPr>
                            <w:t>5</w:t>
                          </w:r>
                          <w:r w:rsidR="0004405F" w:rsidRPr="002E7CEA">
                            <w:rPr>
                              <w:rFonts w:cs="Arial"/>
                              <w:sz w:val="14"/>
                              <w:lang w:val="en-US"/>
                            </w:rPr>
                            <w:t>.20</w:t>
                          </w:r>
                          <w:r w:rsidR="00670036">
                            <w:rPr>
                              <w:rFonts w:cs="Arial"/>
                              <w:sz w:val="14"/>
                              <w:lang w:val="en-US"/>
                            </w:rPr>
                            <w:t>21</w:t>
                          </w:r>
                          <w:r w:rsidR="0004405F" w:rsidRPr="002E7CEA">
                            <w:rPr>
                              <w:rFonts w:cs="Arial"/>
                              <w:sz w:val="14"/>
                              <w:lang w:val="en-US"/>
                            </w:rPr>
                            <w:t xml:space="preserve"> I </w:t>
                          </w:r>
                          <w:r w:rsidR="004C6321">
                            <w:rPr>
                              <w:rFonts w:cs="Arial"/>
                              <w:sz w:val="14"/>
                              <w:lang w:val="en-US"/>
                            </w:rPr>
                            <w:t>4.141</w:t>
                          </w:r>
                          <w:r w:rsidR="0004405F" w:rsidRPr="002E7CEA">
                            <w:rPr>
                              <w:rFonts w:cs="Arial"/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E56990">
                            <w:rPr>
                              <w:rFonts w:cs="Arial"/>
                              <w:sz w:val="14"/>
                              <w:lang w:val="en-US"/>
                            </w:rPr>
                            <w:t>Anschläge</w:t>
                          </w:r>
                          <w:proofErr w:type="spellEnd"/>
                          <w:r w:rsidR="002E7CEA" w:rsidRPr="002E7CEA">
                            <w:rPr>
                              <w:rFonts w:cs="Arial"/>
                              <w:sz w:val="14"/>
                              <w:lang w:val="en-US"/>
                            </w:rPr>
                            <w:t xml:space="preserve"> | </w:t>
                          </w:r>
                          <w:proofErr w:type="spellStart"/>
                          <w:r w:rsidR="00E56990">
                            <w:rPr>
                              <w:rFonts w:cs="Arial"/>
                              <w:sz w:val="14"/>
                              <w:lang w:val="en-US"/>
                            </w:rPr>
                            <w:t>Seite</w:t>
                          </w:r>
                          <w:proofErr w:type="spellEnd"/>
                          <w:r w:rsidR="0004405F" w:rsidRPr="002E7CEA">
                            <w:rPr>
                              <w:rFonts w:cs="Arial"/>
                              <w:sz w:val="14"/>
                              <w:lang w:val="en-US"/>
                            </w:rPr>
                            <w:t xml:space="preserve"> </w:t>
                          </w:r>
                          <w:r w:rsidR="0004405F" w:rsidRPr="00E93E91">
                            <w:rPr>
                              <w:rStyle w:val="PageNumber"/>
                              <w:sz w:val="14"/>
                            </w:rPr>
                            <w:fldChar w:fldCharType="begin"/>
                          </w:r>
                          <w:r w:rsidR="0004405F" w:rsidRPr="002E7CEA">
                            <w:rPr>
                              <w:rStyle w:val="PageNumber"/>
                              <w:sz w:val="14"/>
                              <w:lang w:val="en-US"/>
                            </w:rPr>
                            <w:instrText xml:space="preserve"> </w:instrText>
                          </w:r>
                          <w:r w:rsidR="009452A2" w:rsidRPr="002E7CEA">
                            <w:rPr>
                              <w:rStyle w:val="PageNumber"/>
                              <w:sz w:val="14"/>
                              <w:lang w:val="en-US"/>
                            </w:rPr>
                            <w:instrText>PAGE</w:instrText>
                          </w:r>
                          <w:r w:rsidR="0004405F" w:rsidRPr="002E7CEA">
                            <w:rPr>
                              <w:rStyle w:val="PageNumber"/>
                              <w:sz w:val="14"/>
                              <w:lang w:val="en-US"/>
                            </w:rPr>
                            <w:instrText xml:space="preserve"> </w:instrText>
                          </w:r>
                          <w:r w:rsidR="0004405F" w:rsidRPr="00E93E91">
                            <w:rPr>
                              <w:rStyle w:val="PageNumber"/>
                              <w:sz w:val="14"/>
                            </w:rPr>
                            <w:fldChar w:fldCharType="separate"/>
                          </w:r>
                          <w:r w:rsidR="00300031" w:rsidRPr="002E7CEA">
                            <w:rPr>
                              <w:rStyle w:val="PageNumber"/>
                              <w:noProof/>
                              <w:sz w:val="14"/>
                              <w:lang w:val="en-US"/>
                            </w:rPr>
                            <w:t>1</w:t>
                          </w:r>
                          <w:r w:rsidR="0004405F" w:rsidRPr="00E93E91">
                            <w:rPr>
                              <w:rStyle w:val="PageNumber"/>
                              <w:sz w:val="14"/>
                            </w:rPr>
                            <w:fldChar w:fldCharType="end"/>
                          </w:r>
                          <w:r w:rsidR="002E7CEA">
                            <w:rPr>
                              <w:rStyle w:val="PageNumber"/>
                              <w:sz w:val="14"/>
                              <w:lang w:val="en-US"/>
                            </w:rPr>
                            <w:t xml:space="preserve"> of</w:t>
                          </w:r>
                          <w:r w:rsidR="0004405F" w:rsidRPr="002E7CEA">
                            <w:rPr>
                              <w:rStyle w:val="PageNumber"/>
                              <w:sz w:val="14"/>
                              <w:lang w:val="en-US"/>
                            </w:rPr>
                            <w:t xml:space="preserve"> </w:t>
                          </w:r>
                          <w:r w:rsidR="0004405F" w:rsidRPr="00E93E91">
                            <w:rPr>
                              <w:rStyle w:val="PageNumber"/>
                              <w:sz w:val="14"/>
                            </w:rPr>
                            <w:fldChar w:fldCharType="begin"/>
                          </w:r>
                          <w:r w:rsidR="0004405F" w:rsidRPr="002E7CEA">
                            <w:rPr>
                              <w:rStyle w:val="PageNumber"/>
                              <w:sz w:val="14"/>
                              <w:lang w:val="en-US"/>
                            </w:rPr>
                            <w:instrText xml:space="preserve"> </w:instrText>
                          </w:r>
                          <w:r w:rsidR="009452A2" w:rsidRPr="002E7CEA">
                            <w:rPr>
                              <w:rStyle w:val="PageNumber"/>
                              <w:sz w:val="14"/>
                              <w:lang w:val="en-US"/>
                            </w:rPr>
                            <w:instrText>NUMPAGES</w:instrText>
                          </w:r>
                          <w:r w:rsidR="0004405F" w:rsidRPr="002E7CEA">
                            <w:rPr>
                              <w:rStyle w:val="PageNumber"/>
                              <w:sz w:val="14"/>
                              <w:lang w:val="en-US"/>
                            </w:rPr>
                            <w:instrText xml:space="preserve"> </w:instrText>
                          </w:r>
                          <w:r w:rsidR="0004405F" w:rsidRPr="00E93E91">
                            <w:rPr>
                              <w:rStyle w:val="PageNumber"/>
                              <w:sz w:val="14"/>
                            </w:rPr>
                            <w:fldChar w:fldCharType="separate"/>
                          </w:r>
                          <w:r w:rsidR="00300031" w:rsidRPr="002E7CEA">
                            <w:rPr>
                              <w:rStyle w:val="PageNumber"/>
                              <w:noProof/>
                              <w:sz w:val="14"/>
                              <w:lang w:val="en-US"/>
                            </w:rPr>
                            <w:t>1</w:t>
                          </w:r>
                          <w:r w:rsidR="0004405F" w:rsidRPr="00E93E91">
                            <w:rPr>
                              <w:rStyle w:val="PageNumber"/>
                              <w:sz w:val="14"/>
                            </w:rPr>
                            <w:fldChar w:fldCharType="end"/>
                          </w:r>
                        </w:p>
                        <w:p w14:paraId="56E4B27F" w14:textId="77777777" w:rsidR="0004405F" w:rsidRPr="002E7CEA" w:rsidRDefault="0004405F">
                          <w:pPr>
                            <w:rPr>
                              <w:rFonts w:ascii="Arial Black" w:hAnsi="Arial Black"/>
                              <w:color w:val="000090"/>
                              <w:sz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607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left:0;text-align:left;margin-left:-7.65pt;margin-top:9.1pt;width:180pt;height: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" stroked="f">
              <v:path arrowok="t"/>
              <v:textbox>
                <w:txbxContent>
                  <w:p w14:paraId="67845468" w14:textId="77777777" w:rsidR="0004405F" w:rsidRPr="00C46C5C" w:rsidRDefault="002E7CEA" w:rsidP="00D95C17">
                    <w:pPr>
                      <w:rPr>
                        <w:color w:val="548488"/>
                        <w:lang w:val="en-US"/>
                      </w:rPr>
                    </w:pPr>
                    <w:r w:rsidRPr="00C46C5C">
                      <w:rPr>
                        <w:color w:val="548488"/>
                        <w:lang w:val="en-US"/>
                      </w:rPr>
                      <w:t xml:space="preserve">P R E S </w:t>
                    </w:r>
                    <w:proofErr w:type="spellStart"/>
                    <w:r w:rsidRPr="00C46C5C">
                      <w:rPr>
                        <w:color w:val="548488"/>
                        <w:lang w:val="en-US"/>
                      </w:rPr>
                      <w:t>S</w:t>
                    </w:r>
                    <w:proofErr w:type="spellEnd"/>
                    <w:r w:rsidRPr="00C46C5C">
                      <w:rPr>
                        <w:color w:val="548488"/>
                        <w:lang w:val="en-US"/>
                      </w:rPr>
                      <w:t xml:space="preserve"> </w:t>
                    </w:r>
                    <w:proofErr w:type="gramStart"/>
                    <w:r w:rsidR="00E56990">
                      <w:rPr>
                        <w:color w:val="548488"/>
                        <w:lang w:val="en-US"/>
                      </w:rPr>
                      <w:t xml:space="preserve">E </w:t>
                    </w:r>
                    <w:r w:rsidR="00AE67EC" w:rsidRPr="00C46C5C">
                      <w:rPr>
                        <w:color w:val="548488"/>
                        <w:lang w:val="en-US"/>
                      </w:rPr>
                      <w:t xml:space="preserve"> </w:t>
                    </w:r>
                    <w:r w:rsidR="0004405F" w:rsidRPr="00C46C5C">
                      <w:rPr>
                        <w:color w:val="548488"/>
                        <w:lang w:val="en-US"/>
                      </w:rPr>
                      <w:t>I</w:t>
                    </w:r>
                    <w:proofErr w:type="gramEnd"/>
                    <w:r w:rsidR="0004405F" w:rsidRPr="00C46C5C">
                      <w:rPr>
                        <w:color w:val="548488"/>
                        <w:lang w:val="en-US"/>
                      </w:rPr>
                      <w:t xml:space="preserve"> N F O R M A T I O N</w:t>
                    </w:r>
                  </w:p>
                  <w:p w14:paraId="5AA71530" w14:textId="2220D0DE" w:rsidR="0004405F" w:rsidRPr="002E7CEA" w:rsidRDefault="00EB7971" w:rsidP="00D95C17">
                    <w:pPr>
                      <w:rPr>
                        <w:sz w:val="14"/>
                        <w:lang w:val="en-US"/>
                      </w:rPr>
                    </w:pPr>
                    <w:r>
                      <w:rPr>
                        <w:rFonts w:cs="Arial"/>
                        <w:sz w:val="14"/>
                        <w:lang w:val="en-US"/>
                      </w:rPr>
                      <w:t>11</w:t>
                    </w:r>
                    <w:r w:rsidR="009C3DFA">
                      <w:rPr>
                        <w:rFonts w:cs="Arial"/>
                        <w:sz w:val="14"/>
                        <w:lang w:val="en-US"/>
                      </w:rPr>
                      <w:t>.</w:t>
                    </w:r>
                    <w:r w:rsidR="00670036">
                      <w:rPr>
                        <w:rFonts w:cs="Arial"/>
                        <w:sz w:val="14"/>
                        <w:lang w:val="en-US"/>
                      </w:rPr>
                      <w:t>0</w:t>
                    </w:r>
                    <w:r w:rsidR="004D4D61">
                      <w:rPr>
                        <w:rFonts w:cs="Arial"/>
                        <w:sz w:val="14"/>
                        <w:lang w:val="en-US"/>
                      </w:rPr>
                      <w:t>5</w:t>
                    </w:r>
                    <w:r w:rsidR="0004405F" w:rsidRPr="002E7CEA">
                      <w:rPr>
                        <w:rFonts w:cs="Arial"/>
                        <w:sz w:val="14"/>
                        <w:lang w:val="en-US"/>
                      </w:rPr>
                      <w:t>.20</w:t>
                    </w:r>
                    <w:r w:rsidR="00670036">
                      <w:rPr>
                        <w:rFonts w:cs="Arial"/>
                        <w:sz w:val="14"/>
                        <w:lang w:val="en-US"/>
                      </w:rPr>
                      <w:t>21</w:t>
                    </w:r>
                    <w:r w:rsidR="0004405F" w:rsidRPr="002E7CEA">
                      <w:rPr>
                        <w:rFonts w:cs="Arial"/>
                        <w:sz w:val="14"/>
                        <w:lang w:val="en-US"/>
                      </w:rPr>
                      <w:t xml:space="preserve"> I </w:t>
                    </w:r>
                    <w:r w:rsidR="004C6321">
                      <w:rPr>
                        <w:rFonts w:cs="Arial"/>
                        <w:sz w:val="14"/>
                        <w:lang w:val="en-US"/>
                      </w:rPr>
                      <w:t>4.141</w:t>
                    </w:r>
                    <w:r w:rsidR="0004405F" w:rsidRPr="002E7CEA">
                      <w:rPr>
                        <w:rFonts w:cs="Arial"/>
                        <w:sz w:val="14"/>
                        <w:lang w:val="en-US"/>
                      </w:rPr>
                      <w:t xml:space="preserve"> </w:t>
                    </w:r>
                    <w:proofErr w:type="spellStart"/>
                    <w:r w:rsidR="00E56990">
                      <w:rPr>
                        <w:rFonts w:cs="Arial"/>
                        <w:sz w:val="14"/>
                        <w:lang w:val="en-US"/>
                      </w:rPr>
                      <w:t>Anschläge</w:t>
                    </w:r>
                    <w:proofErr w:type="spellEnd"/>
                    <w:r w:rsidR="002E7CEA" w:rsidRPr="002E7CEA">
                      <w:rPr>
                        <w:rFonts w:cs="Arial"/>
                        <w:sz w:val="14"/>
                        <w:lang w:val="en-US"/>
                      </w:rPr>
                      <w:t xml:space="preserve"> | </w:t>
                    </w:r>
                    <w:proofErr w:type="spellStart"/>
                    <w:r w:rsidR="00E56990">
                      <w:rPr>
                        <w:rFonts w:cs="Arial"/>
                        <w:sz w:val="14"/>
                        <w:lang w:val="en-US"/>
                      </w:rPr>
                      <w:t>Seite</w:t>
                    </w:r>
                    <w:proofErr w:type="spellEnd"/>
                    <w:r w:rsidR="0004405F" w:rsidRPr="002E7CEA">
                      <w:rPr>
                        <w:rFonts w:cs="Arial"/>
                        <w:sz w:val="14"/>
                        <w:lang w:val="en-US"/>
                      </w:rPr>
                      <w:t xml:space="preserve"> </w:t>
                    </w:r>
                    <w:r w:rsidR="0004405F" w:rsidRPr="00E93E91">
                      <w:rPr>
                        <w:rStyle w:val="PageNumber"/>
                        <w:sz w:val="14"/>
                      </w:rPr>
                      <w:fldChar w:fldCharType="begin"/>
                    </w:r>
                    <w:r w:rsidR="0004405F" w:rsidRPr="002E7CEA">
                      <w:rPr>
                        <w:rStyle w:val="PageNumber"/>
                        <w:sz w:val="14"/>
                        <w:lang w:val="en-US"/>
                      </w:rPr>
                      <w:instrText xml:space="preserve"> </w:instrText>
                    </w:r>
                    <w:r w:rsidR="009452A2" w:rsidRPr="002E7CEA">
                      <w:rPr>
                        <w:rStyle w:val="PageNumber"/>
                        <w:sz w:val="14"/>
                        <w:lang w:val="en-US"/>
                      </w:rPr>
                      <w:instrText>PAGE</w:instrText>
                    </w:r>
                    <w:r w:rsidR="0004405F" w:rsidRPr="002E7CEA">
                      <w:rPr>
                        <w:rStyle w:val="PageNumber"/>
                        <w:sz w:val="14"/>
                        <w:lang w:val="en-US"/>
                      </w:rPr>
                      <w:instrText xml:space="preserve"> </w:instrText>
                    </w:r>
                    <w:r w:rsidR="0004405F" w:rsidRPr="00E93E91">
                      <w:rPr>
                        <w:rStyle w:val="PageNumber"/>
                        <w:sz w:val="14"/>
                      </w:rPr>
                      <w:fldChar w:fldCharType="separate"/>
                    </w:r>
                    <w:r w:rsidR="00300031" w:rsidRPr="002E7CEA">
                      <w:rPr>
                        <w:rStyle w:val="PageNumber"/>
                        <w:noProof/>
                        <w:sz w:val="14"/>
                        <w:lang w:val="en-US"/>
                      </w:rPr>
                      <w:t>1</w:t>
                    </w:r>
                    <w:r w:rsidR="0004405F" w:rsidRPr="00E93E91">
                      <w:rPr>
                        <w:rStyle w:val="PageNumber"/>
                        <w:sz w:val="14"/>
                      </w:rPr>
                      <w:fldChar w:fldCharType="end"/>
                    </w:r>
                    <w:r w:rsidR="002E7CEA">
                      <w:rPr>
                        <w:rStyle w:val="PageNumber"/>
                        <w:sz w:val="14"/>
                        <w:lang w:val="en-US"/>
                      </w:rPr>
                      <w:t xml:space="preserve"> of</w:t>
                    </w:r>
                    <w:r w:rsidR="0004405F" w:rsidRPr="002E7CEA">
                      <w:rPr>
                        <w:rStyle w:val="PageNumber"/>
                        <w:sz w:val="14"/>
                        <w:lang w:val="en-US"/>
                      </w:rPr>
                      <w:t xml:space="preserve"> </w:t>
                    </w:r>
                    <w:r w:rsidR="0004405F" w:rsidRPr="00E93E91">
                      <w:rPr>
                        <w:rStyle w:val="PageNumber"/>
                        <w:sz w:val="14"/>
                      </w:rPr>
                      <w:fldChar w:fldCharType="begin"/>
                    </w:r>
                    <w:r w:rsidR="0004405F" w:rsidRPr="002E7CEA">
                      <w:rPr>
                        <w:rStyle w:val="PageNumber"/>
                        <w:sz w:val="14"/>
                        <w:lang w:val="en-US"/>
                      </w:rPr>
                      <w:instrText xml:space="preserve"> </w:instrText>
                    </w:r>
                    <w:r w:rsidR="009452A2" w:rsidRPr="002E7CEA">
                      <w:rPr>
                        <w:rStyle w:val="PageNumber"/>
                        <w:sz w:val="14"/>
                        <w:lang w:val="en-US"/>
                      </w:rPr>
                      <w:instrText>NUMPAGES</w:instrText>
                    </w:r>
                    <w:r w:rsidR="0004405F" w:rsidRPr="002E7CEA">
                      <w:rPr>
                        <w:rStyle w:val="PageNumber"/>
                        <w:sz w:val="14"/>
                        <w:lang w:val="en-US"/>
                      </w:rPr>
                      <w:instrText xml:space="preserve"> </w:instrText>
                    </w:r>
                    <w:r w:rsidR="0004405F" w:rsidRPr="00E93E91">
                      <w:rPr>
                        <w:rStyle w:val="PageNumber"/>
                        <w:sz w:val="14"/>
                      </w:rPr>
                      <w:fldChar w:fldCharType="separate"/>
                    </w:r>
                    <w:r w:rsidR="00300031" w:rsidRPr="002E7CEA">
                      <w:rPr>
                        <w:rStyle w:val="PageNumber"/>
                        <w:noProof/>
                        <w:sz w:val="14"/>
                        <w:lang w:val="en-US"/>
                      </w:rPr>
                      <w:t>1</w:t>
                    </w:r>
                    <w:r w:rsidR="0004405F" w:rsidRPr="00E93E91">
                      <w:rPr>
                        <w:rStyle w:val="PageNumber"/>
                        <w:sz w:val="14"/>
                      </w:rPr>
                      <w:fldChar w:fldCharType="end"/>
                    </w:r>
                  </w:p>
                  <w:p w14:paraId="56E4B27F" w14:textId="77777777" w:rsidR="0004405F" w:rsidRPr="002E7CEA" w:rsidRDefault="0004405F">
                    <w:pPr>
                      <w:rPr>
                        <w:rFonts w:ascii="Arial Black" w:hAnsi="Arial Black"/>
                        <w:color w:val="000090"/>
                        <w:sz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3FAF97" w14:textId="77777777" w:rsidR="0004405F" w:rsidRDefault="00044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3292A"/>
    <w:multiLevelType w:val="hybridMultilevel"/>
    <w:tmpl w:val="DD72F76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96417"/>
    <w:multiLevelType w:val="hybridMultilevel"/>
    <w:tmpl w:val="27404CDE"/>
    <w:lvl w:ilvl="0" w:tplc="B952F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3D"/>
    <w:rsid w:val="00000643"/>
    <w:rsid w:val="000010C9"/>
    <w:rsid w:val="00036B14"/>
    <w:rsid w:val="0004405F"/>
    <w:rsid w:val="00051463"/>
    <w:rsid w:val="0006204C"/>
    <w:rsid w:val="00083793"/>
    <w:rsid w:val="0008472E"/>
    <w:rsid w:val="00091606"/>
    <w:rsid w:val="000B5EB4"/>
    <w:rsid w:val="000E29CE"/>
    <w:rsid w:val="000F06E6"/>
    <w:rsid w:val="0010516D"/>
    <w:rsid w:val="00107B34"/>
    <w:rsid w:val="00120FC3"/>
    <w:rsid w:val="00126B6D"/>
    <w:rsid w:val="00130518"/>
    <w:rsid w:val="0013613C"/>
    <w:rsid w:val="00137B2B"/>
    <w:rsid w:val="0014515B"/>
    <w:rsid w:val="00152367"/>
    <w:rsid w:val="00164B3E"/>
    <w:rsid w:val="00173265"/>
    <w:rsid w:val="00177E2B"/>
    <w:rsid w:val="00186D9D"/>
    <w:rsid w:val="00192EF6"/>
    <w:rsid w:val="001946C9"/>
    <w:rsid w:val="001D641C"/>
    <w:rsid w:val="001E0B01"/>
    <w:rsid w:val="001E41DD"/>
    <w:rsid w:val="001F3395"/>
    <w:rsid w:val="002073F4"/>
    <w:rsid w:val="00240095"/>
    <w:rsid w:val="00246C73"/>
    <w:rsid w:val="00253F42"/>
    <w:rsid w:val="00260DD9"/>
    <w:rsid w:val="00262BC2"/>
    <w:rsid w:val="00264B60"/>
    <w:rsid w:val="00272E93"/>
    <w:rsid w:val="002807DE"/>
    <w:rsid w:val="002A1AC1"/>
    <w:rsid w:val="002C1030"/>
    <w:rsid w:val="002C6AA8"/>
    <w:rsid w:val="002C6C60"/>
    <w:rsid w:val="002E246C"/>
    <w:rsid w:val="002E6329"/>
    <w:rsid w:val="002E7CEA"/>
    <w:rsid w:val="002F4777"/>
    <w:rsid w:val="00300031"/>
    <w:rsid w:val="00302991"/>
    <w:rsid w:val="003121D2"/>
    <w:rsid w:val="003356BC"/>
    <w:rsid w:val="00357AAA"/>
    <w:rsid w:val="00373064"/>
    <w:rsid w:val="003946D7"/>
    <w:rsid w:val="003968E4"/>
    <w:rsid w:val="003A04F7"/>
    <w:rsid w:val="003A0C53"/>
    <w:rsid w:val="003A5E0F"/>
    <w:rsid w:val="003B7611"/>
    <w:rsid w:val="003C42B0"/>
    <w:rsid w:val="003C6AAD"/>
    <w:rsid w:val="003E27F6"/>
    <w:rsid w:val="003E7262"/>
    <w:rsid w:val="003F6B8F"/>
    <w:rsid w:val="00423029"/>
    <w:rsid w:val="00424ED9"/>
    <w:rsid w:val="00432E67"/>
    <w:rsid w:val="004349E4"/>
    <w:rsid w:val="00462AC2"/>
    <w:rsid w:val="004704C2"/>
    <w:rsid w:val="004741D6"/>
    <w:rsid w:val="00483D70"/>
    <w:rsid w:val="004856C4"/>
    <w:rsid w:val="004A4CC8"/>
    <w:rsid w:val="004A741C"/>
    <w:rsid w:val="004B579C"/>
    <w:rsid w:val="004B7FB2"/>
    <w:rsid w:val="004C05B7"/>
    <w:rsid w:val="004C6321"/>
    <w:rsid w:val="004C7C62"/>
    <w:rsid w:val="004D32CF"/>
    <w:rsid w:val="004D4D61"/>
    <w:rsid w:val="004D4E49"/>
    <w:rsid w:val="004F18D9"/>
    <w:rsid w:val="00500E74"/>
    <w:rsid w:val="005316E5"/>
    <w:rsid w:val="00542845"/>
    <w:rsid w:val="00581957"/>
    <w:rsid w:val="00582D91"/>
    <w:rsid w:val="005A56CA"/>
    <w:rsid w:val="005C0EA9"/>
    <w:rsid w:val="005E303C"/>
    <w:rsid w:val="005E5300"/>
    <w:rsid w:val="005F7E63"/>
    <w:rsid w:val="00612438"/>
    <w:rsid w:val="006365D5"/>
    <w:rsid w:val="00636A5B"/>
    <w:rsid w:val="006476C6"/>
    <w:rsid w:val="0065013B"/>
    <w:rsid w:val="00657528"/>
    <w:rsid w:val="00670036"/>
    <w:rsid w:val="006708F9"/>
    <w:rsid w:val="00675411"/>
    <w:rsid w:val="006801B5"/>
    <w:rsid w:val="006870F2"/>
    <w:rsid w:val="006A4161"/>
    <w:rsid w:val="006E27FE"/>
    <w:rsid w:val="006E3282"/>
    <w:rsid w:val="00711F1B"/>
    <w:rsid w:val="0074049C"/>
    <w:rsid w:val="00753175"/>
    <w:rsid w:val="00760ED4"/>
    <w:rsid w:val="00766C48"/>
    <w:rsid w:val="007C1027"/>
    <w:rsid w:val="007D126B"/>
    <w:rsid w:val="007E7187"/>
    <w:rsid w:val="0080769D"/>
    <w:rsid w:val="00814170"/>
    <w:rsid w:val="00825708"/>
    <w:rsid w:val="00826A86"/>
    <w:rsid w:val="0084203D"/>
    <w:rsid w:val="00853B7F"/>
    <w:rsid w:val="0085736E"/>
    <w:rsid w:val="008614D2"/>
    <w:rsid w:val="00870EE7"/>
    <w:rsid w:val="00873486"/>
    <w:rsid w:val="008822DD"/>
    <w:rsid w:val="00887A6D"/>
    <w:rsid w:val="0089081F"/>
    <w:rsid w:val="008A1782"/>
    <w:rsid w:val="008A44EF"/>
    <w:rsid w:val="008A7BF9"/>
    <w:rsid w:val="008C7A93"/>
    <w:rsid w:val="008F09B5"/>
    <w:rsid w:val="009002E9"/>
    <w:rsid w:val="009033E4"/>
    <w:rsid w:val="009064A7"/>
    <w:rsid w:val="00906E4E"/>
    <w:rsid w:val="00921BF6"/>
    <w:rsid w:val="0092408E"/>
    <w:rsid w:val="009320E1"/>
    <w:rsid w:val="00933AD1"/>
    <w:rsid w:val="00937B4F"/>
    <w:rsid w:val="009452A2"/>
    <w:rsid w:val="0095264F"/>
    <w:rsid w:val="00960B43"/>
    <w:rsid w:val="00963240"/>
    <w:rsid w:val="009644F5"/>
    <w:rsid w:val="00995101"/>
    <w:rsid w:val="009A1140"/>
    <w:rsid w:val="009A5AB7"/>
    <w:rsid w:val="009C1E8B"/>
    <w:rsid w:val="009C299E"/>
    <w:rsid w:val="009C3DFA"/>
    <w:rsid w:val="009F4379"/>
    <w:rsid w:val="00A1478D"/>
    <w:rsid w:val="00A167ED"/>
    <w:rsid w:val="00A17045"/>
    <w:rsid w:val="00A252C4"/>
    <w:rsid w:val="00A459EB"/>
    <w:rsid w:val="00A51CD5"/>
    <w:rsid w:val="00A54C18"/>
    <w:rsid w:val="00A576C2"/>
    <w:rsid w:val="00AB37BF"/>
    <w:rsid w:val="00AB5F40"/>
    <w:rsid w:val="00AC00A1"/>
    <w:rsid w:val="00AD07B7"/>
    <w:rsid w:val="00AD6494"/>
    <w:rsid w:val="00AE4353"/>
    <w:rsid w:val="00AE67EC"/>
    <w:rsid w:val="00AF6297"/>
    <w:rsid w:val="00B05542"/>
    <w:rsid w:val="00B15C9B"/>
    <w:rsid w:val="00B32EAC"/>
    <w:rsid w:val="00B34164"/>
    <w:rsid w:val="00B434AC"/>
    <w:rsid w:val="00B76745"/>
    <w:rsid w:val="00B8221F"/>
    <w:rsid w:val="00B92C63"/>
    <w:rsid w:val="00B94BD4"/>
    <w:rsid w:val="00BA2E71"/>
    <w:rsid w:val="00BA5BFD"/>
    <w:rsid w:val="00BC56FA"/>
    <w:rsid w:val="00BD77BE"/>
    <w:rsid w:val="00BE1466"/>
    <w:rsid w:val="00C04E9D"/>
    <w:rsid w:val="00C0760C"/>
    <w:rsid w:val="00C24709"/>
    <w:rsid w:val="00C42C38"/>
    <w:rsid w:val="00C46C5C"/>
    <w:rsid w:val="00C65CD3"/>
    <w:rsid w:val="00C70383"/>
    <w:rsid w:val="00C70458"/>
    <w:rsid w:val="00C74D4A"/>
    <w:rsid w:val="00C800A0"/>
    <w:rsid w:val="00C91CC0"/>
    <w:rsid w:val="00CB3409"/>
    <w:rsid w:val="00CD4E1E"/>
    <w:rsid w:val="00CE11BA"/>
    <w:rsid w:val="00CE6704"/>
    <w:rsid w:val="00CF20E3"/>
    <w:rsid w:val="00CF49BF"/>
    <w:rsid w:val="00CF56E0"/>
    <w:rsid w:val="00CF583D"/>
    <w:rsid w:val="00D021C1"/>
    <w:rsid w:val="00D2039C"/>
    <w:rsid w:val="00D2394A"/>
    <w:rsid w:val="00D33B9A"/>
    <w:rsid w:val="00D46010"/>
    <w:rsid w:val="00D5363F"/>
    <w:rsid w:val="00D5686B"/>
    <w:rsid w:val="00D6489F"/>
    <w:rsid w:val="00D8023F"/>
    <w:rsid w:val="00D812B8"/>
    <w:rsid w:val="00D834A8"/>
    <w:rsid w:val="00D95C17"/>
    <w:rsid w:val="00DA0DB7"/>
    <w:rsid w:val="00DA1EFA"/>
    <w:rsid w:val="00DB074C"/>
    <w:rsid w:val="00DB716D"/>
    <w:rsid w:val="00DC61A0"/>
    <w:rsid w:val="00DD3607"/>
    <w:rsid w:val="00E00830"/>
    <w:rsid w:val="00E053BA"/>
    <w:rsid w:val="00E1350E"/>
    <w:rsid w:val="00E245CD"/>
    <w:rsid w:val="00E2637C"/>
    <w:rsid w:val="00E270CA"/>
    <w:rsid w:val="00E342FF"/>
    <w:rsid w:val="00E56990"/>
    <w:rsid w:val="00E574B7"/>
    <w:rsid w:val="00E71B35"/>
    <w:rsid w:val="00E74142"/>
    <w:rsid w:val="00E8434F"/>
    <w:rsid w:val="00E95769"/>
    <w:rsid w:val="00EA47D9"/>
    <w:rsid w:val="00EA6F78"/>
    <w:rsid w:val="00EB4DF2"/>
    <w:rsid w:val="00EB5C23"/>
    <w:rsid w:val="00EB7971"/>
    <w:rsid w:val="00EC5DC8"/>
    <w:rsid w:val="00EF7F08"/>
    <w:rsid w:val="00F20C58"/>
    <w:rsid w:val="00F25FAD"/>
    <w:rsid w:val="00F462A4"/>
    <w:rsid w:val="00F46C25"/>
    <w:rsid w:val="00F60CD9"/>
    <w:rsid w:val="00F714B5"/>
    <w:rsid w:val="00F75285"/>
    <w:rsid w:val="00F82DC8"/>
    <w:rsid w:val="00F91A2F"/>
    <w:rsid w:val="00FA461D"/>
    <w:rsid w:val="00FB57DE"/>
    <w:rsid w:val="00FC0F9D"/>
    <w:rsid w:val="00FC4A4F"/>
    <w:rsid w:val="00FC5F6A"/>
    <w:rsid w:val="00FC5F8A"/>
    <w:rsid w:val="00FD7529"/>
    <w:rsid w:val="00FF2191"/>
    <w:rsid w:val="00FF354F"/>
    <w:rsid w:val="00FF3A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3E098B3"/>
  <w14:defaultImageDpi w14:val="300"/>
  <w15:chartTrackingRefBased/>
  <w15:docId w15:val="{3A5C1837-61C6-CA40-B272-B2D94A5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326F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326F61"/>
    <w:pPr>
      <w:keepNext/>
      <w:outlineLvl w:val="0"/>
    </w:pPr>
    <w:rPr>
      <w:b/>
      <w:sz w:val="12"/>
    </w:rPr>
  </w:style>
  <w:style w:type="paragraph" w:styleId="Heading3">
    <w:name w:val="heading 3"/>
    <w:basedOn w:val="Normal"/>
    <w:next w:val="Normal"/>
    <w:qFormat/>
    <w:rsid w:val="00326F61"/>
    <w:pPr>
      <w:keepNext/>
      <w:spacing w:before="240" w:after="60"/>
      <w:outlineLvl w:val="2"/>
    </w:pPr>
    <w:rPr>
      <w:b/>
      <w:sz w:val="26"/>
      <w:szCs w:val="26"/>
    </w:rPr>
  </w:style>
  <w:style w:type="paragraph" w:styleId="Heading6">
    <w:name w:val="heading 6"/>
    <w:basedOn w:val="Normal"/>
    <w:next w:val="Normal"/>
    <w:qFormat/>
    <w:rsid w:val="00326F61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6F61"/>
    <w:rPr>
      <w:color w:val="0000FF"/>
      <w:u w:val="single"/>
    </w:rPr>
  </w:style>
  <w:style w:type="paragraph" w:styleId="Header">
    <w:name w:val="header"/>
    <w:basedOn w:val="Normal"/>
    <w:rsid w:val="00326F6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26F61"/>
    <w:pPr>
      <w:tabs>
        <w:tab w:val="center" w:pos="4536"/>
        <w:tab w:val="right" w:pos="9072"/>
      </w:tabs>
    </w:pPr>
  </w:style>
  <w:style w:type="character" w:styleId="LineNumber">
    <w:name w:val="line number"/>
    <w:basedOn w:val="DefaultParagraphFont"/>
    <w:rsid w:val="00326F61"/>
  </w:style>
  <w:style w:type="paragraph" w:styleId="BodyText">
    <w:name w:val="Body Text"/>
    <w:basedOn w:val="Normal"/>
    <w:rsid w:val="00326F61"/>
    <w:pPr>
      <w:widowControl w:val="0"/>
      <w:tabs>
        <w:tab w:val="left" w:pos="0"/>
      </w:tabs>
    </w:pPr>
    <w:rPr>
      <w:rFonts w:ascii="Swis721 BT" w:hAnsi="Swis721 BT"/>
      <w:b/>
      <w:snapToGrid w:val="0"/>
      <w:sz w:val="28"/>
    </w:rPr>
  </w:style>
  <w:style w:type="paragraph" w:styleId="BodyText2">
    <w:name w:val="Body Text 2"/>
    <w:basedOn w:val="Normal"/>
    <w:rsid w:val="00326F61"/>
    <w:rPr>
      <w:rFonts w:ascii="Helvetica" w:hAnsi="Helvetica"/>
      <w:b/>
      <w:sz w:val="22"/>
    </w:rPr>
  </w:style>
  <w:style w:type="character" w:customStyle="1" w:styleId="Heading1Char">
    <w:name w:val="Heading 1 Char"/>
    <w:link w:val="Heading1"/>
    <w:rsid w:val="005F6F96"/>
    <w:rPr>
      <w:rFonts w:ascii="Arial" w:hAnsi="Arial"/>
      <w:b/>
      <w:sz w:val="12"/>
    </w:rPr>
  </w:style>
  <w:style w:type="character" w:styleId="PageNumber">
    <w:name w:val="page number"/>
    <w:basedOn w:val="DefaultParagraphFont"/>
    <w:uiPriority w:val="99"/>
    <w:semiHidden/>
    <w:unhideWhenUsed/>
    <w:rsid w:val="00E93E9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2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9C299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yynot23/wyynot%20Dropbox/Jobs/BOKELA/Pressearbeit/04_Presseinfos/Pressearbeit%202021/_Bokela-Vorlage_deuts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1B5547-F055-6A4B-8855-114E4BE0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_Bokela-Vorlage_deutsch.dotx</Template>
  <TotalTime>1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Schonende Rasenpflege</vt:lpstr>
      <vt:lpstr>Schonende Rasenpflege</vt:lpstr>
    </vt:vector>
  </TitlesOfParts>
  <Company>Hako-Werke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Schonende Rasenpflege</dc:title>
  <dc:subject/>
  <dc:creator>Microsoft Office User</dc:creator>
  <cp:keywords/>
  <dc:description/>
  <cp:lastModifiedBy>Larissa Fritzenschaf</cp:lastModifiedBy>
  <cp:revision>10</cp:revision>
  <cp:lastPrinted>2019-08-26T11:16:00Z</cp:lastPrinted>
  <dcterms:created xsi:type="dcterms:W3CDTF">2021-04-26T17:59:00Z</dcterms:created>
  <dcterms:modified xsi:type="dcterms:W3CDTF">2021-05-07T07:23:00Z</dcterms:modified>
</cp:coreProperties>
</file>