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52E7C2" w14:textId="77777777" w:rsidR="00ED17A8" w:rsidRDefault="00ED17A8" w:rsidP="008D0258">
      <w:pPr>
        <w:pStyle w:val="berschrift5"/>
        <w:rPr>
          <w:rStyle w:val="IntensiveHervorhebung"/>
        </w:rPr>
      </w:pPr>
    </w:p>
    <w:p w14:paraId="0D91D84B" w14:textId="1FEC14B8" w:rsidR="00ED17A8" w:rsidRPr="008D0258" w:rsidRDefault="00E02146" w:rsidP="00754815">
      <w:pPr>
        <w:rPr>
          <w:rStyle w:val="IntensiveHervorhebung"/>
        </w:rPr>
      </w:pPr>
      <w:r>
        <w:rPr>
          <w:rStyle w:val="IntensiveHervorhebung"/>
        </w:rPr>
        <w:t>Pressemitteilung</w:t>
      </w:r>
    </w:p>
    <w:p w14:paraId="2F236E6B" w14:textId="77777777" w:rsidR="003C7B4A" w:rsidRPr="003C7B4A" w:rsidRDefault="00921CF4" w:rsidP="001719A3">
      <w:pPr>
        <w:ind w:left="284"/>
        <w:rPr>
          <w:rStyle w:val="IntensiveHervorhebung"/>
          <w:sz w:val="28"/>
          <w:szCs w:val="28"/>
        </w:rPr>
      </w:pPr>
      <w:r>
        <w:rPr>
          <w:b/>
          <w:bCs/>
          <w:noProof/>
          <w:color w:val="FFA500" w:themeColor="accent1"/>
          <w:sz w:val="28"/>
          <w:szCs w:val="28"/>
          <w:lang w:eastAsia="de-DE"/>
        </w:rPr>
        <mc:AlternateContent>
          <mc:Choice Requires="wps">
            <w:drawing>
              <wp:anchor distT="0" distB="0" distL="114300" distR="114300" simplePos="0" relativeHeight="251659264" behindDoc="0" locked="0" layoutInCell="1" allowOverlap="1" wp14:anchorId="1EC20CB9" wp14:editId="156EEAEE">
                <wp:simplePos x="0" y="0"/>
                <wp:positionH relativeFrom="column">
                  <wp:posOffset>4065</wp:posOffset>
                </wp:positionH>
                <wp:positionV relativeFrom="paragraph">
                  <wp:posOffset>75062</wp:posOffset>
                </wp:positionV>
                <wp:extent cx="6424550" cy="0"/>
                <wp:effectExtent l="0" t="0" r="33655" b="19050"/>
                <wp:wrapNone/>
                <wp:docPr id="1" name="Gerade Verbindung 1"/>
                <wp:cNvGraphicFramePr/>
                <a:graphic xmlns:a="http://schemas.openxmlformats.org/drawingml/2006/main">
                  <a:graphicData uri="http://schemas.microsoft.com/office/word/2010/wordprocessingShape">
                    <wps:wsp>
                      <wps:cNvCnPr/>
                      <wps:spPr>
                        <a:xfrm>
                          <a:off x="0" y="0"/>
                          <a:ext cx="6424550" cy="0"/>
                        </a:xfrm>
                        <a:prstGeom prst="line">
                          <a:avLst/>
                        </a:prstGeom>
                        <a:ln w="12700">
                          <a:solidFill>
                            <a:srgbClr val="3B6F8C"/>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0CA72C" id="Gerade Verbindung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pt,5.9pt" to="506.1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" strokecolor="#3b6f8c" strokeweight="1pt"/>
            </w:pict>
          </mc:Fallback>
        </mc:AlternateContent>
      </w:r>
    </w:p>
    <w:p w14:paraId="7481DB6E" w14:textId="77777777" w:rsidR="00474A64" w:rsidRDefault="00474A64" w:rsidP="00474A64">
      <w:pPr>
        <w:pStyle w:val="berschrift1"/>
        <w:rPr>
          <w:rStyle w:val="Hervorhebung"/>
          <w:b/>
        </w:rPr>
      </w:pPr>
    </w:p>
    <w:p w14:paraId="132E9985" w14:textId="065B380C" w:rsidR="00474A64" w:rsidRDefault="00474A64" w:rsidP="00474A64">
      <w:pPr>
        <w:pStyle w:val="berschrift1"/>
        <w:rPr>
          <w:rStyle w:val="Hervorhebung"/>
          <w:b/>
        </w:rPr>
      </w:pPr>
      <w:r>
        <w:rPr>
          <w:rStyle w:val="Hervorhebung"/>
          <w:b/>
        </w:rPr>
        <w:t>Einfach, aktuell und trotzdem individuell</w:t>
      </w:r>
    </w:p>
    <w:p w14:paraId="7DC42E66" w14:textId="77777777" w:rsidR="00474A64" w:rsidRPr="00832D2C" w:rsidRDefault="00474A64" w:rsidP="00474A64"/>
    <w:p w14:paraId="6A34E9E6" w14:textId="77777777" w:rsidR="00474A64" w:rsidRPr="00832D2C" w:rsidRDefault="00474A64" w:rsidP="00474A64">
      <w:pPr>
        <w:rPr>
          <w:b/>
          <w:bCs/>
        </w:rPr>
      </w:pPr>
      <w:r w:rsidRPr="00832D2C">
        <w:rPr>
          <w:b/>
          <w:bCs/>
        </w:rPr>
        <w:t xml:space="preserve">socoto Video </w:t>
      </w:r>
      <w:r>
        <w:rPr>
          <w:b/>
          <w:bCs/>
        </w:rPr>
        <w:t xml:space="preserve">generiert und </w:t>
      </w:r>
      <w:r w:rsidRPr="00832D2C">
        <w:rPr>
          <w:b/>
          <w:bCs/>
        </w:rPr>
        <w:t xml:space="preserve">automatisiert </w:t>
      </w:r>
      <w:r>
        <w:rPr>
          <w:b/>
          <w:bCs/>
        </w:rPr>
        <w:t>Filme und Videos</w:t>
      </w:r>
      <w:r w:rsidRPr="00832D2C">
        <w:rPr>
          <w:b/>
          <w:bCs/>
        </w:rPr>
        <w:t xml:space="preserve"> für </w:t>
      </w:r>
      <w:r>
        <w:rPr>
          <w:b/>
          <w:bCs/>
        </w:rPr>
        <w:t>Vertriebspartner</w:t>
      </w:r>
    </w:p>
    <w:p w14:paraId="0AFE1DA9" w14:textId="77777777" w:rsidR="00474A64" w:rsidRDefault="00474A64" w:rsidP="00474A64">
      <w:pPr>
        <w:pStyle w:val="berschrift1"/>
      </w:pPr>
    </w:p>
    <w:p w14:paraId="51C48E99" w14:textId="11BFCE54" w:rsidR="00474A64" w:rsidRDefault="00474A64" w:rsidP="00474A64">
      <w:pPr>
        <w:rPr>
          <w:b/>
          <w:bCs/>
        </w:rPr>
      </w:pPr>
      <w:r>
        <w:t xml:space="preserve">Trier, </w:t>
      </w:r>
      <w:r>
        <w:t>4. Februar</w:t>
      </w:r>
      <w:r>
        <w:t xml:space="preserve"> 2020. </w:t>
      </w:r>
      <w:r w:rsidRPr="00755647">
        <w:rPr>
          <w:b/>
          <w:bCs/>
        </w:rPr>
        <w:t xml:space="preserve">Bewegtbild ist wichtiger </w:t>
      </w:r>
      <w:r>
        <w:rPr>
          <w:b/>
          <w:bCs/>
        </w:rPr>
        <w:t>B</w:t>
      </w:r>
      <w:r w:rsidRPr="00755647">
        <w:rPr>
          <w:b/>
          <w:bCs/>
        </w:rPr>
        <w:t>austein im Content Marketing</w:t>
      </w:r>
      <w:r>
        <w:rPr>
          <w:b/>
          <w:bCs/>
        </w:rPr>
        <w:t xml:space="preserve">. </w:t>
      </w:r>
      <w:r w:rsidRPr="00755647">
        <w:rPr>
          <w:b/>
          <w:bCs/>
        </w:rPr>
        <w:t>Um</w:t>
      </w:r>
      <w:r w:rsidRPr="00773E74">
        <w:rPr>
          <w:b/>
          <w:bCs/>
        </w:rPr>
        <w:t xml:space="preserve"> </w:t>
      </w:r>
      <w:r>
        <w:rPr>
          <w:b/>
          <w:bCs/>
        </w:rPr>
        <w:t>Videos</w:t>
      </w:r>
      <w:r w:rsidRPr="00773E74">
        <w:rPr>
          <w:b/>
          <w:bCs/>
        </w:rPr>
        <w:t xml:space="preserve"> </w:t>
      </w:r>
      <w:r>
        <w:rPr>
          <w:b/>
          <w:bCs/>
        </w:rPr>
        <w:t>h</w:t>
      </w:r>
      <w:r w:rsidRPr="00773E74">
        <w:rPr>
          <w:b/>
          <w:bCs/>
        </w:rPr>
        <w:t>ändlerindividuell zu generieren und die</w:t>
      </w:r>
      <w:r>
        <w:rPr>
          <w:b/>
          <w:bCs/>
        </w:rPr>
        <w:t xml:space="preserve">sen </w:t>
      </w:r>
      <w:r w:rsidRPr="00773E74">
        <w:rPr>
          <w:b/>
          <w:bCs/>
        </w:rPr>
        <w:t>Conten</w:t>
      </w:r>
      <w:r>
        <w:rPr>
          <w:b/>
          <w:bCs/>
        </w:rPr>
        <w:t>t in</w:t>
      </w:r>
      <w:r w:rsidRPr="00773E74">
        <w:rPr>
          <w:b/>
          <w:bCs/>
        </w:rPr>
        <w:t xml:space="preserve"> </w:t>
      </w:r>
      <w:r>
        <w:rPr>
          <w:b/>
          <w:bCs/>
        </w:rPr>
        <w:t>die passenden K</w:t>
      </w:r>
      <w:r w:rsidRPr="00773E74">
        <w:rPr>
          <w:b/>
          <w:bCs/>
        </w:rPr>
        <w:t>anäle auszuspielen</w:t>
      </w:r>
      <w:r>
        <w:rPr>
          <w:b/>
          <w:bCs/>
        </w:rPr>
        <w:t>, bedarf es keineswegs hochspezialisierter Fachleute. Mit Hilfe des Moduls socoto Video aus dem Marketing Management System von socoto kann jeder Vertriebspartner dank eines hohen Automatisierungsgrades für seinen Standort individuellen Bewegtbild-Content erzeugen – schnell, unkompliziert und absolut professionell.</w:t>
      </w:r>
    </w:p>
    <w:p w14:paraId="7C9F51E1" w14:textId="77777777" w:rsidR="00474A64" w:rsidRDefault="00474A64" w:rsidP="00474A64">
      <w:pPr>
        <w:rPr>
          <w:b/>
          <w:bCs/>
        </w:rPr>
      </w:pPr>
    </w:p>
    <w:p w14:paraId="07151DD4" w14:textId="77777777" w:rsidR="00474A64" w:rsidRDefault="00474A64" w:rsidP="00474A64">
      <w:r w:rsidRPr="003F0A93">
        <w:t>Bewegtbild</w:t>
      </w:r>
      <w:r>
        <w:t xml:space="preserve"> fasziniert, </w:t>
      </w:r>
      <w:r w:rsidRPr="003F0A93">
        <w:t>ist aufmerksamkeitsstark und bietet die Möglichkeit</w:t>
      </w:r>
      <w:r>
        <w:t xml:space="preserve"> Produkte und Angebote </w:t>
      </w:r>
      <w:r w:rsidRPr="003F0A93">
        <w:t xml:space="preserve">hochwertig und emotional in Szene zu setzen. Noch steigern lassen sich Awareness und Involvement, wenn der </w:t>
      </w:r>
      <w:r>
        <w:t>C</w:t>
      </w:r>
      <w:r w:rsidRPr="003F0A93">
        <w:t xml:space="preserve">ontent </w:t>
      </w:r>
      <w:r>
        <w:t xml:space="preserve">passgenau und </w:t>
      </w:r>
      <w:r w:rsidRPr="003F0A93">
        <w:t xml:space="preserve">standortindividuell ist. Doch das lässt sich nur mit vergleichsweise großem Aufwand realisieren – oder aber mit socoto Video. </w:t>
      </w:r>
    </w:p>
    <w:p w14:paraId="5025EF82" w14:textId="77777777" w:rsidR="00474A64" w:rsidRDefault="00474A64" w:rsidP="00474A64"/>
    <w:p w14:paraId="5A622F7B" w14:textId="77777777" w:rsidR="00474A64" w:rsidRDefault="00474A64" w:rsidP="00474A64">
      <w:r>
        <w:t xml:space="preserve">Das socoto Video Modul überzeugt mit einem intelligenten Workflow und der perfekten Kommunikation mit anderen socoto Modulen. Integrierten Datenbanken sowie die harmonische Vernetzung mit bestehenden Systemlandschaft wie SSO und kundenindividuellen Schnittstellen minimieren den Arbeitsaufwand. So bietet </w:t>
      </w:r>
    </w:p>
    <w:p w14:paraId="03C4790C" w14:textId="77777777" w:rsidR="00474A64" w:rsidRDefault="00474A64" w:rsidP="00474A64">
      <w:r>
        <w:t xml:space="preserve">socoto Video mehrere Möglichkeiten, individuelle Filme zu generieren: Einzelne Spots können automatisiert oder individuell aus Vorlagen mit vertriebspartnerbezogenen Inhalten wie Angebotspreis, Adresse, Servicetelefonnummer oder weiterführenden Landingpages befüllt werden. Diese können dann mit weiteren, im System bereitgestellten Videosequenzen durch den Vertriebspartner zu einer Playlist kombiniert werden. Er trifft die Entscheidung über den Umfang des Filmmaterials und kann Reihenfolgen innerhalb von Videoschleifen ändern, immer passgenau auf ihn abgestimmt und CI-konform. Die Ausspielung, und besonders wichtig, die Anpassung der individuellen Spots an die verschiedenen Formate und Kanäle erfolgen automatisiert. Ob in YouTube, auf der eigenen Website, in Social-Media-Kanälen oder als Anzeige auf anderen Seiten im Internet – socoto Video spielt den Content kanalangepasst aus. </w:t>
      </w:r>
    </w:p>
    <w:p w14:paraId="23648266" w14:textId="77777777" w:rsidR="00474A64" w:rsidRDefault="00474A64" w:rsidP="00474A64"/>
    <w:p w14:paraId="61EB5001" w14:textId="77777777" w:rsidR="00474A64" w:rsidRDefault="00474A64" w:rsidP="00474A64">
      <w:r>
        <w:t xml:space="preserve">Bei der Ausspielung der Videoschleifen im </w:t>
      </w:r>
      <w:proofErr w:type="spellStart"/>
      <w:r>
        <w:t>PoS</w:t>
      </w:r>
      <w:proofErr w:type="spellEnd"/>
      <w:r>
        <w:t xml:space="preserve">-Bereich punktet socoto Video durch eine eigens entwickelte Digital-Distribution-Anwendung, die es ermöglicht, jeden </w:t>
      </w:r>
      <w:proofErr w:type="spellStart"/>
      <w:r>
        <w:t>PoS</w:t>
      </w:r>
      <w:proofErr w:type="spellEnd"/>
      <w:r>
        <w:t>-Bildschirm in Gruppen oder einzeln auszusteuern und den Inhalt minutengenau zu aktualisieren. So können zum Beispiel Bildschirme im Servicebereich andere Inhalte zeigen als die im Warte- oder im Empfangsbereich. Damit das hauseigene WLAN nicht übermäßig strapaziert wird, erfolgt die Übertragung zu definierten Zeiten geringer Internetnutzung und übermittelt die Daten automatisch an den socoto Video-Stick, der alle aktuellen Inhalte lokal speichert und ausspielt.</w:t>
      </w:r>
    </w:p>
    <w:p w14:paraId="62D19EB2" w14:textId="34CBF835" w:rsidR="008147D5" w:rsidRDefault="008147D5" w:rsidP="00147AA8">
      <w:pPr>
        <w:pStyle w:val="berschrift1"/>
      </w:pPr>
    </w:p>
    <w:p w14:paraId="0FFDDCCD" w14:textId="330FC867" w:rsidR="00474A64" w:rsidRPr="00474A64" w:rsidRDefault="00474A64" w:rsidP="00474A64">
      <w:r>
        <w:t>www.socoto.com</w:t>
      </w:r>
      <w:bookmarkStart w:id="0" w:name="_GoBack"/>
      <w:bookmarkEnd w:id="0"/>
    </w:p>
    <w:sectPr w:rsidR="00474A64" w:rsidRPr="00474A64" w:rsidSect="001719A3">
      <w:headerReference w:type="default" r:id="rId11"/>
      <w:footerReference w:type="default" r:id="rId12"/>
      <w:headerReference w:type="first" r:id="rId13"/>
      <w:footerReference w:type="first" r:id="rId14"/>
      <w:pgSz w:w="11906" w:h="16838"/>
      <w:pgMar w:top="1134" w:right="737"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CE9322" w14:textId="77777777" w:rsidR="004C0B8F" w:rsidRDefault="004C0B8F" w:rsidP="00D21080">
      <w:r>
        <w:separator/>
      </w:r>
    </w:p>
  </w:endnote>
  <w:endnote w:type="continuationSeparator" w:id="0">
    <w:p w14:paraId="2CBCA6D3" w14:textId="77777777" w:rsidR="004C0B8F" w:rsidRDefault="004C0B8F" w:rsidP="00D21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ource Sans Pro">
    <w:altName w:val="Corbel"/>
    <w:charset w:val="00"/>
    <w:family w:val="swiss"/>
    <w:pitch w:val="variable"/>
    <w:sig w:usb0="600002F7" w:usb1="02000001" w:usb2="00000000" w:usb3="00000000" w:csb0="0000019F" w:csb1="00000000"/>
  </w:font>
  <w:font w:name="Source Sans Pro SemiBold">
    <w:altName w:val="Source Sans Pro SemiBold"/>
    <w:charset w:val="00"/>
    <w:family w:val="swiss"/>
    <w:pitch w:val="variable"/>
    <w:sig w:usb0="600002F7" w:usb1="02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DF88F" w14:textId="77777777" w:rsidR="00473AC9" w:rsidRDefault="00FD57D3">
    <w:pPr>
      <w:pStyle w:val="Fuzeile"/>
    </w:pPr>
    <w:r w:rsidRPr="00FD57D3">
      <w:rPr>
        <w:noProof/>
        <w:lang w:eastAsia="de-DE"/>
      </w:rPr>
      <mc:AlternateContent>
        <mc:Choice Requires="wps">
          <w:drawing>
            <wp:anchor distT="0" distB="0" distL="114300" distR="114300" simplePos="0" relativeHeight="251656701" behindDoc="0" locked="1" layoutInCell="1" allowOverlap="1" wp14:anchorId="2F90E7EF" wp14:editId="651E8F5E">
              <wp:simplePos x="0" y="0"/>
              <wp:positionH relativeFrom="leftMargin">
                <wp:posOffset>835025</wp:posOffset>
              </wp:positionH>
              <wp:positionV relativeFrom="topMargin">
                <wp:posOffset>10280650</wp:posOffset>
              </wp:positionV>
              <wp:extent cx="57150" cy="57150"/>
              <wp:effectExtent l="0" t="0" r="0" b="0"/>
              <wp:wrapNone/>
              <wp:docPr id="12" name="Digit Fuß 2"/>
              <wp:cNvGraphicFramePr/>
              <a:graphic xmlns:a="http://schemas.openxmlformats.org/drawingml/2006/main">
                <a:graphicData uri="http://schemas.microsoft.com/office/word/2010/wordprocessingShape">
                  <wps:wsp>
                    <wps:cNvSpPr/>
                    <wps:spPr>
                      <a:xfrm>
                        <a:off x="0" y="0"/>
                        <a:ext cx="57150" cy="57150"/>
                      </a:xfrm>
                      <a:prstGeom prst="rect">
                        <a:avLst/>
                      </a:prstGeom>
                      <a:solidFill>
                        <a:srgbClr val="EF7C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1DB927" id="Digit Fuß 2" o:spid="_x0000_s1026" style="position:absolute;margin-left:65.75pt;margin-top:809.5pt;width:4.5pt;height:4.5pt;z-index:251656701;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" fillcolor="#ef7c00" stroked="f" strokeweight="2pt">
              <w10:wrap anchorx="margin" anchory="margin"/>
              <w10:anchorlock/>
            </v:rect>
          </w:pict>
        </mc:Fallback>
      </mc:AlternateContent>
    </w:r>
    <w:r w:rsidRPr="00FD57D3">
      <w:rPr>
        <w:noProof/>
        <w:lang w:eastAsia="de-DE"/>
      </w:rPr>
      <mc:AlternateContent>
        <mc:Choice Requires="wps">
          <w:drawing>
            <wp:anchor distT="0" distB="0" distL="114300" distR="114300" simplePos="0" relativeHeight="251656957" behindDoc="0" locked="1" layoutInCell="1" allowOverlap="1" wp14:anchorId="606EF74B" wp14:editId="1C11D28A">
              <wp:simplePos x="0" y="0"/>
              <wp:positionH relativeFrom="leftMargin">
                <wp:posOffset>720090</wp:posOffset>
              </wp:positionH>
              <wp:positionV relativeFrom="topMargin">
                <wp:posOffset>10280650</wp:posOffset>
              </wp:positionV>
              <wp:extent cx="57150" cy="57150"/>
              <wp:effectExtent l="0" t="0" r="0" b="0"/>
              <wp:wrapNone/>
              <wp:docPr id="17" name="Digit Fuß 1"/>
              <wp:cNvGraphicFramePr/>
              <a:graphic xmlns:a="http://schemas.openxmlformats.org/drawingml/2006/main">
                <a:graphicData uri="http://schemas.microsoft.com/office/word/2010/wordprocessingShape">
                  <wps:wsp>
                    <wps:cNvSpPr/>
                    <wps:spPr>
                      <a:xfrm>
                        <a:off x="0" y="0"/>
                        <a:ext cx="57150" cy="57150"/>
                      </a:xfrm>
                      <a:prstGeom prst="rect">
                        <a:avLst/>
                      </a:prstGeom>
                      <a:solidFill>
                        <a:srgbClr val="EF7C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879964" id="Digit Fuß 1" o:spid="_x0000_s1026" style="position:absolute;margin-left:56.7pt;margin-top:809.5pt;width:4.5pt;height:4.5pt;z-index:251656957;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" fillcolor="#ef7c00" stroked="f" strokeweight="2pt">
              <w10:wrap anchorx="margin" anchory="margin"/>
              <w10:anchorlock/>
            </v:rect>
          </w:pict>
        </mc:Fallback>
      </mc:AlternateContent>
    </w:r>
    <w:r w:rsidRPr="00FD57D3">
      <w:rPr>
        <w:noProof/>
        <w:lang w:eastAsia="de-DE"/>
      </w:rPr>
      <mc:AlternateContent>
        <mc:Choice Requires="wps">
          <w:drawing>
            <wp:anchor distT="0" distB="0" distL="114300" distR="114300" simplePos="0" relativeHeight="251657245" behindDoc="0" locked="1" layoutInCell="1" allowOverlap="1" wp14:anchorId="72C6A6E3" wp14:editId="28375F31">
              <wp:simplePos x="0" y="0"/>
              <wp:positionH relativeFrom="leftMargin">
                <wp:posOffset>985520</wp:posOffset>
              </wp:positionH>
              <wp:positionV relativeFrom="topMargin">
                <wp:posOffset>9906000</wp:posOffset>
              </wp:positionV>
              <wp:extent cx="6162675" cy="638175"/>
              <wp:effectExtent l="0" t="0" r="9525" b="9525"/>
              <wp:wrapNone/>
              <wp:docPr id="21" name="Fuß (Internet)"/>
              <wp:cNvGraphicFramePr/>
              <a:graphic xmlns:a="http://schemas.openxmlformats.org/drawingml/2006/main">
                <a:graphicData uri="http://schemas.microsoft.com/office/word/2010/wordprocessingShape">
                  <wps:wsp>
                    <wps:cNvSpPr txBox="1"/>
                    <wps:spPr>
                      <a:xfrm>
                        <a:off x="0" y="0"/>
                        <a:ext cx="6162675" cy="638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5653F0" w14:textId="21F6CAAB" w:rsidR="00E02146" w:rsidRPr="00E02146" w:rsidRDefault="00E02146" w:rsidP="00E02146">
                          <w:pPr>
                            <w:tabs>
                              <w:tab w:val="left" w:pos="1701"/>
                            </w:tabs>
                            <w:jc w:val="center"/>
                            <w:rPr>
                              <w:color w:val="104E8B" w:themeColor="accent2"/>
                              <w:sz w:val="16"/>
                              <w:szCs w:val="16"/>
                            </w:rPr>
                          </w:pPr>
                          <w:r w:rsidRPr="008A569E">
                            <w:rPr>
                              <w:color w:val="auto"/>
                              <w:sz w:val="18"/>
                              <w:szCs w:val="18"/>
                              <w:u w:val="single"/>
                            </w:rPr>
                            <w:t>Redaktion und weitere Informationen:</w:t>
                          </w:r>
                        </w:p>
                        <w:p w14:paraId="55DEE717" w14:textId="77777777" w:rsidR="00E02146" w:rsidRPr="008A569E" w:rsidRDefault="00E02146" w:rsidP="00E02146">
                          <w:pPr>
                            <w:ind w:right="737"/>
                            <w:jc w:val="center"/>
                            <w:rPr>
                              <w:b/>
                              <w:color w:val="auto"/>
                              <w:sz w:val="18"/>
                              <w:szCs w:val="18"/>
                              <w:u w:val="single"/>
                            </w:rPr>
                          </w:pPr>
                          <w:r w:rsidRPr="008A569E">
                            <w:rPr>
                              <w:rFonts w:cs="Arial"/>
                              <w:color w:val="auto"/>
                              <w:sz w:val="18"/>
                              <w:szCs w:val="18"/>
                            </w:rPr>
                            <w:t>PRONOMEN Public Relations und Produktkommunikation GmbH &amp; Co. KG, Köln</w:t>
                          </w:r>
                        </w:p>
                        <w:p w14:paraId="63545371" w14:textId="041ADEAB" w:rsidR="00E02146" w:rsidRPr="008A569E" w:rsidRDefault="00E02146" w:rsidP="00E02146">
                          <w:pPr>
                            <w:tabs>
                              <w:tab w:val="center" w:pos="4536"/>
                              <w:tab w:val="right" w:pos="9072"/>
                            </w:tabs>
                            <w:ind w:right="737"/>
                            <w:jc w:val="center"/>
                            <w:rPr>
                              <w:rFonts w:cs="Arial"/>
                              <w:b/>
                              <w:color w:val="auto"/>
                              <w:sz w:val="18"/>
                              <w:szCs w:val="18"/>
                            </w:rPr>
                          </w:pPr>
                          <w:r w:rsidRPr="008A569E">
                            <w:rPr>
                              <w:rFonts w:cs="Arial"/>
                              <w:color w:val="auto"/>
                              <w:sz w:val="18"/>
                              <w:szCs w:val="18"/>
                            </w:rPr>
                            <w:t>Christine von Welck Tel.: (0221) 940 812 28, christine.welck@pronomen.de</w:t>
                          </w:r>
                        </w:p>
                        <w:p w14:paraId="3511FA15" w14:textId="77777777" w:rsidR="00E02146" w:rsidRPr="008A569E" w:rsidRDefault="00E02146" w:rsidP="00E02146">
                          <w:pPr>
                            <w:ind w:right="737"/>
                            <w:jc w:val="center"/>
                            <w:rPr>
                              <w:color w:val="auto"/>
                              <w:sz w:val="18"/>
                              <w:szCs w:val="18"/>
                            </w:rPr>
                          </w:pPr>
                          <w:r w:rsidRPr="008A569E">
                            <w:rPr>
                              <w:rFonts w:cs="Arial"/>
                              <w:color w:val="auto"/>
                              <w:sz w:val="18"/>
                              <w:szCs w:val="18"/>
                            </w:rPr>
                            <w:t>Abdruck honorarfrei – Belegexemplar erbeten</w:t>
                          </w:r>
                        </w:p>
                        <w:p w14:paraId="6979EA7D" w14:textId="0DB3BDEA" w:rsidR="003801EB" w:rsidRDefault="003801EB" w:rsidP="003801EB">
                          <w:pPr>
                            <w:tabs>
                              <w:tab w:val="left" w:pos="1701"/>
                            </w:tabs>
                            <w:rPr>
                              <w:color w:val="104E8B" w:themeColor="accent2"/>
                              <w:sz w:val="16"/>
                              <w:szCs w:val="16"/>
                            </w:rPr>
                          </w:pPr>
                        </w:p>
                        <w:p w14:paraId="0525A4BD" w14:textId="77777777" w:rsidR="00FD57D3" w:rsidRPr="00754815" w:rsidRDefault="00FD57D3" w:rsidP="003801EB">
                          <w:pPr>
                            <w:tabs>
                              <w:tab w:val="left" w:pos="1701"/>
                            </w:tabs>
                            <w:rPr>
                              <w:color w:val="EF7C00"/>
                              <w:sz w:val="16"/>
                              <w:szCs w:val="16"/>
                            </w:rPr>
                          </w:pPr>
                          <w:r w:rsidRPr="00754815">
                            <w:rPr>
                              <w:color w:val="EF7C00"/>
                              <w:sz w:val="16"/>
                              <w:szCs w:val="16"/>
                            </w:rPr>
                            <w:t>www.socoto.com</w:t>
                          </w:r>
                          <w:r w:rsidR="003801EB" w:rsidRPr="00754815">
                            <w:rPr>
                              <w:color w:val="EF7C00"/>
                              <w:sz w:val="16"/>
                              <w:szCs w:val="16"/>
                            </w:rPr>
                            <w:tab/>
                          </w:r>
                        </w:p>
                      </w:txbxContent>
                    </wps:txbx>
                    <wps:bodyPr rot="0" spcFirstLastPara="0" vertOverflow="overflow" horzOverflow="overflow" vert="horz" wrap="square" lIns="18000" tIns="18000" rIns="18000" bIns="1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C6A6E3" id="_x0000_t202" coordsize="21600,21600" o:spt="202" path="m,l,21600r21600,l21600,xe">
              <v:stroke joinstyle="miter"/>
              <v:path gradientshapeok="t" o:connecttype="rect"/>
            </v:shapetype>
            <v:shape id="Fuß (Internet)" o:spid="_x0000_s1026" type="#_x0000_t202" style="position:absolute;margin-left:77.6pt;margin-top:780pt;width:485.25pt;height:50.25pt;z-index:251657245;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" filled="f" stroked="f" strokeweight=".5pt">
              <v:textbox inset=".5mm,.5mm,.5mm,.5mm">
                <w:txbxContent>
                  <w:p w14:paraId="475653F0" w14:textId="21F6CAAB" w:rsidR="00E02146" w:rsidRPr="00E02146" w:rsidRDefault="00E02146" w:rsidP="00E02146">
                    <w:pPr>
                      <w:tabs>
                        <w:tab w:val="left" w:pos="1701"/>
                      </w:tabs>
                      <w:jc w:val="center"/>
                      <w:rPr>
                        <w:color w:val="104E8B" w:themeColor="accent2"/>
                        <w:sz w:val="16"/>
                        <w:szCs w:val="16"/>
                      </w:rPr>
                    </w:pPr>
                    <w:r w:rsidRPr="008A569E">
                      <w:rPr>
                        <w:color w:val="auto"/>
                        <w:sz w:val="18"/>
                        <w:szCs w:val="18"/>
                        <w:u w:val="single"/>
                      </w:rPr>
                      <w:t>Redaktion und weitere Informationen:</w:t>
                    </w:r>
                  </w:p>
                  <w:p w14:paraId="55DEE717" w14:textId="77777777" w:rsidR="00E02146" w:rsidRPr="008A569E" w:rsidRDefault="00E02146" w:rsidP="00E02146">
                    <w:pPr>
                      <w:ind w:right="737"/>
                      <w:jc w:val="center"/>
                      <w:rPr>
                        <w:b/>
                        <w:color w:val="auto"/>
                        <w:sz w:val="18"/>
                        <w:szCs w:val="18"/>
                        <w:u w:val="single"/>
                      </w:rPr>
                    </w:pPr>
                    <w:r w:rsidRPr="008A569E">
                      <w:rPr>
                        <w:rFonts w:cs="Arial"/>
                        <w:color w:val="auto"/>
                        <w:sz w:val="18"/>
                        <w:szCs w:val="18"/>
                      </w:rPr>
                      <w:t>PRONOMEN Public Relations und Produktkommunikation GmbH &amp; Co. KG, Köln</w:t>
                    </w:r>
                  </w:p>
                  <w:p w14:paraId="63545371" w14:textId="041ADEAB" w:rsidR="00E02146" w:rsidRPr="008A569E" w:rsidRDefault="00E02146" w:rsidP="00E02146">
                    <w:pPr>
                      <w:tabs>
                        <w:tab w:val="center" w:pos="4536"/>
                        <w:tab w:val="right" w:pos="9072"/>
                      </w:tabs>
                      <w:ind w:right="737"/>
                      <w:jc w:val="center"/>
                      <w:rPr>
                        <w:rFonts w:cs="Arial"/>
                        <w:b/>
                        <w:color w:val="auto"/>
                        <w:sz w:val="18"/>
                        <w:szCs w:val="18"/>
                      </w:rPr>
                    </w:pPr>
                    <w:r w:rsidRPr="008A569E">
                      <w:rPr>
                        <w:rFonts w:cs="Arial"/>
                        <w:color w:val="auto"/>
                        <w:sz w:val="18"/>
                        <w:szCs w:val="18"/>
                      </w:rPr>
                      <w:t>Christine von Welck Tel.: (0221) 940 812 28, christine.welck@pronomen.de</w:t>
                    </w:r>
                  </w:p>
                  <w:p w14:paraId="3511FA15" w14:textId="77777777" w:rsidR="00E02146" w:rsidRPr="008A569E" w:rsidRDefault="00E02146" w:rsidP="00E02146">
                    <w:pPr>
                      <w:ind w:right="737"/>
                      <w:jc w:val="center"/>
                      <w:rPr>
                        <w:color w:val="auto"/>
                        <w:sz w:val="18"/>
                        <w:szCs w:val="18"/>
                      </w:rPr>
                    </w:pPr>
                    <w:r w:rsidRPr="008A569E">
                      <w:rPr>
                        <w:rFonts w:cs="Arial"/>
                        <w:color w:val="auto"/>
                        <w:sz w:val="18"/>
                        <w:szCs w:val="18"/>
                      </w:rPr>
                      <w:t>Abdruck honorarfrei – Belegexemplar erbeten</w:t>
                    </w:r>
                  </w:p>
                  <w:p w14:paraId="6979EA7D" w14:textId="0DB3BDEA" w:rsidR="003801EB" w:rsidRDefault="003801EB" w:rsidP="003801EB">
                    <w:pPr>
                      <w:tabs>
                        <w:tab w:val="left" w:pos="1701"/>
                      </w:tabs>
                      <w:rPr>
                        <w:color w:val="104E8B" w:themeColor="accent2"/>
                        <w:sz w:val="16"/>
                        <w:szCs w:val="16"/>
                      </w:rPr>
                    </w:pPr>
                  </w:p>
                  <w:p w14:paraId="0525A4BD" w14:textId="77777777" w:rsidR="00FD57D3" w:rsidRPr="00754815" w:rsidRDefault="00FD57D3" w:rsidP="003801EB">
                    <w:pPr>
                      <w:tabs>
                        <w:tab w:val="left" w:pos="1701"/>
                      </w:tabs>
                      <w:rPr>
                        <w:color w:val="EF7C00"/>
                        <w:sz w:val="16"/>
                        <w:szCs w:val="16"/>
                      </w:rPr>
                    </w:pPr>
                    <w:r w:rsidRPr="00754815">
                      <w:rPr>
                        <w:color w:val="EF7C00"/>
                        <w:sz w:val="16"/>
                        <w:szCs w:val="16"/>
                      </w:rPr>
                      <w:t>www.socoto.com</w:t>
                    </w:r>
                    <w:r w:rsidR="003801EB" w:rsidRPr="00754815">
                      <w:rPr>
                        <w:color w:val="EF7C00"/>
                        <w:sz w:val="16"/>
                        <w:szCs w:val="16"/>
                      </w:rPr>
                      <w:tab/>
                    </w:r>
                  </w:p>
                </w:txbxContent>
              </v:textbox>
              <w10:wrap anchorx="margin" anchory="margin"/>
              <w10:anchorlock/>
            </v:shape>
          </w:pict>
        </mc:Fallback>
      </mc:AlternateContent>
    </w:r>
    <w:r w:rsidR="009A15E1" w:rsidRPr="00473AC9">
      <w:rPr>
        <w:noProof/>
        <w:lang w:eastAsia="de-DE"/>
      </w:rPr>
      <mc:AlternateContent>
        <mc:Choice Requires="wps">
          <w:drawing>
            <wp:anchor distT="0" distB="0" distL="114300" distR="114300" simplePos="0" relativeHeight="251656189" behindDoc="0" locked="1" layoutInCell="1" allowOverlap="1" wp14:anchorId="12936753" wp14:editId="3BEF98BE">
              <wp:simplePos x="0" y="0"/>
              <wp:positionH relativeFrom="leftMargin">
                <wp:posOffset>7143115</wp:posOffset>
              </wp:positionH>
              <wp:positionV relativeFrom="topMargin">
                <wp:posOffset>10277475</wp:posOffset>
              </wp:positionV>
              <wp:extent cx="57150" cy="57150"/>
              <wp:effectExtent l="0" t="0" r="0" b="0"/>
              <wp:wrapNone/>
              <wp:docPr id="34" name="Digit Fuß 3"/>
              <wp:cNvGraphicFramePr/>
              <a:graphic xmlns:a="http://schemas.openxmlformats.org/drawingml/2006/main">
                <a:graphicData uri="http://schemas.microsoft.com/office/word/2010/wordprocessingShape">
                  <wps:wsp>
                    <wps:cNvSpPr/>
                    <wps:spPr>
                      <a:xfrm>
                        <a:off x="0" y="0"/>
                        <a:ext cx="57150" cy="57150"/>
                      </a:xfrm>
                      <a:prstGeom prst="rect">
                        <a:avLst/>
                      </a:prstGeom>
                      <a:solidFill>
                        <a:srgbClr val="EF7C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430FE5" id="Digit Fuß 3" o:spid="_x0000_s1026" style="position:absolute;margin-left:562.45pt;margin-top:809.25pt;width:4.5pt;height:4.5pt;z-index:251656189;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" fillcolor="#ef7c00" stroked="f" strokeweight="2pt">
              <w10:wrap anchorx="margin" anchory="margin"/>
              <w10:anchorlock/>
            </v:rect>
          </w:pict>
        </mc:Fallback>
      </mc:AlternateContent>
    </w:r>
    <w:r w:rsidR="00473AC9">
      <w:rPr>
        <w:noProof/>
        <w:lang w:eastAsia="de-DE"/>
      </w:rPr>
      <mc:AlternateContent>
        <mc:Choice Requires="wps">
          <w:drawing>
            <wp:anchor distT="0" distB="0" distL="114300" distR="114300" simplePos="0" relativeHeight="251657214" behindDoc="0" locked="1" layoutInCell="1" allowOverlap="1" wp14:anchorId="71C396B3" wp14:editId="77793D85">
              <wp:simplePos x="0" y="0"/>
              <wp:positionH relativeFrom="leftMargin">
                <wp:posOffset>950595</wp:posOffset>
              </wp:positionH>
              <wp:positionV relativeFrom="topMargin">
                <wp:posOffset>9986645</wp:posOffset>
              </wp:positionV>
              <wp:extent cx="6162675" cy="395605"/>
              <wp:effectExtent l="0" t="0" r="9525" b="4445"/>
              <wp:wrapTopAndBottom/>
              <wp:docPr id="7" name="Fuß (Seiten)"/>
              <wp:cNvGraphicFramePr/>
              <a:graphic xmlns:a="http://schemas.openxmlformats.org/drawingml/2006/main">
                <a:graphicData uri="http://schemas.microsoft.com/office/word/2010/wordprocessingShape">
                  <wps:wsp>
                    <wps:cNvSpPr txBox="1"/>
                    <wps:spPr>
                      <a:xfrm>
                        <a:off x="0" y="0"/>
                        <a:ext cx="6162675" cy="395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450271" w14:textId="77777777" w:rsidR="003801EB" w:rsidRDefault="003801EB" w:rsidP="009A15E1">
                          <w:pPr>
                            <w:jc w:val="right"/>
                            <w:rPr>
                              <w:color w:val="104E8B" w:themeColor="accent2"/>
                              <w:sz w:val="16"/>
                              <w:szCs w:val="16"/>
                              <w:lang w:val="en-US"/>
                            </w:rPr>
                          </w:pPr>
                        </w:p>
                        <w:p w14:paraId="497B9459" w14:textId="77777777" w:rsidR="003801EB" w:rsidRDefault="003801EB" w:rsidP="009A15E1">
                          <w:pPr>
                            <w:jc w:val="right"/>
                            <w:rPr>
                              <w:color w:val="104E8B" w:themeColor="accent2"/>
                              <w:sz w:val="16"/>
                              <w:szCs w:val="16"/>
                              <w:lang w:val="en-US"/>
                            </w:rPr>
                          </w:pPr>
                        </w:p>
                        <w:p w14:paraId="24F6F85E" w14:textId="77777777" w:rsidR="00473AC9" w:rsidRPr="009A15E1" w:rsidRDefault="00D65605" w:rsidP="009A15E1">
                          <w:pPr>
                            <w:jc w:val="right"/>
                            <w:rPr>
                              <w:color w:val="104E8B" w:themeColor="accent2"/>
                              <w:sz w:val="16"/>
                              <w:szCs w:val="16"/>
                              <w:lang w:val="en-US"/>
                            </w:rPr>
                          </w:pPr>
                          <w:r w:rsidRPr="009A15E1">
                            <w:rPr>
                              <w:color w:val="104E8B" w:themeColor="accent2"/>
                              <w:sz w:val="16"/>
                              <w:szCs w:val="16"/>
                              <w:lang w:val="en-US"/>
                            </w:rPr>
                            <w:fldChar w:fldCharType="begin"/>
                          </w:r>
                          <w:r w:rsidRPr="009A15E1">
                            <w:rPr>
                              <w:color w:val="104E8B" w:themeColor="accent2"/>
                              <w:sz w:val="16"/>
                              <w:szCs w:val="16"/>
                            </w:rPr>
                            <w:instrText xml:space="preserve"> PAGE   \* MERGEFORMAT </w:instrText>
                          </w:r>
                          <w:r w:rsidRPr="009A15E1">
                            <w:rPr>
                              <w:color w:val="104E8B" w:themeColor="accent2"/>
                              <w:sz w:val="16"/>
                              <w:szCs w:val="16"/>
                              <w:lang w:val="en-US"/>
                            </w:rPr>
                            <w:fldChar w:fldCharType="separate"/>
                          </w:r>
                          <w:r w:rsidR="003B3520">
                            <w:rPr>
                              <w:noProof/>
                              <w:color w:val="104E8B" w:themeColor="accent2"/>
                              <w:sz w:val="16"/>
                              <w:szCs w:val="16"/>
                            </w:rPr>
                            <w:t>1</w:t>
                          </w:r>
                          <w:r w:rsidRPr="009A15E1">
                            <w:rPr>
                              <w:color w:val="104E8B" w:themeColor="accent2"/>
                              <w:sz w:val="16"/>
                              <w:szCs w:val="16"/>
                              <w:lang w:val="en-US"/>
                            </w:rPr>
                            <w:fldChar w:fldCharType="end"/>
                          </w:r>
                          <w:r w:rsidR="009A15E1">
                            <w:rPr>
                              <w:color w:val="104E8B" w:themeColor="accent2"/>
                              <w:sz w:val="16"/>
                              <w:szCs w:val="16"/>
                            </w:rPr>
                            <w:t>/</w:t>
                          </w:r>
                          <w:r w:rsidRPr="009A15E1">
                            <w:rPr>
                              <w:color w:val="104E8B" w:themeColor="accent2"/>
                              <w:sz w:val="16"/>
                              <w:szCs w:val="16"/>
                              <w:lang w:val="en-US"/>
                            </w:rPr>
                            <w:fldChar w:fldCharType="begin"/>
                          </w:r>
                          <w:r w:rsidRPr="009A15E1">
                            <w:rPr>
                              <w:color w:val="104E8B" w:themeColor="accent2"/>
                              <w:sz w:val="16"/>
                              <w:szCs w:val="16"/>
                            </w:rPr>
                            <w:instrText xml:space="preserve"> NUMPAGES   \* MERGEFORMAT </w:instrText>
                          </w:r>
                          <w:r w:rsidRPr="009A15E1">
                            <w:rPr>
                              <w:color w:val="104E8B" w:themeColor="accent2"/>
                              <w:sz w:val="16"/>
                              <w:szCs w:val="16"/>
                              <w:lang w:val="en-US"/>
                            </w:rPr>
                            <w:fldChar w:fldCharType="separate"/>
                          </w:r>
                          <w:r w:rsidR="003B3520">
                            <w:rPr>
                              <w:noProof/>
                              <w:color w:val="104E8B" w:themeColor="accent2"/>
                              <w:sz w:val="16"/>
                              <w:szCs w:val="16"/>
                            </w:rPr>
                            <w:t>3</w:t>
                          </w:r>
                          <w:r w:rsidRPr="009A15E1">
                            <w:rPr>
                              <w:color w:val="104E8B" w:themeColor="accent2"/>
                              <w:sz w:val="16"/>
                              <w:szCs w:val="16"/>
                              <w:lang w:val="en-US"/>
                            </w:rPr>
                            <w:fldChar w:fldCharType="end"/>
                          </w:r>
                        </w:p>
                      </w:txbxContent>
                    </wps:txbx>
                    <wps:bodyPr rot="0" spcFirstLastPara="0" vertOverflow="overflow" horzOverflow="overflow" vert="horz" wrap="square" lIns="18000" tIns="18000" rIns="18000" bIns="1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0DE07E" id="_x0000_t202" coordsize="21600,21600" o:spt="202" path="m,l,21600r21600,l21600,xe">
              <v:stroke joinstyle="miter"/>
              <v:path gradientshapeok="t" o:connecttype="rect"/>
            </v:shapetype>
            <v:shape id="Fuß (Seiten)" o:spid="_x0000_s1027" type="#_x0000_t202" style="position:absolute;margin-left:74.85pt;margin-top:786.35pt;width:485.25pt;height:31.15pt;z-index:25165721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" filled="f" stroked="f" strokeweight=".5pt">
              <v:textbox inset=".5mm,.5mm,.5mm,.5mm">
                <w:txbxContent>
                  <w:p w:rsidR="003801EB" w:rsidRDefault="003801EB" w:rsidP="009A15E1">
                    <w:pPr>
                      <w:jc w:val="right"/>
                      <w:rPr>
                        <w:color w:val="104E8B" w:themeColor="accent2"/>
                        <w:sz w:val="16"/>
                        <w:szCs w:val="16"/>
                        <w:lang w:val="en-US"/>
                      </w:rPr>
                    </w:pPr>
                  </w:p>
                  <w:p w:rsidR="003801EB" w:rsidRDefault="003801EB" w:rsidP="009A15E1">
                    <w:pPr>
                      <w:jc w:val="right"/>
                      <w:rPr>
                        <w:color w:val="104E8B" w:themeColor="accent2"/>
                        <w:sz w:val="16"/>
                        <w:szCs w:val="16"/>
                        <w:lang w:val="en-US"/>
                      </w:rPr>
                    </w:pPr>
                  </w:p>
                  <w:p w:rsidR="00473AC9" w:rsidRPr="009A15E1" w:rsidRDefault="00D65605" w:rsidP="009A15E1">
                    <w:pPr>
                      <w:jc w:val="right"/>
                      <w:rPr>
                        <w:color w:val="104E8B" w:themeColor="accent2"/>
                        <w:sz w:val="16"/>
                        <w:szCs w:val="16"/>
                        <w:lang w:val="en-US"/>
                      </w:rPr>
                    </w:pPr>
                    <w:r w:rsidRPr="009A15E1">
                      <w:rPr>
                        <w:color w:val="104E8B" w:themeColor="accent2"/>
                        <w:sz w:val="16"/>
                        <w:szCs w:val="16"/>
                        <w:lang w:val="en-US"/>
                      </w:rPr>
                      <w:fldChar w:fldCharType="begin"/>
                    </w:r>
                    <w:r w:rsidRPr="009A15E1">
                      <w:rPr>
                        <w:color w:val="104E8B" w:themeColor="accent2"/>
                        <w:sz w:val="16"/>
                        <w:szCs w:val="16"/>
                      </w:rPr>
                      <w:instrText xml:space="preserve"> PAGE   \* MERGEFORMAT </w:instrText>
                    </w:r>
                    <w:r w:rsidRPr="009A15E1">
                      <w:rPr>
                        <w:color w:val="104E8B" w:themeColor="accent2"/>
                        <w:sz w:val="16"/>
                        <w:szCs w:val="16"/>
                        <w:lang w:val="en-US"/>
                      </w:rPr>
                      <w:fldChar w:fldCharType="separate"/>
                    </w:r>
                    <w:r w:rsidR="003B3520">
                      <w:rPr>
                        <w:noProof/>
                        <w:color w:val="104E8B" w:themeColor="accent2"/>
                        <w:sz w:val="16"/>
                        <w:szCs w:val="16"/>
                      </w:rPr>
                      <w:t>1</w:t>
                    </w:r>
                    <w:r w:rsidRPr="009A15E1">
                      <w:rPr>
                        <w:color w:val="104E8B" w:themeColor="accent2"/>
                        <w:sz w:val="16"/>
                        <w:szCs w:val="16"/>
                        <w:lang w:val="en-US"/>
                      </w:rPr>
                      <w:fldChar w:fldCharType="end"/>
                    </w:r>
                    <w:r w:rsidR="009A15E1">
                      <w:rPr>
                        <w:color w:val="104E8B" w:themeColor="accent2"/>
                        <w:sz w:val="16"/>
                        <w:szCs w:val="16"/>
                      </w:rPr>
                      <w:t>/</w:t>
                    </w:r>
                    <w:r w:rsidRPr="009A15E1">
                      <w:rPr>
                        <w:color w:val="104E8B" w:themeColor="accent2"/>
                        <w:sz w:val="16"/>
                        <w:szCs w:val="16"/>
                        <w:lang w:val="en-US"/>
                      </w:rPr>
                      <w:fldChar w:fldCharType="begin"/>
                    </w:r>
                    <w:r w:rsidRPr="009A15E1">
                      <w:rPr>
                        <w:color w:val="104E8B" w:themeColor="accent2"/>
                        <w:sz w:val="16"/>
                        <w:szCs w:val="16"/>
                      </w:rPr>
                      <w:instrText xml:space="preserve"> NUMPAGES   \* MERGEFORMAT </w:instrText>
                    </w:r>
                    <w:r w:rsidRPr="009A15E1">
                      <w:rPr>
                        <w:color w:val="104E8B" w:themeColor="accent2"/>
                        <w:sz w:val="16"/>
                        <w:szCs w:val="16"/>
                        <w:lang w:val="en-US"/>
                      </w:rPr>
                      <w:fldChar w:fldCharType="separate"/>
                    </w:r>
                    <w:r w:rsidR="003B3520">
                      <w:rPr>
                        <w:noProof/>
                        <w:color w:val="104E8B" w:themeColor="accent2"/>
                        <w:sz w:val="16"/>
                        <w:szCs w:val="16"/>
                      </w:rPr>
                      <w:t>3</w:t>
                    </w:r>
                    <w:r w:rsidRPr="009A15E1">
                      <w:rPr>
                        <w:color w:val="104E8B" w:themeColor="accent2"/>
                        <w:sz w:val="16"/>
                        <w:szCs w:val="16"/>
                        <w:lang w:val="en-US"/>
                      </w:rPr>
                      <w:fldChar w:fldCharType="end"/>
                    </w:r>
                  </w:p>
                </w:txbxContent>
              </v:textbox>
              <w10:wrap type="topAndBottom" anchorx="margin" anchory="margin"/>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BC546" w14:textId="77777777" w:rsidR="00A851DC" w:rsidRDefault="004353A1" w:rsidP="00CA3C90">
    <w:pPr>
      <w:pStyle w:val="Fuzeile"/>
    </w:pPr>
    <w:r w:rsidRPr="00473AC9">
      <w:rPr>
        <w:noProof/>
        <w:lang w:eastAsia="de-DE"/>
      </w:rPr>
      <mc:AlternateContent>
        <mc:Choice Requires="wps">
          <w:drawing>
            <wp:anchor distT="0" distB="0" distL="114300" distR="114300" simplePos="0" relativeHeight="251660158" behindDoc="0" locked="1" layoutInCell="1" allowOverlap="1" wp14:anchorId="258FE0CD" wp14:editId="1BAFEEA5">
              <wp:simplePos x="0" y="0"/>
              <wp:positionH relativeFrom="leftMargin">
                <wp:posOffset>835025</wp:posOffset>
              </wp:positionH>
              <wp:positionV relativeFrom="topMargin">
                <wp:posOffset>10274935</wp:posOffset>
              </wp:positionV>
              <wp:extent cx="57150" cy="57150"/>
              <wp:effectExtent l="0" t="0" r="0" b="0"/>
              <wp:wrapNone/>
              <wp:docPr id="23" name="Digit Fuß 2"/>
              <wp:cNvGraphicFramePr/>
              <a:graphic xmlns:a="http://schemas.openxmlformats.org/drawingml/2006/main">
                <a:graphicData uri="http://schemas.microsoft.com/office/word/2010/wordprocessingShape">
                  <wps:wsp>
                    <wps:cNvSpPr/>
                    <wps:spPr>
                      <a:xfrm>
                        <a:off x="0" y="0"/>
                        <a:ext cx="57150" cy="5715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74A211" id="Digit Fuß 2" o:spid="_x0000_s1026" style="position:absolute;margin-left:65.75pt;margin-top:809.05pt;width:4.5pt;height:4.5pt;z-index:25166015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" fillcolor="#ffa500 [3204]" stroked="f" strokeweight="2pt">
              <w10:wrap anchorx="margin" anchory="margin"/>
              <w10:anchorlock/>
            </v:rect>
          </w:pict>
        </mc:Fallback>
      </mc:AlternateContent>
    </w:r>
    <w:r w:rsidRPr="00473AC9">
      <w:rPr>
        <w:noProof/>
        <w:lang w:eastAsia="de-DE"/>
      </w:rPr>
      <mc:AlternateContent>
        <mc:Choice Requires="wps">
          <w:drawing>
            <wp:anchor distT="0" distB="0" distL="114300" distR="114300" simplePos="0" relativeHeight="251660543" behindDoc="0" locked="1" layoutInCell="1" allowOverlap="1" wp14:anchorId="4762DF12" wp14:editId="3714990B">
              <wp:simplePos x="0" y="0"/>
              <wp:positionH relativeFrom="leftMargin">
                <wp:posOffset>720090</wp:posOffset>
              </wp:positionH>
              <wp:positionV relativeFrom="topMargin">
                <wp:posOffset>10274935</wp:posOffset>
              </wp:positionV>
              <wp:extent cx="57150" cy="57150"/>
              <wp:effectExtent l="0" t="0" r="0" b="0"/>
              <wp:wrapNone/>
              <wp:docPr id="22" name="Digit Fuß 1"/>
              <wp:cNvGraphicFramePr/>
              <a:graphic xmlns:a="http://schemas.openxmlformats.org/drawingml/2006/main">
                <a:graphicData uri="http://schemas.microsoft.com/office/word/2010/wordprocessingShape">
                  <wps:wsp>
                    <wps:cNvSpPr/>
                    <wps:spPr>
                      <a:xfrm>
                        <a:off x="0" y="0"/>
                        <a:ext cx="57150" cy="5715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3EFB66" id="Digit Fuß 1" o:spid="_x0000_s1026" style="position:absolute;margin-left:56.7pt;margin-top:809.05pt;width:4.5pt;height:4.5pt;z-index:251660543;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" fillcolor="#ffa500 [3204]" stroked="f" strokeweight="2pt">
              <w10:wrap anchorx="margin" anchory="margin"/>
              <w10:anchorlock/>
            </v:rect>
          </w:pict>
        </mc:Fallback>
      </mc:AlternateContent>
    </w:r>
    <w:r w:rsidR="00A851DC" w:rsidRPr="00473AC9">
      <w:rPr>
        <w:noProof/>
        <w:lang w:eastAsia="de-DE"/>
      </w:rPr>
      <mc:AlternateContent>
        <mc:Choice Requires="wps">
          <w:drawing>
            <wp:anchor distT="0" distB="0" distL="114300" distR="114300" simplePos="0" relativeHeight="251659775" behindDoc="0" locked="1" layoutInCell="1" allowOverlap="1" wp14:anchorId="2C401D3B" wp14:editId="32AE18EE">
              <wp:simplePos x="0" y="0"/>
              <wp:positionH relativeFrom="leftMargin">
                <wp:posOffset>7143115</wp:posOffset>
              </wp:positionH>
              <wp:positionV relativeFrom="topMargin">
                <wp:posOffset>10274935</wp:posOffset>
              </wp:positionV>
              <wp:extent cx="57150" cy="57150"/>
              <wp:effectExtent l="0" t="0" r="0" b="0"/>
              <wp:wrapNone/>
              <wp:docPr id="20" name="Digit Fuß 3"/>
              <wp:cNvGraphicFramePr/>
              <a:graphic xmlns:a="http://schemas.openxmlformats.org/drawingml/2006/main">
                <a:graphicData uri="http://schemas.microsoft.com/office/word/2010/wordprocessingShape">
                  <wps:wsp>
                    <wps:cNvSpPr/>
                    <wps:spPr>
                      <a:xfrm>
                        <a:off x="0" y="0"/>
                        <a:ext cx="57150" cy="5715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87D8DB" id="Digit Fuß 3" o:spid="_x0000_s1026" style="position:absolute;margin-left:562.45pt;margin-top:809.05pt;width:4.5pt;height:4.5pt;z-index:251659775;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" fillcolor="#ffa500 [3204]" stroked="f" strokeweight="2pt">
              <w10:wrap anchorx="margin" anchory="margin"/>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375825" w14:textId="77777777" w:rsidR="004C0B8F" w:rsidRDefault="004C0B8F" w:rsidP="00D21080">
      <w:r>
        <w:separator/>
      </w:r>
    </w:p>
  </w:footnote>
  <w:footnote w:type="continuationSeparator" w:id="0">
    <w:p w14:paraId="4D980BAF" w14:textId="77777777" w:rsidR="004C0B8F" w:rsidRDefault="004C0B8F" w:rsidP="00D210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9824B" w14:textId="77777777" w:rsidR="00D21080" w:rsidRDefault="001719A3" w:rsidP="001719A3">
    <w:pPr>
      <w:pStyle w:val="Kopfzeile"/>
      <w:jc w:val="right"/>
    </w:pPr>
    <w:r>
      <w:rPr>
        <w:noProof/>
        <w:lang w:eastAsia="de-DE"/>
      </w:rPr>
      <w:drawing>
        <wp:inline distT="0" distB="0" distL="0" distR="0" wp14:anchorId="0953FEF6" wp14:editId="7668DA70">
          <wp:extent cx="1408469" cy="563626"/>
          <wp:effectExtent l="0" t="0" r="1270" b="825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457631" cy="58329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DDD6B" w14:textId="77777777" w:rsidR="00473AC9" w:rsidRDefault="0022118C">
    <w:pPr>
      <w:pStyle w:val="Kopfzeile"/>
    </w:pPr>
    <w:r>
      <w:rPr>
        <w:noProof/>
        <w:lang w:eastAsia="de-DE"/>
      </w:rPr>
      <w:drawing>
        <wp:anchor distT="0" distB="0" distL="114300" distR="114300" simplePos="0" relativeHeight="251664895" behindDoc="0" locked="1" layoutInCell="1" allowOverlap="1" wp14:anchorId="013A181F" wp14:editId="2CBC1A08">
          <wp:simplePos x="0" y="0"/>
          <wp:positionH relativeFrom="leftMargin">
            <wp:posOffset>720090</wp:posOffset>
          </wp:positionH>
          <wp:positionV relativeFrom="topMargin">
            <wp:posOffset>360045</wp:posOffset>
          </wp:positionV>
          <wp:extent cx="1954530" cy="402590"/>
          <wp:effectExtent l="0" t="0" r="7620" b="0"/>
          <wp:wrapNone/>
          <wp:docPr id="29" name="Firme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cotoLogoRandlo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4530" cy="402590"/>
                  </a:xfrm>
                  <a:prstGeom prst="rect">
                    <a:avLst/>
                  </a:prstGeom>
                </pic:spPr>
              </pic:pic>
            </a:graphicData>
          </a:graphic>
          <wp14:sizeRelH relativeFrom="page">
            <wp14:pctWidth>0</wp14:pctWidth>
          </wp14:sizeRelH>
          <wp14:sizeRelV relativeFrom="page">
            <wp14:pctHeight>0</wp14:pctHeight>
          </wp14:sizeRelV>
        </wp:anchor>
      </w:drawing>
    </w:r>
    <w:r w:rsidR="00747931" w:rsidRPr="00473AC9">
      <w:rPr>
        <w:noProof/>
        <w:lang w:eastAsia="de-DE"/>
      </w:rPr>
      <mc:AlternateContent>
        <mc:Choice Requires="wps">
          <w:drawing>
            <wp:anchor distT="0" distB="0" distL="114300" distR="114300" simplePos="0" relativeHeight="251660927" behindDoc="0" locked="1" layoutInCell="1" allowOverlap="1" wp14:anchorId="473F644C" wp14:editId="65F79036">
              <wp:simplePos x="0" y="0"/>
              <wp:positionH relativeFrom="leftMargin">
                <wp:posOffset>950595</wp:posOffset>
              </wp:positionH>
              <wp:positionV relativeFrom="topMargin">
                <wp:posOffset>9983470</wp:posOffset>
              </wp:positionV>
              <wp:extent cx="6162675" cy="395605"/>
              <wp:effectExtent l="0" t="0" r="9525" b="4445"/>
              <wp:wrapTopAndBottom/>
              <wp:docPr id="24" name="Fuß (Seitenangaben)"/>
              <wp:cNvGraphicFramePr/>
              <a:graphic xmlns:a="http://schemas.openxmlformats.org/drawingml/2006/main">
                <a:graphicData uri="http://schemas.microsoft.com/office/word/2010/wordprocessingShape">
                  <wps:wsp>
                    <wps:cNvSpPr txBox="1"/>
                    <wps:spPr>
                      <a:xfrm>
                        <a:off x="0" y="0"/>
                        <a:ext cx="6162675" cy="395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39E94C" w14:textId="77777777" w:rsidR="003801EB" w:rsidRDefault="003801EB" w:rsidP="003801EB">
                          <w:pPr>
                            <w:jc w:val="right"/>
                            <w:rPr>
                              <w:color w:val="104E8B" w:themeColor="accent2"/>
                              <w:sz w:val="16"/>
                              <w:szCs w:val="16"/>
                              <w:lang w:val="en-US"/>
                            </w:rPr>
                          </w:pPr>
                        </w:p>
                        <w:p w14:paraId="06B7EBD1" w14:textId="77777777" w:rsidR="003801EB" w:rsidRDefault="003801EB" w:rsidP="003801EB">
                          <w:pPr>
                            <w:jc w:val="right"/>
                            <w:rPr>
                              <w:color w:val="104E8B" w:themeColor="accent2"/>
                              <w:sz w:val="16"/>
                              <w:szCs w:val="16"/>
                              <w:lang w:val="en-US"/>
                            </w:rPr>
                          </w:pPr>
                        </w:p>
                        <w:p w14:paraId="58DE7748" w14:textId="77777777" w:rsidR="00747931" w:rsidRPr="00A851DC" w:rsidRDefault="00747931" w:rsidP="003801EB">
                          <w:pPr>
                            <w:jc w:val="right"/>
                            <w:rPr>
                              <w:color w:val="104E8B" w:themeColor="accent2"/>
                            </w:rPr>
                          </w:pPr>
                          <w:r w:rsidRPr="00A851DC">
                            <w:rPr>
                              <w:color w:val="104E8B" w:themeColor="accent2"/>
                              <w:sz w:val="16"/>
                              <w:szCs w:val="16"/>
                              <w:lang w:val="en-US"/>
                            </w:rPr>
                            <w:fldChar w:fldCharType="begin"/>
                          </w:r>
                          <w:r w:rsidRPr="00A851DC">
                            <w:rPr>
                              <w:color w:val="104E8B" w:themeColor="accent2"/>
                              <w:sz w:val="16"/>
                              <w:szCs w:val="16"/>
                            </w:rPr>
                            <w:instrText xml:space="preserve"> PAGE   \* MERGEFORMAT </w:instrText>
                          </w:r>
                          <w:r w:rsidRPr="00A851DC">
                            <w:rPr>
                              <w:color w:val="104E8B" w:themeColor="accent2"/>
                              <w:sz w:val="16"/>
                              <w:szCs w:val="16"/>
                              <w:lang w:val="en-US"/>
                            </w:rPr>
                            <w:fldChar w:fldCharType="separate"/>
                          </w:r>
                          <w:r w:rsidR="0065451B">
                            <w:rPr>
                              <w:noProof/>
                              <w:color w:val="104E8B" w:themeColor="accent2"/>
                              <w:sz w:val="16"/>
                              <w:szCs w:val="16"/>
                            </w:rPr>
                            <w:t>1</w:t>
                          </w:r>
                          <w:r w:rsidRPr="00A851DC">
                            <w:rPr>
                              <w:color w:val="104E8B" w:themeColor="accent2"/>
                              <w:sz w:val="16"/>
                              <w:szCs w:val="16"/>
                              <w:lang w:val="en-US"/>
                            </w:rPr>
                            <w:fldChar w:fldCharType="end"/>
                          </w:r>
                          <w:r w:rsidR="00623316">
                            <w:rPr>
                              <w:color w:val="104E8B" w:themeColor="accent2"/>
                              <w:sz w:val="16"/>
                              <w:szCs w:val="16"/>
                            </w:rPr>
                            <w:t>/</w:t>
                          </w:r>
                          <w:r w:rsidRPr="00A851DC">
                            <w:rPr>
                              <w:color w:val="104E8B" w:themeColor="accent2"/>
                              <w:sz w:val="16"/>
                              <w:szCs w:val="16"/>
                              <w:lang w:val="en-US"/>
                            </w:rPr>
                            <w:fldChar w:fldCharType="begin"/>
                          </w:r>
                          <w:r w:rsidRPr="00A851DC">
                            <w:rPr>
                              <w:color w:val="104E8B" w:themeColor="accent2"/>
                              <w:sz w:val="16"/>
                              <w:szCs w:val="16"/>
                            </w:rPr>
                            <w:instrText xml:space="preserve"> NUMPAGES   \* MERGEFORMAT </w:instrText>
                          </w:r>
                          <w:r w:rsidRPr="00A851DC">
                            <w:rPr>
                              <w:color w:val="104E8B" w:themeColor="accent2"/>
                              <w:sz w:val="16"/>
                              <w:szCs w:val="16"/>
                              <w:lang w:val="en-US"/>
                            </w:rPr>
                            <w:fldChar w:fldCharType="separate"/>
                          </w:r>
                          <w:r w:rsidR="000E3595">
                            <w:rPr>
                              <w:noProof/>
                              <w:color w:val="104E8B" w:themeColor="accent2"/>
                              <w:sz w:val="16"/>
                              <w:szCs w:val="16"/>
                            </w:rPr>
                            <w:t>1</w:t>
                          </w:r>
                          <w:r w:rsidRPr="00A851DC">
                            <w:rPr>
                              <w:color w:val="104E8B" w:themeColor="accent2"/>
                              <w:sz w:val="16"/>
                              <w:szCs w:val="16"/>
                              <w:lang w:val="en-US"/>
                            </w:rPr>
                            <w:fldChar w:fldCharType="end"/>
                          </w:r>
                        </w:p>
                      </w:txbxContent>
                    </wps:txbx>
                    <wps:bodyPr rot="0" spcFirstLastPara="0" vertOverflow="overflow" horzOverflow="overflow" vert="horz" wrap="square" lIns="18000" tIns="18000" rIns="18000" bIns="1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8BC604" id="_x0000_t202" coordsize="21600,21600" o:spt="202" path="m,l,21600r21600,l21600,xe">
              <v:stroke joinstyle="miter"/>
              <v:path gradientshapeok="t" o:connecttype="rect"/>
            </v:shapetype>
            <v:shape id="Fuß (Seitenangaben)" o:spid="_x0000_s1028" type="#_x0000_t202" style="position:absolute;margin-left:74.85pt;margin-top:786.1pt;width:485.25pt;height:31.15pt;z-index:251660927;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" filled="f" stroked="f" strokeweight=".5pt">
              <v:textbox inset=".5mm,.5mm,.5mm,.5mm">
                <w:txbxContent>
                  <w:p w:rsidR="003801EB" w:rsidRDefault="003801EB" w:rsidP="003801EB">
                    <w:pPr>
                      <w:jc w:val="right"/>
                      <w:rPr>
                        <w:color w:val="104E8B" w:themeColor="accent2"/>
                        <w:sz w:val="16"/>
                        <w:szCs w:val="16"/>
                        <w:lang w:val="en-US"/>
                      </w:rPr>
                    </w:pPr>
                  </w:p>
                  <w:p w:rsidR="003801EB" w:rsidRDefault="003801EB" w:rsidP="003801EB">
                    <w:pPr>
                      <w:jc w:val="right"/>
                      <w:rPr>
                        <w:color w:val="104E8B" w:themeColor="accent2"/>
                        <w:sz w:val="16"/>
                        <w:szCs w:val="16"/>
                        <w:lang w:val="en-US"/>
                      </w:rPr>
                    </w:pPr>
                  </w:p>
                  <w:p w:rsidR="00747931" w:rsidRPr="00A851DC" w:rsidRDefault="00747931" w:rsidP="003801EB">
                    <w:pPr>
                      <w:jc w:val="right"/>
                      <w:rPr>
                        <w:color w:val="104E8B" w:themeColor="accent2"/>
                      </w:rPr>
                    </w:pPr>
                    <w:r w:rsidRPr="00A851DC">
                      <w:rPr>
                        <w:color w:val="104E8B" w:themeColor="accent2"/>
                        <w:sz w:val="16"/>
                        <w:szCs w:val="16"/>
                        <w:lang w:val="en-US"/>
                      </w:rPr>
                      <w:fldChar w:fldCharType="begin"/>
                    </w:r>
                    <w:r w:rsidRPr="00A851DC">
                      <w:rPr>
                        <w:color w:val="104E8B" w:themeColor="accent2"/>
                        <w:sz w:val="16"/>
                        <w:szCs w:val="16"/>
                      </w:rPr>
                      <w:instrText xml:space="preserve"> PAGE   \* MERGEFORMAT </w:instrText>
                    </w:r>
                    <w:r w:rsidRPr="00A851DC">
                      <w:rPr>
                        <w:color w:val="104E8B" w:themeColor="accent2"/>
                        <w:sz w:val="16"/>
                        <w:szCs w:val="16"/>
                        <w:lang w:val="en-US"/>
                      </w:rPr>
                      <w:fldChar w:fldCharType="separate"/>
                    </w:r>
                    <w:r w:rsidR="0065451B">
                      <w:rPr>
                        <w:noProof/>
                        <w:color w:val="104E8B" w:themeColor="accent2"/>
                        <w:sz w:val="16"/>
                        <w:szCs w:val="16"/>
                      </w:rPr>
                      <w:t>1</w:t>
                    </w:r>
                    <w:r w:rsidRPr="00A851DC">
                      <w:rPr>
                        <w:color w:val="104E8B" w:themeColor="accent2"/>
                        <w:sz w:val="16"/>
                        <w:szCs w:val="16"/>
                        <w:lang w:val="en-US"/>
                      </w:rPr>
                      <w:fldChar w:fldCharType="end"/>
                    </w:r>
                    <w:r w:rsidR="00623316">
                      <w:rPr>
                        <w:color w:val="104E8B" w:themeColor="accent2"/>
                        <w:sz w:val="16"/>
                        <w:szCs w:val="16"/>
                      </w:rPr>
                      <w:t>/</w:t>
                    </w:r>
                    <w:r w:rsidRPr="00A851DC">
                      <w:rPr>
                        <w:color w:val="104E8B" w:themeColor="accent2"/>
                        <w:sz w:val="16"/>
                        <w:szCs w:val="16"/>
                        <w:lang w:val="en-US"/>
                      </w:rPr>
                      <w:fldChar w:fldCharType="begin"/>
                    </w:r>
                    <w:r w:rsidRPr="00A851DC">
                      <w:rPr>
                        <w:color w:val="104E8B" w:themeColor="accent2"/>
                        <w:sz w:val="16"/>
                        <w:szCs w:val="16"/>
                      </w:rPr>
                      <w:instrText xml:space="preserve"> NUMPAGES   \* MERGEFORMAT </w:instrText>
                    </w:r>
                    <w:r w:rsidRPr="00A851DC">
                      <w:rPr>
                        <w:color w:val="104E8B" w:themeColor="accent2"/>
                        <w:sz w:val="16"/>
                        <w:szCs w:val="16"/>
                        <w:lang w:val="en-US"/>
                      </w:rPr>
                      <w:fldChar w:fldCharType="separate"/>
                    </w:r>
                    <w:r w:rsidR="000E3595">
                      <w:rPr>
                        <w:noProof/>
                        <w:color w:val="104E8B" w:themeColor="accent2"/>
                        <w:sz w:val="16"/>
                        <w:szCs w:val="16"/>
                      </w:rPr>
                      <w:t>1</w:t>
                    </w:r>
                    <w:r w:rsidRPr="00A851DC">
                      <w:rPr>
                        <w:color w:val="104E8B" w:themeColor="accent2"/>
                        <w:sz w:val="16"/>
                        <w:szCs w:val="16"/>
                        <w:lang w:val="en-US"/>
                      </w:rPr>
                      <w:fldChar w:fldCharType="end"/>
                    </w:r>
                  </w:p>
                </w:txbxContent>
              </v:textbox>
              <w10:wrap type="topAndBottom" anchorx="margin" anchory="margin"/>
              <w10:anchorlock/>
            </v:shape>
          </w:pict>
        </mc:Fallback>
      </mc:AlternateContent>
    </w:r>
    <w:r w:rsidR="00623316" w:rsidRPr="00473AC9">
      <w:rPr>
        <w:noProof/>
        <w:lang w:eastAsia="de-DE"/>
      </w:rPr>
      <mc:AlternateContent>
        <mc:Choice Requires="wps">
          <w:drawing>
            <wp:anchor distT="0" distB="0" distL="114300" distR="114300" simplePos="0" relativeHeight="251661119" behindDoc="0" locked="1" layoutInCell="1" allowOverlap="1" wp14:anchorId="65644C9E" wp14:editId="53DC43E8">
              <wp:simplePos x="0" y="0"/>
              <wp:positionH relativeFrom="leftMargin">
                <wp:posOffset>2034540</wp:posOffset>
              </wp:positionH>
              <wp:positionV relativeFrom="topMargin">
                <wp:posOffset>10064750</wp:posOffset>
              </wp:positionV>
              <wp:extent cx="4434840" cy="295275"/>
              <wp:effectExtent l="0" t="0" r="3810" b="9525"/>
              <wp:wrapTopAndBottom/>
              <wp:docPr id="25" name="Fuß Seite 1 (Geschäftsangaben 2)"/>
              <wp:cNvGraphicFramePr/>
              <a:graphic xmlns:a="http://schemas.openxmlformats.org/drawingml/2006/main">
                <a:graphicData uri="http://schemas.microsoft.com/office/word/2010/wordprocessingShape">
                  <wps:wsp>
                    <wps:cNvSpPr txBox="1"/>
                    <wps:spPr>
                      <a:xfrm>
                        <a:off x="0" y="0"/>
                        <a:ext cx="443484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5BAA931" w14:textId="77777777" w:rsidR="00623316" w:rsidRPr="00B81D31" w:rsidRDefault="00623316" w:rsidP="00B22C23">
                          <w:pPr>
                            <w:jc w:val="distribute"/>
                            <w:rPr>
                              <w:color w:val="104E8B" w:themeColor="accent2"/>
                              <w:sz w:val="12"/>
                              <w:szCs w:val="12"/>
                            </w:rPr>
                          </w:pPr>
                          <w:r w:rsidRPr="00B81D31">
                            <w:rPr>
                              <w:color w:val="104E8B" w:themeColor="accent2"/>
                              <w:sz w:val="12"/>
                              <w:szCs w:val="12"/>
                            </w:rPr>
                            <w:t xml:space="preserve">Unternehmenssitz: </w:t>
                          </w:r>
                          <w:r w:rsidR="00B81D31">
                            <w:rPr>
                              <w:color w:val="104E8B" w:themeColor="accent2"/>
                              <w:sz w:val="12"/>
                              <w:szCs w:val="12"/>
                            </w:rPr>
                            <w:t>D</w:t>
                          </w:r>
                          <w:r w:rsidR="00B22C23">
                            <w:rPr>
                              <w:color w:val="104E8B" w:themeColor="accent2"/>
                              <w:sz w:val="12"/>
                              <w:szCs w:val="12"/>
                            </w:rPr>
                            <w:t>eutschland</w:t>
                          </w:r>
                          <w:r w:rsidRPr="00B81D31">
                            <w:rPr>
                              <w:color w:val="104E8B" w:themeColor="accent2"/>
                              <w:sz w:val="12"/>
                              <w:szCs w:val="12"/>
                            </w:rPr>
                            <w:t>, Trier</w:t>
                          </w:r>
                          <w:r w:rsidR="00B22C23">
                            <w:rPr>
                              <w:color w:val="104E8B" w:themeColor="accent2"/>
                              <w:sz w:val="12"/>
                              <w:szCs w:val="12"/>
                            </w:rPr>
                            <w:t xml:space="preserve"> | Amtsgericht Wittlich</w:t>
                          </w:r>
                          <w:r w:rsidR="00B22C23" w:rsidRPr="00B81D31">
                            <w:rPr>
                              <w:color w:val="104E8B" w:themeColor="accent2"/>
                              <w:sz w:val="12"/>
                              <w:szCs w:val="12"/>
                            </w:rPr>
                            <w:t xml:space="preserve"> </w:t>
                          </w:r>
                          <w:r w:rsidR="00B22C23">
                            <w:rPr>
                              <w:color w:val="104E8B" w:themeColor="accent2"/>
                              <w:sz w:val="12"/>
                              <w:szCs w:val="12"/>
                            </w:rPr>
                            <w:t xml:space="preserve">| </w:t>
                          </w:r>
                          <w:r w:rsidRPr="00B81D31">
                            <w:rPr>
                              <w:color w:val="104E8B" w:themeColor="accent2"/>
                              <w:sz w:val="12"/>
                              <w:szCs w:val="12"/>
                            </w:rPr>
                            <w:t>HRA 4399</w:t>
                          </w:r>
                          <w:r w:rsidR="00B22C23">
                            <w:rPr>
                              <w:color w:val="104E8B" w:themeColor="accent2"/>
                              <w:sz w:val="12"/>
                              <w:szCs w:val="12"/>
                            </w:rPr>
                            <w:t xml:space="preserve"> | </w:t>
                          </w:r>
                          <w:r w:rsidRPr="00B81D31">
                            <w:rPr>
                              <w:color w:val="104E8B" w:themeColor="accent2"/>
                              <w:sz w:val="12"/>
                              <w:szCs w:val="12"/>
                            </w:rPr>
                            <w:t>Geschäftsführer: Roland B. Dietz, Dr. Bernhard Gründer</w:t>
                          </w:r>
                        </w:p>
                        <w:p w14:paraId="24F99CB6" w14:textId="77777777" w:rsidR="00623316" w:rsidRPr="00B81D31" w:rsidRDefault="00623316" w:rsidP="00B22C23">
                          <w:pPr>
                            <w:jc w:val="distribute"/>
                            <w:rPr>
                              <w:color w:val="104E8B" w:themeColor="accent2"/>
                              <w:sz w:val="12"/>
                              <w:szCs w:val="12"/>
                            </w:rPr>
                          </w:pPr>
                          <w:r w:rsidRPr="00B81D31">
                            <w:rPr>
                              <w:color w:val="104E8B" w:themeColor="accent2"/>
                              <w:sz w:val="12"/>
                              <w:szCs w:val="12"/>
                            </w:rPr>
                            <w:t>Komplemen</w:t>
                          </w:r>
                          <w:r w:rsidR="00B22C23">
                            <w:rPr>
                              <w:color w:val="104E8B" w:themeColor="accent2"/>
                              <w:sz w:val="12"/>
                              <w:szCs w:val="12"/>
                            </w:rPr>
                            <w:t xml:space="preserve">tär: </w:t>
                          </w:r>
                          <w:proofErr w:type="spellStart"/>
                          <w:r w:rsidR="00B22C23">
                            <w:rPr>
                              <w:color w:val="104E8B" w:themeColor="accent2"/>
                              <w:sz w:val="12"/>
                              <w:szCs w:val="12"/>
                            </w:rPr>
                            <w:t>MediaCare</w:t>
                          </w:r>
                          <w:proofErr w:type="spellEnd"/>
                          <w:r w:rsidR="00B22C23">
                            <w:rPr>
                              <w:color w:val="104E8B" w:themeColor="accent2"/>
                              <w:sz w:val="12"/>
                              <w:szCs w:val="12"/>
                            </w:rPr>
                            <w:t xml:space="preserve"> </w:t>
                          </w:r>
                          <w:proofErr w:type="spellStart"/>
                          <w:r w:rsidR="00B22C23">
                            <w:rPr>
                              <w:color w:val="104E8B" w:themeColor="accent2"/>
                              <w:sz w:val="12"/>
                              <w:szCs w:val="12"/>
                            </w:rPr>
                            <w:t>Verwaltungs</w:t>
                          </w:r>
                          <w:proofErr w:type="spellEnd"/>
                          <w:r w:rsidR="00B22C23">
                            <w:rPr>
                              <w:color w:val="104E8B" w:themeColor="accent2"/>
                              <w:sz w:val="12"/>
                              <w:szCs w:val="12"/>
                            </w:rPr>
                            <w:t xml:space="preserve"> GmbH,</w:t>
                          </w:r>
                          <w:r w:rsidRPr="00B81D31">
                            <w:rPr>
                              <w:color w:val="104E8B" w:themeColor="accent2"/>
                              <w:sz w:val="12"/>
                              <w:szCs w:val="12"/>
                            </w:rPr>
                            <w:t xml:space="preserve"> HRB 4107 | Sparkasse Trier | BLZ</w:t>
                          </w:r>
                          <w:r w:rsidR="00B81D31">
                            <w:rPr>
                              <w:color w:val="104E8B" w:themeColor="accent2"/>
                              <w:sz w:val="12"/>
                              <w:szCs w:val="12"/>
                            </w:rPr>
                            <w:t>:</w:t>
                          </w:r>
                          <w:r w:rsidRPr="00B81D31">
                            <w:rPr>
                              <w:color w:val="104E8B" w:themeColor="accent2"/>
                              <w:sz w:val="12"/>
                              <w:szCs w:val="12"/>
                            </w:rPr>
                            <w:t xml:space="preserve"> 585 501 30 | Konto</w:t>
                          </w:r>
                          <w:r w:rsidR="00B22C23">
                            <w:rPr>
                              <w:color w:val="104E8B" w:themeColor="accent2"/>
                              <w:sz w:val="12"/>
                              <w:szCs w:val="12"/>
                            </w:rPr>
                            <w:t>-Nr.</w:t>
                          </w:r>
                          <w:r w:rsidR="00B81D31">
                            <w:rPr>
                              <w:color w:val="104E8B" w:themeColor="accent2"/>
                              <w:sz w:val="12"/>
                              <w:szCs w:val="12"/>
                            </w:rPr>
                            <w:t>:</w:t>
                          </w:r>
                          <w:r w:rsidRPr="00B81D31">
                            <w:rPr>
                              <w:color w:val="104E8B" w:themeColor="accent2"/>
                              <w:sz w:val="12"/>
                              <w:szCs w:val="12"/>
                            </w:rPr>
                            <w:t xml:space="preserve"> 978 544</w:t>
                          </w:r>
                        </w:p>
                        <w:p w14:paraId="16FDB8C7" w14:textId="77777777" w:rsidR="00623316" w:rsidRPr="00B22C23" w:rsidRDefault="00B22C23" w:rsidP="003801EB">
                          <w:pPr>
                            <w:jc w:val="distribute"/>
                            <w:rPr>
                              <w:color w:val="104E8B" w:themeColor="accent2"/>
                              <w:sz w:val="12"/>
                              <w:szCs w:val="12"/>
                              <w:lang w:val="fr-FR"/>
                            </w:rPr>
                          </w:pPr>
                          <w:proofErr w:type="spellStart"/>
                          <w:r w:rsidRPr="00B22C23">
                            <w:rPr>
                              <w:color w:val="104E8B" w:themeColor="accent2"/>
                              <w:sz w:val="12"/>
                              <w:szCs w:val="12"/>
                              <w:lang w:val="fr-FR"/>
                            </w:rPr>
                            <w:t>USt</w:t>
                          </w:r>
                          <w:proofErr w:type="spellEnd"/>
                          <w:r w:rsidRPr="00B22C23">
                            <w:rPr>
                              <w:color w:val="104E8B" w:themeColor="accent2"/>
                              <w:sz w:val="12"/>
                              <w:szCs w:val="12"/>
                              <w:lang w:val="fr-FR"/>
                            </w:rPr>
                            <w:t>-Nr</w:t>
                          </w:r>
                          <w:proofErr w:type="gramStart"/>
                          <w:r w:rsidRPr="00B22C23">
                            <w:rPr>
                              <w:color w:val="104E8B" w:themeColor="accent2"/>
                              <w:sz w:val="12"/>
                              <w:szCs w:val="12"/>
                              <w:lang w:val="fr-FR"/>
                            </w:rPr>
                            <w:t>.:</w:t>
                          </w:r>
                          <w:proofErr w:type="gramEnd"/>
                          <w:r w:rsidRPr="00B22C23">
                            <w:rPr>
                              <w:color w:val="104E8B" w:themeColor="accent2"/>
                              <w:sz w:val="12"/>
                              <w:szCs w:val="12"/>
                              <w:lang w:val="fr-FR"/>
                            </w:rPr>
                            <w:t xml:space="preserve"> </w:t>
                          </w:r>
                          <w:r w:rsidR="00623316" w:rsidRPr="00B22C23">
                            <w:rPr>
                              <w:color w:val="104E8B" w:themeColor="accent2"/>
                              <w:sz w:val="12"/>
                              <w:szCs w:val="12"/>
                              <w:lang w:val="fr-FR"/>
                            </w:rPr>
                            <w:t xml:space="preserve">42 201 0670 8 </w:t>
                          </w:r>
                          <w:r w:rsidRPr="00B22C23">
                            <w:rPr>
                              <w:color w:val="104E8B" w:themeColor="accent2"/>
                              <w:sz w:val="12"/>
                              <w:szCs w:val="12"/>
                              <w:lang w:val="fr-FR"/>
                            </w:rPr>
                            <w:t xml:space="preserve">| </w:t>
                          </w:r>
                          <w:proofErr w:type="spellStart"/>
                          <w:r w:rsidRPr="00B22C23">
                            <w:rPr>
                              <w:color w:val="104E8B" w:themeColor="accent2"/>
                              <w:sz w:val="12"/>
                              <w:szCs w:val="12"/>
                              <w:lang w:val="fr-FR"/>
                            </w:rPr>
                            <w:t>USt-IdNr</w:t>
                          </w:r>
                          <w:proofErr w:type="spellEnd"/>
                          <w:r w:rsidRPr="00B22C23">
                            <w:rPr>
                              <w:color w:val="104E8B" w:themeColor="accent2"/>
                              <w:sz w:val="12"/>
                              <w:szCs w:val="12"/>
                              <w:lang w:val="fr-FR"/>
                            </w:rPr>
                            <w:t xml:space="preserve">.: DE 812656700 </w:t>
                          </w:r>
                          <w:r w:rsidR="00623316" w:rsidRPr="00B22C23">
                            <w:rPr>
                              <w:color w:val="104E8B" w:themeColor="accent2"/>
                              <w:sz w:val="12"/>
                              <w:szCs w:val="12"/>
                              <w:lang w:val="fr-FR"/>
                            </w:rPr>
                            <w:t>| SWIFT-Adresse: TRIS DE 55 | IBAN DE 69 5855 0130 0000 9785 44</w:t>
                          </w:r>
                        </w:p>
                      </w:txbxContent>
                    </wps:txbx>
                    <wps:bodyPr rot="0" spcFirstLastPara="0" vertOverflow="overflow" horzOverflow="overflow" vert="horz" wrap="square" lIns="18000" tIns="18000" rIns="18000" bIns="1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12D3E3" id="Fuß Seite 1 (Geschäftsangaben 2)" o:spid="_x0000_s1029" type="#_x0000_t202" style="position:absolute;margin-left:160.2pt;margin-top:792.5pt;width:349.2pt;height:23.25pt;z-index:251661119;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" filled="f" stroked="f" strokeweight=".5pt">
              <v:textbox inset=".5mm,.5mm,.5mm,.5mm">
                <w:txbxContent>
                  <w:p w:rsidR="00623316" w:rsidRPr="00B81D31" w:rsidRDefault="00623316" w:rsidP="00B22C23">
                    <w:pPr>
                      <w:jc w:val="distribute"/>
                      <w:rPr>
                        <w:color w:val="104E8B" w:themeColor="accent2"/>
                        <w:sz w:val="12"/>
                        <w:szCs w:val="12"/>
                      </w:rPr>
                    </w:pPr>
                    <w:r w:rsidRPr="00B81D31">
                      <w:rPr>
                        <w:color w:val="104E8B" w:themeColor="accent2"/>
                        <w:sz w:val="12"/>
                        <w:szCs w:val="12"/>
                      </w:rPr>
                      <w:t xml:space="preserve">Unternehmenssitz: </w:t>
                    </w:r>
                    <w:r w:rsidR="00B81D31">
                      <w:rPr>
                        <w:color w:val="104E8B" w:themeColor="accent2"/>
                        <w:sz w:val="12"/>
                        <w:szCs w:val="12"/>
                      </w:rPr>
                      <w:t>D</w:t>
                    </w:r>
                    <w:r w:rsidR="00B22C23">
                      <w:rPr>
                        <w:color w:val="104E8B" w:themeColor="accent2"/>
                        <w:sz w:val="12"/>
                        <w:szCs w:val="12"/>
                      </w:rPr>
                      <w:t>eutschland</w:t>
                    </w:r>
                    <w:r w:rsidRPr="00B81D31">
                      <w:rPr>
                        <w:color w:val="104E8B" w:themeColor="accent2"/>
                        <w:sz w:val="12"/>
                        <w:szCs w:val="12"/>
                      </w:rPr>
                      <w:t>, Trier</w:t>
                    </w:r>
                    <w:r w:rsidR="00B22C23">
                      <w:rPr>
                        <w:color w:val="104E8B" w:themeColor="accent2"/>
                        <w:sz w:val="12"/>
                        <w:szCs w:val="12"/>
                      </w:rPr>
                      <w:t xml:space="preserve"> | Amtsgericht Wittlich</w:t>
                    </w:r>
                    <w:r w:rsidR="00B22C23" w:rsidRPr="00B81D31">
                      <w:rPr>
                        <w:color w:val="104E8B" w:themeColor="accent2"/>
                        <w:sz w:val="12"/>
                        <w:szCs w:val="12"/>
                      </w:rPr>
                      <w:t xml:space="preserve"> </w:t>
                    </w:r>
                    <w:r w:rsidR="00B22C23">
                      <w:rPr>
                        <w:color w:val="104E8B" w:themeColor="accent2"/>
                        <w:sz w:val="12"/>
                        <w:szCs w:val="12"/>
                      </w:rPr>
                      <w:t xml:space="preserve">| </w:t>
                    </w:r>
                    <w:r w:rsidRPr="00B81D31">
                      <w:rPr>
                        <w:color w:val="104E8B" w:themeColor="accent2"/>
                        <w:sz w:val="12"/>
                        <w:szCs w:val="12"/>
                      </w:rPr>
                      <w:t>HRA 4399</w:t>
                    </w:r>
                    <w:r w:rsidR="00B22C23">
                      <w:rPr>
                        <w:color w:val="104E8B" w:themeColor="accent2"/>
                        <w:sz w:val="12"/>
                        <w:szCs w:val="12"/>
                      </w:rPr>
                      <w:t xml:space="preserve"> | </w:t>
                    </w:r>
                    <w:r w:rsidRPr="00B81D31">
                      <w:rPr>
                        <w:color w:val="104E8B" w:themeColor="accent2"/>
                        <w:sz w:val="12"/>
                        <w:szCs w:val="12"/>
                      </w:rPr>
                      <w:t>Geschäftsführer: Roland B. Dietz, Dr. Bernhard Gründer</w:t>
                    </w:r>
                  </w:p>
                  <w:p w:rsidR="00623316" w:rsidRPr="00B81D31" w:rsidRDefault="00623316" w:rsidP="00B22C23">
                    <w:pPr>
                      <w:jc w:val="distribute"/>
                      <w:rPr>
                        <w:color w:val="104E8B" w:themeColor="accent2"/>
                        <w:sz w:val="12"/>
                        <w:szCs w:val="12"/>
                      </w:rPr>
                    </w:pPr>
                    <w:r w:rsidRPr="00B81D31">
                      <w:rPr>
                        <w:color w:val="104E8B" w:themeColor="accent2"/>
                        <w:sz w:val="12"/>
                        <w:szCs w:val="12"/>
                      </w:rPr>
                      <w:t>Komplemen</w:t>
                    </w:r>
                    <w:r w:rsidR="00B22C23">
                      <w:rPr>
                        <w:color w:val="104E8B" w:themeColor="accent2"/>
                        <w:sz w:val="12"/>
                        <w:szCs w:val="12"/>
                      </w:rPr>
                      <w:t>tär: MediaCare Verwaltungs GmbH,</w:t>
                    </w:r>
                    <w:r w:rsidRPr="00B81D31">
                      <w:rPr>
                        <w:color w:val="104E8B" w:themeColor="accent2"/>
                        <w:sz w:val="12"/>
                        <w:szCs w:val="12"/>
                      </w:rPr>
                      <w:t xml:space="preserve"> HRB 4107 | Sparkasse Trier | BLZ</w:t>
                    </w:r>
                    <w:r w:rsidR="00B81D31">
                      <w:rPr>
                        <w:color w:val="104E8B" w:themeColor="accent2"/>
                        <w:sz w:val="12"/>
                        <w:szCs w:val="12"/>
                      </w:rPr>
                      <w:t>:</w:t>
                    </w:r>
                    <w:r w:rsidRPr="00B81D31">
                      <w:rPr>
                        <w:color w:val="104E8B" w:themeColor="accent2"/>
                        <w:sz w:val="12"/>
                        <w:szCs w:val="12"/>
                      </w:rPr>
                      <w:t xml:space="preserve"> 585 501 30 | Konto</w:t>
                    </w:r>
                    <w:r w:rsidR="00B22C23">
                      <w:rPr>
                        <w:color w:val="104E8B" w:themeColor="accent2"/>
                        <w:sz w:val="12"/>
                        <w:szCs w:val="12"/>
                      </w:rPr>
                      <w:t>-Nr.</w:t>
                    </w:r>
                    <w:r w:rsidR="00B81D31">
                      <w:rPr>
                        <w:color w:val="104E8B" w:themeColor="accent2"/>
                        <w:sz w:val="12"/>
                        <w:szCs w:val="12"/>
                      </w:rPr>
                      <w:t>:</w:t>
                    </w:r>
                    <w:r w:rsidRPr="00B81D31">
                      <w:rPr>
                        <w:color w:val="104E8B" w:themeColor="accent2"/>
                        <w:sz w:val="12"/>
                        <w:szCs w:val="12"/>
                      </w:rPr>
                      <w:t xml:space="preserve"> 978 544</w:t>
                    </w:r>
                  </w:p>
                  <w:p w:rsidR="00623316" w:rsidRPr="00B22C23" w:rsidRDefault="00B22C23" w:rsidP="003801EB">
                    <w:pPr>
                      <w:jc w:val="distribute"/>
                      <w:rPr>
                        <w:color w:val="104E8B" w:themeColor="accent2"/>
                        <w:sz w:val="12"/>
                        <w:szCs w:val="12"/>
                        <w:lang w:val="fr-FR"/>
                      </w:rPr>
                    </w:pPr>
                    <w:r w:rsidRPr="00B22C23">
                      <w:rPr>
                        <w:color w:val="104E8B" w:themeColor="accent2"/>
                        <w:sz w:val="12"/>
                        <w:szCs w:val="12"/>
                        <w:lang w:val="fr-FR"/>
                      </w:rPr>
                      <w:t xml:space="preserve">USt-Nr.: </w:t>
                    </w:r>
                    <w:r w:rsidR="00623316" w:rsidRPr="00B22C23">
                      <w:rPr>
                        <w:color w:val="104E8B" w:themeColor="accent2"/>
                        <w:sz w:val="12"/>
                        <w:szCs w:val="12"/>
                        <w:lang w:val="fr-FR"/>
                      </w:rPr>
                      <w:t xml:space="preserve">42 201 0670 8 </w:t>
                    </w:r>
                    <w:r w:rsidRPr="00B22C23">
                      <w:rPr>
                        <w:color w:val="104E8B" w:themeColor="accent2"/>
                        <w:sz w:val="12"/>
                        <w:szCs w:val="12"/>
                        <w:lang w:val="fr-FR"/>
                      </w:rPr>
                      <w:t xml:space="preserve">| USt-IdNr.: DE 812656700 </w:t>
                    </w:r>
                    <w:r w:rsidR="00623316" w:rsidRPr="00B22C23">
                      <w:rPr>
                        <w:color w:val="104E8B" w:themeColor="accent2"/>
                        <w:sz w:val="12"/>
                        <w:szCs w:val="12"/>
                        <w:lang w:val="fr-FR"/>
                      </w:rPr>
                      <w:t>| SWIFT-Adresse: TRIS DE 55 | IBAN DE 69 5855 0130 0000 9785 44</w:t>
                    </w:r>
                  </w:p>
                </w:txbxContent>
              </v:textbox>
              <w10:wrap type="topAndBottom" anchorx="margin" anchory="margin"/>
              <w10:anchorlock/>
            </v:shape>
          </w:pict>
        </mc:Fallback>
      </mc:AlternateContent>
    </w:r>
    <w:r w:rsidR="00473AC9" w:rsidRPr="00473AC9">
      <w:rPr>
        <w:noProof/>
        <w:lang w:eastAsia="de-DE"/>
      </w:rPr>
      <mc:AlternateContent>
        <mc:Choice Requires="wps">
          <w:drawing>
            <wp:anchor distT="0" distB="0" distL="114300" distR="114300" simplePos="0" relativeHeight="251661312" behindDoc="0" locked="1" layoutInCell="1" allowOverlap="1" wp14:anchorId="4425F472" wp14:editId="7F1F9918">
              <wp:simplePos x="0" y="0"/>
              <wp:positionH relativeFrom="leftMargin">
                <wp:posOffset>950595</wp:posOffset>
              </wp:positionH>
              <wp:positionV relativeFrom="topMargin">
                <wp:posOffset>9983470</wp:posOffset>
              </wp:positionV>
              <wp:extent cx="6162675" cy="395605"/>
              <wp:effectExtent l="0" t="0" r="9525" b="4445"/>
              <wp:wrapTopAndBottom/>
              <wp:docPr id="10" name="Fuß (Internet)"/>
              <wp:cNvGraphicFramePr/>
              <a:graphic xmlns:a="http://schemas.openxmlformats.org/drawingml/2006/main">
                <a:graphicData uri="http://schemas.microsoft.com/office/word/2010/wordprocessingShape">
                  <wps:wsp>
                    <wps:cNvSpPr txBox="1"/>
                    <wps:spPr>
                      <a:xfrm>
                        <a:off x="0" y="0"/>
                        <a:ext cx="6162675" cy="395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0EAD3A" w14:textId="77777777" w:rsidR="003801EB" w:rsidRDefault="003801EB" w:rsidP="00747931">
                          <w:pPr>
                            <w:rPr>
                              <w:color w:val="104E8B" w:themeColor="accent2"/>
                              <w:sz w:val="16"/>
                              <w:szCs w:val="16"/>
                            </w:rPr>
                          </w:pPr>
                        </w:p>
                        <w:p w14:paraId="5B186B7A" w14:textId="77777777" w:rsidR="003801EB" w:rsidRDefault="003801EB" w:rsidP="00747931">
                          <w:pPr>
                            <w:rPr>
                              <w:color w:val="104E8B" w:themeColor="accent2"/>
                              <w:sz w:val="16"/>
                              <w:szCs w:val="16"/>
                            </w:rPr>
                          </w:pPr>
                        </w:p>
                        <w:p w14:paraId="52E00641" w14:textId="77777777" w:rsidR="00473AC9" w:rsidRPr="00A851DC" w:rsidRDefault="00747931" w:rsidP="003801EB">
                          <w:pPr>
                            <w:rPr>
                              <w:color w:val="104E8B" w:themeColor="accent2"/>
                            </w:rPr>
                          </w:pPr>
                          <w:r>
                            <w:rPr>
                              <w:color w:val="FFA500" w:themeColor="accent1"/>
                              <w:sz w:val="16"/>
                              <w:szCs w:val="16"/>
                            </w:rPr>
                            <w:t>www.socoto.com</w:t>
                          </w:r>
                        </w:p>
                      </w:txbxContent>
                    </wps:txbx>
                    <wps:bodyPr rot="0" spcFirstLastPara="0" vertOverflow="overflow" horzOverflow="overflow" vert="horz" wrap="square" lIns="18000" tIns="18000" rIns="18000" bIns="1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6623C5" id="_x0000_s1030" type="#_x0000_t202" style="position:absolute;margin-left:74.85pt;margin-top:786.1pt;width:485.25pt;height:31.15pt;z-index:2516613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" filled="f" stroked="f" strokeweight=".5pt">
              <v:textbox inset=".5mm,.5mm,.5mm,.5mm">
                <w:txbxContent>
                  <w:p w:rsidR="003801EB" w:rsidRDefault="003801EB" w:rsidP="00747931">
                    <w:pPr>
                      <w:rPr>
                        <w:color w:val="104E8B" w:themeColor="accent2"/>
                        <w:sz w:val="16"/>
                        <w:szCs w:val="16"/>
                      </w:rPr>
                    </w:pPr>
                  </w:p>
                  <w:p w:rsidR="003801EB" w:rsidRDefault="003801EB" w:rsidP="00747931">
                    <w:pPr>
                      <w:rPr>
                        <w:color w:val="104E8B" w:themeColor="accent2"/>
                        <w:sz w:val="16"/>
                        <w:szCs w:val="16"/>
                      </w:rPr>
                    </w:pPr>
                  </w:p>
                  <w:p w:rsidR="00473AC9" w:rsidRPr="00A851DC" w:rsidRDefault="00747931" w:rsidP="003801EB">
                    <w:pPr>
                      <w:rPr>
                        <w:color w:val="104E8B" w:themeColor="accent2"/>
                      </w:rPr>
                    </w:pPr>
                    <w:r>
                      <w:rPr>
                        <w:color w:val="FFA500" w:themeColor="accent1"/>
                        <w:sz w:val="16"/>
                        <w:szCs w:val="16"/>
                      </w:rPr>
                      <w:t>www.socoto.com</w:t>
                    </w:r>
                  </w:p>
                </w:txbxContent>
              </v:textbox>
              <w10:wrap type="topAndBottom" anchorx="margin" anchory="margin"/>
              <w10:anchorlock/>
            </v:shape>
          </w:pict>
        </mc:Fallback>
      </mc:AlternateContent>
    </w:r>
    <w:r w:rsidR="00473AC9" w:rsidRPr="00473AC9">
      <w:rPr>
        <w:noProof/>
        <w:lang w:eastAsia="de-DE"/>
      </w:rPr>
      <mc:AlternateContent>
        <mc:Choice Requires="wps">
          <w:drawing>
            <wp:anchor distT="0" distB="0" distL="114300" distR="114300" simplePos="0" relativeHeight="251662336" behindDoc="0" locked="1" layoutInCell="1" allowOverlap="1" wp14:anchorId="7A412C32" wp14:editId="31496B62">
              <wp:simplePos x="0" y="0"/>
              <wp:positionH relativeFrom="leftMargin">
                <wp:posOffset>180340</wp:posOffset>
              </wp:positionH>
              <wp:positionV relativeFrom="topMargin">
                <wp:posOffset>7463155</wp:posOffset>
              </wp:positionV>
              <wp:extent cx="57150" cy="57150"/>
              <wp:effectExtent l="0" t="0" r="0" b="0"/>
              <wp:wrapNone/>
              <wp:docPr id="11" name="Faltmarke 2 (drunter falten)"/>
              <wp:cNvGraphicFramePr/>
              <a:graphic xmlns:a="http://schemas.openxmlformats.org/drawingml/2006/main">
                <a:graphicData uri="http://schemas.microsoft.com/office/word/2010/wordprocessingShape">
                  <wps:wsp>
                    <wps:cNvSpPr/>
                    <wps:spPr>
                      <a:xfrm>
                        <a:off x="0" y="0"/>
                        <a:ext cx="57150" cy="5715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14DE51" id="Faltmarke 2 (drunter falten)" o:spid="_x0000_s1026" style="position:absolute;margin-left:14.2pt;margin-top:587.65pt;width:4.5pt;height:4.5pt;z-index:25166233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" fillcolor="#ffa500 [3204]" stroked="f" strokeweight="2pt">
              <w10:wrap anchorx="margin" anchory="margin"/>
              <w10:anchorlock/>
            </v:rect>
          </w:pict>
        </mc:Fallback>
      </mc:AlternateContent>
    </w:r>
    <w:r w:rsidR="00A851DC" w:rsidRPr="00473AC9">
      <w:rPr>
        <w:noProof/>
        <w:lang w:eastAsia="de-DE"/>
      </w:rPr>
      <mc:AlternateContent>
        <mc:Choice Requires="wps">
          <w:drawing>
            <wp:anchor distT="0" distB="0" distL="114300" distR="114300" simplePos="0" relativeHeight="251664511" behindDoc="0" locked="1" layoutInCell="1" allowOverlap="1" wp14:anchorId="68A953C2" wp14:editId="42FF2C6B">
              <wp:simplePos x="0" y="0"/>
              <wp:positionH relativeFrom="leftMargin">
                <wp:posOffset>7143115</wp:posOffset>
              </wp:positionH>
              <wp:positionV relativeFrom="topMargin">
                <wp:posOffset>472440</wp:posOffset>
              </wp:positionV>
              <wp:extent cx="57150" cy="57150"/>
              <wp:effectExtent l="0" t="0" r="0" b="0"/>
              <wp:wrapNone/>
              <wp:docPr id="18" name="Digit Kopf"/>
              <wp:cNvGraphicFramePr/>
              <a:graphic xmlns:a="http://schemas.openxmlformats.org/drawingml/2006/main">
                <a:graphicData uri="http://schemas.microsoft.com/office/word/2010/wordprocessingShape">
                  <wps:wsp>
                    <wps:cNvSpPr/>
                    <wps:spPr>
                      <a:xfrm>
                        <a:off x="0" y="0"/>
                        <a:ext cx="57150" cy="5715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EFC797" id="Digit Kopf" o:spid="_x0000_s1026" style="position:absolute;margin-left:562.45pt;margin-top:37.2pt;width:4.5pt;height:4.5pt;z-index:251664511;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" fillcolor="#ffa500 [3204]" stroked="f" strokeweight="2pt">
              <w10:wrap anchorx="margin" anchory="margin"/>
              <w10:anchorlock/>
            </v:rect>
          </w:pict>
        </mc:Fallback>
      </mc:AlternateContent>
    </w:r>
    <w:r w:rsidR="00473AC9" w:rsidRPr="00473AC9">
      <w:rPr>
        <w:noProof/>
        <w:lang w:eastAsia="de-DE"/>
      </w:rPr>
      <mc:AlternateContent>
        <mc:Choice Requires="wps">
          <w:drawing>
            <wp:anchor distT="0" distB="0" distL="114300" distR="114300" simplePos="0" relativeHeight="251664384" behindDoc="0" locked="1" layoutInCell="1" allowOverlap="1" wp14:anchorId="5257D0C6" wp14:editId="0DF115D9">
              <wp:simplePos x="0" y="0"/>
              <wp:positionH relativeFrom="leftMargin">
                <wp:posOffset>180340</wp:posOffset>
              </wp:positionH>
              <wp:positionV relativeFrom="topMargin">
                <wp:posOffset>3722370</wp:posOffset>
              </wp:positionV>
              <wp:extent cx="57150" cy="57150"/>
              <wp:effectExtent l="0" t="0" r="0" b="0"/>
              <wp:wrapNone/>
              <wp:docPr id="13" name="Faltmarke 1 (drunter falten)"/>
              <wp:cNvGraphicFramePr/>
              <a:graphic xmlns:a="http://schemas.openxmlformats.org/drawingml/2006/main">
                <a:graphicData uri="http://schemas.microsoft.com/office/word/2010/wordprocessingShape">
                  <wps:wsp>
                    <wps:cNvSpPr/>
                    <wps:spPr>
                      <a:xfrm>
                        <a:off x="0" y="0"/>
                        <a:ext cx="57150" cy="5715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2D35AB" id="Faltmarke 1 (drunter falten)" o:spid="_x0000_s1026" style="position:absolute;margin-left:14.2pt;margin-top:293.1pt;width:4.5pt;height:4.5pt;z-index:25166438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" fillcolor="#ffa500 [3204]" stroked="f" strokeweight="2pt">
              <w10:wrap anchorx="margin" anchory="margin"/>
              <w10:anchorlock/>
            </v:rect>
          </w:pict>
        </mc:Fallback>
      </mc:AlternateContent>
    </w:r>
    <w:r w:rsidR="00473AC9" w:rsidRPr="00473AC9">
      <w:rPr>
        <w:noProof/>
        <w:lang w:eastAsia="de-DE"/>
      </w:rPr>
      <mc:AlternateContent>
        <mc:Choice Requires="wps">
          <w:drawing>
            <wp:anchor distT="0" distB="0" distL="114300" distR="114300" simplePos="0" relativeHeight="251664639" behindDoc="0" locked="1" layoutInCell="1" allowOverlap="1" wp14:anchorId="74DFD81B" wp14:editId="4A727F71">
              <wp:simplePos x="0" y="0"/>
              <wp:positionH relativeFrom="leftMargin">
                <wp:posOffset>715645</wp:posOffset>
              </wp:positionH>
              <wp:positionV relativeFrom="topMargin">
                <wp:posOffset>358140</wp:posOffset>
              </wp:positionV>
              <wp:extent cx="6395085" cy="539750"/>
              <wp:effectExtent l="0" t="0" r="5715" b="0"/>
              <wp:wrapTopAndBottom/>
              <wp:docPr id="14" name="Kopf Seite 1 (Geschäftsangaben 1)"/>
              <wp:cNvGraphicFramePr/>
              <a:graphic xmlns:a="http://schemas.openxmlformats.org/drawingml/2006/main">
                <a:graphicData uri="http://schemas.microsoft.com/office/word/2010/wordprocessingShape">
                  <wps:wsp>
                    <wps:cNvSpPr txBox="1"/>
                    <wps:spPr>
                      <a:xfrm>
                        <a:off x="0" y="0"/>
                        <a:ext cx="6395085" cy="539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DDBDBA1" w14:textId="77777777" w:rsidR="00473AC9" w:rsidRPr="00A323BE" w:rsidRDefault="00A323BE" w:rsidP="00762C4B">
                          <w:pPr>
                            <w:jc w:val="right"/>
                            <w:rPr>
                              <w:color w:val="104E8B" w:themeColor="accent2"/>
                              <w:sz w:val="16"/>
                              <w:szCs w:val="16"/>
                            </w:rPr>
                          </w:pPr>
                          <w:r w:rsidRPr="00A323BE">
                            <w:rPr>
                              <w:color w:val="104E8B" w:themeColor="accent2"/>
                              <w:sz w:val="16"/>
                              <w:szCs w:val="16"/>
                            </w:rPr>
                            <w:t xml:space="preserve">Cläre-Prem-Str. 3, 54292 Trier | </w:t>
                          </w:r>
                          <w:r w:rsidRPr="00A323BE">
                            <w:rPr>
                              <w:b/>
                              <w:bCs/>
                              <w:color w:val="104E8B" w:themeColor="accent2"/>
                              <w:sz w:val="16"/>
                              <w:szCs w:val="16"/>
                            </w:rPr>
                            <w:t>mail</w:t>
                          </w:r>
                          <w:r w:rsidRPr="00A323BE">
                            <w:rPr>
                              <w:color w:val="104E8B" w:themeColor="accent2"/>
                              <w:sz w:val="16"/>
                              <w:szCs w:val="16"/>
                            </w:rPr>
                            <w:t xml:space="preserve"> info@socoto.com | </w:t>
                          </w:r>
                          <w:proofErr w:type="spellStart"/>
                          <w:r w:rsidRPr="00A323BE">
                            <w:rPr>
                              <w:b/>
                              <w:bCs/>
                              <w:color w:val="104E8B" w:themeColor="accent2"/>
                              <w:sz w:val="16"/>
                              <w:szCs w:val="16"/>
                            </w:rPr>
                            <w:t>fon</w:t>
                          </w:r>
                          <w:proofErr w:type="spellEnd"/>
                          <w:r w:rsidRPr="00A323BE">
                            <w:rPr>
                              <w:color w:val="104E8B" w:themeColor="accent2"/>
                              <w:sz w:val="16"/>
                              <w:szCs w:val="16"/>
                            </w:rPr>
                            <w:t xml:space="preserve"> +49 651 9365-500 | </w:t>
                          </w:r>
                          <w:r w:rsidRPr="00A323BE">
                            <w:rPr>
                              <w:b/>
                              <w:bCs/>
                              <w:color w:val="104E8B" w:themeColor="accent2"/>
                              <w:sz w:val="16"/>
                              <w:szCs w:val="16"/>
                            </w:rPr>
                            <w:t>fax</w:t>
                          </w:r>
                          <w:r w:rsidRPr="00A323BE">
                            <w:rPr>
                              <w:color w:val="104E8B" w:themeColor="accent2"/>
                              <w:sz w:val="16"/>
                              <w:szCs w:val="16"/>
                            </w:rPr>
                            <w:t xml:space="preserve"> -599</w:t>
                          </w:r>
                        </w:p>
                      </w:txbxContent>
                    </wps:txbx>
                    <wps:bodyPr rot="0" spcFirstLastPara="0" vertOverflow="overflow" horzOverflow="overflow" vert="horz" wrap="square" lIns="18000" tIns="75600" rIns="18000" bIns="1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E139B3" id="Kopf Seite 1 (Geschäftsangaben 1)" o:spid="_x0000_s1031" type="#_x0000_t202" style="position:absolute;margin-left:56.35pt;margin-top:28.2pt;width:503.55pt;height:42.5pt;z-index:251664639;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" filled="f" stroked="f" strokeweight=".5pt">
              <v:textbox inset=".5mm,2.1mm,.5mm,.5mm">
                <w:txbxContent>
                  <w:p w:rsidR="00473AC9" w:rsidRPr="00A323BE" w:rsidRDefault="00A323BE" w:rsidP="00762C4B">
                    <w:pPr>
                      <w:jc w:val="right"/>
                      <w:rPr>
                        <w:color w:val="104E8B" w:themeColor="accent2"/>
                        <w:sz w:val="16"/>
                        <w:szCs w:val="16"/>
                      </w:rPr>
                    </w:pPr>
                    <w:r w:rsidRPr="00A323BE">
                      <w:rPr>
                        <w:color w:val="104E8B" w:themeColor="accent2"/>
                        <w:sz w:val="16"/>
                        <w:szCs w:val="16"/>
                      </w:rPr>
                      <w:t xml:space="preserve">Cläre-Prem-Str. 3, 54292 Trier | </w:t>
                    </w:r>
                    <w:r w:rsidRPr="00A323BE">
                      <w:rPr>
                        <w:b/>
                        <w:bCs/>
                        <w:color w:val="104E8B" w:themeColor="accent2"/>
                        <w:sz w:val="16"/>
                        <w:szCs w:val="16"/>
                      </w:rPr>
                      <w:t>mail</w:t>
                    </w:r>
                    <w:r w:rsidRPr="00A323BE">
                      <w:rPr>
                        <w:color w:val="104E8B" w:themeColor="accent2"/>
                        <w:sz w:val="16"/>
                        <w:szCs w:val="16"/>
                      </w:rPr>
                      <w:t xml:space="preserve"> info@socoto.com | </w:t>
                    </w:r>
                    <w:r w:rsidRPr="00A323BE">
                      <w:rPr>
                        <w:b/>
                        <w:bCs/>
                        <w:color w:val="104E8B" w:themeColor="accent2"/>
                        <w:sz w:val="16"/>
                        <w:szCs w:val="16"/>
                      </w:rPr>
                      <w:t>fon</w:t>
                    </w:r>
                    <w:r w:rsidRPr="00A323BE">
                      <w:rPr>
                        <w:color w:val="104E8B" w:themeColor="accent2"/>
                        <w:sz w:val="16"/>
                        <w:szCs w:val="16"/>
                      </w:rPr>
                      <w:t xml:space="preserve"> +49 651 9365-500 | </w:t>
                    </w:r>
                    <w:r w:rsidRPr="00A323BE">
                      <w:rPr>
                        <w:b/>
                        <w:bCs/>
                        <w:color w:val="104E8B" w:themeColor="accent2"/>
                        <w:sz w:val="16"/>
                        <w:szCs w:val="16"/>
                      </w:rPr>
                      <w:t>fax</w:t>
                    </w:r>
                    <w:r w:rsidRPr="00A323BE">
                      <w:rPr>
                        <w:color w:val="104E8B" w:themeColor="accent2"/>
                        <w:sz w:val="16"/>
                        <w:szCs w:val="16"/>
                      </w:rPr>
                      <w:t xml:space="preserve"> -599</w:t>
                    </w:r>
                  </w:p>
                </w:txbxContent>
              </v:textbox>
              <w10:wrap type="topAndBottom" anchorx="margin" anchory="margin"/>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BD7A9270"/>
    <w:lvl w:ilvl="0">
      <w:start w:val="1"/>
      <w:numFmt w:val="bullet"/>
      <w:pStyle w:val="Aufzhlungszeichen5"/>
      <w:lvlText w:val=""/>
      <w:lvlJc w:val="left"/>
      <w:pPr>
        <w:ind w:left="1492" w:hanging="360"/>
      </w:pPr>
      <w:rPr>
        <w:rFonts w:ascii="Wingdings" w:hAnsi="Wingdings" w:cs="Wingdings" w:hint="default"/>
        <w:color w:val="FFA500" w:themeColor="accent1"/>
      </w:rPr>
    </w:lvl>
  </w:abstractNum>
  <w:abstractNum w:abstractNumId="1" w15:restartNumberingAfterBreak="0">
    <w:nsid w:val="FFFFFF81"/>
    <w:multiLevelType w:val="singleLevel"/>
    <w:tmpl w:val="A31A9048"/>
    <w:lvl w:ilvl="0">
      <w:start w:val="1"/>
      <w:numFmt w:val="bullet"/>
      <w:pStyle w:val="Aufzhlungszeichen4"/>
      <w:lvlText w:val=""/>
      <w:lvlJc w:val="left"/>
      <w:pPr>
        <w:ind w:left="1209" w:hanging="360"/>
      </w:pPr>
      <w:rPr>
        <w:rFonts w:ascii="Wingdings" w:hAnsi="Wingdings" w:cs="Wingdings" w:hint="default"/>
        <w:color w:val="FFA500" w:themeColor="accent1"/>
      </w:rPr>
    </w:lvl>
  </w:abstractNum>
  <w:abstractNum w:abstractNumId="2" w15:restartNumberingAfterBreak="0">
    <w:nsid w:val="FFFFFF82"/>
    <w:multiLevelType w:val="singleLevel"/>
    <w:tmpl w:val="BD585766"/>
    <w:lvl w:ilvl="0">
      <w:start w:val="1"/>
      <w:numFmt w:val="bullet"/>
      <w:pStyle w:val="Aufzhlungszeichen3"/>
      <w:lvlText w:val=""/>
      <w:lvlJc w:val="left"/>
      <w:pPr>
        <w:ind w:left="926" w:hanging="360"/>
      </w:pPr>
      <w:rPr>
        <w:rFonts w:ascii="Wingdings" w:hAnsi="Wingdings" w:cs="Wingdings" w:hint="default"/>
        <w:color w:val="FFA500" w:themeColor="accent1"/>
      </w:rPr>
    </w:lvl>
  </w:abstractNum>
  <w:abstractNum w:abstractNumId="3" w15:restartNumberingAfterBreak="0">
    <w:nsid w:val="FFFFFF83"/>
    <w:multiLevelType w:val="singleLevel"/>
    <w:tmpl w:val="6720CF7C"/>
    <w:lvl w:ilvl="0">
      <w:start w:val="1"/>
      <w:numFmt w:val="bullet"/>
      <w:pStyle w:val="Aufzhlungszeichen2"/>
      <w:lvlText w:val=""/>
      <w:lvlJc w:val="left"/>
      <w:pPr>
        <w:ind w:left="643" w:hanging="360"/>
      </w:pPr>
      <w:rPr>
        <w:rFonts w:ascii="Wingdings" w:hAnsi="Wingdings" w:cs="Wingdings" w:hint="default"/>
        <w:color w:val="FFA500" w:themeColor="accent1"/>
      </w:rPr>
    </w:lvl>
  </w:abstractNum>
  <w:abstractNum w:abstractNumId="4" w15:restartNumberingAfterBreak="0">
    <w:nsid w:val="FFFFFF89"/>
    <w:multiLevelType w:val="singleLevel"/>
    <w:tmpl w:val="4B5A3CFC"/>
    <w:lvl w:ilvl="0">
      <w:start w:val="1"/>
      <w:numFmt w:val="bullet"/>
      <w:pStyle w:val="Aufzhlungszeichen"/>
      <w:lvlText w:val=""/>
      <w:lvlJc w:val="left"/>
      <w:pPr>
        <w:ind w:left="360" w:hanging="360"/>
      </w:pPr>
      <w:rPr>
        <w:rFonts w:ascii="Wingdings" w:hAnsi="Wingdings" w:cs="Wingdings" w:hint="default"/>
        <w:color w:val="FFA500" w:themeColor="accent1"/>
      </w:rPr>
    </w:lvl>
  </w:abstractNum>
  <w:abstractNum w:abstractNumId="5" w15:restartNumberingAfterBreak="0">
    <w:nsid w:val="008E651F"/>
    <w:multiLevelType w:val="hybridMultilevel"/>
    <w:tmpl w:val="3342DFAA"/>
    <w:lvl w:ilvl="0" w:tplc="35148E8E">
      <w:start w:val="1"/>
      <w:numFmt w:val="bullet"/>
      <w:lvlText w:val=""/>
      <w:lvlJc w:val="left"/>
      <w:pPr>
        <w:ind w:left="720" w:hanging="360"/>
      </w:pPr>
      <w:rPr>
        <w:rFonts w:ascii="Wingdings" w:hAnsi="Wingdings" w:cs="Wingdings" w:hint="default"/>
        <w:color w:val="FFA500" w:themeColor="accent1"/>
      </w:rPr>
    </w:lvl>
    <w:lvl w:ilvl="1" w:tplc="35148E8E">
      <w:start w:val="1"/>
      <w:numFmt w:val="bullet"/>
      <w:lvlText w:val=""/>
      <w:lvlJc w:val="left"/>
      <w:pPr>
        <w:ind w:left="1440" w:hanging="360"/>
      </w:pPr>
      <w:rPr>
        <w:rFonts w:ascii="Wingdings" w:hAnsi="Wingdings" w:cs="Wingdings" w:hint="default"/>
        <w:color w:val="FFA500" w:themeColor="accent1"/>
      </w:rPr>
    </w:lvl>
    <w:lvl w:ilvl="2" w:tplc="35148E8E">
      <w:start w:val="1"/>
      <w:numFmt w:val="bullet"/>
      <w:lvlText w:val=""/>
      <w:lvlJc w:val="left"/>
      <w:pPr>
        <w:ind w:left="2160" w:hanging="360"/>
      </w:pPr>
      <w:rPr>
        <w:rFonts w:ascii="Wingdings" w:hAnsi="Wingdings" w:cs="Wingdings" w:hint="default"/>
        <w:color w:val="FFA500" w:themeColor="accent1"/>
      </w:rPr>
    </w:lvl>
    <w:lvl w:ilvl="3" w:tplc="35148E8E">
      <w:start w:val="1"/>
      <w:numFmt w:val="bullet"/>
      <w:lvlText w:val=""/>
      <w:lvlJc w:val="left"/>
      <w:pPr>
        <w:ind w:left="2880" w:hanging="360"/>
      </w:pPr>
      <w:rPr>
        <w:rFonts w:ascii="Wingdings" w:hAnsi="Wingdings" w:cs="Wingdings" w:hint="default"/>
        <w:color w:val="FFA500" w:themeColor="accent1"/>
      </w:rPr>
    </w:lvl>
    <w:lvl w:ilvl="4" w:tplc="35148E8E">
      <w:start w:val="1"/>
      <w:numFmt w:val="bullet"/>
      <w:lvlText w:val=""/>
      <w:lvlJc w:val="left"/>
      <w:pPr>
        <w:ind w:left="3600" w:hanging="360"/>
      </w:pPr>
      <w:rPr>
        <w:rFonts w:ascii="Wingdings" w:hAnsi="Wingdings" w:cs="Wingdings" w:hint="default"/>
        <w:color w:val="FFA500" w:themeColor="accent1"/>
      </w:rPr>
    </w:lvl>
    <w:lvl w:ilvl="5" w:tplc="35148E8E">
      <w:start w:val="1"/>
      <w:numFmt w:val="bullet"/>
      <w:lvlText w:val=""/>
      <w:lvlJc w:val="left"/>
      <w:pPr>
        <w:ind w:left="4320" w:hanging="360"/>
      </w:pPr>
      <w:rPr>
        <w:rFonts w:ascii="Wingdings" w:hAnsi="Wingdings" w:cs="Wingdings" w:hint="default"/>
        <w:color w:val="FFA500" w:themeColor="accent1"/>
      </w:rPr>
    </w:lvl>
    <w:lvl w:ilvl="6" w:tplc="35148E8E">
      <w:start w:val="1"/>
      <w:numFmt w:val="bullet"/>
      <w:lvlText w:val=""/>
      <w:lvlJc w:val="left"/>
      <w:pPr>
        <w:ind w:left="5040" w:hanging="360"/>
      </w:pPr>
      <w:rPr>
        <w:rFonts w:ascii="Wingdings" w:hAnsi="Wingdings" w:cs="Wingdings" w:hint="default"/>
        <w:color w:val="FFA500" w:themeColor="accent1"/>
      </w:rPr>
    </w:lvl>
    <w:lvl w:ilvl="7" w:tplc="35148E8E">
      <w:start w:val="1"/>
      <w:numFmt w:val="bullet"/>
      <w:lvlText w:val=""/>
      <w:lvlJc w:val="left"/>
      <w:pPr>
        <w:ind w:left="5760" w:hanging="360"/>
      </w:pPr>
      <w:rPr>
        <w:rFonts w:ascii="Wingdings" w:hAnsi="Wingdings" w:cs="Wingdings" w:hint="default"/>
        <w:color w:val="FFA500" w:themeColor="accent1"/>
      </w:rPr>
    </w:lvl>
    <w:lvl w:ilvl="8" w:tplc="35148E8E">
      <w:start w:val="1"/>
      <w:numFmt w:val="bullet"/>
      <w:lvlText w:val=""/>
      <w:lvlJc w:val="left"/>
      <w:pPr>
        <w:ind w:left="6480" w:hanging="360"/>
      </w:pPr>
      <w:rPr>
        <w:rFonts w:ascii="Wingdings" w:hAnsi="Wingdings" w:cs="Wingdings" w:hint="default"/>
        <w:color w:val="FFA500" w:themeColor="accent1"/>
      </w:rPr>
    </w:lvl>
  </w:abstractNum>
  <w:abstractNum w:abstractNumId="6" w15:restartNumberingAfterBreak="0">
    <w:nsid w:val="05FA64D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769781F"/>
    <w:multiLevelType w:val="hybridMultilevel"/>
    <w:tmpl w:val="44003990"/>
    <w:lvl w:ilvl="0" w:tplc="35148E8E">
      <w:start w:val="1"/>
      <w:numFmt w:val="bullet"/>
      <w:lvlText w:val=""/>
      <w:lvlJc w:val="left"/>
      <w:pPr>
        <w:ind w:left="720" w:hanging="360"/>
      </w:pPr>
      <w:rPr>
        <w:rFonts w:ascii="Wingdings" w:hAnsi="Wingdings" w:cs="Wingdings" w:hint="default"/>
        <w:color w:val="FFA500" w:themeColor="accent1"/>
      </w:rPr>
    </w:lvl>
    <w:lvl w:ilvl="1" w:tplc="35148E8E">
      <w:start w:val="1"/>
      <w:numFmt w:val="bullet"/>
      <w:lvlText w:val=""/>
      <w:lvlJc w:val="left"/>
      <w:pPr>
        <w:ind w:left="1440" w:hanging="360"/>
      </w:pPr>
      <w:rPr>
        <w:rFonts w:ascii="Wingdings" w:hAnsi="Wingdings" w:cs="Wingdings" w:hint="default"/>
        <w:color w:val="FFA500" w:themeColor="accent1"/>
      </w:rPr>
    </w:lvl>
    <w:lvl w:ilvl="2" w:tplc="35148E8E">
      <w:start w:val="1"/>
      <w:numFmt w:val="bullet"/>
      <w:lvlText w:val=""/>
      <w:lvlJc w:val="left"/>
      <w:pPr>
        <w:ind w:left="2160" w:hanging="360"/>
      </w:pPr>
      <w:rPr>
        <w:rFonts w:ascii="Wingdings" w:hAnsi="Wingdings" w:cs="Wingdings" w:hint="default"/>
        <w:color w:val="FFA500" w:themeColor="accent1"/>
      </w:rPr>
    </w:lvl>
    <w:lvl w:ilvl="3" w:tplc="35148E8E">
      <w:start w:val="1"/>
      <w:numFmt w:val="bullet"/>
      <w:lvlText w:val=""/>
      <w:lvlJc w:val="left"/>
      <w:pPr>
        <w:ind w:left="2880" w:hanging="360"/>
      </w:pPr>
      <w:rPr>
        <w:rFonts w:ascii="Wingdings" w:hAnsi="Wingdings" w:cs="Wingdings" w:hint="default"/>
        <w:color w:val="FFA500" w:themeColor="accent1"/>
      </w:rPr>
    </w:lvl>
    <w:lvl w:ilvl="4" w:tplc="35148E8E">
      <w:start w:val="1"/>
      <w:numFmt w:val="bullet"/>
      <w:lvlText w:val=""/>
      <w:lvlJc w:val="left"/>
      <w:pPr>
        <w:ind w:left="3600" w:hanging="360"/>
      </w:pPr>
      <w:rPr>
        <w:rFonts w:ascii="Wingdings" w:hAnsi="Wingdings" w:cs="Wingdings" w:hint="default"/>
        <w:color w:val="FFA500" w:themeColor="accent1"/>
      </w:rPr>
    </w:lvl>
    <w:lvl w:ilvl="5" w:tplc="35148E8E">
      <w:start w:val="1"/>
      <w:numFmt w:val="bullet"/>
      <w:lvlText w:val=""/>
      <w:lvlJc w:val="left"/>
      <w:pPr>
        <w:ind w:left="4320" w:hanging="360"/>
      </w:pPr>
      <w:rPr>
        <w:rFonts w:ascii="Wingdings" w:hAnsi="Wingdings" w:cs="Wingdings" w:hint="default"/>
        <w:color w:val="FFA500" w:themeColor="accent1"/>
      </w:rPr>
    </w:lvl>
    <w:lvl w:ilvl="6" w:tplc="0407000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F0C70AA"/>
    <w:multiLevelType w:val="hybridMultilevel"/>
    <w:tmpl w:val="0A2A6E36"/>
    <w:lvl w:ilvl="0" w:tplc="35148E8E">
      <w:start w:val="1"/>
      <w:numFmt w:val="bullet"/>
      <w:lvlText w:val=""/>
      <w:lvlJc w:val="left"/>
      <w:pPr>
        <w:ind w:left="720" w:hanging="360"/>
      </w:pPr>
      <w:rPr>
        <w:rFonts w:ascii="Wingdings" w:hAnsi="Wingdings" w:cs="Wingdings" w:hint="default"/>
        <w:color w:val="FFA500" w:themeColor="accent1"/>
      </w:rPr>
    </w:lvl>
    <w:lvl w:ilvl="1" w:tplc="35148E8E">
      <w:start w:val="1"/>
      <w:numFmt w:val="bullet"/>
      <w:lvlText w:val=""/>
      <w:lvlJc w:val="left"/>
      <w:pPr>
        <w:ind w:left="1440" w:hanging="360"/>
      </w:pPr>
      <w:rPr>
        <w:rFonts w:ascii="Wingdings" w:hAnsi="Wingdings" w:cs="Wingdings" w:hint="default"/>
        <w:color w:val="FFA500" w:themeColor="accent1"/>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0FDA5B0F"/>
    <w:multiLevelType w:val="hybridMultilevel"/>
    <w:tmpl w:val="1AF23AF2"/>
    <w:lvl w:ilvl="0" w:tplc="35148E8E">
      <w:start w:val="1"/>
      <w:numFmt w:val="bullet"/>
      <w:lvlText w:val=""/>
      <w:lvlJc w:val="left"/>
      <w:pPr>
        <w:ind w:left="720" w:hanging="360"/>
      </w:pPr>
      <w:rPr>
        <w:rFonts w:ascii="Wingdings" w:hAnsi="Wingdings" w:cs="Wingdings" w:hint="default"/>
        <w:color w:val="FFA500" w:themeColor="accent1"/>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0595AB8"/>
    <w:multiLevelType w:val="multilevel"/>
    <w:tmpl w:val="0A54AECA"/>
    <w:numStyleLink w:val="Formatvorlage1"/>
  </w:abstractNum>
  <w:abstractNum w:abstractNumId="11" w15:restartNumberingAfterBreak="0">
    <w:nsid w:val="1AFD1367"/>
    <w:multiLevelType w:val="hybridMultilevel"/>
    <w:tmpl w:val="31F86F6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3C028C3"/>
    <w:multiLevelType w:val="hybridMultilevel"/>
    <w:tmpl w:val="D2CEE3E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9CC03A3"/>
    <w:multiLevelType w:val="hybridMultilevel"/>
    <w:tmpl w:val="8D2AE5A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B3651E6"/>
    <w:multiLevelType w:val="hybridMultilevel"/>
    <w:tmpl w:val="699CFD5E"/>
    <w:lvl w:ilvl="0" w:tplc="35148E8E">
      <w:start w:val="1"/>
      <w:numFmt w:val="bullet"/>
      <w:lvlText w:val=""/>
      <w:lvlJc w:val="left"/>
      <w:pPr>
        <w:ind w:left="720" w:hanging="360"/>
      </w:pPr>
      <w:rPr>
        <w:rFonts w:ascii="Wingdings" w:hAnsi="Wingdings" w:cs="Wingdings" w:hint="default"/>
        <w:color w:val="FFA500" w:themeColor="accent1"/>
      </w:rPr>
    </w:lvl>
    <w:lvl w:ilvl="1" w:tplc="35148E8E">
      <w:start w:val="1"/>
      <w:numFmt w:val="bullet"/>
      <w:lvlText w:val=""/>
      <w:lvlJc w:val="left"/>
      <w:pPr>
        <w:ind w:left="1440" w:hanging="360"/>
      </w:pPr>
      <w:rPr>
        <w:rFonts w:ascii="Wingdings" w:hAnsi="Wingdings" w:cs="Wingdings" w:hint="default"/>
        <w:color w:val="FFA500" w:themeColor="accent1"/>
      </w:rPr>
    </w:lvl>
    <w:lvl w:ilvl="2" w:tplc="35148E8E">
      <w:start w:val="1"/>
      <w:numFmt w:val="bullet"/>
      <w:lvlText w:val=""/>
      <w:lvlJc w:val="left"/>
      <w:pPr>
        <w:ind w:left="2160" w:hanging="360"/>
      </w:pPr>
      <w:rPr>
        <w:rFonts w:ascii="Wingdings" w:hAnsi="Wingdings" w:cs="Wingdings" w:hint="default"/>
        <w:color w:val="FFA500" w:themeColor="accent1"/>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C2D444B"/>
    <w:multiLevelType w:val="hybridMultilevel"/>
    <w:tmpl w:val="714E2A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4300F8D"/>
    <w:multiLevelType w:val="hybridMultilevel"/>
    <w:tmpl w:val="70D63014"/>
    <w:lvl w:ilvl="0" w:tplc="35148E8E">
      <w:start w:val="1"/>
      <w:numFmt w:val="bullet"/>
      <w:lvlText w:val=""/>
      <w:lvlJc w:val="left"/>
      <w:pPr>
        <w:ind w:left="720" w:hanging="360"/>
      </w:pPr>
      <w:rPr>
        <w:rFonts w:ascii="Wingdings" w:hAnsi="Wingdings" w:cs="Wingdings" w:hint="default"/>
        <w:color w:val="FFA500" w:themeColor="accent1"/>
      </w:rPr>
    </w:lvl>
    <w:lvl w:ilvl="1" w:tplc="35148E8E">
      <w:start w:val="1"/>
      <w:numFmt w:val="bullet"/>
      <w:lvlText w:val=""/>
      <w:lvlJc w:val="left"/>
      <w:pPr>
        <w:ind w:left="1440" w:hanging="360"/>
      </w:pPr>
      <w:rPr>
        <w:rFonts w:ascii="Wingdings" w:hAnsi="Wingdings" w:cs="Wingdings" w:hint="default"/>
        <w:color w:val="FFA500" w:themeColor="accent1"/>
      </w:rPr>
    </w:lvl>
    <w:lvl w:ilvl="2" w:tplc="35148E8E">
      <w:start w:val="1"/>
      <w:numFmt w:val="bullet"/>
      <w:lvlText w:val=""/>
      <w:lvlJc w:val="left"/>
      <w:pPr>
        <w:ind w:left="2160" w:hanging="360"/>
      </w:pPr>
      <w:rPr>
        <w:rFonts w:ascii="Wingdings" w:hAnsi="Wingdings" w:cs="Wingdings" w:hint="default"/>
        <w:color w:val="FFA500" w:themeColor="accent1"/>
      </w:rPr>
    </w:lvl>
    <w:lvl w:ilvl="3" w:tplc="35148E8E">
      <w:start w:val="1"/>
      <w:numFmt w:val="bullet"/>
      <w:lvlText w:val=""/>
      <w:lvlJc w:val="left"/>
      <w:pPr>
        <w:ind w:left="2880" w:hanging="360"/>
      </w:pPr>
      <w:rPr>
        <w:rFonts w:ascii="Wingdings" w:hAnsi="Wingdings" w:cs="Wingdings" w:hint="default"/>
        <w:color w:val="FFA500" w:themeColor="accent1"/>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5861444"/>
    <w:multiLevelType w:val="hybridMultilevel"/>
    <w:tmpl w:val="5282B77E"/>
    <w:lvl w:ilvl="0" w:tplc="35148E8E">
      <w:start w:val="1"/>
      <w:numFmt w:val="bullet"/>
      <w:lvlText w:val=""/>
      <w:lvlJc w:val="left"/>
      <w:pPr>
        <w:ind w:left="720" w:hanging="360"/>
      </w:pPr>
      <w:rPr>
        <w:rFonts w:ascii="Wingdings" w:hAnsi="Wingdings" w:cs="Wingdings" w:hint="default"/>
        <w:color w:val="FFA500" w:themeColor="accent1"/>
      </w:rPr>
    </w:lvl>
    <w:lvl w:ilvl="1" w:tplc="35148E8E">
      <w:start w:val="1"/>
      <w:numFmt w:val="bullet"/>
      <w:lvlText w:val=""/>
      <w:lvlJc w:val="left"/>
      <w:pPr>
        <w:ind w:left="1440" w:hanging="360"/>
      </w:pPr>
      <w:rPr>
        <w:rFonts w:ascii="Wingdings" w:hAnsi="Wingdings" w:cs="Wingdings" w:hint="default"/>
        <w:color w:val="FFA500" w:themeColor="accent1"/>
      </w:rPr>
    </w:lvl>
    <w:lvl w:ilvl="2" w:tplc="35148E8E">
      <w:start w:val="1"/>
      <w:numFmt w:val="bullet"/>
      <w:lvlText w:val=""/>
      <w:lvlJc w:val="left"/>
      <w:pPr>
        <w:ind w:left="2160" w:hanging="360"/>
      </w:pPr>
      <w:rPr>
        <w:rFonts w:ascii="Wingdings" w:hAnsi="Wingdings" w:cs="Wingdings" w:hint="default"/>
        <w:color w:val="FFA500" w:themeColor="accent1"/>
      </w:rPr>
    </w:lvl>
    <w:lvl w:ilvl="3" w:tplc="35148E8E">
      <w:start w:val="1"/>
      <w:numFmt w:val="bullet"/>
      <w:lvlText w:val=""/>
      <w:lvlJc w:val="left"/>
      <w:pPr>
        <w:ind w:left="2880" w:hanging="360"/>
      </w:pPr>
      <w:rPr>
        <w:rFonts w:ascii="Wingdings" w:hAnsi="Wingdings" w:cs="Wingdings" w:hint="default"/>
        <w:color w:val="FFA500" w:themeColor="accent1"/>
      </w:rPr>
    </w:lvl>
    <w:lvl w:ilvl="4" w:tplc="35148E8E">
      <w:start w:val="1"/>
      <w:numFmt w:val="bullet"/>
      <w:lvlText w:val=""/>
      <w:lvlJc w:val="left"/>
      <w:pPr>
        <w:ind w:left="3600" w:hanging="360"/>
      </w:pPr>
      <w:rPr>
        <w:rFonts w:ascii="Wingdings" w:hAnsi="Wingdings" w:cs="Wingdings" w:hint="default"/>
        <w:color w:val="FFA500" w:themeColor="accent1"/>
      </w:rPr>
    </w:lvl>
    <w:lvl w:ilvl="5" w:tplc="35148E8E">
      <w:start w:val="1"/>
      <w:numFmt w:val="bullet"/>
      <w:lvlText w:val=""/>
      <w:lvlJc w:val="left"/>
      <w:pPr>
        <w:ind w:left="4320" w:hanging="360"/>
      </w:pPr>
      <w:rPr>
        <w:rFonts w:ascii="Wingdings" w:hAnsi="Wingdings" w:cs="Wingdings" w:hint="default"/>
        <w:color w:val="FFA500" w:themeColor="accent1"/>
      </w:rPr>
    </w:lvl>
    <w:lvl w:ilvl="6" w:tplc="35148E8E">
      <w:start w:val="1"/>
      <w:numFmt w:val="bullet"/>
      <w:lvlText w:val=""/>
      <w:lvlJc w:val="left"/>
      <w:pPr>
        <w:ind w:left="5040" w:hanging="360"/>
      </w:pPr>
      <w:rPr>
        <w:rFonts w:ascii="Wingdings" w:hAnsi="Wingdings" w:cs="Wingdings" w:hint="default"/>
        <w:color w:val="FFA500" w:themeColor="accent1"/>
      </w:rPr>
    </w:lvl>
    <w:lvl w:ilvl="7" w:tplc="04070003">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6D36A17"/>
    <w:multiLevelType w:val="hybridMultilevel"/>
    <w:tmpl w:val="A8485B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B421637"/>
    <w:multiLevelType w:val="hybridMultilevel"/>
    <w:tmpl w:val="E4F87A1C"/>
    <w:lvl w:ilvl="0" w:tplc="35148E8E">
      <w:start w:val="1"/>
      <w:numFmt w:val="bullet"/>
      <w:lvlText w:val=""/>
      <w:lvlJc w:val="left"/>
      <w:pPr>
        <w:ind w:left="720" w:hanging="360"/>
      </w:pPr>
      <w:rPr>
        <w:rFonts w:ascii="Wingdings" w:hAnsi="Wingdings" w:cs="Wingdings" w:hint="default"/>
        <w:color w:val="FFA500" w:themeColor="accent1"/>
      </w:rPr>
    </w:lvl>
    <w:lvl w:ilvl="1" w:tplc="35148E8E">
      <w:start w:val="1"/>
      <w:numFmt w:val="bullet"/>
      <w:lvlText w:val=""/>
      <w:lvlJc w:val="left"/>
      <w:pPr>
        <w:ind w:left="1440" w:hanging="360"/>
      </w:pPr>
      <w:rPr>
        <w:rFonts w:ascii="Wingdings" w:hAnsi="Wingdings" w:cs="Wingdings" w:hint="default"/>
        <w:color w:val="FFA500" w:themeColor="accent1"/>
      </w:rPr>
    </w:lvl>
    <w:lvl w:ilvl="2" w:tplc="35148E8E">
      <w:start w:val="1"/>
      <w:numFmt w:val="bullet"/>
      <w:lvlText w:val=""/>
      <w:lvlJc w:val="left"/>
      <w:pPr>
        <w:ind w:left="2160" w:hanging="360"/>
      </w:pPr>
      <w:rPr>
        <w:rFonts w:ascii="Wingdings" w:hAnsi="Wingdings" w:cs="Wingdings" w:hint="default"/>
        <w:color w:val="FFA500" w:themeColor="accent1"/>
      </w:rPr>
    </w:lvl>
    <w:lvl w:ilvl="3" w:tplc="35148E8E">
      <w:start w:val="1"/>
      <w:numFmt w:val="bullet"/>
      <w:lvlText w:val=""/>
      <w:lvlJc w:val="left"/>
      <w:pPr>
        <w:ind w:left="2880" w:hanging="360"/>
      </w:pPr>
      <w:rPr>
        <w:rFonts w:ascii="Wingdings" w:hAnsi="Wingdings" w:cs="Wingdings" w:hint="default"/>
        <w:color w:val="FFA500" w:themeColor="accent1"/>
      </w:rPr>
    </w:lvl>
    <w:lvl w:ilvl="4" w:tplc="35148E8E">
      <w:start w:val="1"/>
      <w:numFmt w:val="bullet"/>
      <w:lvlText w:val=""/>
      <w:lvlJc w:val="left"/>
      <w:pPr>
        <w:ind w:left="3600" w:hanging="360"/>
      </w:pPr>
      <w:rPr>
        <w:rFonts w:ascii="Wingdings" w:hAnsi="Wingdings" w:cs="Wingdings" w:hint="default"/>
        <w:color w:val="FFA500" w:themeColor="accent1"/>
      </w:rPr>
    </w:lvl>
    <w:lvl w:ilvl="5" w:tplc="04070005">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1BD2E97"/>
    <w:multiLevelType w:val="multilevel"/>
    <w:tmpl w:val="0A54AECA"/>
    <w:styleLink w:val="Formatvorlage1"/>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21" w15:restartNumberingAfterBreak="0">
    <w:nsid w:val="7D4F197D"/>
    <w:multiLevelType w:val="hybridMultilevel"/>
    <w:tmpl w:val="13BEBF1A"/>
    <w:lvl w:ilvl="0" w:tplc="35148E8E">
      <w:start w:val="1"/>
      <w:numFmt w:val="bullet"/>
      <w:lvlText w:val=""/>
      <w:lvlJc w:val="left"/>
      <w:pPr>
        <w:ind w:left="720" w:hanging="360"/>
      </w:pPr>
      <w:rPr>
        <w:rFonts w:ascii="Wingdings" w:hAnsi="Wingdings" w:cs="Wingdings" w:hint="default"/>
        <w:color w:val="FFA500" w:themeColor="accent1"/>
      </w:rPr>
    </w:lvl>
    <w:lvl w:ilvl="1" w:tplc="35148E8E">
      <w:start w:val="1"/>
      <w:numFmt w:val="bullet"/>
      <w:lvlText w:val=""/>
      <w:lvlJc w:val="left"/>
      <w:pPr>
        <w:ind w:left="1440" w:hanging="360"/>
      </w:pPr>
      <w:rPr>
        <w:rFonts w:ascii="Wingdings" w:hAnsi="Wingdings" w:cs="Wingdings" w:hint="default"/>
        <w:color w:val="FFA500" w:themeColor="accent1"/>
      </w:rPr>
    </w:lvl>
    <w:lvl w:ilvl="2" w:tplc="35148E8E">
      <w:start w:val="1"/>
      <w:numFmt w:val="bullet"/>
      <w:lvlText w:val=""/>
      <w:lvlJc w:val="left"/>
      <w:pPr>
        <w:ind w:left="2160" w:hanging="360"/>
      </w:pPr>
      <w:rPr>
        <w:rFonts w:ascii="Wingdings" w:hAnsi="Wingdings" w:cs="Wingdings" w:hint="default"/>
        <w:color w:val="FFA500" w:themeColor="accent1"/>
      </w:rPr>
    </w:lvl>
    <w:lvl w:ilvl="3" w:tplc="35148E8E">
      <w:start w:val="1"/>
      <w:numFmt w:val="bullet"/>
      <w:lvlText w:val=""/>
      <w:lvlJc w:val="left"/>
      <w:pPr>
        <w:ind w:left="2880" w:hanging="360"/>
      </w:pPr>
      <w:rPr>
        <w:rFonts w:ascii="Wingdings" w:hAnsi="Wingdings" w:cs="Wingdings" w:hint="default"/>
        <w:color w:val="FFA500" w:themeColor="accent1"/>
      </w:rPr>
    </w:lvl>
    <w:lvl w:ilvl="4" w:tplc="35148E8E">
      <w:start w:val="1"/>
      <w:numFmt w:val="bullet"/>
      <w:lvlText w:val=""/>
      <w:lvlJc w:val="left"/>
      <w:pPr>
        <w:ind w:left="3600" w:hanging="360"/>
      </w:pPr>
      <w:rPr>
        <w:rFonts w:ascii="Wingdings" w:hAnsi="Wingdings" w:cs="Wingdings" w:hint="default"/>
        <w:color w:val="FFA500" w:themeColor="accent1"/>
      </w:rPr>
    </w:lvl>
    <w:lvl w:ilvl="5" w:tplc="35148E8E">
      <w:start w:val="1"/>
      <w:numFmt w:val="bullet"/>
      <w:lvlText w:val=""/>
      <w:lvlJc w:val="left"/>
      <w:pPr>
        <w:ind w:left="4320" w:hanging="360"/>
      </w:pPr>
      <w:rPr>
        <w:rFonts w:ascii="Wingdings" w:hAnsi="Wingdings" w:cs="Wingdings" w:hint="default"/>
        <w:color w:val="FFA500" w:themeColor="accent1"/>
      </w:rPr>
    </w:lvl>
    <w:lvl w:ilvl="6" w:tplc="35148E8E">
      <w:start w:val="1"/>
      <w:numFmt w:val="bullet"/>
      <w:lvlText w:val=""/>
      <w:lvlJc w:val="left"/>
      <w:pPr>
        <w:ind w:left="5040" w:hanging="360"/>
      </w:pPr>
      <w:rPr>
        <w:rFonts w:ascii="Wingdings" w:hAnsi="Wingdings" w:cs="Wingdings" w:hint="default"/>
        <w:color w:val="FFA500" w:themeColor="accent1"/>
      </w:rPr>
    </w:lvl>
    <w:lvl w:ilvl="7" w:tplc="35148E8E">
      <w:start w:val="1"/>
      <w:numFmt w:val="bullet"/>
      <w:lvlText w:val=""/>
      <w:lvlJc w:val="left"/>
      <w:pPr>
        <w:ind w:left="5760" w:hanging="360"/>
      </w:pPr>
      <w:rPr>
        <w:rFonts w:ascii="Wingdings" w:hAnsi="Wingdings" w:cs="Wingdings" w:hint="default"/>
        <w:color w:val="FFA500" w:themeColor="accent1"/>
      </w:rPr>
    </w:lvl>
    <w:lvl w:ilvl="8" w:tplc="04070005">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4"/>
  </w:num>
  <w:num w:numId="4">
    <w:abstractNumId w:val="16"/>
  </w:num>
  <w:num w:numId="5">
    <w:abstractNumId w:val="19"/>
  </w:num>
  <w:num w:numId="6">
    <w:abstractNumId w:val="7"/>
  </w:num>
  <w:num w:numId="7">
    <w:abstractNumId w:val="17"/>
  </w:num>
  <w:num w:numId="8">
    <w:abstractNumId w:val="21"/>
  </w:num>
  <w:num w:numId="9">
    <w:abstractNumId w:val="5"/>
  </w:num>
  <w:num w:numId="10">
    <w:abstractNumId w:val="4"/>
  </w:num>
  <w:num w:numId="11">
    <w:abstractNumId w:val="3"/>
  </w:num>
  <w:num w:numId="12">
    <w:abstractNumId w:val="2"/>
  </w:num>
  <w:num w:numId="13">
    <w:abstractNumId w:val="1"/>
  </w:num>
  <w:num w:numId="14">
    <w:abstractNumId w:val="0"/>
  </w:num>
  <w:num w:numId="15">
    <w:abstractNumId w:val="18"/>
  </w:num>
  <w:num w:numId="16">
    <w:abstractNumId w:val="6"/>
  </w:num>
  <w:num w:numId="17">
    <w:abstractNumId w:val="20"/>
  </w:num>
  <w:num w:numId="18">
    <w:abstractNumId w:val="10"/>
  </w:num>
  <w:num w:numId="19">
    <w:abstractNumId w:val="15"/>
  </w:num>
  <w:num w:numId="20">
    <w:abstractNumId w:val="11"/>
  </w:num>
  <w:num w:numId="21">
    <w:abstractNumId w:val="12"/>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595"/>
    <w:rsid w:val="000045D4"/>
    <w:rsid w:val="000265F4"/>
    <w:rsid w:val="00037BC7"/>
    <w:rsid w:val="0006671B"/>
    <w:rsid w:val="000805C6"/>
    <w:rsid w:val="000836AB"/>
    <w:rsid w:val="00086C7D"/>
    <w:rsid w:val="00087832"/>
    <w:rsid w:val="000D25D2"/>
    <w:rsid w:val="000E3595"/>
    <w:rsid w:val="000E3EE5"/>
    <w:rsid w:val="000F26C2"/>
    <w:rsid w:val="001131B8"/>
    <w:rsid w:val="001241A3"/>
    <w:rsid w:val="00133B74"/>
    <w:rsid w:val="001447AD"/>
    <w:rsid w:val="00147AA8"/>
    <w:rsid w:val="001719A3"/>
    <w:rsid w:val="001A482A"/>
    <w:rsid w:val="001F6CA7"/>
    <w:rsid w:val="00206258"/>
    <w:rsid w:val="002208CE"/>
    <w:rsid w:val="0022118C"/>
    <w:rsid w:val="002225B0"/>
    <w:rsid w:val="0029483E"/>
    <w:rsid w:val="00294B6B"/>
    <w:rsid w:val="002B490C"/>
    <w:rsid w:val="002C1823"/>
    <w:rsid w:val="002E4E35"/>
    <w:rsid w:val="003109AE"/>
    <w:rsid w:val="0032638A"/>
    <w:rsid w:val="00337945"/>
    <w:rsid w:val="00351CD7"/>
    <w:rsid w:val="00357A88"/>
    <w:rsid w:val="003678B0"/>
    <w:rsid w:val="0037039D"/>
    <w:rsid w:val="003708AF"/>
    <w:rsid w:val="003722C3"/>
    <w:rsid w:val="003801EB"/>
    <w:rsid w:val="00382868"/>
    <w:rsid w:val="00382E56"/>
    <w:rsid w:val="00384E40"/>
    <w:rsid w:val="0039164F"/>
    <w:rsid w:val="003A5FB4"/>
    <w:rsid w:val="003B3520"/>
    <w:rsid w:val="003C7B4A"/>
    <w:rsid w:val="003D5C66"/>
    <w:rsid w:val="004353A1"/>
    <w:rsid w:val="00467C48"/>
    <w:rsid w:val="00473AC9"/>
    <w:rsid w:val="00474A64"/>
    <w:rsid w:val="00484CF3"/>
    <w:rsid w:val="004917D4"/>
    <w:rsid w:val="00493A1F"/>
    <w:rsid w:val="004A2017"/>
    <w:rsid w:val="004C0B8F"/>
    <w:rsid w:val="004D2129"/>
    <w:rsid w:val="004E02DC"/>
    <w:rsid w:val="004F5FDD"/>
    <w:rsid w:val="005111C2"/>
    <w:rsid w:val="00514541"/>
    <w:rsid w:val="00516903"/>
    <w:rsid w:val="005334D7"/>
    <w:rsid w:val="00563D66"/>
    <w:rsid w:val="00567E41"/>
    <w:rsid w:val="005817D7"/>
    <w:rsid w:val="005A56C8"/>
    <w:rsid w:val="005D1B50"/>
    <w:rsid w:val="005F0E91"/>
    <w:rsid w:val="00603F7E"/>
    <w:rsid w:val="00610B04"/>
    <w:rsid w:val="00617AAE"/>
    <w:rsid w:val="00623316"/>
    <w:rsid w:val="00624038"/>
    <w:rsid w:val="006362D1"/>
    <w:rsid w:val="00642E03"/>
    <w:rsid w:val="0065451B"/>
    <w:rsid w:val="006B1954"/>
    <w:rsid w:val="006B4ECA"/>
    <w:rsid w:val="006B7663"/>
    <w:rsid w:val="006D3296"/>
    <w:rsid w:val="00705708"/>
    <w:rsid w:val="00747931"/>
    <w:rsid w:val="00754815"/>
    <w:rsid w:val="00756204"/>
    <w:rsid w:val="007608FA"/>
    <w:rsid w:val="0076266E"/>
    <w:rsid w:val="00762C4B"/>
    <w:rsid w:val="007D1B47"/>
    <w:rsid w:val="007F3B13"/>
    <w:rsid w:val="008147D5"/>
    <w:rsid w:val="00833850"/>
    <w:rsid w:val="00843C4A"/>
    <w:rsid w:val="008448C5"/>
    <w:rsid w:val="00847912"/>
    <w:rsid w:val="00852846"/>
    <w:rsid w:val="0086005C"/>
    <w:rsid w:val="008869A8"/>
    <w:rsid w:val="008D0258"/>
    <w:rsid w:val="008E0250"/>
    <w:rsid w:val="008F3418"/>
    <w:rsid w:val="0090116F"/>
    <w:rsid w:val="0090614C"/>
    <w:rsid w:val="00921CF4"/>
    <w:rsid w:val="00927552"/>
    <w:rsid w:val="00941B54"/>
    <w:rsid w:val="0094799F"/>
    <w:rsid w:val="009A15E1"/>
    <w:rsid w:val="009D2FED"/>
    <w:rsid w:val="009D510D"/>
    <w:rsid w:val="00A323BE"/>
    <w:rsid w:val="00A56A8D"/>
    <w:rsid w:val="00A7664A"/>
    <w:rsid w:val="00A851DC"/>
    <w:rsid w:val="00A95B22"/>
    <w:rsid w:val="00AB21EE"/>
    <w:rsid w:val="00AE4651"/>
    <w:rsid w:val="00AF7731"/>
    <w:rsid w:val="00B15EB1"/>
    <w:rsid w:val="00B22AED"/>
    <w:rsid w:val="00B22C23"/>
    <w:rsid w:val="00B3058E"/>
    <w:rsid w:val="00B80E4F"/>
    <w:rsid w:val="00B81D31"/>
    <w:rsid w:val="00B93F74"/>
    <w:rsid w:val="00B96EFF"/>
    <w:rsid w:val="00BA2EB6"/>
    <w:rsid w:val="00BA4FA8"/>
    <w:rsid w:val="00BF6A09"/>
    <w:rsid w:val="00C2700A"/>
    <w:rsid w:val="00C34DE0"/>
    <w:rsid w:val="00C844CB"/>
    <w:rsid w:val="00CA3C90"/>
    <w:rsid w:val="00CB52D2"/>
    <w:rsid w:val="00D02FC2"/>
    <w:rsid w:val="00D21080"/>
    <w:rsid w:val="00D35F0D"/>
    <w:rsid w:val="00D428E3"/>
    <w:rsid w:val="00D65605"/>
    <w:rsid w:val="00D85AB8"/>
    <w:rsid w:val="00D95B5A"/>
    <w:rsid w:val="00DA128F"/>
    <w:rsid w:val="00DC5A0B"/>
    <w:rsid w:val="00DC6C2B"/>
    <w:rsid w:val="00DD44C5"/>
    <w:rsid w:val="00DF2D30"/>
    <w:rsid w:val="00E02146"/>
    <w:rsid w:val="00E37682"/>
    <w:rsid w:val="00E37BA8"/>
    <w:rsid w:val="00E52732"/>
    <w:rsid w:val="00E56836"/>
    <w:rsid w:val="00E7674E"/>
    <w:rsid w:val="00EA21C7"/>
    <w:rsid w:val="00ED17A8"/>
    <w:rsid w:val="00ED27BF"/>
    <w:rsid w:val="00ED7B23"/>
    <w:rsid w:val="00EF6DE5"/>
    <w:rsid w:val="00F355A5"/>
    <w:rsid w:val="00F57A8A"/>
    <w:rsid w:val="00F86F3E"/>
    <w:rsid w:val="00F87C29"/>
    <w:rsid w:val="00F948C0"/>
    <w:rsid w:val="00FA083F"/>
    <w:rsid w:val="00FB0062"/>
    <w:rsid w:val="00FC3689"/>
    <w:rsid w:val="00FD57D3"/>
    <w:rsid w:val="00FE18C0"/>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FC0CFF5"/>
  <w15:docId w15:val="{A5BC4A7F-E850-4895-B065-3027BEEDE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000000" w:themeColor="text1"/>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147D5"/>
    <w:rPr>
      <w:rFonts w:ascii="Source Sans Pro" w:hAnsi="Source Sans Pro"/>
      <w:sz w:val="22"/>
    </w:rPr>
  </w:style>
  <w:style w:type="paragraph" w:styleId="berschrift1">
    <w:name w:val="heading 1"/>
    <w:basedOn w:val="Standard"/>
    <w:next w:val="Standard"/>
    <w:link w:val="berschrift1Zchn"/>
    <w:uiPriority w:val="9"/>
    <w:qFormat/>
    <w:rsid w:val="008D0258"/>
    <w:pPr>
      <w:keepNext/>
      <w:keepLines/>
      <w:outlineLvl w:val="0"/>
    </w:pPr>
    <w:rPr>
      <w:rFonts w:ascii="Source Sans Pro SemiBold" w:eastAsiaTheme="majorEastAsia" w:hAnsi="Source Sans Pro SemiBold" w:cstheme="majorBidi"/>
      <w:b/>
      <w:bCs/>
      <w:color w:val="3B6F8C"/>
      <w:sz w:val="28"/>
      <w:szCs w:val="28"/>
    </w:rPr>
  </w:style>
  <w:style w:type="paragraph" w:styleId="berschrift2">
    <w:name w:val="heading 2"/>
    <w:basedOn w:val="Standard"/>
    <w:next w:val="Standard"/>
    <w:link w:val="berschrift2Zchn"/>
    <w:uiPriority w:val="9"/>
    <w:unhideWhenUsed/>
    <w:qFormat/>
    <w:rsid w:val="008D0258"/>
    <w:pPr>
      <w:keepNext/>
      <w:keepLines/>
      <w:outlineLvl w:val="1"/>
    </w:pPr>
    <w:rPr>
      <w:rFonts w:asciiTheme="majorHAnsi" w:eastAsiaTheme="majorEastAsia" w:hAnsiTheme="majorHAnsi" w:cstheme="majorBidi"/>
      <w:b/>
      <w:bCs/>
      <w:color w:val="3B6F8C"/>
      <w:sz w:val="24"/>
      <w:szCs w:val="26"/>
    </w:rPr>
  </w:style>
  <w:style w:type="paragraph" w:styleId="berschrift3">
    <w:name w:val="heading 3"/>
    <w:basedOn w:val="Standard"/>
    <w:next w:val="Standard"/>
    <w:link w:val="berschrift3Zchn"/>
    <w:uiPriority w:val="9"/>
    <w:unhideWhenUsed/>
    <w:qFormat/>
    <w:rsid w:val="008D0258"/>
    <w:pPr>
      <w:keepNext/>
      <w:keepLines/>
      <w:outlineLvl w:val="2"/>
    </w:pPr>
    <w:rPr>
      <w:rFonts w:asciiTheme="majorHAnsi" w:eastAsiaTheme="majorEastAsia" w:hAnsiTheme="majorHAnsi" w:cstheme="majorBidi"/>
      <w:b/>
      <w:bCs/>
      <w:color w:val="3B6F8C"/>
    </w:rPr>
  </w:style>
  <w:style w:type="paragraph" w:styleId="berschrift4">
    <w:name w:val="heading 4"/>
    <w:basedOn w:val="Standard"/>
    <w:next w:val="Standard"/>
    <w:link w:val="berschrift4Zchn"/>
    <w:uiPriority w:val="9"/>
    <w:unhideWhenUsed/>
    <w:qFormat/>
    <w:rsid w:val="008D0258"/>
    <w:pPr>
      <w:keepNext/>
      <w:keepLines/>
      <w:outlineLvl w:val="3"/>
    </w:pPr>
    <w:rPr>
      <w:rFonts w:asciiTheme="majorHAnsi" w:eastAsiaTheme="majorEastAsia" w:hAnsiTheme="majorHAnsi" w:cstheme="majorBidi"/>
      <w:b/>
      <w:bCs/>
      <w:iCs/>
      <w:color w:val="3B6F8C"/>
    </w:rPr>
  </w:style>
  <w:style w:type="paragraph" w:styleId="berschrift5">
    <w:name w:val="heading 5"/>
    <w:basedOn w:val="Standard"/>
    <w:next w:val="Standard"/>
    <w:link w:val="berschrift5Zchn"/>
    <w:uiPriority w:val="9"/>
    <w:unhideWhenUsed/>
    <w:qFormat/>
    <w:rsid w:val="008D0258"/>
    <w:pPr>
      <w:keepNext/>
      <w:keepLines/>
      <w:outlineLvl w:val="4"/>
    </w:pPr>
    <w:rPr>
      <w:rFonts w:asciiTheme="majorHAnsi" w:eastAsiaTheme="majorEastAsia" w:hAnsiTheme="majorHAnsi" w:cstheme="majorBidi"/>
      <w:b/>
      <w:i/>
      <w:color w:val="3B6F8C"/>
    </w:rPr>
  </w:style>
  <w:style w:type="paragraph" w:styleId="berschrift6">
    <w:name w:val="heading 6"/>
    <w:basedOn w:val="Standard"/>
    <w:next w:val="Standard"/>
    <w:link w:val="berschrift6Zchn"/>
    <w:uiPriority w:val="9"/>
    <w:unhideWhenUsed/>
    <w:qFormat/>
    <w:rsid w:val="0090614C"/>
    <w:pPr>
      <w:keepNext/>
      <w:keepLines/>
      <w:outlineLvl w:val="5"/>
    </w:pPr>
    <w:rPr>
      <w:rFonts w:asciiTheme="majorHAnsi" w:eastAsiaTheme="majorEastAsia" w:hAnsiTheme="majorHAnsi" w:cstheme="majorBidi"/>
      <w:i/>
      <w:iCs/>
      <w:color w:val="104E8B" w:themeColor="text2"/>
    </w:rPr>
  </w:style>
  <w:style w:type="paragraph" w:styleId="berschrift7">
    <w:name w:val="heading 7"/>
    <w:basedOn w:val="Standard"/>
    <w:next w:val="Standard"/>
    <w:link w:val="berschrift7Zchn"/>
    <w:uiPriority w:val="9"/>
    <w:unhideWhenUsed/>
    <w:qFormat/>
    <w:rsid w:val="0090614C"/>
    <w:pPr>
      <w:keepNext/>
      <w:keepLines/>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0614C"/>
    <w:pPr>
      <w:keepNext/>
      <w:keepLines/>
      <w:outlineLvl w:val="7"/>
    </w:pPr>
    <w:rPr>
      <w:rFonts w:asciiTheme="majorHAnsi" w:eastAsiaTheme="majorEastAsia" w:hAnsiTheme="majorHAnsi" w:cstheme="majorBidi"/>
      <w:i/>
      <w:color w:val="404040" w:themeColor="text1" w:themeTint="BF"/>
    </w:rPr>
  </w:style>
  <w:style w:type="paragraph" w:styleId="berschrift9">
    <w:name w:val="heading 9"/>
    <w:basedOn w:val="Standard"/>
    <w:next w:val="Standard"/>
    <w:link w:val="berschrift9Zchn"/>
    <w:uiPriority w:val="9"/>
    <w:semiHidden/>
    <w:unhideWhenUsed/>
    <w:qFormat/>
    <w:rsid w:val="0090614C"/>
    <w:pPr>
      <w:keepNext/>
      <w:keepLines/>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CheckBox">
    <w:name w:val="CheckBox"/>
    <w:uiPriority w:val="1"/>
    <w:rsid w:val="00086C7D"/>
    <w:rPr>
      <w:rFonts w:ascii="Wingdings" w:eastAsia="Wingdings" w:hAnsi="Wingdings" w:cs="Wingdings"/>
      <w:b w:val="0"/>
      <w:bCs w:val="0"/>
      <w:i w:val="0"/>
      <w:iCs w:val="0"/>
      <w:caps w:val="0"/>
      <w:smallCaps w:val="0"/>
      <w:strike w:val="0"/>
      <w:dstrike w:val="0"/>
      <w:snapToGrid w:val="0"/>
      <w:vanish w:val="0"/>
      <w:color w:val="auto"/>
      <w:spacing w:val="0"/>
      <w:w w:val="100"/>
      <w:kern w:val="0"/>
      <w:position w:val="0"/>
      <w:sz w:val="22"/>
      <w:szCs w:val="22"/>
      <w:u w:val="none"/>
      <w:vertAlign w:val="baseline"/>
      <w:em w:val="none"/>
      <w14:cntxtAlts w14:val="0"/>
    </w:rPr>
  </w:style>
  <w:style w:type="paragraph" w:styleId="Kopfzeile">
    <w:name w:val="header"/>
    <w:basedOn w:val="Standard"/>
    <w:link w:val="KopfzeileZchn"/>
    <w:uiPriority w:val="99"/>
    <w:unhideWhenUsed/>
    <w:rsid w:val="00D21080"/>
    <w:pPr>
      <w:tabs>
        <w:tab w:val="center" w:pos="4536"/>
        <w:tab w:val="right" w:pos="9072"/>
      </w:tabs>
    </w:pPr>
  </w:style>
  <w:style w:type="character" w:customStyle="1" w:styleId="KopfzeileZchn">
    <w:name w:val="Kopfzeile Zchn"/>
    <w:basedOn w:val="Absatz-Standardschriftart"/>
    <w:link w:val="Kopfzeile"/>
    <w:uiPriority w:val="99"/>
    <w:rsid w:val="00D21080"/>
  </w:style>
  <w:style w:type="paragraph" w:styleId="Fuzeile">
    <w:name w:val="footer"/>
    <w:basedOn w:val="Standard"/>
    <w:link w:val="FuzeileZchn"/>
    <w:uiPriority w:val="99"/>
    <w:unhideWhenUsed/>
    <w:rsid w:val="00D21080"/>
    <w:pPr>
      <w:tabs>
        <w:tab w:val="center" w:pos="4536"/>
        <w:tab w:val="right" w:pos="9072"/>
      </w:tabs>
    </w:pPr>
  </w:style>
  <w:style w:type="character" w:customStyle="1" w:styleId="FuzeileZchn">
    <w:name w:val="Fußzeile Zchn"/>
    <w:basedOn w:val="Absatz-Standardschriftart"/>
    <w:link w:val="Fuzeile"/>
    <w:uiPriority w:val="99"/>
    <w:rsid w:val="00D21080"/>
  </w:style>
  <w:style w:type="paragraph" w:styleId="Sprechblasentext">
    <w:name w:val="Balloon Text"/>
    <w:basedOn w:val="Standard"/>
    <w:link w:val="SprechblasentextZchn"/>
    <w:uiPriority w:val="99"/>
    <w:semiHidden/>
    <w:unhideWhenUsed/>
    <w:rsid w:val="00473AC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73AC9"/>
    <w:rPr>
      <w:rFonts w:ascii="Tahoma" w:hAnsi="Tahoma" w:cs="Tahoma"/>
      <w:sz w:val="16"/>
      <w:szCs w:val="16"/>
    </w:rPr>
  </w:style>
  <w:style w:type="character" w:styleId="Hyperlink">
    <w:name w:val="Hyperlink"/>
    <w:basedOn w:val="Absatz-Standardschriftart"/>
    <w:unhideWhenUsed/>
    <w:rsid w:val="00A323BE"/>
    <w:rPr>
      <w:color w:val="0C2E54" w:themeColor="hyperlink"/>
      <w:u w:val="single"/>
    </w:rPr>
  </w:style>
  <w:style w:type="character" w:styleId="Platzhaltertext">
    <w:name w:val="Placeholder Text"/>
    <w:basedOn w:val="Absatz-Standardschriftart"/>
    <w:uiPriority w:val="99"/>
    <w:semiHidden/>
    <w:rsid w:val="005F0E91"/>
    <w:rPr>
      <w:color w:val="808080"/>
    </w:rPr>
  </w:style>
  <w:style w:type="paragraph" w:styleId="Listenabsatz">
    <w:name w:val="List Paragraph"/>
    <w:basedOn w:val="Standard"/>
    <w:uiPriority w:val="34"/>
    <w:rsid w:val="004A2017"/>
    <w:pPr>
      <w:ind w:left="720"/>
      <w:contextualSpacing/>
    </w:pPr>
  </w:style>
  <w:style w:type="paragraph" w:styleId="Aufzhlungszeichen">
    <w:name w:val="List Bullet"/>
    <w:basedOn w:val="Standard"/>
    <w:uiPriority w:val="99"/>
    <w:unhideWhenUsed/>
    <w:qFormat/>
    <w:rsid w:val="005817D7"/>
    <w:pPr>
      <w:numPr>
        <w:numId w:val="10"/>
      </w:numPr>
      <w:contextualSpacing/>
    </w:pPr>
  </w:style>
  <w:style w:type="paragraph" w:styleId="Aufzhlungszeichen2">
    <w:name w:val="List Bullet 2"/>
    <w:basedOn w:val="Standard"/>
    <w:uiPriority w:val="99"/>
    <w:unhideWhenUsed/>
    <w:qFormat/>
    <w:rsid w:val="005817D7"/>
    <w:pPr>
      <w:numPr>
        <w:numId w:val="11"/>
      </w:numPr>
      <w:contextualSpacing/>
    </w:pPr>
  </w:style>
  <w:style w:type="paragraph" w:styleId="Aufzhlungszeichen3">
    <w:name w:val="List Bullet 3"/>
    <w:basedOn w:val="Standard"/>
    <w:link w:val="Aufzhlungszeichen3Zchn"/>
    <w:uiPriority w:val="99"/>
    <w:unhideWhenUsed/>
    <w:qFormat/>
    <w:rsid w:val="005817D7"/>
    <w:pPr>
      <w:numPr>
        <w:numId w:val="12"/>
      </w:numPr>
      <w:contextualSpacing/>
    </w:pPr>
  </w:style>
  <w:style w:type="paragraph" w:styleId="Aufzhlungszeichen4">
    <w:name w:val="List Bullet 4"/>
    <w:basedOn w:val="Standard"/>
    <w:uiPriority w:val="99"/>
    <w:unhideWhenUsed/>
    <w:qFormat/>
    <w:rsid w:val="005817D7"/>
    <w:pPr>
      <w:numPr>
        <w:numId w:val="13"/>
      </w:numPr>
      <w:contextualSpacing/>
    </w:pPr>
  </w:style>
  <w:style w:type="paragraph" w:styleId="Aufzhlungszeichen5">
    <w:name w:val="List Bullet 5"/>
    <w:basedOn w:val="Standard"/>
    <w:uiPriority w:val="99"/>
    <w:unhideWhenUsed/>
    <w:rsid w:val="005817D7"/>
    <w:pPr>
      <w:numPr>
        <w:numId w:val="14"/>
      </w:numPr>
      <w:contextualSpacing/>
    </w:pPr>
  </w:style>
  <w:style w:type="paragraph" w:styleId="KeinLeerraum">
    <w:name w:val="No Spacing"/>
    <w:uiPriority w:val="1"/>
    <w:rsid w:val="00FC3689"/>
  </w:style>
  <w:style w:type="character" w:customStyle="1" w:styleId="berschrift1Zchn">
    <w:name w:val="Überschrift 1 Zchn"/>
    <w:basedOn w:val="Absatz-Standardschriftart"/>
    <w:link w:val="berschrift1"/>
    <w:uiPriority w:val="9"/>
    <w:rsid w:val="008D0258"/>
    <w:rPr>
      <w:rFonts w:ascii="Source Sans Pro SemiBold" w:eastAsiaTheme="majorEastAsia" w:hAnsi="Source Sans Pro SemiBold" w:cstheme="majorBidi"/>
      <w:b/>
      <w:bCs/>
      <w:color w:val="3B6F8C"/>
      <w:sz w:val="28"/>
      <w:szCs w:val="28"/>
    </w:rPr>
  </w:style>
  <w:style w:type="character" w:customStyle="1" w:styleId="berschrift2Zchn">
    <w:name w:val="Überschrift 2 Zchn"/>
    <w:basedOn w:val="Absatz-Standardschriftart"/>
    <w:link w:val="berschrift2"/>
    <w:uiPriority w:val="9"/>
    <w:rsid w:val="008D0258"/>
    <w:rPr>
      <w:rFonts w:asciiTheme="majorHAnsi" w:eastAsiaTheme="majorEastAsia" w:hAnsiTheme="majorHAnsi" w:cstheme="majorBidi"/>
      <w:b/>
      <w:bCs/>
      <w:color w:val="3B6F8C"/>
      <w:sz w:val="24"/>
      <w:szCs w:val="26"/>
    </w:rPr>
  </w:style>
  <w:style w:type="character" w:styleId="SchwacheHervorhebung">
    <w:name w:val="Subtle Emphasis"/>
    <w:basedOn w:val="Absatz-Standardschriftart"/>
    <w:uiPriority w:val="19"/>
    <w:qFormat/>
    <w:rsid w:val="00847912"/>
    <w:rPr>
      <w:b/>
      <w:i w:val="0"/>
      <w:iCs w:val="0"/>
      <w:color w:val="595959" w:themeColor="text1" w:themeTint="A6"/>
    </w:rPr>
  </w:style>
  <w:style w:type="character" w:styleId="Hervorhebung">
    <w:name w:val="Emphasis"/>
    <w:basedOn w:val="Absatz-Standardschriftart"/>
    <w:uiPriority w:val="20"/>
    <w:qFormat/>
    <w:rsid w:val="008D0258"/>
    <w:rPr>
      <w:b/>
      <w:i w:val="0"/>
      <w:iCs w:val="0"/>
      <w:color w:val="3B6F8C"/>
    </w:rPr>
  </w:style>
  <w:style w:type="character" w:styleId="IntensiveHervorhebung">
    <w:name w:val="Intense Emphasis"/>
    <w:aliases w:val="Überschrift orange 12"/>
    <w:basedOn w:val="Absatz-Standardschriftart"/>
    <w:uiPriority w:val="21"/>
    <w:qFormat/>
    <w:rsid w:val="008147D5"/>
    <w:rPr>
      <w:rFonts w:ascii="Source Sans Pro SemiBold" w:hAnsi="Source Sans Pro SemiBold"/>
      <w:b/>
      <w:bCs/>
      <w:i w:val="0"/>
      <w:iCs w:val="0"/>
      <w:color w:val="EF7C00"/>
      <w:sz w:val="30"/>
    </w:rPr>
  </w:style>
  <w:style w:type="paragraph" w:styleId="Titel">
    <w:name w:val="Title"/>
    <w:basedOn w:val="Standard"/>
    <w:next w:val="Standard"/>
    <w:link w:val="TitelZchn"/>
    <w:uiPriority w:val="10"/>
    <w:rsid w:val="0090116F"/>
    <w:pPr>
      <w:contextualSpacing/>
    </w:pPr>
    <w:rPr>
      <w:rFonts w:asciiTheme="majorHAnsi" w:eastAsiaTheme="majorEastAsia" w:hAnsiTheme="majorHAnsi" w:cstheme="majorBidi"/>
      <w:b/>
      <w:color w:val="104E8B" w:themeColor="text2"/>
      <w:spacing w:val="5"/>
      <w:kern w:val="28"/>
      <w:sz w:val="48"/>
      <w:szCs w:val="52"/>
    </w:rPr>
  </w:style>
  <w:style w:type="character" w:customStyle="1" w:styleId="TitelZchn">
    <w:name w:val="Titel Zchn"/>
    <w:basedOn w:val="Absatz-Standardschriftart"/>
    <w:link w:val="Titel"/>
    <w:uiPriority w:val="10"/>
    <w:rsid w:val="0090116F"/>
    <w:rPr>
      <w:rFonts w:asciiTheme="majorHAnsi" w:eastAsiaTheme="majorEastAsia" w:hAnsiTheme="majorHAnsi" w:cstheme="majorBidi"/>
      <w:b/>
      <w:color w:val="104E8B" w:themeColor="text2"/>
      <w:spacing w:val="5"/>
      <w:kern w:val="28"/>
      <w:sz w:val="48"/>
      <w:szCs w:val="52"/>
    </w:rPr>
  </w:style>
  <w:style w:type="paragraph" w:styleId="Untertitel">
    <w:name w:val="Subtitle"/>
    <w:basedOn w:val="Standard"/>
    <w:next w:val="Standard"/>
    <w:link w:val="UntertitelZchn"/>
    <w:uiPriority w:val="11"/>
    <w:rsid w:val="0090614C"/>
    <w:pPr>
      <w:numPr>
        <w:ilvl w:val="1"/>
      </w:numPr>
    </w:pPr>
    <w:rPr>
      <w:rFonts w:asciiTheme="majorHAnsi" w:eastAsiaTheme="majorEastAsia" w:hAnsiTheme="majorHAnsi" w:cstheme="majorBidi"/>
      <w:b/>
      <w:iCs/>
      <w:color w:val="104E8B" w:themeColor="text2"/>
      <w:spacing w:val="15"/>
      <w:sz w:val="24"/>
      <w:szCs w:val="24"/>
    </w:rPr>
  </w:style>
  <w:style w:type="character" w:customStyle="1" w:styleId="UntertitelZchn">
    <w:name w:val="Untertitel Zchn"/>
    <w:basedOn w:val="Absatz-Standardschriftart"/>
    <w:link w:val="Untertitel"/>
    <w:uiPriority w:val="11"/>
    <w:rsid w:val="0090614C"/>
    <w:rPr>
      <w:rFonts w:asciiTheme="majorHAnsi" w:eastAsiaTheme="majorEastAsia" w:hAnsiTheme="majorHAnsi" w:cstheme="majorBidi"/>
      <w:b/>
      <w:iCs/>
      <w:color w:val="104E8B" w:themeColor="text2"/>
      <w:spacing w:val="15"/>
      <w:sz w:val="24"/>
      <w:szCs w:val="24"/>
    </w:rPr>
  </w:style>
  <w:style w:type="character" w:styleId="Fett">
    <w:name w:val="Strong"/>
    <w:basedOn w:val="Absatz-Standardschriftart"/>
    <w:uiPriority w:val="22"/>
    <w:rsid w:val="00847912"/>
    <w:rPr>
      <w:b/>
      <w:bCs/>
    </w:rPr>
  </w:style>
  <w:style w:type="character" w:customStyle="1" w:styleId="berschrift3Zchn">
    <w:name w:val="Überschrift 3 Zchn"/>
    <w:basedOn w:val="Absatz-Standardschriftart"/>
    <w:link w:val="berschrift3"/>
    <w:uiPriority w:val="9"/>
    <w:rsid w:val="008D0258"/>
    <w:rPr>
      <w:rFonts w:asciiTheme="majorHAnsi" w:eastAsiaTheme="majorEastAsia" w:hAnsiTheme="majorHAnsi" w:cstheme="majorBidi"/>
      <w:b/>
      <w:bCs/>
      <w:color w:val="3B6F8C"/>
      <w:sz w:val="22"/>
    </w:rPr>
  </w:style>
  <w:style w:type="character" w:customStyle="1" w:styleId="berschrift4Zchn">
    <w:name w:val="Überschrift 4 Zchn"/>
    <w:basedOn w:val="Absatz-Standardschriftart"/>
    <w:link w:val="berschrift4"/>
    <w:uiPriority w:val="9"/>
    <w:rsid w:val="008D0258"/>
    <w:rPr>
      <w:rFonts w:asciiTheme="majorHAnsi" w:eastAsiaTheme="majorEastAsia" w:hAnsiTheme="majorHAnsi" w:cstheme="majorBidi"/>
      <w:b/>
      <w:bCs/>
      <w:iCs/>
      <w:color w:val="3B6F8C"/>
      <w:sz w:val="22"/>
    </w:rPr>
  </w:style>
  <w:style w:type="character" w:customStyle="1" w:styleId="berschrift5Zchn">
    <w:name w:val="Überschrift 5 Zchn"/>
    <w:basedOn w:val="Absatz-Standardschriftart"/>
    <w:link w:val="berschrift5"/>
    <w:uiPriority w:val="9"/>
    <w:rsid w:val="008D0258"/>
    <w:rPr>
      <w:rFonts w:asciiTheme="majorHAnsi" w:eastAsiaTheme="majorEastAsia" w:hAnsiTheme="majorHAnsi" w:cstheme="majorBidi"/>
      <w:b/>
      <w:i/>
      <w:color w:val="3B6F8C"/>
      <w:sz w:val="22"/>
    </w:rPr>
  </w:style>
  <w:style w:type="character" w:customStyle="1" w:styleId="berschrift6Zchn">
    <w:name w:val="Überschrift 6 Zchn"/>
    <w:basedOn w:val="Absatz-Standardschriftart"/>
    <w:link w:val="berschrift6"/>
    <w:uiPriority w:val="9"/>
    <w:rsid w:val="0090614C"/>
    <w:rPr>
      <w:rFonts w:asciiTheme="majorHAnsi" w:eastAsiaTheme="majorEastAsia" w:hAnsiTheme="majorHAnsi" w:cstheme="majorBidi"/>
      <w:i/>
      <w:iCs/>
      <w:color w:val="104E8B" w:themeColor="text2"/>
    </w:rPr>
  </w:style>
  <w:style w:type="character" w:customStyle="1" w:styleId="berschrift7Zchn">
    <w:name w:val="Überschrift 7 Zchn"/>
    <w:basedOn w:val="Absatz-Standardschriftart"/>
    <w:link w:val="berschrift7"/>
    <w:uiPriority w:val="9"/>
    <w:rsid w:val="0090614C"/>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90614C"/>
    <w:rPr>
      <w:rFonts w:asciiTheme="majorHAnsi" w:eastAsiaTheme="majorEastAsia" w:hAnsiTheme="majorHAnsi" w:cstheme="majorBidi"/>
      <w:i/>
      <w:color w:val="404040" w:themeColor="text1" w:themeTint="BF"/>
    </w:rPr>
  </w:style>
  <w:style w:type="character" w:customStyle="1" w:styleId="berschrift9Zchn">
    <w:name w:val="Überschrift 9 Zchn"/>
    <w:basedOn w:val="Absatz-Standardschriftart"/>
    <w:link w:val="berschrift9"/>
    <w:uiPriority w:val="9"/>
    <w:semiHidden/>
    <w:rsid w:val="0090614C"/>
    <w:rPr>
      <w:rFonts w:asciiTheme="majorHAnsi" w:eastAsiaTheme="majorEastAsia" w:hAnsiTheme="majorHAnsi" w:cstheme="majorBidi"/>
      <w:i/>
      <w:iCs/>
      <w:color w:val="404040" w:themeColor="text1" w:themeTint="BF"/>
    </w:rPr>
  </w:style>
  <w:style w:type="table" w:styleId="Tabellenraster">
    <w:name w:val="Table Grid"/>
    <w:basedOn w:val="NormaleTabelle"/>
    <w:uiPriority w:val="59"/>
    <w:rsid w:val="009011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ormatvorlage1">
    <w:name w:val="Formatvorlage1"/>
    <w:uiPriority w:val="99"/>
    <w:rsid w:val="0090116F"/>
    <w:pPr>
      <w:numPr>
        <w:numId w:val="17"/>
      </w:numPr>
    </w:pPr>
  </w:style>
  <w:style w:type="paragraph" w:customStyle="1" w:styleId="Aufzhlungschwarz">
    <w:name w:val="Aufzählung schwarz"/>
    <w:basedOn w:val="Aufzhlungszeichen3"/>
    <w:link w:val="AufzhlungschwarzZchn"/>
    <w:qFormat/>
    <w:rsid w:val="008147D5"/>
    <w:rPr>
      <w:color w:val="auto"/>
    </w:rPr>
  </w:style>
  <w:style w:type="character" w:customStyle="1" w:styleId="Aufzhlungszeichen3Zchn">
    <w:name w:val="Aufzählungszeichen 3 Zchn"/>
    <w:basedOn w:val="Absatz-Standardschriftart"/>
    <w:link w:val="Aufzhlungszeichen3"/>
    <w:uiPriority w:val="99"/>
    <w:rsid w:val="001F6CA7"/>
  </w:style>
  <w:style w:type="character" w:customStyle="1" w:styleId="AufzhlungschwarzZchn">
    <w:name w:val="Aufzählung schwarz Zchn"/>
    <w:basedOn w:val="Aufzhlungszeichen3Zchn"/>
    <w:link w:val="Aufzhlungschwarz"/>
    <w:rsid w:val="008147D5"/>
    <w:rPr>
      <w:rFonts w:ascii="Source Sans Pro" w:hAnsi="Source Sans Pro"/>
      <w:color w:val="auto"/>
      <w:sz w:val="22"/>
    </w:rPr>
  </w:style>
  <w:style w:type="paragraph" w:styleId="NurText">
    <w:name w:val="Plain Text"/>
    <w:basedOn w:val="Standard"/>
    <w:link w:val="NurTextZchn"/>
    <w:uiPriority w:val="99"/>
    <w:rsid w:val="000E3595"/>
    <w:rPr>
      <w:rFonts w:ascii="Courier New" w:eastAsia="Times New Roman" w:hAnsi="Courier New" w:cs="Courier New"/>
      <w:color w:val="auto"/>
      <w:lang w:eastAsia="de-DE"/>
    </w:rPr>
  </w:style>
  <w:style w:type="character" w:customStyle="1" w:styleId="NurTextZchn">
    <w:name w:val="Nur Text Zchn"/>
    <w:basedOn w:val="Absatz-Standardschriftart"/>
    <w:link w:val="NurText"/>
    <w:uiPriority w:val="99"/>
    <w:rsid w:val="000E3595"/>
    <w:rPr>
      <w:rFonts w:ascii="Courier New" w:eastAsia="Times New Roman" w:hAnsi="Courier New" w:cs="Courier New"/>
      <w:color w:val="auto"/>
      <w:lang w:eastAsia="de-DE"/>
    </w:rPr>
  </w:style>
  <w:style w:type="paragraph" w:customStyle="1" w:styleId="berschriftvo1">
    <w:name w:val="Überschrift vo1"/>
    <w:basedOn w:val="berschrift1"/>
    <w:next w:val="Standard"/>
    <w:qFormat/>
    <w:rsid w:val="00147AA8"/>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4973343">
      <w:bodyDiv w:val="1"/>
      <w:marLeft w:val="0"/>
      <w:marRight w:val="0"/>
      <w:marTop w:val="0"/>
      <w:marBottom w:val="0"/>
      <w:divBdr>
        <w:top w:val="none" w:sz="0" w:space="0" w:color="auto"/>
        <w:left w:val="none" w:sz="0" w:space="0" w:color="auto"/>
        <w:bottom w:val="none" w:sz="0" w:space="0" w:color="auto"/>
        <w:right w:val="none" w:sz="0" w:space="0" w:color="auto"/>
      </w:divBdr>
    </w:div>
    <w:div w:id="1482892071">
      <w:bodyDiv w:val="1"/>
      <w:marLeft w:val="0"/>
      <w:marRight w:val="0"/>
      <w:marTop w:val="0"/>
      <w:marBottom w:val="0"/>
      <w:divBdr>
        <w:top w:val="none" w:sz="0" w:space="0" w:color="auto"/>
        <w:left w:val="none" w:sz="0" w:space="0" w:color="auto"/>
        <w:bottom w:val="none" w:sz="0" w:space="0" w:color="auto"/>
        <w:right w:val="none" w:sz="0" w:space="0" w:color="auto"/>
      </w:divBdr>
    </w:div>
    <w:div w:id="1980453820">
      <w:bodyDiv w:val="1"/>
      <w:marLeft w:val="0"/>
      <w:marRight w:val="0"/>
      <w:marTop w:val="0"/>
      <w:marBottom w:val="0"/>
      <w:divBdr>
        <w:top w:val="none" w:sz="0" w:space="0" w:color="auto"/>
        <w:left w:val="none" w:sz="0" w:space="0" w:color="auto"/>
        <w:bottom w:val="none" w:sz="0" w:space="0" w:color="auto"/>
        <w:right w:val="none" w:sz="0" w:space="0" w:color="auto"/>
      </w:divBdr>
    </w:div>
    <w:div w:id="200003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socoto">
  <a:themeElements>
    <a:clrScheme name="socoto">
      <a:dk1>
        <a:sysClr val="windowText" lastClr="000000"/>
      </a:dk1>
      <a:lt1>
        <a:sysClr val="window" lastClr="FFFFFF"/>
      </a:lt1>
      <a:dk2>
        <a:srgbClr val="104E8B"/>
      </a:dk2>
      <a:lt2>
        <a:srgbClr val="ECE4CE"/>
      </a:lt2>
      <a:accent1>
        <a:srgbClr val="FFA500"/>
      </a:accent1>
      <a:accent2>
        <a:srgbClr val="104E8B"/>
      </a:accent2>
      <a:accent3>
        <a:srgbClr val="D9CA9D"/>
      </a:accent3>
      <a:accent4>
        <a:srgbClr val="AD2015"/>
      </a:accent4>
      <a:accent5>
        <a:srgbClr val="5C825C"/>
      </a:accent5>
      <a:accent6>
        <a:srgbClr val="BFE4F4"/>
      </a:accent6>
      <a:hlink>
        <a:srgbClr val="0C2E54"/>
      </a:hlink>
      <a:folHlink>
        <a:srgbClr val="560F0A"/>
      </a:folHlink>
    </a:clrScheme>
    <a:fontScheme name="socoto">
      <a:majorFont>
        <a:latin typeface="Arial"/>
        <a:ea typeface="Arial Unicode MS"/>
        <a:cs typeface="Arial Unicode MS"/>
      </a:majorFont>
      <a:minorFont>
        <a:latin typeface="Arial"/>
        <a:ea typeface="Arial Unicode MS"/>
        <a:cs typeface="Arial Unicode MS"/>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1_Standarddesig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1_Standarddesig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1_Standarddesig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1_Standarddesig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1_Standarddesig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1_Standarddesig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1_Standarddesign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1_Standarddesig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1_Standarddesig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1_Standarddesig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1_Standarddesig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1_Standarddesig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
      <a:clrScheme name="1_Standarddesign 13">
        <a:dk1>
          <a:srgbClr val="000000"/>
        </a:dk1>
        <a:lt1>
          <a:srgbClr val="FFFFFF"/>
        </a:lt1>
        <a:dk2>
          <a:srgbClr val="000000"/>
        </a:dk2>
        <a:lt2>
          <a:srgbClr val="ECDFC4"/>
        </a:lt2>
        <a:accent1>
          <a:srgbClr val="DBC192"/>
        </a:accent1>
        <a:accent2>
          <a:srgbClr val="195DA8"/>
        </a:accent2>
        <a:accent3>
          <a:srgbClr val="FFFFFF"/>
        </a:accent3>
        <a:accent4>
          <a:srgbClr val="000000"/>
        </a:accent4>
        <a:accent5>
          <a:srgbClr val="EADDC7"/>
        </a:accent5>
        <a:accent6>
          <a:srgbClr val="165398"/>
        </a:accent6>
        <a:hlink>
          <a:srgbClr val="F78F1E"/>
        </a:hlink>
        <a:folHlink>
          <a:srgbClr val="99CC00"/>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E2FBE4BD174324B8563EC10886C00CF" ma:contentTypeVersion="1" ma:contentTypeDescription="Ein neues Dokument erstellen." ma:contentTypeScope="" ma:versionID="0ec921c30851ae715b2935e547d7ddc0">
  <xsd:schema xmlns:xsd="http://www.w3.org/2001/XMLSchema" xmlns:xs="http://www.w3.org/2001/XMLSchema" xmlns:p="http://schemas.microsoft.com/office/2006/metadata/properties" xmlns:ns2="8f3b63db-3c31-466a-a2c0-d31cd091cb43" targetNamespace="http://schemas.microsoft.com/office/2006/metadata/properties" ma:root="true" ma:fieldsID="35036933659dc969e9f2e45b47b5a6f8" ns2:_="">
    <xsd:import namespace="8f3b63db-3c31-466a-a2c0-d31cd091cb43"/>
    <xsd:element name="properties">
      <xsd:complexType>
        <xsd:sequence>
          <xsd:element name="documentManagement">
            <xsd:complexType>
              <xsd:all>
                <xsd:element ref="ns2:Numm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3b63db-3c31-466a-a2c0-d31cd091cb43" elementFormDefault="qualified">
    <xsd:import namespace="http://schemas.microsoft.com/office/2006/documentManagement/types"/>
    <xsd:import namespace="http://schemas.microsoft.com/office/infopath/2007/PartnerControls"/>
    <xsd:element name="Nummer" ma:index="8" nillable="true" ma:displayName="Nummer" ma:internalName="Numm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ummer xmlns="8f3b63db-3c31-466a-a2c0-d31cd091cb4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86BB5-5226-4561-B24F-76FF2AF947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3b63db-3c31-466a-a2c0-d31cd091cb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026889-06FF-4535-BC87-8355510B2C9C}">
  <ds:schemaRefs>
    <ds:schemaRef ds:uri="http://schemas.microsoft.com/sharepoint/v3/contenttype/forms"/>
  </ds:schemaRefs>
</ds:datastoreItem>
</file>

<file path=customXml/itemProps3.xml><?xml version="1.0" encoding="utf-8"?>
<ds:datastoreItem xmlns:ds="http://schemas.openxmlformats.org/officeDocument/2006/customXml" ds:itemID="{78FF609E-92F4-49C6-80DC-67C64E141E0D}">
  <ds:schemaRefs>
    <ds:schemaRef ds:uri="http://schemas.microsoft.com/office/infopath/2007/PartnerControls"/>
    <ds:schemaRef ds:uri="http://purl.org/dc/terms/"/>
    <ds:schemaRef ds:uri="8f3b63db-3c31-466a-a2c0-d31cd091cb43"/>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A5AE697C-7275-44E5-9FE3-919D6A56A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socoto PM</Template>
  <TotalTime>0</TotalTime>
  <Pages>1</Pages>
  <Words>389</Words>
  <Characters>2452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l</vt:lpstr>
    </vt:vector>
  </TitlesOfParts>
  <Company>socoto gmbh &amp; co. kg</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dc:title>
  <dc:creator>Sigrid Schmidt</dc:creator>
  <cp:lastModifiedBy>Christine von Welck</cp:lastModifiedBy>
  <cp:revision>2</cp:revision>
  <cp:lastPrinted>2013-02-27T12:32:00Z</cp:lastPrinted>
  <dcterms:created xsi:type="dcterms:W3CDTF">2020-02-04T07:45:00Z</dcterms:created>
  <dcterms:modified xsi:type="dcterms:W3CDTF">2020-02-04T07:45:00Z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0x0101008E2FBE4BD174324B8563EC10886C00CF</vt:lpwstr>
  </property>
</Properties>
</file>