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AEAD" w14:textId="77777777" w:rsidR="00E66D77" w:rsidRPr="00C166BF" w:rsidRDefault="00E66D77" w:rsidP="00C166BF">
      <w:pPr>
        <w:pStyle w:val="Default"/>
        <w:jc w:val="both"/>
        <w:rPr>
          <w:rFonts w:ascii="Arial" w:hAnsi="Arial" w:cs="Arial"/>
          <w:b/>
        </w:rPr>
      </w:pPr>
    </w:p>
    <w:p w14:paraId="73F7D99E" w14:textId="4065DA21" w:rsidR="00E66D77" w:rsidRPr="00C166BF" w:rsidRDefault="00E66D77" w:rsidP="00C166BF">
      <w:pPr>
        <w:pStyle w:val="Default"/>
        <w:jc w:val="both"/>
        <w:rPr>
          <w:rFonts w:ascii="Arial" w:hAnsi="Arial" w:cs="Arial"/>
          <w:b/>
        </w:rPr>
      </w:pPr>
      <w:r w:rsidRPr="00C166BF">
        <w:rPr>
          <w:rFonts w:ascii="Arial" w:hAnsi="Arial" w:cs="Arial"/>
          <w:b/>
        </w:rPr>
        <w:t>Bewegendes Geschenk von</w:t>
      </w:r>
      <w:r w:rsidR="00B44744" w:rsidRPr="00C166BF">
        <w:rPr>
          <w:rFonts w:ascii="Arial" w:hAnsi="Arial" w:cs="Arial"/>
          <w:b/>
        </w:rPr>
        <w:t xml:space="preserve"> Studierenden</w:t>
      </w:r>
    </w:p>
    <w:p w14:paraId="06647A23" w14:textId="77777777" w:rsidR="00E66D77" w:rsidRPr="00C166BF" w:rsidRDefault="00E66D77" w:rsidP="00C166BF">
      <w:pPr>
        <w:pStyle w:val="Default"/>
        <w:jc w:val="both"/>
        <w:rPr>
          <w:rFonts w:ascii="Arial" w:hAnsi="Arial" w:cs="Arial"/>
          <w:b/>
        </w:rPr>
      </w:pPr>
    </w:p>
    <w:p w14:paraId="57AE4E61" w14:textId="77777777" w:rsidR="00E66D77" w:rsidRPr="00C166BF" w:rsidRDefault="00E66D77" w:rsidP="00C166BF">
      <w:pPr>
        <w:pStyle w:val="Default"/>
        <w:jc w:val="both"/>
        <w:rPr>
          <w:rFonts w:ascii="Arial" w:hAnsi="Arial" w:cs="Arial"/>
          <w:b/>
        </w:rPr>
      </w:pPr>
      <w:r w:rsidRPr="00C166BF">
        <w:rPr>
          <w:rFonts w:ascii="Arial" w:hAnsi="Arial" w:cs="Arial"/>
          <w:b/>
        </w:rPr>
        <w:t xml:space="preserve">E-Sport Möglichkeit dank Special Olympics und LSB </w:t>
      </w:r>
    </w:p>
    <w:p w14:paraId="5501CBE2" w14:textId="77777777" w:rsidR="00E66D77" w:rsidRPr="00C166BF" w:rsidRDefault="00E66D77" w:rsidP="00C166BF">
      <w:pPr>
        <w:pStyle w:val="Default"/>
        <w:jc w:val="both"/>
        <w:rPr>
          <w:rFonts w:ascii="Arial" w:hAnsi="Arial" w:cs="Arial"/>
        </w:rPr>
      </w:pPr>
    </w:p>
    <w:p w14:paraId="40F7857A" w14:textId="2BB75910" w:rsidR="00E66D77" w:rsidRPr="00C166BF" w:rsidRDefault="00E66D77" w:rsidP="00C166BF">
      <w:pPr>
        <w:pStyle w:val="Default"/>
        <w:jc w:val="both"/>
        <w:rPr>
          <w:rFonts w:ascii="Arial" w:hAnsi="Arial" w:cs="Arial"/>
        </w:rPr>
      </w:pPr>
      <w:r w:rsidRPr="00C166BF">
        <w:rPr>
          <w:rFonts w:ascii="Arial" w:hAnsi="Arial" w:cs="Arial"/>
        </w:rPr>
        <w:t>D</w:t>
      </w:r>
      <w:r w:rsidR="00AF1B74" w:rsidRPr="00C166BF">
        <w:rPr>
          <w:rFonts w:ascii="Arial" w:hAnsi="Arial" w:cs="Arial"/>
        </w:rPr>
        <w:t>rei</w:t>
      </w:r>
      <w:r w:rsidR="009C0F43" w:rsidRPr="00C166BF">
        <w:rPr>
          <w:rFonts w:ascii="Arial" w:hAnsi="Arial" w:cs="Arial"/>
        </w:rPr>
        <w:t xml:space="preserve"> </w:t>
      </w:r>
      <w:r w:rsidR="00B44744" w:rsidRPr="00C166BF">
        <w:rPr>
          <w:rFonts w:ascii="Arial" w:hAnsi="Arial" w:cs="Arial"/>
        </w:rPr>
        <w:t>Studierend</w:t>
      </w:r>
      <w:r w:rsidR="00AF1B74" w:rsidRPr="00C166BF">
        <w:rPr>
          <w:rFonts w:ascii="Arial" w:hAnsi="Arial" w:cs="Arial"/>
        </w:rPr>
        <w:t>e</w:t>
      </w:r>
      <w:r w:rsidR="00B44744" w:rsidRPr="00C166BF">
        <w:rPr>
          <w:rFonts w:ascii="Arial" w:hAnsi="Arial" w:cs="Arial"/>
        </w:rPr>
        <w:t xml:space="preserve"> der </w:t>
      </w:r>
      <w:r w:rsidRPr="00C166BF">
        <w:rPr>
          <w:rFonts w:ascii="Arial" w:hAnsi="Arial" w:cs="Arial"/>
        </w:rPr>
        <w:t xml:space="preserve">Universität in Koblenz und Nina Hagedorn von Special Olympics Rheinland-Pfalz überbrachten beim Besuch </w:t>
      </w:r>
      <w:r w:rsidR="00C166BF">
        <w:rPr>
          <w:rFonts w:ascii="Arial" w:hAnsi="Arial" w:cs="Arial"/>
        </w:rPr>
        <w:t xml:space="preserve">der </w:t>
      </w:r>
      <w:r w:rsidR="00C166BF" w:rsidRPr="00C166BF">
        <w:rPr>
          <w:rFonts w:ascii="Arial" w:hAnsi="Arial" w:cs="Arial"/>
        </w:rPr>
        <w:t>Rhein-Mosel-Werkstatt in Koblenz</w:t>
      </w:r>
      <w:r w:rsidRPr="00C166BF">
        <w:rPr>
          <w:rFonts w:ascii="Arial" w:hAnsi="Arial" w:cs="Arial"/>
        </w:rPr>
        <w:t xml:space="preserve"> als Geschenk eine Nintendo Switch mitsamt zwei Bewegungsspielen. </w:t>
      </w:r>
    </w:p>
    <w:p w14:paraId="72C87421" w14:textId="77777777" w:rsidR="00E66D77" w:rsidRPr="00C166BF" w:rsidRDefault="00E66D77" w:rsidP="00C166BF">
      <w:pPr>
        <w:pStyle w:val="Default"/>
        <w:jc w:val="both"/>
        <w:rPr>
          <w:rFonts w:ascii="Arial" w:hAnsi="Arial" w:cs="Arial"/>
        </w:rPr>
      </w:pPr>
    </w:p>
    <w:p w14:paraId="44669DB8" w14:textId="1EA85820" w:rsidR="00E66D77" w:rsidRDefault="00E66D77" w:rsidP="00C166BF">
      <w:pPr>
        <w:pStyle w:val="Default"/>
        <w:jc w:val="both"/>
        <w:rPr>
          <w:rFonts w:ascii="Arial" w:hAnsi="Arial" w:cs="Arial"/>
        </w:rPr>
      </w:pPr>
      <w:r w:rsidRPr="00C166BF">
        <w:rPr>
          <w:rFonts w:ascii="Arial" w:hAnsi="Arial" w:cs="Arial"/>
        </w:rPr>
        <w:t>„</w:t>
      </w:r>
      <w:r w:rsidR="00C166BF">
        <w:rPr>
          <w:rFonts w:ascii="Arial" w:hAnsi="Arial" w:cs="Arial"/>
        </w:rPr>
        <w:t xml:space="preserve">Wir wollen </w:t>
      </w:r>
      <w:r w:rsidRPr="00C166BF">
        <w:rPr>
          <w:rFonts w:ascii="Arial" w:hAnsi="Arial" w:cs="Arial"/>
        </w:rPr>
        <w:t xml:space="preserve">Menschen </w:t>
      </w:r>
      <w:r w:rsidR="00B44744" w:rsidRPr="00C166BF">
        <w:rPr>
          <w:rFonts w:ascii="Arial" w:hAnsi="Arial" w:cs="Arial"/>
        </w:rPr>
        <w:t xml:space="preserve">mit Behinderung </w:t>
      </w:r>
      <w:r w:rsidR="00C166BF">
        <w:rPr>
          <w:rFonts w:ascii="Arial" w:hAnsi="Arial" w:cs="Arial"/>
        </w:rPr>
        <w:t xml:space="preserve">auch </w:t>
      </w:r>
      <w:r w:rsidRPr="00C166BF">
        <w:rPr>
          <w:rFonts w:ascii="Arial" w:hAnsi="Arial" w:cs="Arial"/>
        </w:rPr>
        <w:t xml:space="preserve">in Zeiten von Corona in Bewegung bringen“, erklärte Ricardo Neufeld als Sprecher des Sportstudenten-Trios. Im Seminar von Dozentin </w:t>
      </w:r>
      <w:r w:rsidR="009C0F43" w:rsidRPr="00C166BF">
        <w:rPr>
          <w:rFonts w:ascii="Arial" w:hAnsi="Arial" w:cs="Arial"/>
        </w:rPr>
        <w:t xml:space="preserve">Annika </w:t>
      </w:r>
      <w:proofErr w:type="spellStart"/>
      <w:r w:rsidR="009C0F43" w:rsidRPr="00C166BF">
        <w:rPr>
          <w:rFonts w:ascii="Arial" w:hAnsi="Arial" w:cs="Arial"/>
        </w:rPr>
        <w:t>Brunsemann</w:t>
      </w:r>
      <w:proofErr w:type="spellEnd"/>
      <w:r w:rsidR="009C0F43" w:rsidRPr="00C166BF">
        <w:rPr>
          <w:rFonts w:ascii="Arial" w:hAnsi="Arial" w:cs="Arial"/>
        </w:rPr>
        <w:t xml:space="preserve"> </w:t>
      </w:r>
      <w:r w:rsidR="009C3B2E">
        <w:rPr>
          <w:rFonts w:ascii="Arial" w:hAnsi="Arial" w:cs="Arial"/>
        </w:rPr>
        <w:t xml:space="preserve">zum Thema </w:t>
      </w:r>
      <w:r w:rsidRPr="00C166BF">
        <w:rPr>
          <w:rFonts w:ascii="Arial" w:hAnsi="Arial" w:cs="Arial"/>
        </w:rPr>
        <w:t>Inklusion im Sport</w:t>
      </w:r>
      <w:r w:rsidR="009C3B2E">
        <w:rPr>
          <w:rFonts w:ascii="Arial" w:hAnsi="Arial" w:cs="Arial"/>
        </w:rPr>
        <w:t xml:space="preserve"> kam Neufeld auf d</w:t>
      </w:r>
      <w:r w:rsidRPr="00C166BF">
        <w:rPr>
          <w:rFonts w:ascii="Arial" w:hAnsi="Arial" w:cs="Arial"/>
        </w:rPr>
        <w:t>ie Idee</w:t>
      </w:r>
      <w:r w:rsidR="003B239A" w:rsidRPr="00C166BF">
        <w:rPr>
          <w:rFonts w:ascii="Arial" w:hAnsi="Arial" w:cs="Arial"/>
        </w:rPr>
        <w:t xml:space="preserve">, eine </w:t>
      </w:r>
      <w:r w:rsidR="00B74D80" w:rsidRPr="00C166BF">
        <w:rPr>
          <w:rFonts w:ascii="Arial" w:hAnsi="Arial" w:cs="Arial"/>
        </w:rPr>
        <w:t>innovative</w:t>
      </w:r>
      <w:r w:rsidR="003B239A" w:rsidRPr="00C166BF">
        <w:rPr>
          <w:rFonts w:ascii="Arial" w:hAnsi="Arial" w:cs="Arial"/>
        </w:rPr>
        <w:t xml:space="preserve"> Idee der</w:t>
      </w:r>
      <w:r w:rsidR="00B74D80" w:rsidRPr="00C166BF">
        <w:rPr>
          <w:rFonts w:ascii="Arial" w:hAnsi="Arial" w:cs="Arial"/>
        </w:rPr>
        <w:t xml:space="preserve"> Aktivierung</w:t>
      </w:r>
      <w:r w:rsidR="003B239A" w:rsidRPr="00C166BF">
        <w:rPr>
          <w:rFonts w:ascii="Arial" w:hAnsi="Arial" w:cs="Arial"/>
        </w:rPr>
        <w:t xml:space="preserve"> zu </w:t>
      </w:r>
      <w:r w:rsidR="009C3B2E">
        <w:rPr>
          <w:rFonts w:ascii="Arial" w:hAnsi="Arial" w:cs="Arial"/>
        </w:rPr>
        <w:t>realisieren</w:t>
      </w:r>
      <w:r w:rsidRPr="00C166BF">
        <w:rPr>
          <w:rFonts w:ascii="Arial" w:hAnsi="Arial" w:cs="Arial"/>
        </w:rPr>
        <w:t>. „Ich habe mich schon vor der Pandemie mit E-Sports beschäftigt</w:t>
      </w:r>
      <w:r w:rsidR="009C3B2E">
        <w:rPr>
          <w:rFonts w:ascii="Arial" w:hAnsi="Arial" w:cs="Arial"/>
        </w:rPr>
        <w:t>, da man auch dort</w:t>
      </w:r>
      <w:r w:rsidRPr="00C166BF">
        <w:rPr>
          <w:rFonts w:ascii="Arial" w:hAnsi="Arial" w:cs="Arial"/>
        </w:rPr>
        <w:t xml:space="preserve"> kognitiv und physisch gefordert</w:t>
      </w:r>
      <w:r w:rsidR="009C3B2E">
        <w:rPr>
          <w:rFonts w:ascii="Arial" w:hAnsi="Arial" w:cs="Arial"/>
        </w:rPr>
        <w:t xml:space="preserve"> wird</w:t>
      </w:r>
      <w:r w:rsidRPr="00C166BF">
        <w:rPr>
          <w:rFonts w:ascii="Arial" w:hAnsi="Arial" w:cs="Arial"/>
        </w:rPr>
        <w:t xml:space="preserve">.“ </w:t>
      </w:r>
      <w:r w:rsidR="009C3B2E">
        <w:rPr>
          <w:rFonts w:ascii="Arial" w:hAnsi="Arial" w:cs="Arial"/>
        </w:rPr>
        <w:t xml:space="preserve">Unterstützt hatte die Umsetzung </w:t>
      </w:r>
      <w:r w:rsidRPr="00C166BF">
        <w:rPr>
          <w:rFonts w:ascii="Arial" w:hAnsi="Arial" w:cs="Arial"/>
        </w:rPr>
        <w:t>Special Olympics Rheinland-Pfalz. „Wir sind seit dem vergangenen Jahr in gutem Austausch mit den Sportle</w:t>
      </w:r>
      <w:r w:rsidR="00B74D80" w:rsidRPr="00C166BF">
        <w:rPr>
          <w:rFonts w:ascii="Arial" w:hAnsi="Arial" w:cs="Arial"/>
        </w:rPr>
        <w:t>r</w:t>
      </w:r>
      <w:r w:rsidR="009C3B2E">
        <w:rPr>
          <w:rFonts w:ascii="Arial" w:hAnsi="Arial" w:cs="Arial"/>
        </w:rPr>
        <w:t>n</w:t>
      </w:r>
      <w:r w:rsidRPr="00C166BF">
        <w:rPr>
          <w:rFonts w:ascii="Arial" w:hAnsi="Arial" w:cs="Arial"/>
        </w:rPr>
        <w:t xml:space="preserve"> an der Uni</w:t>
      </w:r>
      <w:r w:rsidR="009C3B2E">
        <w:rPr>
          <w:rFonts w:ascii="Arial" w:hAnsi="Arial" w:cs="Arial"/>
        </w:rPr>
        <w:t xml:space="preserve">versität in </w:t>
      </w:r>
      <w:r w:rsidRPr="00C166BF">
        <w:rPr>
          <w:rFonts w:ascii="Arial" w:hAnsi="Arial" w:cs="Arial"/>
        </w:rPr>
        <w:t xml:space="preserve">Koblenz“, </w:t>
      </w:r>
      <w:r w:rsidR="009C3B2E">
        <w:rPr>
          <w:rFonts w:ascii="Arial" w:hAnsi="Arial" w:cs="Arial"/>
        </w:rPr>
        <w:t>so</w:t>
      </w:r>
      <w:r w:rsidRPr="00C166BF">
        <w:rPr>
          <w:rFonts w:ascii="Arial" w:hAnsi="Arial" w:cs="Arial"/>
        </w:rPr>
        <w:t xml:space="preserve"> Nina Hagedorn, </w:t>
      </w:r>
      <w:r w:rsidR="009C3B2E">
        <w:rPr>
          <w:rFonts w:ascii="Arial" w:hAnsi="Arial" w:cs="Arial"/>
        </w:rPr>
        <w:t>K</w:t>
      </w:r>
      <w:r w:rsidR="009C0F43" w:rsidRPr="00C166BF">
        <w:rPr>
          <w:rFonts w:ascii="Arial" w:hAnsi="Arial" w:cs="Arial"/>
        </w:rPr>
        <w:t xml:space="preserve">oordinatorin </w:t>
      </w:r>
      <w:r w:rsidR="009C3B2E">
        <w:rPr>
          <w:rFonts w:ascii="Arial" w:hAnsi="Arial" w:cs="Arial"/>
        </w:rPr>
        <w:t>des Projekts</w:t>
      </w:r>
      <w:r w:rsidRPr="00C166BF">
        <w:rPr>
          <w:rFonts w:ascii="Arial" w:hAnsi="Arial" w:cs="Arial"/>
        </w:rPr>
        <w:t xml:space="preserve"> „Wir gehören dazu</w:t>
      </w:r>
      <w:r w:rsidR="009C3B2E" w:rsidRPr="009C3B2E">
        <w:rPr>
          <w:rStyle w:val="Default"/>
        </w:rPr>
        <w:t xml:space="preserve"> </w:t>
      </w:r>
      <w:r w:rsidR="009C3B2E">
        <w:rPr>
          <w:rStyle w:val="acopre"/>
        </w:rPr>
        <w:t xml:space="preserve">– </w:t>
      </w:r>
      <w:r w:rsidR="009C3B2E" w:rsidRPr="009C3B2E">
        <w:rPr>
          <w:rStyle w:val="acopre"/>
          <w:rFonts w:ascii="Arial" w:hAnsi="Arial" w:cs="Arial"/>
        </w:rPr>
        <w:t>Menschen mit geistiger Behinderung im Sportverein</w:t>
      </w:r>
      <w:r w:rsidRPr="00C166BF">
        <w:rPr>
          <w:rFonts w:ascii="Arial" w:hAnsi="Arial" w:cs="Arial"/>
        </w:rPr>
        <w:t>“</w:t>
      </w:r>
      <w:r w:rsidR="009C3B2E">
        <w:rPr>
          <w:rFonts w:ascii="Arial" w:hAnsi="Arial" w:cs="Arial"/>
        </w:rPr>
        <w:t xml:space="preserve">. </w:t>
      </w:r>
    </w:p>
    <w:p w14:paraId="45EA8ED2" w14:textId="77777777" w:rsidR="009C3B2E" w:rsidRPr="00C166BF" w:rsidRDefault="009C3B2E" w:rsidP="00C166BF">
      <w:pPr>
        <w:pStyle w:val="Default"/>
        <w:jc w:val="both"/>
        <w:rPr>
          <w:rFonts w:ascii="Arial" w:hAnsi="Arial" w:cs="Arial"/>
        </w:rPr>
      </w:pPr>
    </w:p>
    <w:p w14:paraId="2FBD75E9" w14:textId="78C8F6D7" w:rsidR="00E66D77" w:rsidRPr="00C166BF" w:rsidRDefault="00E66D77" w:rsidP="00C166BF">
      <w:pPr>
        <w:pStyle w:val="Default"/>
        <w:jc w:val="both"/>
        <w:rPr>
          <w:rFonts w:ascii="Arial" w:hAnsi="Arial" w:cs="Arial"/>
        </w:rPr>
      </w:pPr>
      <w:r w:rsidRPr="00C166BF">
        <w:rPr>
          <w:rFonts w:ascii="Arial" w:hAnsi="Arial" w:cs="Arial"/>
        </w:rPr>
        <w:t>„</w:t>
      </w:r>
      <w:r w:rsidR="009C3B2E">
        <w:rPr>
          <w:rFonts w:ascii="Arial" w:hAnsi="Arial" w:cs="Arial"/>
        </w:rPr>
        <w:t xml:space="preserve">Dass sich </w:t>
      </w:r>
      <w:r w:rsidRPr="00C166BF">
        <w:rPr>
          <w:rFonts w:ascii="Arial" w:hAnsi="Arial" w:cs="Arial"/>
        </w:rPr>
        <w:t>angehende Lehrer für Inklusion interessieren</w:t>
      </w:r>
      <w:r w:rsidR="009C3B2E">
        <w:rPr>
          <w:rFonts w:ascii="Arial" w:hAnsi="Arial" w:cs="Arial"/>
        </w:rPr>
        <w:t xml:space="preserve">, durch den Verein TUS Niederberg unterstützt werden und durch die Werkstatt </w:t>
      </w:r>
      <w:r w:rsidR="009C3B2E" w:rsidRPr="00C166BF">
        <w:rPr>
          <w:rFonts w:ascii="Arial" w:hAnsi="Arial" w:cs="Arial"/>
        </w:rPr>
        <w:t>den direkten Weg in eine Einrichtung für Menschen mit Behinderung finden, ist eine ideale Konstellation</w:t>
      </w:r>
      <w:proofErr w:type="gramStart"/>
      <w:r w:rsidR="009C3B2E">
        <w:rPr>
          <w:rFonts w:ascii="Arial" w:hAnsi="Arial" w:cs="Arial"/>
        </w:rPr>
        <w:t>“</w:t>
      </w:r>
      <w:r w:rsidRPr="00C166BF">
        <w:rPr>
          <w:rFonts w:ascii="Arial" w:hAnsi="Arial" w:cs="Arial"/>
        </w:rPr>
        <w:t xml:space="preserve">,  </w:t>
      </w:r>
      <w:r w:rsidR="009C3B2E">
        <w:rPr>
          <w:rFonts w:ascii="Arial" w:hAnsi="Arial" w:cs="Arial"/>
        </w:rPr>
        <w:t>betont</w:t>
      </w:r>
      <w:proofErr w:type="gramEnd"/>
      <w:r w:rsidR="009C3B2E">
        <w:rPr>
          <w:rFonts w:ascii="Arial" w:hAnsi="Arial" w:cs="Arial"/>
        </w:rPr>
        <w:t xml:space="preserve"> </w:t>
      </w:r>
      <w:r w:rsidRPr="00C166BF">
        <w:rPr>
          <w:rFonts w:ascii="Arial" w:hAnsi="Arial" w:cs="Arial"/>
        </w:rPr>
        <w:t>Hagedorn</w:t>
      </w:r>
      <w:r w:rsidR="009C3B2E">
        <w:rPr>
          <w:rFonts w:ascii="Arial" w:hAnsi="Arial" w:cs="Arial"/>
        </w:rPr>
        <w:t>.</w:t>
      </w:r>
    </w:p>
    <w:p w14:paraId="12612BDC" w14:textId="77777777" w:rsidR="00E66D77" w:rsidRPr="00C166BF" w:rsidRDefault="00E66D77" w:rsidP="00C166BF">
      <w:pPr>
        <w:pStyle w:val="Default"/>
        <w:jc w:val="both"/>
        <w:rPr>
          <w:rFonts w:ascii="Arial" w:hAnsi="Arial" w:cs="Arial"/>
        </w:rPr>
      </w:pPr>
    </w:p>
    <w:p w14:paraId="70C95A0E" w14:textId="77777777" w:rsidR="002C1AA3" w:rsidRDefault="002C1AA3" w:rsidP="00C166BF">
      <w:pPr>
        <w:pStyle w:val="Default"/>
        <w:jc w:val="both"/>
        <w:rPr>
          <w:rFonts w:ascii="Arial" w:hAnsi="Arial" w:cs="Arial"/>
        </w:rPr>
      </w:pPr>
      <w:r w:rsidRPr="00C166BF">
        <w:rPr>
          <w:rFonts w:ascii="Arial" w:hAnsi="Arial" w:cs="Arial"/>
        </w:rPr>
        <w:t>Der Leiter Bildung und Rehabilitation in der Rhein-Mosel-Werkstatt</w:t>
      </w:r>
      <w:r>
        <w:rPr>
          <w:rFonts w:ascii="Arial" w:hAnsi="Arial" w:cs="Arial"/>
        </w:rPr>
        <w:t xml:space="preserve">, </w:t>
      </w:r>
      <w:r w:rsidR="00E66D77" w:rsidRPr="00C166BF">
        <w:rPr>
          <w:rFonts w:ascii="Arial" w:hAnsi="Arial" w:cs="Arial"/>
        </w:rPr>
        <w:t xml:space="preserve">Reiner </w:t>
      </w:r>
      <w:proofErr w:type="spellStart"/>
      <w:r w:rsidR="00E66D77" w:rsidRPr="00C166BF">
        <w:rPr>
          <w:rFonts w:ascii="Arial" w:hAnsi="Arial" w:cs="Arial"/>
        </w:rPr>
        <w:t>Plehwe</w:t>
      </w:r>
      <w:proofErr w:type="spellEnd"/>
      <w:r>
        <w:rPr>
          <w:rFonts w:ascii="Arial" w:hAnsi="Arial" w:cs="Arial"/>
        </w:rPr>
        <w:t>,</w:t>
      </w:r>
      <w:r w:rsidR="00E66D77" w:rsidRPr="00C16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E66D77" w:rsidRPr="00C166BF">
        <w:rPr>
          <w:rFonts w:ascii="Arial" w:hAnsi="Arial" w:cs="Arial"/>
        </w:rPr>
        <w:t xml:space="preserve"> seit vielen Jahren für Special Olympics ehrenamtlich aktiv und </w:t>
      </w:r>
      <w:r>
        <w:rPr>
          <w:rFonts w:ascii="Arial" w:hAnsi="Arial" w:cs="Arial"/>
        </w:rPr>
        <w:t xml:space="preserve">sucht </w:t>
      </w:r>
      <w:r w:rsidR="00E66D77" w:rsidRPr="00C166BF">
        <w:rPr>
          <w:rFonts w:ascii="Arial" w:hAnsi="Arial" w:cs="Arial"/>
        </w:rPr>
        <w:t xml:space="preserve">als Inklusionslotse für den Landessportbund solche Kooperationen. </w:t>
      </w:r>
      <w:r>
        <w:rPr>
          <w:rFonts w:ascii="Arial" w:hAnsi="Arial" w:cs="Arial"/>
        </w:rPr>
        <w:t xml:space="preserve"> </w:t>
      </w:r>
    </w:p>
    <w:p w14:paraId="05C2EB04" w14:textId="77777777" w:rsidR="002C1AA3" w:rsidRDefault="002C1AA3" w:rsidP="00C166BF">
      <w:pPr>
        <w:pStyle w:val="Default"/>
        <w:jc w:val="both"/>
        <w:rPr>
          <w:rFonts w:ascii="Arial" w:hAnsi="Arial" w:cs="Arial"/>
        </w:rPr>
      </w:pPr>
    </w:p>
    <w:p w14:paraId="34DC63F3" w14:textId="1DD59F63" w:rsidR="00E66D77" w:rsidRPr="00C166BF" w:rsidRDefault="002C1AA3" w:rsidP="00C166B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C0F43" w:rsidRPr="00C166BF">
        <w:rPr>
          <w:rFonts w:ascii="Arial" w:hAnsi="Arial" w:cs="Arial"/>
        </w:rPr>
        <w:t>ank der Förderung durch d</w:t>
      </w:r>
      <w:r>
        <w:rPr>
          <w:rFonts w:ascii="Arial" w:hAnsi="Arial" w:cs="Arial"/>
        </w:rPr>
        <w:t>en</w:t>
      </w:r>
      <w:r w:rsidR="009C0F43" w:rsidRPr="00C166BF">
        <w:rPr>
          <w:rFonts w:ascii="Arial" w:hAnsi="Arial" w:cs="Arial"/>
        </w:rPr>
        <w:t xml:space="preserve"> Landessportbund Rheinland-Pfalz konnte das gemeinschaftliche Projekt umgesetzt werden</w:t>
      </w:r>
      <w:r w:rsidR="00E66D77" w:rsidRPr="00C166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</w:t>
      </w:r>
      <w:r w:rsidR="00E66D77" w:rsidRPr="00C166BF">
        <w:rPr>
          <w:rFonts w:ascii="Arial" w:hAnsi="Arial" w:cs="Arial"/>
        </w:rPr>
        <w:t xml:space="preserve">ichael Wall, der als Berufsbildungsbegleiter in der </w:t>
      </w:r>
      <w:r>
        <w:rPr>
          <w:rFonts w:ascii="Arial" w:hAnsi="Arial" w:cs="Arial"/>
        </w:rPr>
        <w:t>Werkstatt</w:t>
      </w:r>
      <w:r w:rsidR="00E66D77" w:rsidRPr="00C166BF">
        <w:rPr>
          <w:rFonts w:ascii="Arial" w:hAnsi="Arial" w:cs="Arial"/>
        </w:rPr>
        <w:t xml:space="preserve"> die Jüngeren im Haus betreut, ist sich sicher: „Viele unserer Beschäftigten sind offen für elektronische Geräte und Bewegungsspiele erst recht</w:t>
      </w:r>
      <w:r>
        <w:rPr>
          <w:rFonts w:ascii="Arial" w:hAnsi="Arial" w:cs="Arial"/>
        </w:rPr>
        <w:t xml:space="preserve"> – da ist ein solches Präsent willkommen</w:t>
      </w:r>
      <w:r w:rsidR="00E66D77" w:rsidRPr="00C166BF">
        <w:rPr>
          <w:rFonts w:ascii="Arial" w:hAnsi="Arial" w:cs="Arial"/>
        </w:rPr>
        <w:t>.“</w:t>
      </w:r>
      <w:r w:rsidR="00B74D80" w:rsidRPr="00C166BF">
        <w:rPr>
          <w:rFonts w:ascii="Arial" w:hAnsi="Arial" w:cs="Arial"/>
        </w:rPr>
        <w:t xml:space="preserve"> </w:t>
      </w:r>
    </w:p>
    <w:p w14:paraId="05F330A1" w14:textId="77777777" w:rsidR="00E66D77" w:rsidRPr="00C166BF" w:rsidRDefault="00E66D77" w:rsidP="00C166BF">
      <w:pPr>
        <w:pStyle w:val="Default"/>
        <w:jc w:val="both"/>
        <w:rPr>
          <w:rFonts w:ascii="Arial" w:hAnsi="Arial" w:cs="Arial"/>
        </w:rPr>
      </w:pPr>
    </w:p>
    <w:p w14:paraId="5D9D51AD" w14:textId="0775B5B1" w:rsidR="00E66D77" w:rsidRPr="00C166BF" w:rsidRDefault="00E66D77" w:rsidP="00C166BF">
      <w:pPr>
        <w:pStyle w:val="Default"/>
        <w:jc w:val="both"/>
        <w:rPr>
          <w:rFonts w:ascii="Arial" w:hAnsi="Arial" w:cs="Arial"/>
        </w:rPr>
      </w:pPr>
      <w:r w:rsidRPr="00C166BF">
        <w:rPr>
          <w:rFonts w:ascii="Arial" w:hAnsi="Arial" w:cs="Arial"/>
        </w:rPr>
        <w:t>Also wurde die Nintendo Switch nach der Überreichung direkt installiert und binnen weniger Augenblicke war der erhoffte Effekt direkt eingetreten</w:t>
      </w:r>
      <w:r w:rsidR="002C1AA3">
        <w:rPr>
          <w:rFonts w:ascii="Arial" w:hAnsi="Arial" w:cs="Arial"/>
        </w:rPr>
        <w:t>:</w:t>
      </w:r>
      <w:r w:rsidRPr="00C166BF">
        <w:rPr>
          <w:rFonts w:ascii="Arial" w:hAnsi="Arial" w:cs="Arial"/>
        </w:rPr>
        <w:t xml:space="preserve"> </w:t>
      </w:r>
      <w:r w:rsidR="00B44744" w:rsidRPr="00C166BF">
        <w:rPr>
          <w:rFonts w:ascii="Arial" w:hAnsi="Arial" w:cs="Arial"/>
        </w:rPr>
        <w:t>E</w:t>
      </w:r>
      <w:r w:rsidRPr="00C166BF">
        <w:rPr>
          <w:rFonts w:ascii="Arial" w:hAnsi="Arial" w:cs="Arial"/>
        </w:rPr>
        <w:t xml:space="preserve">s wurde gespielt und getanzt. „Gerade zurzeit fehlt den Menschen hier die Chance zur Bewegung, da der gewohnte Ausgleichssport in der Gemeinschaft nicht möglich ist. Dieses Geschenk </w:t>
      </w:r>
      <w:r w:rsidR="002C1AA3">
        <w:rPr>
          <w:rFonts w:ascii="Arial" w:hAnsi="Arial" w:cs="Arial"/>
        </w:rPr>
        <w:t xml:space="preserve">ist eine gute </w:t>
      </w:r>
      <w:r w:rsidRPr="00C166BF">
        <w:rPr>
          <w:rFonts w:ascii="Arial" w:hAnsi="Arial" w:cs="Arial"/>
        </w:rPr>
        <w:t>Bewegungsalternative</w:t>
      </w:r>
      <w:r w:rsidR="002C1AA3">
        <w:rPr>
          <w:rFonts w:ascii="Arial" w:hAnsi="Arial" w:cs="Arial"/>
        </w:rPr>
        <w:t>,</w:t>
      </w:r>
      <w:r w:rsidRPr="00C166BF">
        <w:rPr>
          <w:rFonts w:ascii="Arial" w:hAnsi="Arial" w:cs="Arial"/>
        </w:rPr>
        <w:t xml:space="preserve">“ </w:t>
      </w:r>
      <w:r w:rsidR="002C1AA3">
        <w:rPr>
          <w:rFonts w:ascii="Arial" w:hAnsi="Arial" w:cs="Arial"/>
        </w:rPr>
        <w:t xml:space="preserve">so </w:t>
      </w:r>
      <w:r w:rsidR="002C1AA3" w:rsidRPr="00C166BF">
        <w:rPr>
          <w:rFonts w:ascii="Arial" w:hAnsi="Arial" w:cs="Arial"/>
        </w:rPr>
        <w:t xml:space="preserve">Reiner </w:t>
      </w:r>
      <w:proofErr w:type="spellStart"/>
      <w:r w:rsidR="002C1AA3" w:rsidRPr="00C166BF">
        <w:rPr>
          <w:rFonts w:ascii="Arial" w:hAnsi="Arial" w:cs="Arial"/>
        </w:rPr>
        <w:t>Plehwe</w:t>
      </w:r>
      <w:proofErr w:type="spellEnd"/>
      <w:r w:rsidR="002C1AA3">
        <w:rPr>
          <w:rFonts w:ascii="Arial" w:hAnsi="Arial" w:cs="Arial"/>
        </w:rPr>
        <w:t>.</w:t>
      </w:r>
    </w:p>
    <w:p w14:paraId="775334BC" w14:textId="77777777" w:rsidR="00E66D77" w:rsidRPr="00C166BF" w:rsidRDefault="00E66D77" w:rsidP="00C166BF">
      <w:pPr>
        <w:pStyle w:val="Default"/>
        <w:jc w:val="both"/>
        <w:rPr>
          <w:rFonts w:ascii="Arial" w:hAnsi="Arial" w:cs="Arial"/>
        </w:rPr>
      </w:pPr>
    </w:p>
    <w:p w14:paraId="7B7ADC87" w14:textId="5249E7E0" w:rsidR="00E66D77" w:rsidRDefault="00E66D77" w:rsidP="00C166BF">
      <w:pPr>
        <w:pStyle w:val="Default"/>
        <w:jc w:val="both"/>
        <w:rPr>
          <w:rFonts w:ascii="Arial" w:hAnsi="Arial" w:cs="Arial"/>
        </w:rPr>
      </w:pPr>
      <w:r w:rsidRPr="00C166BF">
        <w:rPr>
          <w:rFonts w:ascii="Arial" w:hAnsi="Arial" w:cs="Arial"/>
        </w:rPr>
        <w:t>Im Projekt wird nun beobachtet, wie sich die Nintendo Switch mittel- und langfristig in d</w:t>
      </w:r>
      <w:r w:rsidR="002C1AA3">
        <w:rPr>
          <w:rFonts w:ascii="Arial" w:hAnsi="Arial" w:cs="Arial"/>
        </w:rPr>
        <w:t>en</w:t>
      </w:r>
      <w:r w:rsidRPr="00C166BF">
        <w:rPr>
          <w:rFonts w:ascii="Arial" w:hAnsi="Arial" w:cs="Arial"/>
        </w:rPr>
        <w:t xml:space="preserve"> Bewegungs- und Entspannungszeiten</w:t>
      </w:r>
      <w:r w:rsidR="002C1AA3">
        <w:rPr>
          <w:rFonts w:ascii="Arial" w:hAnsi="Arial" w:cs="Arial"/>
        </w:rPr>
        <w:t xml:space="preserve"> </w:t>
      </w:r>
      <w:r w:rsidRPr="00C166BF">
        <w:rPr>
          <w:rFonts w:ascii="Arial" w:hAnsi="Arial" w:cs="Arial"/>
        </w:rPr>
        <w:t xml:space="preserve">in der Werkstatt bewähren wird. „Darüber hinaus wollen wir aber auch unbedingt über dieses Semester hinaus kooperieren“, </w:t>
      </w:r>
      <w:r w:rsidR="002C1AA3">
        <w:rPr>
          <w:rFonts w:ascii="Arial" w:hAnsi="Arial" w:cs="Arial"/>
        </w:rPr>
        <w:t>betonte</w:t>
      </w:r>
      <w:r w:rsidRPr="00C166BF">
        <w:rPr>
          <w:rFonts w:ascii="Arial" w:hAnsi="Arial" w:cs="Arial"/>
        </w:rPr>
        <w:t xml:space="preserve"> Ricardo Neufeld auch im Namen seiner Dozentin</w:t>
      </w:r>
      <w:r w:rsidR="002C1AA3">
        <w:rPr>
          <w:rFonts w:ascii="Arial" w:hAnsi="Arial" w:cs="Arial"/>
        </w:rPr>
        <w:t xml:space="preserve"> </w:t>
      </w:r>
      <w:r w:rsidRPr="00C166BF">
        <w:rPr>
          <w:rFonts w:ascii="Arial" w:hAnsi="Arial" w:cs="Arial"/>
        </w:rPr>
        <w:t xml:space="preserve">Hagedorn. </w:t>
      </w:r>
    </w:p>
    <w:p w14:paraId="341979D6" w14:textId="77777777" w:rsidR="002C1AA3" w:rsidRPr="00C166BF" w:rsidRDefault="002C1AA3" w:rsidP="00C166BF">
      <w:pPr>
        <w:pStyle w:val="Default"/>
        <w:jc w:val="both"/>
        <w:rPr>
          <w:rFonts w:ascii="Arial" w:hAnsi="Arial" w:cs="Arial"/>
        </w:rPr>
      </w:pPr>
    </w:p>
    <w:p w14:paraId="6384EC3A" w14:textId="77777777" w:rsidR="002C1AA3" w:rsidRDefault="002C1AA3" w:rsidP="00C166BF">
      <w:pPr>
        <w:pStyle w:val="Default"/>
        <w:jc w:val="both"/>
        <w:rPr>
          <w:rFonts w:ascii="Arial" w:hAnsi="Arial" w:cs="Arial"/>
        </w:rPr>
      </w:pPr>
    </w:p>
    <w:p w14:paraId="02BE34C8" w14:textId="77777777" w:rsidR="002C1AA3" w:rsidRDefault="002C1AA3" w:rsidP="00C166BF">
      <w:pPr>
        <w:pStyle w:val="Default"/>
        <w:jc w:val="both"/>
        <w:rPr>
          <w:rFonts w:ascii="Arial" w:hAnsi="Arial" w:cs="Arial"/>
        </w:rPr>
      </w:pPr>
    </w:p>
    <w:p w14:paraId="2C0C5A1A" w14:textId="77777777" w:rsidR="002C1AA3" w:rsidRDefault="002C1AA3" w:rsidP="00C166BF">
      <w:pPr>
        <w:pStyle w:val="Default"/>
        <w:jc w:val="both"/>
        <w:rPr>
          <w:rFonts w:ascii="Arial" w:hAnsi="Arial" w:cs="Arial"/>
        </w:rPr>
      </w:pPr>
    </w:p>
    <w:p w14:paraId="423C6246" w14:textId="77777777" w:rsidR="002C1AA3" w:rsidRDefault="002C1AA3" w:rsidP="00C166BF">
      <w:pPr>
        <w:pStyle w:val="Default"/>
        <w:jc w:val="both"/>
        <w:rPr>
          <w:rFonts w:ascii="Arial" w:hAnsi="Arial" w:cs="Arial"/>
        </w:rPr>
      </w:pPr>
    </w:p>
    <w:p w14:paraId="1FAB99CE" w14:textId="77777777" w:rsidR="002C1AA3" w:rsidRDefault="002C1AA3" w:rsidP="00C166BF">
      <w:pPr>
        <w:pStyle w:val="Default"/>
        <w:jc w:val="both"/>
        <w:rPr>
          <w:rFonts w:ascii="Arial" w:hAnsi="Arial" w:cs="Arial"/>
        </w:rPr>
      </w:pPr>
    </w:p>
    <w:p w14:paraId="2ACC85BF" w14:textId="77777777" w:rsidR="002C1AA3" w:rsidRDefault="002C1AA3" w:rsidP="00C166BF">
      <w:pPr>
        <w:pStyle w:val="Default"/>
        <w:jc w:val="both"/>
        <w:rPr>
          <w:rFonts w:ascii="Arial" w:hAnsi="Arial" w:cs="Arial"/>
        </w:rPr>
      </w:pPr>
    </w:p>
    <w:p w14:paraId="73C271AC" w14:textId="717BF00E" w:rsidR="002C1AA3" w:rsidRDefault="00BB38C1" w:rsidP="00C166B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Ansprechpartner:</w:t>
      </w:r>
    </w:p>
    <w:p w14:paraId="3AB539A1" w14:textId="77777777" w:rsidR="00BB38C1" w:rsidRDefault="00BB38C1" w:rsidP="00C166BF">
      <w:pPr>
        <w:pStyle w:val="Default"/>
        <w:jc w:val="both"/>
        <w:rPr>
          <w:rFonts w:ascii="Arial" w:hAnsi="Arial" w:cs="Arial"/>
        </w:rPr>
      </w:pPr>
    </w:p>
    <w:p w14:paraId="3D03AC76" w14:textId="77777777" w:rsidR="00BB38C1" w:rsidRPr="00147CC2" w:rsidRDefault="00BB38C1" w:rsidP="00147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47CC2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Annika Maria </w:t>
      </w:r>
      <w:proofErr w:type="spellStart"/>
      <w:r w:rsidRPr="00147CC2">
        <w:rPr>
          <w:rFonts w:ascii="Arial" w:eastAsia="Times New Roman" w:hAnsi="Arial" w:cs="Arial"/>
          <w:bCs/>
          <w:sz w:val="24"/>
          <w:szCs w:val="24"/>
          <w:lang w:eastAsia="de-DE"/>
        </w:rPr>
        <w:t>Brunsemann</w:t>
      </w:r>
      <w:proofErr w:type="spellEnd"/>
    </w:p>
    <w:p w14:paraId="50FBEDB4" w14:textId="77777777" w:rsidR="00BB38C1" w:rsidRPr="00147CC2" w:rsidRDefault="00BB38C1" w:rsidP="00147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47CC2">
        <w:rPr>
          <w:rFonts w:ascii="Arial" w:eastAsia="Times New Roman" w:hAnsi="Arial" w:cs="Arial"/>
          <w:sz w:val="24"/>
          <w:szCs w:val="24"/>
          <w:lang w:eastAsia="de-DE"/>
        </w:rPr>
        <w:t>Institut für Sportwissenschaft</w:t>
      </w:r>
    </w:p>
    <w:p w14:paraId="6BDAED20" w14:textId="77777777" w:rsidR="00BB38C1" w:rsidRPr="00147CC2" w:rsidRDefault="00BB38C1" w:rsidP="00147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47CC2">
        <w:rPr>
          <w:rFonts w:ascii="Arial" w:eastAsia="Times New Roman" w:hAnsi="Arial" w:cs="Arial"/>
          <w:sz w:val="24"/>
          <w:szCs w:val="24"/>
          <w:lang w:eastAsia="de-DE"/>
        </w:rPr>
        <w:t xml:space="preserve">Arbeitsbereich </w:t>
      </w:r>
      <w:r w:rsidRPr="00147CC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Bewegung in Schule/Hochschule und im Verein</w:t>
      </w:r>
    </w:p>
    <w:p w14:paraId="5B8BB084" w14:textId="77777777" w:rsidR="00147CC2" w:rsidRPr="00147CC2" w:rsidRDefault="00BB38C1" w:rsidP="00147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47CC2">
        <w:rPr>
          <w:rFonts w:ascii="Arial" w:eastAsia="Times New Roman" w:hAnsi="Arial" w:cs="Arial"/>
          <w:sz w:val="24"/>
          <w:szCs w:val="24"/>
          <w:lang w:eastAsia="de-DE"/>
        </w:rPr>
        <w:t>Universität Koblenz-Landau</w:t>
      </w:r>
    </w:p>
    <w:p w14:paraId="44D7643C" w14:textId="77777777" w:rsidR="00147CC2" w:rsidRPr="00147CC2" w:rsidRDefault="00BB38C1" w:rsidP="00147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47CC2">
        <w:rPr>
          <w:rFonts w:ascii="Arial" w:eastAsia="Times New Roman" w:hAnsi="Arial" w:cs="Arial"/>
          <w:sz w:val="24"/>
          <w:szCs w:val="24"/>
          <w:lang w:eastAsia="de-DE"/>
        </w:rPr>
        <w:t xml:space="preserve">Campus Koblenz </w:t>
      </w:r>
    </w:p>
    <w:p w14:paraId="6E2115AC" w14:textId="77777777" w:rsidR="00147CC2" w:rsidRPr="00147CC2" w:rsidRDefault="00BB38C1" w:rsidP="00147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47CC2">
        <w:rPr>
          <w:rFonts w:ascii="Arial" w:eastAsia="Times New Roman" w:hAnsi="Arial" w:cs="Arial"/>
          <w:sz w:val="24"/>
          <w:szCs w:val="24"/>
          <w:lang w:eastAsia="de-DE"/>
        </w:rPr>
        <w:t>Universitätsstr. 1</w:t>
      </w:r>
    </w:p>
    <w:p w14:paraId="1A3C72EE" w14:textId="24E0DAF5" w:rsidR="00BB38C1" w:rsidRDefault="00BB38C1" w:rsidP="00147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47CC2">
        <w:rPr>
          <w:rFonts w:ascii="Arial" w:eastAsia="Times New Roman" w:hAnsi="Arial" w:cs="Arial"/>
          <w:sz w:val="24"/>
          <w:szCs w:val="24"/>
          <w:lang w:eastAsia="de-DE"/>
        </w:rPr>
        <w:t>56070 Koblenz</w:t>
      </w:r>
    </w:p>
    <w:p w14:paraId="613CAADD" w14:textId="77777777" w:rsidR="00147CC2" w:rsidRPr="00147CC2" w:rsidRDefault="00147CC2" w:rsidP="00147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C11D414" w14:textId="36932150" w:rsidR="00BB38C1" w:rsidRPr="00147CC2" w:rsidRDefault="00147CC2" w:rsidP="00147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Tel.</w:t>
      </w:r>
      <w:bookmarkStart w:id="0" w:name="_GoBack"/>
      <w:bookmarkEnd w:id="0"/>
      <w:r w:rsidR="00BB38C1" w:rsidRPr="00147CC2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="00BB38C1" w:rsidRPr="00147CC2">
        <w:rPr>
          <w:rFonts w:ascii="Arial" w:eastAsia="Times New Roman" w:hAnsi="Arial" w:cs="Arial"/>
          <w:sz w:val="24"/>
          <w:szCs w:val="24"/>
          <w:lang w:eastAsia="de-DE"/>
        </w:rPr>
        <w:t>261 287 2411</w:t>
      </w:r>
    </w:p>
    <w:p w14:paraId="7301BEE8" w14:textId="3349F2D6" w:rsidR="00BB38C1" w:rsidRPr="00147CC2" w:rsidRDefault="00147CC2" w:rsidP="00147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BB38C1" w:rsidRPr="00147CC2">
        <w:rPr>
          <w:rFonts w:ascii="Arial" w:eastAsia="Times New Roman" w:hAnsi="Arial" w:cs="Arial"/>
          <w:sz w:val="24"/>
          <w:szCs w:val="24"/>
          <w:lang w:eastAsia="de-DE"/>
        </w:rPr>
        <w:t>-</w:t>
      </w:r>
      <w:r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="00BB38C1" w:rsidRPr="00147CC2">
        <w:rPr>
          <w:rFonts w:ascii="Arial" w:eastAsia="Times New Roman" w:hAnsi="Arial" w:cs="Arial"/>
          <w:sz w:val="24"/>
          <w:szCs w:val="24"/>
          <w:lang w:eastAsia="de-DE"/>
        </w:rPr>
        <w:t xml:space="preserve">ail: </w:t>
      </w:r>
      <w:hyperlink r:id="rId4" w:history="1">
        <w:r w:rsidR="00BB38C1" w:rsidRPr="00147CC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brunsemann@uni-koblenz.de</w:t>
        </w:r>
      </w:hyperlink>
    </w:p>
    <w:p w14:paraId="4D590744" w14:textId="77777777" w:rsidR="00BB38C1" w:rsidRDefault="00BB38C1" w:rsidP="00C166BF">
      <w:pPr>
        <w:pStyle w:val="Default"/>
        <w:jc w:val="both"/>
        <w:rPr>
          <w:rFonts w:ascii="Arial" w:hAnsi="Arial" w:cs="Arial"/>
        </w:rPr>
      </w:pPr>
    </w:p>
    <w:p w14:paraId="0AE8945D" w14:textId="77777777" w:rsidR="00BB38C1" w:rsidRDefault="00BB38C1" w:rsidP="00C166BF">
      <w:pPr>
        <w:pStyle w:val="Default"/>
        <w:jc w:val="both"/>
        <w:rPr>
          <w:rFonts w:ascii="Arial" w:hAnsi="Arial" w:cs="Arial"/>
        </w:rPr>
      </w:pPr>
    </w:p>
    <w:p w14:paraId="1985CAA3" w14:textId="77777777" w:rsidR="00BB38C1" w:rsidRDefault="00BB38C1" w:rsidP="00C166BF">
      <w:pPr>
        <w:pStyle w:val="Default"/>
        <w:jc w:val="both"/>
        <w:rPr>
          <w:rFonts w:ascii="Arial" w:hAnsi="Arial" w:cs="Arial"/>
        </w:rPr>
      </w:pPr>
    </w:p>
    <w:p w14:paraId="008BD23C" w14:textId="77777777" w:rsidR="00BB38C1" w:rsidRDefault="00BB38C1" w:rsidP="00C166BF">
      <w:pPr>
        <w:pStyle w:val="Default"/>
        <w:jc w:val="both"/>
        <w:rPr>
          <w:rFonts w:ascii="Arial" w:hAnsi="Arial" w:cs="Arial"/>
        </w:rPr>
      </w:pPr>
    </w:p>
    <w:p w14:paraId="1F116A61" w14:textId="3CBB828B" w:rsidR="00E66D77" w:rsidRPr="00C166BF" w:rsidRDefault="008D69D0" w:rsidP="00C166BF">
      <w:pPr>
        <w:pStyle w:val="Default"/>
        <w:jc w:val="both"/>
        <w:rPr>
          <w:rFonts w:ascii="Arial" w:hAnsi="Arial" w:cs="Arial"/>
        </w:rPr>
      </w:pPr>
      <w:r w:rsidRPr="00C166BF">
        <w:rPr>
          <w:rFonts w:ascii="Arial" w:hAnsi="Arial" w:cs="Arial"/>
        </w:rPr>
        <w:t xml:space="preserve">Foto 1: </w:t>
      </w:r>
      <w:r w:rsidR="00E66D77" w:rsidRPr="00C166BF">
        <w:rPr>
          <w:rFonts w:ascii="Arial" w:hAnsi="Arial" w:cs="Arial"/>
        </w:rPr>
        <w:t xml:space="preserve">Die </w:t>
      </w:r>
      <w:r w:rsidR="00B44744" w:rsidRPr="00C166BF">
        <w:rPr>
          <w:rFonts w:ascii="Arial" w:hAnsi="Arial" w:cs="Arial"/>
        </w:rPr>
        <w:t xml:space="preserve">Studierenden </w:t>
      </w:r>
      <w:r w:rsidR="00E66D77" w:rsidRPr="00C166BF">
        <w:rPr>
          <w:rFonts w:ascii="Arial" w:hAnsi="Arial" w:cs="Arial"/>
        </w:rPr>
        <w:t>überreichte</w:t>
      </w:r>
      <w:r w:rsidR="00B44744" w:rsidRPr="00C166BF">
        <w:rPr>
          <w:rFonts w:ascii="Arial" w:hAnsi="Arial" w:cs="Arial"/>
        </w:rPr>
        <w:t>n</w:t>
      </w:r>
      <w:r w:rsidR="00E66D77" w:rsidRPr="00C166BF">
        <w:rPr>
          <w:rFonts w:ascii="Arial" w:hAnsi="Arial" w:cs="Arial"/>
        </w:rPr>
        <w:t xml:space="preserve"> die Nintendo Switch und zwei </w:t>
      </w:r>
      <w:r w:rsidR="00B44744" w:rsidRPr="00C166BF">
        <w:rPr>
          <w:rFonts w:ascii="Arial" w:hAnsi="Arial" w:cs="Arial"/>
        </w:rPr>
        <w:t>Bewegungss</w:t>
      </w:r>
      <w:r w:rsidR="00E66D77" w:rsidRPr="00C166BF">
        <w:rPr>
          <w:rFonts w:ascii="Arial" w:hAnsi="Arial" w:cs="Arial"/>
        </w:rPr>
        <w:t>piele an Beschäftigte der Werkstatt. Ebenfalls mit dabei waren Nina Hagedorn, Projek</w:t>
      </w:r>
      <w:r w:rsidR="0035035A" w:rsidRPr="00C166BF">
        <w:rPr>
          <w:rFonts w:ascii="Arial" w:hAnsi="Arial" w:cs="Arial"/>
        </w:rPr>
        <w:t>tkoordinatorin</w:t>
      </w:r>
      <w:r w:rsidR="00E66D77" w:rsidRPr="00C166BF">
        <w:rPr>
          <w:rFonts w:ascii="Arial" w:hAnsi="Arial" w:cs="Arial"/>
        </w:rPr>
        <w:t xml:space="preserve"> „Wir gehören dazu“</w:t>
      </w:r>
      <w:r w:rsidR="00B44744" w:rsidRPr="00C166BF">
        <w:rPr>
          <w:rFonts w:ascii="Arial" w:hAnsi="Arial" w:cs="Arial"/>
        </w:rPr>
        <w:t xml:space="preserve"> von Special Olympics</w:t>
      </w:r>
      <w:r w:rsidR="00E66D77" w:rsidRPr="00C166BF">
        <w:rPr>
          <w:rFonts w:ascii="Arial" w:hAnsi="Arial" w:cs="Arial"/>
        </w:rPr>
        <w:t xml:space="preserve"> und </w:t>
      </w:r>
      <w:r w:rsidR="00B44744" w:rsidRPr="00C166BF">
        <w:rPr>
          <w:rFonts w:ascii="Arial" w:hAnsi="Arial" w:cs="Arial"/>
        </w:rPr>
        <w:t xml:space="preserve">weitere </w:t>
      </w:r>
      <w:r w:rsidR="00E66D77" w:rsidRPr="00C166BF">
        <w:rPr>
          <w:rFonts w:ascii="Arial" w:hAnsi="Arial" w:cs="Arial"/>
        </w:rPr>
        <w:t xml:space="preserve">Verantwortliche der RMW. </w:t>
      </w:r>
    </w:p>
    <w:p w14:paraId="7A2AD02B" w14:textId="77777777" w:rsidR="009E1234" w:rsidRPr="00C166BF" w:rsidRDefault="009E1234" w:rsidP="00C166BF">
      <w:pPr>
        <w:pStyle w:val="Default"/>
        <w:jc w:val="both"/>
        <w:rPr>
          <w:rFonts w:ascii="Arial" w:hAnsi="Arial" w:cs="Arial"/>
        </w:rPr>
      </w:pPr>
    </w:p>
    <w:p w14:paraId="57810605" w14:textId="0665B5B6" w:rsidR="00E66D77" w:rsidRPr="00C166BF" w:rsidRDefault="008D69D0" w:rsidP="00C166BF">
      <w:pPr>
        <w:pStyle w:val="Default"/>
        <w:jc w:val="both"/>
        <w:rPr>
          <w:rFonts w:ascii="Arial" w:hAnsi="Arial" w:cs="Arial"/>
        </w:rPr>
      </w:pPr>
      <w:r w:rsidRPr="00C166BF">
        <w:rPr>
          <w:rFonts w:ascii="Arial" w:hAnsi="Arial" w:cs="Arial"/>
        </w:rPr>
        <w:t xml:space="preserve">Foto 2: </w:t>
      </w:r>
      <w:r w:rsidR="00E66D77" w:rsidRPr="00C166BF">
        <w:rPr>
          <w:rFonts w:ascii="Arial" w:hAnsi="Arial" w:cs="Arial"/>
        </w:rPr>
        <w:t xml:space="preserve">Kaum war die Spielekonsole angeschlossen, erfüllte sie ihren Zweck. Bei „Just Dance“ ging es sofort zur Sache. </w:t>
      </w:r>
    </w:p>
    <w:p w14:paraId="0BD0C629" w14:textId="77777777" w:rsidR="009E1234" w:rsidRPr="00C166BF" w:rsidRDefault="009E1234" w:rsidP="00C166BF">
      <w:pPr>
        <w:pStyle w:val="Default"/>
        <w:jc w:val="both"/>
        <w:rPr>
          <w:rFonts w:ascii="Arial" w:hAnsi="Arial" w:cs="Arial"/>
        </w:rPr>
      </w:pPr>
    </w:p>
    <w:p w14:paraId="634ECC4A" w14:textId="6104AE8A" w:rsidR="001E4A54" w:rsidRPr="00C166BF" w:rsidRDefault="008D69D0" w:rsidP="00C166BF">
      <w:pPr>
        <w:jc w:val="both"/>
        <w:rPr>
          <w:rFonts w:ascii="Arial" w:hAnsi="Arial" w:cs="Arial"/>
          <w:sz w:val="24"/>
          <w:szCs w:val="24"/>
        </w:rPr>
      </w:pPr>
      <w:r w:rsidRPr="00C166BF">
        <w:rPr>
          <w:rFonts w:ascii="Arial" w:hAnsi="Arial" w:cs="Arial"/>
          <w:sz w:val="24"/>
          <w:szCs w:val="24"/>
        </w:rPr>
        <w:t xml:space="preserve">Foto 3: </w:t>
      </w:r>
      <w:r w:rsidR="00E66D77" w:rsidRPr="00C166BF">
        <w:rPr>
          <w:rFonts w:ascii="Arial" w:hAnsi="Arial" w:cs="Arial"/>
          <w:sz w:val="24"/>
          <w:szCs w:val="24"/>
        </w:rPr>
        <w:t xml:space="preserve">Den notwendigen Flatscreen und einen großzügigen Raum kann die </w:t>
      </w:r>
      <w:r w:rsidR="00B44744" w:rsidRPr="00C166BF">
        <w:rPr>
          <w:rFonts w:ascii="Arial" w:hAnsi="Arial" w:cs="Arial"/>
          <w:sz w:val="24"/>
          <w:szCs w:val="24"/>
        </w:rPr>
        <w:t>Rhein-Mosel Werkstatt</w:t>
      </w:r>
      <w:r w:rsidR="00E66D77" w:rsidRPr="00C166BF">
        <w:rPr>
          <w:rFonts w:ascii="Arial" w:hAnsi="Arial" w:cs="Arial"/>
          <w:sz w:val="24"/>
          <w:szCs w:val="24"/>
        </w:rPr>
        <w:t xml:space="preserve"> vorweisen.</w:t>
      </w:r>
    </w:p>
    <w:sectPr w:rsidR="001E4A54" w:rsidRPr="00C16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77"/>
    <w:rsid w:val="000903A6"/>
    <w:rsid w:val="00147CC2"/>
    <w:rsid w:val="001A47BB"/>
    <w:rsid w:val="001E4A54"/>
    <w:rsid w:val="002C1AA3"/>
    <w:rsid w:val="002D03ED"/>
    <w:rsid w:val="0035035A"/>
    <w:rsid w:val="003B239A"/>
    <w:rsid w:val="00551838"/>
    <w:rsid w:val="007E1DF2"/>
    <w:rsid w:val="008B7C80"/>
    <w:rsid w:val="008D69D0"/>
    <w:rsid w:val="009C0F43"/>
    <w:rsid w:val="009C3B2E"/>
    <w:rsid w:val="009E1234"/>
    <w:rsid w:val="00AF1B74"/>
    <w:rsid w:val="00B44744"/>
    <w:rsid w:val="00B74D80"/>
    <w:rsid w:val="00BB38C1"/>
    <w:rsid w:val="00C166BF"/>
    <w:rsid w:val="00C61305"/>
    <w:rsid w:val="00DB020A"/>
    <w:rsid w:val="00E6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1DD3"/>
  <w15:chartTrackingRefBased/>
  <w15:docId w15:val="{174D4769-66E3-41E6-9C89-4EAA8141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66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35A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Absatz-Standardschriftart"/>
    <w:rsid w:val="009C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unsemann@uni-koble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3D86568E</Template>
  <TotalTime>0</TotalTime>
  <Pages>2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Hagedorn</dc:creator>
  <cp:keywords/>
  <dc:description/>
  <cp:lastModifiedBy>Dr. Birgit Förg</cp:lastModifiedBy>
  <cp:revision>3</cp:revision>
  <cp:lastPrinted>2021-03-05T10:06:00Z</cp:lastPrinted>
  <dcterms:created xsi:type="dcterms:W3CDTF">2021-03-10T09:10:00Z</dcterms:created>
  <dcterms:modified xsi:type="dcterms:W3CDTF">2021-03-10T09:13:00Z</dcterms:modified>
</cp:coreProperties>
</file>