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BE49B" w14:textId="3C0D0B6D" w:rsidR="00B60FA5" w:rsidRPr="00DE4E08" w:rsidRDefault="00446084" w:rsidP="00DE4E08">
      <w:pPr>
        <w:spacing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de-DE"/>
        </w:rPr>
      </w:pPr>
      <w:bookmarkStart w:id="0" w:name="_Hlk56689813"/>
      <w:bookmarkStart w:id="1" w:name="_GoBack"/>
      <w:bookmarkEnd w:id="1"/>
      <w:r w:rsidRPr="00183FE0">
        <w:rPr>
          <w:rFonts w:ascii="Arial" w:eastAsia="Times New Roman" w:hAnsi="Arial" w:cs="Arial"/>
          <w:b/>
          <w:bCs/>
          <w:sz w:val="24"/>
          <w:szCs w:val="20"/>
          <w:lang w:val="de-DE"/>
        </w:rPr>
        <w:t xml:space="preserve">Colt </w:t>
      </w:r>
      <w:r w:rsidR="00B64CB5" w:rsidRPr="00183FE0">
        <w:rPr>
          <w:rFonts w:ascii="Arial" w:eastAsia="Times New Roman" w:hAnsi="Arial" w:cs="Arial"/>
          <w:b/>
          <w:bCs/>
          <w:sz w:val="24"/>
          <w:szCs w:val="20"/>
          <w:lang w:val="de-DE"/>
        </w:rPr>
        <w:t xml:space="preserve">präsentiert </w:t>
      </w:r>
      <w:r w:rsidRPr="00183FE0">
        <w:rPr>
          <w:rFonts w:ascii="Arial" w:eastAsia="Times New Roman" w:hAnsi="Arial" w:cs="Arial"/>
          <w:b/>
          <w:bCs/>
          <w:sz w:val="24"/>
          <w:szCs w:val="20"/>
          <w:lang w:val="de-DE"/>
        </w:rPr>
        <w:t>neue Organisationsstruktur und Dreijahresstrategie</w:t>
      </w:r>
      <w:r w:rsidRPr="00183FE0">
        <w:rPr>
          <w:rFonts w:ascii="Arial" w:eastAsia="Times New Roman" w:hAnsi="Arial" w:cs="Arial"/>
          <w:b/>
          <w:bCs/>
          <w:sz w:val="24"/>
          <w:szCs w:val="20"/>
          <w:lang w:val="de-DE"/>
        </w:rPr>
        <w:br/>
      </w:r>
      <w:r w:rsidR="00DE4E08">
        <w:rPr>
          <w:rFonts w:ascii="Arial" w:eastAsia="Times New Roman" w:hAnsi="Arial" w:cs="Arial"/>
          <w:b/>
          <w:bCs/>
          <w:sz w:val="20"/>
          <w:szCs w:val="20"/>
          <w:lang w:val="de-DE"/>
        </w:rPr>
        <w:br/>
      </w:r>
    </w:p>
    <w:p w14:paraId="0BA3BB20" w14:textId="35130712" w:rsidR="00446084" w:rsidRPr="00183FE0" w:rsidRDefault="00D469E3" w:rsidP="00446084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183FE0">
        <w:rPr>
          <w:rFonts w:ascii="Arial" w:hAnsi="Arial" w:cs="Arial"/>
          <w:b/>
          <w:sz w:val="20"/>
          <w:szCs w:val="18"/>
          <w:lang w:val="de-DE"/>
        </w:rPr>
        <w:t>Frankfurt</w:t>
      </w:r>
      <w:r w:rsidR="00785327" w:rsidRPr="00183FE0">
        <w:rPr>
          <w:rFonts w:ascii="Arial" w:hAnsi="Arial" w:cs="Arial"/>
          <w:b/>
          <w:sz w:val="20"/>
          <w:szCs w:val="18"/>
          <w:lang w:val="de-DE"/>
        </w:rPr>
        <w:t>,</w:t>
      </w:r>
      <w:r w:rsidR="0043301B" w:rsidRPr="00183FE0">
        <w:rPr>
          <w:rFonts w:ascii="Arial" w:hAnsi="Arial" w:cs="Arial"/>
          <w:b/>
          <w:sz w:val="20"/>
          <w:szCs w:val="18"/>
          <w:lang w:val="de-DE"/>
        </w:rPr>
        <w:t xml:space="preserve"> </w:t>
      </w:r>
      <w:r w:rsidR="00661CC2" w:rsidRPr="00183FE0">
        <w:rPr>
          <w:rFonts w:ascii="Arial" w:hAnsi="Arial" w:cs="Arial"/>
          <w:b/>
          <w:sz w:val="20"/>
          <w:szCs w:val="18"/>
          <w:lang w:val="de-DE"/>
        </w:rPr>
        <w:t>24</w:t>
      </w:r>
      <w:r w:rsidR="0043301B" w:rsidRPr="00183FE0">
        <w:rPr>
          <w:rFonts w:ascii="Arial" w:hAnsi="Arial" w:cs="Arial"/>
          <w:b/>
          <w:sz w:val="20"/>
          <w:szCs w:val="18"/>
          <w:lang w:val="de-DE"/>
        </w:rPr>
        <w:t>.</w:t>
      </w:r>
      <w:r w:rsidR="00661CC2" w:rsidRPr="00183FE0">
        <w:rPr>
          <w:rFonts w:ascii="Arial" w:hAnsi="Arial" w:cs="Arial"/>
          <w:b/>
          <w:sz w:val="20"/>
          <w:szCs w:val="18"/>
          <w:lang w:val="de-DE"/>
        </w:rPr>
        <w:t>11</w:t>
      </w:r>
      <w:r w:rsidR="00786D86" w:rsidRPr="00183FE0">
        <w:rPr>
          <w:rFonts w:ascii="Arial" w:hAnsi="Arial" w:cs="Arial"/>
          <w:b/>
          <w:sz w:val="20"/>
          <w:szCs w:val="18"/>
          <w:lang w:val="de-DE"/>
        </w:rPr>
        <w:t>.</w:t>
      </w:r>
      <w:r w:rsidR="00785327" w:rsidRPr="00183FE0">
        <w:rPr>
          <w:rFonts w:ascii="Arial" w:hAnsi="Arial" w:cs="Arial"/>
          <w:b/>
          <w:sz w:val="20"/>
          <w:szCs w:val="18"/>
          <w:lang w:val="de-DE"/>
        </w:rPr>
        <w:t>20</w:t>
      </w:r>
      <w:r w:rsidR="0075598A" w:rsidRPr="00183FE0">
        <w:rPr>
          <w:rFonts w:ascii="Arial" w:hAnsi="Arial" w:cs="Arial"/>
          <w:b/>
          <w:sz w:val="20"/>
          <w:szCs w:val="18"/>
          <w:lang w:val="de-DE"/>
        </w:rPr>
        <w:t>20</w:t>
      </w:r>
      <w:r w:rsidR="00785327" w:rsidRPr="00183FE0">
        <w:rPr>
          <w:rFonts w:ascii="Arial" w:hAnsi="Arial" w:cs="Arial"/>
          <w:b/>
          <w:sz w:val="18"/>
          <w:szCs w:val="18"/>
          <w:lang w:val="de-DE"/>
        </w:rPr>
        <w:t>,</w:t>
      </w:r>
      <w:r w:rsidR="006524FB" w:rsidRPr="00183FE0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Colt Technology Services hat </w:t>
      </w:r>
      <w:r w:rsidR="0000291D" w:rsidRPr="00183FE0">
        <w:rPr>
          <w:rFonts w:ascii="Arial" w:hAnsi="Arial" w:cs="Arial"/>
          <w:sz w:val="20"/>
          <w:szCs w:val="20"/>
          <w:lang w:val="de-DE"/>
        </w:rPr>
        <w:t>s</w:t>
      </w:r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eine neue Dreijahresstrategie und Organisationsstruktur </w:t>
      </w:r>
      <w:r w:rsidR="00BB5615" w:rsidRPr="00183FE0">
        <w:rPr>
          <w:rFonts w:ascii="Arial" w:hAnsi="Arial" w:cs="Arial"/>
          <w:sz w:val="20"/>
          <w:szCs w:val="20"/>
          <w:lang w:val="de-DE"/>
        </w:rPr>
        <w:t>vorgestellt</w:t>
      </w:r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, </w:t>
      </w:r>
      <w:r w:rsidR="00661CC2" w:rsidRPr="00183FE0">
        <w:rPr>
          <w:rFonts w:ascii="Arial" w:hAnsi="Arial" w:cs="Arial"/>
          <w:sz w:val="20"/>
          <w:szCs w:val="20"/>
          <w:lang w:val="de-DE"/>
        </w:rPr>
        <w:t>mit der sich</w:t>
      </w:r>
      <w:r w:rsidR="00BB5615"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="00D53300" w:rsidRPr="00183FE0">
        <w:rPr>
          <w:rFonts w:ascii="Arial" w:hAnsi="Arial" w:cs="Arial"/>
          <w:sz w:val="20"/>
          <w:szCs w:val="20"/>
          <w:lang w:val="de-DE"/>
        </w:rPr>
        <w:t>der Netzwerkanbieter</w:t>
      </w:r>
      <w:r w:rsidR="00BB5615" w:rsidRPr="00183FE0">
        <w:rPr>
          <w:rFonts w:ascii="Arial" w:hAnsi="Arial" w:cs="Arial"/>
          <w:sz w:val="20"/>
          <w:szCs w:val="20"/>
          <w:lang w:val="de-DE"/>
        </w:rPr>
        <w:t xml:space="preserve"> noch</w:t>
      </w:r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 besser auf die </w:t>
      </w:r>
      <w:r w:rsidR="00661CC2" w:rsidRPr="00183FE0">
        <w:rPr>
          <w:rFonts w:ascii="Arial" w:hAnsi="Arial" w:cs="Arial"/>
          <w:sz w:val="20"/>
          <w:szCs w:val="20"/>
          <w:lang w:val="de-DE"/>
        </w:rPr>
        <w:t>veränderte</w:t>
      </w:r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 Marktdynamik aus</w:t>
      </w:r>
      <w:r w:rsidR="00BB5615" w:rsidRPr="00183FE0">
        <w:rPr>
          <w:rFonts w:ascii="Arial" w:hAnsi="Arial" w:cs="Arial"/>
          <w:sz w:val="20"/>
          <w:szCs w:val="20"/>
          <w:lang w:val="de-DE"/>
        </w:rPr>
        <w:t>richtet.</w:t>
      </w:r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 Im Mittelpunkt steht</w:t>
      </w:r>
      <w:r w:rsidR="00DF5D63" w:rsidRPr="00183FE0">
        <w:rPr>
          <w:rFonts w:ascii="Arial" w:hAnsi="Arial" w:cs="Arial"/>
          <w:sz w:val="20"/>
          <w:szCs w:val="20"/>
          <w:lang w:val="de-DE"/>
        </w:rPr>
        <w:t xml:space="preserve"> dabei</w:t>
      </w:r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 die Weiterentwicklung des IQ-Network</w:t>
      </w:r>
      <w:r w:rsidR="00BB5615" w:rsidRPr="00183FE0">
        <w:rPr>
          <w:rFonts w:ascii="Arial" w:hAnsi="Arial" w:cs="Arial"/>
          <w:sz w:val="20"/>
          <w:szCs w:val="20"/>
          <w:lang w:val="de-DE"/>
        </w:rPr>
        <w:t>.</w:t>
      </w:r>
      <w:r w:rsidR="00B64CB5" w:rsidRPr="00183FE0">
        <w:rPr>
          <w:rFonts w:ascii="Arial" w:hAnsi="Arial" w:cs="Arial"/>
          <w:sz w:val="20"/>
          <w:szCs w:val="20"/>
          <w:lang w:val="de-DE"/>
        </w:rPr>
        <w:t xml:space="preserve"> Mit </w:t>
      </w:r>
      <w:r w:rsidR="00183FE0" w:rsidRPr="00183FE0">
        <w:rPr>
          <w:rFonts w:ascii="Arial" w:hAnsi="Arial" w:cs="Arial"/>
          <w:sz w:val="20"/>
          <w:szCs w:val="20"/>
          <w:lang w:val="de-DE"/>
        </w:rPr>
        <w:t>einer innovativen</w:t>
      </w:r>
      <w:r w:rsidR="00DF5D63"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="00B64CB5" w:rsidRPr="00183FE0">
        <w:rPr>
          <w:rFonts w:ascii="Arial" w:hAnsi="Arial" w:cs="Arial"/>
          <w:sz w:val="20"/>
          <w:szCs w:val="20"/>
          <w:lang w:val="de-DE"/>
        </w:rPr>
        <w:t>Netzwerkarchitektur und sukzessive</w:t>
      </w:r>
      <w:r w:rsidR="007A4FE5" w:rsidRPr="00183FE0">
        <w:rPr>
          <w:rFonts w:ascii="Arial" w:hAnsi="Arial" w:cs="Arial"/>
          <w:sz w:val="20"/>
          <w:szCs w:val="20"/>
          <w:lang w:val="de-DE"/>
        </w:rPr>
        <w:t>m</w:t>
      </w:r>
      <w:r w:rsidR="00B64CB5"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="007A4FE5" w:rsidRPr="00183FE0">
        <w:rPr>
          <w:rFonts w:ascii="Arial" w:hAnsi="Arial" w:cs="Arial"/>
          <w:sz w:val="20"/>
          <w:szCs w:val="20"/>
          <w:lang w:val="de-DE"/>
        </w:rPr>
        <w:t>Um</w:t>
      </w:r>
      <w:r w:rsidR="00DF5D63" w:rsidRPr="00183FE0">
        <w:rPr>
          <w:rFonts w:ascii="Arial" w:hAnsi="Arial" w:cs="Arial"/>
          <w:sz w:val="20"/>
          <w:szCs w:val="20"/>
          <w:lang w:val="de-DE"/>
        </w:rPr>
        <w:t xml:space="preserve">bau </w:t>
      </w:r>
      <w:r w:rsidR="00B64CB5" w:rsidRPr="00183FE0">
        <w:rPr>
          <w:rFonts w:ascii="Arial" w:hAnsi="Arial" w:cs="Arial"/>
          <w:sz w:val="20"/>
          <w:szCs w:val="20"/>
          <w:lang w:val="de-DE"/>
        </w:rPr>
        <w:t>von Legacy</w:t>
      </w:r>
      <w:r w:rsidR="00DF5D63" w:rsidRPr="00183FE0">
        <w:rPr>
          <w:rFonts w:ascii="Arial" w:hAnsi="Arial" w:cs="Arial"/>
          <w:sz w:val="20"/>
          <w:szCs w:val="20"/>
          <w:lang w:val="de-DE"/>
        </w:rPr>
        <w:t>-Strukturen</w:t>
      </w:r>
      <w:r w:rsidR="00B64CB5" w:rsidRPr="00183FE0">
        <w:rPr>
          <w:rFonts w:ascii="Arial" w:hAnsi="Arial" w:cs="Arial"/>
          <w:sz w:val="20"/>
          <w:szCs w:val="20"/>
          <w:lang w:val="de-DE"/>
        </w:rPr>
        <w:t xml:space="preserve"> soll</w:t>
      </w:r>
      <w:r w:rsidR="00766F11" w:rsidRPr="00183FE0">
        <w:rPr>
          <w:rFonts w:ascii="Arial" w:hAnsi="Arial" w:cs="Arial"/>
          <w:sz w:val="20"/>
          <w:szCs w:val="20"/>
          <w:lang w:val="de-DE"/>
        </w:rPr>
        <w:t>en die Verbindungen optimiert und</w:t>
      </w:r>
      <w:r w:rsidR="00B64CB5" w:rsidRPr="00183FE0">
        <w:rPr>
          <w:rFonts w:ascii="Arial" w:hAnsi="Arial" w:cs="Arial"/>
          <w:sz w:val="20"/>
          <w:szCs w:val="20"/>
          <w:lang w:val="de-DE"/>
        </w:rPr>
        <w:t xml:space="preserve"> ein </w:t>
      </w:r>
      <w:r w:rsidR="00DF5D63" w:rsidRPr="00183FE0">
        <w:rPr>
          <w:rFonts w:ascii="Arial" w:hAnsi="Arial" w:cs="Arial"/>
          <w:sz w:val="20"/>
          <w:szCs w:val="20"/>
          <w:lang w:val="de-DE"/>
        </w:rPr>
        <w:t xml:space="preserve">noch </w:t>
      </w:r>
      <w:r w:rsidR="00B64CB5" w:rsidRPr="00183FE0">
        <w:rPr>
          <w:rFonts w:ascii="Arial" w:hAnsi="Arial" w:cs="Arial"/>
          <w:sz w:val="20"/>
          <w:szCs w:val="20"/>
          <w:lang w:val="de-DE"/>
        </w:rPr>
        <w:t>marktorientierte</w:t>
      </w:r>
      <w:r w:rsidR="00DF5D63" w:rsidRPr="00183FE0">
        <w:rPr>
          <w:rFonts w:ascii="Arial" w:hAnsi="Arial" w:cs="Arial"/>
          <w:sz w:val="20"/>
          <w:szCs w:val="20"/>
          <w:lang w:val="de-DE"/>
        </w:rPr>
        <w:t>re</w:t>
      </w:r>
      <w:r w:rsidR="00766F11" w:rsidRPr="00183FE0">
        <w:rPr>
          <w:rFonts w:ascii="Arial" w:hAnsi="Arial" w:cs="Arial"/>
          <w:sz w:val="20"/>
          <w:szCs w:val="20"/>
          <w:lang w:val="de-DE"/>
        </w:rPr>
        <w:t>s</w:t>
      </w:r>
      <w:r w:rsidR="00B64CB5" w:rsidRPr="00183FE0">
        <w:rPr>
          <w:rFonts w:ascii="Arial" w:hAnsi="Arial" w:cs="Arial"/>
          <w:sz w:val="20"/>
          <w:szCs w:val="20"/>
          <w:lang w:val="de-DE"/>
        </w:rPr>
        <w:t xml:space="preserve"> On-Demand-</w:t>
      </w:r>
      <w:r w:rsidR="00766F11" w:rsidRPr="00183FE0">
        <w:rPr>
          <w:rFonts w:ascii="Arial" w:hAnsi="Arial" w:cs="Arial"/>
          <w:sz w:val="20"/>
          <w:szCs w:val="20"/>
          <w:lang w:val="de-DE"/>
        </w:rPr>
        <w:t>Angebot</w:t>
      </w:r>
      <w:r w:rsidR="00B64CB5" w:rsidRPr="00183FE0">
        <w:rPr>
          <w:rFonts w:ascii="Arial" w:hAnsi="Arial" w:cs="Arial"/>
          <w:sz w:val="20"/>
          <w:szCs w:val="20"/>
          <w:lang w:val="de-DE"/>
        </w:rPr>
        <w:t xml:space="preserve"> geschaffen werden. </w:t>
      </w:r>
    </w:p>
    <w:p w14:paraId="7BF91C4A" w14:textId="77777777" w:rsidR="00446084" w:rsidRPr="00183FE0" w:rsidRDefault="00446084" w:rsidP="00446084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234E68DC" w14:textId="34593E12" w:rsidR="00446084" w:rsidRPr="00183FE0" w:rsidRDefault="00446084" w:rsidP="00446084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183FE0">
        <w:rPr>
          <w:rFonts w:ascii="Arial" w:hAnsi="Arial" w:cs="Arial"/>
          <w:sz w:val="20"/>
          <w:szCs w:val="20"/>
          <w:lang w:val="de-DE"/>
        </w:rPr>
        <w:t xml:space="preserve">Die Strategie </w:t>
      </w:r>
      <w:r w:rsidR="00BB5615" w:rsidRPr="00183FE0">
        <w:rPr>
          <w:rFonts w:ascii="Arial" w:hAnsi="Arial" w:cs="Arial"/>
          <w:sz w:val="20"/>
          <w:szCs w:val="20"/>
          <w:lang w:val="de-DE"/>
        </w:rPr>
        <w:t xml:space="preserve">unterteilt sich </w:t>
      </w:r>
      <w:r w:rsidRPr="00183FE0">
        <w:rPr>
          <w:rFonts w:ascii="Arial" w:hAnsi="Arial" w:cs="Arial"/>
          <w:sz w:val="20"/>
          <w:szCs w:val="20"/>
          <w:lang w:val="de-DE"/>
        </w:rPr>
        <w:t>in vier Schwerpunktbereiche</w:t>
      </w:r>
      <w:r w:rsidR="00BB5615" w:rsidRPr="00183FE0">
        <w:rPr>
          <w:rFonts w:ascii="Arial" w:hAnsi="Arial" w:cs="Arial"/>
          <w:sz w:val="20"/>
          <w:szCs w:val="20"/>
          <w:lang w:val="de-DE"/>
        </w:rPr>
        <w:t xml:space="preserve">: </w:t>
      </w:r>
    </w:p>
    <w:p w14:paraId="1219762C" w14:textId="4514B182" w:rsidR="00446084" w:rsidRPr="00183FE0" w:rsidRDefault="005F0E8E" w:rsidP="00446084">
      <w:pPr>
        <w:pStyle w:val="Listenabsatz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183FE0">
        <w:rPr>
          <w:rFonts w:ascii="Arial" w:hAnsi="Arial" w:cs="Arial"/>
          <w:sz w:val="20"/>
          <w:szCs w:val="20"/>
          <w:lang w:val="de-DE"/>
        </w:rPr>
        <w:t>Verstärkte Präsenz</w:t>
      </w:r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 von Colt 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im Enterprise-Bereich </w:t>
      </w:r>
      <w:r w:rsidR="00446084" w:rsidRPr="00183FE0">
        <w:rPr>
          <w:rFonts w:ascii="Arial" w:hAnsi="Arial" w:cs="Arial"/>
          <w:sz w:val="20"/>
          <w:szCs w:val="20"/>
          <w:lang w:val="de-DE"/>
        </w:rPr>
        <w:t>und die Erschließung des SD-WAN-Markt</w:t>
      </w:r>
      <w:r w:rsidRPr="00183FE0">
        <w:rPr>
          <w:rFonts w:ascii="Arial" w:hAnsi="Arial" w:cs="Arial"/>
          <w:sz w:val="20"/>
          <w:szCs w:val="20"/>
          <w:lang w:val="de-DE"/>
        </w:rPr>
        <w:t>s</w:t>
      </w:r>
    </w:p>
    <w:p w14:paraId="75D73CF0" w14:textId="59C7CBCD" w:rsidR="00446084" w:rsidRPr="003614D7" w:rsidRDefault="005D183E" w:rsidP="00446084">
      <w:pPr>
        <w:pStyle w:val="Listenabsatz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3614D7">
        <w:rPr>
          <w:rFonts w:ascii="Arial" w:hAnsi="Arial" w:cs="Arial"/>
          <w:sz w:val="20"/>
          <w:szCs w:val="20"/>
          <w:lang w:val="en-US"/>
        </w:rPr>
        <w:t>Enge</w:t>
      </w:r>
      <w:proofErr w:type="spellEnd"/>
      <w:r w:rsidRPr="003614D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614D7">
        <w:rPr>
          <w:rFonts w:ascii="Arial" w:hAnsi="Arial" w:cs="Arial"/>
          <w:sz w:val="20"/>
          <w:szCs w:val="20"/>
          <w:lang w:val="en-US"/>
        </w:rPr>
        <w:t>Zusammenarbeit</w:t>
      </w:r>
      <w:proofErr w:type="spellEnd"/>
      <w:r w:rsidRPr="003614D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614D7">
        <w:rPr>
          <w:rFonts w:ascii="Arial" w:hAnsi="Arial" w:cs="Arial"/>
          <w:sz w:val="20"/>
          <w:szCs w:val="20"/>
          <w:lang w:val="en-US"/>
        </w:rPr>
        <w:t>mit</w:t>
      </w:r>
      <w:proofErr w:type="spellEnd"/>
      <w:r w:rsidRPr="003614D7">
        <w:rPr>
          <w:rFonts w:ascii="Arial" w:hAnsi="Arial" w:cs="Arial"/>
          <w:sz w:val="20"/>
          <w:szCs w:val="20"/>
          <w:lang w:val="en-US"/>
        </w:rPr>
        <w:t xml:space="preserve"> Cloud</w:t>
      </w:r>
      <w:r w:rsidR="00183FE0" w:rsidRPr="003614D7">
        <w:rPr>
          <w:rFonts w:ascii="Arial" w:hAnsi="Arial" w:cs="Arial"/>
          <w:sz w:val="20"/>
          <w:szCs w:val="20"/>
          <w:lang w:val="en-US"/>
        </w:rPr>
        <w:t>-</w:t>
      </w:r>
      <w:proofErr w:type="spellStart"/>
      <w:r w:rsidRPr="003614D7">
        <w:rPr>
          <w:rFonts w:ascii="Arial" w:hAnsi="Arial" w:cs="Arial"/>
          <w:sz w:val="20"/>
          <w:szCs w:val="20"/>
          <w:lang w:val="en-US"/>
        </w:rPr>
        <w:t>Anbietern</w:t>
      </w:r>
      <w:proofErr w:type="spellEnd"/>
      <w:r w:rsidRPr="003614D7">
        <w:rPr>
          <w:rFonts w:ascii="Arial" w:hAnsi="Arial" w:cs="Arial"/>
          <w:sz w:val="20"/>
          <w:szCs w:val="20"/>
          <w:lang w:val="en-US"/>
        </w:rPr>
        <w:t xml:space="preserve"> (</w:t>
      </w:r>
      <w:r w:rsidR="00183FE0" w:rsidRPr="003614D7">
        <w:rPr>
          <w:rFonts w:ascii="Arial" w:hAnsi="Arial" w:cs="Arial"/>
          <w:sz w:val="20"/>
          <w:szCs w:val="20"/>
          <w:lang w:val="en-US"/>
        </w:rPr>
        <w:t>„</w:t>
      </w:r>
      <w:r w:rsidR="00446084" w:rsidRPr="003614D7">
        <w:rPr>
          <w:rFonts w:ascii="Arial" w:hAnsi="Arial" w:cs="Arial"/>
          <w:sz w:val="20"/>
          <w:szCs w:val="20"/>
          <w:lang w:val="en-US"/>
        </w:rPr>
        <w:t>Co-Building, Co-</w:t>
      </w:r>
      <w:proofErr w:type="gramStart"/>
      <w:r w:rsidR="00446084" w:rsidRPr="003614D7">
        <w:rPr>
          <w:rFonts w:ascii="Arial" w:hAnsi="Arial" w:cs="Arial"/>
          <w:sz w:val="20"/>
          <w:szCs w:val="20"/>
          <w:lang w:val="en-US"/>
        </w:rPr>
        <w:t>Creating</w:t>
      </w:r>
      <w:proofErr w:type="gramEnd"/>
      <w:r w:rsidR="00446084" w:rsidRPr="003614D7">
        <w:rPr>
          <w:rFonts w:ascii="Arial" w:hAnsi="Arial" w:cs="Arial"/>
          <w:sz w:val="20"/>
          <w:szCs w:val="20"/>
          <w:lang w:val="en-US"/>
        </w:rPr>
        <w:t xml:space="preserve"> und Co-Developing</w:t>
      </w:r>
      <w:r w:rsidRPr="003614D7">
        <w:rPr>
          <w:rFonts w:ascii="Arial" w:hAnsi="Arial" w:cs="Arial"/>
          <w:sz w:val="20"/>
          <w:szCs w:val="20"/>
          <w:lang w:val="en-US"/>
        </w:rPr>
        <w:t>”)</w:t>
      </w:r>
      <w:r w:rsidR="005F0E8E" w:rsidRPr="003614D7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D49C3EA" w14:textId="577CD6A6" w:rsidR="00446084" w:rsidRPr="00183FE0" w:rsidRDefault="005D183E" w:rsidP="00446084">
      <w:pPr>
        <w:pStyle w:val="Listenabsatz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183FE0">
        <w:rPr>
          <w:rFonts w:ascii="Arial" w:hAnsi="Arial" w:cs="Arial"/>
          <w:sz w:val="20"/>
          <w:szCs w:val="20"/>
          <w:lang w:val="de-DE"/>
        </w:rPr>
        <w:t xml:space="preserve">Weitere </w:t>
      </w:r>
      <w:r w:rsidR="00661CC2" w:rsidRPr="00183FE0">
        <w:rPr>
          <w:rFonts w:ascii="Arial" w:hAnsi="Arial" w:cs="Arial"/>
          <w:sz w:val="20"/>
          <w:szCs w:val="20"/>
          <w:lang w:val="de-DE"/>
        </w:rPr>
        <w:t>Optimierung</w:t>
      </w:r>
      <w:r w:rsidR="005F0E8E"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="00446084" w:rsidRPr="00183FE0">
        <w:rPr>
          <w:rFonts w:ascii="Arial" w:hAnsi="Arial" w:cs="Arial"/>
          <w:sz w:val="20"/>
          <w:szCs w:val="20"/>
          <w:lang w:val="de-DE"/>
        </w:rPr>
        <w:t>des Kundenerlebnis</w:t>
      </w:r>
      <w:r w:rsidR="00D53300" w:rsidRPr="00183FE0">
        <w:rPr>
          <w:rFonts w:ascii="Arial" w:hAnsi="Arial" w:cs="Arial"/>
          <w:sz w:val="20"/>
          <w:szCs w:val="20"/>
          <w:lang w:val="de-DE"/>
        </w:rPr>
        <w:t>ses</w:t>
      </w:r>
      <w:r w:rsidR="005F0E8E" w:rsidRPr="00183FE0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71EDC43E" w14:textId="72D06D87" w:rsidR="00446084" w:rsidRPr="00183FE0" w:rsidRDefault="005F0E8E" w:rsidP="00446084">
      <w:pPr>
        <w:pStyle w:val="Listenabsatz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183FE0">
        <w:rPr>
          <w:rFonts w:ascii="Arial" w:hAnsi="Arial" w:cs="Arial"/>
          <w:sz w:val="20"/>
          <w:szCs w:val="20"/>
          <w:lang w:val="de-DE"/>
        </w:rPr>
        <w:t xml:space="preserve">Grundlage für Nachhaltigkeit schaffen </w:t>
      </w:r>
    </w:p>
    <w:p w14:paraId="6A1A8855" w14:textId="77777777" w:rsidR="005F0E8E" w:rsidRPr="00183FE0" w:rsidRDefault="005F0E8E" w:rsidP="00446084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498E6F5D" w14:textId="2B243783" w:rsidR="00446084" w:rsidRPr="00183FE0" w:rsidRDefault="0000291D" w:rsidP="00446084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183FE0">
        <w:rPr>
          <w:rFonts w:ascii="Arial" w:hAnsi="Arial" w:cs="Arial"/>
          <w:sz w:val="20"/>
          <w:szCs w:val="20"/>
          <w:lang w:val="de-DE"/>
        </w:rPr>
        <w:t>Die Strategie setzt Colt m</w:t>
      </w:r>
      <w:r w:rsidR="00DB72C4" w:rsidRPr="00183FE0">
        <w:rPr>
          <w:rFonts w:ascii="Arial" w:hAnsi="Arial" w:cs="Arial"/>
          <w:sz w:val="20"/>
          <w:szCs w:val="20"/>
          <w:lang w:val="de-DE"/>
        </w:rPr>
        <w:t xml:space="preserve">ithilfe einer neuen Organisationsstruktur um. Diese basiert auf sieben Säulen und </w:t>
      </w:r>
      <w:r w:rsidR="00446084" w:rsidRPr="00183FE0">
        <w:rPr>
          <w:rFonts w:ascii="Arial" w:hAnsi="Arial" w:cs="Arial"/>
          <w:sz w:val="20"/>
          <w:szCs w:val="20"/>
          <w:lang w:val="de-DE"/>
        </w:rPr>
        <w:t>soll eine stärkere Zusammenarbeit</w:t>
      </w:r>
      <w:r w:rsidR="00661CC2" w:rsidRPr="00183FE0">
        <w:rPr>
          <w:rFonts w:ascii="Arial" w:hAnsi="Arial" w:cs="Arial"/>
          <w:sz w:val="20"/>
          <w:szCs w:val="20"/>
          <w:lang w:val="de-DE"/>
        </w:rPr>
        <w:t>,</w:t>
      </w:r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 sowohl innerhalb des Unternehmens als auch mit Kunden und Partnern fördern. </w:t>
      </w:r>
    </w:p>
    <w:p w14:paraId="3AFE499B" w14:textId="77777777" w:rsidR="005F0E8E" w:rsidRPr="00183FE0" w:rsidRDefault="005F0E8E" w:rsidP="00446084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785331E7" w14:textId="7C5CBFBA" w:rsidR="00446084" w:rsidRPr="00183FE0" w:rsidRDefault="00446084" w:rsidP="00446084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183FE0">
        <w:rPr>
          <w:rFonts w:ascii="Arial" w:hAnsi="Arial" w:cs="Arial"/>
          <w:sz w:val="20"/>
          <w:szCs w:val="20"/>
          <w:lang w:val="de-DE"/>
        </w:rPr>
        <w:t>Die</w:t>
      </w:r>
      <w:r w:rsidR="00D53300" w:rsidRPr="00183FE0">
        <w:rPr>
          <w:rFonts w:ascii="Arial" w:hAnsi="Arial" w:cs="Arial"/>
          <w:sz w:val="20"/>
          <w:szCs w:val="20"/>
          <w:lang w:val="de-DE"/>
        </w:rPr>
        <w:t>se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="00D53300" w:rsidRPr="00183FE0">
        <w:rPr>
          <w:rFonts w:ascii="Arial" w:hAnsi="Arial" w:cs="Arial"/>
          <w:sz w:val="20"/>
          <w:szCs w:val="20"/>
          <w:lang w:val="de-DE"/>
        </w:rPr>
        <w:t xml:space="preserve">sieben </w:t>
      </w:r>
      <w:r w:rsidRPr="00183FE0">
        <w:rPr>
          <w:rFonts w:ascii="Arial" w:hAnsi="Arial" w:cs="Arial"/>
          <w:sz w:val="20"/>
          <w:szCs w:val="20"/>
          <w:lang w:val="de-DE"/>
        </w:rPr>
        <w:t>Säulen</w:t>
      </w:r>
      <w:r w:rsidR="00D53300" w:rsidRPr="00183FE0">
        <w:rPr>
          <w:rFonts w:ascii="Arial" w:hAnsi="Arial" w:cs="Arial"/>
          <w:sz w:val="20"/>
          <w:szCs w:val="20"/>
          <w:lang w:val="de-DE"/>
        </w:rPr>
        <w:t xml:space="preserve"> sind</w:t>
      </w:r>
      <w:r w:rsidR="00DB72C4" w:rsidRPr="00183FE0">
        <w:rPr>
          <w:rFonts w:ascii="Arial" w:hAnsi="Arial" w:cs="Arial"/>
          <w:sz w:val="20"/>
          <w:szCs w:val="20"/>
          <w:lang w:val="de-DE"/>
        </w:rPr>
        <w:t>: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7B4BEE3E" w14:textId="77777777" w:rsidR="00DB72C4" w:rsidRPr="00183FE0" w:rsidRDefault="00DB72C4" w:rsidP="00446084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2AAE5312" w14:textId="1957A10B" w:rsidR="00446084" w:rsidRPr="00183FE0" w:rsidRDefault="00446084" w:rsidP="00766F11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i/>
          <w:iCs/>
          <w:sz w:val="20"/>
          <w:szCs w:val="20"/>
          <w:lang w:val="de-DE"/>
        </w:rPr>
      </w:pPr>
      <w:r w:rsidRPr="00183FE0">
        <w:rPr>
          <w:rFonts w:ascii="Arial" w:hAnsi="Arial" w:cs="Arial"/>
          <w:b/>
          <w:bCs/>
          <w:sz w:val="20"/>
          <w:szCs w:val="20"/>
          <w:lang w:val="de-DE"/>
        </w:rPr>
        <w:t>Technologie &amp; Sicherheit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="00DB72C4" w:rsidRPr="00183FE0">
        <w:rPr>
          <w:rFonts w:ascii="Arial" w:hAnsi="Arial" w:cs="Arial"/>
          <w:sz w:val="20"/>
          <w:szCs w:val="20"/>
          <w:lang w:val="de-DE"/>
        </w:rPr>
        <w:t>–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Pr="00183FE0">
        <w:rPr>
          <w:rFonts w:ascii="Arial" w:hAnsi="Arial" w:cs="Arial"/>
          <w:i/>
          <w:iCs/>
          <w:sz w:val="20"/>
          <w:szCs w:val="20"/>
          <w:lang w:val="de-DE"/>
        </w:rPr>
        <w:t xml:space="preserve">Rationalisierung der Systeme und Prozesse von Colt sowie </w:t>
      </w:r>
      <w:r w:rsidR="00CF648D" w:rsidRPr="00183FE0">
        <w:rPr>
          <w:rFonts w:ascii="Arial" w:hAnsi="Arial" w:cs="Arial"/>
          <w:i/>
          <w:iCs/>
          <w:sz w:val="20"/>
          <w:szCs w:val="20"/>
          <w:lang w:val="de-DE"/>
        </w:rPr>
        <w:t>kontinuierliche Weiterentwicklung von Datensicherheit und Datenschutz</w:t>
      </w:r>
    </w:p>
    <w:p w14:paraId="7CB59F98" w14:textId="1BFFBDFB" w:rsidR="00446084" w:rsidRPr="00183FE0" w:rsidRDefault="00446084" w:rsidP="00766F11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183FE0">
        <w:rPr>
          <w:rFonts w:ascii="Arial" w:hAnsi="Arial" w:cs="Arial"/>
          <w:b/>
          <w:bCs/>
          <w:sz w:val="20"/>
          <w:szCs w:val="20"/>
          <w:lang w:val="de-DE"/>
        </w:rPr>
        <w:t>Betrieb &amp; Technik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="00DB72C4" w:rsidRPr="00183FE0">
        <w:rPr>
          <w:rFonts w:ascii="Arial" w:hAnsi="Arial" w:cs="Arial"/>
          <w:sz w:val="20"/>
          <w:szCs w:val="20"/>
          <w:lang w:val="de-DE"/>
        </w:rPr>
        <w:t>–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="000B3D4D" w:rsidRPr="00183FE0">
        <w:rPr>
          <w:rFonts w:ascii="Arial" w:hAnsi="Arial" w:cs="Arial"/>
          <w:i/>
          <w:iCs/>
          <w:sz w:val="20"/>
          <w:szCs w:val="20"/>
          <w:lang w:val="de-DE"/>
        </w:rPr>
        <w:t>Serviceo</w:t>
      </w:r>
      <w:r w:rsidR="00661CC2" w:rsidRPr="00183FE0">
        <w:rPr>
          <w:rFonts w:ascii="Arial" w:hAnsi="Arial" w:cs="Arial"/>
          <w:i/>
          <w:iCs/>
          <w:sz w:val="20"/>
          <w:szCs w:val="20"/>
          <w:lang w:val="de-DE"/>
        </w:rPr>
        <w:t>ptimierung</w:t>
      </w:r>
      <w:r w:rsidRPr="00183FE0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="0095719D" w:rsidRPr="00183FE0">
        <w:rPr>
          <w:rFonts w:ascii="Arial" w:hAnsi="Arial" w:cs="Arial"/>
          <w:i/>
          <w:iCs/>
          <w:sz w:val="20"/>
          <w:szCs w:val="20"/>
          <w:lang w:val="de-DE"/>
        </w:rPr>
        <w:t>unter Einsatz der</w:t>
      </w:r>
      <w:r w:rsidRPr="00183FE0">
        <w:rPr>
          <w:rFonts w:ascii="Arial" w:hAnsi="Arial" w:cs="Arial"/>
          <w:i/>
          <w:iCs/>
          <w:sz w:val="20"/>
          <w:szCs w:val="20"/>
          <w:lang w:val="de-DE"/>
        </w:rPr>
        <w:t xml:space="preserve"> technischen </w:t>
      </w:r>
      <w:r w:rsidR="000B3D4D" w:rsidRPr="00183FE0">
        <w:rPr>
          <w:rFonts w:ascii="Arial" w:hAnsi="Arial" w:cs="Arial"/>
          <w:i/>
          <w:iCs/>
          <w:sz w:val="20"/>
          <w:szCs w:val="20"/>
          <w:lang w:val="de-DE"/>
        </w:rPr>
        <w:t xml:space="preserve">Expertise </w:t>
      </w:r>
      <w:r w:rsidRPr="00183FE0">
        <w:rPr>
          <w:rFonts w:ascii="Arial" w:hAnsi="Arial" w:cs="Arial"/>
          <w:i/>
          <w:iCs/>
          <w:sz w:val="20"/>
          <w:szCs w:val="20"/>
          <w:lang w:val="de-DE"/>
        </w:rPr>
        <w:t>von Colt</w:t>
      </w:r>
      <w:r w:rsidR="004A3F49" w:rsidRPr="00183FE0">
        <w:rPr>
          <w:rFonts w:ascii="Arial" w:hAnsi="Arial" w:cs="Arial"/>
          <w:i/>
          <w:iCs/>
          <w:sz w:val="20"/>
          <w:szCs w:val="20"/>
          <w:lang w:val="de-DE"/>
        </w:rPr>
        <w:t>.</w:t>
      </w:r>
    </w:p>
    <w:p w14:paraId="5EB8840D" w14:textId="10512577" w:rsidR="00446084" w:rsidRPr="00183FE0" w:rsidRDefault="00446084" w:rsidP="00766F11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i/>
          <w:iCs/>
          <w:sz w:val="20"/>
          <w:szCs w:val="20"/>
          <w:lang w:val="de-DE"/>
        </w:rPr>
      </w:pPr>
      <w:r w:rsidRPr="00183FE0">
        <w:rPr>
          <w:rFonts w:ascii="Arial" w:hAnsi="Arial" w:cs="Arial"/>
          <w:b/>
          <w:bCs/>
          <w:sz w:val="20"/>
          <w:szCs w:val="20"/>
          <w:lang w:val="de-DE"/>
        </w:rPr>
        <w:t>Strategie &amp; Transformation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="00DB72C4" w:rsidRPr="00183FE0">
        <w:rPr>
          <w:rFonts w:ascii="Arial" w:hAnsi="Arial" w:cs="Arial"/>
          <w:sz w:val="20"/>
          <w:szCs w:val="20"/>
          <w:lang w:val="de-DE"/>
        </w:rPr>
        <w:t>–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="00B63D28" w:rsidRPr="00183FE0">
        <w:rPr>
          <w:rFonts w:ascii="Arial" w:hAnsi="Arial" w:cs="Arial"/>
          <w:i/>
          <w:iCs/>
          <w:sz w:val="20"/>
          <w:szCs w:val="20"/>
          <w:lang w:val="de-DE"/>
        </w:rPr>
        <w:t xml:space="preserve">Weiterentwicklung der Strategie </w:t>
      </w:r>
      <w:r w:rsidRPr="00183FE0">
        <w:rPr>
          <w:rFonts w:ascii="Arial" w:hAnsi="Arial" w:cs="Arial"/>
          <w:i/>
          <w:iCs/>
          <w:sz w:val="20"/>
          <w:szCs w:val="20"/>
          <w:lang w:val="de-DE"/>
        </w:rPr>
        <w:t xml:space="preserve">und </w:t>
      </w:r>
      <w:r w:rsidR="00525DCE" w:rsidRPr="00183FE0">
        <w:rPr>
          <w:rFonts w:ascii="Arial" w:hAnsi="Arial" w:cs="Arial"/>
          <w:i/>
          <w:iCs/>
          <w:sz w:val="20"/>
          <w:szCs w:val="20"/>
          <w:lang w:val="de-DE"/>
        </w:rPr>
        <w:t xml:space="preserve">der </w:t>
      </w:r>
      <w:r w:rsidRPr="00183FE0">
        <w:rPr>
          <w:rFonts w:ascii="Arial" w:hAnsi="Arial" w:cs="Arial"/>
          <w:i/>
          <w:iCs/>
          <w:sz w:val="20"/>
          <w:szCs w:val="20"/>
          <w:lang w:val="de-DE"/>
        </w:rPr>
        <w:t xml:space="preserve">Beziehungen bei gleichzeitiger Ausrichtung </w:t>
      </w:r>
      <w:r w:rsidR="00766F11" w:rsidRPr="00183FE0">
        <w:rPr>
          <w:rFonts w:ascii="Arial" w:hAnsi="Arial" w:cs="Arial"/>
          <w:i/>
          <w:iCs/>
          <w:sz w:val="20"/>
          <w:szCs w:val="20"/>
          <w:lang w:val="de-DE"/>
        </w:rPr>
        <w:t>der</w:t>
      </w:r>
      <w:r w:rsidRPr="00183FE0">
        <w:rPr>
          <w:rFonts w:ascii="Arial" w:hAnsi="Arial" w:cs="Arial"/>
          <w:i/>
          <w:iCs/>
          <w:sz w:val="20"/>
          <w:szCs w:val="20"/>
          <w:lang w:val="de-DE"/>
        </w:rPr>
        <w:t xml:space="preserve"> Kommunikation auf </w:t>
      </w:r>
      <w:r w:rsidR="00766F11" w:rsidRPr="00183FE0">
        <w:rPr>
          <w:rFonts w:ascii="Arial" w:hAnsi="Arial" w:cs="Arial"/>
          <w:i/>
          <w:iCs/>
          <w:sz w:val="20"/>
          <w:szCs w:val="20"/>
          <w:lang w:val="de-DE"/>
        </w:rPr>
        <w:t xml:space="preserve">die </w:t>
      </w:r>
      <w:r w:rsidRPr="00183FE0">
        <w:rPr>
          <w:rFonts w:ascii="Arial" w:hAnsi="Arial" w:cs="Arial"/>
          <w:i/>
          <w:iCs/>
          <w:sz w:val="20"/>
          <w:szCs w:val="20"/>
          <w:lang w:val="de-DE"/>
        </w:rPr>
        <w:t>Ziele und Visionen</w:t>
      </w:r>
      <w:r w:rsidR="00766F11" w:rsidRPr="00183FE0">
        <w:rPr>
          <w:rFonts w:ascii="Arial" w:hAnsi="Arial" w:cs="Arial"/>
          <w:i/>
          <w:iCs/>
          <w:sz w:val="20"/>
          <w:szCs w:val="20"/>
          <w:lang w:val="de-DE"/>
        </w:rPr>
        <w:t xml:space="preserve"> von Colt.</w:t>
      </w:r>
    </w:p>
    <w:p w14:paraId="00312396" w14:textId="04DD9EBE" w:rsidR="00661CC2" w:rsidRPr="00183FE0" w:rsidRDefault="00446084" w:rsidP="00661CC2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i/>
          <w:iCs/>
          <w:sz w:val="20"/>
          <w:szCs w:val="20"/>
          <w:lang w:val="de-DE"/>
        </w:rPr>
      </w:pPr>
      <w:r w:rsidRPr="00183FE0">
        <w:rPr>
          <w:rFonts w:ascii="Arial" w:hAnsi="Arial" w:cs="Arial"/>
          <w:b/>
          <w:bCs/>
          <w:sz w:val="20"/>
          <w:szCs w:val="20"/>
          <w:lang w:val="de-DE"/>
        </w:rPr>
        <w:t xml:space="preserve">Vertrieb, Marketing und </w:t>
      </w:r>
      <w:proofErr w:type="gramStart"/>
      <w:r w:rsidR="00D5528E" w:rsidRPr="00183FE0">
        <w:rPr>
          <w:rFonts w:ascii="Arial" w:hAnsi="Arial" w:cs="Arial"/>
          <w:b/>
          <w:bCs/>
          <w:sz w:val="20"/>
          <w:szCs w:val="20"/>
          <w:lang w:val="de-DE"/>
        </w:rPr>
        <w:t xml:space="preserve">Customer </w:t>
      </w:r>
      <w:proofErr w:type="spellStart"/>
      <w:r w:rsidR="00D5528E" w:rsidRPr="00183FE0">
        <w:rPr>
          <w:rFonts w:ascii="Arial" w:hAnsi="Arial" w:cs="Arial"/>
          <w:b/>
          <w:bCs/>
          <w:sz w:val="20"/>
          <w:szCs w:val="20"/>
          <w:lang w:val="de-DE"/>
        </w:rPr>
        <w:t>Relationship</w:t>
      </w:r>
      <w:proofErr w:type="spellEnd"/>
      <w:r w:rsidR="00D5528E" w:rsidRPr="00183FE0">
        <w:rPr>
          <w:rFonts w:ascii="Arial" w:hAnsi="Arial" w:cs="Arial"/>
          <w:b/>
          <w:bCs/>
          <w:sz w:val="20"/>
          <w:szCs w:val="20"/>
          <w:lang w:val="de-DE"/>
        </w:rPr>
        <w:t xml:space="preserve"> Management</w:t>
      </w:r>
      <w:proofErr w:type="gramEnd"/>
      <w:r w:rsidR="00D5528E" w:rsidRPr="00183FE0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0B3D4D" w:rsidRPr="00183FE0">
        <w:rPr>
          <w:rFonts w:ascii="Arial" w:hAnsi="Arial" w:cs="Arial"/>
          <w:b/>
          <w:bCs/>
          <w:sz w:val="20"/>
          <w:szCs w:val="20"/>
          <w:lang w:val="de-DE"/>
        </w:rPr>
        <w:t>(CRM)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="00DB72C4" w:rsidRPr="00183FE0">
        <w:rPr>
          <w:rFonts w:ascii="Arial" w:hAnsi="Arial" w:cs="Arial"/>
          <w:sz w:val="20"/>
          <w:szCs w:val="20"/>
          <w:lang w:val="de-DE"/>
        </w:rPr>
        <w:t>–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Pr="00183FE0">
        <w:rPr>
          <w:rFonts w:ascii="Arial" w:hAnsi="Arial" w:cs="Arial"/>
          <w:i/>
          <w:iCs/>
          <w:sz w:val="20"/>
          <w:szCs w:val="20"/>
          <w:lang w:val="de-DE"/>
        </w:rPr>
        <w:t>Die CCO-Funktion</w:t>
      </w:r>
      <w:r w:rsidR="005D183E" w:rsidRPr="00183FE0">
        <w:rPr>
          <w:rFonts w:ascii="Arial" w:hAnsi="Arial" w:cs="Arial"/>
          <w:i/>
          <w:iCs/>
          <w:sz w:val="20"/>
          <w:szCs w:val="20"/>
          <w:lang w:val="de-DE"/>
        </w:rPr>
        <w:t xml:space="preserve"> erhält </w:t>
      </w:r>
      <w:r w:rsidR="00661CC2" w:rsidRPr="00183FE0">
        <w:rPr>
          <w:rFonts w:ascii="Arial" w:hAnsi="Arial" w:cs="Arial"/>
          <w:i/>
          <w:iCs/>
          <w:sz w:val="20"/>
          <w:szCs w:val="20"/>
          <w:lang w:val="de-DE"/>
        </w:rPr>
        <w:t>einen neuen Fokus</w:t>
      </w:r>
      <w:r w:rsidRPr="00183FE0">
        <w:rPr>
          <w:rFonts w:ascii="Arial" w:hAnsi="Arial" w:cs="Arial"/>
          <w:i/>
          <w:iCs/>
          <w:sz w:val="20"/>
          <w:szCs w:val="20"/>
          <w:lang w:val="de-DE"/>
        </w:rPr>
        <w:t xml:space="preserve"> und konzentriert sich </w:t>
      </w:r>
      <w:r w:rsidR="00661CC2" w:rsidRPr="00183FE0">
        <w:rPr>
          <w:rFonts w:ascii="Arial" w:hAnsi="Arial" w:cs="Arial"/>
          <w:i/>
          <w:iCs/>
          <w:sz w:val="20"/>
          <w:szCs w:val="20"/>
          <w:lang w:val="de-DE"/>
        </w:rPr>
        <w:t>darauf, wie Kundenbedürfnisse noch besser erfüllt werden.</w:t>
      </w:r>
    </w:p>
    <w:p w14:paraId="38238EB5" w14:textId="54712072" w:rsidR="00446084" w:rsidRPr="00183FE0" w:rsidRDefault="00446084" w:rsidP="00766F11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i/>
          <w:iCs/>
          <w:sz w:val="20"/>
          <w:szCs w:val="20"/>
          <w:lang w:val="de-DE"/>
        </w:rPr>
      </w:pPr>
      <w:r w:rsidRPr="00183FE0">
        <w:rPr>
          <w:rFonts w:ascii="Arial" w:hAnsi="Arial" w:cs="Arial"/>
          <w:b/>
          <w:bCs/>
          <w:sz w:val="20"/>
          <w:szCs w:val="20"/>
          <w:lang w:val="de-DE"/>
        </w:rPr>
        <w:t xml:space="preserve">Personalwesen </w:t>
      </w:r>
      <w:r w:rsidR="00DB72C4" w:rsidRPr="00183FE0">
        <w:rPr>
          <w:rFonts w:ascii="Arial" w:hAnsi="Arial" w:cs="Arial"/>
          <w:sz w:val="20"/>
          <w:szCs w:val="20"/>
          <w:lang w:val="de-DE"/>
        </w:rPr>
        <w:t>–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="00661CC2" w:rsidRPr="00183FE0">
        <w:rPr>
          <w:rFonts w:ascii="Arial" w:hAnsi="Arial" w:cs="Arial"/>
          <w:i/>
          <w:iCs/>
          <w:sz w:val="20"/>
          <w:szCs w:val="20"/>
          <w:lang w:val="de-DE"/>
        </w:rPr>
        <w:t xml:space="preserve">Mitarbeiter stehen </w:t>
      </w:r>
      <w:r w:rsidR="00D5528E" w:rsidRPr="00183FE0">
        <w:rPr>
          <w:rFonts w:ascii="Arial" w:hAnsi="Arial" w:cs="Arial"/>
          <w:i/>
          <w:iCs/>
          <w:sz w:val="20"/>
          <w:szCs w:val="20"/>
          <w:lang w:val="de-DE"/>
        </w:rPr>
        <w:t xml:space="preserve">weiterhin </w:t>
      </w:r>
      <w:r w:rsidR="00661CC2" w:rsidRPr="00183FE0">
        <w:rPr>
          <w:rFonts w:ascii="Arial" w:hAnsi="Arial" w:cs="Arial"/>
          <w:i/>
          <w:iCs/>
          <w:sz w:val="20"/>
          <w:szCs w:val="20"/>
          <w:lang w:val="de-DE"/>
        </w:rPr>
        <w:t>im Mittelpunkt des Handel</w:t>
      </w:r>
      <w:r w:rsidR="00D5528E" w:rsidRPr="00183FE0">
        <w:rPr>
          <w:rFonts w:ascii="Arial" w:hAnsi="Arial" w:cs="Arial"/>
          <w:i/>
          <w:iCs/>
          <w:sz w:val="20"/>
          <w:szCs w:val="20"/>
          <w:lang w:val="de-DE"/>
        </w:rPr>
        <w:t>n</w:t>
      </w:r>
      <w:r w:rsidR="00661CC2" w:rsidRPr="00183FE0">
        <w:rPr>
          <w:rFonts w:ascii="Arial" w:hAnsi="Arial" w:cs="Arial"/>
          <w:i/>
          <w:iCs/>
          <w:sz w:val="20"/>
          <w:szCs w:val="20"/>
          <w:lang w:val="de-DE"/>
        </w:rPr>
        <w:t xml:space="preserve">s. </w:t>
      </w:r>
    </w:p>
    <w:p w14:paraId="47268241" w14:textId="38978203" w:rsidR="00446084" w:rsidRPr="00183FE0" w:rsidRDefault="00446084" w:rsidP="00766F11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i/>
          <w:iCs/>
          <w:sz w:val="20"/>
          <w:szCs w:val="20"/>
          <w:lang w:val="de-DE"/>
        </w:rPr>
      </w:pPr>
      <w:r w:rsidRPr="00183FE0">
        <w:rPr>
          <w:rFonts w:ascii="Arial" w:hAnsi="Arial" w:cs="Arial"/>
          <w:b/>
          <w:bCs/>
          <w:sz w:val="20"/>
          <w:szCs w:val="20"/>
          <w:lang w:val="de-DE"/>
        </w:rPr>
        <w:t xml:space="preserve">Finanzen </w:t>
      </w:r>
      <w:r w:rsidR="00DB72C4" w:rsidRPr="00183FE0">
        <w:rPr>
          <w:rFonts w:ascii="Arial" w:hAnsi="Arial" w:cs="Arial"/>
          <w:sz w:val="20"/>
          <w:szCs w:val="20"/>
          <w:lang w:val="de-DE"/>
        </w:rPr>
        <w:t>–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="00DB72C4" w:rsidRPr="00183FE0">
        <w:rPr>
          <w:rFonts w:ascii="Arial" w:hAnsi="Arial" w:cs="Arial"/>
          <w:i/>
          <w:iCs/>
          <w:sz w:val="20"/>
          <w:szCs w:val="20"/>
          <w:lang w:val="de-DE"/>
        </w:rPr>
        <w:t xml:space="preserve">Wettbewerbsvorteil für Colt </w:t>
      </w:r>
      <w:r w:rsidR="00D5528E" w:rsidRPr="00183FE0">
        <w:rPr>
          <w:rFonts w:ascii="Arial" w:hAnsi="Arial" w:cs="Arial"/>
          <w:i/>
          <w:iCs/>
          <w:sz w:val="20"/>
          <w:szCs w:val="20"/>
          <w:lang w:val="de-DE"/>
        </w:rPr>
        <w:t>ausbauen</w:t>
      </w:r>
      <w:r w:rsidRPr="00183FE0">
        <w:rPr>
          <w:rFonts w:ascii="Arial" w:hAnsi="Arial" w:cs="Arial"/>
          <w:i/>
          <w:iCs/>
          <w:sz w:val="20"/>
          <w:szCs w:val="20"/>
          <w:lang w:val="de-DE"/>
        </w:rPr>
        <w:t>.</w:t>
      </w:r>
    </w:p>
    <w:p w14:paraId="2B5FE2EA" w14:textId="79160BC8" w:rsidR="00446084" w:rsidRPr="00183FE0" w:rsidRDefault="00446084" w:rsidP="00766F11">
      <w:pPr>
        <w:pStyle w:val="Listenabsatz"/>
        <w:numPr>
          <w:ilvl w:val="0"/>
          <w:numId w:val="37"/>
        </w:numPr>
        <w:spacing w:line="276" w:lineRule="auto"/>
        <w:rPr>
          <w:rFonts w:ascii="Arial" w:hAnsi="Arial" w:cs="Arial"/>
          <w:i/>
          <w:iCs/>
          <w:sz w:val="20"/>
          <w:szCs w:val="20"/>
          <w:lang w:val="de-DE"/>
        </w:rPr>
      </w:pPr>
      <w:r w:rsidRPr="00183FE0">
        <w:rPr>
          <w:rFonts w:ascii="Arial" w:hAnsi="Arial" w:cs="Arial"/>
          <w:b/>
          <w:bCs/>
          <w:sz w:val="20"/>
          <w:szCs w:val="20"/>
          <w:lang w:val="de-DE"/>
        </w:rPr>
        <w:t xml:space="preserve">General </w:t>
      </w:r>
      <w:proofErr w:type="spellStart"/>
      <w:r w:rsidRPr="00183FE0">
        <w:rPr>
          <w:rFonts w:ascii="Arial" w:hAnsi="Arial" w:cs="Arial"/>
          <w:b/>
          <w:bCs/>
          <w:sz w:val="20"/>
          <w:szCs w:val="20"/>
          <w:lang w:val="de-DE"/>
        </w:rPr>
        <w:t>Counsel</w:t>
      </w:r>
      <w:proofErr w:type="spellEnd"/>
      <w:r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="00DB72C4" w:rsidRPr="00183FE0">
        <w:rPr>
          <w:rFonts w:ascii="Arial" w:hAnsi="Arial" w:cs="Arial"/>
          <w:sz w:val="20"/>
          <w:szCs w:val="20"/>
          <w:lang w:val="de-DE"/>
        </w:rPr>
        <w:t>–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="00661CC2" w:rsidRPr="00183FE0">
        <w:rPr>
          <w:rFonts w:ascii="Arial" w:hAnsi="Arial" w:cs="Arial"/>
          <w:i/>
          <w:iCs/>
          <w:sz w:val="20"/>
          <w:szCs w:val="20"/>
          <w:lang w:val="de-DE"/>
        </w:rPr>
        <w:t>Optimierung der</w:t>
      </w:r>
      <w:r w:rsidRPr="00183FE0">
        <w:rPr>
          <w:rFonts w:ascii="Arial" w:hAnsi="Arial" w:cs="Arial"/>
          <w:i/>
          <w:iCs/>
          <w:sz w:val="20"/>
          <w:szCs w:val="20"/>
          <w:lang w:val="de-DE"/>
        </w:rPr>
        <w:t xml:space="preserve"> Sicherheit von Colt und </w:t>
      </w:r>
      <w:r w:rsidR="00661CC2" w:rsidRPr="00183FE0">
        <w:rPr>
          <w:rFonts w:ascii="Arial" w:hAnsi="Arial" w:cs="Arial"/>
          <w:i/>
          <w:iCs/>
          <w:sz w:val="20"/>
          <w:szCs w:val="20"/>
          <w:lang w:val="de-DE"/>
        </w:rPr>
        <w:t>Unterstützung</w:t>
      </w:r>
      <w:r w:rsidRPr="00183FE0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="00661CC2" w:rsidRPr="00183FE0">
        <w:rPr>
          <w:rFonts w:ascii="Arial" w:hAnsi="Arial" w:cs="Arial"/>
          <w:i/>
          <w:iCs/>
          <w:sz w:val="20"/>
          <w:szCs w:val="20"/>
          <w:lang w:val="de-DE"/>
        </w:rPr>
        <w:t>der</w:t>
      </w:r>
      <w:r w:rsidRPr="00183FE0">
        <w:rPr>
          <w:rFonts w:ascii="Arial" w:hAnsi="Arial" w:cs="Arial"/>
          <w:i/>
          <w:iCs/>
          <w:sz w:val="20"/>
          <w:szCs w:val="20"/>
          <w:lang w:val="de-DE"/>
        </w:rPr>
        <w:t xml:space="preserve"> Kunden bei der </w:t>
      </w:r>
      <w:r w:rsidR="00661CC2" w:rsidRPr="00183FE0">
        <w:rPr>
          <w:rFonts w:ascii="Arial" w:hAnsi="Arial" w:cs="Arial"/>
          <w:i/>
          <w:iCs/>
          <w:sz w:val="20"/>
          <w:szCs w:val="20"/>
          <w:lang w:val="de-DE"/>
        </w:rPr>
        <w:t>Orientierung</w:t>
      </w:r>
      <w:r w:rsidRPr="00183FE0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="00661CC2" w:rsidRPr="00183FE0">
        <w:rPr>
          <w:rFonts w:ascii="Arial" w:hAnsi="Arial" w:cs="Arial"/>
          <w:i/>
          <w:iCs/>
          <w:sz w:val="20"/>
          <w:szCs w:val="20"/>
          <w:lang w:val="de-DE"/>
        </w:rPr>
        <w:t>in einem sich</w:t>
      </w:r>
      <w:r w:rsidRPr="00183FE0">
        <w:rPr>
          <w:rFonts w:ascii="Arial" w:hAnsi="Arial" w:cs="Arial"/>
          <w:i/>
          <w:iCs/>
          <w:sz w:val="20"/>
          <w:szCs w:val="20"/>
          <w:lang w:val="de-DE"/>
        </w:rPr>
        <w:t xml:space="preserve"> ständig ändernden regulatorischen Umfeld.</w:t>
      </w:r>
    </w:p>
    <w:p w14:paraId="2F22B7A7" w14:textId="77777777" w:rsidR="00DB72C4" w:rsidRPr="00183FE0" w:rsidRDefault="00DB72C4" w:rsidP="00446084">
      <w:pPr>
        <w:spacing w:line="276" w:lineRule="auto"/>
        <w:rPr>
          <w:rFonts w:ascii="Arial" w:hAnsi="Arial" w:cs="Arial"/>
          <w:i/>
          <w:iCs/>
          <w:sz w:val="20"/>
          <w:szCs w:val="20"/>
          <w:lang w:val="de-DE"/>
        </w:rPr>
      </w:pPr>
    </w:p>
    <w:p w14:paraId="1890E2AF" w14:textId="059ECC4A" w:rsidR="00446084" w:rsidRPr="00183FE0" w:rsidRDefault="00446084" w:rsidP="00446084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183FE0">
        <w:rPr>
          <w:rFonts w:ascii="Arial" w:hAnsi="Arial" w:cs="Arial"/>
          <w:sz w:val="20"/>
          <w:szCs w:val="20"/>
          <w:lang w:val="de-DE"/>
        </w:rPr>
        <w:t>Als Teil d</w:t>
      </w:r>
      <w:r w:rsidR="00661CC2" w:rsidRPr="00183FE0">
        <w:rPr>
          <w:rFonts w:ascii="Arial" w:hAnsi="Arial" w:cs="Arial"/>
          <w:sz w:val="20"/>
          <w:szCs w:val="20"/>
          <w:lang w:val="de-DE"/>
        </w:rPr>
        <w:t>er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="00661CC2" w:rsidRPr="00183FE0">
        <w:rPr>
          <w:rFonts w:ascii="Arial" w:hAnsi="Arial" w:cs="Arial"/>
          <w:sz w:val="20"/>
          <w:szCs w:val="20"/>
          <w:lang w:val="de-DE"/>
        </w:rPr>
        <w:t>Neustrukturierung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 wurden </w:t>
      </w:r>
      <w:proofErr w:type="spellStart"/>
      <w:r w:rsidRPr="00183FE0">
        <w:rPr>
          <w:rFonts w:ascii="Arial" w:hAnsi="Arial" w:cs="Arial"/>
          <w:sz w:val="20"/>
          <w:szCs w:val="20"/>
          <w:lang w:val="de-DE"/>
        </w:rPr>
        <w:t>Ashish</w:t>
      </w:r>
      <w:proofErr w:type="spellEnd"/>
      <w:r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83FE0">
        <w:rPr>
          <w:rFonts w:ascii="Arial" w:hAnsi="Arial" w:cs="Arial"/>
          <w:sz w:val="20"/>
          <w:szCs w:val="20"/>
          <w:lang w:val="de-DE"/>
        </w:rPr>
        <w:t>Surti</w:t>
      </w:r>
      <w:proofErr w:type="spellEnd"/>
      <w:r w:rsidRPr="00183FE0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183FE0">
        <w:rPr>
          <w:rFonts w:ascii="Arial" w:hAnsi="Arial" w:cs="Arial"/>
          <w:sz w:val="20"/>
          <w:szCs w:val="20"/>
          <w:lang w:val="de-DE"/>
        </w:rPr>
        <w:t>Avijit</w:t>
      </w:r>
      <w:proofErr w:type="spellEnd"/>
      <w:r w:rsidRPr="00183FE0">
        <w:rPr>
          <w:rFonts w:ascii="Arial" w:hAnsi="Arial" w:cs="Arial"/>
          <w:sz w:val="20"/>
          <w:szCs w:val="20"/>
          <w:lang w:val="de-DE"/>
        </w:rPr>
        <w:t xml:space="preserve"> Singh und Robin </w:t>
      </w:r>
      <w:proofErr w:type="spellStart"/>
      <w:r w:rsidRPr="00183FE0">
        <w:rPr>
          <w:rFonts w:ascii="Arial" w:hAnsi="Arial" w:cs="Arial"/>
          <w:sz w:val="20"/>
          <w:szCs w:val="20"/>
          <w:lang w:val="de-DE"/>
        </w:rPr>
        <w:t>Farnan</w:t>
      </w:r>
      <w:proofErr w:type="spellEnd"/>
      <w:r w:rsidRPr="00183FE0">
        <w:rPr>
          <w:rFonts w:ascii="Arial" w:hAnsi="Arial" w:cs="Arial"/>
          <w:sz w:val="20"/>
          <w:szCs w:val="20"/>
          <w:lang w:val="de-DE"/>
        </w:rPr>
        <w:t xml:space="preserve"> in das Executive Leadership Team (ELT) von Colt berufen. </w:t>
      </w:r>
    </w:p>
    <w:p w14:paraId="5BA41AE0" w14:textId="77777777" w:rsidR="004A3F49" w:rsidRPr="00183FE0" w:rsidRDefault="004A3F49" w:rsidP="00446084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0955057B" w14:textId="2E7EAAEF" w:rsidR="00446084" w:rsidRPr="00183FE0" w:rsidRDefault="003614D7" w:rsidP="00446084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Ashish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CF648D" w:rsidRPr="00183FE0">
        <w:rPr>
          <w:rFonts w:ascii="Arial" w:hAnsi="Arial" w:cs="Arial"/>
          <w:sz w:val="20"/>
          <w:szCs w:val="20"/>
          <w:lang w:val="de-DE"/>
        </w:rPr>
        <w:t>Surti</w:t>
      </w:r>
      <w:proofErr w:type="spellEnd"/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="004A3F49" w:rsidRPr="00183FE0">
        <w:rPr>
          <w:rFonts w:ascii="Arial" w:hAnsi="Arial" w:cs="Arial"/>
          <w:sz w:val="20"/>
          <w:szCs w:val="20"/>
          <w:lang w:val="de-DE"/>
        </w:rPr>
        <w:t>übernimmt die neu</w:t>
      </w:r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 geschaffene Rolle des Executive </w:t>
      </w:r>
      <w:proofErr w:type="spellStart"/>
      <w:r w:rsidR="00446084" w:rsidRPr="00183FE0">
        <w:rPr>
          <w:rFonts w:ascii="Arial" w:hAnsi="Arial" w:cs="Arial"/>
          <w:sz w:val="20"/>
          <w:szCs w:val="20"/>
          <w:lang w:val="de-DE"/>
        </w:rPr>
        <w:t>Vice</w:t>
      </w:r>
      <w:proofErr w:type="spellEnd"/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446084" w:rsidRPr="00183FE0">
        <w:rPr>
          <w:rFonts w:ascii="Arial" w:hAnsi="Arial" w:cs="Arial"/>
          <w:sz w:val="20"/>
          <w:szCs w:val="20"/>
          <w:lang w:val="de-DE"/>
        </w:rPr>
        <w:t>President</w:t>
      </w:r>
      <w:proofErr w:type="spellEnd"/>
      <w:r w:rsidR="006F7B7C" w:rsidRPr="00183FE0">
        <w:rPr>
          <w:rFonts w:ascii="Arial" w:hAnsi="Arial" w:cs="Arial"/>
          <w:sz w:val="20"/>
          <w:szCs w:val="20"/>
          <w:lang w:val="de-DE"/>
        </w:rPr>
        <w:t xml:space="preserve"> (EVP)</w:t>
      </w:r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 Technology &amp; Security </w:t>
      </w:r>
      <w:r w:rsidR="004A3F49" w:rsidRPr="00183FE0">
        <w:rPr>
          <w:rFonts w:ascii="Arial" w:hAnsi="Arial" w:cs="Arial"/>
          <w:sz w:val="20"/>
          <w:szCs w:val="20"/>
          <w:lang w:val="de-DE"/>
        </w:rPr>
        <w:t>und ist</w:t>
      </w:r>
      <w:r w:rsidR="00661CC2"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verantwortlich für Colts gesamte Technologie- und Sicherheitsstrategie und deren Umsetzung. </w:t>
      </w:r>
      <w:r w:rsidR="00CF648D" w:rsidRPr="00183FE0">
        <w:rPr>
          <w:rFonts w:ascii="Arial" w:hAnsi="Arial" w:cs="Arial"/>
          <w:sz w:val="20"/>
          <w:szCs w:val="20"/>
          <w:lang w:val="de-DE"/>
        </w:rPr>
        <w:t>Er</w:t>
      </w:r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 ist seit drei Jahren bei Colt und hatte zuvor die Rolle des Chief Security Officer inne. </w:t>
      </w:r>
    </w:p>
    <w:p w14:paraId="7E1DBC65" w14:textId="77777777" w:rsidR="004A3F49" w:rsidRPr="00183FE0" w:rsidRDefault="004A3F49" w:rsidP="00446084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613FE8BE" w14:textId="7AA8B42A" w:rsidR="004A3F49" w:rsidRPr="003614D7" w:rsidRDefault="003614D7" w:rsidP="00446084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Avijit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CF648D" w:rsidRPr="00183FE0">
        <w:rPr>
          <w:rFonts w:ascii="Arial" w:hAnsi="Arial" w:cs="Arial"/>
          <w:sz w:val="20"/>
          <w:szCs w:val="20"/>
          <w:lang w:val="de-DE"/>
        </w:rPr>
        <w:t>Singh</w:t>
      </w:r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="00BB5615" w:rsidRPr="00183FE0">
        <w:rPr>
          <w:rFonts w:ascii="Arial" w:hAnsi="Arial" w:cs="Arial"/>
          <w:sz w:val="20"/>
          <w:szCs w:val="20"/>
          <w:lang w:val="de-DE"/>
        </w:rPr>
        <w:t xml:space="preserve">wechselt in </w:t>
      </w:r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die Rolle des </w:t>
      </w:r>
      <w:r w:rsidR="00183FE0" w:rsidRPr="00183FE0">
        <w:rPr>
          <w:rFonts w:ascii="Arial" w:hAnsi="Arial" w:cs="Arial"/>
          <w:sz w:val="20"/>
          <w:szCs w:val="20"/>
          <w:lang w:val="de-DE"/>
        </w:rPr>
        <w:t xml:space="preserve">Chief </w:t>
      </w:r>
      <w:proofErr w:type="spellStart"/>
      <w:r w:rsidR="00183FE0" w:rsidRPr="00183FE0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="00183FE0"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183FE0" w:rsidRPr="00183FE0">
        <w:rPr>
          <w:rFonts w:ascii="Arial" w:hAnsi="Arial" w:cs="Arial"/>
          <w:sz w:val="20"/>
          <w:szCs w:val="20"/>
          <w:lang w:val="de-DE"/>
        </w:rPr>
        <w:t>Staff</w:t>
      </w:r>
      <w:proofErr w:type="spellEnd"/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 des </w:t>
      </w:r>
      <w:r w:rsidR="006F7B7C" w:rsidRPr="00183FE0">
        <w:rPr>
          <w:rFonts w:ascii="Arial" w:hAnsi="Arial" w:cs="Arial"/>
          <w:sz w:val="20"/>
          <w:szCs w:val="20"/>
          <w:lang w:val="de-DE"/>
        </w:rPr>
        <w:t xml:space="preserve">Chief Executive Officer (CEO) </w:t>
      </w:r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und </w:t>
      </w:r>
      <w:r w:rsidR="0000291D" w:rsidRPr="00183FE0">
        <w:rPr>
          <w:rFonts w:ascii="Arial" w:hAnsi="Arial" w:cs="Arial"/>
          <w:sz w:val="20"/>
          <w:szCs w:val="20"/>
          <w:lang w:val="de-DE"/>
        </w:rPr>
        <w:t xml:space="preserve">verantwortet </w:t>
      </w:r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die Entwicklung und Umsetzung strategischer Initiativen bei Colt. </w:t>
      </w:r>
      <w:proofErr w:type="spellStart"/>
      <w:r w:rsidR="00446084" w:rsidRPr="003614D7">
        <w:rPr>
          <w:rFonts w:ascii="Arial" w:hAnsi="Arial" w:cs="Arial"/>
          <w:sz w:val="20"/>
          <w:szCs w:val="20"/>
          <w:lang w:val="en-US"/>
        </w:rPr>
        <w:t>Zuvor</w:t>
      </w:r>
      <w:proofErr w:type="spellEnd"/>
      <w:r w:rsidR="00446084" w:rsidRPr="003614D7">
        <w:rPr>
          <w:rFonts w:ascii="Arial" w:hAnsi="Arial" w:cs="Arial"/>
          <w:sz w:val="20"/>
          <w:szCs w:val="20"/>
          <w:lang w:val="en-US"/>
        </w:rPr>
        <w:t xml:space="preserve"> </w:t>
      </w:r>
      <w:r w:rsidR="00BB5615" w:rsidRPr="003614D7">
        <w:rPr>
          <w:rFonts w:ascii="Arial" w:hAnsi="Arial" w:cs="Arial"/>
          <w:sz w:val="20"/>
          <w:szCs w:val="20"/>
          <w:lang w:val="en-US"/>
        </w:rPr>
        <w:t xml:space="preserve">war </w:t>
      </w:r>
      <w:proofErr w:type="spellStart"/>
      <w:r w:rsidR="00446084" w:rsidRPr="003614D7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="00446084" w:rsidRPr="003614D7">
        <w:rPr>
          <w:rFonts w:ascii="Arial" w:hAnsi="Arial" w:cs="Arial"/>
          <w:sz w:val="20"/>
          <w:szCs w:val="20"/>
          <w:lang w:val="en-US"/>
        </w:rPr>
        <w:t xml:space="preserve"> </w:t>
      </w:r>
      <w:r w:rsidR="00183FE0" w:rsidRPr="003614D7">
        <w:rPr>
          <w:rFonts w:ascii="Arial" w:hAnsi="Arial" w:cs="Arial"/>
          <w:sz w:val="20"/>
          <w:szCs w:val="20"/>
          <w:lang w:val="en-US"/>
        </w:rPr>
        <w:t>Chief of Staff</w:t>
      </w:r>
      <w:r w:rsidR="00446084" w:rsidRPr="003614D7">
        <w:rPr>
          <w:rFonts w:ascii="Arial" w:hAnsi="Arial" w:cs="Arial"/>
          <w:sz w:val="20"/>
          <w:szCs w:val="20"/>
          <w:lang w:val="en-US"/>
        </w:rPr>
        <w:t xml:space="preserve"> des Chief Operating Officer</w:t>
      </w:r>
      <w:r w:rsidR="0000291D" w:rsidRPr="003614D7">
        <w:rPr>
          <w:rFonts w:ascii="Arial" w:hAnsi="Arial" w:cs="Arial"/>
          <w:sz w:val="20"/>
          <w:szCs w:val="20"/>
          <w:lang w:val="en-US"/>
        </w:rPr>
        <w:t>.</w:t>
      </w:r>
    </w:p>
    <w:p w14:paraId="67B7FF60" w14:textId="7ADFD367" w:rsidR="00446084" w:rsidRPr="00183FE0" w:rsidRDefault="003614D7" w:rsidP="00446084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Robin </w:t>
      </w:r>
      <w:proofErr w:type="spellStart"/>
      <w:r w:rsidR="00766F11" w:rsidRPr="00183FE0">
        <w:rPr>
          <w:rFonts w:ascii="Arial" w:hAnsi="Arial" w:cs="Arial"/>
          <w:sz w:val="20"/>
          <w:szCs w:val="20"/>
          <w:lang w:val="de-DE"/>
        </w:rPr>
        <w:t>Farnan</w:t>
      </w:r>
      <w:proofErr w:type="spellEnd"/>
      <w:r w:rsidR="00766F11"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wird die neu geschaffene Rolle des </w:t>
      </w:r>
      <w:r w:rsidR="006F7B7C" w:rsidRPr="00183FE0">
        <w:rPr>
          <w:rFonts w:ascii="Arial" w:hAnsi="Arial" w:cs="Arial"/>
          <w:sz w:val="20"/>
          <w:szCs w:val="20"/>
          <w:lang w:val="de-DE"/>
        </w:rPr>
        <w:t>EVP</w:t>
      </w:r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446084" w:rsidRPr="00183FE0">
        <w:rPr>
          <w:rFonts w:ascii="Arial" w:hAnsi="Arial" w:cs="Arial"/>
          <w:sz w:val="20"/>
          <w:szCs w:val="20"/>
          <w:lang w:val="de-DE"/>
        </w:rPr>
        <w:t>Operations</w:t>
      </w:r>
      <w:proofErr w:type="spellEnd"/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 &amp; Engineering übernehmen, verantwortlich für die </w:t>
      </w:r>
      <w:r w:rsidR="00183FE0">
        <w:rPr>
          <w:rFonts w:ascii="Arial" w:hAnsi="Arial" w:cs="Arial"/>
          <w:sz w:val="20"/>
          <w:szCs w:val="20"/>
          <w:lang w:val="de-DE"/>
        </w:rPr>
        <w:t>Unternehmenss</w:t>
      </w:r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trategie und </w:t>
      </w:r>
      <w:r w:rsidR="00661CC2" w:rsidRPr="00183FE0">
        <w:rPr>
          <w:rFonts w:ascii="Arial" w:hAnsi="Arial" w:cs="Arial"/>
          <w:sz w:val="20"/>
          <w:szCs w:val="20"/>
          <w:lang w:val="de-DE"/>
        </w:rPr>
        <w:t>die Umsetzung</w:t>
      </w:r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 in den Bereichen Engineering, </w:t>
      </w:r>
      <w:r w:rsidR="00D5528E" w:rsidRPr="00183FE0">
        <w:rPr>
          <w:rFonts w:ascii="Arial" w:hAnsi="Arial" w:cs="Arial"/>
          <w:sz w:val="20"/>
          <w:szCs w:val="20"/>
          <w:lang w:val="de-DE"/>
        </w:rPr>
        <w:lastRenderedPageBreak/>
        <w:t xml:space="preserve">Servicebereitstellung </w:t>
      </w:r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und </w:t>
      </w:r>
      <w:r w:rsidR="005D183E" w:rsidRPr="00183FE0">
        <w:rPr>
          <w:rFonts w:ascii="Arial" w:hAnsi="Arial" w:cs="Arial"/>
          <w:sz w:val="20"/>
          <w:szCs w:val="20"/>
          <w:lang w:val="de-DE"/>
        </w:rPr>
        <w:t>Qualitätssicherung</w:t>
      </w:r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. </w:t>
      </w:r>
      <w:r w:rsidR="00C03267" w:rsidRPr="00183FE0">
        <w:rPr>
          <w:rFonts w:ascii="Arial" w:hAnsi="Arial" w:cs="Arial"/>
          <w:sz w:val="20"/>
          <w:szCs w:val="20"/>
          <w:lang w:val="de-DE"/>
        </w:rPr>
        <w:t>Er</w:t>
      </w:r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 kam 2016 als </w:t>
      </w:r>
      <w:proofErr w:type="spellStart"/>
      <w:r w:rsidR="00446084" w:rsidRPr="00183FE0">
        <w:rPr>
          <w:rFonts w:ascii="Arial" w:hAnsi="Arial" w:cs="Arial"/>
          <w:sz w:val="20"/>
          <w:szCs w:val="20"/>
          <w:lang w:val="de-DE"/>
        </w:rPr>
        <w:t>Vice</w:t>
      </w:r>
      <w:proofErr w:type="spellEnd"/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446084" w:rsidRPr="00183FE0">
        <w:rPr>
          <w:rFonts w:ascii="Arial" w:hAnsi="Arial" w:cs="Arial"/>
          <w:sz w:val="20"/>
          <w:szCs w:val="20"/>
          <w:lang w:val="de-DE"/>
        </w:rPr>
        <w:t>President</w:t>
      </w:r>
      <w:proofErr w:type="spellEnd"/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 (VP) Service Assurance zu Colt und war bis vor kurzem VP Service </w:t>
      </w:r>
      <w:proofErr w:type="spellStart"/>
      <w:r w:rsidR="00446084" w:rsidRPr="00183FE0">
        <w:rPr>
          <w:rFonts w:ascii="Arial" w:hAnsi="Arial" w:cs="Arial"/>
          <w:sz w:val="20"/>
          <w:szCs w:val="20"/>
          <w:lang w:val="de-DE"/>
        </w:rPr>
        <w:t>Delivery</w:t>
      </w:r>
      <w:proofErr w:type="spellEnd"/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. Diese neuen Ernennungen sind Keri </w:t>
      </w:r>
      <w:proofErr w:type="spellStart"/>
      <w:r w:rsidR="00446084" w:rsidRPr="00183FE0">
        <w:rPr>
          <w:rFonts w:ascii="Arial" w:hAnsi="Arial" w:cs="Arial"/>
          <w:sz w:val="20"/>
          <w:szCs w:val="20"/>
          <w:lang w:val="de-DE"/>
        </w:rPr>
        <w:t>Gilder</w:t>
      </w:r>
      <w:proofErr w:type="spellEnd"/>
      <w:r w:rsidR="00D5528E" w:rsidRPr="00183FE0">
        <w:rPr>
          <w:rFonts w:ascii="Arial" w:hAnsi="Arial" w:cs="Arial"/>
          <w:sz w:val="20"/>
          <w:szCs w:val="20"/>
          <w:lang w:val="de-DE"/>
        </w:rPr>
        <w:t>, CEO</w:t>
      </w:r>
      <w:r w:rsidR="00446084" w:rsidRPr="00183FE0">
        <w:rPr>
          <w:rFonts w:ascii="Arial" w:hAnsi="Arial" w:cs="Arial"/>
          <w:sz w:val="20"/>
          <w:szCs w:val="20"/>
          <w:lang w:val="de-DE"/>
        </w:rPr>
        <w:t>, unterstellt.</w:t>
      </w:r>
    </w:p>
    <w:p w14:paraId="2A9C5CA4" w14:textId="77777777" w:rsidR="006A150D" w:rsidRPr="00183FE0" w:rsidRDefault="006A150D" w:rsidP="00446084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18CCF299" w14:textId="1D52334C" w:rsidR="00446084" w:rsidRPr="00183FE0" w:rsidRDefault="00446084" w:rsidP="00446084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183FE0">
        <w:rPr>
          <w:rFonts w:ascii="Arial" w:hAnsi="Arial" w:cs="Arial"/>
          <w:sz w:val="20"/>
          <w:szCs w:val="20"/>
          <w:lang w:val="de-DE"/>
        </w:rPr>
        <w:t xml:space="preserve">Weitere Führungswechsel, die mit der neuen Struktur einhergehen, sind </w:t>
      </w:r>
      <w:r w:rsidR="00CF648D" w:rsidRPr="00183FE0">
        <w:rPr>
          <w:rFonts w:ascii="Arial" w:hAnsi="Arial" w:cs="Arial"/>
          <w:sz w:val="20"/>
          <w:szCs w:val="20"/>
          <w:lang w:val="de-DE"/>
        </w:rPr>
        <w:t xml:space="preserve">die Ernennung von 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Paula </w:t>
      </w:r>
      <w:proofErr w:type="spellStart"/>
      <w:r w:rsidRPr="00183FE0">
        <w:rPr>
          <w:rFonts w:ascii="Arial" w:hAnsi="Arial" w:cs="Arial"/>
          <w:sz w:val="20"/>
          <w:szCs w:val="20"/>
          <w:lang w:val="de-DE"/>
        </w:rPr>
        <w:t>Cogan</w:t>
      </w:r>
      <w:proofErr w:type="spellEnd"/>
      <w:r w:rsidRPr="00183FE0">
        <w:rPr>
          <w:rFonts w:ascii="Arial" w:hAnsi="Arial" w:cs="Arial"/>
          <w:sz w:val="20"/>
          <w:szCs w:val="20"/>
          <w:lang w:val="de-DE"/>
        </w:rPr>
        <w:t xml:space="preserve">, zum </w:t>
      </w:r>
      <w:r w:rsidR="006F7B7C" w:rsidRPr="00183FE0">
        <w:rPr>
          <w:rFonts w:ascii="Arial" w:hAnsi="Arial" w:cs="Arial"/>
          <w:sz w:val="20"/>
          <w:szCs w:val="20"/>
          <w:lang w:val="de-DE"/>
        </w:rPr>
        <w:t>EVP</w:t>
      </w:r>
      <w:r w:rsidR="00766F11"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Pr="00183FE0">
        <w:rPr>
          <w:rFonts w:ascii="Arial" w:hAnsi="Arial" w:cs="Arial"/>
          <w:sz w:val="20"/>
          <w:szCs w:val="20"/>
          <w:lang w:val="de-DE"/>
        </w:rPr>
        <w:t>Sales, Marketing &amp; C</w:t>
      </w:r>
      <w:r w:rsidR="00D5528E" w:rsidRPr="00183FE0">
        <w:rPr>
          <w:rFonts w:ascii="Arial" w:hAnsi="Arial" w:cs="Arial"/>
          <w:sz w:val="20"/>
          <w:szCs w:val="20"/>
          <w:lang w:val="de-DE"/>
        </w:rPr>
        <w:t>RM</w:t>
      </w:r>
      <w:r w:rsidR="00C03267" w:rsidRPr="00183FE0">
        <w:rPr>
          <w:rFonts w:ascii="Arial" w:hAnsi="Arial" w:cs="Arial"/>
          <w:sz w:val="20"/>
          <w:szCs w:val="20"/>
          <w:lang w:val="de-DE"/>
        </w:rPr>
        <w:t xml:space="preserve">. </w:t>
      </w:r>
      <w:r w:rsidRPr="00183FE0">
        <w:rPr>
          <w:rFonts w:ascii="Arial" w:hAnsi="Arial" w:cs="Arial"/>
          <w:sz w:val="20"/>
          <w:szCs w:val="20"/>
          <w:lang w:val="de-DE"/>
        </w:rPr>
        <w:t>Sie ist verantwortlich für die Entwicklung der Geschäftsstrategie von Colt und leitet globale Teams in den Bereichen Vertrieb, Presales, Marketing und C</w:t>
      </w:r>
      <w:r w:rsidR="00D5528E" w:rsidRPr="00183FE0">
        <w:rPr>
          <w:rFonts w:ascii="Arial" w:hAnsi="Arial" w:cs="Arial"/>
          <w:sz w:val="20"/>
          <w:szCs w:val="20"/>
          <w:lang w:val="de-DE"/>
        </w:rPr>
        <w:t>RM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. </w:t>
      </w:r>
    </w:p>
    <w:p w14:paraId="24B3AFC4" w14:textId="77777777" w:rsidR="00525DCE" w:rsidRPr="00183FE0" w:rsidRDefault="00525DCE" w:rsidP="00446084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71B65970" w14:textId="7586B1A3" w:rsidR="0000291D" w:rsidRPr="00183FE0" w:rsidRDefault="00525DCE" w:rsidP="00766F11">
      <w:pPr>
        <w:pStyle w:val="Listenabsatz"/>
        <w:numPr>
          <w:ilvl w:val="0"/>
          <w:numId w:val="40"/>
        </w:num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183FE0">
        <w:rPr>
          <w:rFonts w:ascii="Arial" w:hAnsi="Arial" w:cs="Arial"/>
          <w:sz w:val="20"/>
          <w:szCs w:val="20"/>
          <w:lang w:val="de-DE"/>
        </w:rPr>
        <w:t xml:space="preserve">Ruth Welter wurde zur VP Global Strategic </w:t>
      </w:r>
      <w:proofErr w:type="spellStart"/>
      <w:r w:rsidRPr="00183FE0">
        <w:rPr>
          <w:rFonts w:ascii="Arial" w:hAnsi="Arial" w:cs="Arial"/>
          <w:sz w:val="20"/>
          <w:szCs w:val="20"/>
          <w:lang w:val="de-DE"/>
        </w:rPr>
        <w:t>Alliances</w:t>
      </w:r>
      <w:proofErr w:type="spellEnd"/>
      <w:r w:rsidRPr="00183FE0">
        <w:rPr>
          <w:rFonts w:ascii="Arial" w:hAnsi="Arial" w:cs="Arial"/>
          <w:sz w:val="20"/>
          <w:szCs w:val="20"/>
          <w:lang w:val="de-DE"/>
        </w:rPr>
        <w:t xml:space="preserve"> ernannt. Sie behält ihre Position als Country Manager Deutschland bei. </w:t>
      </w:r>
    </w:p>
    <w:p w14:paraId="15D5F0AF" w14:textId="77777777" w:rsidR="00DC63F2" w:rsidRPr="00183FE0" w:rsidRDefault="00DC63F2" w:rsidP="00DC63F2">
      <w:pPr>
        <w:pStyle w:val="Listenabsatz"/>
        <w:numPr>
          <w:ilvl w:val="0"/>
          <w:numId w:val="39"/>
        </w:num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183FE0">
        <w:rPr>
          <w:rFonts w:ascii="Arial" w:hAnsi="Arial" w:cs="Arial"/>
          <w:sz w:val="20"/>
          <w:szCs w:val="20"/>
          <w:lang w:val="de-DE"/>
        </w:rPr>
        <w:t xml:space="preserve">Andrew Edison wurde zum VP Global Enterprise and Capital </w:t>
      </w:r>
      <w:proofErr w:type="spellStart"/>
      <w:r w:rsidRPr="00183FE0">
        <w:rPr>
          <w:rFonts w:ascii="Arial" w:hAnsi="Arial" w:cs="Arial"/>
          <w:sz w:val="20"/>
          <w:szCs w:val="20"/>
          <w:lang w:val="de-DE"/>
        </w:rPr>
        <w:t>Markets</w:t>
      </w:r>
      <w:proofErr w:type="spellEnd"/>
      <w:r w:rsidRPr="00183FE0">
        <w:rPr>
          <w:rFonts w:ascii="Arial" w:hAnsi="Arial" w:cs="Arial"/>
          <w:sz w:val="20"/>
          <w:szCs w:val="20"/>
          <w:lang w:val="de-DE"/>
        </w:rPr>
        <w:t xml:space="preserve"> ernannt.</w:t>
      </w:r>
    </w:p>
    <w:p w14:paraId="0983A091" w14:textId="165CAD5F" w:rsidR="00446084" w:rsidRPr="00183FE0" w:rsidRDefault="00446084" w:rsidP="00766F11">
      <w:pPr>
        <w:pStyle w:val="Listenabsatz"/>
        <w:numPr>
          <w:ilvl w:val="0"/>
          <w:numId w:val="39"/>
        </w:numPr>
        <w:spacing w:line="276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183FE0">
        <w:rPr>
          <w:rFonts w:ascii="Arial" w:hAnsi="Arial" w:cs="Arial"/>
          <w:sz w:val="20"/>
          <w:szCs w:val="20"/>
          <w:lang w:val="de-DE"/>
        </w:rPr>
        <w:t>Venkatesh</w:t>
      </w:r>
      <w:proofErr w:type="spellEnd"/>
      <w:r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83FE0">
        <w:rPr>
          <w:rFonts w:ascii="Arial" w:hAnsi="Arial" w:cs="Arial"/>
          <w:sz w:val="20"/>
          <w:szCs w:val="20"/>
          <w:lang w:val="de-DE"/>
        </w:rPr>
        <w:t>Ravindran</w:t>
      </w:r>
      <w:proofErr w:type="spellEnd"/>
      <w:r w:rsidRPr="00183FE0">
        <w:rPr>
          <w:rFonts w:ascii="Arial" w:hAnsi="Arial" w:cs="Arial"/>
          <w:sz w:val="20"/>
          <w:szCs w:val="20"/>
          <w:lang w:val="de-DE"/>
        </w:rPr>
        <w:t xml:space="preserve"> wurde zum VP</w:t>
      </w:r>
      <w:r w:rsidR="00525DCE" w:rsidRPr="00183FE0">
        <w:rPr>
          <w:rFonts w:ascii="Arial" w:hAnsi="Arial" w:cs="Arial"/>
          <w:sz w:val="20"/>
          <w:szCs w:val="20"/>
          <w:lang w:val="de-DE"/>
        </w:rPr>
        <w:t xml:space="preserve"> Security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 ernannt. </w:t>
      </w:r>
    </w:p>
    <w:p w14:paraId="19B38B02" w14:textId="2EA2AE93" w:rsidR="00446084" w:rsidRPr="00183FE0" w:rsidRDefault="00446084" w:rsidP="00766F11">
      <w:pPr>
        <w:pStyle w:val="Listenabsatz"/>
        <w:numPr>
          <w:ilvl w:val="0"/>
          <w:numId w:val="39"/>
        </w:num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183FE0">
        <w:rPr>
          <w:rFonts w:ascii="Arial" w:hAnsi="Arial" w:cs="Arial"/>
          <w:sz w:val="20"/>
          <w:szCs w:val="20"/>
          <w:lang w:val="de-DE"/>
        </w:rPr>
        <w:t>Carlos Jesus wurde zum VP</w:t>
      </w:r>
      <w:r w:rsidR="00661CC2"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Service </w:t>
      </w:r>
      <w:proofErr w:type="spellStart"/>
      <w:r w:rsidRPr="00183FE0">
        <w:rPr>
          <w:rFonts w:ascii="Arial" w:hAnsi="Arial" w:cs="Arial"/>
          <w:sz w:val="20"/>
          <w:szCs w:val="20"/>
          <w:lang w:val="de-DE"/>
        </w:rPr>
        <w:t>Delivery</w:t>
      </w:r>
      <w:proofErr w:type="spellEnd"/>
      <w:r w:rsidRPr="00183FE0">
        <w:rPr>
          <w:rFonts w:ascii="Arial" w:hAnsi="Arial" w:cs="Arial"/>
          <w:sz w:val="20"/>
          <w:szCs w:val="20"/>
          <w:lang w:val="de-DE"/>
        </w:rPr>
        <w:t xml:space="preserve"> ernannt. </w:t>
      </w:r>
    </w:p>
    <w:p w14:paraId="17E88546" w14:textId="193EAB18" w:rsidR="00446084" w:rsidRPr="00183FE0" w:rsidRDefault="00446084" w:rsidP="00766F11">
      <w:pPr>
        <w:pStyle w:val="Listenabsatz"/>
        <w:numPr>
          <w:ilvl w:val="0"/>
          <w:numId w:val="39"/>
        </w:num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183FE0">
        <w:rPr>
          <w:rFonts w:ascii="Arial" w:hAnsi="Arial" w:cs="Arial"/>
          <w:sz w:val="20"/>
          <w:szCs w:val="20"/>
          <w:lang w:val="de-DE"/>
        </w:rPr>
        <w:t xml:space="preserve">Nola </w:t>
      </w:r>
      <w:proofErr w:type="spellStart"/>
      <w:r w:rsidRPr="00183FE0">
        <w:rPr>
          <w:rFonts w:ascii="Arial" w:hAnsi="Arial" w:cs="Arial"/>
          <w:sz w:val="20"/>
          <w:szCs w:val="20"/>
          <w:lang w:val="de-DE"/>
        </w:rPr>
        <w:t>Pocock</w:t>
      </w:r>
      <w:proofErr w:type="spellEnd"/>
      <w:r w:rsidRPr="00183FE0">
        <w:rPr>
          <w:rFonts w:ascii="Arial" w:hAnsi="Arial" w:cs="Arial"/>
          <w:sz w:val="20"/>
          <w:szCs w:val="20"/>
          <w:lang w:val="de-DE"/>
        </w:rPr>
        <w:t xml:space="preserve"> wurde zur VP</w:t>
      </w:r>
      <w:r w:rsidR="00661CC2"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Pr="00183FE0">
        <w:rPr>
          <w:rFonts w:ascii="Arial" w:hAnsi="Arial" w:cs="Arial"/>
          <w:sz w:val="20"/>
          <w:szCs w:val="20"/>
          <w:lang w:val="de-DE"/>
        </w:rPr>
        <w:t>Global</w:t>
      </w:r>
      <w:r w:rsidR="00525DCE" w:rsidRPr="00183FE0">
        <w:rPr>
          <w:rFonts w:ascii="Arial" w:hAnsi="Arial" w:cs="Arial"/>
          <w:sz w:val="20"/>
          <w:szCs w:val="20"/>
          <w:lang w:val="de-DE"/>
        </w:rPr>
        <w:t xml:space="preserve"> Communications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 ernannt. </w:t>
      </w:r>
    </w:p>
    <w:p w14:paraId="4330F115" w14:textId="77777777" w:rsidR="00766F11" w:rsidRPr="00183FE0" w:rsidRDefault="00766F11" w:rsidP="00766F11">
      <w:pPr>
        <w:pStyle w:val="Listenabsatz"/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39AF129D" w14:textId="4B59C1E9" w:rsidR="00471484" w:rsidRPr="00183FE0" w:rsidRDefault="00661CC2" w:rsidP="00446084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183FE0">
        <w:rPr>
          <w:rFonts w:ascii="Arial" w:hAnsi="Arial" w:cs="Arial"/>
          <w:sz w:val="20"/>
          <w:szCs w:val="20"/>
          <w:lang w:val="de-DE"/>
        </w:rPr>
        <w:t>Bei ihrer Präsentation der neuen Organisationsstruktur</w:t>
      </w:r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 sagt </w:t>
      </w:r>
      <w:r w:rsidR="00471484" w:rsidRPr="00183FE0">
        <w:rPr>
          <w:rFonts w:ascii="Arial" w:hAnsi="Arial" w:cs="Arial"/>
          <w:sz w:val="20"/>
          <w:szCs w:val="20"/>
          <w:lang w:val="de-DE"/>
        </w:rPr>
        <w:t xml:space="preserve">Keri </w:t>
      </w:r>
      <w:proofErr w:type="spellStart"/>
      <w:r w:rsidR="00446084" w:rsidRPr="00183FE0">
        <w:rPr>
          <w:rFonts w:ascii="Arial" w:hAnsi="Arial" w:cs="Arial"/>
          <w:sz w:val="20"/>
          <w:szCs w:val="20"/>
          <w:lang w:val="de-DE"/>
        </w:rPr>
        <w:t>Gilder</w:t>
      </w:r>
      <w:proofErr w:type="spellEnd"/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: </w:t>
      </w:r>
      <w:r w:rsidR="0000291D" w:rsidRPr="00183FE0">
        <w:rPr>
          <w:rFonts w:ascii="Arial" w:hAnsi="Arial" w:cs="Arial"/>
          <w:sz w:val="20"/>
          <w:szCs w:val="20"/>
          <w:lang w:val="de-DE"/>
        </w:rPr>
        <w:t>„</w:t>
      </w:r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Dieses Jahr war für uns alle ein Jahr großer Veränderungen. </w:t>
      </w:r>
      <w:r w:rsidR="0095719D" w:rsidRPr="00183FE0">
        <w:rPr>
          <w:rFonts w:ascii="Arial" w:hAnsi="Arial" w:cs="Arial"/>
          <w:sz w:val="20"/>
          <w:szCs w:val="20"/>
          <w:lang w:val="de-DE"/>
        </w:rPr>
        <w:t xml:space="preserve">Sie haben sich geradezu aufgedrängt. </w:t>
      </w:r>
      <w:r w:rsidR="006F7B7C" w:rsidRPr="00183FE0">
        <w:rPr>
          <w:rFonts w:ascii="Arial" w:hAnsi="Arial" w:cs="Arial"/>
          <w:sz w:val="20"/>
          <w:szCs w:val="20"/>
          <w:lang w:val="de-DE"/>
        </w:rPr>
        <w:t xml:space="preserve">Doch manchmal braucht es diesen Anstoß, </w:t>
      </w:r>
      <w:r w:rsidR="0095719D" w:rsidRPr="00183FE0">
        <w:rPr>
          <w:rFonts w:ascii="Arial" w:hAnsi="Arial" w:cs="Arial"/>
          <w:sz w:val="20"/>
          <w:szCs w:val="20"/>
          <w:lang w:val="de-DE"/>
        </w:rPr>
        <w:t xml:space="preserve">um Dinge anders zu machen und notwendige Veränderungsprozesse mutig anzugehen. </w:t>
      </w:r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Ich habe die </w:t>
      </w:r>
      <w:r w:rsidR="006F7B7C" w:rsidRPr="00183FE0">
        <w:rPr>
          <w:rFonts w:ascii="Arial" w:hAnsi="Arial" w:cs="Arial"/>
          <w:sz w:val="20"/>
          <w:szCs w:val="20"/>
          <w:lang w:val="de-DE"/>
        </w:rPr>
        <w:t xml:space="preserve">vergangenen </w:t>
      </w:r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Monate </w:t>
      </w:r>
      <w:r w:rsidR="0063497F" w:rsidRPr="00183FE0">
        <w:rPr>
          <w:rFonts w:ascii="Arial" w:hAnsi="Arial" w:cs="Arial"/>
          <w:sz w:val="20"/>
          <w:szCs w:val="20"/>
          <w:lang w:val="de-DE"/>
        </w:rPr>
        <w:t>seit meiner Ernennung zum CEO</w:t>
      </w:r>
      <w:r w:rsidR="00766F11"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="00CF648D" w:rsidRPr="00183FE0">
        <w:rPr>
          <w:rFonts w:ascii="Arial" w:hAnsi="Arial" w:cs="Arial"/>
          <w:sz w:val="20"/>
          <w:szCs w:val="20"/>
          <w:lang w:val="de-DE"/>
        </w:rPr>
        <w:t>genutzt</w:t>
      </w:r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, </w:t>
      </w:r>
      <w:r w:rsidR="00CF648D" w:rsidRPr="00183FE0">
        <w:rPr>
          <w:rFonts w:ascii="Arial" w:hAnsi="Arial" w:cs="Arial"/>
          <w:sz w:val="20"/>
          <w:szCs w:val="20"/>
          <w:lang w:val="de-DE"/>
        </w:rPr>
        <w:t xml:space="preserve">um </w:t>
      </w:r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mit unseren Mitarbeitern zu </w:t>
      </w:r>
      <w:r w:rsidR="006F7B7C" w:rsidRPr="00183FE0">
        <w:rPr>
          <w:rFonts w:ascii="Arial" w:hAnsi="Arial" w:cs="Arial"/>
          <w:sz w:val="20"/>
          <w:szCs w:val="20"/>
          <w:lang w:val="de-DE"/>
        </w:rPr>
        <w:t>erarbeiten</w:t>
      </w:r>
      <w:r w:rsidR="00446084" w:rsidRPr="00183FE0">
        <w:rPr>
          <w:rFonts w:ascii="Arial" w:hAnsi="Arial" w:cs="Arial"/>
          <w:sz w:val="20"/>
          <w:szCs w:val="20"/>
          <w:lang w:val="de-DE"/>
        </w:rPr>
        <w:t>, wie wir unsere Organisation optimieren können</w:t>
      </w:r>
      <w:r w:rsidR="0063497F" w:rsidRPr="00183FE0">
        <w:rPr>
          <w:rFonts w:ascii="Arial" w:hAnsi="Arial" w:cs="Arial"/>
          <w:sz w:val="20"/>
          <w:szCs w:val="20"/>
          <w:lang w:val="de-DE"/>
        </w:rPr>
        <w:t>.</w:t>
      </w:r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="0063497F" w:rsidRPr="00183FE0">
        <w:rPr>
          <w:rFonts w:ascii="Arial" w:hAnsi="Arial" w:cs="Arial"/>
          <w:sz w:val="20"/>
          <w:szCs w:val="20"/>
          <w:lang w:val="de-DE"/>
        </w:rPr>
        <w:t xml:space="preserve">Unter der Prämisse, dass </w:t>
      </w:r>
      <w:r w:rsidR="00446084" w:rsidRPr="00183FE0">
        <w:rPr>
          <w:rFonts w:ascii="Arial" w:hAnsi="Arial" w:cs="Arial"/>
          <w:sz w:val="20"/>
          <w:szCs w:val="20"/>
          <w:lang w:val="de-DE"/>
        </w:rPr>
        <w:t>wir gleichzeitig dem treu bleiben, was immer in der DNA von Colt lag</w:t>
      </w:r>
      <w:r w:rsidR="00CF648D" w:rsidRPr="00183FE0">
        <w:rPr>
          <w:rFonts w:ascii="Arial" w:hAnsi="Arial" w:cs="Arial"/>
          <w:sz w:val="20"/>
          <w:szCs w:val="20"/>
          <w:lang w:val="de-DE"/>
        </w:rPr>
        <w:t>:</w:t>
      </w:r>
      <w:r w:rsidR="00446084" w:rsidRPr="00183FE0">
        <w:rPr>
          <w:rFonts w:ascii="Arial" w:hAnsi="Arial" w:cs="Arial"/>
          <w:sz w:val="20"/>
          <w:szCs w:val="20"/>
          <w:lang w:val="de-DE"/>
        </w:rPr>
        <w:t xml:space="preserve"> unser Netzwerk und unsere Kundenbeziehungen.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601C246C" w14:textId="77777777" w:rsidR="00900AFB" w:rsidRDefault="00900AFB" w:rsidP="00446084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29B6390B" w14:textId="65E36810" w:rsidR="00446084" w:rsidRPr="00183FE0" w:rsidRDefault="00446084" w:rsidP="00446084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183FE0">
        <w:rPr>
          <w:rFonts w:ascii="Arial" w:hAnsi="Arial" w:cs="Arial"/>
          <w:sz w:val="20"/>
          <w:szCs w:val="20"/>
          <w:lang w:val="de-DE"/>
        </w:rPr>
        <w:t>Ich glaube, die neue Strategie und Struktur versetz</w:t>
      </w:r>
      <w:r w:rsidR="00CF648D" w:rsidRPr="00183FE0">
        <w:rPr>
          <w:rFonts w:ascii="Arial" w:hAnsi="Arial" w:cs="Arial"/>
          <w:sz w:val="20"/>
          <w:szCs w:val="20"/>
          <w:lang w:val="de-DE"/>
        </w:rPr>
        <w:t>en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 Colt in die bestmögliche Position, um ein führender Partner im </w:t>
      </w:r>
      <w:r w:rsidR="00471484" w:rsidRPr="00183FE0">
        <w:rPr>
          <w:rFonts w:ascii="Arial" w:hAnsi="Arial" w:cs="Arial"/>
          <w:sz w:val="20"/>
          <w:szCs w:val="20"/>
          <w:lang w:val="de-DE"/>
        </w:rPr>
        <w:t>Netzwerk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-Ökosystem und bei der digitalen Transformation von Unternehmen </w:t>
      </w:r>
      <w:r w:rsidR="0063497F" w:rsidRPr="00183FE0">
        <w:rPr>
          <w:rFonts w:ascii="Arial" w:hAnsi="Arial" w:cs="Arial"/>
          <w:sz w:val="20"/>
          <w:szCs w:val="20"/>
          <w:lang w:val="de-DE"/>
        </w:rPr>
        <w:t xml:space="preserve">zu 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bleiben. Es macht mich auch unglaublich stolz, dass wir bei Colt </w:t>
      </w:r>
      <w:r w:rsidR="00525DCE" w:rsidRPr="00183FE0">
        <w:rPr>
          <w:rFonts w:ascii="Arial" w:hAnsi="Arial" w:cs="Arial"/>
          <w:sz w:val="20"/>
          <w:szCs w:val="20"/>
          <w:lang w:val="de-DE"/>
        </w:rPr>
        <w:t>über das Talent verf</w:t>
      </w:r>
      <w:r w:rsidR="006F7B7C" w:rsidRPr="00183FE0">
        <w:rPr>
          <w:rFonts w:ascii="Arial" w:hAnsi="Arial" w:cs="Arial"/>
          <w:sz w:val="20"/>
          <w:szCs w:val="20"/>
          <w:lang w:val="de-DE"/>
        </w:rPr>
        <w:t>ü</w:t>
      </w:r>
      <w:r w:rsidR="00525DCE" w:rsidRPr="00183FE0">
        <w:rPr>
          <w:rFonts w:ascii="Arial" w:hAnsi="Arial" w:cs="Arial"/>
          <w:sz w:val="20"/>
          <w:szCs w:val="20"/>
          <w:lang w:val="de-DE"/>
        </w:rPr>
        <w:t>gen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, diesen Wandel </w:t>
      </w:r>
      <w:r w:rsidR="006276AC" w:rsidRPr="00183FE0">
        <w:rPr>
          <w:rFonts w:ascii="Arial" w:hAnsi="Arial" w:cs="Arial"/>
          <w:sz w:val="20"/>
          <w:szCs w:val="20"/>
          <w:lang w:val="de-DE"/>
        </w:rPr>
        <w:t>zu leiten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="003614D7">
        <w:rPr>
          <w:rFonts w:ascii="Arial" w:hAnsi="Arial" w:cs="Arial"/>
          <w:sz w:val="20"/>
          <w:szCs w:val="20"/>
          <w:lang w:val="de-DE"/>
        </w:rPr>
        <w:t>Ashish</w:t>
      </w:r>
      <w:proofErr w:type="spellEnd"/>
      <w:r w:rsidR="003614D7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766F11" w:rsidRPr="00183FE0">
        <w:rPr>
          <w:rFonts w:ascii="Arial" w:hAnsi="Arial" w:cs="Arial"/>
          <w:sz w:val="20"/>
          <w:szCs w:val="20"/>
          <w:lang w:val="de-DE"/>
        </w:rPr>
        <w:t>Surti</w:t>
      </w:r>
      <w:proofErr w:type="spellEnd"/>
      <w:r w:rsidRPr="00183FE0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="003614D7">
        <w:rPr>
          <w:rFonts w:ascii="Arial" w:hAnsi="Arial" w:cs="Arial"/>
          <w:sz w:val="20"/>
          <w:szCs w:val="20"/>
          <w:lang w:val="de-DE"/>
        </w:rPr>
        <w:t>Avijit</w:t>
      </w:r>
      <w:proofErr w:type="spellEnd"/>
      <w:r w:rsidR="003614D7">
        <w:rPr>
          <w:rFonts w:ascii="Arial" w:hAnsi="Arial" w:cs="Arial"/>
          <w:sz w:val="20"/>
          <w:szCs w:val="20"/>
          <w:lang w:val="de-DE"/>
        </w:rPr>
        <w:t xml:space="preserve"> </w:t>
      </w:r>
      <w:r w:rsidR="00766F11" w:rsidRPr="00183FE0">
        <w:rPr>
          <w:rFonts w:ascii="Arial" w:hAnsi="Arial" w:cs="Arial"/>
          <w:sz w:val="20"/>
          <w:szCs w:val="20"/>
          <w:lang w:val="de-DE"/>
        </w:rPr>
        <w:t>Singh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 und </w:t>
      </w:r>
      <w:r w:rsidR="003614D7">
        <w:rPr>
          <w:rFonts w:ascii="Arial" w:hAnsi="Arial" w:cs="Arial"/>
          <w:sz w:val="20"/>
          <w:szCs w:val="20"/>
          <w:lang w:val="de-DE"/>
        </w:rPr>
        <w:t xml:space="preserve">Robin </w:t>
      </w:r>
      <w:proofErr w:type="spellStart"/>
      <w:r w:rsidR="00766F11" w:rsidRPr="00183FE0">
        <w:rPr>
          <w:rFonts w:ascii="Arial" w:hAnsi="Arial" w:cs="Arial"/>
          <w:sz w:val="20"/>
          <w:szCs w:val="20"/>
          <w:lang w:val="de-DE"/>
        </w:rPr>
        <w:t>Farnan</w:t>
      </w:r>
      <w:proofErr w:type="spellEnd"/>
      <w:r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="00525DCE" w:rsidRPr="00183FE0">
        <w:rPr>
          <w:rFonts w:ascii="Arial" w:hAnsi="Arial" w:cs="Arial"/>
          <w:sz w:val="20"/>
          <w:szCs w:val="20"/>
          <w:lang w:val="de-DE"/>
        </w:rPr>
        <w:t xml:space="preserve">sind </w:t>
      </w:r>
      <w:r w:rsidRPr="00183FE0">
        <w:rPr>
          <w:rFonts w:ascii="Arial" w:hAnsi="Arial" w:cs="Arial"/>
          <w:sz w:val="20"/>
          <w:szCs w:val="20"/>
          <w:lang w:val="de-DE"/>
        </w:rPr>
        <w:t>alle</w:t>
      </w:r>
      <w:r w:rsidR="00766F11" w:rsidRPr="00183FE0">
        <w:rPr>
          <w:rFonts w:ascii="Arial" w:hAnsi="Arial" w:cs="Arial"/>
          <w:sz w:val="20"/>
          <w:szCs w:val="20"/>
          <w:lang w:val="de-DE"/>
        </w:rPr>
        <w:t>s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 wichtige Mitglieder der Colt-Familie, und ich freue mich sehr, dass sie sich nun unsere</w:t>
      </w:r>
      <w:r w:rsidR="00CF648D" w:rsidRPr="00183FE0">
        <w:rPr>
          <w:rFonts w:ascii="Arial" w:hAnsi="Arial" w:cs="Arial"/>
          <w:sz w:val="20"/>
          <w:szCs w:val="20"/>
          <w:lang w:val="de-DE"/>
        </w:rPr>
        <w:t>m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 ELT anschließen". </w:t>
      </w:r>
    </w:p>
    <w:p w14:paraId="4EB71391" w14:textId="77777777" w:rsidR="00446084" w:rsidRPr="00183FE0" w:rsidRDefault="00446084" w:rsidP="00446084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bookmarkEnd w:id="0"/>
    <w:p w14:paraId="18EE06B9" w14:textId="67B5B1DC" w:rsidR="00E5211E" w:rsidRPr="00183FE0" w:rsidRDefault="00E5211E" w:rsidP="00446084">
      <w:pPr>
        <w:spacing w:line="276" w:lineRule="auto"/>
        <w:rPr>
          <w:rFonts w:ascii="Arial" w:eastAsia="Times New Roman" w:hAnsi="Arial" w:cs="Arial"/>
          <w:sz w:val="20"/>
          <w:szCs w:val="20"/>
          <w:lang w:val="de-DE"/>
        </w:rPr>
      </w:pPr>
    </w:p>
    <w:p w14:paraId="1CC1877D" w14:textId="77777777" w:rsidR="007277C7" w:rsidRPr="00183FE0" w:rsidRDefault="007277C7" w:rsidP="009A5E70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6E5F6E37" w14:textId="1862AE33" w:rsidR="009A5E70" w:rsidRPr="00183FE0" w:rsidRDefault="009A5E70" w:rsidP="009A5E70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183FE0">
        <w:rPr>
          <w:rFonts w:ascii="Arial" w:hAnsi="Arial" w:cs="Arial"/>
          <w:b/>
          <w:sz w:val="20"/>
          <w:szCs w:val="20"/>
          <w:lang w:val="de-DE"/>
        </w:rPr>
        <w:t xml:space="preserve">Über Colt </w:t>
      </w:r>
    </w:p>
    <w:p w14:paraId="13BA7D85" w14:textId="41CCDBDC" w:rsidR="0091462A" w:rsidRPr="00183FE0" w:rsidRDefault="009D54D7" w:rsidP="0091462A">
      <w:pPr>
        <w:rPr>
          <w:rFonts w:ascii="Arial" w:hAnsi="Arial" w:cs="Arial"/>
          <w:sz w:val="20"/>
          <w:szCs w:val="20"/>
          <w:lang w:val="de-DE"/>
        </w:rPr>
      </w:pPr>
      <w:r w:rsidRPr="00183FE0">
        <w:rPr>
          <w:rFonts w:ascii="Arial" w:hAnsi="Arial" w:cs="Arial"/>
          <w:sz w:val="20"/>
          <w:szCs w:val="20"/>
          <w:lang w:val="de-DE"/>
        </w:rPr>
        <w:t xml:space="preserve">Colt will </w:t>
      </w:r>
      <w:r w:rsidR="00E25A62" w:rsidRPr="00183FE0">
        <w:rPr>
          <w:rFonts w:ascii="Arial" w:hAnsi="Arial" w:cs="Arial"/>
          <w:sz w:val="20"/>
          <w:szCs w:val="20"/>
          <w:lang w:val="de-DE"/>
        </w:rPr>
        <w:t xml:space="preserve">weltweit 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die Zukunft durch </w:t>
      </w:r>
      <w:r w:rsidR="006A0EA4" w:rsidRPr="00183FE0">
        <w:rPr>
          <w:rFonts w:ascii="Arial" w:hAnsi="Arial" w:cs="Arial"/>
          <w:sz w:val="20"/>
          <w:szCs w:val="20"/>
          <w:lang w:val="de-DE"/>
        </w:rPr>
        <w:t>hochleistungsfähige</w:t>
      </w:r>
      <w:r w:rsidR="00E25A62"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="00773ACA" w:rsidRPr="00183FE0">
        <w:rPr>
          <w:rFonts w:ascii="Arial" w:hAnsi="Arial" w:cs="Arial"/>
          <w:sz w:val="20"/>
          <w:szCs w:val="20"/>
          <w:lang w:val="de-DE"/>
        </w:rPr>
        <w:t>Netzwerkv</w:t>
      </w:r>
      <w:r w:rsidR="00E25A62" w:rsidRPr="00183FE0">
        <w:rPr>
          <w:rFonts w:ascii="Arial" w:hAnsi="Arial" w:cs="Arial"/>
          <w:sz w:val="20"/>
          <w:szCs w:val="20"/>
          <w:lang w:val="de-DE"/>
        </w:rPr>
        <w:t xml:space="preserve">erbindungen 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mitgestalten. </w:t>
      </w:r>
      <w:r w:rsidR="0091462A" w:rsidRPr="00183FE0">
        <w:rPr>
          <w:rFonts w:ascii="Arial" w:hAnsi="Arial" w:cs="Arial"/>
          <w:sz w:val="20"/>
          <w:szCs w:val="20"/>
          <w:lang w:val="de-DE"/>
        </w:rPr>
        <w:t xml:space="preserve">Das Colt IQ Network verbindet mehr als </w:t>
      </w:r>
      <w:r w:rsidR="009B155E" w:rsidRPr="00183FE0">
        <w:rPr>
          <w:rFonts w:ascii="Arial" w:hAnsi="Arial" w:cs="Arial"/>
          <w:sz w:val="20"/>
          <w:szCs w:val="20"/>
          <w:lang w:val="de-DE"/>
        </w:rPr>
        <w:t>900</w:t>
      </w:r>
      <w:r w:rsidR="00775B7C"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="0091462A" w:rsidRPr="00183FE0">
        <w:rPr>
          <w:rFonts w:ascii="Arial" w:hAnsi="Arial" w:cs="Arial"/>
          <w:sz w:val="20"/>
          <w:szCs w:val="20"/>
          <w:lang w:val="de-DE"/>
        </w:rPr>
        <w:t xml:space="preserve">Rechenzentren in den Wirtschaftszentren Europas, Asiens und Nordamerikas </w:t>
      </w:r>
      <w:r w:rsidR="00427847" w:rsidRPr="00183FE0">
        <w:rPr>
          <w:rFonts w:ascii="Arial" w:hAnsi="Arial" w:cs="Arial"/>
          <w:sz w:val="20"/>
          <w:szCs w:val="20"/>
          <w:lang w:val="de-DE"/>
        </w:rPr>
        <w:t xml:space="preserve">sowie </w:t>
      </w:r>
      <w:r w:rsidR="00E25A62" w:rsidRPr="00183FE0">
        <w:rPr>
          <w:rFonts w:ascii="Arial" w:hAnsi="Arial" w:cs="Arial"/>
          <w:sz w:val="20"/>
          <w:szCs w:val="20"/>
          <w:lang w:val="de-DE"/>
        </w:rPr>
        <w:t xml:space="preserve">über </w:t>
      </w:r>
      <w:r w:rsidR="004F7DF7" w:rsidRPr="00183FE0">
        <w:rPr>
          <w:rFonts w:ascii="Arial" w:hAnsi="Arial" w:cs="Arial"/>
          <w:sz w:val="20"/>
          <w:szCs w:val="20"/>
          <w:lang w:val="de-DE"/>
        </w:rPr>
        <w:t>2</w:t>
      </w:r>
      <w:r w:rsidR="00427128" w:rsidRPr="00183FE0">
        <w:rPr>
          <w:rFonts w:ascii="Arial" w:hAnsi="Arial" w:cs="Arial"/>
          <w:sz w:val="20"/>
          <w:szCs w:val="20"/>
          <w:lang w:val="de-DE"/>
        </w:rPr>
        <w:t>9</w:t>
      </w:r>
      <w:r w:rsidR="0091462A" w:rsidRPr="00183FE0">
        <w:rPr>
          <w:rFonts w:ascii="Arial" w:hAnsi="Arial" w:cs="Arial"/>
          <w:sz w:val="20"/>
          <w:szCs w:val="20"/>
          <w:lang w:val="de-DE"/>
        </w:rPr>
        <w:t>.</w:t>
      </w:r>
      <w:r w:rsidR="00427128" w:rsidRPr="00183FE0">
        <w:rPr>
          <w:rFonts w:ascii="Arial" w:hAnsi="Arial" w:cs="Arial"/>
          <w:sz w:val="20"/>
          <w:szCs w:val="20"/>
          <w:lang w:val="de-DE"/>
        </w:rPr>
        <w:t>0</w:t>
      </w:r>
      <w:r w:rsidR="0091462A" w:rsidRPr="00183FE0">
        <w:rPr>
          <w:rFonts w:ascii="Arial" w:hAnsi="Arial" w:cs="Arial"/>
          <w:sz w:val="20"/>
          <w:szCs w:val="20"/>
          <w:lang w:val="de-DE"/>
        </w:rPr>
        <w:t xml:space="preserve">00 Gebäude, die </w:t>
      </w:r>
      <w:r w:rsidR="00427847" w:rsidRPr="00183FE0">
        <w:rPr>
          <w:rFonts w:ascii="Arial" w:hAnsi="Arial" w:cs="Arial"/>
          <w:sz w:val="20"/>
          <w:szCs w:val="20"/>
          <w:lang w:val="de-DE"/>
        </w:rPr>
        <w:t xml:space="preserve">direkt </w:t>
      </w:r>
      <w:r w:rsidR="0091462A" w:rsidRPr="00183FE0">
        <w:rPr>
          <w:rFonts w:ascii="Arial" w:hAnsi="Arial" w:cs="Arial"/>
          <w:sz w:val="20"/>
          <w:szCs w:val="20"/>
          <w:lang w:val="de-DE"/>
        </w:rPr>
        <w:t>an das Netzwerk angeschlossen sind – und täglich werden es mehr.</w:t>
      </w:r>
    </w:p>
    <w:p w14:paraId="7A4388D9" w14:textId="77777777" w:rsidR="0091462A" w:rsidRPr="00183FE0" w:rsidRDefault="0091462A" w:rsidP="0091462A">
      <w:pPr>
        <w:rPr>
          <w:rFonts w:ascii="Arial" w:hAnsi="Arial" w:cs="Arial"/>
          <w:sz w:val="20"/>
          <w:szCs w:val="20"/>
          <w:lang w:val="de-DE"/>
        </w:rPr>
      </w:pPr>
    </w:p>
    <w:p w14:paraId="20930CBD" w14:textId="31338021" w:rsidR="00125DC0" w:rsidRPr="00183FE0" w:rsidRDefault="009D54D7" w:rsidP="00125DC0">
      <w:pPr>
        <w:rPr>
          <w:rFonts w:ascii="Arial" w:hAnsi="Arial" w:cs="Arial"/>
          <w:sz w:val="20"/>
          <w:szCs w:val="20"/>
          <w:lang w:val="de-DE"/>
        </w:rPr>
      </w:pPr>
      <w:r w:rsidRPr="00183FE0">
        <w:rPr>
          <w:rFonts w:ascii="Arial" w:hAnsi="Arial" w:cs="Arial"/>
          <w:sz w:val="20"/>
          <w:szCs w:val="20"/>
          <w:lang w:val="de-DE"/>
        </w:rPr>
        <w:t>Colt versteht die Anforderungen der Unternehmen</w:t>
      </w:r>
      <w:r w:rsidR="00610084"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an Konnektivität und bietet dafür Lösungen mit hoher Bandbreite, die </w:t>
      </w:r>
      <w:r w:rsidR="00773ACA" w:rsidRPr="00183FE0">
        <w:rPr>
          <w:rFonts w:ascii="Arial" w:hAnsi="Arial" w:cs="Arial"/>
          <w:sz w:val="20"/>
          <w:szCs w:val="20"/>
          <w:lang w:val="de-DE"/>
        </w:rPr>
        <w:t xml:space="preserve">zum Erfolg seiner 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Kunden </w:t>
      </w:r>
      <w:r w:rsidR="00773ACA" w:rsidRPr="00183FE0">
        <w:rPr>
          <w:rFonts w:ascii="Arial" w:hAnsi="Arial" w:cs="Arial"/>
          <w:sz w:val="20"/>
          <w:szCs w:val="20"/>
          <w:lang w:val="de-DE"/>
        </w:rPr>
        <w:t>beitragen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. </w:t>
      </w:r>
      <w:r w:rsidR="00773ACA" w:rsidRPr="00183FE0">
        <w:rPr>
          <w:rFonts w:ascii="Arial" w:hAnsi="Arial" w:cs="Arial"/>
          <w:sz w:val="20"/>
          <w:szCs w:val="20"/>
          <w:lang w:val="de-DE"/>
        </w:rPr>
        <w:t>Unsere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 Vision ist es, das kundenorientierteste Unternehmen in </w:t>
      </w:r>
      <w:r w:rsidR="00773ACA" w:rsidRPr="00183FE0">
        <w:rPr>
          <w:rFonts w:ascii="Arial" w:hAnsi="Arial" w:cs="Arial"/>
          <w:sz w:val="20"/>
          <w:szCs w:val="20"/>
          <w:lang w:val="de-DE"/>
        </w:rPr>
        <w:t>unserer</w:t>
      </w:r>
      <w:r w:rsidRPr="00183FE0">
        <w:rPr>
          <w:rFonts w:ascii="Arial" w:hAnsi="Arial" w:cs="Arial"/>
          <w:sz w:val="20"/>
          <w:szCs w:val="20"/>
          <w:lang w:val="de-DE"/>
        </w:rPr>
        <w:t xml:space="preserve"> Branche zu sein. </w:t>
      </w:r>
      <w:r w:rsidR="00125DC0" w:rsidRPr="00183FE0">
        <w:rPr>
          <w:rFonts w:ascii="Arial" w:hAnsi="Arial" w:cs="Arial"/>
          <w:sz w:val="20"/>
          <w:szCs w:val="20"/>
          <w:lang w:val="de-DE"/>
        </w:rPr>
        <w:t xml:space="preserve">Zu den Kunden gehören Unternehmen aus datenintensiven Branchen in mehr als </w:t>
      </w:r>
      <w:r w:rsidR="0074108D" w:rsidRPr="00183FE0">
        <w:rPr>
          <w:rFonts w:ascii="Arial" w:hAnsi="Arial" w:cs="Arial"/>
          <w:sz w:val="20"/>
          <w:szCs w:val="20"/>
          <w:lang w:val="de-DE"/>
        </w:rPr>
        <w:t>21</w:t>
      </w:r>
      <w:r w:rsidR="006C52F9" w:rsidRPr="00183FE0">
        <w:rPr>
          <w:rFonts w:ascii="Arial" w:hAnsi="Arial" w:cs="Arial"/>
          <w:sz w:val="20"/>
          <w:szCs w:val="20"/>
          <w:lang w:val="de-DE"/>
        </w:rPr>
        <w:t>3</w:t>
      </w:r>
      <w:r w:rsidR="0074108D"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="00125DC0" w:rsidRPr="00183FE0">
        <w:rPr>
          <w:rFonts w:ascii="Arial" w:hAnsi="Arial" w:cs="Arial"/>
          <w:sz w:val="20"/>
          <w:szCs w:val="20"/>
          <w:lang w:val="de-DE"/>
        </w:rPr>
        <w:t xml:space="preserve">Städten in </w:t>
      </w:r>
      <w:r w:rsidR="006C52F9" w:rsidRPr="00183FE0">
        <w:rPr>
          <w:rFonts w:ascii="Arial" w:hAnsi="Arial" w:cs="Arial"/>
          <w:sz w:val="20"/>
          <w:szCs w:val="20"/>
          <w:lang w:val="de-DE"/>
        </w:rPr>
        <w:t>über</w:t>
      </w:r>
      <w:r w:rsidR="00125DC0"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="0074108D" w:rsidRPr="00183FE0">
        <w:rPr>
          <w:rFonts w:ascii="Arial" w:hAnsi="Arial" w:cs="Arial"/>
          <w:sz w:val="20"/>
          <w:szCs w:val="20"/>
          <w:lang w:val="de-DE"/>
        </w:rPr>
        <w:t>3</w:t>
      </w:r>
      <w:r w:rsidR="006C52F9" w:rsidRPr="00183FE0">
        <w:rPr>
          <w:rFonts w:ascii="Arial" w:hAnsi="Arial" w:cs="Arial"/>
          <w:sz w:val="20"/>
          <w:szCs w:val="20"/>
          <w:lang w:val="de-DE"/>
        </w:rPr>
        <w:t>0</w:t>
      </w:r>
      <w:r w:rsidR="0074108D"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r w:rsidR="00125DC0" w:rsidRPr="00183FE0">
        <w:rPr>
          <w:rFonts w:ascii="Arial" w:hAnsi="Arial" w:cs="Arial"/>
          <w:sz w:val="20"/>
          <w:szCs w:val="20"/>
          <w:lang w:val="de-DE"/>
        </w:rPr>
        <w:t xml:space="preserve">Ländern. Colt ist Innovationsführer </w:t>
      </w:r>
      <w:r w:rsidR="00105053" w:rsidRPr="00183FE0">
        <w:rPr>
          <w:rFonts w:ascii="Arial" w:hAnsi="Arial" w:cs="Arial"/>
          <w:sz w:val="20"/>
          <w:szCs w:val="20"/>
          <w:lang w:val="de-DE"/>
        </w:rPr>
        <w:t>bei</w:t>
      </w:r>
      <w:r w:rsidR="00125DC0" w:rsidRPr="00183FE0">
        <w:rPr>
          <w:rFonts w:ascii="Arial" w:hAnsi="Arial" w:cs="Arial"/>
          <w:sz w:val="20"/>
          <w:szCs w:val="20"/>
          <w:lang w:val="de-DE"/>
        </w:rPr>
        <w:t xml:space="preserve"> den Themen Software </w:t>
      </w:r>
      <w:proofErr w:type="spellStart"/>
      <w:r w:rsidR="00125DC0" w:rsidRPr="00183FE0">
        <w:rPr>
          <w:rFonts w:ascii="Arial" w:hAnsi="Arial" w:cs="Arial"/>
          <w:sz w:val="20"/>
          <w:szCs w:val="20"/>
          <w:lang w:val="de-DE"/>
        </w:rPr>
        <w:t>Defined</w:t>
      </w:r>
      <w:proofErr w:type="spellEnd"/>
      <w:r w:rsidR="00125DC0" w:rsidRPr="00183FE0">
        <w:rPr>
          <w:rFonts w:ascii="Arial" w:hAnsi="Arial" w:cs="Arial"/>
          <w:sz w:val="20"/>
          <w:szCs w:val="20"/>
          <w:lang w:val="de-DE"/>
        </w:rPr>
        <w:t xml:space="preserve"> Networking (SDN) und Network </w:t>
      </w:r>
      <w:proofErr w:type="spellStart"/>
      <w:r w:rsidR="00125DC0" w:rsidRPr="00183FE0">
        <w:rPr>
          <w:rFonts w:ascii="Arial" w:hAnsi="Arial" w:cs="Arial"/>
          <w:sz w:val="20"/>
          <w:szCs w:val="20"/>
          <w:lang w:val="de-DE"/>
        </w:rPr>
        <w:t>Functions</w:t>
      </w:r>
      <w:proofErr w:type="spellEnd"/>
      <w:r w:rsidR="00125DC0" w:rsidRPr="00183FE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125DC0" w:rsidRPr="00183FE0">
        <w:rPr>
          <w:rFonts w:ascii="Arial" w:hAnsi="Arial" w:cs="Arial"/>
          <w:sz w:val="20"/>
          <w:szCs w:val="20"/>
          <w:lang w:val="de-DE"/>
        </w:rPr>
        <w:t>Virtualization</w:t>
      </w:r>
      <w:proofErr w:type="spellEnd"/>
      <w:r w:rsidR="00125DC0" w:rsidRPr="00183FE0">
        <w:rPr>
          <w:rFonts w:ascii="Arial" w:hAnsi="Arial" w:cs="Arial"/>
          <w:sz w:val="20"/>
          <w:szCs w:val="20"/>
          <w:lang w:val="de-DE"/>
        </w:rPr>
        <w:t xml:space="preserve"> (NFV). Colt ist in Privatbesitz, zählt zu den finanziell am besten aufgestellten Unternehmen der Branche und bietet den besten Kundenservice zu einem wettbewerbsfähigen Preis.</w:t>
      </w:r>
    </w:p>
    <w:p w14:paraId="5A78B272" w14:textId="77777777" w:rsidR="00AC49FA" w:rsidRPr="00183FE0" w:rsidRDefault="00AC49FA" w:rsidP="00AC49FA">
      <w:pPr>
        <w:rPr>
          <w:rFonts w:ascii="Arial" w:hAnsi="Arial" w:cs="Arial"/>
          <w:sz w:val="20"/>
          <w:szCs w:val="20"/>
          <w:lang w:val="de-DE"/>
        </w:rPr>
      </w:pPr>
    </w:p>
    <w:p w14:paraId="3564D24E" w14:textId="42955B8E" w:rsidR="004744B3" w:rsidRPr="00183FE0" w:rsidRDefault="00CC55E8" w:rsidP="0091462A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183FE0">
        <w:rPr>
          <w:rFonts w:ascii="Arial" w:hAnsi="Arial" w:cs="Arial"/>
          <w:sz w:val="20"/>
          <w:szCs w:val="20"/>
          <w:lang w:val="de-DE"/>
        </w:rPr>
        <w:t xml:space="preserve">Um mehr über Colt zu erfahren, besuchen Sie </w:t>
      </w:r>
      <w:hyperlink r:id="rId11" w:history="1">
        <w:r w:rsidR="001C7BD9" w:rsidRPr="00183FE0">
          <w:rPr>
            <w:rStyle w:val="Hyperlink"/>
            <w:rFonts w:ascii="Arial" w:hAnsi="Arial" w:cs="Arial"/>
            <w:color w:val="auto"/>
            <w:sz w:val="20"/>
            <w:szCs w:val="20"/>
            <w:lang w:val="de-DE"/>
          </w:rPr>
          <w:t>www.colt.net/de</w:t>
        </w:r>
      </w:hyperlink>
      <w:r w:rsidRPr="00183FE0">
        <w:rPr>
          <w:rFonts w:ascii="Arial" w:hAnsi="Arial" w:cs="Arial"/>
          <w:sz w:val="20"/>
          <w:szCs w:val="20"/>
          <w:lang w:val="de-DE"/>
        </w:rPr>
        <w:t xml:space="preserve"> oder </w:t>
      </w:r>
      <w:r w:rsidR="0091462A" w:rsidRPr="00183FE0">
        <w:rPr>
          <w:rFonts w:ascii="Arial" w:hAnsi="Arial" w:cs="Arial"/>
          <w:sz w:val="20"/>
          <w:szCs w:val="20"/>
          <w:lang w:val="de-DE"/>
        </w:rPr>
        <w:t>folgen Sie uns auf LinkedIn und Xing.</w:t>
      </w:r>
    </w:p>
    <w:p w14:paraId="77E4BDFE" w14:textId="03A46BAD" w:rsidR="009A5E70" w:rsidRPr="00183FE0" w:rsidRDefault="009A5E70" w:rsidP="009A5E70">
      <w:pPr>
        <w:rPr>
          <w:rFonts w:ascii="Arial" w:hAnsi="Arial" w:cs="Arial"/>
          <w:sz w:val="20"/>
          <w:szCs w:val="20"/>
          <w:lang w:val="de-DE"/>
        </w:rPr>
      </w:pPr>
      <w:r w:rsidRPr="00183FE0">
        <w:rPr>
          <w:rFonts w:ascii="Arial" w:hAnsi="Arial" w:cs="Arial"/>
          <w:sz w:val="20"/>
          <w:szCs w:val="20"/>
          <w:lang w:val="de-DE"/>
        </w:rPr>
        <w:t> </w:t>
      </w:r>
    </w:p>
    <w:p w14:paraId="03FCEA5D" w14:textId="77777777" w:rsidR="0032017A" w:rsidRDefault="0032017A" w:rsidP="009A5E70">
      <w:pPr>
        <w:rPr>
          <w:rFonts w:ascii="Arial" w:hAnsi="Arial" w:cs="Arial"/>
          <w:sz w:val="20"/>
          <w:szCs w:val="20"/>
          <w:lang w:val="de-DE"/>
        </w:rPr>
      </w:pPr>
    </w:p>
    <w:p w14:paraId="1D59BA4D" w14:textId="60CF18F2" w:rsidR="009A5E70" w:rsidRPr="00183FE0" w:rsidRDefault="009A5E70" w:rsidP="009A5E70">
      <w:pPr>
        <w:rPr>
          <w:rFonts w:ascii="Arial" w:hAnsi="Arial" w:cs="Arial"/>
          <w:b/>
          <w:sz w:val="20"/>
          <w:szCs w:val="20"/>
          <w:lang w:val="de-DE"/>
        </w:rPr>
      </w:pPr>
      <w:r w:rsidRPr="00183FE0">
        <w:rPr>
          <w:rFonts w:ascii="Arial" w:hAnsi="Arial" w:cs="Arial"/>
          <w:b/>
          <w:sz w:val="20"/>
          <w:szCs w:val="20"/>
          <w:lang w:val="de-DE"/>
        </w:rPr>
        <w:t>Pressekontakt:</w:t>
      </w:r>
    </w:p>
    <w:p w14:paraId="5F5C0CAC" w14:textId="77777777" w:rsidR="009A5E70" w:rsidRPr="00183FE0" w:rsidRDefault="009A5E70" w:rsidP="009A5E70">
      <w:pPr>
        <w:rPr>
          <w:rFonts w:ascii="Arial" w:hAnsi="Arial" w:cs="Arial"/>
          <w:sz w:val="20"/>
          <w:szCs w:val="20"/>
          <w:lang w:val="de-DE"/>
        </w:rPr>
      </w:pPr>
      <w:r w:rsidRPr="00183FE0">
        <w:rPr>
          <w:rFonts w:ascii="Arial" w:hAnsi="Arial" w:cs="Arial"/>
          <w:sz w:val="20"/>
          <w:szCs w:val="20"/>
          <w:lang w:val="de-DE"/>
        </w:rPr>
        <w:lastRenderedPageBreak/>
        <w:t>Fauth Gundlach</w:t>
      </w:r>
      <w:r w:rsidR="00FB18BE" w:rsidRPr="00183FE0">
        <w:rPr>
          <w:rFonts w:ascii="Arial" w:hAnsi="Arial" w:cs="Arial"/>
          <w:sz w:val="20"/>
          <w:szCs w:val="20"/>
          <w:lang w:val="de-DE"/>
        </w:rPr>
        <w:t xml:space="preserve"> &amp; Hübl</w:t>
      </w:r>
    </w:p>
    <w:p w14:paraId="695EF8E0" w14:textId="78DDEACB" w:rsidR="009A5E70" w:rsidRPr="00183FE0" w:rsidRDefault="00766F11" w:rsidP="009A5E70">
      <w:pPr>
        <w:rPr>
          <w:rFonts w:ascii="Arial" w:hAnsi="Arial" w:cs="Arial"/>
          <w:sz w:val="20"/>
          <w:szCs w:val="20"/>
          <w:lang w:val="de-DE"/>
        </w:rPr>
      </w:pPr>
      <w:r w:rsidRPr="00183FE0">
        <w:rPr>
          <w:rFonts w:ascii="Arial" w:hAnsi="Arial" w:cs="Arial"/>
          <w:sz w:val="20"/>
          <w:szCs w:val="20"/>
          <w:lang w:val="de-DE"/>
        </w:rPr>
        <w:t>Lea Friedmann</w:t>
      </w:r>
    </w:p>
    <w:p w14:paraId="7B7E93C5" w14:textId="77777777" w:rsidR="009A5E70" w:rsidRPr="003614D7" w:rsidRDefault="009A5E70" w:rsidP="009A5E70">
      <w:pPr>
        <w:rPr>
          <w:rFonts w:ascii="Arial" w:hAnsi="Arial" w:cs="Arial"/>
          <w:sz w:val="20"/>
          <w:szCs w:val="20"/>
          <w:lang w:val="de-DE"/>
        </w:rPr>
      </w:pPr>
      <w:r w:rsidRPr="003614D7">
        <w:rPr>
          <w:rFonts w:ascii="Arial" w:hAnsi="Arial" w:cs="Arial"/>
          <w:sz w:val="20"/>
          <w:szCs w:val="20"/>
          <w:lang w:val="de-DE"/>
        </w:rPr>
        <w:t>Tel.: +49 (0) 611 172142 00</w:t>
      </w:r>
    </w:p>
    <w:p w14:paraId="41F7EA12" w14:textId="0DC84157" w:rsidR="009A5E70" w:rsidRPr="003614D7" w:rsidRDefault="009A5E70" w:rsidP="009A5E70">
      <w:pPr>
        <w:rPr>
          <w:rFonts w:ascii="Arial" w:hAnsi="Arial" w:cs="Arial"/>
          <w:sz w:val="20"/>
          <w:szCs w:val="20"/>
          <w:lang w:val="de-DE"/>
        </w:rPr>
      </w:pPr>
      <w:r w:rsidRPr="003614D7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2" w:history="1">
        <w:r w:rsidR="00766F11" w:rsidRPr="003614D7">
          <w:rPr>
            <w:rStyle w:val="Hyperlink"/>
            <w:rFonts w:ascii="Arial" w:hAnsi="Arial" w:cs="Arial"/>
            <w:sz w:val="20"/>
            <w:szCs w:val="20"/>
            <w:lang w:val="de-DE"/>
          </w:rPr>
          <w:t>friedmann@fgundh.de</w:t>
        </w:r>
      </w:hyperlink>
    </w:p>
    <w:p w14:paraId="5EDB97F8" w14:textId="77777777" w:rsidR="009A5E70" w:rsidRPr="003614D7" w:rsidRDefault="009A5E70" w:rsidP="009A5E70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332D2B92" w14:textId="08A9B8F4" w:rsidR="004A2547" w:rsidRPr="00183FE0" w:rsidRDefault="00D42C7B" w:rsidP="0002261B">
      <w:pPr>
        <w:pStyle w:val="StandardWeb"/>
        <w:shd w:val="clear" w:color="auto" w:fill="FFFFFF"/>
        <w:rPr>
          <w:rFonts w:ascii="Arial" w:hAnsi="Arial" w:cs="Arial"/>
          <w:sz w:val="20"/>
          <w:szCs w:val="20"/>
          <w:lang w:val="de-DE"/>
        </w:rPr>
      </w:pPr>
      <w:r w:rsidRPr="00183FE0">
        <w:rPr>
          <w:rFonts w:ascii="Arial" w:hAnsi="Arial" w:cs="Arial"/>
          <w:sz w:val="20"/>
          <w:szCs w:val="20"/>
          <w:lang w:val="de-DE"/>
        </w:rPr>
        <w:t>Colt Technology Services GmbH</w:t>
      </w:r>
      <w:r w:rsidRPr="00183FE0">
        <w:rPr>
          <w:rFonts w:ascii="Arial" w:hAnsi="Arial" w:cs="Arial"/>
          <w:sz w:val="20"/>
          <w:szCs w:val="20"/>
          <w:lang w:val="de-DE"/>
        </w:rPr>
        <w:br/>
      </w:r>
      <w:proofErr w:type="spellStart"/>
      <w:r w:rsidR="00AB5766" w:rsidRPr="00183FE0">
        <w:rPr>
          <w:rFonts w:ascii="Arial" w:hAnsi="Arial" w:cs="Arial"/>
          <w:sz w:val="20"/>
          <w:szCs w:val="20"/>
          <w:lang w:val="de-DE"/>
        </w:rPr>
        <w:t>Gervinusstraße</w:t>
      </w:r>
      <w:proofErr w:type="spellEnd"/>
      <w:r w:rsidR="00AB5766" w:rsidRPr="00183FE0">
        <w:rPr>
          <w:rFonts w:ascii="Arial" w:hAnsi="Arial" w:cs="Arial"/>
          <w:sz w:val="20"/>
          <w:szCs w:val="20"/>
          <w:lang w:val="de-DE"/>
        </w:rPr>
        <w:t xml:space="preserve"> 18-22</w:t>
      </w:r>
      <w:r w:rsidR="00AB5766" w:rsidRPr="00183FE0">
        <w:rPr>
          <w:rFonts w:ascii="Calibri" w:eastAsiaTheme="minorHAnsi" w:hAnsi="Calibri"/>
          <w:sz w:val="22"/>
          <w:szCs w:val="22"/>
          <w:lang w:val="de-DE"/>
        </w:rPr>
        <w:br/>
      </w:r>
      <w:r w:rsidR="00AB5766" w:rsidRPr="00183FE0">
        <w:rPr>
          <w:rFonts w:ascii="Arial" w:hAnsi="Arial" w:cs="Arial"/>
          <w:sz w:val="20"/>
          <w:szCs w:val="20"/>
          <w:lang w:val="de-DE"/>
        </w:rPr>
        <w:t>60322 Frankfurt am Main</w:t>
      </w:r>
      <w:r w:rsidR="007C5D4F" w:rsidRPr="00183FE0">
        <w:rPr>
          <w:rFonts w:ascii="Calibri" w:eastAsiaTheme="minorHAnsi" w:hAnsi="Calibri"/>
          <w:sz w:val="22"/>
          <w:szCs w:val="22"/>
          <w:lang w:val="de-DE"/>
        </w:rPr>
        <w:br/>
      </w:r>
      <w:hyperlink r:id="rId13" w:history="1">
        <w:r w:rsidR="007C5D4F" w:rsidRPr="00183FE0">
          <w:rPr>
            <w:rStyle w:val="Hyperlink"/>
            <w:rFonts w:ascii="Arial" w:hAnsi="Arial" w:cs="Arial"/>
            <w:color w:val="auto"/>
            <w:sz w:val="20"/>
            <w:szCs w:val="20"/>
            <w:lang w:val="de-DE"/>
          </w:rPr>
          <w:t>www.colt.net/de</w:t>
        </w:r>
      </w:hyperlink>
      <w:r w:rsidR="007C5D4F" w:rsidRPr="00183FE0">
        <w:rPr>
          <w:rFonts w:ascii="Arial" w:hAnsi="Arial" w:cs="Arial"/>
          <w:sz w:val="20"/>
          <w:szCs w:val="20"/>
          <w:lang w:val="de-DE"/>
        </w:rPr>
        <w:br/>
      </w:r>
      <w:r w:rsidRPr="00183FE0">
        <w:rPr>
          <w:rFonts w:ascii="Arial" w:hAnsi="Arial" w:cs="Arial"/>
          <w:sz w:val="20"/>
          <w:szCs w:val="20"/>
          <w:lang w:val="de-DE"/>
        </w:rPr>
        <w:t>Sitz und Registergericht: Amtsgericht Frankfurt/Main HRB 46123</w:t>
      </w:r>
      <w:r w:rsidRPr="00183FE0">
        <w:rPr>
          <w:rFonts w:ascii="Arial" w:hAnsi="Arial" w:cs="Arial"/>
          <w:sz w:val="20"/>
          <w:szCs w:val="20"/>
          <w:lang w:val="de-DE"/>
        </w:rPr>
        <w:br/>
      </w:r>
      <w:r w:rsidR="00D00507" w:rsidRPr="00183FE0">
        <w:rPr>
          <w:rFonts w:ascii="Arial" w:hAnsi="Arial" w:cs="Arial"/>
          <w:sz w:val="20"/>
          <w:szCs w:val="20"/>
          <w:lang w:val="de-DE"/>
        </w:rPr>
        <w:t>Ges</w:t>
      </w:r>
      <w:r w:rsidR="005B24DE" w:rsidRPr="00183FE0">
        <w:rPr>
          <w:rFonts w:ascii="Arial" w:hAnsi="Arial" w:cs="Arial"/>
          <w:sz w:val="20"/>
          <w:szCs w:val="20"/>
          <w:lang w:val="de-DE"/>
        </w:rPr>
        <w:t xml:space="preserve">chäftsführer: </w:t>
      </w:r>
      <w:r w:rsidR="009F4DD7" w:rsidRPr="00183FE0">
        <w:rPr>
          <w:rFonts w:ascii="Arial" w:hAnsi="Arial" w:cs="Arial"/>
          <w:sz w:val="20"/>
          <w:szCs w:val="20"/>
          <w:lang w:val="de-DE"/>
        </w:rPr>
        <w:t xml:space="preserve">Richard </w:t>
      </w:r>
      <w:proofErr w:type="spellStart"/>
      <w:r w:rsidR="009F4DD7" w:rsidRPr="00183FE0">
        <w:rPr>
          <w:rFonts w:ascii="Arial" w:hAnsi="Arial" w:cs="Arial"/>
          <w:sz w:val="20"/>
          <w:szCs w:val="20"/>
          <w:lang w:val="de-DE"/>
        </w:rPr>
        <w:t>Tilbrook</w:t>
      </w:r>
      <w:proofErr w:type="spellEnd"/>
      <w:r w:rsidR="009F4DD7" w:rsidRPr="00183FE0">
        <w:rPr>
          <w:rFonts w:ascii="Arial" w:hAnsi="Arial" w:cs="Arial"/>
          <w:sz w:val="20"/>
          <w:szCs w:val="20"/>
          <w:lang w:val="de-DE"/>
        </w:rPr>
        <w:t xml:space="preserve">, </w:t>
      </w:r>
      <w:r w:rsidR="006546DC" w:rsidRPr="00183FE0">
        <w:rPr>
          <w:rFonts w:ascii="Arial" w:hAnsi="Arial" w:cs="Arial"/>
          <w:sz w:val="20"/>
          <w:szCs w:val="20"/>
          <w:lang w:val="de-DE"/>
        </w:rPr>
        <w:t xml:space="preserve">Pieter </w:t>
      </w:r>
      <w:proofErr w:type="spellStart"/>
      <w:r w:rsidR="009F4DD7" w:rsidRPr="00183FE0">
        <w:rPr>
          <w:rFonts w:ascii="Arial" w:hAnsi="Arial" w:cs="Arial"/>
          <w:sz w:val="20"/>
          <w:szCs w:val="20"/>
          <w:lang w:val="de-DE"/>
        </w:rPr>
        <w:t>Veenman</w:t>
      </w:r>
      <w:proofErr w:type="spellEnd"/>
    </w:p>
    <w:p w14:paraId="722926FA" w14:textId="2FC949D2" w:rsidR="006C07A4" w:rsidRPr="00183FE0" w:rsidRDefault="006C07A4" w:rsidP="0002261B">
      <w:pPr>
        <w:pStyle w:val="StandardWeb"/>
        <w:shd w:val="clear" w:color="auto" w:fill="FFFFFF"/>
        <w:rPr>
          <w:rFonts w:ascii="Arial" w:hAnsi="Arial" w:cs="Arial"/>
          <w:sz w:val="20"/>
          <w:szCs w:val="20"/>
          <w:lang w:val="de-DE"/>
        </w:rPr>
      </w:pPr>
    </w:p>
    <w:p w14:paraId="5821C0A6" w14:textId="21E88576" w:rsidR="006C07A4" w:rsidRPr="00183FE0" w:rsidRDefault="006C07A4" w:rsidP="0002261B">
      <w:pPr>
        <w:pStyle w:val="StandardWeb"/>
        <w:shd w:val="clear" w:color="auto" w:fill="FFFFFF"/>
        <w:rPr>
          <w:rFonts w:ascii="Arial" w:hAnsi="Arial" w:cs="Arial"/>
          <w:sz w:val="20"/>
          <w:szCs w:val="20"/>
          <w:lang w:val="de-DE"/>
        </w:rPr>
      </w:pPr>
    </w:p>
    <w:sectPr w:rsidR="006C07A4" w:rsidRPr="00183FE0" w:rsidSect="0004522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62" w:right="1134" w:bottom="1440" w:left="1361" w:header="432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EEC69" w14:textId="77777777" w:rsidR="00FC1A3F" w:rsidRDefault="00FC1A3F">
      <w:r>
        <w:separator/>
      </w:r>
    </w:p>
  </w:endnote>
  <w:endnote w:type="continuationSeparator" w:id="0">
    <w:p w14:paraId="49EF2CF0" w14:textId="77777777" w:rsidR="00FC1A3F" w:rsidRDefault="00FC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63C96" w14:textId="77777777" w:rsidR="00F032F6" w:rsidRDefault="00F032F6" w:rsidP="00D93DF9">
    <w:pPr>
      <w:pStyle w:val="Fuzeile"/>
      <w:jc w:val="both"/>
    </w:pPr>
  </w:p>
  <w:p w14:paraId="3ECF1F22" w14:textId="3DD0A8A2" w:rsidR="00F032F6" w:rsidRDefault="00AC49FA" w:rsidP="00BF1D6C">
    <w:pPr>
      <w:pStyle w:val="Fuzeile"/>
      <w:jc w:val="both"/>
    </w:pPr>
    <w:proofErr w:type="spellStart"/>
    <w:r>
      <w:t>Seite</w:t>
    </w:r>
    <w:proofErr w:type="spellEnd"/>
    <w:r w:rsidR="00F032F6">
      <w:t xml:space="preserve"> </w:t>
    </w:r>
    <w:r w:rsidR="004554F3">
      <w:fldChar w:fldCharType="begin"/>
    </w:r>
    <w:r w:rsidR="00F032F6">
      <w:instrText xml:space="preserve"> PAGE  \* Arabic  \* MERGEFORMAT </w:instrText>
    </w:r>
    <w:r w:rsidR="004554F3">
      <w:fldChar w:fldCharType="separate"/>
    </w:r>
    <w:r w:rsidR="00896A50">
      <w:rPr>
        <w:noProof/>
      </w:rPr>
      <w:t>2</w:t>
    </w:r>
    <w:r w:rsidR="004554F3">
      <w:rPr>
        <w:noProof/>
      </w:rPr>
      <w:fldChar w:fldCharType="end"/>
    </w:r>
    <w:r w:rsidR="00F032F6">
      <w:t xml:space="preserve"> </w:t>
    </w:r>
    <w:r>
      <w:t>von</w:t>
    </w:r>
    <w:r w:rsidR="00F032F6">
      <w:t xml:space="preserve"> </w:t>
    </w:r>
    <w:r w:rsidR="004554F3">
      <w:fldChar w:fldCharType="begin"/>
    </w:r>
    <w:r w:rsidR="00FC1A3F">
      <w:instrText xml:space="preserve"> NUMPAGES  \* Arabic </w:instrText>
    </w:r>
    <w:r w:rsidR="004554F3">
      <w:fldChar w:fldCharType="separate"/>
    </w:r>
    <w:r w:rsidR="00896A50">
      <w:rPr>
        <w:noProof/>
      </w:rPr>
      <w:t>3</w:t>
    </w:r>
    <w:r w:rsidR="004554F3">
      <w:rPr>
        <w:noProof/>
      </w:rPr>
      <w:fldChar w:fldCharType="end"/>
    </w:r>
    <w:r w:rsidR="00F032F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93A0C" w14:textId="77777777" w:rsidR="00F032F6" w:rsidRDefault="00F032F6" w:rsidP="00683AB3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CBF55" w14:textId="77777777" w:rsidR="00FC1A3F" w:rsidRDefault="00FC1A3F">
      <w:r>
        <w:separator/>
      </w:r>
    </w:p>
  </w:footnote>
  <w:footnote w:type="continuationSeparator" w:id="0">
    <w:p w14:paraId="2362CF2C" w14:textId="77777777" w:rsidR="00FC1A3F" w:rsidRDefault="00FC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7C51C" w14:textId="77777777" w:rsidR="00F032F6" w:rsidRPr="006B1846" w:rsidRDefault="00F032F6" w:rsidP="00D93DF9">
    <w:pPr>
      <w:pStyle w:val="ColtHeader"/>
      <w:rPr>
        <w:rFonts w:ascii="Arial Black" w:hAnsi="Arial Black"/>
      </w:rPr>
    </w:pPr>
    <w:r w:rsidRPr="006B1846">
      <w:rPr>
        <w:rFonts w:ascii="Arial Black" w:hAnsi="Arial Black"/>
        <w:noProof/>
      </w:rPr>
      <w:t>Press</w:t>
    </w:r>
    <w:r w:rsidR="00AB340F">
      <w:rPr>
        <w:rFonts w:ascii="Arial Black" w:hAnsi="Arial Black"/>
        <w:noProof/>
      </w:rPr>
      <w:t>emeldung</w:t>
    </w:r>
  </w:p>
  <w:p w14:paraId="2F419B37" w14:textId="77777777" w:rsidR="00F032F6" w:rsidRDefault="00F032F6" w:rsidP="00D93DF9">
    <w:pPr>
      <w:pStyle w:val="ColtHeader"/>
    </w:pPr>
  </w:p>
  <w:p w14:paraId="02EC50DF" w14:textId="77777777" w:rsidR="00F032F6" w:rsidRDefault="00535BB5" w:rsidP="00D93DF9">
    <w:pPr>
      <w:pStyle w:val="ColtHeader"/>
    </w:pPr>
    <w:r w:rsidRPr="00736C9E">
      <w:rPr>
        <w:rFonts w:ascii="Arial Black" w:hAnsi="Arial Black"/>
        <w:noProof/>
        <w:lang w:val="de-DE" w:eastAsia="ja-JP"/>
      </w:rPr>
      <w:drawing>
        <wp:anchor distT="0" distB="0" distL="114300" distR="114300" simplePos="0" relativeHeight="251658752" behindDoc="0" locked="1" layoutInCell="1" allowOverlap="1" wp14:anchorId="797BE0AF" wp14:editId="20679522">
          <wp:simplePos x="0" y="0"/>
          <wp:positionH relativeFrom="page">
            <wp:posOffset>4876800</wp:posOffset>
          </wp:positionH>
          <wp:positionV relativeFrom="page">
            <wp:posOffset>533400</wp:posOffset>
          </wp:positionV>
          <wp:extent cx="2100580" cy="426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7273"/>
                  <a:stretch/>
                </pic:blipFill>
                <pic:spPr bwMode="auto">
                  <a:xfrm>
                    <a:off x="0" y="0"/>
                    <a:ext cx="21005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E71DDB" w14:textId="77777777" w:rsidR="00F032F6" w:rsidRDefault="00F032F6" w:rsidP="00D93DF9">
    <w:pPr>
      <w:pStyle w:val="ColtHeader"/>
    </w:pPr>
  </w:p>
  <w:p w14:paraId="43711FCB" w14:textId="77777777" w:rsidR="00F032F6" w:rsidRDefault="00F032F6" w:rsidP="00D93DF9">
    <w:pPr>
      <w:pStyle w:val="ColtHeader"/>
    </w:pPr>
  </w:p>
  <w:p w14:paraId="65DD994B" w14:textId="77777777" w:rsidR="00F032F6" w:rsidRDefault="00F032F6" w:rsidP="00D93DF9">
    <w:pPr>
      <w:pStyle w:val="ColtHeader"/>
    </w:pPr>
  </w:p>
  <w:p w14:paraId="014EB754" w14:textId="77777777" w:rsidR="00F032F6" w:rsidRDefault="00F032F6" w:rsidP="00D93DF9">
    <w:pPr>
      <w:pStyle w:val="ColtHeader"/>
    </w:pPr>
  </w:p>
  <w:p w14:paraId="43DBC644" w14:textId="77777777" w:rsidR="00F032F6" w:rsidRDefault="00F032F6" w:rsidP="005A4715">
    <w:pPr>
      <w:pStyle w:val="ColtHeader"/>
      <w:jc w:val="center"/>
    </w:pPr>
  </w:p>
  <w:p w14:paraId="6151F3BF" w14:textId="77777777" w:rsidR="00F032F6" w:rsidRDefault="00F032F6" w:rsidP="00D93DF9">
    <w:pPr>
      <w:pStyle w:val="ColtHeader"/>
    </w:pPr>
  </w:p>
  <w:p w14:paraId="2000D1E9" w14:textId="77777777" w:rsidR="00F032F6" w:rsidRDefault="00F032F6" w:rsidP="00D93DF9">
    <w:pPr>
      <w:pStyle w:val="ColtHeader"/>
    </w:pPr>
  </w:p>
  <w:p w14:paraId="5A81A438" w14:textId="77777777" w:rsidR="00F032F6" w:rsidRDefault="00F032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8125C" w14:textId="77777777" w:rsidR="00F032F6" w:rsidRPr="00736C9E" w:rsidRDefault="00F032F6" w:rsidP="00452960">
    <w:pPr>
      <w:pStyle w:val="ColtHeader"/>
      <w:rPr>
        <w:rFonts w:ascii="Arial Black" w:hAnsi="Arial Black"/>
      </w:rPr>
    </w:pPr>
    <w:r w:rsidRPr="00736C9E">
      <w:rPr>
        <w:rFonts w:ascii="Arial Black" w:hAnsi="Arial Black"/>
        <w:noProof/>
        <w:lang w:val="de-DE" w:eastAsia="ja-JP"/>
      </w:rPr>
      <w:drawing>
        <wp:anchor distT="0" distB="0" distL="114300" distR="114300" simplePos="0" relativeHeight="251655168" behindDoc="0" locked="1" layoutInCell="1" allowOverlap="1" wp14:anchorId="40D1010F" wp14:editId="2D226FC5">
          <wp:simplePos x="0" y="0"/>
          <wp:positionH relativeFrom="page">
            <wp:posOffset>4724400</wp:posOffset>
          </wp:positionH>
          <wp:positionV relativeFrom="page">
            <wp:posOffset>381000</wp:posOffset>
          </wp:positionV>
          <wp:extent cx="2100580" cy="42672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7273"/>
                  <a:stretch/>
                </pic:blipFill>
                <pic:spPr bwMode="auto">
                  <a:xfrm>
                    <a:off x="0" y="0"/>
                    <a:ext cx="21005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36C9E">
      <w:rPr>
        <w:rFonts w:ascii="Arial Black" w:hAnsi="Arial Black"/>
        <w:noProof/>
      </w:rPr>
      <w:t>Press</w:t>
    </w:r>
    <w:r w:rsidR="00AA7BB2">
      <w:rPr>
        <w:rFonts w:ascii="Arial Black" w:hAnsi="Arial Black"/>
        <w:noProof/>
      </w:rPr>
      <w:t>emeldung</w:t>
    </w:r>
  </w:p>
  <w:p w14:paraId="4EC54204" w14:textId="77777777" w:rsidR="00F032F6" w:rsidRDefault="00F032F6" w:rsidP="00452960">
    <w:pPr>
      <w:pStyle w:val="ColtHeader"/>
    </w:pPr>
  </w:p>
  <w:p w14:paraId="00827131" w14:textId="77777777" w:rsidR="00F032F6" w:rsidRDefault="00F032F6" w:rsidP="00452960">
    <w:pPr>
      <w:pStyle w:val="ColtHeader"/>
    </w:pPr>
  </w:p>
  <w:p w14:paraId="273D2132" w14:textId="77777777" w:rsidR="00F032F6" w:rsidRDefault="00F032F6" w:rsidP="00452960">
    <w:pPr>
      <w:pStyle w:val="ColtHeader"/>
    </w:pPr>
  </w:p>
  <w:p w14:paraId="6F2F3E13" w14:textId="77777777" w:rsidR="00F032F6" w:rsidRDefault="00F032F6" w:rsidP="00452960">
    <w:pPr>
      <w:pStyle w:val="ColtHeader"/>
    </w:pPr>
  </w:p>
  <w:p w14:paraId="026D4C1D" w14:textId="77777777" w:rsidR="00F032F6" w:rsidRDefault="00F032F6" w:rsidP="00452960">
    <w:pPr>
      <w:pStyle w:val="ColtHeader"/>
    </w:pPr>
  </w:p>
  <w:p w14:paraId="360DB14E" w14:textId="77777777" w:rsidR="00F032F6" w:rsidRDefault="00F032F6" w:rsidP="00452960">
    <w:pPr>
      <w:pStyle w:val="ColtHeader"/>
    </w:pPr>
  </w:p>
  <w:p w14:paraId="4657BCBA" w14:textId="77777777" w:rsidR="00F032F6" w:rsidRDefault="00F032F6" w:rsidP="00452960">
    <w:pPr>
      <w:pStyle w:val="ColtHeader"/>
    </w:pPr>
  </w:p>
  <w:p w14:paraId="2EF00FAD" w14:textId="77777777" w:rsidR="00F032F6" w:rsidRDefault="00F032F6" w:rsidP="00452960">
    <w:pPr>
      <w:pStyle w:val="ColtHeader"/>
    </w:pPr>
  </w:p>
  <w:p w14:paraId="4A962D19" w14:textId="77777777" w:rsidR="00F032F6" w:rsidRDefault="00F032F6" w:rsidP="0004522D">
    <w:pPr>
      <w:pStyle w:val="ColtHeader"/>
      <w:tabs>
        <w:tab w:val="left" w:pos="1359"/>
      </w:tabs>
    </w:pPr>
    <w:r>
      <w:tab/>
    </w:r>
  </w:p>
  <w:p w14:paraId="7E4CFC55" w14:textId="77777777" w:rsidR="00F032F6" w:rsidRDefault="00F032F6" w:rsidP="00452960">
    <w:pPr>
      <w:pStyle w:val="Colt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FCF"/>
    <w:multiLevelType w:val="hybridMultilevel"/>
    <w:tmpl w:val="6BD07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154B"/>
    <w:multiLevelType w:val="hybridMultilevel"/>
    <w:tmpl w:val="31C48CB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FE2147"/>
    <w:multiLevelType w:val="hybridMultilevel"/>
    <w:tmpl w:val="9CDE7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369A"/>
    <w:multiLevelType w:val="hybridMultilevel"/>
    <w:tmpl w:val="BE7AC350"/>
    <w:lvl w:ilvl="0" w:tplc="E252F4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5048D"/>
    <w:multiLevelType w:val="hybridMultilevel"/>
    <w:tmpl w:val="29D672C0"/>
    <w:lvl w:ilvl="0" w:tplc="922C50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4E14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C40FC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A23D3"/>
    <w:multiLevelType w:val="hybridMultilevel"/>
    <w:tmpl w:val="82BAB938"/>
    <w:lvl w:ilvl="0" w:tplc="A55686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77CDB"/>
    <w:multiLevelType w:val="multilevel"/>
    <w:tmpl w:val="93F83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F3F702B"/>
    <w:multiLevelType w:val="hybridMultilevel"/>
    <w:tmpl w:val="EF4A8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12C6E"/>
    <w:multiLevelType w:val="hybridMultilevel"/>
    <w:tmpl w:val="69507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479AE"/>
    <w:multiLevelType w:val="hybridMultilevel"/>
    <w:tmpl w:val="349A6712"/>
    <w:lvl w:ilvl="0" w:tplc="D62A90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8265A1"/>
    <w:multiLevelType w:val="hybridMultilevel"/>
    <w:tmpl w:val="567C5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B9115A5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16598E"/>
    <w:multiLevelType w:val="multilevel"/>
    <w:tmpl w:val="60CA9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928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4FF55F3"/>
    <w:multiLevelType w:val="hybridMultilevel"/>
    <w:tmpl w:val="23FA6FAC"/>
    <w:lvl w:ilvl="0" w:tplc="9E20C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FCA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46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8F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D4F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81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46E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2F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32C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F006EA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9321BE"/>
    <w:multiLevelType w:val="hybridMultilevel"/>
    <w:tmpl w:val="55529E88"/>
    <w:lvl w:ilvl="0" w:tplc="76DC3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C0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26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46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84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26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68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02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EF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02D5190"/>
    <w:multiLevelType w:val="multilevel"/>
    <w:tmpl w:val="AEB84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15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2C3774C"/>
    <w:multiLevelType w:val="multilevel"/>
    <w:tmpl w:val="3B627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4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8DF600B"/>
    <w:multiLevelType w:val="hybridMultilevel"/>
    <w:tmpl w:val="1AF21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4A54AD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B73EE6"/>
    <w:multiLevelType w:val="hybridMultilevel"/>
    <w:tmpl w:val="9AA8A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97A0D"/>
    <w:multiLevelType w:val="multilevel"/>
    <w:tmpl w:val="92C40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15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A2A71E6"/>
    <w:multiLevelType w:val="multilevel"/>
    <w:tmpl w:val="A10A6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F2515E9"/>
    <w:multiLevelType w:val="multilevel"/>
    <w:tmpl w:val="5BCE8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6" w15:restartNumberingAfterBreak="0">
    <w:nsid w:val="53D4260F"/>
    <w:multiLevelType w:val="hybridMultilevel"/>
    <w:tmpl w:val="439AB9F2"/>
    <w:lvl w:ilvl="0" w:tplc="E252F4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015CC"/>
    <w:multiLevelType w:val="hybridMultilevel"/>
    <w:tmpl w:val="DF78B28C"/>
    <w:lvl w:ilvl="0" w:tplc="55DA1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27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0C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A4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23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09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EA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0F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0A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5B36113"/>
    <w:multiLevelType w:val="multilevel"/>
    <w:tmpl w:val="AC8A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B80C38"/>
    <w:multiLevelType w:val="hybridMultilevel"/>
    <w:tmpl w:val="C34CF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73E67"/>
    <w:multiLevelType w:val="multilevel"/>
    <w:tmpl w:val="4846F3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5B5546"/>
    <w:multiLevelType w:val="multilevel"/>
    <w:tmpl w:val="BC0CB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1255916"/>
    <w:multiLevelType w:val="multilevel"/>
    <w:tmpl w:val="5BCE8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33" w15:restartNumberingAfterBreak="0">
    <w:nsid w:val="73E2688C"/>
    <w:multiLevelType w:val="multilevel"/>
    <w:tmpl w:val="4C6C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5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4AE1A5E"/>
    <w:multiLevelType w:val="hybridMultilevel"/>
    <w:tmpl w:val="A2AA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57EEF"/>
    <w:multiLevelType w:val="multilevel"/>
    <w:tmpl w:val="52DAF3AA"/>
    <w:lvl w:ilvl="0">
      <w:start w:val="1"/>
      <w:numFmt w:val="decimal"/>
      <w:pStyle w:val="ColtNumberlevelon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15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5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5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50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578"/>
      </w:pPr>
      <w:rPr>
        <w:rFonts w:hint="default"/>
      </w:rPr>
    </w:lvl>
  </w:abstractNum>
  <w:abstractNum w:abstractNumId="36" w15:restartNumberingAfterBreak="0">
    <w:nsid w:val="7CFC3405"/>
    <w:multiLevelType w:val="hybridMultilevel"/>
    <w:tmpl w:val="DFAC5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F82"/>
    <w:multiLevelType w:val="hybridMultilevel"/>
    <w:tmpl w:val="F02C7D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32"/>
  </w:num>
  <w:num w:numId="4">
    <w:abstractNumId w:val="25"/>
  </w:num>
  <w:num w:numId="5">
    <w:abstractNumId w:val="24"/>
  </w:num>
  <w:num w:numId="6">
    <w:abstractNumId w:val="8"/>
  </w:num>
  <w:num w:numId="7">
    <w:abstractNumId w:val="33"/>
  </w:num>
  <w:num w:numId="8">
    <w:abstractNumId w:val="19"/>
  </w:num>
  <w:num w:numId="9">
    <w:abstractNumId w:val="31"/>
  </w:num>
  <w:num w:numId="10">
    <w:abstractNumId w:val="14"/>
  </w:num>
  <w:num w:numId="11">
    <w:abstractNumId w:val="18"/>
  </w:num>
  <w:num w:numId="12">
    <w:abstractNumId w:val="2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3"/>
  </w:num>
  <w:num w:numId="16">
    <w:abstractNumId w:val="6"/>
  </w:num>
  <w:num w:numId="17">
    <w:abstractNumId w:val="16"/>
  </w:num>
  <w:num w:numId="18">
    <w:abstractNumId w:val="5"/>
  </w:num>
  <w:num w:numId="19">
    <w:abstractNumId w:val="22"/>
  </w:num>
  <w:num w:numId="20">
    <w:abstractNumId w:val="0"/>
  </w:num>
  <w:num w:numId="21">
    <w:abstractNumId w:val="37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4"/>
  </w:num>
  <w:num w:numId="26">
    <w:abstractNumId w:val="7"/>
  </w:num>
  <w:num w:numId="27">
    <w:abstractNumId w:val="11"/>
  </w:num>
  <w:num w:numId="28">
    <w:abstractNumId w:val="1"/>
  </w:num>
  <w:num w:numId="29">
    <w:abstractNumId w:val="28"/>
  </w:num>
  <w:num w:numId="30">
    <w:abstractNumId w:val="27"/>
  </w:num>
  <w:num w:numId="31">
    <w:abstractNumId w:val="15"/>
  </w:num>
  <w:num w:numId="32">
    <w:abstractNumId w:val="17"/>
  </w:num>
  <w:num w:numId="33">
    <w:abstractNumId w:val="4"/>
  </w:num>
  <w:num w:numId="34">
    <w:abstractNumId w:val="29"/>
  </w:num>
  <w:num w:numId="35">
    <w:abstractNumId w:val="26"/>
  </w:num>
  <w:num w:numId="36">
    <w:abstractNumId w:val="3"/>
  </w:num>
  <w:num w:numId="37">
    <w:abstractNumId w:val="9"/>
  </w:num>
  <w:num w:numId="38">
    <w:abstractNumId w:val="2"/>
  </w:num>
  <w:num w:numId="39">
    <w:abstractNumId w:val="3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1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de-DE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F3"/>
    <w:rsid w:val="0000091A"/>
    <w:rsid w:val="0000291D"/>
    <w:rsid w:val="00003134"/>
    <w:rsid w:val="00004DAE"/>
    <w:rsid w:val="0000618F"/>
    <w:rsid w:val="000105F2"/>
    <w:rsid w:val="000153F3"/>
    <w:rsid w:val="0002211B"/>
    <w:rsid w:val="0002261B"/>
    <w:rsid w:val="00030498"/>
    <w:rsid w:val="00035A11"/>
    <w:rsid w:val="000408F5"/>
    <w:rsid w:val="0004237C"/>
    <w:rsid w:val="00042BFA"/>
    <w:rsid w:val="0004427B"/>
    <w:rsid w:val="0004522D"/>
    <w:rsid w:val="00053A33"/>
    <w:rsid w:val="000552BA"/>
    <w:rsid w:val="00055816"/>
    <w:rsid w:val="000561A6"/>
    <w:rsid w:val="0005741F"/>
    <w:rsid w:val="00062180"/>
    <w:rsid w:val="0006297D"/>
    <w:rsid w:val="00064435"/>
    <w:rsid w:val="000660B2"/>
    <w:rsid w:val="00075EC9"/>
    <w:rsid w:val="00076681"/>
    <w:rsid w:val="00081559"/>
    <w:rsid w:val="00082647"/>
    <w:rsid w:val="000829B1"/>
    <w:rsid w:val="00086144"/>
    <w:rsid w:val="00086B7B"/>
    <w:rsid w:val="000928DC"/>
    <w:rsid w:val="000A263F"/>
    <w:rsid w:val="000B02E8"/>
    <w:rsid w:val="000B160F"/>
    <w:rsid w:val="000B20CB"/>
    <w:rsid w:val="000B3D4D"/>
    <w:rsid w:val="000B4E42"/>
    <w:rsid w:val="000B793D"/>
    <w:rsid w:val="000C7B78"/>
    <w:rsid w:val="000D2BC6"/>
    <w:rsid w:val="000D31EF"/>
    <w:rsid w:val="000D3BE7"/>
    <w:rsid w:val="000D4730"/>
    <w:rsid w:val="000E6121"/>
    <w:rsid w:val="000E692F"/>
    <w:rsid w:val="000F1B65"/>
    <w:rsid w:val="000F275E"/>
    <w:rsid w:val="000F35AF"/>
    <w:rsid w:val="000F7231"/>
    <w:rsid w:val="00101158"/>
    <w:rsid w:val="00104815"/>
    <w:rsid w:val="00105053"/>
    <w:rsid w:val="00111D58"/>
    <w:rsid w:val="00113C1E"/>
    <w:rsid w:val="00114C5C"/>
    <w:rsid w:val="00115F10"/>
    <w:rsid w:val="00117FF6"/>
    <w:rsid w:val="001204DD"/>
    <w:rsid w:val="00120BE6"/>
    <w:rsid w:val="001230DD"/>
    <w:rsid w:val="00125DC0"/>
    <w:rsid w:val="0012696F"/>
    <w:rsid w:val="00126E0D"/>
    <w:rsid w:val="0013789F"/>
    <w:rsid w:val="00140F88"/>
    <w:rsid w:val="00142583"/>
    <w:rsid w:val="00144428"/>
    <w:rsid w:val="0014687C"/>
    <w:rsid w:val="00155846"/>
    <w:rsid w:val="00155F80"/>
    <w:rsid w:val="001707B6"/>
    <w:rsid w:val="001777DF"/>
    <w:rsid w:val="0018118A"/>
    <w:rsid w:val="001815CC"/>
    <w:rsid w:val="00183FE0"/>
    <w:rsid w:val="00184CCD"/>
    <w:rsid w:val="00185285"/>
    <w:rsid w:val="00194FBC"/>
    <w:rsid w:val="0019654E"/>
    <w:rsid w:val="0019691E"/>
    <w:rsid w:val="001A1CDF"/>
    <w:rsid w:val="001A2939"/>
    <w:rsid w:val="001A2E04"/>
    <w:rsid w:val="001B0F64"/>
    <w:rsid w:val="001B24BB"/>
    <w:rsid w:val="001B48B8"/>
    <w:rsid w:val="001C0875"/>
    <w:rsid w:val="001C3331"/>
    <w:rsid w:val="001C7BD9"/>
    <w:rsid w:val="001D0462"/>
    <w:rsid w:val="001D1DBF"/>
    <w:rsid w:val="001D2EC9"/>
    <w:rsid w:val="001D2FFA"/>
    <w:rsid w:val="001D6B7A"/>
    <w:rsid w:val="001D7920"/>
    <w:rsid w:val="001D7A40"/>
    <w:rsid w:val="001E1477"/>
    <w:rsid w:val="001E4459"/>
    <w:rsid w:val="001F398A"/>
    <w:rsid w:val="001F50CA"/>
    <w:rsid w:val="0020425C"/>
    <w:rsid w:val="00204CFC"/>
    <w:rsid w:val="0020562F"/>
    <w:rsid w:val="0020588F"/>
    <w:rsid w:val="00211D03"/>
    <w:rsid w:val="00221F2B"/>
    <w:rsid w:val="00222947"/>
    <w:rsid w:val="002255FB"/>
    <w:rsid w:val="00230028"/>
    <w:rsid w:val="00243D87"/>
    <w:rsid w:val="0024480E"/>
    <w:rsid w:val="00244C07"/>
    <w:rsid w:val="002453DE"/>
    <w:rsid w:val="00246FEE"/>
    <w:rsid w:val="0024737F"/>
    <w:rsid w:val="0025480E"/>
    <w:rsid w:val="00264219"/>
    <w:rsid w:val="00265D9A"/>
    <w:rsid w:val="00270256"/>
    <w:rsid w:val="0027144B"/>
    <w:rsid w:val="002726E2"/>
    <w:rsid w:val="0027615B"/>
    <w:rsid w:val="0027641A"/>
    <w:rsid w:val="00281040"/>
    <w:rsid w:val="002878AA"/>
    <w:rsid w:val="00296408"/>
    <w:rsid w:val="002A3D4F"/>
    <w:rsid w:val="002A3FE3"/>
    <w:rsid w:val="002A49E5"/>
    <w:rsid w:val="002B3286"/>
    <w:rsid w:val="002B6A64"/>
    <w:rsid w:val="002C2798"/>
    <w:rsid w:val="002C296E"/>
    <w:rsid w:val="002C41FB"/>
    <w:rsid w:val="002D1671"/>
    <w:rsid w:val="002D2D96"/>
    <w:rsid w:val="002D5872"/>
    <w:rsid w:val="002D7C08"/>
    <w:rsid w:val="002E726E"/>
    <w:rsid w:val="002F0E75"/>
    <w:rsid w:val="002F7618"/>
    <w:rsid w:val="00300109"/>
    <w:rsid w:val="00301341"/>
    <w:rsid w:val="00303F9D"/>
    <w:rsid w:val="00305323"/>
    <w:rsid w:val="0030587F"/>
    <w:rsid w:val="00307D00"/>
    <w:rsid w:val="00312CD1"/>
    <w:rsid w:val="003130C2"/>
    <w:rsid w:val="0032017A"/>
    <w:rsid w:val="00322C76"/>
    <w:rsid w:val="00332478"/>
    <w:rsid w:val="00342AA8"/>
    <w:rsid w:val="00343A6C"/>
    <w:rsid w:val="00346E1A"/>
    <w:rsid w:val="003614D7"/>
    <w:rsid w:val="0036244A"/>
    <w:rsid w:val="00362772"/>
    <w:rsid w:val="00365328"/>
    <w:rsid w:val="003665FC"/>
    <w:rsid w:val="00376CD8"/>
    <w:rsid w:val="00377203"/>
    <w:rsid w:val="0038078C"/>
    <w:rsid w:val="00382206"/>
    <w:rsid w:val="00382779"/>
    <w:rsid w:val="0038279B"/>
    <w:rsid w:val="003833AD"/>
    <w:rsid w:val="0038728A"/>
    <w:rsid w:val="00394946"/>
    <w:rsid w:val="00395A94"/>
    <w:rsid w:val="003A16E0"/>
    <w:rsid w:val="003A5A67"/>
    <w:rsid w:val="003B593A"/>
    <w:rsid w:val="003B64DD"/>
    <w:rsid w:val="003B7EB5"/>
    <w:rsid w:val="003C1ACE"/>
    <w:rsid w:val="003C1C18"/>
    <w:rsid w:val="003C31CD"/>
    <w:rsid w:val="003C7750"/>
    <w:rsid w:val="003E25C1"/>
    <w:rsid w:val="003E3B27"/>
    <w:rsid w:val="003F0AFE"/>
    <w:rsid w:val="003F1864"/>
    <w:rsid w:val="003F1D17"/>
    <w:rsid w:val="003F1D8C"/>
    <w:rsid w:val="003F5A4D"/>
    <w:rsid w:val="00401BFC"/>
    <w:rsid w:val="00402089"/>
    <w:rsid w:val="00405922"/>
    <w:rsid w:val="00407B81"/>
    <w:rsid w:val="004103D4"/>
    <w:rsid w:val="00415985"/>
    <w:rsid w:val="00420146"/>
    <w:rsid w:val="004217E2"/>
    <w:rsid w:val="00423AFC"/>
    <w:rsid w:val="00424468"/>
    <w:rsid w:val="00424F7E"/>
    <w:rsid w:val="00427128"/>
    <w:rsid w:val="00427847"/>
    <w:rsid w:val="00430729"/>
    <w:rsid w:val="0043301B"/>
    <w:rsid w:val="00435DDD"/>
    <w:rsid w:val="0043773D"/>
    <w:rsid w:val="00441B99"/>
    <w:rsid w:val="00442F4C"/>
    <w:rsid w:val="00444708"/>
    <w:rsid w:val="00446084"/>
    <w:rsid w:val="004466F0"/>
    <w:rsid w:val="00446C02"/>
    <w:rsid w:val="0044747A"/>
    <w:rsid w:val="004523ED"/>
    <w:rsid w:val="00452960"/>
    <w:rsid w:val="004547AE"/>
    <w:rsid w:val="004554F3"/>
    <w:rsid w:val="00457161"/>
    <w:rsid w:val="00471484"/>
    <w:rsid w:val="00472590"/>
    <w:rsid w:val="004744B3"/>
    <w:rsid w:val="00475E9E"/>
    <w:rsid w:val="00484235"/>
    <w:rsid w:val="004843EC"/>
    <w:rsid w:val="00487970"/>
    <w:rsid w:val="004960D1"/>
    <w:rsid w:val="0049705F"/>
    <w:rsid w:val="004A1483"/>
    <w:rsid w:val="004A2547"/>
    <w:rsid w:val="004A3F49"/>
    <w:rsid w:val="004B0408"/>
    <w:rsid w:val="004B21D3"/>
    <w:rsid w:val="004B2928"/>
    <w:rsid w:val="004B2B39"/>
    <w:rsid w:val="004B72BF"/>
    <w:rsid w:val="004B7707"/>
    <w:rsid w:val="004C06CD"/>
    <w:rsid w:val="004C2CAB"/>
    <w:rsid w:val="004C42FC"/>
    <w:rsid w:val="004C53E2"/>
    <w:rsid w:val="004C707E"/>
    <w:rsid w:val="004D0689"/>
    <w:rsid w:val="004D3C86"/>
    <w:rsid w:val="004D5AFE"/>
    <w:rsid w:val="004E2A2C"/>
    <w:rsid w:val="004E2AFF"/>
    <w:rsid w:val="004E68F5"/>
    <w:rsid w:val="004F13EC"/>
    <w:rsid w:val="004F17DF"/>
    <w:rsid w:val="004F254F"/>
    <w:rsid w:val="004F7DF7"/>
    <w:rsid w:val="00503769"/>
    <w:rsid w:val="00506694"/>
    <w:rsid w:val="00507277"/>
    <w:rsid w:val="00510413"/>
    <w:rsid w:val="00512A14"/>
    <w:rsid w:val="0051527E"/>
    <w:rsid w:val="00516C48"/>
    <w:rsid w:val="00521311"/>
    <w:rsid w:val="00521D93"/>
    <w:rsid w:val="00525DCE"/>
    <w:rsid w:val="00531A78"/>
    <w:rsid w:val="00534488"/>
    <w:rsid w:val="00535BB5"/>
    <w:rsid w:val="00535C5F"/>
    <w:rsid w:val="005365C0"/>
    <w:rsid w:val="005424D9"/>
    <w:rsid w:val="005426D7"/>
    <w:rsid w:val="00543917"/>
    <w:rsid w:val="00545729"/>
    <w:rsid w:val="005463E1"/>
    <w:rsid w:val="00553BBA"/>
    <w:rsid w:val="00573EF2"/>
    <w:rsid w:val="005857E2"/>
    <w:rsid w:val="00586215"/>
    <w:rsid w:val="0059127F"/>
    <w:rsid w:val="00593495"/>
    <w:rsid w:val="005A13F4"/>
    <w:rsid w:val="005A3889"/>
    <w:rsid w:val="005A4715"/>
    <w:rsid w:val="005A4E0C"/>
    <w:rsid w:val="005B24DE"/>
    <w:rsid w:val="005C5386"/>
    <w:rsid w:val="005C53DB"/>
    <w:rsid w:val="005C68B9"/>
    <w:rsid w:val="005D183E"/>
    <w:rsid w:val="005D1CAD"/>
    <w:rsid w:val="005D23EB"/>
    <w:rsid w:val="005D446A"/>
    <w:rsid w:val="005D60D6"/>
    <w:rsid w:val="005D6F3C"/>
    <w:rsid w:val="005E0F24"/>
    <w:rsid w:val="005E1432"/>
    <w:rsid w:val="005E704F"/>
    <w:rsid w:val="005F0E8E"/>
    <w:rsid w:val="005F2BA8"/>
    <w:rsid w:val="005F325F"/>
    <w:rsid w:val="005F66C8"/>
    <w:rsid w:val="00600088"/>
    <w:rsid w:val="006024DD"/>
    <w:rsid w:val="006027F1"/>
    <w:rsid w:val="0060333B"/>
    <w:rsid w:val="00605C60"/>
    <w:rsid w:val="0060720C"/>
    <w:rsid w:val="00607280"/>
    <w:rsid w:val="00610084"/>
    <w:rsid w:val="00611AF0"/>
    <w:rsid w:val="00616269"/>
    <w:rsid w:val="00624354"/>
    <w:rsid w:val="006276AC"/>
    <w:rsid w:val="0063497F"/>
    <w:rsid w:val="00644706"/>
    <w:rsid w:val="006463EB"/>
    <w:rsid w:val="00650428"/>
    <w:rsid w:val="0065198C"/>
    <w:rsid w:val="006524FB"/>
    <w:rsid w:val="00653594"/>
    <w:rsid w:val="006536A8"/>
    <w:rsid w:val="006546DC"/>
    <w:rsid w:val="00655711"/>
    <w:rsid w:val="006578D5"/>
    <w:rsid w:val="006612CB"/>
    <w:rsid w:val="00661CC2"/>
    <w:rsid w:val="00664567"/>
    <w:rsid w:val="00664CA0"/>
    <w:rsid w:val="0066513E"/>
    <w:rsid w:val="00667974"/>
    <w:rsid w:val="00667CA4"/>
    <w:rsid w:val="006759F4"/>
    <w:rsid w:val="006802D1"/>
    <w:rsid w:val="00680C16"/>
    <w:rsid w:val="00680C47"/>
    <w:rsid w:val="00683AB3"/>
    <w:rsid w:val="00687B3B"/>
    <w:rsid w:val="00696A51"/>
    <w:rsid w:val="00696BAD"/>
    <w:rsid w:val="006A0EA4"/>
    <w:rsid w:val="006A150D"/>
    <w:rsid w:val="006A3D72"/>
    <w:rsid w:val="006B1846"/>
    <w:rsid w:val="006B38D4"/>
    <w:rsid w:val="006C07A4"/>
    <w:rsid w:val="006C2179"/>
    <w:rsid w:val="006C52F9"/>
    <w:rsid w:val="006D0EAB"/>
    <w:rsid w:val="006D3599"/>
    <w:rsid w:val="006D50EC"/>
    <w:rsid w:val="006E1A07"/>
    <w:rsid w:val="006E215E"/>
    <w:rsid w:val="006E3277"/>
    <w:rsid w:val="006E6E62"/>
    <w:rsid w:val="006F4422"/>
    <w:rsid w:val="006F4F37"/>
    <w:rsid w:val="006F54B7"/>
    <w:rsid w:val="006F6063"/>
    <w:rsid w:val="006F6475"/>
    <w:rsid w:val="006F7B7C"/>
    <w:rsid w:val="00701A4F"/>
    <w:rsid w:val="00704BFF"/>
    <w:rsid w:val="00714665"/>
    <w:rsid w:val="0071765F"/>
    <w:rsid w:val="007204FC"/>
    <w:rsid w:val="0072059C"/>
    <w:rsid w:val="00721CE2"/>
    <w:rsid w:val="00721E06"/>
    <w:rsid w:val="007265A0"/>
    <w:rsid w:val="007277C7"/>
    <w:rsid w:val="00733746"/>
    <w:rsid w:val="00734C59"/>
    <w:rsid w:val="00736C9E"/>
    <w:rsid w:val="00737581"/>
    <w:rsid w:val="007409BD"/>
    <w:rsid w:val="0074108D"/>
    <w:rsid w:val="007415BE"/>
    <w:rsid w:val="007467C2"/>
    <w:rsid w:val="00753912"/>
    <w:rsid w:val="0075598A"/>
    <w:rsid w:val="007565E1"/>
    <w:rsid w:val="00756744"/>
    <w:rsid w:val="00761496"/>
    <w:rsid w:val="0076275C"/>
    <w:rsid w:val="00764290"/>
    <w:rsid w:val="00766F11"/>
    <w:rsid w:val="00767FF9"/>
    <w:rsid w:val="00773ACA"/>
    <w:rsid w:val="00774797"/>
    <w:rsid w:val="00775B7C"/>
    <w:rsid w:val="00776D1A"/>
    <w:rsid w:val="00784E7F"/>
    <w:rsid w:val="00785327"/>
    <w:rsid w:val="00786D86"/>
    <w:rsid w:val="0079399F"/>
    <w:rsid w:val="00795B64"/>
    <w:rsid w:val="00797106"/>
    <w:rsid w:val="007A105F"/>
    <w:rsid w:val="007A22B6"/>
    <w:rsid w:val="007A3505"/>
    <w:rsid w:val="007A4395"/>
    <w:rsid w:val="007A4771"/>
    <w:rsid w:val="007A4FE5"/>
    <w:rsid w:val="007A529F"/>
    <w:rsid w:val="007B179E"/>
    <w:rsid w:val="007B2716"/>
    <w:rsid w:val="007C1B67"/>
    <w:rsid w:val="007C49BF"/>
    <w:rsid w:val="007C5D4F"/>
    <w:rsid w:val="007C72FE"/>
    <w:rsid w:val="007D67AC"/>
    <w:rsid w:val="007E1801"/>
    <w:rsid w:val="007E2E83"/>
    <w:rsid w:val="007E4599"/>
    <w:rsid w:val="007F1534"/>
    <w:rsid w:val="007F4B39"/>
    <w:rsid w:val="007F5640"/>
    <w:rsid w:val="007F6615"/>
    <w:rsid w:val="007F765E"/>
    <w:rsid w:val="008026B8"/>
    <w:rsid w:val="00811130"/>
    <w:rsid w:val="00811BDF"/>
    <w:rsid w:val="00814696"/>
    <w:rsid w:val="00821441"/>
    <w:rsid w:val="00821851"/>
    <w:rsid w:val="008234D7"/>
    <w:rsid w:val="008264F3"/>
    <w:rsid w:val="00830ECA"/>
    <w:rsid w:val="008347B5"/>
    <w:rsid w:val="00835675"/>
    <w:rsid w:val="0084783C"/>
    <w:rsid w:val="0085476F"/>
    <w:rsid w:val="00860E10"/>
    <w:rsid w:val="0086617B"/>
    <w:rsid w:val="00874726"/>
    <w:rsid w:val="008776C5"/>
    <w:rsid w:val="008815E6"/>
    <w:rsid w:val="00884246"/>
    <w:rsid w:val="00884F4D"/>
    <w:rsid w:val="008853ED"/>
    <w:rsid w:val="008864C7"/>
    <w:rsid w:val="00895159"/>
    <w:rsid w:val="008961EA"/>
    <w:rsid w:val="00896A50"/>
    <w:rsid w:val="008974AB"/>
    <w:rsid w:val="008A17E5"/>
    <w:rsid w:val="008B7F57"/>
    <w:rsid w:val="008C0B46"/>
    <w:rsid w:val="008C6AD3"/>
    <w:rsid w:val="008C7075"/>
    <w:rsid w:val="008D4239"/>
    <w:rsid w:val="008D7A6C"/>
    <w:rsid w:val="008E5CA6"/>
    <w:rsid w:val="008F2FBD"/>
    <w:rsid w:val="00900AFB"/>
    <w:rsid w:val="009013B1"/>
    <w:rsid w:val="00910809"/>
    <w:rsid w:val="00913F24"/>
    <w:rsid w:val="0091462A"/>
    <w:rsid w:val="00922268"/>
    <w:rsid w:val="00923927"/>
    <w:rsid w:val="00926A53"/>
    <w:rsid w:val="00937D22"/>
    <w:rsid w:val="00943516"/>
    <w:rsid w:val="00945DF1"/>
    <w:rsid w:val="00950C36"/>
    <w:rsid w:val="00952502"/>
    <w:rsid w:val="00952A2D"/>
    <w:rsid w:val="00956126"/>
    <w:rsid w:val="0095647B"/>
    <w:rsid w:val="0095657E"/>
    <w:rsid w:val="0095719D"/>
    <w:rsid w:val="00962075"/>
    <w:rsid w:val="0096371E"/>
    <w:rsid w:val="009644EC"/>
    <w:rsid w:val="009668AE"/>
    <w:rsid w:val="00966E0D"/>
    <w:rsid w:val="009739C7"/>
    <w:rsid w:val="0097455A"/>
    <w:rsid w:val="00974937"/>
    <w:rsid w:val="0097545A"/>
    <w:rsid w:val="00977F4B"/>
    <w:rsid w:val="00981857"/>
    <w:rsid w:val="00984258"/>
    <w:rsid w:val="00991361"/>
    <w:rsid w:val="009915F4"/>
    <w:rsid w:val="0099281D"/>
    <w:rsid w:val="00993C1F"/>
    <w:rsid w:val="00996D38"/>
    <w:rsid w:val="009A090D"/>
    <w:rsid w:val="009A1B54"/>
    <w:rsid w:val="009A3001"/>
    <w:rsid w:val="009A33F7"/>
    <w:rsid w:val="009A5E70"/>
    <w:rsid w:val="009A680E"/>
    <w:rsid w:val="009A72C6"/>
    <w:rsid w:val="009B155E"/>
    <w:rsid w:val="009C5A91"/>
    <w:rsid w:val="009D1FB8"/>
    <w:rsid w:val="009D54D7"/>
    <w:rsid w:val="009E039E"/>
    <w:rsid w:val="009E4D6B"/>
    <w:rsid w:val="009E6685"/>
    <w:rsid w:val="009F4DD7"/>
    <w:rsid w:val="00A103E9"/>
    <w:rsid w:val="00A11DAA"/>
    <w:rsid w:val="00A12CA5"/>
    <w:rsid w:val="00A1305E"/>
    <w:rsid w:val="00A15195"/>
    <w:rsid w:val="00A1735A"/>
    <w:rsid w:val="00A17806"/>
    <w:rsid w:val="00A21B1E"/>
    <w:rsid w:val="00A33698"/>
    <w:rsid w:val="00A34879"/>
    <w:rsid w:val="00A34ECE"/>
    <w:rsid w:val="00A44BFF"/>
    <w:rsid w:val="00A46165"/>
    <w:rsid w:val="00A577BA"/>
    <w:rsid w:val="00A618B8"/>
    <w:rsid w:val="00A6212D"/>
    <w:rsid w:val="00A65EA0"/>
    <w:rsid w:val="00A73847"/>
    <w:rsid w:val="00A74846"/>
    <w:rsid w:val="00A85836"/>
    <w:rsid w:val="00A97AB1"/>
    <w:rsid w:val="00AA0800"/>
    <w:rsid w:val="00AA1DAC"/>
    <w:rsid w:val="00AA384A"/>
    <w:rsid w:val="00AA4B96"/>
    <w:rsid w:val="00AA7881"/>
    <w:rsid w:val="00AA7BB2"/>
    <w:rsid w:val="00AB3176"/>
    <w:rsid w:val="00AB340F"/>
    <w:rsid w:val="00AB5766"/>
    <w:rsid w:val="00AC0110"/>
    <w:rsid w:val="00AC251B"/>
    <w:rsid w:val="00AC2858"/>
    <w:rsid w:val="00AC35B2"/>
    <w:rsid w:val="00AC459C"/>
    <w:rsid w:val="00AC49FA"/>
    <w:rsid w:val="00AC5427"/>
    <w:rsid w:val="00AC6A42"/>
    <w:rsid w:val="00AC71F4"/>
    <w:rsid w:val="00AD23A1"/>
    <w:rsid w:val="00AD2AE3"/>
    <w:rsid w:val="00AD365D"/>
    <w:rsid w:val="00AD406B"/>
    <w:rsid w:val="00AD5329"/>
    <w:rsid w:val="00AD7642"/>
    <w:rsid w:val="00AD7D40"/>
    <w:rsid w:val="00AE0402"/>
    <w:rsid w:val="00AE2AB6"/>
    <w:rsid w:val="00AF1AFA"/>
    <w:rsid w:val="00AF1C82"/>
    <w:rsid w:val="00AF3BB1"/>
    <w:rsid w:val="00AF5DFB"/>
    <w:rsid w:val="00B05642"/>
    <w:rsid w:val="00B06972"/>
    <w:rsid w:val="00B10208"/>
    <w:rsid w:val="00B12342"/>
    <w:rsid w:val="00B178FD"/>
    <w:rsid w:val="00B238BB"/>
    <w:rsid w:val="00B24B29"/>
    <w:rsid w:val="00B26C58"/>
    <w:rsid w:val="00B30183"/>
    <w:rsid w:val="00B33F11"/>
    <w:rsid w:val="00B42AC3"/>
    <w:rsid w:val="00B4373F"/>
    <w:rsid w:val="00B471C4"/>
    <w:rsid w:val="00B55520"/>
    <w:rsid w:val="00B57A6A"/>
    <w:rsid w:val="00B6004F"/>
    <w:rsid w:val="00B609A7"/>
    <w:rsid w:val="00B60FA5"/>
    <w:rsid w:val="00B6393D"/>
    <w:rsid w:val="00B63D28"/>
    <w:rsid w:val="00B64CB5"/>
    <w:rsid w:val="00B66626"/>
    <w:rsid w:val="00B725FC"/>
    <w:rsid w:val="00B72CB1"/>
    <w:rsid w:val="00B731B7"/>
    <w:rsid w:val="00B80C24"/>
    <w:rsid w:val="00B80F78"/>
    <w:rsid w:val="00B8371A"/>
    <w:rsid w:val="00B918A3"/>
    <w:rsid w:val="00B94443"/>
    <w:rsid w:val="00BB5615"/>
    <w:rsid w:val="00BB7C0E"/>
    <w:rsid w:val="00BC044C"/>
    <w:rsid w:val="00BC284F"/>
    <w:rsid w:val="00BC3771"/>
    <w:rsid w:val="00BC5009"/>
    <w:rsid w:val="00BC6269"/>
    <w:rsid w:val="00BC6E88"/>
    <w:rsid w:val="00BC742B"/>
    <w:rsid w:val="00BD14D0"/>
    <w:rsid w:val="00BE260A"/>
    <w:rsid w:val="00BE5698"/>
    <w:rsid w:val="00BF0020"/>
    <w:rsid w:val="00BF1358"/>
    <w:rsid w:val="00BF1D6C"/>
    <w:rsid w:val="00BF3432"/>
    <w:rsid w:val="00BF5A81"/>
    <w:rsid w:val="00C03267"/>
    <w:rsid w:val="00C068AA"/>
    <w:rsid w:val="00C11118"/>
    <w:rsid w:val="00C12736"/>
    <w:rsid w:val="00C173E1"/>
    <w:rsid w:val="00C178C2"/>
    <w:rsid w:val="00C26284"/>
    <w:rsid w:val="00C34C6B"/>
    <w:rsid w:val="00C35DA6"/>
    <w:rsid w:val="00C35F15"/>
    <w:rsid w:val="00C370CA"/>
    <w:rsid w:val="00C4327B"/>
    <w:rsid w:val="00C4653D"/>
    <w:rsid w:val="00C500E8"/>
    <w:rsid w:val="00C545BA"/>
    <w:rsid w:val="00C54D85"/>
    <w:rsid w:val="00C57B20"/>
    <w:rsid w:val="00C60C94"/>
    <w:rsid w:val="00C6378D"/>
    <w:rsid w:val="00C63CA1"/>
    <w:rsid w:val="00C6419F"/>
    <w:rsid w:val="00C70602"/>
    <w:rsid w:val="00C7198B"/>
    <w:rsid w:val="00C71EF5"/>
    <w:rsid w:val="00C73135"/>
    <w:rsid w:val="00C76CC0"/>
    <w:rsid w:val="00C76F1F"/>
    <w:rsid w:val="00C83ECA"/>
    <w:rsid w:val="00C85FBD"/>
    <w:rsid w:val="00C87E7B"/>
    <w:rsid w:val="00C92636"/>
    <w:rsid w:val="00CA1376"/>
    <w:rsid w:val="00CA2745"/>
    <w:rsid w:val="00CA2C4E"/>
    <w:rsid w:val="00CA50A5"/>
    <w:rsid w:val="00CA6605"/>
    <w:rsid w:val="00CB096D"/>
    <w:rsid w:val="00CB2DEB"/>
    <w:rsid w:val="00CB6988"/>
    <w:rsid w:val="00CB6A17"/>
    <w:rsid w:val="00CB770E"/>
    <w:rsid w:val="00CC3D90"/>
    <w:rsid w:val="00CC4400"/>
    <w:rsid w:val="00CC46F0"/>
    <w:rsid w:val="00CC55E8"/>
    <w:rsid w:val="00CC6A15"/>
    <w:rsid w:val="00CC716B"/>
    <w:rsid w:val="00CC7C41"/>
    <w:rsid w:val="00CD285C"/>
    <w:rsid w:val="00CD30F8"/>
    <w:rsid w:val="00CE6AFC"/>
    <w:rsid w:val="00CE6D49"/>
    <w:rsid w:val="00CF29C5"/>
    <w:rsid w:val="00CF3357"/>
    <w:rsid w:val="00CF6136"/>
    <w:rsid w:val="00CF648D"/>
    <w:rsid w:val="00D00507"/>
    <w:rsid w:val="00D02DA7"/>
    <w:rsid w:val="00D03350"/>
    <w:rsid w:val="00D068F5"/>
    <w:rsid w:val="00D10A77"/>
    <w:rsid w:val="00D11CC8"/>
    <w:rsid w:val="00D17A75"/>
    <w:rsid w:val="00D21A14"/>
    <w:rsid w:val="00D24D7A"/>
    <w:rsid w:val="00D2593E"/>
    <w:rsid w:val="00D35B7A"/>
    <w:rsid w:val="00D35DD2"/>
    <w:rsid w:val="00D35F29"/>
    <w:rsid w:val="00D36016"/>
    <w:rsid w:val="00D40947"/>
    <w:rsid w:val="00D42C7B"/>
    <w:rsid w:val="00D45F93"/>
    <w:rsid w:val="00D46547"/>
    <w:rsid w:val="00D469E3"/>
    <w:rsid w:val="00D47EDA"/>
    <w:rsid w:val="00D53300"/>
    <w:rsid w:val="00D5528E"/>
    <w:rsid w:val="00D55743"/>
    <w:rsid w:val="00D55DA6"/>
    <w:rsid w:val="00D56586"/>
    <w:rsid w:val="00D645F7"/>
    <w:rsid w:val="00D65505"/>
    <w:rsid w:val="00D7364A"/>
    <w:rsid w:val="00D7364F"/>
    <w:rsid w:val="00D73F9D"/>
    <w:rsid w:val="00D74504"/>
    <w:rsid w:val="00D745CA"/>
    <w:rsid w:val="00D76310"/>
    <w:rsid w:val="00D765D2"/>
    <w:rsid w:val="00D803C5"/>
    <w:rsid w:val="00D82D20"/>
    <w:rsid w:val="00D8332F"/>
    <w:rsid w:val="00D85B73"/>
    <w:rsid w:val="00D8772D"/>
    <w:rsid w:val="00D90EBD"/>
    <w:rsid w:val="00D93547"/>
    <w:rsid w:val="00D93DF9"/>
    <w:rsid w:val="00DA0B73"/>
    <w:rsid w:val="00DB3293"/>
    <w:rsid w:val="00DB3765"/>
    <w:rsid w:val="00DB6D5B"/>
    <w:rsid w:val="00DB72C4"/>
    <w:rsid w:val="00DC15BF"/>
    <w:rsid w:val="00DC39E9"/>
    <w:rsid w:val="00DC3C30"/>
    <w:rsid w:val="00DC63F2"/>
    <w:rsid w:val="00DC7018"/>
    <w:rsid w:val="00DD0BF5"/>
    <w:rsid w:val="00DD57A6"/>
    <w:rsid w:val="00DD5883"/>
    <w:rsid w:val="00DE4E08"/>
    <w:rsid w:val="00DE576A"/>
    <w:rsid w:val="00DE73F4"/>
    <w:rsid w:val="00DF2122"/>
    <w:rsid w:val="00DF261C"/>
    <w:rsid w:val="00DF5D63"/>
    <w:rsid w:val="00E1000E"/>
    <w:rsid w:val="00E101EE"/>
    <w:rsid w:val="00E10A6F"/>
    <w:rsid w:val="00E10C76"/>
    <w:rsid w:val="00E12FB8"/>
    <w:rsid w:val="00E14824"/>
    <w:rsid w:val="00E151BA"/>
    <w:rsid w:val="00E169F2"/>
    <w:rsid w:val="00E211BC"/>
    <w:rsid w:val="00E24333"/>
    <w:rsid w:val="00E25A62"/>
    <w:rsid w:val="00E310B6"/>
    <w:rsid w:val="00E323E1"/>
    <w:rsid w:val="00E32EB0"/>
    <w:rsid w:val="00E35127"/>
    <w:rsid w:val="00E367CA"/>
    <w:rsid w:val="00E4138B"/>
    <w:rsid w:val="00E50E70"/>
    <w:rsid w:val="00E5211E"/>
    <w:rsid w:val="00E53394"/>
    <w:rsid w:val="00E5506B"/>
    <w:rsid w:val="00E5566C"/>
    <w:rsid w:val="00E55F57"/>
    <w:rsid w:val="00E56C64"/>
    <w:rsid w:val="00E56CEE"/>
    <w:rsid w:val="00E6028A"/>
    <w:rsid w:val="00E6381D"/>
    <w:rsid w:val="00E719D4"/>
    <w:rsid w:val="00E7580B"/>
    <w:rsid w:val="00E75B08"/>
    <w:rsid w:val="00E853B9"/>
    <w:rsid w:val="00E86154"/>
    <w:rsid w:val="00E96614"/>
    <w:rsid w:val="00EA29AB"/>
    <w:rsid w:val="00EA49B3"/>
    <w:rsid w:val="00EA5031"/>
    <w:rsid w:val="00EB019E"/>
    <w:rsid w:val="00EB06D5"/>
    <w:rsid w:val="00EB2D38"/>
    <w:rsid w:val="00EB729C"/>
    <w:rsid w:val="00EC7F81"/>
    <w:rsid w:val="00ED1D00"/>
    <w:rsid w:val="00ED3CCF"/>
    <w:rsid w:val="00ED6BD4"/>
    <w:rsid w:val="00EE080E"/>
    <w:rsid w:val="00EE26F3"/>
    <w:rsid w:val="00EE2BCA"/>
    <w:rsid w:val="00EE3B21"/>
    <w:rsid w:val="00EE53A3"/>
    <w:rsid w:val="00F032F6"/>
    <w:rsid w:val="00F07AF5"/>
    <w:rsid w:val="00F07E6B"/>
    <w:rsid w:val="00F15A45"/>
    <w:rsid w:val="00F15B99"/>
    <w:rsid w:val="00F16AA0"/>
    <w:rsid w:val="00F22FA6"/>
    <w:rsid w:val="00F26086"/>
    <w:rsid w:val="00F30570"/>
    <w:rsid w:val="00F32AF8"/>
    <w:rsid w:val="00F37939"/>
    <w:rsid w:val="00F40078"/>
    <w:rsid w:val="00F43B1A"/>
    <w:rsid w:val="00F4458C"/>
    <w:rsid w:val="00F44AF4"/>
    <w:rsid w:val="00F45DB7"/>
    <w:rsid w:val="00F46564"/>
    <w:rsid w:val="00F47201"/>
    <w:rsid w:val="00F51269"/>
    <w:rsid w:val="00F54F12"/>
    <w:rsid w:val="00F56691"/>
    <w:rsid w:val="00F57123"/>
    <w:rsid w:val="00F62847"/>
    <w:rsid w:val="00F653A1"/>
    <w:rsid w:val="00F701DF"/>
    <w:rsid w:val="00F70FEE"/>
    <w:rsid w:val="00F8404C"/>
    <w:rsid w:val="00F90C5F"/>
    <w:rsid w:val="00F92E33"/>
    <w:rsid w:val="00F944D1"/>
    <w:rsid w:val="00F963DE"/>
    <w:rsid w:val="00F97DE6"/>
    <w:rsid w:val="00FA1CCE"/>
    <w:rsid w:val="00FA2F91"/>
    <w:rsid w:val="00FB18BE"/>
    <w:rsid w:val="00FB7160"/>
    <w:rsid w:val="00FC19AC"/>
    <w:rsid w:val="00FC1A3F"/>
    <w:rsid w:val="00FC7065"/>
    <w:rsid w:val="00FD6B39"/>
    <w:rsid w:val="00FD7D71"/>
    <w:rsid w:val="00FE4D24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,"/>
  <w:listSeparator w:val=";"/>
  <w14:docId w14:val="7080127C"/>
  <w15:docId w15:val="{F6685E10-DA13-4C61-B2D7-80CEBFCD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05922"/>
    <w:rPr>
      <w:rFonts w:ascii="Calibri" w:eastAsia="Calibri" w:hAnsi="Calibri"/>
      <w:sz w:val="22"/>
      <w:szCs w:val="22"/>
    </w:rPr>
  </w:style>
  <w:style w:type="paragraph" w:styleId="berschrift4">
    <w:name w:val="heading 4"/>
    <w:basedOn w:val="Standard"/>
    <w:link w:val="berschrift4Zchn"/>
    <w:uiPriority w:val="9"/>
    <w:qFormat/>
    <w:rsid w:val="00222947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24D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BF1D6C"/>
    <w:pPr>
      <w:tabs>
        <w:tab w:val="center" w:pos="4153"/>
        <w:tab w:val="right" w:pos="8306"/>
      </w:tabs>
      <w:spacing w:line="190" w:lineRule="exact"/>
    </w:pPr>
    <w:rPr>
      <w:sz w:val="16"/>
    </w:rPr>
  </w:style>
  <w:style w:type="paragraph" w:customStyle="1" w:styleId="ColtNormal">
    <w:name w:val="Colt_Normal"/>
    <w:rsid w:val="00452960"/>
    <w:pPr>
      <w:spacing w:line="280" w:lineRule="exact"/>
    </w:pPr>
    <w:rPr>
      <w:rFonts w:ascii="Arial" w:hAnsi="Arial"/>
      <w:szCs w:val="24"/>
    </w:rPr>
  </w:style>
  <w:style w:type="paragraph" w:customStyle="1" w:styleId="ColtHeader">
    <w:name w:val="Colt_Header"/>
    <w:basedOn w:val="ColtNormal"/>
    <w:rsid w:val="00452960"/>
    <w:pPr>
      <w:spacing w:line="240" w:lineRule="exact"/>
    </w:pPr>
  </w:style>
  <w:style w:type="paragraph" w:customStyle="1" w:styleId="ColtPRDetail">
    <w:name w:val="Colt_PR Detail"/>
    <w:basedOn w:val="ColtNormal"/>
    <w:rsid w:val="00AA4B96"/>
    <w:pPr>
      <w:spacing w:after="280"/>
      <w:contextualSpacing/>
    </w:pPr>
    <w:rPr>
      <w:sz w:val="24"/>
    </w:rPr>
  </w:style>
  <w:style w:type="character" w:customStyle="1" w:styleId="ColtBold">
    <w:name w:val="Colt_Bold"/>
    <w:basedOn w:val="Absatz-Standardschriftart"/>
    <w:rsid w:val="00AA4B96"/>
    <w:rPr>
      <w:b/>
    </w:rPr>
  </w:style>
  <w:style w:type="paragraph" w:customStyle="1" w:styleId="ColtPREnds">
    <w:name w:val="Colt_PR Ends"/>
    <w:basedOn w:val="ColtNormal"/>
    <w:next w:val="ColtBodyText"/>
    <w:rsid w:val="00AA4B96"/>
    <w:pPr>
      <w:spacing w:after="280"/>
      <w:jc w:val="center"/>
    </w:pPr>
    <w:rPr>
      <w:b/>
      <w:sz w:val="24"/>
    </w:rPr>
  </w:style>
  <w:style w:type="paragraph" w:customStyle="1" w:styleId="ColtBodyText">
    <w:name w:val="Colt_Body Text"/>
    <w:basedOn w:val="ColtNormal"/>
    <w:rsid w:val="00003134"/>
    <w:pPr>
      <w:spacing w:after="280"/>
    </w:pPr>
  </w:style>
  <w:style w:type="paragraph" w:customStyle="1" w:styleId="ColtSignOff">
    <w:name w:val="Colt_Sign Off"/>
    <w:basedOn w:val="ColtNormal"/>
    <w:rsid w:val="00AC71F4"/>
    <w:pPr>
      <w:tabs>
        <w:tab w:val="left" w:pos="680"/>
      </w:tabs>
      <w:spacing w:line="300" w:lineRule="exact"/>
    </w:pPr>
  </w:style>
  <w:style w:type="paragraph" w:customStyle="1" w:styleId="ColtSubheading">
    <w:name w:val="Colt_Subheading"/>
    <w:basedOn w:val="ColtNormal"/>
    <w:next w:val="ColtBodyText"/>
    <w:rsid w:val="00AA4B96"/>
    <w:pPr>
      <w:spacing w:after="240" w:line="320" w:lineRule="exact"/>
    </w:pPr>
    <w:rPr>
      <w:b/>
      <w:sz w:val="28"/>
    </w:rPr>
  </w:style>
  <w:style w:type="paragraph" w:customStyle="1" w:styleId="ColtNumberlevelone">
    <w:name w:val="Colt_Number level one"/>
    <w:basedOn w:val="ColtNormal"/>
    <w:rsid w:val="007A4771"/>
    <w:pPr>
      <w:numPr>
        <w:numId w:val="1"/>
      </w:numPr>
      <w:tabs>
        <w:tab w:val="left" w:pos="567"/>
      </w:tabs>
      <w:spacing w:after="280"/>
      <w:ind w:left="357" w:hanging="357"/>
    </w:pPr>
  </w:style>
  <w:style w:type="paragraph" w:customStyle="1" w:styleId="ColtDetail">
    <w:name w:val="Colt_Detail"/>
    <w:basedOn w:val="ColtNormal"/>
    <w:rsid w:val="00F16AA0"/>
    <w:pPr>
      <w:spacing w:line="190" w:lineRule="exact"/>
    </w:pPr>
    <w:rPr>
      <w:sz w:val="16"/>
    </w:rPr>
  </w:style>
  <w:style w:type="paragraph" w:customStyle="1" w:styleId="ColtHeading">
    <w:name w:val="Colt_Heading"/>
    <w:basedOn w:val="ColtNormal"/>
    <w:next w:val="ColtSubheading"/>
    <w:rsid w:val="00AA4B96"/>
    <w:pPr>
      <w:spacing w:after="440" w:line="400" w:lineRule="exact"/>
      <w:contextualSpacing/>
    </w:pPr>
    <w:rPr>
      <w:sz w:val="32"/>
    </w:rPr>
  </w:style>
  <w:style w:type="paragraph" w:customStyle="1" w:styleId="ColtHeadingsmall">
    <w:name w:val="Colt_Heading small"/>
    <w:basedOn w:val="ColtNormal"/>
    <w:rsid w:val="00AA4B96"/>
    <w:rPr>
      <w:b/>
    </w:rPr>
  </w:style>
  <w:style w:type="paragraph" w:customStyle="1" w:styleId="ColtPRContacts">
    <w:name w:val="Colt_PR Contacts"/>
    <w:basedOn w:val="ColtBodyText"/>
    <w:uiPriority w:val="99"/>
    <w:rsid w:val="00003134"/>
    <w:pPr>
      <w:spacing w:after="0"/>
    </w:pPr>
  </w:style>
  <w:style w:type="character" w:styleId="Hyperlink">
    <w:name w:val="Hyperlink"/>
    <w:basedOn w:val="Absatz-Standardschriftart"/>
    <w:uiPriority w:val="99"/>
    <w:rsid w:val="00405922"/>
    <w:rPr>
      <w:color w:val="0000FF"/>
      <w:u w:val="singl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5922"/>
    <w:rPr>
      <w:rFonts w:ascii="Calibri" w:eastAsia="Calibri" w:hAnsi="Calibri"/>
      <w:sz w:val="22"/>
      <w:szCs w:val="22"/>
      <w:lang w:val="en-GB" w:eastAsia="en-GB" w:bidi="ar-SA"/>
    </w:rPr>
  </w:style>
  <w:style w:type="paragraph" w:styleId="Kommentartext">
    <w:name w:val="annotation text"/>
    <w:basedOn w:val="Standard"/>
    <w:link w:val="KommentartextZchn"/>
    <w:uiPriority w:val="99"/>
    <w:rsid w:val="00405922"/>
  </w:style>
  <w:style w:type="character" w:styleId="Kommentarzeichen">
    <w:name w:val="annotation reference"/>
    <w:basedOn w:val="Absatz-Standardschriftart"/>
    <w:rsid w:val="00405922"/>
  </w:style>
  <w:style w:type="paragraph" w:styleId="Sprechblasentext">
    <w:name w:val="Balloon Text"/>
    <w:basedOn w:val="Standard"/>
    <w:semiHidden/>
    <w:rsid w:val="0040592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6681"/>
    <w:pPr>
      <w:ind w:left="720"/>
    </w:pPr>
    <w:rPr>
      <w:lang w:val="fr-FR" w:eastAsia="fr-FR"/>
    </w:rPr>
  </w:style>
  <w:style w:type="character" w:styleId="BesuchterLink">
    <w:name w:val="FollowedHyperlink"/>
    <w:basedOn w:val="Absatz-Standardschriftart"/>
    <w:rsid w:val="00076681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D93DF9"/>
    <w:rPr>
      <w:rFonts w:ascii="Arial" w:hAnsi="Arial"/>
      <w:sz w:val="20"/>
      <w:szCs w:val="21"/>
      <w:lang w:val="fr-FR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93DF9"/>
    <w:rPr>
      <w:rFonts w:ascii="Arial" w:eastAsia="Calibri" w:hAnsi="Arial" w:cs="Times New Roman"/>
      <w:szCs w:val="21"/>
      <w:lang w:eastAsia="en-US"/>
    </w:rPr>
  </w:style>
  <w:style w:type="paragraph" w:styleId="StandardWeb">
    <w:name w:val="Normal (Web)"/>
    <w:basedOn w:val="Standard"/>
    <w:uiPriority w:val="99"/>
    <w:rsid w:val="00243D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243D87"/>
    <w:pPr>
      <w:suppressAutoHyphens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KommentarthemaZchn">
    <w:name w:val="Kommentarthema Zchn"/>
    <w:basedOn w:val="KommentartextZchn"/>
    <w:link w:val="Kommentarthema"/>
    <w:rsid w:val="00243D87"/>
    <w:rPr>
      <w:rFonts w:ascii="Arial" w:eastAsia="Calibri" w:hAnsi="Arial"/>
      <w:b/>
      <w:bCs/>
      <w:sz w:val="22"/>
      <w:szCs w:val="22"/>
      <w:lang w:val="en-GB" w:eastAsia="ar-SA" w:bidi="ar-SA"/>
    </w:rPr>
  </w:style>
  <w:style w:type="character" w:styleId="Fett">
    <w:name w:val="Strong"/>
    <w:basedOn w:val="Absatz-Standardschriftart"/>
    <w:uiPriority w:val="22"/>
    <w:qFormat/>
    <w:rsid w:val="00956126"/>
    <w:rPr>
      <w:b/>
      <w:bCs/>
    </w:rPr>
  </w:style>
  <w:style w:type="paragraph" w:customStyle="1" w:styleId="Default">
    <w:name w:val="Default"/>
    <w:rsid w:val="00E21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22947"/>
    <w:rPr>
      <w:b/>
      <w:bCs/>
      <w:sz w:val="24"/>
      <w:szCs w:val="24"/>
    </w:rPr>
  </w:style>
  <w:style w:type="paragraph" w:styleId="berarbeitung">
    <w:name w:val="Revision"/>
    <w:hidden/>
    <w:uiPriority w:val="99"/>
    <w:semiHidden/>
    <w:rsid w:val="003F1D8C"/>
    <w:rPr>
      <w:rFonts w:ascii="Calibri" w:eastAsia="Calibri" w:hAnsi="Calibri"/>
      <w:sz w:val="22"/>
      <w:szCs w:val="22"/>
    </w:rPr>
  </w:style>
  <w:style w:type="paragraph" w:styleId="Endnotentext">
    <w:name w:val="endnote text"/>
    <w:basedOn w:val="Standard"/>
    <w:link w:val="EndnotentextZchn"/>
    <w:rsid w:val="001815C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1815CC"/>
    <w:rPr>
      <w:rFonts w:ascii="Calibri" w:eastAsia="Calibri" w:hAnsi="Calibri"/>
    </w:rPr>
  </w:style>
  <w:style w:type="character" w:styleId="Endnotenzeichen">
    <w:name w:val="endnote reference"/>
    <w:basedOn w:val="Absatz-Standardschriftart"/>
    <w:rsid w:val="001815CC"/>
    <w:rPr>
      <w:vertAlign w:val="superscript"/>
    </w:rPr>
  </w:style>
  <w:style w:type="paragraph" w:styleId="Funotentext">
    <w:name w:val="footnote text"/>
    <w:basedOn w:val="Standard"/>
    <w:link w:val="FunotentextZchn"/>
    <w:rsid w:val="001815C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1815CC"/>
    <w:rPr>
      <w:rFonts w:ascii="Calibri" w:eastAsia="Calibri" w:hAnsi="Calibri"/>
    </w:rPr>
  </w:style>
  <w:style w:type="character" w:styleId="Funotenzeichen">
    <w:name w:val="footnote reference"/>
    <w:basedOn w:val="Absatz-Standardschriftart"/>
    <w:rsid w:val="001815CC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D35F29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D35F29"/>
  </w:style>
  <w:style w:type="character" w:customStyle="1" w:styleId="apple-converted-space">
    <w:name w:val="apple-converted-space"/>
    <w:basedOn w:val="Absatz-Standardschriftart"/>
    <w:rsid w:val="00B60FA5"/>
  </w:style>
  <w:style w:type="character" w:customStyle="1" w:styleId="messagebody">
    <w:name w:val="message_body"/>
    <w:basedOn w:val="Absatz-Standardschriftart"/>
    <w:rsid w:val="00A65EA0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66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67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7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59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48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2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92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86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9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2307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74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72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647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031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0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29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40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93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lt.net/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iedmann@fgundh.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lt.net/d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good\Local%20Settings\Temporary%20Internet%20Files\Content.Outlook\O0O2GJDU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30D6C4A20F49A69D035C169BB8D0" ma:contentTypeVersion="0" ma:contentTypeDescription="Create a new document." ma:contentTypeScope="" ma:versionID="50f1dce8afc3bdfb832e4f0306c964c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8ACE-479B-46C8-B78A-49C85AC99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3B001DC-063E-4E72-9385-E474D61B889B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0F61A5-BB2D-4690-8053-B8E8A509F0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FEA464-C2B8-4826-B842-565F195D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</Template>
  <TotalTime>0</TotalTime>
  <Pages>3</Pages>
  <Words>826</Words>
  <Characters>5449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[Enter headline]</vt:lpstr>
      <vt:lpstr>[Enter headline]</vt:lpstr>
    </vt:vector>
  </TitlesOfParts>
  <Company>MS</Company>
  <LinksUpToDate>false</LinksUpToDate>
  <CharactersWithSpaces>6263</CharactersWithSpaces>
  <SharedDoc>false</SharedDoc>
  <HLinks>
    <vt:vector size="30" baseType="variant">
      <vt:variant>
        <vt:i4>7274585</vt:i4>
      </vt:variant>
      <vt:variant>
        <vt:i4>12</vt:i4>
      </vt:variant>
      <vt:variant>
        <vt:i4>0</vt:i4>
      </vt:variant>
      <vt:variant>
        <vt:i4>5</vt:i4>
      </vt:variant>
      <vt:variant>
        <vt:lpwstr>mailto:michael.john.lytle@source.info</vt:lpwstr>
      </vt:variant>
      <vt:variant>
        <vt:lpwstr/>
      </vt:variant>
      <vt:variant>
        <vt:i4>7864332</vt:i4>
      </vt:variant>
      <vt:variant>
        <vt:i4>9</vt:i4>
      </vt:variant>
      <vt:variant>
        <vt:i4>0</vt:i4>
      </vt:variant>
      <vt:variant>
        <vt:i4>5</vt:i4>
      </vt:variant>
      <vt:variant>
        <vt:lpwstr>mailto:francois.dessertaux@colt.net</vt:lpwstr>
      </vt:variant>
      <vt:variant>
        <vt:lpwstr/>
      </vt:variant>
      <vt:variant>
        <vt:i4>2228238</vt:i4>
      </vt:variant>
      <vt:variant>
        <vt:i4>6</vt:i4>
      </vt:variant>
      <vt:variant>
        <vt:i4>0</vt:i4>
      </vt:variant>
      <vt:variant>
        <vt:i4>5</vt:i4>
      </vt:variant>
      <vt:variant>
        <vt:lpwstr>mailto:ColtUK@webershandwick.com</vt:lpwstr>
      </vt:variant>
      <vt:variant>
        <vt:lpwstr/>
      </vt:variant>
      <vt:variant>
        <vt:i4>6357031</vt:i4>
      </vt:variant>
      <vt:variant>
        <vt:i4>3</vt:i4>
      </vt:variant>
      <vt:variant>
        <vt:i4>0</vt:i4>
      </vt:variant>
      <vt:variant>
        <vt:i4>5</vt:i4>
      </vt:variant>
      <vt:variant>
        <vt:lpwstr>http://www.source.info/</vt:lpwstr>
      </vt:variant>
      <vt:variant>
        <vt:lpwstr/>
      </vt:variant>
      <vt:variant>
        <vt:i4>4194385</vt:i4>
      </vt:variant>
      <vt:variant>
        <vt:i4>0</vt:i4>
      </vt:variant>
      <vt:variant>
        <vt:i4>0</vt:i4>
      </vt:variant>
      <vt:variant>
        <vt:i4>5</vt:i4>
      </vt:variant>
      <vt:variant>
        <vt:lpwstr>http://www.colt.net/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[Enter headline]</dc:title>
  <dc:creator>POsgood</dc:creator>
  <cp:lastModifiedBy>Lea Friedmann</cp:lastModifiedBy>
  <cp:revision>8</cp:revision>
  <cp:lastPrinted>2020-11-24T14:33:00Z</cp:lastPrinted>
  <dcterms:created xsi:type="dcterms:W3CDTF">2020-11-24T11:31:00Z</dcterms:created>
  <dcterms:modified xsi:type="dcterms:W3CDTF">2020-11-24T14:33:00Z</dcterms:modified>
</cp:coreProperties>
</file>